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D5B5C" w14:textId="4DA78428" w:rsidR="00B03103" w:rsidRPr="003B7F1C" w:rsidRDefault="00AB700E" w:rsidP="00AB2B64">
      <w:pPr>
        <w:jc w:val="center"/>
      </w:pPr>
      <w:bookmarkStart w:id="0" w:name="_Hlk525652819"/>
      <w:bookmarkEnd w:id="0"/>
      <w:r w:rsidRPr="003B7F1C">
        <w:rPr>
          <w:noProof/>
        </w:rPr>
        <w:drawing>
          <wp:inline distT="0" distB="0" distL="0" distR="0" wp14:anchorId="555C264C" wp14:editId="2359F8B9">
            <wp:extent cx="253746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7460" cy="731520"/>
                    </a:xfrm>
                    <a:prstGeom prst="rect">
                      <a:avLst/>
                    </a:prstGeom>
                    <a:noFill/>
                    <a:ln>
                      <a:noFill/>
                    </a:ln>
                  </pic:spPr>
                </pic:pic>
              </a:graphicData>
            </a:graphic>
          </wp:inline>
        </w:drawing>
      </w:r>
    </w:p>
    <w:p w14:paraId="3B3594CF" w14:textId="05CB34CE" w:rsidR="00BC5C89" w:rsidRPr="003B7F1C" w:rsidRDefault="00BC5C89" w:rsidP="00461F3E"/>
    <w:p w14:paraId="2FA6BBB4" w14:textId="77777777" w:rsidR="00B03103" w:rsidRPr="003B7F1C" w:rsidRDefault="00B03103" w:rsidP="00461F3E"/>
    <w:p w14:paraId="6A7444E8" w14:textId="77777777" w:rsidR="00EB7251" w:rsidRPr="003B7F1C" w:rsidRDefault="00EB7251" w:rsidP="00461F3E">
      <w:pPr>
        <w:pStyle w:val="JLSubtitle"/>
        <w:rPr>
          <w:rFonts w:eastAsiaTheme="majorEastAsia"/>
        </w:rPr>
      </w:pPr>
    </w:p>
    <w:p w14:paraId="5D4DF252" w14:textId="77777777" w:rsidR="00DD0C3C" w:rsidRDefault="00DD0C3C" w:rsidP="00461F3E">
      <w:pPr>
        <w:pStyle w:val="JLSubtitle"/>
        <w:rPr>
          <w:rFonts w:eastAsiaTheme="majorEastAsia"/>
          <w:b/>
          <w:sz w:val="44"/>
          <w:szCs w:val="44"/>
        </w:rPr>
      </w:pPr>
    </w:p>
    <w:p w14:paraId="3836A91C" w14:textId="29347A8B" w:rsidR="00B665B7" w:rsidRPr="00DD0C3C" w:rsidRDefault="00EB7251" w:rsidP="00461F3E">
      <w:pPr>
        <w:pStyle w:val="JLSubtitle"/>
        <w:rPr>
          <w:b/>
          <w:sz w:val="44"/>
          <w:szCs w:val="44"/>
        </w:rPr>
      </w:pPr>
      <w:r w:rsidRPr="00DD0C3C">
        <w:rPr>
          <w:rFonts w:eastAsiaTheme="majorEastAsia"/>
          <w:b/>
          <w:sz w:val="44"/>
          <w:szCs w:val="44"/>
        </w:rPr>
        <w:t>Latvijas Būvniecības nozares kvalitātes indeksa un mērījumu metodoloģijas izstrāde un aptaujas instrumenta (anketas) sagatavošana un testēšana</w:t>
      </w:r>
    </w:p>
    <w:p w14:paraId="37CF6F3B" w14:textId="77777777" w:rsidR="00EB7251" w:rsidRPr="003B7F1C" w:rsidRDefault="00EB7251" w:rsidP="00461F3E">
      <w:pPr>
        <w:pStyle w:val="JLSubtitle"/>
      </w:pPr>
    </w:p>
    <w:p w14:paraId="39CB8005" w14:textId="77777777" w:rsidR="00EB7251" w:rsidRPr="003B7F1C" w:rsidRDefault="00EB7251" w:rsidP="00461F3E">
      <w:pPr>
        <w:pStyle w:val="JLSubtitle"/>
      </w:pPr>
    </w:p>
    <w:p w14:paraId="20E23618" w14:textId="73FF8CB3" w:rsidR="005516BE" w:rsidRPr="003B7F1C" w:rsidRDefault="00905F19" w:rsidP="00461F3E">
      <w:pPr>
        <w:pStyle w:val="JLSubtitle"/>
      </w:pPr>
      <w:r>
        <w:t>G</w:t>
      </w:r>
      <w:r w:rsidR="005C0701">
        <w:t>alvenie rezultāti</w:t>
      </w:r>
    </w:p>
    <w:p w14:paraId="34771F3F" w14:textId="586DD72A" w:rsidR="00B03103" w:rsidRPr="003B7F1C" w:rsidRDefault="00B03103" w:rsidP="00461F3E">
      <w:pPr>
        <w:pStyle w:val="JLSubtitle"/>
      </w:pPr>
    </w:p>
    <w:p w14:paraId="0E66209F" w14:textId="067DA45A" w:rsidR="00BC5C89" w:rsidRPr="003B7F1C" w:rsidRDefault="00AB700E" w:rsidP="00461F3E">
      <w:pPr>
        <w:pStyle w:val="JLSubtitle"/>
      </w:pPr>
      <w:r w:rsidRPr="003B7F1C">
        <w:t>Iepirkuma identifikācijas numurs</w:t>
      </w:r>
    </w:p>
    <w:p w14:paraId="329F93D8" w14:textId="77777777" w:rsidR="00EB7251" w:rsidRPr="003B7F1C" w:rsidRDefault="00EB7251" w:rsidP="00461F3E">
      <w:pPr>
        <w:pStyle w:val="JLSubtitle"/>
      </w:pPr>
      <w:r w:rsidRPr="003B7F1C">
        <w:t>EM2018/37</w:t>
      </w:r>
    </w:p>
    <w:p w14:paraId="6D70A251" w14:textId="77777777" w:rsidR="00EB7251" w:rsidRPr="003B7F1C" w:rsidRDefault="00EB7251" w:rsidP="00461F3E">
      <w:pPr>
        <w:pStyle w:val="JLSubtitle"/>
      </w:pPr>
    </w:p>
    <w:p w14:paraId="1E73FE6A" w14:textId="77777777" w:rsidR="00EB7251" w:rsidRPr="003B7F1C" w:rsidRDefault="00EB7251" w:rsidP="00461F3E">
      <w:pPr>
        <w:pStyle w:val="JLSubtitle"/>
      </w:pPr>
    </w:p>
    <w:p w14:paraId="42872A7C" w14:textId="77777777" w:rsidR="00EB7251" w:rsidRPr="003B7F1C" w:rsidRDefault="00EB7251" w:rsidP="00461F3E">
      <w:pPr>
        <w:pStyle w:val="JLSubtitle"/>
      </w:pPr>
    </w:p>
    <w:p w14:paraId="79D3BFDF" w14:textId="77777777" w:rsidR="00EB7251" w:rsidRPr="003B7F1C" w:rsidRDefault="00EB7251" w:rsidP="00461F3E">
      <w:pPr>
        <w:pStyle w:val="JLSubtitle"/>
      </w:pPr>
    </w:p>
    <w:p w14:paraId="5771AFD5" w14:textId="77777777" w:rsidR="00EB7251" w:rsidRPr="003B7F1C" w:rsidRDefault="00EB7251" w:rsidP="00461F3E">
      <w:pPr>
        <w:pStyle w:val="JLSubtitle"/>
      </w:pPr>
    </w:p>
    <w:p w14:paraId="48903C8E" w14:textId="77777777" w:rsidR="00EB7251" w:rsidRPr="003B7F1C" w:rsidRDefault="00EB7251" w:rsidP="00461F3E">
      <w:pPr>
        <w:pStyle w:val="JLSubtitle"/>
      </w:pPr>
    </w:p>
    <w:p w14:paraId="1313E832" w14:textId="77777777" w:rsidR="00EB7251" w:rsidRPr="003B7F1C" w:rsidRDefault="00EB7251" w:rsidP="00461F3E">
      <w:pPr>
        <w:pStyle w:val="JLSubtitle"/>
      </w:pPr>
    </w:p>
    <w:p w14:paraId="235728F9" w14:textId="3B75CF4C" w:rsidR="003032CE" w:rsidRPr="003B7F1C" w:rsidRDefault="00B03103" w:rsidP="00461F3E">
      <w:pPr>
        <w:pStyle w:val="JLSubtitle"/>
      </w:pPr>
      <w:r w:rsidRPr="003B7F1C">
        <w:t>201</w:t>
      </w:r>
      <w:r w:rsidR="003032CE" w:rsidRPr="003B7F1C">
        <w:t>8</w:t>
      </w:r>
      <w:r w:rsidRPr="003B7F1C">
        <w:t xml:space="preserve">. gada </w:t>
      </w:r>
      <w:r w:rsidR="00465AFE">
        <w:t>30</w:t>
      </w:r>
      <w:r w:rsidR="0041712A">
        <w:t xml:space="preserve">. </w:t>
      </w:r>
      <w:r w:rsidR="00465AFE">
        <w:t>novembris</w:t>
      </w:r>
    </w:p>
    <w:p w14:paraId="3D786734" w14:textId="153EB6B0" w:rsidR="00BC5C89" w:rsidRPr="003B7F1C" w:rsidRDefault="00BC5C89" w:rsidP="00461F3E">
      <w:pPr>
        <w:rPr>
          <w:rStyle w:val="Strong"/>
          <w:rFonts w:cs="Calibri"/>
        </w:rPr>
      </w:pPr>
    </w:p>
    <w:p w14:paraId="17BB3538" w14:textId="5F24027D" w:rsidR="00AB700E" w:rsidRPr="003B7F1C" w:rsidRDefault="00AB700E" w:rsidP="004336D7">
      <w:pPr>
        <w:pStyle w:val="TOCHeading"/>
      </w:pPr>
      <w:proofErr w:type="spellStart"/>
      <w:r w:rsidRPr="003B7F1C">
        <w:lastRenderedPageBreak/>
        <w:t>Satura</w:t>
      </w:r>
      <w:proofErr w:type="spellEnd"/>
      <w:r w:rsidRPr="003B7F1C">
        <w:t xml:space="preserve"> </w:t>
      </w:r>
      <w:proofErr w:type="spellStart"/>
      <w:r w:rsidRPr="003B7F1C">
        <w:t>rādītājs</w:t>
      </w:r>
      <w:proofErr w:type="spellEnd"/>
    </w:p>
    <w:p w14:paraId="4BBD8B1E" w14:textId="62EF0302" w:rsidR="009B3D12" w:rsidRDefault="00BC5C89" w:rsidP="009B3D12">
      <w:pPr>
        <w:pStyle w:val="TOC1"/>
        <w:tabs>
          <w:tab w:val="clear" w:pos="9304"/>
          <w:tab w:val="right" w:leader="dot" w:pos="9604"/>
        </w:tabs>
        <w:rPr>
          <w:rFonts w:asciiTheme="minorHAnsi" w:hAnsiTheme="minorHAnsi" w:cstheme="minorBidi"/>
          <w:noProof/>
          <w:sz w:val="22"/>
          <w:szCs w:val="22"/>
        </w:rPr>
      </w:pPr>
      <w:r w:rsidRPr="003B7F1C">
        <w:rPr>
          <w:color w:val="27093C"/>
          <w:sz w:val="24"/>
        </w:rPr>
        <w:fldChar w:fldCharType="begin"/>
      </w:r>
      <w:r w:rsidRPr="003B7F1C">
        <w:rPr>
          <w:color w:val="27093C"/>
          <w:sz w:val="24"/>
        </w:rPr>
        <w:instrText xml:space="preserve"> TOC \o "1-3" \h \z \u </w:instrText>
      </w:r>
      <w:r w:rsidRPr="003B7F1C">
        <w:rPr>
          <w:color w:val="27093C"/>
          <w:sz w:val="24"/>
        </w:rPr>
        <w:fldChar w:fldCharType="separate"/>
      </w:r>
      <w:hyperlink w:anchor="_Toc533168828" w:history="1">
        <w:r w:rsidR="009B3D12" w:rsidRPr="00531C20">
          <w:rPr>
            <w:rStyle w:val="Hyperlink"/>
            <w:noProof/>
          </w:rPr>
          <w:t>1. Ievads</w:t>
        </w:r>
        <w:r w:rsidR="009B3D12">
          <w:rPr>
            <w:noProof/>
            <w:webHidden/>
          </w:rPr>
          <w:tab/>
        </w:r>
        <w:r w:rsidR="009B3D12">
          <w:rPr>
            <w:noProof/>
            <w:webHidden/>
          </w:rPr>
          <w:fldChar w:fldCharType="begin"/>
        </w:r>
        <w:r w:rsidR="009B3D12">
          <w:rPr>
            <w:noProof/>
            <w:webHidden/>
          </w:rPr>
          <w:instrText xml:space="preserve"> PAGEREF _Toc533168828 \h </w:instrText>
        </w:r>
        <w:r w:rsidR="009B3D12">
          <w:rPr>
            <w:noProof/>
            <w:webHidden/>
          </w:rPr>
        </w:r>
        <w:r w:rsidR="009B3D12">
          <w:rPr>
            <w:noProof/>
            <w:webHidden/>
          </w:rPr>
          <w:fldChar w:fldCharType="separate"/>
        </w:r>
        <w:r w:rsidR="009B3D12">
          <w:rPr>
            <w:noProof/>
            <w:webHidden/>
          </w:rPr>
          <w:t>3</w:t>
        </w:r>
        <w:r w:rsidR="009B3D12">
          <w:rPr>
            <w:noProof/>
            <w:webHidden/>
          </w:rPr>
          <w:fldChar w:fldCharType="end"/>
        </w:r>
      </w:hyperlink>
    </w:p>
    <w:p w14:paraId="418ED03F" w14:textId="2D2A9C60" w:rsidR="009B3D12" w:rsidRDefault="009B3D12" w:rsidP="009B3D12">
      <w:pPr>
        <w:pStyle w:val="TOC2"/>
        <w:tabs>
          <w:tab w:val="right" w:leader="dot" w:pos="9604"/>
        </w:tabs>
        <w:rPr>
          <w:rFonts w:asciiTheme="minorHAnsi" w:hAnsiTheme="minorHAnsi" w:cstheme="minorBidi"/>
          <w:noProof/>
          <w:sz w:val="22"/>
          <w:szCs w:val="22"/>
        </w:rPr>
      </w:pPr>
      <w:hyperlink w:anchor="_Toc533168829" w:history="1">
        <w:r w:rsidRPr="00531C20">
          <w:rPr>
            <w:rStyle w:val="Hyperlink"/>
            <w:noProof/>
            <w14:scene3d>
              <w14:camera w14:prst="orthographicFront"/>
              <w14:lightRig w14:rig="threePt" w14:dir="t">
                <w14:rot w14:lat="0" w14:lon="0" w14:rev="0"/>
              </w14:lightRig>
            </w14:scene3d>
          </w:rPr>
          <w:t>1.1.</w:t>
        </w:r>
        <w:r w:rsidRPr="00531C20">
          <w:rPr>
            <w:rStyle w:val="Hyperlink"/>
            <w:noProof/>
          </w:rPr>
          <w:t xml:space="preserve"> Terminu un saīsinājumu skaidrojums</w:t>
        </w:r>
        <w:r>
          <w:rPr>
            <w:noProof/>
            <w:webHidden/>
          </w:rPr>
          <w:tab/>
        </w:r>
        <w:r>
          <w:rPr>
            <w:noProof/>
            <w:webHidden/>
          </w:rPr>
          <w:fldChar w:fldCharType="begin"/>
        </w:r>
        <w:r>
          <w:rPr>
            <w:noProof/>
            <w:webHidden/>
          </w:rPr>
          <w:instrText xml:space="preserve"> PAGEREF _Toc533168829 \h </w:instrText>
        </w:r>
        <w:r>
          <w:rPr>
            <w:noProof/>
            <w:webHidden/>
          </w:rPr>
        </w:r>
        <w:r>
          <w:rPr>
            <w:noProof/>
            <w:webHidden/>
          </w:rPr>
          <w:fldChar w:fldCharType="separate"/>
        </w:r>
        <w:r>
          <w:rPr>
            <w:noProof/>
            <w:webHidden/>
          </w:rPr>
          <w:t>3</w:t>
        </w:r>
        <w:r>
          <w:rPr>
            <w:noProof/>
            <w:webHidden/>
          </w:rPr>
          <w:fldChar w:fldCharType="end"/>
        </w:r>
      </w:hyperlink>
    </w:p>
    <w:p w14:paraId="1ED7CC44" w14:textId="5FE9A6B8" w:rsidR="009B3D12" w:rsidRDefault="009B3D12" w:rsidP="009B3D12">
      <w:pPr>
        <w:pStyle w:val="TOC2"/>
        <w:tabs>
          <w:tab w:val="right" w:leader="dot" w:pos="9604"/>
        </w:tabs>
        <w:rPr>
          <w:rFonts w:asciiTheme="minorHAnsi" w:hAnsiTheme="minorHAnsi" w:cstheme="minorBidi"/>
          <w:noProof/>
          <w:sz w:val="22"/>
          <w:szCs w:val="22"/>
        </w:rPr>
      </w:pPr>
      <w:hyperlink w:anchor="_Toc533168830" w:history="1">
        <w:r w:rsidRPr="00531C20">
          <w:rPr>
            <w:rStyle w:val="Hyperlink"/>
            <w:noProof/>
            <w14:scene3d>
              <w14:camera w14:prst="orthographicFront"/>
              <w14:lightRig w14:rig="threePt" w14:dir="t">
                <w14:rot w14:lat="0" w14:lon="0" w14:rev="0"/>
              </w14:lightRig>
            </w14:scene3d>
          </w:rPr>
          <w:t>1.2.</w:t>
        </w:r>
        <w:r w:rsidRPr="00531C20">
          <w:rPr>
            <w:rStyle w:val="Hyperlink"/>
            <w:noProof/>
          </w:rPr>
          <w:t xml:space="preserve"> Metodoloģijas nolūks un tvērums</w:t>
        </w:r>
        <w:r>
          <w:rPr>
            <w:noProof/>
            <w:webHidden/>
          </w:rPr>
          <w:tab/>
        </w:r>
        <w:r>
          <w:rPr>
            <w:noProof/>
            <w:webHidden/>
          </w:rPr>
          <w:fldChar w:fldCharType="begin"/>
        </w:r>
        <w:r>
          <w:rPr>
            <w:noProof/>
            <w:webHidden/>
          </w:rPr>
          <w:instrText xml:space="preserve"> PAGEREF _Toc533168830 \h </w:instrText>
        </w:r>
        <w:r>
          <w:rPr>
            <w:noProof/>
            <w:webHidden/>
          </w:rPr>
        </w:r>
        <w:r>
          <w:rPr>
            <w:noProof/>
            <w:webHidden/>
          </w:rPr>
          <w:fldChar w:fldCharType="separate"/>
        </w:r>
        <w:r>
          <w:rPr>
            <w:noProof/>
            <w:webHidden/>
          </w:rPr>
          <w:t>3</w:t>
        </w:r>
        <w:r>
          <w:rPr>
            <w:noProof/>
            <w:webHidden/>
          </w:rPr>
          <w:fldChar w:fldCharType="end"/>
        </w:r>
      </w:hyperlink>
    </w:p>
    <w:p w14:paraId="57C41C33" w14:textId="50419BF1" w:rsidR="009B3D12" w:rsidRDefault="009B3D12" w:rsidP="009B3D12">
      <w:pPr>
        <w:pStyle w:val="TOC1"/>
        <w:tabs>
          <w:tab w:val="clear" w:pos="9304"/>
          <w:tab w:val="right" w:leader="dot" w:pos="9604"/>
        </w:tabs>
        <w:rPr>
          <w:rFonts w:asciiTheme="minorHAnsi" w:hAnsiTheme="minorHAnsi" w:cstheme="minorBidi"/>
          <w:noProof/>
          <w:sz w:val="22"/>
          <w:szCs w:val="22"/>
        </w:rPr>
      </w:pPr>
      <w:hyperlink w:anchor="_Toc533168831" w:history="1">
        <w:r w:rsidRPr="00531C20">
          <w:rPr>
            <w:rStyle w:val="Hyperlink"/>
            <w:noProof/>
          </w:rPr>
          <w:t>2. Projekta kopsavilkums</w:t>
        </w:r>
        <w:r>
          <w:rPr>
            <w:noProof/>
            <w:webHidden/>
          </w:rPr>
          <w:tab/>
        </w:r>
        <w:r>
          <w:rPr>
            <w:noProof/>
            <w:webHidden/>
          </w:rPr>
          <w:fldChar w:fldCharType="begin"/>
        </w:r>
        <w:r>
          <w:rPr>
            <w:noProof/>
            <w:webHidden/>
          </w:rPr>
          <w:instrText xml:space="preserve"> PAGEREF _Toc533168831 \h </w:instrText>
        </w:r>
        <w:r>
          <w:rPr>
            <w:noProof/>
            <w:webHidden/>
          </w:rPr>
        </w:r>
        <w:r>
          <w:rPr>
            <w:noProof/>
            <w:webHidden/>
          </w:rPr>
          <w:fldChar w:fldCharType="separate"/>
        </w:r>
        <w:r>
          <w:rPr>
            <w:noProof/>
            <w:webHidden/>
          </w:rPr>
          <w:t>5</w:t>
        </w:r>
        <w:r>
          <w:rPr>
            <w:noProof/>
            <w:webHidden/>
          </w:rPr>
          <w:fldChar w:fldCharType="end"/>
        </w:r>
      </w:hyperlink>
    </w:p>
    <w:p w14:paraId="197AC605" w14:textId="4F9312DE" w:rsidR="009B3D12" w:rsidRDefault="009B3D12" w:rsidP="009B3D12">
      <w:pPr>
        <w:pStyle w:val="TOC2"/>
        <w:tabs>
          <w:tab w:val="right" w:leader="dot" w:pos="9604"/>
        </w:tabs>
        <w:rPr>
          <w:rFonts w:asciiTheme="minorHAnsi" w:hAnsiTheme="minorHAnsi" w:cstheme="minorBidi"/>
          <w:noProof/>
          <w:sz w:val="22"/>
          <w:szCs w:val="22"/>
        </w:rPr>
      </w:pPr>
      <w:hyperlink w:anchor="_Toc533168832" w:history="1">
        <w:r w:rsidRPr="00531C20">
          <w:rPr>
            <w:rStyle w:val="Hyperlink"/>
            <w:noProof/>
            <w:lang w:val="en-US"/>
            <w14:scene3d>
              <w14:camera w14:prst="orthographicFront"/>
              <w14:lightRig w14:rig="threePt" w14:dir="t">
                <w14:rot w14:lat="0" w14:lon="0" w14:rev="0"/>
              </w14:lightRig>
            </w14:scene3d>
          </w:rPr>
          <w:t>2.1.</w:t>
        </w:r>
        <w:r w:rsidRPr="00531C20">
          <w:rPr>
            <w:rStyle w:val="Hyperlink"/>
            <w:noProof/>
            <w:lang w:val="en-US"/>
          </w:rPr>
          <w:t xml:space="preserve"> Project summary</w:t>
        </w:r>
        <w:r>
          <w:rPr>
            <w:noProof/>
            <w:webHidden/>
          </w:rPr>
          <w:tab/>
        </w:r>
        <w:r>
          <w:rPr>
            <w:noProof/>
            <w:webHidden/>
          </w:rPr>
          <w:fldChar w:fldCharType="begin"/>
        </w:r>
        <w:r>
          <w:rPr>
            <w:noProof/>
            <w:webHidden/>
          </w:rPr>
          <w:instrText xml:space="preserve"> PAGEREF _Toc533168832 \h </w:instrText>
        </w:r>
        <w:r>
          <w:rPr>
            <w:noProof/>
            <w:webHidden/>
          </w:rPr>
        </w:r>
        <w:r>
          <w:rPr>
            <w:noProof/>
            <w:webHidden/>
          </w:rPr>
          <w:fldChar w:fldCharType="separate"/>
        </w:r>
        <w:r>
          <w:rPr>
            <w:noProof/>
            <w:webHidden/>
          </w:rPr>
          <w:t>6</w:t>
        </w:r>
        <w:r>
          <w:rPr>
            <w:noProof/>
            <w:webHidden/>
          </w:rPr>
          <w:fldChar w:fldCharType="end"/>
        </w:r>
      </w:hyperlink>
    </w:p>
    <w:p w14:paraId="160B5A1A" w14:textId="3082952F" w:rsidR="009B3D12" w:rsidRDefault="009B3D12" w:rsidP="009B3D12">
      <w:pPr>
        <w:pStyle w:val="TOC1"/>
        <w:tabs>
          <w:tab w:val="clear" w:pos="9304"/>
          <w:tab w:val="right" w:leader="dot" w:pos="9604"/>
        </w:tabs>
        <w:rPr>
          <w:rFonts w:asciiTheme="minorHAnsi" w:hAnsiTheme="minorHAnsi" w:cstheme="minorBidi"/>
          <w:noProof/>
          <w:sz w:val="22"/>
          <w:szCs w:val="22"/>
        </w:rPr>
      </w:pPr>
      <w:hyperlink w:anchor="_Toc533168833" w:history="1">
        <w:r w:rsidRPr="00531C20">
          <w:rPr>
            <w:rStyle w:val="Hyperlink"/>
            <w:noProof/>
          </w:rPr>
          <w:t>3. Būvniecības nozares kvalitātes indekss</w:t>
        </w:r>
        <w:r>
          <w:rPr>
            <w:noProof/>
            <w:webHidden/>
          </w:rPr>
          <w:tab/>
        </w:r>
        <w:r>
          <w:rPr>
            <w:noProof/>
            <w:webHidden/>
          </w:rPr>
          <w:fldChar w:fldCharType="begin"/>
        </w:r>
        <w:r>
          <w:rPr>
            <w:noProof/>
            <w:webHidden/>
          </w:rPr>
          <w:instrText xml:space="preserve"> PAGEREF _Toc533168833 \h </w:instrText>
        </w:r>
        <w:r>
          <w:rPr>
            <w:noProof/>
            <w:webHidden/>
          </w:rPr>
        </w:r>
        <w:r>
          <w:rPr>
            <w:noProof/>
            <w:webHidden/>
          </w:rPr>
          <w:fldChar w:fldCharType="separate"/>
        </w:r>
        <w:r>
          <w:rPr>
            <w:noProof/>
            <w:webHidden/>
          </w:rPr>
          <w:t>8</w:t>
        </w:r>
        <w:r>
          <w:rPr>
            <w:noProof/>
            <w:webHidden/>
          </w:rPr>
          <w:fldChar w:fldCharType="end"/>
        </w:r>
      </w:hyperlink>
    </w:p>
    <w:p w14:paraId="4C8C5855" w14:textId="2F734F7C" w:rsidR="009B3D12" w:rsidRDefault="009B3D12" w:rsidP="009B3D12">
      <w:pPr>
        <w:pStyle w:val="TOC2"/>
        <w:tabs>
          <w:tab w:val="right" w:leader="dot" w:pos="9604"/>
        </w:tabs>
        <w:rPr>
          <w:rFonts w:asciiTheme="minorHAnsi" w:hAnsiTheme="minorHAnsi" w:cstheme="minorBidi"/>
          <w:noProof/>
          <w:sz w:val="22"/>
          <w:szCs w:val="22"/>
        </w:rPr>
      </w:pPr>
      <w:hyperlink w:anchor="_Toc533168834" w:history="1">
        <w:r w:rsidRPr="00531C20">
          <w:rPr>
            <w:rStyle w:val="Hyperlink"/>
            <w:noProof/>
            <w14:scene3d>
              <w14:camera w14:prst="orthographicFront"/>
              <w14:lightRig w14:rig="threePt" w14:dir="t">
                <w14:rot w14:lat="0" w14:lon="0" w14:rev="0"/>
              </w14:lightRig>
            </w14:scene3d>
          </w:rPr>
          <w:t>3.1.</w:t>
        </w:r>
        <w:r w:rsidRPr="00531C20">
          <w:rPr>
            <w:rStyle w:val="Hyperlink"/>
            <w:noProof/>
          </w:rPr>
          <w:t xml:space="preserve"> 2018. gada būvniecības nozares kvalitātes indekss</w:t>
        </w:r>
        <w:r>
          <w:rPr>
            <w:noProof/>
            <w:webHidden/>
          </w:rPr>
          <w:tab/>
        </w:r>
        <w:r>
          <w:rPr>
            <w:noProof/>
            <w:webHidden/>
          </w:rPr>
          <w:fldChar w:fldCharType="begin"/>
        </w:r>
        <w:r>
          <w:rPr>
            <w:noProof/>
            <w:webHidden/>
          </w:rPr>
          <w:instrText xml:space="preserve"> PAGEREF _Toc533168834 \h </w:instrText>
        </w:r>
        <w:r>
          <w:rPr>
            <w:noProof/>
            <w:webHidden/>
          </w:rPr>
        </w:r>
        <w:r>
          <w:rPr>
            <w:noProof/>
            <w:webHidden/>
          </w:rPr>
          <w:fldChar w:fldCharType="separate"/>
        </w:r>
        <w:r>
          <w:rPr>
            <w:noProof/>
            <w:webHidden/>
          </w:rPr>
          <w:t>8</w:t>
        </w:r>
        <w:r>
          <w:rPr>
            <w:noProof/>
            <w:webHidden/>
          </w:rPr>
          <w:fldChar w:fldCharType="end"/>
        </w:r>
      </w:hyperlink>
    </w:p>
    <w:p w14:paraId="3F259A42" w14:textId="353A13FC" w:rsidR="009B3D12" w:rsidRDefault="009B3D12" w:rsidP="009B3D12">
      <w:pPr>
        <w:pStyle w:val="TOC3"/>
        <w:tabs>
          <w:tab w:val="right" w:leader="dot" w:pos="9604"/>
        </w:tabs>
        <w:rPr>
          <w:rFonts w:asciiTheme="minorHAnsi" w:hAnsiTheme="minorHAnsi" w:cstheme="minorBidi"/>
          <w:noProof/>
          <w:sz w:val="22"/>
          <w:szCs w:val="22"/>
        </w:rPr>
      </w:pPr>
      <w:hyperlink w:anchor="_Toc533168835" w:history="1">
        <w:r w:rsidRPr="00531C20">
          <w:rPr>
            <w:rStyle w:val="Hyperlink"/>
            <w:noProof/>
            <w14:scene3d>
              <w14:camera w14:prst="orthographicFront"/>
              <w14:lightRig w14:rig="threePt" w14:dir="t">
                <w14:rot w14:lat="0" w14:lon="0" w14:rev="0"/>
              </w14:lightRig>
            </w14:scene3d>
          </w:rPr>
          <w:t>3.1.1.</w:t>
        </w:r>
        <w:r w:rsidRPr="00531C20">
          <w:rPr>
            <w:rStyle w:val="Hyperlink"/>
            <w:noProof/>
          </w:rPr>
          <w:t xml:space="preserve"> Aptaujas metodoloģija, izlase un nozares organizāciju demogrāfija</w:t>
        </w:r>
        <w:r>
          <w:rPr>
            <w:noProof/>
            <w:webHidden/>
          </w:rPr>
          <w:tab/>
        </w:r>
        <w:r>
          <w:rPr>
            <w:noProof/>
            <w:webHidden/>
          </w:rPr>
          <w:fldChar w:fldCharType="begin"/>
        </w:r>
        <w:r>
          <w:rPr>
            <w:noProof/>
            <w:webHidden/>
          </w:rPr>
          <w:instrText xml:space="preserve"> PAGEREF _Toc533168835 \h </w:instrText>
        </w:r>
        <w:r>
          <w:rPr>
            <w:noProof/>
            <w:webHidden/>
          </w:rPr>
        </w:r>
        <w:r>
          <w:rPr>
            <w:noProof/>
            <w:webHidden/>
          </w:rPr>
          <w:fldChar w:fldCharType="separate"/>
        </w:r>
        <w:r>
          <w:rPr>
            <w:noProof/>
            <w:webHidden/>
          </w:rPr>
          <w:t>8</w:t>
        </w:r>
        <w:r>
          <w:rPr>
            <w:noProof/>
            <w:webHidden/>
          </w:rPr>
          <w:fldChar w:fldCharType="end"/>
        </w:r>
      </w:hyperlink>
    </w:p>
    <w:p w14:paraId="209BA69A" w14:textId="491495FF" w:rsidR="009B3D12" w:rsidRDefault="009B3D12" w:rsidP="009B3D12">
      <w:pPr>
        <w:pStyle w:val="TOC3"/>
        <w:tabs>
          <w:tab w:val="right" w:leader="dot" w:pos="9604"/>
        </w:tabs>
        <w:rPr>
          <w:rFonts w:asciiTheme="minorHAnsi" w:hAnsiTheme="minorHAnsi" w:cstheme="minorBidi"/>
          <w:noProof/>
          <w:sz w:val="22"/>
          <w:szCs w:val="22"/>
        </w:rPr>
      </w:pPr>
      <w:hyperlink w:anchor="_Toc533168836" w:history="1">
        <w:r w:rsidRPr="00531C20">
          <w:rPr>
            <w:rStyle w:val="Hyperlink"/>
            <w:noProof/>
            <w:lang w:eastAsia="en-US"/>
            <w14:scene3d>
              <w14:camera w14:prst="orthographicFront"/>
              <w14:lightRig w14:rig="threePt" w14:dir="t">
                <w14:rot w14:lat="0" w14:lon="0" w14:rev="0"/>
              </w14:lightRig>
            </w14:scene3d>
          </w:rPr>
          <w:t>3.1.2.</w:t>
        </w:r>
        <w:r w:rsidRPr="00531C20">
          <w:rPr>
            <w:rStyle w:val="Hyperlink"/>
            <w:noProof/>
            <w:lang w:eastAsia="en-US"/>
          </w:rPr>
          <w:t xml:space="preserve"> Galvenie kvalitātes indeksa rezultāti</w:t>
        </w:r>
        <w:r>
          <w:rPr>
            <w:noProof/>
            <w:webHidden/>
          </w:rPr>
          <w:tab/>
        </w:r>
        <w:r>
          <w:rPr>
            <w:noProof/>
            <w:webHidden/>
          </w:rPr>
          <w:fldChar w:fldCharType="begin"/>
        </w:r>
        <w:r>
          <w:rPr>
            <w:noProof/>
            <w:webHidden/>
          </w:rPr>
          <w:instrText xml:space="preserve"> PAGEREF _Toc533168836 \h </w:instrText>
        </w:r>
        <w:r>
          <w:rPr>
            <w:noProof/>
            <w:webHidden/>
          </w:rPr>
        </w:r>
        <w:r>
          <w:rPr>
            <w:noProof/>
            <w:webHidden/>
          </w:rPr>
          <w:fldChar w:fldCharType="separate"/>
        </w:r>
        <w:r>
          <w:rPr>
            <w:noProof/>
            <w:webHidden/>
          </w:rPr>
          <w:t>12</w:t>
        </w:r>
        <w:r>
          <w:rPr>
            <w:noProof/>
            <w:webHidden/>
          </w:rPr>
          <w:fldChar w:fldCharType="end"/>
        </w:r>
      </w:hyperlink>
    </w:p>
    <w:p w14:paraId="0E532682" w14:textId="2812F2EC" w:rsidR="009B3D12" w:rsidRDefault="009B3D12" w:rsidP="009B3D12">
      <w:pPr>
        <w:pStyle w:val="TOC2"/>
        <w:tabs>
          <w:tab w:val="right" w:leader="dot" w:pos="9604"/>
        </w:tabs>
        <w:rPr>
          <w:rFonts w:asciiTheme="minorHAnsi" w:hAnsiTheme="minorHAnsi" w:cstheme="minorBidi"/>
          <w:noProof/>
          <w:sz w:val="22"/>
          <w:szCs w:val="22"/>
        </w:rPr>
      </w:pPr>
      <w:hyperlink w:anchor="_Toc533168837" w:history="1">
        <w:r w:rsidRPr="00531C20">
          <w:rPr>
            <w:rStyle w:val="Hyperlink"/>
            <w:noProof/>
            <w14:scene3d>
              <w14:camera w14:prst="orthographicFront"/>
              <w14:lightRig w14:rig="threePt" w14:dir="t">
                <w14:rot w14:lat="0" w14:lon="0" w14:rev="0"/>
              </w14:lightRig>
            </w14:scene3d>
          </w:rPr>
          <w:t>3.2.</w:t>
        </w:r>
        <w:r w:rsidRPr="00531C20">
          <w:rPr>
            <w:rStyle w:val="Hyperlink"/>
            <w:noProof/>
          </w:rPr>
          <w:t xml:space="preserve"> Rekomendācijas un secinājumi</w:t>
        </w:r>
        <w:r>
          <w:rPr>
            <w:noProof/>
            <w:webHidden/>
          </w:rPr>
          <w:tab/>
        </w:r>
        <w:r>
          <w:rPr>
            <w:noProof/>
            <w:webHidden/>
          </w:rPr>
          <w:fldChar w:fldCharType="begin"/>
        </w:r>
        <w:r>
          <w:rPr>
            <w:noProof/>
            <w:webHidden/>
          </w:rPr>
          <w:instrText xml:space="preserve"> PAGEREF _Toc533168837 \h </w:instrText>
        </w:r>
        <w:r>
          <w:rPr>
            <w:noProof/>
            <w:webHidden/>
          </w:rPr>
        </w:r>
        <w:r>
          <w:rPr>
            <w:noProof/>
            <w:webHidden/>
          </w:rPr>
          <w:fldChar w:fldCharType="separate"/>
        </w:r>
        <w:r>
          <w:rPr>
            <w:noProof/>
            <w:webHidden/>
          </w:rPr>
          <w:t>24</w:t>
        </w:r>
        <w:r>
          <w:rPr>
            <w:noProof/>
            <w:webHidden/>
          </w:rPr>
          <w:fldChar w:fldCharType="end"/>
        </w:r>
      </w:hyperlink>
    </w:p>
    <w:p w14:paraId="26F9046C" w14:textId="0A5C89ED" w:rsidR="009B3D12" w:rsidRDefault="009B3D12" w:rsidP="009B3D12">
      <w:pPr>
        <w:pStyle w:val="TOC1"/>
        <w:tabs>
          <w:tab w:val="clear" w:pos="9304"/>
          <w:tab w:val="right" w:leader="dot" w:pos="9604"/>
        </w:tabs>
        <w:rPr>
          <w:rFonts w:asciiTheme="minorHAnsi" w:hAnsiTheme="minorHAnsi" w:cstheme="minorBidi"/>
          <w:noProof/>
          <w:sz w:val="22"/>
          <w:szCs w:val="22"/>
        </w:rPr>
      </w:pPr>
      <w:hyperlink w:anchor="_Toc533168838" w:history="1">
        <w:r w:rsidRPr="00531C20">
          <w:rPr>
            <w:rStyle w:val="Hyperlink"/>
            <w:noProof/>
          </w:rPr>
          <w:t>4. 2018. gada pētījuma aptaujas anketa</w:t>
        </w:r>
        <w:r>
          <w:rPr>
            <w:noProof/>
            <w:webHidden/>
          </w:rPr>
          <w:tab/>
        </w:r>
        <w:r>
          <w:rPr>
            <w:noProof/>
            <w:webHidden/>
          </w:rPr>
          <w:fldChar w:fldCharType="begin"/>
        </w:r>
        <w:r>
          <w:rPr>
            <w:noProof/>
            <w:webHidden/>
          </w:rPr>
          <w:instrText xml:space="preserve"> PAGEREF _Toc533168838 \h </w:instrText>
        </w:r>
        <w:r>
          <w:rPr>
            <w:noProof/>
            <w:webHidden/>
          </w:rPr>
        </w:r>
        <w:r>
          <w:rPr>
            <w:noProof/>
            <w:webHidden/>
          </w:rPr>
          <w:fldChar w:fldCharType="separate"/>
        </w:r>
        <w:r>
          <w:rPr>
            <w:noProof/>
            <w:webHidden/>
          </w:rPr>
          <w:t>27</w:t>
        </w:r>
        <w:r>
          <w:rPr>
            <w:noProof/>
            <w:webHidden/>
          </w:rPr>
          <w:fldChar w:fldCharType="end"/>
        </w:r>
      </w:hyperlink>
    </w:p>
    <w:p w14:paraId="2572E003" w14:textId="33046C5A" w:rsidR="003D1412" w:rsidRPr="003B7F1C" w:rsidRDefault="00BC5C89" w:rsidP="009B3D12">
      <w:pPr>
        <w:tabs>
          <w:tab w:val="right" w:leader="dot" w:pos="9604"/>
        </w:tabs>
      </w:pPr>
      <w:r w:rsidRPr="003B7F1C">
        <w:fldChar w:fldCharType="end"/>
      </w:r>
    </w:p>
    <w:p w14:paraId="719D1494" w14:textId="0A4DAD19" w:rsidR="00BC5C89" w:rsidRPr="003B7F1C" w:rsidRDefault="00BC5C89" w:rsidP="00461F3E"/>
    <w:p w14:paraId="43593B89" w14:textId="308C2547" w:rsidR="00BC5C89" w:rsidRPr="003B7F1C" w:rsidRDefault="00BC5C89" w:rsidP="004336D7">
      <w:pPr>
        <w:pStyle w:val="Heading1"/>
      </w:pPr>
      <w:bookmarkStart w:id="1" w:name="_Toc525655289"/>
      <w:bookmarkStart w:id="2" w:name="_Toc525657914"/>
      <w:bookmarkStart w:id="3" w:name="_Toc533168828"/>
      <w:r w:rsidRPr="00703213">
        <w:t>Ievads</w:t>
      </w:r>
      <w:bookmarkEnd w:id="1"/>
      <w:bookmarkEnd w:id="2"/>
      <w:bookmarkEnd w:id="3"/>
    </w:p>
    <w:p w14:paraId="0B02B81B" w14:textId="2B066768" w:rsidR="00DA27F7" w:rsidRPr="003B7F1C" w:rsidRDefault="00DA27F7" w:rsidP="003E7124">
      <w:pPr>
        <w:pStyle w:val="Heading2"/>
      </w:pPr>
      <w:bookmarkStart w:id="4" w:name="_Toc525657915"/>
      <w:bookmarkStart w:id="5" w:name="_Toc525655290"/>
      <w:bookmarkStart w:id="6" w:name="_Toc533168829"/>
      <w:r w:rsidRPr="003B7F1C">
        <w:t xml:space="preserve">Terminu un </w:t>
      </w:r>
      <w:r w:rsidRPr="003E7124">
        <w:t>saīsinājumu</w:t>
      </w:r>
      <w:r w:rsidRPr="003B7F1C">
        <w:t xml:space="preserve"> skaidrojums</w:t>
      </w:r>
      <w:bookmarkEnd w:id="4"/>
      <w:bookmarkEnd w:id="5"/>
      <w:bookmarkEnd w:id="6"/>
    </w:p>
    <w:tbl>
      <w:tblPr>
        <w:tblStyle w:val="TableGrid"/>
        <w:tblW w:w="0" w:type="auto"/>
        <w:tblLook w:val="04A0" w:firstRow="1" w:lastRow="0" w:firstColumn="1" w:lastColumn="0" w:noHBand="0" w:noVBand="1"/>
      </w:tblPr>
      <w:tblGrid>
        <w:gridCol w:w="3964"/>
        <w:gridCol w:w="5340"/>
      </w:tblGrid>
      <w:tr w:rsidR="00DA27F7" w:rsidRPr="003B7F1C" w14:paraId="5952904A" w14:textId="77777777" w:rsidTr="00055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25D9B56" w14:textId="03179F7D" w:rsidR="00DA27F7" w:rsidRPr="003B7F1C" w:rsidRDefault="00BD2F4E" w:rsidP="00461F3E">
            <w:pPr>
              <w:pStyle w:val="JLTableBodyText"/>
              <w:rPr>
                <w:lang w:val="lv-LV"/>
              </w:rPr>
            </w:pPr>
            <w:r>
              <w:rPr>
                <w:lang w:val="lv-LV"/>
              </w:rPr>
              <w:t>Saīsinājums</w:t>
            </w:r>
          </w:p>
        </w:tc>
        <w:tc>
          <w:tcPr>
            <w:tcW w:w="5340" w:type="dxa"/>
          </w:tcPr>
          <w:p w14:paraId="5C1CD635" w14:textId="182C2760" w:rsidR="00DA27F7" w:rsidRPr="003B7F1C" w:rsidRDefault="00BD2F4E" w:rsidP="00461F3E">
            <w:pPr>
              <w:pStyle w:val="JLTableBodyText"/>
              <w:cnfStyle w:val="100000000000" w:firstRow="1" w:lastRow="0" w:firstColumn="0" w:lastColumn="0" w:oddVBand="0" w:evenVBand="0" w:oddHBand="0" w:evenHBand="0" w:firstRowFirstColumn="0" w:firstRowLastColumn="0" w:lastRowFirstColumn="0" w:lastRowLastColumn="0"/>
              <w:rPr>
                <w:lang w:val="lv-LV"/>
              </w:rPr>
            </w:pPr>
            <w:r>
              <w:rPr>
                <w:lang w:val="lv-LV"/>
              </w:rPr>
              <w:t>Skaidrojums</w:t>
            </w:r>
          </w:p>
        </w:tc>
      </w:tr>
      <w:tr w:rsidR="00854CA2" w:rsidRPr="003B7F1C" w14:paraId="298633C5" w14:textId="77777777" w:rsidTr="0005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A155E0B" w14:textId="77777777" w:rsidR="00854CA2" w:rsidRDefault="00854CA2" w:rsidP="006F05F3">
            <w:pPr>
              <w:pStyle w:val="JLTableBodyText"/>
              <w:rPr>
                <w:lang w:val="lv-LV"/>
              </w:rPr>
            </w:pPr>
            <w:r>
              <w:rPr>
                <w:lang w:val="lv-LV"/>
              </w:rPr>
              <w:t>BIM (</w:t>
            </w:r>
            <w:proofErr w:type="spellStart"/>
            <w:r w:rsidRPr="001B1FCC">
              <w:rPr>
                <w:i/>
                <w:lang w:val="lv-LV"/>
              </w:rPr>
              <w:t>Building</w:t>
            </w:r>
            <w:proofErr w:type="spellEnd"/>
            <w:r w:rsidRPr="001B1FCC">
              <w:rPr>
                <w:i/>
                <w:lang w:val="lv-LV"/>
              </w:rPr>
              <w:t xml:space="preserve"> </w:t>
            </w:r>
            <w:proofErr w:type="spellStart"/>
            <w:r w:rsidRPr="001B1FCC">
              <w:rPr>
                <w:i/>
                <w:lang w:val="lv-LV"/>
              </w:rPr>
              <w:t>information</w:t>
            </w:r>
            <w:proofErr w:type="spellEnd"/>
            <w:r w:rsidRPr="001B1FCC">
              <w:rPr>
                <w:i/>
                <w:lang w:val="lv-LV"/>
              </w:rPr>
              <w:t xml:space="preserve"> </w:t>
            </w:r>
            <w:proofErr w:type="spellStart"/>
            <w:r w:rsidRPr="001B1FCC">
              <w:rPr>
                <w:i/>
                <w:lang w:val="lv-LV"/>
              </w:rPr>
              <w:t>modeling</w:t>
            </w:r>
            <w:proofErr w:type="spellEnd"/>
            <w:r>
              <w:rPr>
                <w:lang w:val="lv-LV"/>
              </w:rPr>
              <w:t>)</w:t>
            </w:r>
          </w:p>
        </w:tc>
        <w:tc>
          <w:tcPr>
            <w:tcW w:w="5340" w:type="dxa"/>
          </w:tcPr>
          <w:p w14:paraId="30C5A636" w14:textId="77777777" w:rsidR="00854CA2" w:rsidRPr="003B7F1C" w:rsidRDefault="00854CA2" w:rsidP="006F05F3">
            <w:pPr>
              <w:pStyle w:val="JLTableBodyText"/>
              <w:cnfStyle w:val="000000100000" w:firstRow="0" w:lastRow="0" w:firstColumn="0" w:lastColumn="0" w:oddVBand="0" w:evenVBand="0" w:oddHBand="1" w:evenHBand="0" w:firstRowFirstColumn="0" w:firstRowLastColumn="0" w:lastRowFirstColumn="0" w:lastRowLastColumn="0"/>
              <w:rPr>
                <w:lang w:val="lv-LV"/>
              </w:rPr>
            </w:pPr>
            <w:r>
              <w:rPr>
                <w:lang w:val="lv-LV"/>
              </w:rPr>
              <w:t>Būves Informācijas Modelis</w:t>
            </w:r>
          </w:p>
        </w:tc>
      </w:tr>
      <w:tr w:rsidR="00854CA2" w:rsidRPr="003B7F1C" w14:paraId="4E4E0141" w14:textId="77777777" w:rsidTr="00235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1C7CD15A" w14:textId="77777777" w:rsidR="00854CA2" w:rsidRDefault="00854CA2" w:rsidP="006F05F3">
            <w:pPr>
              <w:pStyle w:val="JLTableBodyText"/>
              <w:rPr>
                <w:lang w:val="lv-LV"/>
              </w:rPr>
            </w:pPr>
            <w:r>
              <w:rPr>
                <w:lang w:val="lv-LV"/>
              </w:rPr>
              <w:t>BIS</w:t>
            </w:r>
          </w:p>
        </w:tc>
        <w:tc>
          <w:tcPr>
            <w:tcW w:w="5340" w:type="dxa"/>
            <w:shd w:val="clear" w:color="auto" w:fill="FFFFFF" w:themeFill="background1"/>
          </w:tcPr>
          <w:p w14:paraId="7B7839CA" w14:textId="36F31D20" w:rsidR="00854CA2" w:rsidRPr="003B7F1C" w:rsidRDefault="00854CA2" w:rsidP="006F05F3">
            <w:pPr>
              <w:pStyle w:val="JLTableBodyText"/>
              <w:cnfStyle w:val="000000010000" w:firstRow="0" w:lastRow="0" w:firstColumn="0" w:lastColumn="0" w:oddVBand="0" w:evenVBand="0" w:oddHBand="0" w:evenHBand="1" w:firstRowFirstColumn="0" w:firstRowLastColumn="0" w:lastRowFirstColumn="0" w:lastRowLastColumn="0"/>
              <w:rPr>
                <w:lang w:val="lv-LV"/>
              </w:rPr>
            </w:pPr>
            <w:r>
              <w:rPr>
                <w:lang w:val="lv-LV"/>
              </w:rPr>
              <w:t>Būvniecības informācijas sistēma</w:t>
            </w:r>
          </w:p>
        </w:tc>
      </w:tr>
      <w:tr w:rsidR="00854CA2" w:rsidRPr="003B7F1C" w14:paraId="00A23295" w14:textId="77777777" w:rsidTr="0005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192F2A8" w14:textId="77777777" w:rsidR="00854CA2" w:rsidRDefault="00854CA2" w:rsidP="006F05F3">
            <w:pPr>
              <w:pStyle w:val="JLTableBodyText"/>
              <w:rPr>
                <w:lang w:val="lv-LV"/>
              </w:rPr>
            </w:pPr>
            <w:r>
              <w:rPr>
                <w:lang w:val="lv-LV"/>
              </w:rPr>
              <w:t>BVKB</w:t>
            </w:r>
          </w:p>
        </w:tc>
        <w:tc>
          <w:tcPr>
            <w:tcW w:w="5340" w:type="dxa"/>
          </w:tcPr>
          <w:p w14:paraId="1D73DAEB" w14:textId="77777777" w:rsidR="00854CA2" w:rsidRPr="003B7F1C" w:rsidRDefault="00854CA2" w:rsidP="006F05F3">
            <w:pPr>
              <w:pStyle w:val="JLTableBodyText"/>
              <w:cnfStyle w:val="000000100000" w:firstRow="0" w:lastRow="0" w:firstColumn="0" w:lastColumn="0" w:oddVBand="0" w:evenVBand="0" w:oddHBand="1" w:evenHBand="0" w:firstRowFirstColumn="0" w:firstRowLastColumn="0" w:lastRowFirstColumn="0" w:lastRowLastColumn="0"/>
              <w:rPr>
                <w:lang w:val="lv-LV"/>
              </w:rPr>
            </w:pPr>
            <w:r>
              <w:rPr>
                <w:lang w:val="lv-LV"/>
              </w:rPr>
              <w:t>Būvniecības valsts kontroles birojs</w:t>
            </w:r>
          </w:p>
        </w:tc>
      </w:tr>
      <w:tr w:rsidR="00854CA2" w:rsidRPr="003B7F1C" w14:paraId="2F2F3A1B" w14:textId="77777777" w:rsidTr="00235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697B1CFF" w14:textId="77777777" w:rsidR="00854CA2" w:rsidRDefault="00854CA2" w:rsidP="006F05F3">
            <w:pPr>
              <w:pStyle w:val="JLTableBodyText"/>
              <w:rPr>
                <w:lang w:val="lv-LV"/>
              </w:rPr>
            </w:pPr>
            <w:r>
              <w:rPr>
                <w:lang w:val="lv-LV"/>
              </w:rPr>
              <w:t>CAPI</w:t>
            </w:r>
          </w:p>
        </w:tc>
        <w:tc>
          <w:tcPr>
            <w:tcW w:w="5340" w:type="dxa"/>
            <w:shd w:val="clear" w:color="auto" w:fill="FFFFFF" w:themeFill="background1"/>
          </w:tcPr>
          <w:p w14:paraId="33145C8C" w14:textId="77777777" w:rsidR="00854CA2" w:rsidRPr="003B7F1C" w:rsidRDefault="00854CA2" w:rsidP="006F05F3">
            <w:pPr>
              <w:pStyle w:val="JLTableBodyText"/>
              <w:cnfStyle w:val="000000010000" w:firstRow="0" w:lastRow="0" w:firstColumn="0" w:lastColumn="0" w:oddVBand="0" w:evenVBand="0" w:oddHBand="0" w:evenHBand="1" w:firstRowFirstColumn="0" w:firstRowLastColumn="0" w:lastRowFirstColumn="0" w:lastRowLastColumn="0"/>
              <w:rPr>
                <w:lang w:val="lv-LV"/>
              </w:rPr>
            </w:pPr>
            <w:proofErr w:type="spellStart"/>
            <w:r w:rsidRPr="008E5C76">
              <w:rPr>
                <w:i/>
                <w:lang w:val="lv-LV"/>
              </w:rPr>
              <w:t>Computer</w:t>
            </w:r>
            <w:proofErr w:type="spellEnd"/>
            <w:r w:rsidRPr="008E5C76">
              <w:rPr>
                <w:i/>
                <w:lang w:val="lv-LV"/>
              </w:rPr>
              <w:t xml:space="preserve"> </w:t>
            </w:r>
            <w:proofErr w:type="spellStart"/>
            <w:r w:rsidRPr="008E5C76">
              <w:rPr>
                <w:i/>
                <w:lang w:val="lv-LV"/>
              </w:rPr>
              <w:t>assisted</w:t>
            </w:r>
            <w:proofErr w:type="spellEnd"/>
            <w:r w:rsidRPr="008E5C76">
              <w:rPr>
                <w:i/>
                <w:lang w:val="lv-LV"/>
              </w:rPr>
              <w:t xml:space="preserve"> </w:t>
            </w:r>
            <w:proofErr w:type="spellStart"/>
            <w:r w:rsidRPr="008E5C76">
              <w:rPr>
                <w:i/>
                <w:lang w:val="lv-LV"/>
              </w:rPr>
              <w:t>personalr</w:t>
            </w:r>
            <w:proofErr w:type="spellEnd"/>
            <w:r w:rsidRPr="008E5C76">
              <w:rPr>
                <w:i/>
                <w:lang w:val="lv-LV"/>
              </w:rPr>
              <w:t xml:space="preserve"> </w:t>
            </w:r>
            <w:proofErr w:type="spellStart"/>
            <w:r w:rsidRPr="008E5C76">
              <w:rPr>
                <w:i/>
                <w:lang w:val="lv-LV"/>
              </w:rPr>
              <w:t>interview</w:t>
            </w:r>
            <w:proofErr w:type="spellEnd"/>
            <w:r w:rsidRPr="008E5C76">
              <w:rPr>
                <w:i/>
                <w:lang w:val="lv-LV"/>
              </w:rPr>
              <w:t xml:space="preserve"> </w:t>
            </w:r>
            <w:r w:rsidRPr="008E5C76">
              <w:rPr>
                <w:lang w:val="lv-LV"/>
              </w:rPr>
              <w:t>(Datorizēta tiešā intervija)</w:t>
            </w:r>
          </w:p>
        </w:tc>
      </w:tr>
      <w:tr w:rsidR="00854CA2" w:rsidRPr="003B7F1C" w14:paraId="41F2C541" w14:textId="77777777" w:rsidTr="0005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1D4F014" w14:textId="77777777" w:rsidR="00854CA2" w:rsidRDefault="00854CA2" w:rsidP="00461F3E">
            <w:pPr>
              <w:pStyle w:val="JLTableBodyText"/>
            </w:pPr>
            <w:r w:rsidRPr="00070D55">
              <w:rPr>
                <w:i/>
              </w:rPr>
              <w:t>Capturing Preventative Quality Metrics</w:t>
            </w:r>
          </w:p>
        </w:tc>
        <w:tc>
          <w:tcPr>
            <w:tcW w:w="5340" w:type="dxa"/>
          </w:tcPr>
          <w:p w14:paraId="210B1A0A" w14:textId="77777777" w:rsidR="00854CA2" w:rsidRPr="00774BC3" w:rsidRDefault="00854CA2" w:rsidP="00461F3E">
            <w:pPr>
              <w:pStyle w:val="JLTableBodyText"/>
              <w:cnfStyle w:val="000000100000" w:firstRow="0" w:lastRow="0" w:firstColumn="0" w:lastColumn="0" w:oddVBand="0" w:evenVBand="0" w:oddHBand="1" w:evenHBand="0" w:firstRowFirstColumn="0" w:firstRowLastColumn="0" w:lastRowFirstColumn="0" w:lastRowLastColumn="0"/>
            </w:pPr>
            <w:proofErr w:type="spellStart"/>
            <w:r>
              <w:t>P</w:t>
            </w:r>
            <w:r w:rsidRPr="00070D55">
              <w:t>reventīvie</w:t>
            </w:r>
            <w:proofErr w:type="spellEnd"/>
            <w:r w:rsidRPr="00070D55">
              <w:t xml:space="preserve"> </w:t>
            </w:r>
            <w:proofErr w:type="spellStart"/>
            <w:r w:rsidRPr="00070D55">
              <w:t>kvalitātes</w:t>
            </w:r>
            <w:proofErr w:type="spellEnd"/>
            <w:r w:rsidRPr="00070D55">
              <w:t xml:space="preserve"> </w:t>
            </w:r>
            <w:proofErr w:type="spellStart"/>
            <w:r w:rsidRPr="00070D55">
              <w:t>rādītāji</w:t>
            </w:r>
            <w:proofErr w:type="spellEnd"/>
          </w:p>
        </w:tc>
      </w:tr>
      <w:tr w:rsidR="00854CA2" w:rsidRPr="003B7F1C" w14:paraId="1DDEBC23" w14:textId="77777777" w:rsidTr="00235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19861D5E" w14:textId="77777777" w:rsidR="00854CA2" w:rsidRDefault="00854CA2" w:rsidP="006F05F3">
            <w:pPr>
              <w:pStyle w:val="JLTableBodyText"/>
              <w:rPr>
                <w:lang w:val="lv-LV"/>
              </w:rPr>
            </w:pPr>
            <w:r>
              <w:rPr>
                <w:lang w:val="lv-LV"/>
              </w:rPr>
              <w:t>CATI</w:t>
            </w:r>
          </w:p>
        </w:tc>
        <w:tc>
          <w:tcPr>
            <w:tcW w:w="5340" w:type="dxa"/>
            <w:shd w:val="clear" w:color="auto" w:fill="FFFFFF" w:themeFill="background1"/>
          </w:tcPr>
          <w:p w14:paraId="49214EF4" w14:textId="77777777" w:rsidR="00854CA2" w:rsidRPr="003B7F1C" w:rsidRDefault="00854CA2" w:rsidP="006F05F3">
            <w:pPr>
              <w:pStyle w:val="JLTableBodyText"/>
              <w:cnfStyle w:val="000000010000" w:firstRow="0" w:lastRow="0" w:firstColumn="0" w:lastColumn="0" w:oddVBand="0" w:evenVBand="0" w:oddHBand="0" w:evenHBand="1" w:firstRowFirstColumn="0" w:firstRowLastColumn="0" w:lastRowFirstColumn="0" w:lastRowLastColumn="0"/>
              <w:rPr>
                <w:lang w:val="lv-LV"/>
              </w:rPr>
            </w:pPr>
            <w:proofErr w:type="spellStart"/>
            <w:r w:rsidRPr="008E5C76">
              <w:rPr>
                <w:i/>
                <w:lang w:val="lv-LV"/>
              </w:rPr>
              <w:t>Computer</w:t>
            </w:r>
            <w:proofErr w:type="spellEnd"/>
            <w:r w:rsidRPr="008E5C76">
              <w:rPr>
                <w:i/>
                <w:lang w:val="lv-LV"/>
              </w:rPr>
              <w:t xml:space="preserve"> </w:t>
            </w:r>
            <w:proofErr w:type="spellStart"/>
            <w:r w:rsidRPr="008E5C76">
              <w:rPr>
                <w:i/>
                <w:lang w:val="lv-LV"/>
              </w:rPr>
              <w:t>assisted</w:t>
            </w:r>
            <w:proofErr w:type="spellEnd"/>
            <w:r w:rsidRPr="008E5C76">
              <w:rPr>
                <w:i/>
                <w:lang w:val="lv-LV"/>
              </w:rPr>
              <w:t xml:space="preserve"> </w:t>
            </w:r>
            <w:proofErr w:type="spellStart"/>
            <w:r w:rsidRPr="008E5C76">
              <w:rPr>
                <w:i/>
                <w:lang w:val="lv-LV"/>
              </w:rPr>
              <w:t>telephone</w:t>
            </w:r>
            <w:proofErr w:type="spellEnd"/>
            <w:r w:rsidRPr="008E5C76">
              <w:rPr>
                <w:i/>
                <w:lang w:val="lv-LV"/>
              </w:rPr>
              <w:t xml:space="preserve"> </w:t>
            </w:r>
            <w:proofErr w:type="spellStart"/>
            <w:r w:rsidRPr="008E5C76">
              <w:rPr>
                <w:i/>
                <w:lang w:val="lv-LV"/>
              </w:rPr>
              <w:t>interview</w:t>
            </w:r>
            <w:proofErr w:type="spellEnd"/>
            <w:r w:rsidRPr="008E5C76">
              <w:rPr>
                <w:i/>
                <w:lang w:val="lv-LV"/>
              </w:rPr>
              <w:t xml:space="preserve"> </w:t>
            </w:r>
            <w:r w:rsidRPr="008E5C76">
              <w:rPr>
                <w:lang w:val="lv-LV"/>
              </w:rPr>
              <w:t>(Datorizēta telefona intervija)</w:t>
            </w:r>
          </w:p>
        </w:tc>
      </w:tr>
      <w:tr w:rsidR="00854CA2" w:rsidRPr="003B7F1C" w14:paraId="1BFDEA3F" w14:textId="77777777" w:rsidTr="0005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4E447DC" w14:textId="77777777" w:rsidR="00854CA2" w:rsidRDefault="00854CA2" w:rsidP="006F05F3">
            <w:pPr>
              <w:pStyle w:val="JLTableBodyText"/>
              <w:rPr>
                <w:lang w:val="lv-LV"/>
              </w:rPr>
            </w:pPr>
            <w:r>
              <w:rPr>
                <w:lang w:val="lv-LV"/>
              </w:rPr>
              <w:t>CAWI</w:t>
            </w:r>
          </w:p>
        </w:tc>
        <w:tc>
          <w:tcPr>
            <w:tcW w:w="5340" w:type="dxa"/>
          </w:tcPr>
          <w:p w14:paraId="44A57ECA" w14:textId="77777777" w:rsidR="00854CA2" w:rsidRPr="003B7F1C" w:rsidRDefault="00854CA2" w:rsidP="006F05F3">
            <w:pPr>
              <w:pStyle w:val="JLTableBodyText"/>
              <w:cnfStyle w:val="000000100000" w:firstRow="0" w:lastRow="0" w:firstColumn="0" w:lastColumn="0" w:oddVBand="0" w:evenVBand="0" w:oddHBand="1" w:evenHBand="0" w:firstRowFirstColumn="0" w:firstRowLastColumn="0" w:lastRowFirstColumn="0" w:lastRowLastColumn="0"/>
              <w:rPr>
                <w:lang w:val="lv-LV"/>
              </w:rPr>
            </w:pPr>
            <w:proofErr w:type="spellStart"/>
            <w:r w:rsidRPr="008E5C76">
              <w:rPr>
                <w:i/>
                <w:lang w:val="lv-LV"/>
              </w:rPr>
              <w:t>Computer</w:t>
            </w:r>
            <w:proofErr w:type="spellEnd"/>
            <w:r w:rsidRPr="008E5C76">
              <w:rPr>
                <w:i/>
                <w:lang w:val="lv-LV"/>
              </w:rPr>
              <w:t xml:space="preserve"> </w:t>
            </w:r>
            <w:proofErr w:type="spellStart"/>
            <w:r w:rsidRPr="008E5C76">
              <w:rPr>
                <w:i/>
                <w:lang w:val="lv-LV"/>
              </w:rPr>
              <w:t>assisted</w:t>
            </w:r>
            <w:proofErr w:type="spellEnd"/>
            <w:r w:rsidRPr="008E5C76">
              <w:rPr>
                <w:i/>
                <w:lang w:val="lv-LV"/>
              </w:rPr>
              <w:t xml:space="preserve"> </w:t>
            </w:r>
            <w:proofErr w:type="spellStart"/>
            <w:r w:rsidRPr="008E5C76">
              <w:rPr>
                <w:i/>
                <w:lang w:val="lv-LV"/>
              </w:rPr>
              <w:t>web</w:t>
            </w:r>
            <w:proofErr w:type="spellEnd"/>
            <w:r w:rsidRPr="008E5C76">
              <w:rPr>
                <w:i/>
                <w:lang w:val="lv-LV"/>
              </w:rPr>
              <w:t xml:space="preserve"> </w:t>
            </w:r>
            <w:proofErr w:type="spellStart"/>
            <w:r w:rsidRPr="008E5C76">
              <w:rPr>
                <w:i/>
                <w:lang w:val="lv-LV"/>
              </w:rPr>
              <w:t>interview</w:t>
            </w:r>
            <w:proofErr w:type="spellEnd"/>
            <w:r w:rsidRPr="008E5C76">
              <w:rPr>
                <w:i/>
                <w:lang w:val="lv-LV"/>
              </w:rPr>
              <w:t xml:space="preserve"> </w:t>
            </w:r>
            <w:r w:rsidRPr="008E5C76">
              <w:rPr>
                <w:lang w:val="lv-LV"/>
              </w:rPr>
              <w:t>(Datorizēta tiešsaistes intervija)</w:t>
            </w:r>
          </w:p>
        </w:tc>
      </w:tr>
      <w:tr w:rsidR="00854CA2" w:rsidRPr="003B7F1C" w14:paraId="342B3B4D" w14:textId="77777777" w:rsidTr="00235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771024B6" w14:textId="77777777" w:rsidR="00854CA2" w:rsidRPr="003B7F1C" w:rsidRDefault="00854CA2" w:rsidP="00461F3E">
            <w:pPr>
              <w:pStyle w:val="JLTableBodyText"/>
              <w:rPr>
                <w:lang w:val="lv-LV"/>
              </w:rPr>
            </w:pPr>
            <w:r>
              <w:rPr>
                <w:lang w:val="lv-LV"/>
              </w:rPr>
              <w:t>CQEC (</w:t>
            </w:r>
            <w:r>
              <w:rPr>
                <w:i/>
              </w:rPr>
              <w:t>Construction Quality Executives Council</w:t>
            </w:r>
            <w:r>
              <w:t>)</w:t>
            </w:r>
          </w:p>
        </w:tc>
        <w:tc>
          <w:tcPr>
            <w:tcW w:w="5340" w:type="dxa"/>
            <w:shd w:val="clear" w:color="auto" w:fill="FFFFFF" w:themeFill="background1"/>
          </w:tcPr>
          <w:p w14:paraId="415D524D" w14:textId="77777777" w:rsidR="00854CA2" w:rsidRPr="003B7F1C" w:rsidRDefault="00854CA2" w:rsidP="00461F3E">
            <w:pPr>
              <w:pStyle w:val="JLTableBodyText"/>
              <w:cnfStyle w:val="000000010000" w:firstRow="0" w:lastRow="0" w:firstColumn="0" w:lastColumn="0" w:oddVBand="0" w:evenVBand="0" w:oddHBand="0" w:evenHBand="1" w:firstRowFirstColumn="0" w:firstRowLastColumn="0" w:lastRowFirstColumn="0" w:lastRowLastColumn="0"/>
              <w:rPr>
                <w:lang w:val="lv-LV"/>
              </w:rPr>
            </w:pPr>
            <w:proofErr w:type="spellStart"/>
            <w:r>
              <w:t>Būvniecības</w:t>
            </w:r>
            <w:proofErr w:type="spellEnd"/>
            <w:r>
              <w:t xml:space="preserve"> </w:t>
            </w:r>
            <w:proofErr w:type="spellStart"/>
            <w:r>
              <w:t>kvalitātes</w:t>
            </w:r>
            <w:proofErr w:type="spellEnd"/>
            <w:r>
              <w:t xml:space="preserve"> </w:t>
            </w:r>
            <w:proofErr w:type="spellStart"/>
            <w:r>
              <w:t>vadītāju</w:t>
            </w:r>
            <w:proofErr w:type="spellEnd"/>
            <w:r>
              <w:t xml:space="preserve"> </w:t>
            </w:r>
            <w:proofErr w:type="spellStart"/>
            <w:r>
              <w:t>padome</w:t>
            </w:r>
            <w:proofErr w:type="spellEnd"/>
          </w:p>
        </w:tc>
      </w:tr>
      <w:tr w:rsidR="00854CA2" w:rsidRPr="003B7F1C" w14:paraId="6AE8053C" w14:textId="77777777" w:rsidTr="0005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98EBEF4" w14:textId="77777777" w:rsidR="00854CA2" w:rsidRDefault="00854CA2" w:rsidP="006F05F3">
            <w:pPr>
              <w:pStyle w:val="JLTableBodyText"/>
              <w:rPr>
                <w:lang w:val="lv-LV"/>
              </w:rPr>
            </w:pPr>
            <w:r>
              <w:rPr>
                <w:lang w:val="lv-LV"/>
              </w:rPr>
              <w:t>CSP</w:t>
            </w:r>
          </w:p>
        </w:tc>
        <w:tc>
          <w:tcPr>
            <w:tcW w:w="5340" w:type="dxa"/>
          </w:tcPr>
          <w:p w14:paraId="74408981" w14:textId="77777777" w:rsidR="00854CA2" w:rsidRPr="003B7F1C" w:rsidRDefault="00854CA2" w:rsidP="006F05F3">
            <w:pPr>
              <w:pStyle w:val="JLTableBodyText"/>
              <w:cnfStyle w:val="000000100000" w:firstRow="0" w:lastRow="0" w:firstColumn="0" w:lastColumn="0" w:oddVBand="0" w:evenVBand="0" w:oddHBand="1" w:evenHBand="0" w:firstRowFirstColumn="0" w:firstRowLastColumn="0" w:lastRowFirstColumn="0" w:lastRowLastColumn="0"/>
              <w:rPr>
                <w:lang w:val="lv-LV"/>
              </w:rPr>
            </w:pPr>
            <w:r>
              <w:rPr>
                <w:lang w:val="lv-LV"/>
              </w:rPr>
              <w:t>Centrālā statistikas pārvalde</w:t>
            </w:r>
          </w:p>
        </w:tc>
      </w:tr>
      <w:tr w:rsidR="00854CA2" w:rsidRPr="003B7F1C" w14:paraId="62803753" w14:textId="77777777" w:rsidTr="00235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621DB3E0" w14:textId="77777777" w:rsidR="00854CA2" w:rsidRDefault="00854CA2" w:rsidP="00461F3E">
            <w:pPr>
              <w:pStyle w:val="JLTableBodyText"/>
              <w:rPr>
                <w:lang w:val="lv-LV"/>
              </w:rPr>
            </w:pPr>
            <w:r>
              <w:rPr>
                <w:lang w:val="lv-LV"/>
              </w:rPr>
              <w:t>EM, pasūtītājs</w:t>
            </w:r>
          </w:p>
        </w:tc>
        <w:tc>
          <w:tcPr>
            <w:tcW w:w="5340" w:type="dxa"/>
            <w:shd w:val="clear" w:color="auto" w:fill="FFFFFF" w:themeFill="background1"/>
          </w:tcPr>
          <w:p w14:paraId="288A7391" w14:textId="01BDF726" w:rsidR="00854CA2" w:rsidRDefault="00854CA2" w:rsidP="00461F3E">
            <w:pPr>
              <w:pStyle w:val="JLTableBodyText"/>
              <w:cnfStyle w:val="000000010000" w:firstRow="0" w:lastRow="0" w:firstColumn="0" w:lastColumn="0" w:oddVBand="0" w:evenVBand="0" w:oddHBand="0" w:evenHBand="1" w:firstRowFirstColumn="0" w:firstRowLastColumn="0" w:lastRowFirstColumn="0" w:lastRowLastColumn="0"/>
              <w:rPr>
                <w:lang w:val="lv-LV"/>
              </w:rPr>
            </w:pPr>
            <w:r w:rsidRPr="008E5C76">
              <w:rPr>
                <w:lang w:val="lv-LV"/>
              </w:rPr>
              <w:t>Ekonomikas ministrija</w:t>
            </w:r>
          </w:p>
        </w:tc>
      </w:tr>
      <w:tr w:rsidR="00854CA2" w:rsidRPr="003B7F1C" w14:paraId="6EFED364" w14:textId="77777777" w:rsidTr="0005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BD74716" w14:textId="77777777" w:rsidR="00854CA2" w:rsidRDefault="00854CA2" w:rsidP="00461F3E">
            <w:pPr>
              <w:pStyle w:val="JLTableBodyText"/>
              <w:rPr>
                <w:lang w:val="lv-LV"/>
              </w:rPr>
            </w:pPr>
            <w:r>
              <w:rPr>
                <w:lang w:val="lv-LV"/>
              </w:rPr>
              <w:t>FGD (</w:t>
            </w:r>
            <w:proofErr w:type="spellStart"/>
            <w:r w:rsidRPr="00854CA2">
              <w:rPr>
                <w:i/>
                <w:lang w:val="lv-LV"/>
              </w:rPr>
              <w:t>Focus</w:t>
            </w:r>
            <w:proofErr w:type="spellEnd"/>
            <w:r w:rsidRPr="00854CA2">
              <w:rPr>
                <w:i/>
                <w:lang w:val="lv-LV"/>
              </w:rPr>
              <w:t xml:space="preserve"> </w:t>
            </w:r>
            <w:proofErr w:type="spellStart"/>
            <w:r w:rsidRPr="00854CA2">
              <w:rPr>
                <w:i/>
                <w:lang w:val="lv-LV"/>
              </w:rPr>
              <w:t>Group</w:t>
            </w:r>
            <w:proofErr w:type="spellEnd"/>
            <w:r w:rsidRPr="00854CA2">
              <w:rPr>
                <w:i/>
                <w:lang w:val="lv-LV"/>
              </w:rPr>
              <w:t xml:space="preserve"> </w:t>
            </w:r>
            <w:proofErr w:type="spellStart"/>
            <w:r w:rsidRPr="00854CA2">
              <w:rPr>
                <w:i/>
                <w:lang w:val="lv-LV"/>
              </w:rPr>
              <w:t>Discussion</w:t>
            </w:r>
            <w:proofErr w:type="spellEnd"/>
            <w:r>
              <w:rPr>
                <w:lang w:val="lv-LV"/>
              </w:rPr>
              <w:t>)</w:t>
            </w:r>
          </w:p>
        </w:tc>
        <w:tc>
          <w:tcPr>
            <w:tcW w:w="5340" w:type="dxa"/>
          </w:tcPr>
          <w:p w14:paraId="3CCF1253" w14:textId="77777777" w:rsidR="00854CA2" w:rsidRPr="003B7F1C" w:rsidRDefault="00854CA2" w:rsidP="00461F3E">
            <w:pPr>
              <w:pStyle w:val="JLTableBodyText"/>
              <w:cnfStyle w:val="000000100000" w:firstRow="0" w:lastRow="0" w:firstColumn="0" w:lastColumn="0" w:oddVBand="0" w:evenVBand="0" w:oddHBand="1" w:evenHBand="0" w:firstRowFirstColumn="0" w:firstRowLastColumn="0" w:lastRowFirstColumn="0" w:lastRowLastColumn="0"/>
              <w:rPr>
                <w:lang w:val="lv-LV"/>
              </w:rPr>
            </w:pPr>
            <w:r>
              <w:rPr>
                <w:lang w:val="lv-LV"/>
              </w:rPr>
              <w:t>Fokusgrupu diskusija</w:t>
            </w:r>
          </w:p>
        </w:tc>
      </w:tr>
      <w:tr w:rsidR="00854CA2" w:rsidRPr="003B7F1C" w14:paraId="1EC30DAF" w14:textId="77777777" w:rsidTr="00235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410089FB" w14:textId="77777777" w:rsidR="00854CA2" w:rsidRDefault="00854CA2" w:rsidP="006F05F3">
            <w:pPr>
              <w:pStyle w:val="JLTableBodyText"/>
              <w:rPr>
                <w:lang w:val="lv-LV"/>
              </w:rPr>
            </w:pPr>
            <w:r>
              <w:rPr>
                <w:lang w:val="lv-LV"/>
              </w:rPr>
              <w:t>IDI</w:t>
            </w:r>
          </w:p>
        </w:tc>
        <w:tc>
          <w:tcPr>
            <w:tcW w:w="5340" w:type="dxa"/>
            <w:shd w:val="clear" w:color="auto" w:fill="FFFFFF" w:themeFill="background1"/>
          </w:tcPr>
          <w:p w14:paraId="4CBA3654" w14:textId="77777777" w:rsidR="00854CA2" w:rsidRPr="003B7F1C" w:rsidRDefault="00854CA2" w:rsidP="006F05F3">
            <w:pPr>
              <w:pStyle w:val="JLTableBodyText"/>
              <w:cnfStyle w:val="000000010000" w:firstRow="0" w:lastRow="0" w:firstColumn="0" w:lastColumn="0" w:oddVBand="0" w:evenVBand="0" w:oddHBand="0" w:evenHBand="1" w:firstRowFirstColumn="0" w:firstRowLastColumn="0" w:lastRowFirstColumn="0" w:lastRowLastColumn="0"/>
              <w:rPr>
                <w:lang w:val="lv-LV"/>
              </w:rPr>
            </w:pPr>
            <w:r w:rsidRPr="008E5C76">
              <w:rPr>
                <w:i/>
                <w:lang w:val="lv-LV"/>
              </w:rPr>
              <w:t>In-</w:t>
            </w:r>
            <w:proofErr w:type="spellStart"/>
            <w:r w:rsidRPr="008E5C76">
              <w:rPr>
                <w:i/>
                <w:lang w:val="lv-LV"/>
              </w:rPr>
              <w:t>depth</w:t>
            </w:r>
            <w:proofErr w:type="spellEnd"/>
            <w:r w:rsidRPr="008E5C76">
              <w:rPr>
                <w:i/>
                <w:lang w:val="lv-LV"/>
              </w:rPr>
              <w:t xml:space="preserve"> </w:t>
            </w:r>
            <w:proofErr w:type="spellStart"/>
            <w:r w:rsidRPr="008E5C76">
              <w:rPr>
                <w:i/>
                <w:lang w:val="lv-LV"/>
              </w:rPr>
              <w:t>interview</w:t>
            </w:r>
            <w:proofErr w:type="spellEnd"/>
            <w:r w:rsidRPr="008E5C76">
              <w:rPr>
                <w:lang w:val="lv-LV"/>
              </w:rPr>
              <w:t xml:space="preserve"> (Padziļināta daļēji strukturēta intervija)</w:t>
            </w:r>
          </w:p>
        </w:tc>
      </w:tr>
      <w:tr w:rsidR="00854CA2" w:rsidRPr="003B7F1C" w14:paraId="4E85C98D" w14:textId="77777777" w:rsidTr="0005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BF0ABE5" w14:textId="77777777" w:rsidR="00854CA2" w:rsidRDefault="00854CA2" w:rsidP="00461F3E">
            <w:pPr>
              <w:pStyle w:val="JLTableBodyText"/>
              <w:rPr>
                <w:lang w:val="lv-LV"/>
              </w:rPr>
            </w:pPr>
            <w:r>
              <w:rPr>
                <w:lang w:val="lv-LV"/>
              </w:rPr>
              <w:t>Iepirkums, Projekts</w:t>
            </w:r>
          </w:p>
        </w:tc>
        <w:tc>
          <w:tcPr>
            <w:tcW w:w="5340" w:type="dxa"/>
          </w:tcPr>
          <w:p w14:paraId="1AFF484F" w14:textId="77777777" w:rsidR="00854CA2" w:rsidRPr="008E5C76" w:rsidRDefault="00854CA2" w:rsidP="00461F3E">
            <w:pPr>
              <w:pStyle w:val="JLTableBodyText"/>
              <w:cnfStyle w:val="000000100000" w:firstRow="0" w:lastRow="0" w:firstColumn="0" w:lastColumn="0" w:oddVBand="0" w:evenVBand="0" w:oddHBand="1" w:evenHBand="0" w:firstRowFirstColumn="0" w:firstRowLastColumn="0" w:lastRowFirstColumn="0" w:lastRowLastColumn="0"/>
              <w:rPr>
                <w:lang w:val="lv-LV"/>
              </w:rPr>
            </w:pPr>
            <w:r w:rsidRPr="008E5C76">
              <w:rPr>
                <w:lang w:val="lv-LV"/>
              </w:rPr>
              <w:t>„Latvijas Būvniecības nozares kvalitātes indeksa un mērījumu metodoloģijas izstrāde un aptaujas instrumenta (anketas) sagatavošana un testēšana”, ID Nr. EM 2018/37</w:t>
            </w:r>
          </w:p>
        </w:tc>
      </w:tr>
      <w:tr w:rsidR="00854CA2" w:rsidRPr="003B7F1C" w14:paraId="4E159DD1" w14:textId="77777777" w:rsidTr="00235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7D9211AB" w14:textId="77777777" w:rsidR="00854CA2" w:rsidRDefault="00854CA2" w:rsidP="00461F3E">
            <w:pPr>
              <w:pStyle w:val="JLTableBodyText"/>
              <w:rPr>
                <w:lang w:val="lv-LV"/>
              </w:rPr>
            </w:pPr>
            <w:r>
              <w:rPr>
                <w:lang w:val="lv-LV"/>
              </w:rPr>
              <w:t>Izpildītājs</w:t>
            </w:r>
          </w:p>
        </w:tc>
        <w:tc>
          <w:tcPr>
            <w:tcW w:w="5340" w:type="dxa"/>
            <w:shd w:val="clear" w:color="auto" w:fill="FFFFFF" w:themeFill="background1"/>
          </w:tcPr>
          <w:p w14:paraId="67BCB917" w14:textId="77777777" w:rsidR="00854CA2" w:rsidRDefault="00854CA2" w:rsidP="00461F3E">
            <w:pPr>
              <w:pStyle w:val="JLTableBodyText"/>
              <w:cnfStyle w:val="000000010000" w:firstRow="0" w:lastRow="0" w:firstColumn="0" w:lastColumn="0" w:oddVBand="0" w:evenVBand="0" w:oddHBand="0" w:evenHBand="1" w:firstRowFirstColumn="0" w:firstRowLastColumn="0" w:lastRowFirstColumn="0" w:lastRowLastColumn="0"/>
              <w:rPr>
                <w:lang w:val="lv-LV"/>
              </w:rPr>
            </w:pPr>
            <w:r w:rsidRPr="008E5C76">
              <w:rPr>
                <w:lang w:val="lv-LV"/>
              </w:rPr>
              <w:t>SIA “Jaunrades laboratorija”</w:t>
            </w:r>
          </w:p>
        </w:tc>
      </w:tr>
      <w:tr w:rsidR="00854CA2" w:rsidRPr="003B7F1C" w14:paraId="699D7F08" w14:textId="77777777" w:rsidTr="0005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E543B6F" w14:textId="77777777" w:rsidR="00854CA2" w:rsidRPr="003B7F1C" w:rsidRDefault="00854CA2" w:rsidP="00461F3E">
            <w:pPr>
              <w:pStyle w:val="JLTableBodyText"/>
              <w:rPr>
                <w:lang w:val="lv-LV"/>
              </w:rPr>
            </w:pPr>
            <w:r>
              <w:rPr>
                <w:lang w:val="lv-LV"/>
              </w:rPr>
              <w:t>KPI (</w:t>
            </w:r>
            <w:proofErr w:type="spellStart"/>
            <w:r w:rsidRPr="001B1FCC">
              <w:rPr>
                <w:i/>
                <w:lang w:val="lv-LV"/>
              </w:rPr>
              <w:t>key</w:t>
            </w:r>
            <w:proofErr w:type="spellEnd"/>
            <w:r w:rsidRPr="001B1FCC">
              <w:rPr>
                <w:i/>
                <w:lang w:val="lv-LV"/>
              </w:rPr>
              <w:t xml:space="preserve"> performance </w:t>
            </w:r>
            <w:proofErr w:type="spellStart"/>
            <w:r w:rsidRPr="001B1FCC">
              <w:rPr>
                <w:i/>
                <w:lang w:val="lv-LV"/>
              </w:rPr>
              <w:t>indicator</w:t>
            </w:r>
            <w:proofErr w:type="spellEnd"/>
            <w:r>
              <w:rPr>
                <w:lang w:val="lv-LV"/>
              </w:rPr>
              <w:t>)</w:t>
            </w:r>
          </w:p>
        </w:tc>
        <w:tc>
          <w:tcPr>
            <w:tcW w:w="5340" w:type="dxa"/>
          </w:tcPr>
          <w:p w14:paraId="7078E95D" w14:textId="77777777" w:rsidR="00854CA2" w:rsidRPr="003B7F1C" w:rsidRDefault="00854CA2" w:rsidP="00461F3E">
            <w:pPr>
              <w:pStyle w:val="JLTableBodyText"/>
              <w:cnfStyle w:val="000000100000" w:firstRow="0" w:lastRow="0" w:firstColumn="0" w:lastColumn="0" w:oddVBand="0" w:evenVBand="0" w:oddHBand="1" w:evenHBand="0" w:firstRowFirstColumn="0" w:firstRowLastColumn="0" w:lastRowFirstColumn="0" w:lastRowLastColumn="0"/>
              <w:rPr>
                <w:lang w:val="lv-LV"/>
              </w:rPr>
            </w:pPr>
            <w:proofErr w:type="spellStart"/>
            <w:r>
              <w:t>Galvenie</w:t>
            </w:r>
            <w:proofErr w:type="spellEnd"/>
            <w:r>
              <w:t xml:space="preserve"> </w:t>
            </w:r>
            <w:proofErr w:type="spellStart"/>
            <w:r>
              <w:t>veiktspējas</w:t>
            </w:r>
            <w:proofErr w:type="spellEnd"/>
            <w:r>
              <w:t xml:space="preserve"> </w:t>
            </w:r>
            <w:proofErr w:type="spellStart"/>
            <w:r>
              <w:t>rādītāji</w:t>
            </w:r>
            <w:proofErr w:type="spellEnd"/>
          </w:p>
        </w:tc>
      </w:tr>
      <w:tr w:rsidR="00854CA2" w:rsidRPr="003B7F1C" w14:paraId="4162D4EA" w14:textId="77777777" w:rsidTr="00235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5A1F45A0" w14:textId="77777777" w:rsidR="00854CA2" w:rsidRDefault="00854CA2" w:rsidP="006F05F3">
            <w:pPr>
              <w:pStyle w:val="JLTableBodyText"/>
              <w:rPr>
                <w:lang w:val="lv-LV"/>
              </w:rPr>
            </w:pPr>
            <w:r>
              <w:rPr>
                <w:lang w:val="lv-LV"/>
              </w:rPr>
              <w:t>NACE</w:t>
            </w:r>
          </w:p>
        </w:tc>
        <w:tc>
          <w:tcPr>
            <w:tcW w:w="5340" w:type="dxa"/>
            <w:shd w:val="clear" w:color="auto" w:fill="FFFFFF" w:themeFill="background1"/>
          </w:tcPr>
          <w:p w14:paraId="7CBEDE4B" w14:textId="77777777" w:rsidR="00854CA2" w:rsidRPr="003B7F1C" w:rsidRDefault="00854CA2" w:rsidP="006F05F3">
            <w:pPr>
              <w:pStyle w:val="JLTableBodyText"/>
              <w:cnfStyle w:val="000000010000" w:firstRow="0" w:lastRow="0" w:firstColumn="0" w:lastColumn="0" w:oddVBand="0" w:evenVBand="0" w:oddHBand="0" w:evenHBand="1" w:firstRowFirstColumn="0" w:firstRowLastColumn="0" w:lastRowFirstColumn="0" w:lastRowLastColumn="0"/>
              <w:rPr>
                <w:lang w:val="lv-LV"/>
              </w:rPr>
            </w:pPr>
            <w:r w:rsidRPr="006F05F3">
              <w:rPr>
                <w:lang w:val="lv-LV"/>
              </w:rPr>
              <w:t>Saimniecisko darbību statistiskā klasifikācija</w:t>
            </w:r>
          </w:p>
        </w:tc>
      </w:tr>
      <w:tr w:rsidR="00854CA2" w:rsidRPr="003B7F1C" w14:paraId="29082767" w14:textId="77777777" w:rsidTr="0005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78EDD9E" w14:textId="77777777" w:rsidR="00854CA2" w:rsidRDefault="00854CA2" w:rsidP="00461F3E">
            <w:pPr>
              <w:pStyle w:val="JLTableBodyText"/>
              <w:rPr>
                <w:lang w:val="lv-LV"/>
              </w:rPr>
            </w:pPr>
            <w:r>
              <w:rPr>
                <w:lang w:val="lv-LV"/>
              </w:rPr>
              <w:t>NPS (</w:t>
            </w:r>
            <w:r w:rsidRPr="00142570">
              <w:rPr>
                <w:i/>
              </w:rPr>
              <w:t>Net Promoter Score</w:t>
            </w:r>
            <w:r>
              <w:rPr>
                <w:i/>
              </w:rPr>
              <w:t>)</w:t>
            </w:r>
          </w:p>
        </w:tc>
        <w:tc>
          <w:tcPr>
            <w:tcW w:w="5340" w:type="dxa"/>
          </w:tcPr>
          <w:p w14:paraId="0ED8AA41" w14:textId="77777777" w:rsidR="00854CA2" w:rsidRPr="003B7F1C" w:rsidRDefault="00854CA2" w:rsidP="00461F3E">
            <w:pPr>
              <w:pStyle w:val="JLTableBodyText"/>
              <w:cnfStyle w:val="000000100000" w:firstRow="0" w:lastRow="0" w:firstColumn="0" w:lastColumn="0" w:oddVBand="0" w:evenVBand="0" w:oddHBand="1" w:evenHBand="0" w:firstRowFirstColumn="0" w:firstRowLastColumn="0" w:lastRowFirstColumn="0" w:lastRowLastColumn="0"/>
              <w:rPr>
                <w:lang w:val="lv-LV"/>
              </w:rPr>
            </w:pPr>
            <w:r>
              <w:rPr>
                <w:lang w:val="lv-LV"/>
              </w:rPr>
              <w:t>Rekomendācijas indekss</w:t>
            </w:r>
          </w:p>
        </w:tc>
      </w:tr>
      <w:tr w:rsidR="00854CA2" w:rsidRPr="003B7F1C" w14:paraId="38B4536B" w14:textId="77777777" w:rsidTr="00235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38DC5F34" w14:textId="77777777" w:rsidR="00854CA2" w:rsidRDefault="00854CA2" w:rsidP="00461F3E">
            <w:pPr>
              <w:pStyle w:val="JLTableBodyText"/>
              <w:rPr>
                <w:lang w:val="lv-LV"/>
              </w:rPr>
            </w:pPr>
            <w:r>
              <w:rPr>
                <w:lang w:val="lv-LV"/>
              </w:rPr>
              <w:t>RII (</w:t>
            </w:r>
            <w:r w:rsidRPr="003B7F1C">
              <w:rPr>
                <w:i/>
              </w:rPr>
              <w:t>relative importance index</w:t>
            </w:r>
            <w:r>
              <w:rPr>
                <w:i/>
              </w:rPr>
              <w:t>)</w:t>
            </w:r>
          </w:p>
        </w:tc>
        <w:tc>
          <w:tcPr>
            <w:tcW w:w="5340" w:type="dxa"/>
            <w:shd w:val="clear" w:color="auto" w:fill="FFFFFF" w:themeFill="background1"/>
          </w:tcPr>
          <w:p w14:paraId="793D1DFC" w14:textId="77777777" w:rsidR="00854CA2" w:rsidRPr="003B7F1C" w:rsidRDefault="00854CA2" w:rsidP="00461F3E">
            <w:pPr>
              <w:pStyle w:val="JLTableBodyText"/>
              <w:cnfStyle w:val="000000010000" w:firstRow="0" w:lastRow="0" w:firstColumn="0" w:lastColumn="0" w:oddVBand="0" w:evenVBand="0" w:oddHBand="0" w:evenHBand="1" w:firstRowFirstColumn="0" w:firstRowLastColumn="0" w:lastRowFirstColumn="0" w:lastRowLastColumn="0"/>
              <w:rPr>
                <w:lang w:val="lv-LV"/>
              </w:rPr>
            </w:pPr>
            <w:r>
              <w:rPr>
                <w:lang w:val="lv-LV"/>
              </w:rPr>
              <w:t>Relatīvā nozīmīguma indekss</w:t>
            </w:r>
          </w:p>
        </w:tc>
      </w:tr>
      <w:tr w:rsidR="00854CA2" w:rsidRPr="003B7F1C" w14:paraId="35709D8C" w14:textId="77777777" w:rsidTr="0005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8F107E9" w14:textId="77777777" w:rsidR="00854CA2" w:rsidRDefault="00854CA2" w:rsidP="00461F3E">
            <w:pPr>
              <w:pStyle w:val="JLTableBodyText"/>
              <w:rPr>
                <w:lang w:val="lv-LV"/>
              </w:rPr>
            </w:pPr>
            <w:r>
              <w:t>SERVQUAL</w:t>
            </w:r>
          </w:p>
        </w:tc>
        <w:tc>
          <w:tcPr>
            <w:tcW w:w="5340" w:type="dxa"/>
          </w:tcPr>
          <w:p w14:paraId="51C95FE4" w14:textId="57B14386" w:rsidR="00854CA2" w:rsidRPr="003B7F1C" w:rsidRDefault="00D436D4" w:rsidP="00461F3E">
            <w:pPr>
              <w:pStyle w:val="JLTableBodyText"/>
              <w:cnfStyle w:val="000000100000" w:firstRow="0" w:lastRow="0" w:firstColumn="0" w:lastColumn="0" w:oddVBand="0" w:evenVBand="0" w:oddHBand="1" w:evenHBand="0" w:firstRowFirstColumn="0" w:firstRowLastColumn="0" w:lastRowFirstColumn="0" w:lastRowLastColumn="0"/>
              <w:rPr>
                <w:lang w:val="lv-LV"/>
              </w:rPr>
            </w:pPr>
            <w:proofErr w:type="spellStart"/>
            <w:r>
              <w:t>P</w:t>
            </w:r>
            <w:r w:rsidR="00854CA2" w:rsidRPr="00774BC3">
              <w:t>akalpojuma</w:t>
            </w:r>
            <w:proofErr w:type="spellEnd"/>
            <w:r w:rsidR="00854CA2" w:rsidRPr="00774BC3">
              <w:t xml:space="preserve"> </w:t>
            </w:r>
            <w:proofErr w:type="spellStart"/>
            <w:r w:rsidR="00854CA2" w:rsidRPr="00774BC3">
              <w:t>kvalitātes</w:t>
            </w:r>
            <w:proofErr w:type="spellEnd"/>
            <w:r w:rsidR="00854CA2" w:rsidRPr="00774BC3">
              <w:t xml:space="preserve"> </w:t>
            </w:r>
            <w:proofErr w:type="spellStart"/>
            <w:r w:rsidR="00854CA2" w:rsidRPr="00774BC3">
              <w:t>mērīšanas</w:t>
            </w:r>
            <w:proofErr w:type="spellEnd"/>
            <w:r w:rsidR="00854CA2" w:rsidRPr="00774BC3">
              <w:t xml:space="preserve"> </w:t>
            </w:r>
            <w:proofErr w:type="spellStart"/>
            <w:r w:rsidR="00854CA2" w:rsidRPr="00774BC3">
              <w:t>metodes</w:t>
            </w:r>
            <w:proofErr w:type="spellEnd"/>
            <w:r w:rsidR="00854CA2" w:rsidRPr="00774BC3">
              <w:t xml:space="preserve"> </w:t>
            </w:r>
            <w:proofErr w:type="spellStart"/>
            <w:r w:rsidR="00854CA2" w:rsidRPr="00774BC3">
              <w:t>pamataspekti</w:t>
            </w:r>
            <w:proofErr w:type="spellEnd"/>
            <w:r w:rsidR="00854CA2" w:rsidRPr="00774BC3">
              <w:t xml:space="preserve"> un </w:t>
            </w:r>
            <w:proofErr w:type="spellStart"/>
            <w:r w:rsidR="00854CA2" w:rsidRPr="00774BC3">
              <w:t>metodoloģija</w:t>
            </w:r>
            <w:proofErr w:type="spellEnd"/>
          </w:p>
        </w:tc>
      </w:tr>
      <w:tr w:rsidR="00055C38" w:rsidRPr="003B7F1C" w14:paraId="42F4EF63" w14:textId="77777777" w:rsidTr="00235F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5DD0E161" w14:textId="2D68844E" w:rsidR="00055C38" w:rsidRDefault="00055C38" w:rsidP="00055C38">
            <w:pPr>
              <w:pStyle w:val="JLTableBodyText"/>
            </w:pPr>
            <w:r>
              <w:t>“</w:t>
            </w:r>
            <w:proofErr w:type="spellStart"/>
            <w:r>
              <w:t>Sniega</w:t>
            </w:r>
            <w:proofErr w:type="spellEnd"/>
            <w:r>
              <w:t xml:space="preserve"> </w:t>
            </w:r>
            <w:proofErr w:type="spellStart"/>
            <w:r>
              <w:t>pikas</w:t>
            </w:r>
            <w:proofErr w:type="spellEnd"/>
            <w:r>
              <w:t>” (</w:t>
            </w:r>
            <w:r w:rsidRPr="001C6EDF">
              <w:rPr>
                <w:i/>
              </w:rPr>
              <w:t>snowball</w:t>
            </w:r>
            <w:r>
              <w:rPr>
                <w:i/>
              </w:rPr>
              <w:t xml:space="preserve"> sampling) </w:t>
            </w:r>
            <w:proofErr w:type="spellStart"/>
            <w:r w:rsidRPr="001B1FCC">
              <w:t>metode</w:t>
            </w:r>
            <w:proofErr w:type="spellEnd"/>
          </w:p>
        </w:tc>
        <w:tc>
          <w:tcPr>
            <w:tcW w:w="5340" w:type="dxa"/>
            <w:shd w:val="clear" w:color="auto" w:fill="FFFFFF" w:themeFill="background1"/>
          </w:tcPr>
          <w:p w14:paraId="316320FA" w14:textId="51BB098F" w:rsidR="00055C38" w:rsidRPr="00774BC3" w:rsidRDefault="00055C38" w:rsidP="00055C38">
            <w:pPr>
              <w:pStyle w:val="JLTableBodyText"/>
              <w:cnfStyle w:val="000000010000" w:firstRow="0" w:lastRow="0" w:firstColumn="0" w:lastColumn="0" w:oddVBand="0" w:evenVBand="0" w:oddHBand="0" w:evenHBand="1" w:firstRowFirstColumn="0" w:firstRowLastColumn="0" w:lastRowFirstColumn="0" w:lastRowLastColumn="0"/>
            </w:pPr>
            <w:proofErr w:type="spellStart"/>
            <w:r>
              <w:t>Respondentu</w:t>
            </w:r>
            <w:proofErr w:type="spellEnd"/>
            <w:r>
              <w:t xml:space="preserve"> atlases </w:t>
            </w:r>
            <w:proofErr w:type="spellStart"/>
            <w:r>
              <w:t>metode</w:t>
            </w:r>
            <w:proofErr w:type="spellEnd"/>
            <w:r>
              <w:t xml:space="preserve">, </w:t>
            </w:r>
            <w:proofErr w:type="spellStart"/>
            <w:r>
              <w:t>izmantojot</w:t>
            </w:r>
            <w:proofErr w:type="spellEnd"/>
            <w:r>
              <w:t xml:space="preserve"> </w:t>
            </w:r>
            <w:proofErr w:type="spellStart"/>
            <w:r>
              <w:t>citu</w:t>
            </w:r>
            <w:proofErr w:type="spellEnd"/>
            <w:r>
              <w:t xml:space="preserve"> </w:t>
            </w:r>
            <w:proofErr w:type="spellStart"/>
            <w:r>
              <w:t>personu</w:t>
            </w:r>
            <w:proofErr w:type="spellEnd"/>
            <w:r>
              <w:t xml:space="preserve"> </w:t>
            </w:r>
            <w:proofErr w:type="spellStart"/>
            <w:r>
              <w:t>ieteikumus</w:t>
            </w:r>
            <w:proofErr w:type="spellEnd"/>
          </w:p>
        </w:tc>
      </w:tr>
    </w:tbl>
    <w:p w14:paraId="381FDDEE" w14:textId="31A7AF45" w:rsidR="00EB7251" w:rsidRPr="003B7F1C" w:rsidRDefault="00EB7251" w:rsidP="003E7124">
      <w:pPr>
        <w:pStyle w:val="Heading2"/>
      </w:pPr>
      <w:bookmarkStart w:id="7" w:name="_Toc525655291"/>
      <w:bookmarkStart w:id="8" w:name="_Toc525657916"/>
      <w:bookmarkStart w:id="9" w:name="_Toc533168830"/>
      <w:r w:rsidRPr="00703213">
        <w:t>Metodoloģijas</w:t>
      </w:r>
      <w:r w:rsidRPr="003B7F1C">
        <w:t xml:space="preserve"> nolūks un tvērums</w:t>
      </w:r>
      <w:bookmarkEnd w:id="7"/>
      <w:bookmarkEnd w:id="8"/>
      <w:bookmarkEnd w:id="9"/>
    </w:p>
    <w:p w14:paraId="138D9036" w14:textId="759E9816" w:rsidR="00EB7251" w:rsidRPr="004336D7" w:rsidRDefault="00EB7251" w:rsidP="004336D7">
      <w:pPr>
        <w:pStyle w:val="JLSubtitle"/>
        <w:jc w:val="left"/>
        <w:rPr>
          <w:b/>
        </w:rPr>
      </w:pPr>
      <w:bookmarkStart w:id="10" w:name="_Toc525655292"/>
      <w:bookmarkStart w:id="11" w:name="_Toc525657917"/>
      <w:r w:rsidRPr="004336D7">
        <w:rPr>
          <w:b/>
        </w:rPr>
        <w:t>Metodoloģijas mērķi un uzdevumi</w:t>
      </w:r>
      <w:bookmarkEnd w:id="10"/>
      <w:bookmarkEnd w:id="11"/>
    </w:p>
    <w:p w14:paraId="05E73037" w14:textId="1305B90C" w:rsidR="007C4B13" w:rsidRDefault="00ED7BCF" w:rsidP="00461F3E">
      <w:r w:rsidRPr="003B7F1C">
        <w:t>Metodoloģijas mērķis ir izveidot ilgtspējīgu Latvijas būvniecības nozares pakalpojumu kvalitātes monitoringa sistēmu. Pakalpojumu kvalitātes monitoringa</w:t>
      </w:r>
      <w:r w:rsidR="009B2108">
        <w:t>m</w:t>
      </w:r>
      <w:r w:rsidRPr="003B7F1C">
        <w:t xml:space="preserve"> </w:t>
      </w:r>
      <w:r w:rsidR="007C4B13">
        <w:t>jā</w:t>
      </w:r>
      <w:r w:rsidRPr="003B7F1C">
        <w:t>snie</w:t>
      </w:r>
      <w:r w:rsidR="007C4B13">
        <w:t>dz</w:t>
      </w:r>
      <w:r w:rsidRPr="003B7F1C">
        <w:t xml:space="preserve"> objektīv</w:t>
      </w:r>
      <w:r w:rsidR="00985629">
        <w:t>a</w:t>
      </w:r>
      <w:r w:rsidRPr="003B7F1C">
        <w:t xml:space="preserve"> kopējo būvniecības nozares procesa un attiecīgo apakšprocesu kvalitātes mērījumu sistēm</w:t>
      </w:r>
      <w:r w:rsidR="00985629">
        <w:t>a</w:t>
      </w:r>
      <w:r w:rsidRPr="003B7F1C">
        <w:t xml:space="preserve">, lai turpmāk sistemātiski izzinātu nozares dalībnieku viedokļus, apkopotu secinājumus, izstrādātu pamatotus uzlabojumu priekšlikumus un nepārtraukti uzlabotu būvniecības regulējuma un procesu kvalitāti un efektivitāti. </w:t>
      </w:r>
    </w:p>
    <w:p w14:paraId="50432653" w14:textId="2EECF347" w:rsidR="00833F77" w:rsidRPr="00670FAB" w:rsidRDefault="00ED7BCF" w:rsidP="00461F3E">
      <w:r w:rsidRPr="003B7F1C">
        <w:t>Monitoringa sistēmas rezultāti</w:t>
      </w:r>
      <w:r w:rsidR="007C4B13">
        <w:t>em</w:t>
      </w:r>
      <w:r w:rsidRPr="003B7F1C">
        <w:t xml:space="preserve"> </w:t>
      </w:r>
      <w:r w:rsidR="007C4B13">
        <w:t>jā</w:t>
      </w:r>
      <w:r w:rsidRPr="003B7F1C">
        <w:t>rad</w:t>
      </w:r>
      <w:r w:rsidR="007C4B13">
        <w:t>a</w:t>
      </w:r>
      <w:r w:rsidRPr="003B7F1C">
        <w:t xml:space="preserve"> jaunu iespēju nozares pakalpojumu sniedzējiem salīdzināt savu individuālo pakalpojumu kvalitāti ar nozares procesu posmu kvalitātes līmeņiem un </w:t>
      </w:r>
      <w:r w:rsidR="007C4B13">
        <w:t>jā</w:t>
      </w:r>
      <w:r w:rsidRPr="003B7F1C">
        <w:t>veicin</w:t>
      </w:r>
      <w:r w:rsidR="007C4B13">
        <w:t>a</w:t>
      </w:r>
      <w:r w:rsidRPr="003B7F1C">
        <w:t xml:space="preserve"> pakalpojumu sniedzēju konkurētspējas uzlabojum</w:t>
      </w:r>
      <w:r w:rsidR="00985629">
        <w:t>i</w:t>
      </w:r>
      <w:r w:rsidRPr="003B7F1C">
        <w:t>.</w:t>
      </w:r>
    </w:p>
    <w:p w14:paraId="047F2316" w14:textId="77777777" w:rsidR="00670FAB" w:rsidRDefault="00670FAB">
      <w:pPr>
        <w:spacing w:before="0" w:after="0" w:line="240" w:lineRule="auto"/>
        <w:jc w:val="left"/>
        <w:rPr>
          <w:b/>
        </w:rPr>
      </w:pPr>
      <w:r>
        <w:rPr>
          <w:b/>
        </w:rPr>
        <w:br w:type="page"/>
      </w:r>
    </w:p>
    <w:p w14:paraId="35F0825A" w14:textId="533DCA1A" w:rsidR="00ED7BCF" w:rsidRPr="00FD39AD" w:rsidRDefault="00ED7BCF" w:rsidP="00461F3E">
      <w:pPr>
        <w:rPr>
          <w:b/>
        </w:rPr>
      </w:pPr>
      <w:r w:rsidRPr="00FD39AD">
        <w:rPr>
          <w:b/>
        </w:rPr>
        <w:t>Galvenie projekta uzdevumi ir:</w:t>
      </w:r>
    </w:p>
    <w:p w14:paraId="42BE919E" w14:textId="2E783E2F" w:rsidR="00ED7BCF" w:rsidRPr="003B7F1C" w:rsidRDefault="00ED7BCF" w:rsidP="00461F3E">
      <w:pPr>
        <w:pStyle w:val="JLBulletList"/>
      </w:pPr>
      <w:r w:rsidRPr="003B7F1C">
        <w:t>Veikt divu valstu metodiku analīzi</w:t>
      </w:r>
      <w:r w:rsidR="006A4230" w:rsidRPr="003B7F1C">
        <w:t>;</w:t>
      </w:r>
    </w:p>
    <w:p w14:paraId="38B5932A" w14:textId="1DDDFBAA" w:rsidR="00ED7BCF" w:rsidRPr="003B7F1C" w:rsidRDefault="00ED7BCF" w:rsidP="00461F3E">
      <w:pPr>
        <w:pStyle w:val="JLBulletList"/>
      </w:pPr>
      <w:r w:rsidRPr="003B7F1C">
        <w:t>Izveidot būvniecības nozares kvalitātes indeksa principus</w:t>
      </w:r>
      <w:r w:rsidR="006A4230" w:rsidRPr="003B7F1C">
        <w:t xml:space="preserve">, atlasīt </w:t>
      </w:r>
      <w:r w:rsidRPr="003B7F1C">
        <w:t>tēmas</w:t>
      </w:r>
      <w:r w:rsidR="006A4230" w:rsidRPr="003B7F1C">
        <w:t xml:space="preserve"> un definēt indeksa aprēķina algoritmus;</w:t>
      </w:r>
    </w:p>
    <w:p w14:paraId="2097EB69" w14:textId="3B7FE498" w:rsidR="00ED7BCF" w:rsidRPr="003B7F1C" w:rsidRDefault="00ED7BCF" w:rsidP="00461F3E">
      <w:pPr>
        <w:pStyle w:val="JLBulletList"/>
      </w:pPr>
      <w:r w:rsidRPr="003B7F1C">
        <w:t>Izveidot un aprobēt datu ieguves instrumentāriju;</w:t>
      </w:r>
    </w:p>
    <w:p w14:paraId="347162A0" w14:textId="33E20019" w:rsidR="00037066" w:rsidRPr="003B7F1C" w:rsidRDefault="00517916" w:rsidP="00461F3E">
      <w:pPr>
        <w:pStyle w:val="JLBulletList"/>
      </w:pPr>
      <w:r>
        <w:t>Veikt pirmo aptauju</w:t>
      </w:r>
      <w:r w:rsidR="00ED7BCF" w:rsidRPr="003B7F1C">
        <w:t xml:space="preserve"> metodikas </w:t>
      </w:r>
      <w:r>
        <w:t>aprobācijai</w:t>
      </w:r>
      <w:r w:rsidR="00821ED9">
        <w:t xml:space="preserve"> un pilnveidei</w:t>
      </w:r>
      <w:r>
        <w:t>;</w:t>
      </w:r>
    </w:p>
    <w:p w14:paraId="67DB3F2F" w14:textId="037F2F47" w:rsidR="00ED7BCF" w:rsidRPr="003B7F1C" w:rsidRDefault="00517916" w:rsidP="00461F3E">
      <w:pPr>
        <w:pStyle w:val="JLBulletList"/>
      </w:pPr>
      <w:r>
        <w:t>P</w:t>
      </w:r>
      <w:r w:rsidR="00ED7BCF" w:rsidRPr="003B7F1C">
        <w:t>rezent</w:t>
      </w:r>
      <w:r>
        <w:t>ēt</w:t>
      </w:r>
      <w:r w:rsidR="00ED7BCF" w:rsidRPr="003B7F1C">
        <w:t xml:space="preserve"> un apsprie</w:t>
      </w:r>
      <w:r w:rsidR="00CE18E0">
        <w:t xml:space="preserve">st </w:t>
      </w:r>
      <w:r>
        <w:t>metodiku un iegūtos rezultātus</w:t>
      </w:r>
      <w:r w:rsidR="00ED7BCF" w:rsidRPr="003B7F1C">
        <w:t xml:space="preserve"> ar nozares dalībniekiem, t.sk. nevalstiskajām organizācijām.</w:t>
      </w:r>
    </w:p>
    <w:p w14:paraId="677FF442" w14:textId="59E8B7A2" w:rsidR="00EB7251" w:rsidRPr="004336D7" w:rsidRDefault="00EB7251" w:rsidP="004336D7">
      <w:pPr>
        <w:pStyle w:val="JLSubtitle"/>
        <w:jc w:val="left"/>
        <w:rPr>
          <w:b/>
        </w:rPr>
      </w:pPr>
      <w:bookmarkStart w:id="12" w:name="_Toc525655293"/>
      <w:bookmarkStart w:id="13" w:name="_Toc525657918"/>
      <w:r w:rsidRPr="004336D7">
        <w:rPr>
          <w:b/>
        </w:rPr>
        <w:t>Projekta tvērums</w:t>
      </w:r>
      <w:bookmarkEnd w:id="12"/>
      <w:bookmarkEnd w:id="13"/>
    </w:p>
    <w:p w14:paraId="403A1622" w14:textId="567B1E5E" w:rsidR="008E1952" w:rsidRDefault="00AF535C" w:rsidP="00AF535C">
      <w:r>
        <w:t xml:space="preserve">Būvniecības nozares kvalitātes indekss ir veidots </w:t>
      </w:r>
      <w:r w:rsidR="00CE18E0">
        <w:t>saskaņā ar</w:t>
      </w:r>
      <w:r>
        <w:t xml:space="preserve"> projekta „Latvijas Būvniecības nozares kvalitātes indeksa un mērījumu metodoloģijas</w:t>
      </w:r>
      <w:r w:rsidR="002C0597">
        <w:t xml:space="preserve"> </w:t>
      </w:r>
      <w:r>
        <w:t>izstrāde un aptaujas instrumenta (anketas) sagatavošana un testēšana”</w:t>
      </w:r>
      <w:r w:rsidR="0086063C">
        <w:t xml:space="preserve"> </w:t>
      </w:r>
      <w:r>
        <w:t>(ID Nr. EM 2018/37) nolikuma</w:t>
      </w:r>
      <w:r w:rsidR="00F73A0A">
        <w:t xml:space="preserve"> 2. pielikuma - </w:t>
      </w:r>
      <w:r>
        <w:t>tehniskā specifikācija – definēt</w:t>
      </w:r>
      <w:r w:rsidR="00CE18E0">
        <w:t>o</w:t>
      </w:r>
      <w:r>
        <w:t xml:space="preserve"> tvērum</w:t>
      </w:r>
      <w:r w:rsidR="00CE18E0">
        <w:t>u</w:t>
      </w:r>
      <w:r>
        <w:t>.</w:t>
      </w:r>
    </w:p>
    <w:p w14:paraId="2231D1FB" w14:textId="30562377" w:rsidR="008908FC" w:rsidRDefault="00F527AC" w:rsidP="008908FC">
      <w:r>
        <w:t>Projekta ziņojumus veido 3 aprakstošie dokumenti</w:t>
      </w:r>
      <w:r w:rsidR="008908FC">
        <w:t xml:space="preserve">, ieskaitot šo dokumentu (skat. </w:t>
      </w:r>
      <w:r w:rsidR="008908FC">
        <w:fldChar w:fldCharType="begin"/>
      </w:r>
      <w:r w:rsidR="008908FC">
        <w:instrText xml:space="preserve"> REF _Ref533149929 \h </w:instrText>
      </w:r>
      <w:r w:rsidR="008908FC">
        <w:fldChar w:fldCharType="separate"/>
      </w:r>
      <w:r w:rsidR="00781AE5">
        <w:rPr>
          <w:noProof/>
        </w:rPr>
        <w:t>1</w:t>
      </w:r>
      <w:r w:rsidR="008908FC">
        <w:fldChar w:fldCharType="end"/>
      </w:r>
      <w:r w:rsidR="008908FC">
        <w:t>. tabulu).</w:t>
      </w:r>
    </w:p>
    <w:p w14:paraId="6C51448D" w14:textId="4894E699" w:rsidR="008908FC" w:rsidRDefault="008908FC" w:rsidP="008908FC">
      <w:pPr>
        <w:pStyle w:val="Caption"/>
      </w:pPr>
      <w:r>
        <w:fldChar w:fldCharType="begin"/>
      </w:r>
      <w:r>
        <w:instrText xml:space="preserve"> SEQ Tabula \* ARABIC </w:instrText>
      </w:r>
      <w:r>
        <w:fldChar w:fldCharType="separate"/>
      </w:r>
      <w:bookmarkStart w:id="14" w:name="_Ref533149929"/>
      <w:r w:rsidR="00781AE5">
        <w:t>1</w:t>
      </w:r>
      <w:bookmarkEnd w:id="14"/>
      <w:r>
        <w:fldChar w:fldCharType="end"/>
      </w:r>
      <w:r>
        <w:t>. tabula. Projekta dokumenti</w:t>
      </w:r>
    </w:p>
    <w:tbl>
      <w:tblPr>
        <w:tblStyle w:val="TableGrid"/>
        <w:tblW w:w="0" w:type="auto"/>
        <w:tblLook w:val="04A0" w:firstRow="1" w:lastRow="0" w:firstColumn="1" w:lastColumn="0" w:noHBand="0" w:noVBand="1"/>
      </w:tblPr>
      <w:tblGrid>
        <w:gridCol w:w="3114"/>
        <w:gridCol w:w="2268"/>
        <w:gridCol w:w="4212"/>
      </w:tblGrid>
      <w:tr w:rsidR="008908FC" w:rsidRPr="005A28DF" w14:paraId="5E70DE66" w14:textId="77777777" w:rsidTr="00C31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4BFC22C" w14:textId="77777777" w:rsidR="008908FC" w:rsidRPr="005A28DF" w:rsidRDefault="008908FC" w:rsidP="005A28DF">
            <w:pPr>
              <w:pStyle w:val="JLTableBodyText"/>
              <w:rPr>
                <w:lang w:val="lv-LV"/>
              </w:rPr>
            </w:pPr>
            <w:r w:rsidRPr="005A28DF">
              <w:rPr>
                <w:lang w:val="lv-LV"/>
              </w:rPr>
              <w:t>Dokumenta identifikators</w:t>
            </w:r>
          </w:p>
        </w:tc>
        <w:tc>
          <w:tcPr>
            <w:tcW w:w="2268" w:type="dxa"/>
          </w:tcPr>
          <w:p w14:paraId="4B88C9A8" w14:textId="77777777" w:rsidR="008908FC" w:rsidRPr="005A28DF" w:rsidRDefault="008908FC" w:rsidP="005A28DF">
            <w:pPr>
              <w:pStyle w:val="JLTableBodyText"/>
              <w:cnfStyle w:val="100000000000" w:firstRow="1" w:lastRow="0" w:firstColumn="0" w:lastColumn="0" w:oddVBand="0" w:evenVBand="0" w:oddHBand="0" w:evenHBand="0" w:firstRowFirstColumn="0" w:firstRowLastColumn="0" w:lastRowFirstColumn="0" w:lastRowLastColumn="0"/>
              <w:rPr>
                <w:lang w:val="lv-LV"/>
              </w:rPr>
            </w:pPr>
            <w:r w:rsidRPr="005A28DF">
              <w:rPr>
                <w:lang w:val="lv-LV"/>
              </w:rPr>
              <w:t>Dokumenta nosaukums</w:t>
            </w:r>
          </w:p>
        </w:tc>
        <w:tc>
          <w:tcPr>
            <w:tcW w:w="4212" w:type="dxa"/>
          </w:tcPr>
          <w:p w14:paraId="59AD0A4C" w14:textId="77777777" w:rsidR="008908FC" w:rsidRPr="005A28DF" w:rsidRDefault="008908FC" w:rsidP="005A28DF">
            <w:pPr>
              <w:pStyle w:val="JLTableBodyText"/>
              <w:cnfStyle w:val="100000000000" w:firstRow="1" w:lastRow="0" w:firstColumn="0" w:lastColumn="0" w:oddVBand="0" w:evenVBand="0" w:oddHBand="0" w:evenHBand="0" w:firstRowFirstColumn="0" w:firstRowLastColumn="0" w:lastRowFirstColumn="0" w:lastRowLastColumn="0"/>
              <w:rPr>
                <w:lang w:val="lv-LV"/>
              </w:rPr>
            </w:pPr>
            <w:r w:rsidRPr="005A28DF">
              <w:rPr>
                <w:lang w:val="lv-LV"/>
              </w:rPr>
              <w:t>Apraksts</w:t>
            </w:r>
          </w:p>
        </w:tc>
      </w:tr>
      <w:tr w:rsidR="00C31E44" w:rsidRPr="005A28DF" w14:paraId="4D859DC7" w14:textId="77777777" w:rsidTr="00C31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B6D63F4" w14:textId="77777777" w:rsidR="00C31E44" w:rsidRPr="0075009D" w:rsidRDefault="00C31E44" w:rsidP="00C31E44">
            <w:pPr>
              <w:pStyle w:val="JLTableBodyText"/>
              <w:rPr>
                <w:lang w:val="lv-LV"/>
              </w:rPr>
            </w:pPr>
            <w:proofErr w:type="spellStart"/>
            <w:r w:rsidRPr="0075009D">
              <w:rPr>
                <w:lang w:val="lv-LV"/>
              </w:rPr>
              <w:t>Buvniecibas_indeksa_metodologijas</w:t>
            </w:r>
            <w:proofErr w:type="spellEnd"/>
            <w:r w:rsidRPr="0075009D">
              <w:rPr>
                <w:lang w:val="lv-LV"/>
              </w:rPr>
              <w:t>_</w:t>
            </w:r>
          </w:p>
          <w:p w14:paraId="3F5F1AB3" w14:textId="3EA0520B" w:rsidR="00C31E44" w:rsidRPr="005A28DF" w:rsidRDefault="00C31E44" w:rsidP="00C31E44">
            <w:pPr>
              <w:pStyle w:val="JLTableBodyText"/>
              <w:rPr>
                <w:lang w:val="lv-LV"/>
              </w:rPr>
            </w:pPr>
            <w:proofErr w:type="spellStart"/>
            <w:r w:rsidRPr="0075009D">
              <w:rPr>
                <w:lang w:val="lv-LV"/>
              </w:rPr>
              <w:t>izstrades_parskats</w:t>
            </w:r>
            <w:proofErr w:type="spellEnd"/>
          </w:p>
        </w:tc>
        <w:tc>
          <w:tcPr>
            <w:tcW w:w="2268" w:type="dxa"/>
          </w:tcPr>
          <w:p w14:paraId="3E900E02" w14:textId="4ED4AFF9" w:rsidR="00C31E44" w:rsidRPr="005A28DF" w:rsidRDefault="00C31E44" w:rsidP="00C31E44">
            <w:pPr>
              <w:pStyle w:val="JLTableBodyText"/>
              <w:cnfStyle w:val="000000100000" w:firstRow="0" w:lastRow="0" w:firstColumn="0" w:lastColumn="0" w:oddVBand="0" w:evenVBand="0" w:oddHBand="1" w:evenHBand="0" w:firstRowFirstColumn="0" w:firstRowLastColumn="0" w:lastRowFirstColumn="0" w:lastRowLastColumn="0"/>
              <w:rPr>
                <w:lang w:val="lv-LV"/>
              </w:rPr>
            </w:pPr>
            <w:r w:rsidRPr="0075009D">
              <w:rPr>
                <w:lang w:val="lv-LV"/>
              </w:rPr>
              <w:t>Metodoloģijas izstrādes pārskats</w:t>
            </w:r>
          </w:p>
        </w:tc>
        <w:tc>
          <w:tcPr>
            <w:tcW w:w="4212" w:type="dxa"/>
          </w:tcPr>
          <w:p w14:paraId="3776396B" w14:textId="67EF131A" w:rsidR="00C31E44" w:rsidRPr="005A28DF" w:rsidRDefault="00C31E44" w:rsidP="00C31E44">
            <w:pPr>
              <w:pStyle w:val="JLTableBodyText"/>
              <w:cnfStyle w:val="000000100000" w:firstRow="0" w:lastRow="0" w:firstColumn="0" w:lastColumn="0" w:oddVBand="0" w:evenVBand="0" w:oddHBand="1" w:evenHBand="0" w:firstRowFirstColumn="0" w:firstRowLastColumn="0" w:lastRowFirstColumn="0" w:lastRowLastColumn="0"/>
              <w:rPr>
                <w:lang w:val="lv-LV"/>
              </w:rPr>
            </w:pPr>
            <w:r w:rsidRPr="0075009D">
              <w:rPr>
                <w:lang w:val="lv-LV"/>
              </w:rPr>
              <w:t xml:space="preserve">Dokuments ietver būvniecības nozares kvalitātes indeksa metodoloģijas izstrādes pārskatu. Dokuments sastāv no </w:t>
            </w:r>
            <w:r>
              <w:rPr>
                <w:lang w:val="lv-LV"/>
              </w:rPr>
              <w:t>58</w:t>
            </w:r>
            <w:r w:rsidRPr="0075009D">
              <w:rPr>
                <w:lang w:val="lv-LV"/>
              </w:rPr>
              <w:t xml:space="preserve"> lapaspusēm (t.sk. pielikumi).</w:t>
            </w:r>
          </w:p>
        </w:tc>
      </w:tr>
      <w:tr w:rsidR="00C31E44" w:rsidRPr="005A28DF" w14:paraId="25138940" w14:textId="77777777" w:rsidTr="00C31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A02C851" w14:textId="36E4DD71" w:rsidR="00C31E44" w:rsidRPr="005A28DF" w:rsidRDefault="00C31E44" w:rsidP="00C31E44">
            <w:pPr>
              <w:pStyle w:val="JLTableBodyText"/>
              <w:rPr>
                <w:lang w:val="lv-LV"/>
              </w:rPr>
            </w:pPr>
            <w:proofErr w:type="spellStart"/>
            <w:r w:rsidRPr="0075009D">
              <w:rPr>
                <w:lang w:val="lv-LV"/>
              </w:rPr>
              <w:t>Buvniecibas_indeksa_metodologija</w:t>
            </w:r>
            <w:proofErr w:type="spellEnd"/>
          </w:p>
        </w:tc>
        <w:tc>
          <w:tcPr>
            <w:tcW w:w="2268" w:type="dxa"/>
          </w:tcPr>
          <w:p w14:paraId="77CB89EA" w14:textId="5129F06D" w:rsidR="00C31E44" w:rsidRPr="005A28DF" w:rsidRDefault="00C31E44" w:rsidP="00C31E44">
            <w:pPr>
              <w:pStyle w:val="JLTableBodyText"/>
              <w:cnfStyle w:val="000000010000" w:firstRow="0" w:lastRow="0" w:firstColumn="0" w:lastColumn="0" w:oddVBand="0" w:evenVBand="0" w:oddHBand="0" w:evenHBand="1" w:firstRowFirstColumn="0" w:firstRowLastColumn="0" w:lastRowFirstColumn="0" w:lastRowLastColumn="0"/>
              <w:rPr>
                <w:lang w:val="lv-LV"/>
              </w:rPr>
            </w:pPr>
            <w:r w:rsidRPr="0075009D">
              <w:rPr>
                <w:lang w:val="lv-LV"/>
              </w:rPr>
              <w:t>Metodoloģija</w:t>
            </w:r>
          </w:p>
        </w:tc>
        <w:tc>
          <w:tcPr>
            <w:tcW w:w="4212" w:type="dxa"/>
          </w:tcPr>
          <w:p w14:paraId="5676C294" w14:textId="63CF238C" w:rsidR="00C31E44" w:rsidRPr="005A28DF" w:rsidRDefault="00C31E44" w:rsidP="00C31E44">
            <w:pPr>
              <w:pStyle w:val="JLTableBodyText"/>
              <w:cnfStyle w:val="000000010000" w:firstRow="0" w:lastRow="0" w:firstColumn="0" w:lastColumn="0" w:oddVBand="0" w:evenVBand="0" w:oddHBand="0" w:evenHBand="1" w:firstRowFirstColumn="0" w:firstRowLastColumn="0" w:lastRowFirstColumn="0" w:lastRowLastColumn="0"/>
              <w:rPr>
                <w:lang w:val="lv-LV"/>
              </w:rPr>
            </w:pPr>
            <w:r w:rsidRPr="0075009D">
              <w:rPr>
                <w:lang w:val="lv-LV"/>
              </w:rPr>
              <w:t xml:space="preserve">Dokuments ietver būvniecības nozares kvalitātes indeksa metodoloģijas pārskatu. Dokuments sastāv no </w:t>
            </w:r>
            <w:r w:rsidR="00BF32DB">
              <w:rPr>
                <w:lang w:val="lv-LV"/>
              </w:rPr>
              <w:t>75</w:t>
            </w:r>
            <w:r w:rsidRPr="0075009D">
              <w:rPr>
                <w:lang w:val="lv-LV"/>
              </w:rPr>
              <w:t xml:space="preserve"> lapaspusēm (t.sk. pielikumi).</w:t>
            </w:r>
          </w:p>
        </w:tc>
      </w:tr>
      <w:tr w:rsidR="00C31E44" w:rsidRPr="005A28DF" w14:paraId="3CF7EEDA" w14:textId="77777777" w:rsidTr="00C31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71B4A3E" w14:textId="77777777" w:rsidR="00C31E44" w:rsidRPr="0075009D" w:rsidRDefault="00C31E44" w:rsidP="00C31E44">
            <w:pPr>
              <w:pStyle w:val="JLTableBodyText"/>
              <w:rPr>
                <w:lang w:val="lv-LV"/>
              </w:rPr>
            </w:pPr>
            <w:proofErr w:type="spellStart"/>
            <w:r w:rsidRPr="0075009D">
              <w:rPr>
                <w:lang w:val="lv-LV"/>
              </w:rPr>
              <w:t>Buvniecibas_indeksa_metodologijas</w:t>
            </w:r>
            <w:proofErr w:type="spellEnd"/>
            <w:r w:rsidRPr="0075009D">
              <w:rPr>
                <w:lang w:val="lv-LV"/>
              </w:rPr>
              <w:t>_</w:t>
            </w:r>
          </w:p>
          <w:p w14:paraId="0287EF6D" w14:textId="7CFC1917" w:rsidR="00C31E44" w:rsidRPr="005A28DF" w:rsidRDefault="00C31E44" w:rsidP="00C31E44">
            <w:pPr>
              <w:pStyle w:val="JLTableBodyText"/>
              <w:rPr>
                <w:lang w:val="lv-LV"/>
              </w:rPr>
            </w:pPr>
            <w:proofErr w:type="spellStart"/>
            <w:r w:rsidRPr="0075009D">
              <w:rPr>
                <w:lang w:val="lv-LV"/>
              </w:rPr>
              <w:t>galvenie_rezultati</w:t>
            </w:r>
            <w:proofErr w:type="spellEnd"/>
          </w:p>
        </w:tc>
        <w:tc>
          <w:tcPr>
            <w:tcW w:w="2268" w:type="dxa"/>
          </w:tcPr>
          <w:p w14:paraId="33F8D063" w14:textId="498E9D8F" w:rsidR="00C31E44" w:rsidRPr="005A28DF" w:rsidRDefault="00C31E44" w:rsidP="00C31E44">
            <w:pPr>
              <w:pStyle w:val="JLTableBodyText"/>
              <w:cnfStyle w:val="000000100000" w:firstRow="0" w:lastRow="0" w:firstColumn="0" w:lastColumn="0" w:oddVBand="0" w:evenVBand="0" w:oddHBand="1" w:evenHBand="0" w:firstRowFirstColumn="0" w:firstRowLastColumn="0" w:lastRowFirstColumn="0" w:lastRowLastColumn="0"/>
              <w:rPr>
                <w:lang w:val="lv-LV"/>
              </w:rPr>
            </w:pPr>
            <w:r w:rsidRPr="0075009D">
              <w:rPr>
                <w:lang w:val="lv-LV"/>
              </w:rPr>
              <w:t>Galvenie rezultāti</w:t>
            </w:r>
          </w:p>
        </w:tc>
        <w:tc>
          <w:tcPr>
            <w:tcW w:w="4212" w:type="dxa"/>
          </w:tcPr>
          <w:p w14:paraId="6B5F2AC0" w14:textId="3BDA1DBE" w:rsidR="00C31E44" w:rsidRPr="005A28DF" w:rsidRDefault="00C31E44" w:rsidP="00C31E44">
            <w:pPr>
              <w:pStyle w:val="JLTableBodyText"/>
              <w:cnfStyle w:val="000000100000" w:firstRow="0" w:lastRow="0" w:firstColumn="0" w:lastColumn="0" w:oddVBand="0" w:evenVBand="0" w:oddHBand="1" w:evenHBand="0" w:firstRowFirstColumn="0" w:firstRowLastColumn="0" w:lastRowFirstColumn="0" w:lastRowLastColumn="0"/>
              <w:rPr>
                <w:lang w:val="lv-LV"/>
              </w:rPr>
            </w:pPr>
            <w:r w:rsidRPr="0075009D">
              <w:rPr>
                <w:lang w:val="lv-LV"/>
              </w:rPr>
              <w:t xml:space="preserve">Dokuments ietver būvniecības nozares kvalitātes indeksa 2018. gada pētījuma galveno rezultātu pārskatu. Dokuments sastāv no </w:t>
            </w:r>
            <w:r>
              <w:rPr>
                <w:lang w:val="lv-LV"/>
              </w:rPr>
              <w:t>77</w:t>
            </w:r>
            <w:r w:rsidRPr="0075009D">
              <w:rPr>
                <w:lang w:val="lv-LV"/>
              </w:rPr>
              <w:t xml:space="preserve"> lapaspusēm (t.sk. pielikumi).</w:t>
            </w:r>
          </w:p>
        </w:tc>
      </w:tr>
    </w:tbl>
    <w:p w14:paraId="401A930D" w14:textId="48835643" w:rsidR="00133D37" w:rsidRPr="004336D7" w:rsidRDefault="00133D37" w:rsidP="004336D7">
      <w:pPr>
        <w:pStyle w:val="JLSubtitle"/>
        <w:jc w:val="left"/>
        <w:rPr>
          <w:b/>
        </w:rPr>
      </w:pPr>
      <w:r w:rsidRPr="004336D7">
        <w:rPr>
          <w:b/>
        </w:rPr>
        <w:t>Pieņēmumi un ierobežojumi</w:t>
      </w:r>
    </w:p>
    <w:p w14:paraId="7CED8587" w14:textId="32B9A7B6" w:rsidR="009D2245" w:rsidRDefault="009D2245" w:rsidP="00EA6EC2">
      <w:r>
        <w:t>Pētījumu nedrīkst pavairot, pārsūtīt, pārrakstīt, uzglabāt elektroniskā meklēšanas sistēmā vai tulkot citā valodā bez iepriekš saņemtas EM atļaujas. Nav pieļaujama dokumentā ietvertās informācijas satura pārveidošana. Pievienojot norādi uz oriģinālo dokumen</w:t>
      </w:r>
      <w:bookmarkStart w:id="15" w:name="_GoBack"/>
      <w:bookmarkEnd w:id="15"/>
      <w:r>
        <w:t>tu, atļauta dokumentā ietvertās informācijas citēšana.</w:t>
      </w:r>
    </w:p>
    <w:p w14:paraId="7E7B9AEF" w14:textId="02A6D809" w:rsidR="00133D37" w:rsidRDefault="00EA06F4" w:rsidP="004336D7">
      <w:pPr>
        <w:pStyle w:val="Heading1"/>
      </w:pPr>
      <w:bookmarkStart w:id="16" w:name="_Toc533168831"/>
      <w:r>
        <w:t>Projekta k</w:t>
      </w:r>
      <w:r w:rsidR="00133D37" w:rsidRPr="00A64A0D">
        <w:t>opsavilkums</w:t>
      </w:r>
      <w:bookmarkEnd w:id="16"/>
    </w:p>
    <w:p w14:paraId="1CCA9336" w14:textId="52730582" w:rsidR="00A54805" w:rsidRDefault="007E178A" w:rsidP="00A54805">
      <w:r>
        <w:t xml:space="preserve">Būvniecības nozares kvalitātes indeksa metodoloģija tika izstrādāta 2018. gadā, </w:t>
      </w:r>
      <w:r w:rsidR="007275D0">
        <w:t>sadarbojoties</w:t>
      </w:r>
      <w:r>
        <w:t xml:space="preserve"> </w:t>
      </w:r>
      <w:r w:rsidR="007275D0">
        <w:t>vairāk nekā 30</w:t>
      </w:r>
      <w:r w:rsidR="00854618">
        <w:t xml:space="preserve"> speciālistiem no</w:t>
      </w:r>
      <w:r w:rsidR="007275D0">
        <w:t xml:space="preserve"> dažād</w:t>
      </w:r>
      <w:r w:rsidR="00854618">
        <w:t>ām</w:t>
      </w:r>
      <w:r w:rsidR="007275D0">
        <w:t xml:space="preserve"> būvniecības nozar</w:t>
      </w:r>
      <w:r w:rsidR="00854618">
        <w:t>ēm</w:t>
      </w:r>
      <w:r w:rsidR="003D073F">
        <w:t xml:space="preserve"> </w:t>
      </w:r>
      <w:r w:rsidR="0014132E">
        <w:t>un</w:t>
      </w:r>
      <w:r w:rsidR="00872BD8">
        <w:t xml:space="preserve"> Izpildītāja</w:t>
      </w:r>
      <w:r w:rsidR="003D073F">
        <w:t xml:space="preserve"> ekspertiem ar iepriekšēju pieredzi indeksu veidošanā</w:t>
      </w:r>
      <w:r w:rsidR="00A54805">
        <w:t xml:space="preserve"> ar mērķi izveidot ilgtspējīgu būvniecības nozares pakalpojumu kvalitātes monitoring</w:t>
      </w:r>
      <w:r w:rsidR="003D073F">
        <w:t xml:space="preserve">a sistēmu. </w:t>
      </w:r>
      <w:r w:rsidR="00A54805">
        <w:t xml:space="preserve"> </w:t>
      </w:r>
    </w:p>
    <w:p w14:paraId="66A86C40" w14:textId="174E2E1E" w:rsidR="007E178A" w:rsidRDefault="007275D0" w:rsidP="00A54805">
      <w:r>
        <w:t xml:space="preserve">Ņemot vērā, ka </w:t>
      </w:r>
      <w:r w:rsidR="00A343CA">
        <w:t>Eiropas Savienības</w:t>
      </w:r>
      <w:r w:rsidR="00A54805">
        <w:t xml:space="preserve"> ietvaros </w:t>
      </w:r>
      <w:r>
        <w:t>kvalitātes indekss, kas veidots tieši būvniecības nozarei, neeksistē, indekss tika veidots</w:t>
      </w:r>
      <w:r w:rsidR="00FF7A91">
        <w:t>,</w:t>
      </w:r>
      <w:r>
        <w:t xml:space="preserve"> kombinējot </w:t>
      </w:r>
      <w:r w:rsidR="00A54805">
        <w:t xml:space="preserve">dažādus elementus no jau eksistējošām vispārējām kvalitātes </w:t>
      </w:r>
      <w:r w:rsidR="0014132E">
        <w:t>vērtēšanas</w:t>
      </w:r>
      <w:r w:rsidR="00701CED">
        <w:t xml:space="preserve"> </w:t>
      </w:r>
      <w:r w:rsidR="00A54805">
        <w:t>metodoloģijām</w:t>
      </w:r>
      <w:r w:rsidR="00854618">
        <w:t>, piemēram,</w:t>
      </w:r>
      <w:r w:rsidR="00A54805">
        <w:t xml:space="preserve"> galvenie veiktspējas rādītāji jeb KPI (</w:t>
      </w:r>
      <w:proofErr w:type="spellStart"/>
      <w:r w:rsidR="00A54805">
        <w:t>Key</w:t>
      </w:r>
      <w:proofErr w:type="spellEnd"/>
      <w:r w:rsidR="00A54805">
        <w:t xml:space="preserve"> performance </w:t>
      </w:r>
      <w:proofErr w:type="spellStart"/>
      <w:r w:rsidR="00A54805">
        <w:t>indicator</w:t>
      </w:r>
      <w:proofErr w:type="spellEnd"/>
      <w:r w:rsidR="00A54805">
        <w:t xml:space="preserve">) (Lielbritānija, Saūda Arābija), CQEC (Construction </w:t>
      </w:r>
      <w:proofErr w:type="spellStart"/>
      <w:r w:rsidR="00A54805">
        <w:t>Quality</w:t>
      </w:r>
      <w:proofErr w:type="spellEnd"/>
      <w:r w:rsidR="00A54805">
        <w:t xml:space="preserve"> </w:t>
      </w:r>
      <w:proofErr w:type="spellStart"/>
      <w:r w:rsidR="00A54805">
        <w:t>Executives</w:t>
      </w:r>
      <w:proofErr w:type="spellEnd"/>
      <w:r w:rsidR="00A54805">
        <w:t xml:space="preserve"> </w:t>
      </w:r>
      <w:proofErr w:type="spellStart"/>
      <w:r w:rsidR="00A54805">
        <w:t>Council</w:t>
      </w:r>
      <w:proofErr w:type="spellEnd"/>
      <w:r w:rsidR="00A54805">
        <w:t>) kvalitātes mērījumi (Amerikas Savienotās Valstis), SERVQUAL kvalitātes mērīšanas sistēma (Amerikas Savienotās Valstis), Rekomendācijas indekss jeb NPS (</w:t>
      </w:r>
      <w:proofErr w:type="spellStart"/>
      <w:r w:rsidR="00A54805">
        <w:t>Net</w:t>
      </w:r>
      <w:proofErr w:type="spellEnd"/>
      <w:r w:rsidR="00A54805">
        <w:t xml:space="preserve"> </w:t>
      </w:r>
      <w:proofErr w:type="spellStart"/>
      <w:r w:rsidR="00A54805">
        <w:t>Promoter</w:t>
      </w:r>
      <w:proofErr w:type="spellEnd"/>
      <w:r w:rsidR="00A54805">
        <w:t xml:space="preserve"> </w:t>
      </w:r>
      <w:proofErr w:type="spellStart"/>
      <w:r w:rsidR="00A54805">
        <w:t>Score</w:t>
      </w:r>
      <w:proofErr w:type="spellEnd"/>
      <w:r w:rsidR="00A54805">
        <w:t>) (Amerikas Savienotās Valstis, Lielbritānija, Latvija).</w:t>
      </w:r>
      <w:r w:rsidR="008759BD">
        <w:t xml:space="preserve"> </w:t>
      </w:r>
    </w:p>
    <w:p w14:paraId="5FA2ABAB" w14:textId="03A2AC3C" w:rsidR="00A54805" w:rsidRDefault="003D073F" w:rsidP="00A54805">
      <w:r>
        <w:t>Indeks</w:t>
      </w:r>
      <w:r w:rsidR="00C35768">
        <w:t>s ir strukturēts divās</w:t>
      </w:r>
      <w:r w:rsidR="00854618">
        <w:t>, savstarpēji saistītās</w:t>
      </w:r>
      <w:r w:rsidR="00C35768">
        <w:t xml:space="preserve"> daļās</w:t>
      </w:r>
      <w:r w:rsidR="00854618">
        <w:t>. Pirmajā daļā iekļauts</w:t>
      </w:r>
      <w:r w:rsidR="00C35768">
        <w:t xml:space="preserve"> pakalpojumu grupu kvalitātes </w:t>
      </w:r>
      <w:r w:rsidR="008D346F">
        <w:t>vērtējum</w:t>
      </w:r>
      <w:r w:rsidR="00854618">
        <w:t xml:space="preserve">s, bet otrajā - </w:t>
      </w:r>
      <w:r w:rsidR="00C35768">
        <w:t xml:space="preserve">būvniecības apakšprocesu un posmu kvalitātes </w:t>
      </w:r>
      <w:r w:rsidR="008D346F">
        <w:t>vērtējum</w:t>
      </w:r>
      <w:r w:rsidR="00854618">
        <w:t>s</w:t>
      </w:r>
      <w:r w:rsidR="00C35768">
        <w:t xml:space="preserve">. </w:t>
      </w:r>
      <w:r w:rsidR="00854618">
        <w:t>A</w:t>
      </w:r>
      <w:r w:rsidR="00C35768">
        <w:t xml:space="preserve">pakšprocesu un posmu kvalitātes vērtējums tiek </w:t>
      </w:r>
      <w:r w:rsidR="000C3ABE">
        <w:t>aprēķināts</w:t>
      </w:r>
      <w:r w:rsidR="00AF4688">
        <w:t>,</w:t>
      </w:r>
      <w:r w:rsidR="00C35768">
        <w:t xml:space="preserve"> izmantojot pakalpojumu grupu kvalitātes vērtējumu</w:t>
      </w:r>
      <w:r w:rsidR="000C3ABE">
        <w:t xml:space="preserve">. </w:t>
      </w:r>
      <w:r w:rsidR="00854618">
        <w:t>Savukārt vērtējumu</w:t>
      </w:r>
      <w:r w:rsidR="000C3ABE">
        <w:t xml:space="preserve"> </w:t>
      </w:r>
      <w:r w:rsidR="00C35768">
        <w:t>aprēķina loģika</w:t>
      </w:r>
      <w:r w:rsidR="00854618">
        <w:t xml:space="preserve"> ir atšķirīga</w:t>
      </w:r>
      <w:r w:rsidR="00770B8D">
        <w:t>. P</w:t>
      </w:r>
      <w:r w:rsidR="00C35768">
        <w:t>akalpojumu grupu</w:t>
      </w:r>
      <w:r w:rsidR="000C3ABE">
        <w:t xml:space="preserve"> vērtējums </w:t>
      </w:r>
      <w:r w:rsidR="00C35768">
        <w:t>tiek</w:t>
      </w:r>
      <w:r w:rsidR="000C3ABE">
        <w:t xml:space="preserve"> izteikts</w:t>
      </w:r>
      <w:r w:rsidR="00F43BC2">
        <w:t>,</w:t>
      </w:r>
      <w:r w:rsidR="00C35768">
        <w:t xml:space="preserve"> </w:t>
      </w:r>
      <w:r w:rsidR="000C3ABE">
        <w:t xml:space="preserve">izmantojot </w:t>
      </w:r>
      <w:r w:rsidR="00C35768">
        <w:t>būvniecības nozares organizāciju vērtējum</w:t>
      </w:r>
      <w:r w:rsidR="000C3ABE">
        <w:t>u</w:t>
      </w:r>
      <w:r w:rsidR="00C35768">
        <w:t xml:space="preserve"> par saņemtajiem pakalpojumiem skalā no 1 līdz </w:t>
      </w:r>
      <w:proofErr w:type="gramStart"/>
      <w:r w:rsidR="00C35768">
        <w:t>10</w:t>
      </w:r>
      <w:r w:rsidR="00F17E78">
        <w:t>. Šie vērtējumi</w:t>
      </w:r>
      <w:proofErr w:type="gramEnd"/>
      <w:r w:rsidR="00F17E78">
        <w:t xml:space="preserve"> tika iegūti</w:t>
      </w:r>
      <w:r w:rsidR="00F43BC2">
        <w:t>,</w:t>
      </w:r>
      <w:r w:rsidR="00F17E78">
        <w:t xml:space="preserve"> </w:t>
      </w:r>
      <w:r w:rsidR="00F43BC2">
        <w:t>veicot</w:t>
      </w:r>
      <w:r w:rsidR="00F17E78">
        <w:t xml:space="preserve"> būvniecības nozares organizāciju </w:t>
      </w:r>
      <w:r w:rsidR="00F43BC2">
        <w:t>aptauju</w:t>
      </w:r>
      <w:r w:rsidR="00F17E78">
        <w:t>. A</w:t>
      </w:r>
      <w:r w:rsidR="00C35768">
        <w:t xml:space="preserve">pakšprocesu un posmu </w:t>
      </w:r>
      <w:r w:rsidR="000C3ABE">
        <w:t xml:space="preserve">vērtējums </w:t>
      </w:r>
      <w:r w:rsidR="00DF50FD">
        <w:t xml:space="preserve">aprēķināts pakalpojumu grupu novērtējumu </w:t>
      </w:r>
      <w:r w:rsidR="00C35768">
        <w:t>pārvēr</w:t>
      </w:r>
      <w:r w:rsidR="00DF50FD">
        <w:t>šot</w:t>
      </w:r>
      <w:r w:rsidR="00C35768">
        <w:t xml:space="preserve"> punktos</w:t>
      </w:r>
      <w:r w:rsidR="00DF50FD">
        <w:t xml:space="preserve"> un</w:t>
      </w:r>
      <w:r w:rsidR="00F17E78">
        <w:t xml:space="preserve"> to</w:t>
      </w:r>
      <w:r w:rsidR="00C35768">
        <w:t xml:space="preserve"> kvalitāti izsakot kā vērtību pro</w:t>
      </w:r>
      <w:r w:rsidR="00837F84">
        <w:t>c</w:t>
      </w:r>
      <w:r w:rsidR="00C35768">
        <w:t xml:space="preserve">entuālā skalā. </w:t>
      </w:r>
    </w:p>
    <w:p w14:paraId="1F6FB36F" w14:textId="1D94B77B" w:rsidR="00853EE6" w:rsidRDefault="004D6804" w:rsidP="00853EE6">
      <w:r>
        <w:t xml:space="preserve">Būvniecības nozares </w:t>
      </w:r>
      <w:r w:rsidR="00B80255">
        <w:t xml:space="preserve">kvalitātes indekss </w:t>
      </w:r>
      <w:r w:rsidR="001867C4">
        <w:t xml:space="preserve">2018. gadā </w:t>
      </w:r>
      <w:r w:rsidR="00B80255">
        <w:t xml:space="preserve">tika </w:t>
      </w:r>
      <w:r w:rsidR="00D660F8">
        <w:t>aprēķināts</w:t>
      </w:r>
      <w:r w:rsidR="00B80255">
        <w:t xml:space="preserve"> pirmo reizi</w:t>
      </w:r>
      <w:r w:rsidR="00D660F8">
        <w:t>. P</w:t>
      </w:r>
      <w:r w:rsidR="00853EE6">
        <w:t>ētījumā piedalījās respondenti no 167 organizācijām - gan būves pasūtītāji no privātā un publiskā sektora, gan būvnieki, būvmateriālu pārdevēji, būvuzraugi, būvvaldes un citas iesaistītās puses, no kurām 132 respondenti sniedza detalizētus vērtējumus par dažādu saņemt</w:t>
      </w:r>
      <w:r w:rsidR="001867C4">
        <w:t>o</w:t>
      </w:r>
      <w:r w:rsidR="00853EE6">
        <w:t xml:space="preserve"> un sniegto pakalpojumu kvalitāti.</w:t>
      </w:r>
    </w:p>
    <w:p w14:paraId="23CD3DFD" w14:textId="507D7996" w:rsidR="00355E25" w:rsidRDefault="00853EE6" w:rsidP="00853EE6">
      <w:r>
        <w:t>2018. gadā būvniecības nozarē sniegt</w:t>
      </w:r>
      <w:r w:rsidR="00F43BC2">
        <w:t>o</w:t>
      </w:r>
      <w:r>
        <w:t xml:space="preserve"> pakalpojum</w:t>
      </w:r>
      <w:r w:rsidR="00F43BC2">
        <w:t>u kvalitāte</w:t>
      </w:r>
      <w:r>
        <w:t xml:space="preserve"> </w:t>
      </w:r>
      <w:r w:rsidR="00F43BC2">
        <w:t>no</w:t>
      </w:r>
      <w:r>
        <w:t>vērtēt</w:t>
      </w:r>
      <w:r w:rsidR="00F43BC2">
        <w:t>a</w:t>
      </w:r>
      <w:r>
        <w:t xml:space="preserve"> ar </w:t>
      </w:r>
      <w:r w:rsidRPr="00355E25">
        <w:rPr>
          <w:b/>
        </w:rPr>
        <w:t>71%</w:t>
      </w:r>
      <w:r>
        <w:t xml:space="preserve"> no 100%</w:t>
      </w:r>
      <w:r w:rsidR="00F43BC2">
        <w:t>.</w:t>
      </w:r>
      <w:r>
        <w:t xml:space="preserve"> </w:t>
      </w:r>
      <w:r w:rsidR="00355E25">
        <w:t xml:space="preserve">Pakalpojumu vērtējums (skalā no 0 līdz 10) ir </w:t>
      </w:r>
      <w:r w:rsidR="005A28DF">
        <w:t>diapazonā</w:t>
      </w:r>
      <w:r w:rsidR="00355E25">
        <w:t xml:space="preserve"> no 6,46 (būves arhitektūra (mets, skices, tehniskais projekts)</w:t>
      </w:r>
      <w:r w:rsidR="00F43BC2">
        <w:t>)</w:t>
      </w:r>
      <w:r w:rsidR="00355E25">
        <w:t xml:space="preserve"> līdz 7,92 (darba rīki, tehnika).  </w:t>
      </w:r>
      <w:r>
        <w:t xml:space="preserve">Visaugstāk </w:t>
      </w:r>
      <w:r w:rsidR="00F43BC2">
        <w:t>no</w:t>
      </w:r>
      <w:r>
        <w:t xml:space="preserve">vērtēti būvmateriālu, darba rīku un tehnikas ražotāji un pārdevēji, kā arī </w:t>
      </w:r>
      <w:proofErr w:type="spellStart"/>
      <w:r>
        <w:t>elektro</w:t>
      </w:r>
      <w:proofErr w:type="spellEnd"/>
      <w:r>
        <w:t xml:space="preserve">, vājstrāvu tīklu, apkures un ventilācijas būvdarbi, un būvprojekta ekspertīzes pakalpojumi. Viszemāko </w:t>
      </w:r>
      <w:r w:rsidR="00F43BC2">
        <w:t>no</w:t>
      </w:r>
      <w:r>
        <w:t xml:space="preserve">vērtējumu saņēmuši </w:t>
      </w:r>
      <w:proofErr w:type="spellStart"/>
      <w:r>
        <w:t>ūdenssistēmas</w:t>
      </w:r>
      <w:proofErr w:type="spellEnd"/>
      <w:r>
        <w:t>, kanalizācijas projektēšanas, autoruzraudzības, būvprojekta vadības un izstrādes, un būves arhitektūras (mets, skices, tehniskais projekts) pakalpojumu sniedzēji, kā arī būvvaldes un būvniecības valsts kontroles birojs.</w:t>
      </w:r>
      <w:r w:rsidR="00355E25">
        <w:t xml:space="preserve"> </w:t>
      </w:r>
    </w:p>
    <w:p w14:paraId="1915D7ED" w14:textId="3E04214E" w:rsidR="00355E25" w:rsidRDefault="00355E25" w:rsidP="00853EE6">
      <w:r>
        <w:t xml:space="preserve">Pakalpojumu sniedzēju pašvērtējums ir augstāks par to </w:t>
      </w:r>
      <w:r w:rsidR="00D002D8">
        <w:t xml:space="preserve">saņemto </w:t>
      </w:r>
      <w:r w:rsidR="00F43BC2">
        <w:t>no</w:t>
      </w:r>
      <w:r w:rsidR="00D002D8">
        <w:t>vērtējumu</w:t>
      </w:r>
      <w:r w:rsidR="00F43BC2">
        <w:t xml:space="preserve"> no pakalpojumu saņēmēju puses</w:t>
      </w:r>
      <w:r w:rsidR="00D002D8">
        <w:t xml:space="preserve"> gandrīz visās pakalpojumu grupās</w:t>
      </w:r>
      <w:r w:rsidR="00F43BC2">
        <w:t>.</w:t>
      </w:r>
      <w:r w:rsidR="00D002D8">
        <w:t xml:space="preserve"> </w:t>
      </w:r>
      <w:r w:rsidR="00F43BC2">
        <w:t>V</w:t>
      </w:r>
      <w:r w:rsidR="00D002D8">
        <w:t xml:space="preserve">islielākā vērtējumu starpība ir autoruzraudzības pakalpojumu sniedzējiem (pašvērtējums ir par 1,8 punktiem augstāks par saņemto </w:t>
      </w:r>
      <w:r w:rsidR="00F43BC2">
        <w:t>ārējo</w:t>
      </w:r>
      <w:r w:rsidR="00D002D8">
        <w:t xml:space="preserve"> vērtējumu) un būvvaldēm (pašvērtējums ir par 2,8 punktiem augstāks par saņemto </w:t>
      </w:r>
      <w:r w:rsidR="00F43BC2">
        <w:t>ārējo</w:t>
      </w:r>
      <w:r w:rsidR="00D002D8">
        <w:t xml:space="preserve"> vērtējumu). </w:t>
      </w:r>
    </w:p>
    <w:p w14:paraId="6CA1F931" w14:textId="04F11042" w:rsidR="004D6804" w:rsidRDefault="00853EE6" w:rsidP="00853EE6">
      <w:r>
        <w:t>Kopumā 2018. gadā būvniecības pakalpojumu sniedzēji ir</w:t>
      </w:r>
      <w:r w:rsidR="004C55AB">
        <w:t xml:space="preserve"> viszemāk</w:t>
      </w:r>
      <w:r>
        <w:t xml:space="preserve"> vērtēti saistībā ar to spēju plānot un ievērot termiņus, taču būvniecības posmu ietvarā rezultāti atšķiras - uzraudzības posma pakalpojumiem ir zemāk </w:t>
      </w:r>
      <w:r w:rsidR="00F43BC2">
        <w:t>no</w:t>
      </w:r>
      <w:r>
        <w:t>vērtēta pakalpojumu sniedzēju sadarbība</w:t>
      </w:r>
      <w:r w:rsidR="00A129C4">
        <w:t xml:space="preserve"> (reaģēšanas laiks un komunikācija)</w:t>
      </w:r>
      <w:r>
        <w:t xml:space="preserve">, </w:t>
      </w:r>
      <w:r w:rsidR="00F43BC2">
        <w:t>savukārt</w:t>
      </w:r>
      <w:r>
        <w:t xml:space="preserve"> projektēšanas posmā - resursi (komandas kapacitāte jeb darbaspēka</w:t>
      </w:r>
      <w:r w:rsidR="00EB0048">
        <w:t xml:space="preserve"> atbilstība veicamā darba</w:t>
      </w:r>
      <w:r>
        <w:t xml:space="preserve"> apjom</w:t>
      </w:r>
      <w:r w:rsidR="00EB0048">
        <w:t>am</w:t>
      </w:r>
      <w:r>
        <w:t>).</w:t>
      </w:r>
    </w:p>
    <w:p w14:paraId="70CE61CB" w14:textId="6BF1CE3D" w:rsidR="00853EE6" w:rsidRDefault="00A129C4" w:rsidP="00853EE6">
      <w:r>
        <w:t>Visbiežāk būvniecības nozares organizācijas norāda uz kvalificēta darbaspēka trūkumu kā lielāko nozares kvalitāt</w:t>
      </w:r>
      <w:r w:rsidR="00EB0048">
        <w:t>i</w:t>
      </w:r>
      <w:r>
        <w:t xml:space="preserve"> ietekmējošo faktoru tuvāko 12 mēnešu laikā.  Darbaspēka trūkumu organizācijas iesaka risināt ar izglītības sistēmas uzlabošanu un ārvalstu darbaspēka piesaisti. Papildus darbaspēka trūkumam, gan pētījuma metodoloģijas, gan anketēšanas ietvaros būvniecības nozares organizācijas ir </w:t>
      </w:r>
      <w:r w:rsidR="004C55AB">
        <w:t>viszemāk</w:t>
      </w:r>
      <w:proofErr w:type="gramStart"/>
      <w:r w:rsidR="004C55AB">
        <w:t xml:space="preserve"> </w:t>
      </w:r>
      <w:r>
        <w:t>vērtējuši būvvaldes</w:t>
      </w:r>
      <w:proofErr w:type="gramEnd"/>
      <w:r>
        <w:t xml:space="preserve">, kuru kopējā komunikācija, spēja ievērot termiņus un reaģēšanas laiks ir </w:t>
      </w:r>
      <w:r w:rsidR="008024CC">
        <w:t>zemāk</w:t>
      </w:r>
      <w:r>
        <w:t xml:space="preserve"> </w:t>
      </w:r>
      <w:r w:rsidR="00EB0048">
        <w:t>no</w:t>
      </w:r>
      <w:r>
        <w:t>vērtēti gan pētījuma ietvaros īstenotajā aptaujā, gan individuālajās intervijās.</w:t>
      </w:r>
    </w:p>
    <w:p w14:paraId="05E59A50" w14:textId="1CBD617A" w:rsidR="00A23C36" w:rsidRPr="005A0314" w:rsidRDefault="00EA06F4" w:rsidP="00A23C36">
      <w:pPr>
        <w:pStyle w:val="Heading2"/>
        <w:rPr>
          <w:lang w:val="en-US"/>
        </w:rPr>
      </w:pPr>
      <w:bookmarkStart w:id="17" w:name="_Toc533168832"/>
      <w:r w:rsidRPr="005A0314">
        <w:rPr>
          <w:lang w:val="en-US"/>
        </w:rPr>
        <w:t>Project s</w:t>
      </w:r>
      <w:r w:rsidR="00A23C36" w:rsidRPr="005A0314">
        <w:rPr>
          <w:lang w:val="en-US"/>
        </w:rPr>
        <w:t>ummary</w:t>
      </w:r>
      <w:bookmarkEnd w:id="17"/>
    </w:p>
    <w:p w14:paraId="01B11888" w14:textId="427E7B68" w:rsidR="008422B4" w:rsidRPr="008422B4" w:rsidRDefault="008422B4" w:rsidP="008422B4">
      <w:pPr>
        <w:rPr>
          <w:lang w:val="en-US"/>
        </w:rPr>
      </w:pPr>
      <w:r w:rsidRPr="008422B4">
        <w:rPr>
          <w:lang w:val="en-US"/>
        </w:rPr>
        <w:t>The Latvian construction sector quality index methodology was developed in 2018, combining the effort</w:t>
      </w:r>
      <w:r w:rsidR="00EB0048">
        <w:rPr>
          <w:lang w:val="en-US"/>
        </w:rPr>
        <w:t xml:space="preserve"> of</w:t>
      </w:r>
      <w:r w:rsidRPr="008422B4">
        <w:rPr>
          <w:lang w:val="en-US"/>
        </w:rPr>
        <w:t xml:space="preserve"> more than 30 different construction sector specialists and project executor specialists with previous experience in index development, with the purpose </w:t>
      </w:r>
      <w:r w:rsidR="00EB0048">
        <w:rPr>
          <w:lang w:val="en-US"/>
        </w:rPr>
        <w:t>to</w:t>
      </w:r>
      <w:r w:rsidRPr="008422B4">
        <w:rPr>
          <w:lang w:val="en-US"/>
        </w:rPr>
        <w:t xml:space="preserve"> create a long-term sustainable construction sector service quality monitoring system.</w:t>
      </w:r>
    </w:p>
    <w:p w14:paraId="5A8FC488" w14:textId="0A3A28B0" w:rsidR="008422B4" w:rsidRPr="008422B4" w:rsidRDefault="008422B4" w:rsidP="008422B4">
      <w:pPr>
        <w:rPr>
          <w:lang w:val="en-US"/>
        </w:rPr>
      </w:pPr>
      <w:r w:rsidRPr="008422B4">
        <w:rPr>
          <w:lang w:val="en-US"/>
        </w:rPr>
        <w:t xml:space="preserve">Taking into account that there exist no other construction sector quality measurement systems within the European Union, the index was developed by combining </w:t>
      </w:r>
      <w:r w:rsidR="005A0314" w:rsidRPr="008422B4">
        <w:rPr>
          <w:lang w:val="en-US"/>
        </w:rPr>
        <w:t>elements</w:t>
      </w:r>
      <w:r w:rsidRPr="008422B4">
        <w:rPr>
          <w:lang w:val="en-US"/>
        </w:rPr>
        <w:t xml:space="preserve"> from other existing quality measurement system methodologies, such as: key performance indicators (The United Kingdom, Saudi Arabia), </w:t>
      </w:r>
      <w:r w:rsidR="000904D3">
        <w:rPr>
          <w:lang w:val="en-US"/>
        </w:rPr>
        <w:t>construction</w:t>
      </w:r>
      <w:r w:rsidRPr="008422B4">
        <w:rPr>
          <w:lang w:val="en-US"/>
        </w:rPr>
        <w:t xml:space="preserve"> quality executives council quality measurements (The United States of America), SERVQUAL quality measurement system (The United States of America), recommendation index or ''net promoter score'' (The United States of America, The United Kingdom, Latvia).</w:t>
      </w:r>
    </w:p>
    <w:p w14:paraId="62C9A1A9" w14:textId="33D327F3" w:rsidR="008422B4" w:rsidRPr="008422B4" w:rsidRDefault="008422B4" w:rsidP="008422B4">
      <w:pPr>
        <w:rPr>
          <w:lang w:val="en-US"/>
        </w:rPr>
      </w:pPr>
      <w:r w:rsidRPr="008422B4">
        <w:rPr>
          <w:lang w:val="en-US"/>
        </w:rPr>
        <w:t>The index is structured in two parts - the service group quality measurement, and the construction subprocess and step quality measurement. These parts are linked, since the subprocess and step quality measurement is determined using the quality measurements from the service groups. The difference is in the calculation logic - whereas the service group qual</w:t>
      </w:r>
      <w:r w:rsidR="00EB0048">
        <w:rPr>
          <w:lang w:val="en-US"/>
        </w:rPr>
        <w:t>i</w:t>
      </w:r>
      <w:r w:rsidRPr="008422B4">
        <w:rPr>
          <w:lang w:val="en-US"/>
        </w:rPr>
        <w:t xml:space="preserve">ty measurement is determined using </w:t>
      </w:r>
      <w:r w:rsidR="004208DF">
        <w:rPr>
          <w:lang w:val="en-US"/>
        </w:rPr>
        <w:t xml:space="preserve">quality ratings given by </w:t>
      </w:r>
      <w:r w:rsidRPr="008422B4">
        <w:rPr>
          <w:lang w:val="en-US"/>
        </w:rPr>
        <w:t xml:space="preserve">construction sector </w:t>
      </w:r>
      <w:r w:rsidR="005A0314" w:rsidRPr="008422B4">
        <w:rPr>
          <w:lang w:val="en-US"/>
        </w:rPr>
        <w:t>organization</w:t>
      </w:r>
      <w:r w:rsidR="005A0314">
        <w:rPr>
          <w:lang w:val="en-US"/>
        </w:rPr>
        <w:t>s</w:t>
      </w:r>
      <w:r w:rsidRPr="008422B4">
        <w:rPr>
          <w:lang w:val="en-US"/>
        </w:rPr>
        <w:t xml:space="preserve"> about their received services (on a scale from 1 to 10), which are gained from a construction sector </w:t>
      </w:r>
      <w:r w:rsidR="005A0314" w:rsidRPr="008422B4">
        <w:rPr>
          <w:lang w:val="en-US"/>
        </w:rPr>
        <w:t>organization</w:t>
      </w:r>
      <w:r w:rsidRPr="008422B4">
        <w:rPr>
          <w:lang w:val="en-US"/>
        </w:rPr>
        <w:t xml:space="preserve"> survey, the subprocess and step measurement is calculated by transforming the service group rating into points, with the quality being measured as the percentage of the total possible points. </w:t>
      </w:r>
    </w:p>
    <w:p w14:paraId="2DBA7260" w14:textId="239579EF" w:rsidR="008422B4" w:rsidRPr="008422B4" w:rsidRDefault="008422B4" w:rsidP="008422B4">
      <w:pPr>
        <w:rPr>
          <w:lang w:val="en-US"/>
        </w:rPr>
      </w:pPr>
      <w:r w:rsidRPr="008422B4">
        <w:rPr>
          <w:lang w:val="en-US"/>
        </w:rPr>
        <w:t xml:space="preserve">The construction sector quality index has been piloted in 2018, and respondents from more than 167 different </w:t>
      </w:r>
      <w:r w:rsidR="005A0314" w:rsidRPr="008422B4">
        <w:rPr>
          <w:lang w:val="en-US"/>
        </w:rPr>
        <w:t>organizations</w:t>
      </w:r>
      <w:r w:rsidRPr="008422B4">
        <w:rPr>
          <w:lang w:val="en-US"/>
        </w:rPr>
        <w:t xml:space="preserve"> took part - project requesters from both the private and public sector, builders, construction material providers, </w:t>
      </w:r>
      <w:r w:rsidR="005A0314" w:rsidRPr="008422B4">
        <w:rPr>
          <w:lang w:val="en-US"/>
        </w:rPr>
        <w:t>supervisors</w:t>
      </w:r>
      <w:r w:rsidRPr="008422B4">
        <w:rPr>
          <w:lang w:val="en-US"/>
        </w:rPr>
        <w:t>, building authorities and other stakeholders, from whom 132 respondents gave detailed ratings on the service quality of services they provided and received.</w:t>
      </w:r>
    </w:p>
    <w:p w14:paraId="19071D3A" w14:textId="0D0016C7" w:rsidR="008422B4" w:rsidRPr="008422B4" w:rsidRDefault="008422B4" w:rsidP="008422B4">
      <w:pPr>
        <w:rPr>
          <w:lang w:val="en-US"/>
        </w:rPr>
      </w:pPr>
      <w:r w:rsidRPr="008422B4">
        <w:rPr>
          <w:lang w:val="en-US"/>
        </w:rPr>
        <w:t xml:space="preserve">In 2018 the quality of received services (the construction sector index) has </w:t>
      </w:r>
      <w:r w:rsidR="00303631">
        <w:rPr>
          <w:lang w:val="en-US"/>
        </w:rPr>
        <w:t>been rated at</w:t>
      </w:r>
      <w:r w:rsidRPr="008422B4">
        <w:rPr>
          <w:lang w:val="en-US"/>
        </w:rPr>
        <w:t xml:space="preserve"> 71% out of 100%. Lower ratings were given for design and supervision services (including building authorities), and higher were given for preworks (surveying and building requests) and construction works. The service rating (on a scale from 0 to 10) is </w:t>
      </w:r>
      <w:r w:rsidR="005A0314" w:rsidRPr="008422B4">
        <w:rPr>
          <w:lang w:val="en-US"/>
        </w:rPr>
        <w:t>overall</w:t>
      </w:r>
      <w:r w:rsidRPr="008422B4">
        <w:rPr>
          <w:lang w:val="en-US"/>
        </w:rPr>
        <w:t xml:space="preserve"> between 6,46 (building architecture (meta, sketches, technical projects)), and 7,92 (tools and technical equipment). The highest </w:t>
      </w:r>
      <w:r w:rsidR="005A0314" w:rsidRPr="008422B4">
        <w:rPr>
          <w:lang w:val="en-US"/>
        </w:rPr>
        <w:t>overall</w:t>
      </w:r>
      <w:r w:rsidRPr="008422B4">
        <w:rPr>
          <w:lang w:val="en-US"/>
        </w:rPr>
        <w:t xml:space="preserve"> rating was given to construction material, tool and technical material producers and sellers, as well as electricity and low-current main, heating and ventilation construction, and expert-examination of building design services. The lowest </w:t>
      </w:r>
      <w:r w:rsidR="005A0314" w:rsidRPr="008422B4">
        <w:rPr>
          <w:lang w:val="en-US"/>
        </w:rPr>
        <w:t>overall</w:t>
      </w:r>
      <w:r w:rsidRPr="008422B4">
        <w:rPr>
          <w:lang w:val="en-US"/>
        </w:rPr>
        <w:t xml:space="preserve"> rating was given to water system, sewage planning, author supervision, building design (project) management and development, and building architecture (meta, sketches, technical projects)) service providers, as well as the services of the building authorities and the state building control bureau.  </w:t>
      </w:r>
    </w:p>
    <w:p w14:paraId="29B51A69" w14:textId="2A799329" w:rsidR="008422B4" w:rsidRPr="008422B4" w:rsidRDefault="008422B4" w:rsidP="008422B4">
      <w:pPr>
        <w:rPr>
          <w:lang w:val="en-US"/>
        </w:rPr>
      </w:pPr>
      <w:r w:rsidRPr="008422B4">
        <w:rPr>
          <w:lang w:val="en-US"/>
        </w:rPr>
        <w:t xml:space="preserve">The service provider self-appraisal is higher than the appraisal given to service providers in almost all of the service groups - the biggest difference in ratings is in author supervision (self-appraisal is 1.8 points higher) </w:t>
      </w:r>
      <w:r>
        <w:rPr>
          <w:lang w:val="en-US"/>
        </w:rPr>
        <w:t>a</w:t>
      </w:r>
      <w:r w:rsidRPr="008422B4">
        <w:rPr>
          <w:lang w:val="en-US"/>
        </w:rPr>
        <w:t>nd building authorities (self-appraisal is 2</w:t>
      </w:r>
      <w:r>
        <w:rPr>
          <w:lang w:val="en-US"/>
        </w:rPr>
        <w:t>.</w:t>
      </w:r>
      <w:r w:rsidRPr="008422B4">
        <w:rPr>
          <w:lang w:val="en-US"/>
        </w:rPr>
        <w:t>8 points higher).</w:t>
      </w:r>
    </w:p>
    <w:p w14:paraId="0AA630C7" w14:textId="72D0D957" w:rsidR="008422B4" w:rsidRPr="008422B4" w:rsidRDefault="008422B4" w:rsidP="008422B4">
      <w:pPr>
        <w:rPr>
          <w:lang w:val="en-US"/>
        </w:rPr>
      </w:pPr>
      <w:r w:rsidRPr="008422B4">
        <w:rPr>
          <w:lang w:val="en-US"/>
        </w:rPr>
        <w:t>Overall in 2018 the service providers are most critically rated in relation to their ability to plan and abide by deadlines, however there is a difference in the different process steps, with the supervisory step services being rated lower in relation to cooperation quality aspects (reaction time and communication), while the design step suffers from lower rated resources (worker capacity).</w:t>
      </w:r>
    </w:p>
    <w:p w14:paraId="3635A1F4" w14:textId="1A6E6FF8" w:rsidR="00A23C36" w:rsidRPr="008422B4" w:rsidRDefault="008422B4" w:rsidP="008422B4">
      <w:pPr>
        <w:rPr>
          <w:lang w:val="en-US"/>
        </w:rPr>
      </w:pPr>
      <w:r w:rsidRPr="008422B4">
        <w:rPr>
          <w:lang w:val="en-US"/>
        </w:rPr>
        <w:t xml:space="preserve">Often the respondents point to qualified worker shortages as the </w:t>
      </w:r>
      <w:r w:rsidR="005A0314" w:rsidRPr="008422B4">
        <w:rPr>
          <w:lang w:val="en-US"/>
        </w:rPr>
        <w:t>likeliest</w:t>
      </w:r>
      <w:r w:rsidRPr="008422B4">
        <w:rPr>
          <w:lang w:val="en-US"/>
        </w:rPr>
        <w:t xml:space="preserve"> factor to influence their service quality in the next 12 months. The </w:t>
      </w:r>
      <w:r w:rsidR="005A0314" w:rsidRPr="008422B4">
        <w:rPr>
          <w:lang w:val="en-US"/>
        </w:rPr>
        <w:t>organizations</w:t>
      </w:r>
      <w:r w:rsidRPr="008422B4">
        <w:rPr>
          <w:lang w:val="en-US"/>
        </w:rPr>
        <w:t xml:space="preserve"> point to foreign workers or improvements to the education system to mitigate this issue. In addition to the worker shortages, both during interviews and the survey, </w:t>
      </w:r>
      <w:r w:rsidR="005A0314" w:rsidRPr="008422B4">
        <w:rPr>
          <w:lang w:val="en-US"/>
        </w:rPr>
        <w:t>organizations</w:t>
      </w:r>
      <w:r w:rsidRPr="008422B4">
        <w:rPr>
          <w:lang w:val="en-US"/>
        </w:rPr>
        <w:t xml:space="preserve"> have critically rated building authorities, whose overall communication, planning and reaction time skill qualities are highly </w:t>
      </w:r>
      <w:r w:rsidR="005A0314" w:rsidRPr="008422B4">
        <w:rPr>
          <w:lang w:val="en-US"/>
        </w:rPr>
        <w:t>criticized</w:t>
      </w:r>
      <w:r w:rsidRPr="008422B4">
        <w:rPr>
          <w:lang w:val="en-US"/>
        </w:rPr>
        <w:t>.</w:t>
      </w:r>
    </w:p>
    <w:p w14:paraId="627FDADF" w14:textId="381EA95A" w:rsidR="00F161D0" w:rsidRDefault="00143703" w:rsidP="004336D7">
      <w:pPr>
        <w:pStyle w:val="Heading1"/>
      </w:pPr>
      <w:bookmarkStart w:id="18" w:name="_Toc533168833"/>
      <w:r>
        <w:t>Būvniecības nozares kvalitātes indekss</w:t>
      </w:r>
      <w:bookmarkEnd w:id="18"/>
    </w:p>
    <w:p w14:paraId="7E71845C" w14:textId="7670EBF1" w:rsidR="00C92A58" w:rsidRDefault="009B4367" w:rsidP="009B4367">
      <w:r>
        <w:t>Būvniecības nozares kvalitātes indeks</w:t>
      </w:r>
      <w:r w:rsidR="00517916">
        <w:t xml:space="preserve">a ieguve </w:t>
      </w:r>
      <w:r w:rsidR="00CD6A15">
        <w:t>notiek</w:t>
      </w:r>
      <w:r w:rsidR="00C92A58">
        <w:t xml:space="preserve"> 3 </w:t>
      </w:r>
      <w:r w:rsidR="00AA0F1A">
        <w:t xml:space="preserve">secīgos </w:t>
      </w:r>
      <w:r w:rsidR="00C92A58">
        <w:t>posmos (</w:t>
      </w:r>
      <w:r w:rsidR="00F60CA3">
        <w:t>2018. gada</w:t>
      </w:r>
      <w:r w:rsidR="000B2E6B">
        <w:t xml:space="preserve"> </w:t>
      </w:r>
      <w:r w:rsidR="000C55EA">
        <w:t>b</w:t>
      </w:r>
      <w:r w:rsidR="000B2E6B">
        <w:t>ūvniecības nozares kvalitātes indeksa izstrādes</w:t>
      </w:r>
      <w:r w:rsidR="00F60CA3">
        <w:t xml:space="preserve"> procesu </w:t>
      </w:r>
      <w:r w:rsidR="00C92A58">
        <w:t xml:space="preserve">skat. </w:t>
      </w:r>
      <w:r w:rsidR="00905F19" w:rsidRPr="00905F19">
        <w:fldChar w:fldCharType="begin"/>
      </w:r>
      <w:r w:rsidR="00905F19" w:rsidRPr="00905F19">
        <w:instrText xml:space="preserve"> REF _Ref532894557 \h  \* MERGEFORMAT </w:instrText>
      </w:r>
      <w:r w:rsidR="00905F19" w:rsidRPr="00905F19">
        <w:fldChar w:fldCharType="separate"/>
      </w:r>
      <w:r w:rsidR="00781AE5">
        <w:rPr>
          <w:noProof/>
        </w:rPr>
        <w:t>1</w:t>
      </w:r>
      <w:r w:rsidR="00905F19" w:rsidRPr="00905F19">
        <w:fldChar w:fldCharType="end"/>
      </w:r>
      <w:r w:rsidR="00905F19" w:rsidRPr="00905F19">
        <w:t xml:space="preserve">. </w:t>
      </w:r>
      <w:r w:rsidR="00C92A58">
        <w:t>attēl</w:t>
      </w:r>
      <w:r w:rsidR="00F60CA3">
        <w:t>ā</w:t>
      </w:r>
      <w:r w:rsidR="00C92A58">
        <w:t>):</w:t>
      </w:r>
    </w:p>
    <w:p w14:paraId="00BD441E" w14:textId="5EC7534D" w:rsidR="00C92A58" w:rsidRDefault="000B2E6B" w:rsidP="00A5601C">
      <w:pPr>
        <w:pStyle w:val="JLBulletList"/>
        <w:numPr>
          <w:ilvl w:val="0"/>
          <w:numId w:val="34"/>
        </w:numPr>
      </w:pPr>
      <w:r w:rsidRPr="002B4555">
        <w:t>Metodoloģijas</w:t>
      </w:r>
      <w:r w:rsidR="00C92A58">
        <w:t xml:space="preserve"> pi</w:t>
      </w:r>
      <w:r w:rsidR="00517916">
        <w:t>elāgošanas</w:t>
      </w:r>
      <w:r w:rsidR="00C92A58">
        <w:t xml:space="preserve"> posms</w:t>
      </w:r>
      <w:r w:rsidRPr="002B4555">
        <w:t xml:space="preserve"> (2018. gadā - s</w:t>
      </w:r>
      <w:r w:rsidR="00C92A58" w:rsidRPr="002B4555">
        <w:t>agatavošan</w:t>
      </w:r>
      <w:r w:rsidR="00517916" w:rsidRPr="002B4555">
        <w:t>ā</w:t>
      </w:r>
      <w:r w:rsidR="00C92A58" w:rsidRPr="002B4555">
        <w:t>s posms</w:t>
      </w:r>
      <w:r w:rsidR="00517916" w:rsidRPr="002B4555">
        <w:rPr>
          <w:rStyle w:val="FootnoteReference"/>
        </w:rPr>
        <w:footnoteReference w:id="2"/>
      </w:r>
      <w:r w:rsidR="00C92A58">
        <w:t xml:space="preserve">), kura ietvaros </w:t>
      </w:r>
      <w:r w:rsidR="00517916">
        <w:t xml:space="preserve">metodoloģija tiek pielāgota un precizēta atbilstoši nozares aktualitātēm </w:t>
      </w:r>
      <w:r w:rsidR="00C92A58">
        <w:t>(piemēram:</w:t>
      </w:r>
      <w:r w:rsidR="00517916">
        <w:t xml:space="preserve"> izlases vai anketas precizēšana</w:t>
      </w:r>
      <w:r w:rsidR="00D52927" w:rsidRPr="002B4555">
        <w:t>)</w:t>
      </w:r>
      <w:r w:rsidR="002B4555">
        <w:t>.</w:t>
      </w:r>
    </w:p>
    <w:p w14:paraId="2156657D" w14:textId="167D65D1" w:rsidR="00C92A58" w:rsidRDefault="00C92A58" w:rsidP="00A5601C">
      <w:pPr>
        <w:pStyle w:val="JLBulletList"/>
        <w:numPr>
          <w:ilvl w:val="0"/>
          <w:numId w:val="34"/>
        </w:numPr>
      </w:pPr>
      <w:r>
        <w:t xml:space="preserve">Datu ieguves </w:t>
      </w:r>
      <w:r w:rsidR="00517916">
        <w:t>un</w:t>
      </w:r>
      <w:r>
        <w:t xml:space="preserve"> apstrādes posms, kura ietvaros, izmantojot 1. posmā</w:t>
      </w:r>
      <w:r w:rsidR="00517916">
        <w:t xml:space="preserve"> izstrādāto anketu un izlasi</w:t>
      </w:r>
      <w:r>
        <w:t xml:space="preserve">, tiek iegūti </w:t>
      </w:r>
      <w:r w:rsidR="00517916">
        <w:t>primārie dati</w:t>
      </w:r>
      <w:r w:rsidR="00AA0F1A">
        <w:t xml:space="preserve"> un izveidotas datu tabulas</w:t>
      </w:r>
      <w:r w:rsidR="002B4555">
        <w:t>.</w:t>
      </w:r>
    </w:p>
    <w:p w14:paraId="3889E646" w14:textId="5CA86D4B" w:rsidR="00EE29AE" w:rsidRDefault="00C92A58" w:rsidP="00A5601C">
      <w:pPr>
        <w:pStyle w:val="JLBulletList"/>
        <w:numPr>
          <w:ilvl w:val="0"/>
          <w:numId w:val="34"/>
        </w:numPr>
      </w:pPr>
      <w:r>
        <w:t xml:space="preserve">Datu analīzes posms, kura ietvaros tiek </w:t>
      </w:r>
      <w:r w:rsidR="00EE29AE">
        <w:t>aprēķināts nozares</w:t>
      </w:r>
      <w:r>
        <w:t xml:space="preserve"> kvalitātes indekss</w:t>
      </w:r>
      <w:r w:rsidR="00EE29AE">
        <w:t xml:space="preserve">, </w:t>
      </w:r>
      <w:r w:rsidR="00517916">
        <w:t>formulēti</w:t>
      </w:r>
      <w:r w:rsidR="00EE29AE">
        <w:t xml:space="preserve"> secinājumi un rekomendācijas nozares un indeksa attīstībai.</w:t>
      </w:r>
    </w:p>
    <w:p w14:paraId="02E4F1B4" w14:textId="184FC375" w:rsidR="00EE29AE" w:rsidRPr="00EE29AE" w:rsidRDefault="00EE29AE" w:rsidP="00905F19">
      <w:pPr>
        <w:pStyle w:val="Caption"/>
        <w:rPr>
          <w:b w:val="0"/>
        </w:rPr>
      </w:pPr>
      <w:r w:rsidRPr="00905F19">
        <w:t xml:space="preserve"> </w:t>
      </w:r>
      <w:bookmarkStart w:id="19" w:name="_Toc531336292"/>
      <w:r w:rsidR="00905F19" w:rsidRPr="00905F19">
        <w:fldChar w:fldCharType="begin"/>
      </w:r>
      <w:r w:rsidR="00905F19" w:rsidRPr="00905F19">
        <w:instrText xml:space="preserve"> SEQ Attēls \* ARABIC </w:instrText>
      </w:r>
      <w:r w:rsidR="00905F19" w:rsidRPr="00905F19">
        <w:fldChar w:fldCharType="separate"/>
      </w:r>
      <w:bookmarkStart w:id="20" w:name="_Ref532894557"/>
      <w:r w:rsidR="00781AE5">
        <w:t>1</w:t>
      </w:r>
      <w:bookmarkEnd w:id="20"/>
      <w:r w:rsidR="00905F19" w:rsidRPr="00905F19">
        <w:fldChar w:fldCharType="end"/>
      </w:r>
      <w:r w:rsidR="00905F19">
        <w:rPr>
          <w:b w:val="0"/>
        </w:rPr>
        <w:t xml:space="preserve">. </w:t>
      </w:r>
      <w:r w:rsidRPr="00EE29AE">
        <w:t>attēls. Būvniecības nozares kvalitātes indeksa izstrādes process 2018. gadā</w:t>
      </w:r>
      <w:bookmarkEnd w:id="19"/>
    </w:p>
    <w:p w14:paraId="102A5D7B" w14:textId="7BE8D2E5" w:rsidR="00C92A58" w:rsidRDefault="009A5ED5" w:rsidP="00EE29AE">
      <w:r>
        <w:rPr>
          <w:noProof/>
        </w:rPr>
        <w:drawing>
          <wp:inline distT="0" distB="0" distL="0" distR="0" wp14:anchorId="1921BC7E" wp14:editId="664EF23A">
            <wp:extent cx="6099810" cy="2048510"/>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99810" cy="2048510"/>
                    </a:xfrm>
                    <a:prstGeom prst="rect">
                      <a:avLst/>
                    </a:prstGeom>
                  </pic:spPr>
                </pic:pic>
              </a:graphicData>
            </a:graphic>
          </wp:inline>
        </w:drawing>
      </w:r>
    </w:p>
    <w:p w14:paraId="4FA96276" w14:textId="218DC0A7" w:rsidR="009B4367" w:rsidRDefault="00F01351" w:rsidP="003E7124">
      <w:pPr>
        <w:pStyle w:val="Heading2"/>
      </w:pPr>
      <w:bookmarkStart w:id="21" w:name="_Toc533168834"/>
      <w:r>
        <w:t>2018. gada būvniecības nozares kvalitātes indekss</w:t>
      </w:r>
      <w:bookmarkEnd w:id="21"/>
    </w:p>
    <w:p w14:paraId="56249651" w14:textId="037A14BE" w:rsidR="00E9002A" w:rsidRPr="00E9002A" w:rsidRDefault="00E9002A" w:rsidP="00670FAB">
      <w:pPr>
        <w:pStyle w:val="Heading3"/>
      </w:pPr>
      <w:bookmarkStart w:id="22" w:name="_Toc533168835"/>
      <w:r>
        <w:t xml:space="preserve">Aptaujas metodoloģija, izlase un </w:t>
      </w:r>
      <w:r w:rsidR="006F4B1A">
        <w:t>nozares organizāciju</w:t>
      </w:r>
      <w:r>
        <w:t xml:space="preserve"> demogrāfija</w:t>
      </w:r>
      <w:bookmarkEnd w:id="22"/>
    </w:p>
    <w:p w14:paraId="4F066AD0" w14:textId="38D9D3E5" w:rsidR="000D1CE7" w:rsidRDefault="003B0D22" w:rsidP="00E5536F">
      <w:pPr>
        <w:pStyle w:val="Caption"/>
      </w:pPr>
      <w:r>
        <mc:AlternateContent>
          <mc:Choice Requires="wps">
            <w:drawing>
              <wp:anchor distT="0" distB="0" distL="114300" distR="114300" simplePos="0" relativeHeight="251658240" behindDoc="0" locked="0" layoutInCell="1" allowOverlap="1" wp14:anchorId="3ADBC691" wp14:editId="0F2C72D7">
                <wp:simplePos x="0" y="0"/>
                <wp:positionH relativeFrom="column">
                  <wp:posOffset>0</wp:posOffset>
                </wp:positionH>
                <wp:positionV relativeFrom="paragraph">
                  <wp:posOffset>3081655</wp:posOffset>
                </wp:positionV>
                <wp:extent cx="546100" cy="457200"/>
                <wp:effectExtent l="0" t="0" r="6350" b="0"/>
                <wp:wrapNone/>
                <wp:docPr id="22" name="Text Box 22"/>
                <wp:cNvGraphicFramePr/>
                <a:graphic xmlns:a="http://schemas.openxmlformats.org/drawingml/2006/main">
                  <a:graphicData uri="http://schemas.microsoft.com/office/word/2010/wordprocessingShape">
                    <wps:wsp>
                      <wps:cNvSpPr txBox="1"/>
                      <wps:spPr>
                        <a:xfrm>
                          <a:off x="0" y="0"/>
                          <a:ext cx="546100" cy="457200"/>
                        </a:xfrm>
                        <a:prstGeom prst="rect">
                          <a:avLst/>
                        </a:prstGeom>
                        <a:solidFill>
                          <a:schemeClr val="lt1"/>
                        </a:solidFill>
                        <a:ln w="6350">
                          <a:noFill/>
                        </a:ln>
                      </wps:spPr>
                      <wps:txbx>
                        <w:txbxContent>
                          <w:p w14:paraId="4AA9D085" w14:textId="73860AFD" w:rsidR="00DE578F" w:rsidRPr="003B0D22" w:rsidRDefault="00DE578F">
                            <w:r w:rsidRPr="003B0D22">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DBC691" id="_x0000_t202" coordsize="21600,21600" o:spt="202" path="m,l,21600r21600,l21600,xe">
                <v:stroke joinstyle="miter"/>
                <v:path gradientshapeok="t" o:connecttype="rect"/>
              </v:shapetype>
              <v:shape id="Text Box 22" o:spid="_x0000_s1026" type="#_x0000_t202" style="position:absolute;margin-left:0;margin-top:242.65pt;width:43pt;height:3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" fillcolor="white [3201]" stroked="f" strokeweight=".5pt">
                <v:textbox>
                  <w:txbxContent>
                    <w:p w14:paraId="4AA9D085" w14:textId="73860AFD" w:rsidR="00DE578F" w:rsidRPr="003B0D22" w:rsidRDefault="00DE578F">
                      <w:r w:rsidRPr="003B0D22">
                        <w:t>27</w:t>
                      </w:r>
                    </w:p>
                  </w:txbxContent>
                </v:textbox>
              </v:shape>
            </w:pict>
          </mc:Fallback>
        </mc:AlternateContent>
      </w:r>
      <w:r w:rsidR="000D1CE7">
        <w:fldChar w:fldCharType="begin"/>
      </w:r>
      <w:r w:rsidR="000D1CE7">
        <w:instrText xml:space="preserve"> SEQ Tabula \* ARABIC </w:instrText>
      </w:r>
      <w:r w:rsidR="000D1CE7">
        <w:fldChar w:fldCharType="separate"/>
      </w:r>
      <w:bookmarkStart w:id="23" w:name="_Toc531336281"/>
      <w:r w:rsidR="00781AE5">
        <w:t>2</w:t>
      </w:r>
      <w:r w:rsidR="000D1CE7">
        <w:fldChar w:fldCharType="end"/>
      </w:r>
      <w:r w:rsidR="000D1CE7">
        <w:t>. tabula. Pētījuma tehniskā informācija</w:t>
      </w:r>
      <w:bookmarkEnd w:id="23"/>
    </w:p>
    <w:tbl>
      <w:tblPr>
        <w:tblStyle w:val="TableGrid"/>
        <w:tblW w:w="0" w:type="auto"/>
        <w:tblLook w:val="04A0" w:firstRow="1" w:lastRow="0" w:firstColumn="1" w:lastColumn="0" w:noHBand="0" w:noVBand="1"/>
      </w:tblPr>
      <w:tblGrid>
        <w:gridCol w:w="4652"/>
        <w:gridCol w:w="4652"/>
      </w:tblGrid>
      <w:tr w:rsidR="000D1CE7" w:rsidRPr="005A28DF" w14:paraId="37A00CFC" w14:textId="77777777" w:rsidTr="000D1C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2" w:type="dxa"/>
          </w:tcPr>
          <w:p w14:paraId="082141DD" w14:textId="77777777" w:rsidR="000D1CE7" w:rsidRPr="005A28DF" w:rsidRDefault="000D1CE7" w:rsidP="00C755E9">
            <w:pPr>
              <w:pStyle w:val="JLTableBodyText"/>
              <w:rPr>
                <w:lang w:val="lv-LV" w:eastAsia="en-US"/>
              </w:rPr>
            </w:pPr>
          </w:p>
        </w:tc>
        <w:tc>
          <w:tcPr>
            <w:tcW w:w="4652" w:type="dxa"/>
          </w:tcPr>
          <w:p w14:paraId="7EE87A12" w14:textId="77777777" w:rsidR="000D1CE7" w:rsidRPr="005A28DF" w:rsidRDefault="000D1CE7" w:rsidP="00C755E9">
            <w:pPr>
              <w:pStyle w:val="JLTableBodyText"/>
              <w:cnfStyle w:val="100000000000" w:firstRow="1" w:lastRow="0" w:firstColumn="0" w:lastColumn="0" w:oddVBand="0" w:evenVBand="0" w:oddHBand="0" w:evenHBand="0" w:firstRowFirstColumn="0" w:firstRowLastColumn="0" w:lastRowFirstColumn="0" w:lastRowLastColumn="0"/>
              <w:rPr>
                <w:lang w:val="lv-LV" w:eastAsia="en-US"/>
              </w:rPr>
            </w:pPr>
          </w:p>
        </w:tc>
      </w:tr>
      <w:tr w:rsidR="000D1CE7" w:rsidRPr="005A28DF" w14:paraId="19ACA382" w14:textId="77777777" w:rsidTr="000D1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2" w:type="dxa"/>
          </w:tcPr>
          <w:p w14:paraId="121EF08C" w14:textId="33BD3957" w:rsidR="000D1CE7" w:rsidRPr="005A28DF" w:rsidRDefault="000D1CE7" w:rsidP="00C755E9">
            <w:pPr>
              <w:pStyle w:val="JLTableBodyText"/>
              <w:rPr>
                <w:lang w:val="lv-LV" w:eastAsia="en-US"/>
              </w:rPr>
            </w:pPr>
            <w:r w:rsidRPr="005A28DF">
              <w:rPr>
                <w:lang w:val="lv-LV"/>
              </w:rPr>
              <w:t>Pētījuma metode</w:t>
            </w:r>
          </w:p>
        </w:tc>
        <w:tc>
          <w:tcPr>
            <w:tcW w:w="4652" w:type="dxa"/>
          </w:tcPr>
          <w:p w14:paraId="47FEEBE6" w14:textId="644A435A" w:rsidR="00CB1824" w:rsidRPr="005A28DF" w:rsidRDefault="00E46B0B" w:rsidP="00C755E9">
            <w:pPr>
              <w:pStyle w:val="JLTableBodyText"/>
              <w:cnfStyle w:val="000000100000" w:firstRow="0" w:lastRow="0" w:firstColumn="0" w:lastColumn="0" w:oddVBand="0" w:evenVBand="0" w:oddHBand="1" w:evenHBand="0" w:firstRowFirstColumn="0" w:firstRowLastColumn="0" w:lastRowFirstColumn="0" w:lastRowLastColumn="0"/>
              <w:rPr>
                <w:lang w:val="lv-LV"/>
              </w:rPr>
            </w:pPr>
            <w:r w:rsidRPr="005A28DF">
              <w:rPr>
                <w:lang w:val="lv-LV"/>
              </w:rPr>
              <w:t>D</w:t>
            </w:r>
            <w:r w:rsidR="000D1CE7" w:rsidRPr="005A28DF">
              <w:rPr>
                <w:lang w:val="lv-LV"/>
              </w:rPr>
              <w:t xml:space="preserve">atorizētās </w:t>
            </w:r>
            <w:r w:rsidRPr="005A28DF">
              <w:rPr>
                <w:lang w:val="lv-LV"/>
              </w:rPr>
              <w:t>tiešsaistes</w:t>
            </w:r>
            <w:r w:rsidR="000D1CE7" w:rsidRPr="005A28DF">
              <w:rPr>
                <w:lang w:val="lv-LV"/>
              </w:rPr>
              <w:t xml:space="preserve"> intervijas (</w:t>
            </w:r>
            <w:proofErr w:type="spellStart"/>
            <w:r w:rsidR="000D1CE7" w:rsidRPr="005A28DF">
              <w:rPr>
                <w:lang w:val="lv-LV"/>
              </w:rPr>
              <w:t>Computer</w:t>
            </w:r>
            <w:proofErr w:type="spellEnd"/>
            <w:r w:rsidR="000D1CE7" w:rsidRPr="005A28DF">
              <w:rPr>
                <w:lang w:val="lv-LV"/>
              </w:rPr>
              <w:t xml:space="preserve"> </w:t>
            </w:r>
            <w:proofErr w:type="spellStart"/>
            <w:r w:rsidR="000D1CE7" w:rsidRPr="005A28DF">
              <w:rPr>
                <w:lang w:val="lv-LV"/>
              </w:rPr>
              <w:t>assisted</w:t>
            </w:r>
            <w:proofErr w:type="spellEnd"/>
            <w:r w:rsidR="000D1CE7" w:rsidRPr="005A28DF">
              <w:rPr>
                <w:lang w:val="lv-LV"/>
              </w:rPr>
              <w:t xml:space="preserve"> </w:t>
            </w:r>
            <w:proofErr w:type="spellStart"/>
            <w:r w:rsidRPr="005A28DF">
              <w:rPr>
                <w:lang w:val="lv-LV"/>
              </w:rPr>
              <w:t>web</w:t>
            </w:r>
            <w:proofErr w:type="spellEnd"/>
            <w:r w:rsidR="000D1CE7" w:rsidRPr="005A28DF">
              <w:rPr>
                <w:lang w:val="lv-LV"/>
              </w:rPr>
              <w:t xml:space="preserve"> </w:t>
            </w:r>
            <w:proofErr w:type="spellStart"/>
            <w:r w:rsidRPr="005A28DF">
              <w:rPr>
                <w:lang w:val="lv-LV"/>
              </w:rPr>
              <w:t>interview</w:t>
            </w:r>
            <w:r w:rsidR="002B4555" w:rsidRPr="005A28DF">
              <w:rPr>
                <w:lang w:val="lv-LV"/>
              </w:rPr>
              <w:t>s</w:t>
            </w:r>
            <w:proofErr w:type="spellEnd"/>
            <w:r w:rsidR="000D1CE7" w:rsidRPr="005A28DF">
              <w:rPr>
                <w:lang w:val="lv-LV"/>
              </w:rPr>
              <w:t xml:space="preserve">, </w:t>
            </w:r>
            <w:r w:rsidRPr="005A28DF">
              <w:rPr>
                <w:lang w:val="lv-LV"/>
              </w:rPr>
              <w:t>CAWI</w:t>
            </w:r>
            <w:r w:rsidR="000D1CE7" w:rsidRPr="005A28DF">
              <w:rPr>
                <w:lang w:val="lv-LV"/>
              </w:rPr>
              <w:t>)</w:t>
            </w:r>
            <w:r w:rsidR="000C55EA" w:rsidRPr="005A28DF">
              <w:rPr>
                <w:lang w:val="lv-LV"/>
              </w:rPr>
              <w:t xml:space="preserve">. Respondentu </w:t>
            </w:r>
            <w:proofErr w:type="spellStart"/>
            <w:r w:rsidR="000C55EA" w:rsidRPr="005A28DF">
              <w:rPr>
                <w:lang w:val="lv-LV"/>
              </w:rPr>
              <w:t>rekrutācija</w:t>
            </w:r>
            <w:proofErr w:type="spellEnd"/>
            <w:r w:rsidR="000C55EA" w:rsidRPr="005A28DF">
              <w:rPr>
                <w:lang w:val="lv-LV"/>
              </w:rPr>
              <w:t xml:space="preserve"> pa telefonu.</w:t>
            </w:r>
            <w:r w:rsidRPr="005A28DF">
              <w:rPr>
                <w:lang w:val="lv-LV"/>
              </w:rPr>
              <w:t xml:space="preserve"> </w:t>
            </w:r>
          </w:p>
        </w:tc>
      </w:tr>
      <w:tr w:rsidR="000D1CE7" w:rsidRPr="005A28DF" w14:paraId="2854B2B3" w14:textId="77777777" w:rsidTr="000D1C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2" w:type="dxa"/>
          </w:tcPr>
          <w:p w14:paraId="0F097A9C" w14:textId="7D04442B" w:rsidR="000D1CE7" w:rsidRPr="005A28DF" w:rsidRDefault="000D1CE7" w:rsidP="00C755E9">
            <w:pPr>
              <w:pStyle w:val="JLTableBodyText"/>
              <w:rPr>
                <w:lang w:val="lv-LV" w:eastAsia="en-US"/>
              </w:rPr>
            </w:pPr>
            <w:r w:rsidRPr="005A28DF">
              <w:rPr>
                <w:lang w:val="lv-LV" w:eastAsia="en-US"/>
              </w:rPr>
              <w:t>Respondenti</w:t>
            </w:r>
          </w:p>
        </w:tc>
        <w:tc>
          <w:tcPr>
            <w:tcW w:w="4652" w:type="dxa"/>
          </w:tcPr>
          <w:p w14:paraId="79B177FA" w14:textId="57F98220" w:rsidR="000D1CE7" w:rsidRPr="005A28DF" w:rsidRDefault="000D1CE7" w:rsidP="00C755E9">
            <w:pPr>
              <w:pStyle w:val="JLTableBodyText"/>
              <w:cnfStyle w:val="000000010000" w:firstRow="0" w:lastRow="0" w:firstColumn="0" w:lastColumn="0" w:oddVBand="0" w:evenVBand="0" w:oddHBand="0" w:evenHBand="1" w:firstRowFirstColumn="0" w:firstRowLastColumn="0" w:lastRowFirstColumn="0" w:lastRowLastColumn="0"/>
              <w:rPr>
                <w:lang w:val="lv-LV" w:eastAsia="en-US"/>
              </w:rPr>
            </w:pPr>
            <w:r w:rsidRPr="005A28DF">
              <w:rPr>
                <w:lang w:val="lv-LV" w:eastAsia="en-US"/>
              </w:rPr>
              <w:t>n=1</w:t>
            </w:r>
            <w:r w:rsidR="00064D77" w:rsidRPr="005A28DF">
              <w:rPr>
                <w:lang w:val="lv-LV" w:eastAsia="en-US"/>
              </w:rPr>
              <w:t>6</w:t>
            </w:r>
            <w:r w:rsidR="00B63FB1" w:rsidRPr="005A28DF">
              <w:rPr>
                <w:lang w:val="lv-LV" w:eastAsia="en-US"/>
              </w:rPr>
              <w:t>7</w:t>
            </w:r>
          </w:p>
        </w:tc>
      </w:tr>
      <w:tr w:rsidR="000D1CE7" w:rsidRPr="005A28DF" w14:paraId="16F7166D" w14:textId="77777777" w:rsidTr="000D1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2" w:type="dxa"/>
          </w:tcPr>
          <w:p w14:paraId="1A0FD1FD" w14:textId="4E76CC31" w:rsidR="000D1CE7" w:rsidRPr="005A28DF" w:rsidRDefault="00DD0843" w:rsidP="00C755E9">
            <w:pPr>
              <w:pStyle w:val="JLTableBodyText"/>
              <w:rPr>
                <w:lang w:val="lv-LV" w:eastAsia="en-US"/>
              </w:rPr>
            </w:pPr>
            <w:r w:rsidRPr="005A28DF">
              <w:rPr>
                <w:lang w:val="lv-LV" w:eastAsia="en-US"/>
              </w:rPr>
              <w:t>Lauka darba (aptaujas)</w:t>
            </w:r>
            <w:r w:rsidR="000D1CE7" w:rsidRPr="005A28DF">
              <w:rPr>
                <w:lang w:val="lv-LV" w:eastAsia="en-US"/>
              </w:rPr>
              <w:t xml:space="preserve"> periods</w:t>
            </w:r>
            <w:r w:rsidRPr="005A28DF">
              <w:rPr>
                <w:lang w:val="lv-LV" w:eastAsia="en-US"/>
              </w:rPr>
              <w:t>, organizācija</w:t>
            </w:r>
          </w:p>
        </w:tc>
        <w:tc>
          <w:tcPr>
            <w:tcW w:w="4652" w:type="dxa"/>
          </w:tcPr>
          <w:p w14:paraId="73CBC7F2" w14:textId="7B5DF0E3" w:rsidR="000D1CE7" w:rsidRPr="005A28DF" w:rsidRDefault="000D1CE7" w:rsidP="00C755E9">
            <w:pPr>
              <w:pStyle w:val="JLTableBodyText"/>
              <w:cnfStyle w:val="000000100000" w:firstRow="0" w:lastRow="0" w:firstColumn="0" w:lastColumn="0" w:oddVBand="0" w:evenVBand="0" w:oddHBand="1" w:evenHBand="0" w:firstRowFirstColumn="0" w:firstRowLastColumn="0" w:lastRowFirstColumn="0" w:lastRowLastColumn="0"/>
              <w:rPr>
                <w:lang w:val="lv-LV" w:eastAsia="en-US"/>
              </w:rPr>
            </w:pPr>
            <w:r w:rsidRPr="005A28DF">
              <w:rPr>
                <w:lang w:val="lv-LV" w:eastAsia="en-US"/>
              </w:rPr>
              <w:t xml:space="preserve">2018. gada 15. novembris – 2018. gada 30. </w:t>
            </w:r>
            <w:r w:rsidR="005D64AC" w:rsidRPr="005A28DF">
              <w:rPr>
                <w:lang w:val="lv-LV" w:eastAsia="en-US"/>
              </w:rPr>
              <w:t>n</w:t>
            </w:r>
            <w:r w:rsidRPr="005A28DF">
              <w:rPr>
                <w:lang w:val="lv-LV" w:eastAsia="en-US"/>
              </w:rPr>
              <w:t>ovembris</w:t>
            </w:r>
          </w:p>
          <w:p w14:paraId="6BF7A80E" w14:textId="5E7C1D51" w:rsidR="00DD0843" w:rsidRPr="005A28DF" w:rsidRDefault="00DD0843" w:rsidP="00C755E9">
            <w:pPr>
              <w:pStyle w:val="JLTableBodyText"/>
              <w:cnfStyle w:val="000000100000" w:firstRow="0" w:lastRow="0" w:firstColumn="0" w:lastColumn="0" w:oddVBand="0" w:evenVBand="0" w:oddHBand="1" w:evenHBand="0" w:firstRowFirstColumn="0" w:firstRowLastColumn="0" w:lastRowFirstColumn="0" w:lastRowLastColumn="0"/>
              <w:rPr>
                <w:lang w:val="lv-LV" w:eastAsia="en-US"/>
              </w:rPr>
            </w:pPr>
            <w:r w:rsidRPr="005A28DF">
              <w:rPr>
                <w:lang w:val="lv-LV" w:eastAsia="en-US"/>
              </w:rPr>
              <w:t>Lauka darbs tika īstenots caur SIA “</w:t>
            </w:r>
            <w:proofErr w:type="spellStart"/>
            <w:r w:rsidRPr="005A28DF">
              <w:rPr>
                <w:lang w:val="lv-LV" w:eastAsia="en-US"/>
              </w:rPr>
              <w:t>SolidData</w:t>
            </w:r>
            <w:proofErr w:type="spellEnd"/>
            <w:r w:rsidRPr="005A28DF">
              <w:rPr>
                <w:lang w:val="lv-LV" w:eastAsia="en-US"/>
              </w:rPr>
              <w:t xml:space="preserve">” vidi VisiDati.lv. Lai nodrošinātu to, ka uzrunātie respondenti neiesniegtu vairākas atbildes par vienu un to pašu organizāciju, katram respondentam tika piešķirts unikālais identifikators. </w:t>
            </w:r>
          </w:p>
        </w:tc>
      </w:tr>
    </w:tbl>
    <w:p w14:paraId="130E576F" w14:textId="41B7D7B5" w:rsidR="0000059E" w:rsidRDefault="0000059E" w:rsidP="00781AE5">
      <w:pPr>
        <w:pStyle w:val="Subtitle"/>
      </w:pPr>
      <w:r w:rsidRPr="00781AE5">
        <w:t>Izlases</w:t>
      </w:r>
      <w:r>
        <w:t xml:space="preserve"> veidošanas principi</w:t>
      </w:r>
    </w:p>
    <w:p w14:paraId="75EB9EDB" w14:textId="52E09E2F" w:rsidR="0000059E" w:rsidRDefault="0000059E" w:rsidP="0000059E">
      <w:r>
        <w:t>A</w:t>
      </w:r>
      <w:r w:rsidRPr="00732100">
        <w:t>ptaujas izlas</w:t>
      </w:r>
      <w:r w:rsidR="00B75321">
        <w:t>e</w:t>
      </w:r>
      <w:r>
        <w:t xml:space="preserve"> tika</w:t>
      </w:r>
      <w:r w:rsidRPr="00732100">
        <w:t xml:space="preserve"> veidot</w:t>
      </w:r>
      <w:r>
        <w:t>a,</w:t>
      </w:r>
      <w:r w:rsidRPr="00732100">
        <w:t xml:space="preserve"> izmantojot kombinētu izlases veidošanas metodi – </w:t>
      </w:r>
      <w:r>
        <w:t>pašizlases</w:t>
      </w:r>
      <w:r w:rsidRPr="00732100">
        <w:t xml:space="preserve"> un </w:t>
      </w:r>
      <w:r>
        <w:t>mērķtiecīg</w:t>
      </w:r>
      <w:r w:rsidR="00B75321">
        <w:t>as</w:t>
      </w:r>
      <w:r w:rsidRPr="00732100">
        <w:t xml:space="preserve"> izlases metod</w:t>
      </w:r>
      <w:r w:rsidR="00B75321">
        <w:t>es</w:t>
      </w:r>
      <w:r w:rsidRPr="00732100">
        <w:t xml:space="preserve">. </w:t>
      </w:r>
      <w:r>
        <w:t>Iestādes un uzņēmum</w:t>
      </w:r>
      <w:r w:rsidR="00B75321">
        <w:t>i</w:t>
      </w:r>
      <w:r>
        <w:t xml:space="preserve">, </w:t>
      </w:r>
      <w:r w:rsidR="00B75321">
        <w:t>kuri tika</w:t>
      </w:r>
      <w:r>
        <w:t xml:space="preserve"> iekļaut</w:t>
      </w:r>
      <w:r w:rsidR="00B75321">
        <w:t>i</w:t>
      </w:r>
      <w:r w:rsidR="007D6450">
        <w:t xml:space="preserve"> mērķtiecīgajā</w:t>
      </w:r>
      <w:r>
        <w:t xml:space="preserve"> izlasē</w:t>
      </w:r>
      <w:r w:rsidR="00B75321">
        <w:t>,</w:t>
      </w:r>
      <w:r>
        <w:t xml:space="preserve"> </w:t>
      </w:r>
      <w:r w:rsidR="00B75321">
        <w:t xml:space="preserve">tika </w:t>
      </w:r>
      <w:r>
        <w:t>iegūt</w:t>
      </w:r>
      <w:r w:rsidR="00B75321">
        <w:t>i</w:t>
      </w:r>
      <w:r>
        <w:t xml:space="preserve"> no:</w:t>
      </w:r>
    </w:p>
    <w:p w14:paraId="6B3A2135" w14:textId="30D386CB" w:rsidR="0000059E" w:rsidRDefault="007E3680" w:rsidP="0000059E">
      <w:pPr>
        <w:pStyle w:val="JLBulletList"/>
      </w:pPr>
      <w:r>
        <w:t xml:space="preserve">Būvniecības informācijas sistēmā </w:t>
      </w:r>
      <w:r w:rsidR="007D6450">
        <w:t>pieejamās</w:t>
      </w:r>
      <w:r>
        <w:t xml:space="preserve"> būvniecības nozares organizāciju </w:t>
      </w:r>
      <w:r w:rsidR="007D6450">
        <w:t>informācijas;</w:t>
      </w:r>
    </w:p>
    <w:p w14:paraId="3018CC97" w14:textId="045D448F" w:rsidR="0000059E" w:rsidRDefault="00740D12" w:rsidP="0000059E">
      <w:pPr>
        <w:pStyle w:val="JLBulletList"/>
      </w:pPr>
      <w:r>
        <w:t>No citiem</w:t>
      </w:r>
      <w:r w:rsidR="0000059E">
        <w:t xml:space="preserve"> avotiem</w:t>
      </w:r>
      <w:r w:rsidR="00DB7C14">
        <w:t>, t.sk.</w:t>
      </w:r>
      <w:r w:rsidR="0000059E">
        <w:t xml:space="preserve"> – </w:t>
      </w:r>
      <w:r w:rsidR="005A28DF">
        <w:t>Iepirkumu uzraudzības birojs</w:t>
      </w:r>
      <w:r w:rsidR="0000059E">
        <w:t>, kā arī izmantojot sadarbību ar LTRK un citām nevalstiskajām organizācijām.</w:t>
      </w:r>
    </w:p>
    <w:p w14:paraId="7F6F1106" w14:textId="4EB55E53" w:rsidR="0000059E" w:rsidRDefault="0000059E" w:rsidP="0000059E">
      <w:r>
        <w:t xml:space="preserve">Lai aptauja sasniegtu pēc iespējas lielāku nozares uzņēmumu skaitu, </w:t>
      </w:r>
      <w:r w:rsidR="00B75321">
        <w:t>tika</w:t>
      </w:r>
      <w:r>
        <w:t xml:space="preserve"> lietot</w:t>
      </w:r>
      <w:r w:rsidR="00B75321">
        <w:t>a</w:t>
      </w:r>
      <w:r>
        <w:t xml:space="preserve"> pašizlases metod</w:t>
      </w:r>
      <w:r w:rsidR="00B75321">
        <w:t>e</w:t>
      </w:r>
      <w:r>
        <w:t>, ievietojot aptaujas anketas hipersaiti nozares uzņēmumiem saistošās vietās:</w:t>
      </w:r>
    </w:p>
    <w:p w14:paraId="62ED1A20" w14:textId="77777777" w:rsidR="0000059E" w:rsidRDefault="0000059E" w:rsidP="0000059E">
      <w:pPr>
        <w:pStyle w:val="JLBulletList"/>
      </w:pPr>
      <w:bookmarkStart w:id="24" w:name="_Hlk533104803"/>
      <w:r>
        <w:t>Ekonomikas ministrijas Būvniecības nozares politikas vietnē</w:t>
      </w:r>
      <w:r>
        <w:rPr>
          <w:rStyle w:val="FootnoteReference"/>
        </w:rPr>
        <w:footnoteReference w:id="3"/>
      </w:r>
      <w:r>
        <w:t>;</w:t>
      </w:r>
    </w:p>
    <w:p w14:paraId="3D101CB6" w14:textId="77777777" w:rsidR="0000059E" w:rsidRDefault="0000059E" w:rsidP="0000059E">
      <w:pPr>
        <w:pStyle w:val="JLBulletList"/>
      </w:pPr>
      <w:r>
        <w:t>Būvniecības informācijas sistēmā</w:t>
      </w:r>
      <w:r>
        <w:rPr>
          <w:rStyle w:val="FootnoteReference"/>
        </w:rPr>
        <w:footnoteReference w:id="4"/>
      </w:r>
      <w:r>
        <w:t>.</w:t>
      </w:r>
    </w:p>
    <w:bookmarkEnd w:id="24"/>
    <w:p w14:paraId="2E2A38DA" w14:textId="3C9C9971" w:rsidR="0000059E" w:rsidRDefault="0000059E" w:rsidP="0000059E">
      <w:r>
        <w:t>Aptaujas anketas hipersait</w:t>
      </w:r>
      <w:r w:rsidR="00B75321">
        <w:t>e</w:t>
      </w:r>
      <w:r w:rsidR="00914C9F">
        <w:t>s</w:t>
      </w:r>
      <w:r>
        <w:t xml:space="preserve"> </w:t>
      </w:r>
      <w:r w:rsidR="00914C9F">
        <w:t>tika</w:t>
      </w:r>
      <w:r>
        <w:t xml:space="preserve"> sniegt</w:t>
      </w:r>
      <w:r w:rsidR="00914C9F">
        <w:t>as arī</w:t>
      </w:r>
      <w:r>
        <w:t xml:space="preserve"> būvniecības nozarei saistošām arodbiedrībām un citām organizācijām, t.sk.:</w:t>
      </w:r>
    </w:p>
    <w:p w14:paraId="24D3C8A8" w14:textId="77777777" w:rsidR="0000059E" w:rsidRDefault="0000059E" w:rsidP="0000059E">
      <w:pPr>
        <w:pStyle w:val="JLBulletList"/>
      </w:pPr>
      <w:bookmarkStart w:id="25" w:name="_Hlk533104877"/>
      <w:r>
        <w:t>Latvijas ceļu būvētājs (LCB),</w:t>
      </w:r>
    </w:p>
    <w:p w14:paraId="6BC5971E" w14:textId="77777777" w:rsidR="0000059E" w:rsidRDefault="0000059E" w:rsidP="0000059E">
      <w:pPr>
        <w:pStyle w:val="JLBulletList"/>
      </w:pPr>
      <w:r>
        <w:t>Latvijas Inženierkonsultantu asociācija (LIKA),</w:t>
      </w:r>
    </w:p>
    <w:p w14:paraId="16433BAF" w14:textId="77777777" w:rsidR="0000059E" w:rsidRDefault="0000059E" w:rsidP="0000059E">
      <w:pPr>
        <w:pStyle w:val="JLBulletList"/>
      </w:pPr>
      <w:r>
        <w:t>Latvijas būvinženieru savienība (LBS),</w:t>
      </w:r>
    </w:p>
    <w:p w14:paraId="2C555DB3" w14:textId="77777777" w:rsidR="0000059E" w:rsidRDefault="0000059E" w:rsidP="0000059E">
      <w:pPr>
        <w:pStyle w:val="JLBulletList"/>
      </w:pPr>
      <w:r>
        <w:t>Latvijas siltuma, gāzes un ūdens tehnoloģijas inženieru savienība (LSGŪTIS),</w:t>
      </w:r>
    </w:p>
    <w:p w14:paraId="61F86D8C" w14:textId="77777777" w:rsidR="0000059E" w:rsidRDefault="0000059E" w:rsidP="0000059E">
      <w:pPr>
        <w:pStyle w:val="JLBulletList"/>
      </w:pPr>
      <w:r>
        <w:t>Transportbūvju inženieru asociācija (TIA),</w:t>
      </w:r>
    </w:p>
    <w:p w14:paraId="128F85AE" w14:textId="77777777" w:rsidR="0000059E" w:rsidRDefault="0000059E" w:rsidP="0000059E">
      <w:pPr>
        <w:pStyle w:val="JLBulletList"/>
      </w:pPr>
      <w:r>
        <w:t>Būvmateriālu ražotāju asociācija (BRA),</w:t>
      </w:r>
    </w:p>
    <w:p w14:paraId="27081451" w14:textId="77777777" w:rsidR="0000059E" w:rsidRDefault="0000059E" w:rsidP="0000059E">
      <w:pPr>
        <w:pStyle w:val="JLBulletList"/>
      </w:pPr>
      <w:r>
        <w:t>Latvijas Būvnieku asociācija (LBA),</w:t>
      </w:r>
    </w:p>
    <w:p w14:paraId="7C00326D" w14:textId="77777777" w:rsidR="0000059E" w:rsidRDefault="0000059E" w:rsidP="0000059E">
      <w:pPr>
        <w:pStyle w:val="JLBulletList"/>
      </w:pPr>
      <w:r>
        <w:t>Biedrība “Latvijas Būvuzņēmēju partnerība”,</w:t>
      </w:r>
    </w:p>
    <w:p w14:paraId="2E9B78FC" w14:textId="77777777" w:rsidR="0000059E" w:rsidRDefault="0000059E" w:rsidP="0000059E">
      <w:pPr>
        <w:pStyle w:val="JLBulletList"/>
      </w:pPr>
      <w:r>
        <w:t xml:space="preserve">Latvijas Elektroenerģētiķu un </w:t>
      </w:r>
      <w:proofErr w:type="spellStart"/>
      <w:r>
        <w:t>Energobūvnieku</w:t>
      </w:r>
      <w:proofErr w:type="spellEnd"/>
      <w:r>
        <w:t xml:space="preserve"> asociācija (LEEA),</w:t>
      </w:r>
    </w:p>
    <w:p w14:paraId="1D7D18EA" w14:textId="77777777" w:rsidR="0000059E" w:rsidRDefault="0000059E" w:rsidP="0000059E">
      <w:pPr>
        <w:pStyle w:val="JLBulletList"/>
      </w:pPr>
      <w:r>
        <w:t xml:space="preserve">Latvijas </w:t>
      </w:r>
      <w:proofErr w:type="spellStart"/>
      <w:r>
        <w:t>Ģeotehniķu</w:t>
      </w:r>
      <w:proofErr w:type="spellEnd"/>
      <w:r>
        <w:t xml:space="preserve"> savienība (LĢTS),</w:t>
      </w:r>
    </w:p>
    <w:p w14:paraId="633199C7" w14:textId="77777777" w:rsidR="0000059E" w:rsidRDefault="0000059E" w:rsidP="0000059E">
      <w:pPr>
        <w:pStyle w:val="JLBulletList"/>
      </w:pPr>
      <w:r>
        <w:t>Latvijas Būvkonstrukciju projektētāju asociācija (LBPA),</w:t>
      </w:r>
    </w:p>
    <w:p w14:paraId="00E56028" w14:textId="77777777" w:rsidR="0000059E" w:rsidRDefault="0000059E" w:rsidP="0000059E">
      <w:pPr>
        <w:pStyle w:val="JLBulletList"/>
      </w:pPr>
      <w:r>
        <w:t>Latvijas Ilgtspējīgas Būvniecības padomes (LIBP),</w:t>
      </w:r>
    </w:p>
    <w:p w14:paraId="7AA6917B" w14:textId="77777777" w:rsidR="0000059E" w:rsidRDefault="0000059E" w:rsidP="0000059E">
      <w:pPr>
        <w:pStyle w:val="JLBulletList"/>
      </w:pPr>
      <w:r>
        <w:t>Latvijas Arhitektu savienība (LAS),</w:t>
      </w:r>
    </w:p>
    <w:p w14:paraId="6328094E" w14:textId="77777777" w:rsidR="0000059E" w:rsidRDefault="0000059E" w:rsidP="0000059E">
      <w:pPr>
        <w:pStyle w:val="JLBulletList"/>
      </w:pPr>
      <w:r>
        <w:t>Latvijas būvinspektoru un būvuzraugu asociācijas (LBBA),</w:t>
      </w:r>
    </w:p>
    <w:p w14:paraId="11F9D0D4" w14:textId="77777777" w:rsidR="0000059E" w:rsidRDefault="0000059E" w:rsidP="0000059E">
      <w:pPr>
        <w:pStyle w:val="JLBulletList"/>
      </w:pPr>
      <w:r>
        <w:t>Latvijas Amatniecības kamera,</w:t>
      </w:r>
    </w:p>
    <w:p w14:paraId="37CD002D" w14:textId="77777777" w:rsidR="0000059E" w:rsidRDefault="0000059E" w:rsidP="0000059E">
      <w:pPr>
        <w:pStyle w:val="JLBulletList"/>
      </w:pPr>
      <w:r>
        <w:t>Latvijas Restauratoru biedrība (LRB).</w:t>
      </w:r>
      <w:bookmarkEnd w:id="25"/>
    </w:p>
    <w:p w14:paraId="4C931A74" w14:textId="77777777" w:rsidR="0000059E" w:rsidRPr="0000059E" w:rsidRDefault="0000059E" w:rsidP="0000059E">
      <w:pPr>
        <w:rPr>
          <w:b/>
          <w:lang w:eastAsia="en-US"/>
        </w:rPr>
      </w:pPr>
    </w:p>
    <w:p w14:paraId="1EDC70E5" w14:textId="09E3C77A" w:rsidR="00781AE5" w:rsidRDefault="00781AE5">
      <w:pPr>
        <w:spacing w:before="0" w:after="0" w:line="240" w:lineRule="auto"/>
        <w:jc w:val="left"/>
        <w:rPr>
          <w:b/>
          <w:bCs/>
          <w:color w:val="27093C" w:themeColor="text1"/>
          <w:sz w:val="24"/>
          <w:szCs w:val="22"/>
          <w:lang w:eastAsia="en-US"/>
        </w:rPr>
      </w:pPr>
      <w:r>
        <w:br w:type="page"/>
      </w:r>
    </w:p>
    <w:p w14:paraId="02685556" w14:textId="2B141793" w:rsidR="00781AE5" w:rsidRDefault="00781AE5" w:rsidP="00781AE5">
      <w:pPr>
        <w:pStyle w:val="Subtitle"/>
      </w:pPr>
      <w:r>
        <w:t>Aptaujas laika plāns</w:t>
      </w:r>
    </w:p>
    <w:p w14:paraId="3CC17E17" w14:textId="63CF3C30" w:rsidR="00781AE5" w:rsidRDefault="00781AE5" w:rsidP="00781AE5">
      <w:pPr>
        <w:pStyle w:val="Caption"/>
      </w:pPr>
      <w:r>
        <w:fldChar w:fldCharType="begin"/>
      </w:r>
      <w:r>
        <w:instrText xml:space="preserve"> SEQ Tabula \* ARABIC </w:instrText>
      </w:r>
      <w:r>
        <w:fldChar w:fldCharType="separate"/>
      </w:r>
      <w:bookmarkStart w:id="26" w:name="_Toc531336279"/>
      <w:r>
        <w:t>3</w:t>
      </w:r>
      <w:r>
        <w:fldChar w:fldCharType="end"/>
      </w:r>
      <w:r>
        <w:t>. tabula. Aptaujas laika plāns 2018. gadā</w:t>
      </w:r>
      <w:bookmarkEnd w:id="26"/>
    </w:p>
    <w:tbl>
      <w:tblPr>
        <w:tblW w:w="10326" w:type="dxa"/>
        <w:tblInd w:w="-5" w:type="dxa"/>
        <w:tblLook w:val="04A0" w:firstRow="1" w:lastRow="0" w:firstColumn="1" w:lastColumn="0" w:noHBand="0" w:noVBand="1"/>
      </w:tblPr>
      <w:tblGrid>
        <w:gridCol w:w="567"/>
        <w:gridCol w:w="2127"/>
        <w:gridCol w:w="774"/>
        <w:gridCol w:w="841"/>
        <w:gridCol w:w="841"/>
        <w:gridCol w:w="841"/>
        <w:gridCol w:w="900"/>
        <w:gridCol w:w="841"/>
        <w:gridCol w:w="873"/>
        <w:gridCol w:w="841"/>
        <w:gridCol w:w="880"/>
      </w:tblGrid>
      <w:tr w:rsidR="00781AE5" w:rsidRPr="00CA0BE3" w14:paraId="290B484A" w14:textId="77777777" w:rsidTr="005A28DF">
        <w:trPr>
          <w:trHeight w:val="320"/>
        </w:trPr>
        <w:tc>
          <w:tcPr>
            <w:tcW w:w="567" w:type="dxa"/>
            <w:tcBorders>
              <w:top w:val="single" w:sz="4" w:space="0" w:color="000066"/>
              <w:left w:val="single" w:sz="4" w:space="0" w:color="000066"/>
              <w:bottom w:val="nil"/>
              <w:right w:val="nil"/>
            </w:tcBorders>
            <w:shd w:val="clear" w:color="000000" w:fill="F46C8C"/>
            <w:vAlign w:val="center"/>
            <w:hideMark/>
          </w:tcPr>
          <w:p w14:paraId="660F19AF" w14:textId="77777777" w:rsidR="00781AE5" w:rsidRPr="00AE5B61" w:rsidRDefault="00781AE5" w:rsidP="005A28DF">
            <w:pPr>
              <w:spacing w:before="0" w:after="0" w:line="240" w:lineRule="auto"/>
              <w:jc w:val="left"/>
              <w:rPr>
                <w:rFonts w:eastAsia="Times New Roman" w:cs="Segoe UI"/>
                <w:b/>
                <w:color w:val="FFFFFF"/>
                <w:sz w:val="16"/>
                <w:szCs w:val="16"/>
                <w:lang w:eastAsia="en-US"/>
              </w:rPr>
            </w:pPr>
            <w:r w:rsidRPr="00AE5B61">
              <w:rPr>
                <w:rFonts w:eastAsia="Times New Roman" w:cs="Segoe UI"/>
                <w:b/>
                <w:color w:val="FFFFFF"/>
                <w:sz w:val="16"/>
                <w:szCs w:val="16"/>
                <w:lang w:eastAsia="en-US"/>
              </w:rPr>
              <w:t> </w:t>
            </w:r>
          </w:p>
        </w:tc>
        <w:tc>
          <w:tcPr>
            <w:tcW w:w="2127" w:type="dxa"/>
            <w:tcBorders>
              <w:top w:val="single" w:sz="4" w:space="0" w:color="000066"/>
              <w:left w:val="single" w:sz="4" w:space="0" w:color="000066"/>
              <w:bottom w:val="nil"/>
              <w:right w:val="nil"/>
            </w:tcBorders>
            <w:shd w:val="clear" w:color="000000" w:fill="F46C8C"/>
            <w:vAlign w:val="center"/>
            <w:hideMark/>
          </w:tcPr>
          <w:p w14:paraId="6C594CE7" w14:textId="77777777" w:rsidR="00781AE5" w:rsidRPr="00AE5B61" w:rsidRDefault="00781AE5" w:rsidP="005A28DF">
            <w:pPr>
              <w:spacing w:before="0" w:after="0" w:line="240" w:lineRule="auto"/>
              <w:jc w:val="center"/>
              <w:rPr>
                <w:rFonts w:eastAsia="Times New Roman" w:cs="Segoe UI"/>
                <w:b/>
                <w:color w:val="FFFFFF"/>
                <w:sz w:val="16"/>
                <w:szCs w:val="16"/>
                <w:lang w:eastAsia="en-US"/>
              </w:rPr>
            </w:pPr>
            <w:r w:rsidRPr="00AE5B61">
              <w:rPr>
                <w:rFonts w:eastAsia="Times New Roman" w:cs="Segoe UI"/>
                <w:b/>
                <w:color w:val="FFFFFF"/>
                <w:sz w:val="16"/>
                <w:szCs w:val="16"/>
                <w:lang w:eastAsia="en-US"/>
              </w:rPr>
              <w:t> </w:t>
            </w:r>
          </w:p>
        </w:tc>
        <w:tc>
          <w:tcPr>
            <w:tcW w:w="3297" w:type="dxa"/>
            <w:gridSpan w:val="4"/>
            <w:tcBorders>
              <w:top w:val="nil"/>
              <w:left w:val="nil"/>
              <w:bottom w:val="single" w:sz="4" w:space="0" w:color="auto"/>
              <w:right w:val="nil"/>
            </w:tcBorders>
            <w:shd w:val="clear" w:color="000000" w:fill="F46C8C"/>
            <w:noWrap/>
            <w:vAlign w:val="bottom"/>
            <w:hideMark/>
          </w:tcPr>
          <w:p w14:paraId="38E81D33"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r w:rsidRPr="00AE5B61">
              <w:rPr>
                <w:rFonts w:eastAsia="Times New Roman" w:cs="Segoe UI"/>
                <w:color w:val="FFFFFF"/>
                <w:sz w:val="16"/>
                <w:szCs w:val="16"/>
                <w:lang w:eastAsia="en-US"/>
              </w:rPr>
              <w:t>Oktobris</w:t>
            </w:r>
          </w:p>
        </w:tc>
        <w:tc>
          <w:tcPr>
            <w:tcW w:w="4335" w:type="dxa"/>
            <w:gridSpan w:val="5"/>
            <w:tcBorders>
              <w:top w:val="single" w:sz="4" w:space="0" w:color="auto"/>
              <w:left w:val="nil"/>
              <w:bottom w:val="single" w:sz="4" w:space="0" w:color="auto"/>
              <w:right w:val="nil"/>
            </w:tcBorders>
            <w:shd w:val="clear" w:color="000000" w:fill="F46C8C"/>
            <w:noWrap/>
            <w:vAlign w:val="bottom"/>
            <w:hideMark/>
          </w:tcPr>
          <w:p w14:paraId="3BB4FAEE"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r w:rsidRPr="00AE5B61">
              <w:rPr>
                <w:rFonts w:eastAsia="Times New Roman" w:cs="Segoe UI"/>
                <w:color w:val="FFFFFF"/>
                <w:sz w:val="16"/>
                <w:szCs w:val="16"/>
                <w:lang w:eastAsia="en-US"/>
              </w:rPr>
              <w:t>Novembris</w:t>
            </w:r>
          </w:p>
        </w:tc>
      </w:tr>
      <w:tr w:rsidR="00781AE5" w:rsidRPr="00CA0BE3" w14:paraId="272D079E" w14:textId="77777777" w:rsidTr="005A28DF">
        <w:trPr>
          <w:trHeight w:val="652"/>
        </w:trPr>
        <w:tc>
          <w:tcPr>
            <w:tcW w:w="567" w:type="dxa"/>
            <w:tcBorders>
              <w:top w:val="single" w:sz="4" w:space="0" w:color="000066"/>
              <w:left w:val="single" w:sz="4" w:space="0" w:color="000066"/>
              <w:bottom w:val="single" w:sz="4" w:space="0" w:color="auto"/>
              <w:right w:val="nil"/>
            </w:tcBorders>
            <w:shd w:val="clear" w:color="000000" w:fill="F46C8C"/>
            <w:vAlign w:val="center"/>
            <w:hideMark/>
          </w:tcPr>
          <w:p w14:paraId="30E111D4" w14:textId="77777777" w:rsidR="00781AE5" w:rsidRPr="00AE5B61" w:rsidRDefault="00781AE5" w:rsidP="005A28DF">
            <w:pPr>
              <w:spacing w:before="0" w:after="0" w:line="240" w:lineRule="auto"/>
              <w:jc w:val="left"/>
              <w:rPr>
                <w:rFonts w:eastAsia="Times New Roman" w:cs="Segoe UI"/>
                <w:b/>
                <w:color w:val="FFFFFF"/>
                <w:sz w:val="16"/>
                <w:szCs w:val="16"/>
                <w:lang w:eastAsia="en-US"/>
              </w:rPr>
            </w:pPr>
            <w:r w:rsidRPr="00AE5B61">
              <w:rPr>
                <w:rFonts w:eastAsia="Times New Roman" w:cs="Segoe UI"/>
                <w:b/>
                <w:color w:val="FFFFFF"/>
                <w:sz w:val="16"/>
                <w:szCs w:val="16"/>
                <w:lang w:eastAsia="en-US"/>
              </w:rPr>
              <w:t>Nr. p.k.</w:t>
            </w:r>
          </w:p>
        </w:tc>
        <w:tc>
          <w:tcPr>
            <w:tcW w:w="2127" w:type="dxa"/>
            <w:tcBorders>
              <w:top w:val="single" w:sz="4" w:space="0" w:color="000066"/>
              <w:left w:val="single" w:sz="4" w:space="0" w:color="000066"/>
              <w:bottom w:val="single" w:sz="4" w:space="0" w:color="auto"/>
              <w:right w:val="nil"/>
            </w:tcBorders>
            <w:shd w:val="clear" w:color="000000" w:fill="F46C8C"/>
            <w:vAlign w:val="center"/>
            <w:hideMark/>
          </w:tcPr>
          <w:p w14:paraId="4575CEC7" w14:textId="77777777" w:rsidR="00781AE5" w:rsidRPr="00AE5B61" w:rsidRDefault="00781AE5" w:rsidP="005A28DF">
            <w:pPr>
              <w:spacing w:before="0" w:after="0" w:line="240" w:lineRule="auto"/>
              <w:jc w:val="center"/>
              <w:rPr>
                <w:rFonts w:eastAsia="Times New Roman" w:cs="Segoe UI"/>
                <w:b/>
                <w:color w:val="FFFFFF"/>
                <w:sz w:val="16"/>
                <w:szCs w:val="16"/>
                <w:lang w:eastAsia="en-US"/>
              </w:rPr>
            </w:pPr>
            <w:r w:rsidRPr="00AE5B61">
              <w:rPr>
                <w:rFonts w:eastAsia="Times New Roman" w:cs="Segoe UI"/>
                <w:b/>
                <w:color w:val="FFFFFF"/>
                <w:sz w:val="16"/>
                <w:szCs w:val="16"/>
                <w:lang w:eastAsia="en-US"/>
              </w:rPr>
              <w:t>nedēļas</w:t>
            </w:r>
          </w:p>
        </w:tc>
        <w:tc>
          <w:tcPr>
            <w:tcW w:w="774" w:type="dxa"/>
            <w:tcBorders>
              <w:top w:val="nil"/>
              <w:left w:val="nil"/>
              <w:bottom w:val="single" w:sz="4" w:space="0" w:color="auto"/>
              <w:right w:val="single" w:sz="4" w:space="0" w:color="auto"/>
            </w:tcBorders>
            <w:shd w:val="clear" w:color="000000" w:fill="F46C8C"/>
            <w:vAlign w:val="bottom"/>
            <w:hideMark/>
          </w:tcPr>
          <w:p w14:paraId="538A7D30"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r w:rsidRPr="00AE5B61">
              <w:rPr>
                <w:rFonts w:eastAsia="Times New Roman" w:cs="Segoe UI"/>
                <w:color w:val="FFFFFF"/>
                <w:sz w:val="16"/>
                <w:szCs w:val="16"/>
                <w:lang w:eastAsia="en-US"/>
              </w:rPr>
              <w:t>1.10.-07.10.</w:t>
            </w:r>
          </w:p>
        </w:tc>
        <w:tc>
          <w:tcPr>
            <w:tcW w:w="841" w:type="dxa"/>
            <w:tcBorders>
              <w:top w:val="nil"/>
              <w:left w:val="nil"/>
              <w:bottom w:val="single" w:sz="4" w:space="0" w:color="auto"/>
              <w:right w:val="single" w:sz="4" w:space="0" w:color="auto"/>
            </w:tcBorders>
            <w:shd w:val="clear" w:color="000000" w:fill="F46C8C"/>
            <w:vAlign w:val="bottom"/>
            <w:hideMark/>
          </w:tcPr>
          <w:p w14:paraId="02F16C90"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r w:rsidRPr="00AE5B61">
              <w:rPr>
                <w:rFonts w:eastAsia="Times New Roman" w:cs="Segoe UI"/>
                <w:color w:val="FFFFFF"/>
                <w:sz w:val="16"/>
                <w:szCs w:val="16"/>
                <w:lang w:eastAsia="en-US"/>
              </w:rPr>
              <w:t>08.10.-14.10.</w:t>
            </w:r>
          </w:p>
        </w:tc>
        <w:tc>
          <w:tcPr>
            <w:tcW w:w="841" w:type="dxa"/>
            <w:tcBorders>
              <w:top w:val="nil"/>
              <w:left w:val="nil"/>
              <w:bottom w:val="single" w:sz="4" w:space="0" w:color="auto"/>
              <w:right w:val="single" w:sz="4" w:space="0" w:color="auto"/>
            </w:tcBorders>
            <w:shd w:val="clear" w:color="000000" w:fill="F46C8C"/>
            <w:vAlign w:val="bottom"/>
            <w:hideMark/>
          </w:tcPr>
          <w:p w14:paraId="02DE86CA"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r w:rsidRPr="00AE5B61">
              <w:rPr>
                <w:rFonts w:eastAsia="Times New Roman" w:cs="Segoe UI"/>
                <w:color w:val="FFFFFF"/>
                <w:sz w:val="16"/>
                <w:szCs w:val="16"/>
                <w:lang w:eastAsia="en-US"/>
              </w:rPr>
              <w:t>15.10.-21.10.</w:t>
            </w:r>
          </w:p>
        </w:tc>
        <w:tc>
          <w:tcPr>
            <w:tcW w:w="841" w:type="dxa"/>
            <w:tcBorders>
              <w:top w:val="nil"/>
              <w:left w:val="nil"/>
              <w:bottom w:val="single" w:sz="4" w:space="0" w:color="auto"/>
              <w:right w:val="single" w:sz="4" w:space="0" w:color="auto"/>
            </w:tcBorders>
            <w:shd w:val="clear" w:color="000000" w:fill="F46C8C"/>
            <w:vAlign w:val="bottom"/>
            <w:hideMark/>
          </w:tcPr>
          <w:p w14:paraId="2DE5A8E3"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r w:rsidRPr="00AE5B61">
              <w:rPr>
                <w:rFonts w:eastAsia="Times New Roman" w:cs="Segoe UI"/>
                <w:color w:val="FFFFFF"/>
                <w:sz w:val="16"/>
                <w:szCs w:val="16"/>
                <w:lang w:eastAsia="en-US"/>
              </w:rPr>
              <w:t>22.10.-28.10.</w:t>
            </w:r>
          </w:p>
        </w:tc>
        <w:tc>
          <w:tcPr>
            <w:tcW w:w="900" w:type="dxa"/>
            <w:tcBorders>
              <w:top w:val="nil"/>
              <w:left w:val="nil"/>
              <w:bottom w:val="single" w:sz="4" w:space="0" w:color="auto"/>
              <w:right w:val="single" w:sz="4" w:space="0" w:color="auto"/>
            </w:tcBorders>
            <w:shd w:val="clear" w:color="000000" w:fill="F46C8C"/>
            <w:vAlign w:val="bottom"/>
            <w:hideMark/>
          </w:tcPr>
          <w:p w14:paraId="5E8CCB19"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r w:rsidRPr="00AE5B61">
              <w:rPr>
                <w:rFonts w:eastAsia="Times New Roman" w:cs="Segoe UI"/>
                <w:color w:val="FFFFFF"/>
                <w:sz w:val="16"/>
                <w:szCs w:val="16"/>
                <w:lang w:eastAsia="en-US"/>
              </w:rPr>
              <w:t>29.10.-04.11.</w:t>
            </w:r>
          </w:p>
        </w:tc>
        <w:tc>
          <w:tcPr>
            <w:tcW w:w="841" w:type="dxa"/>
            <w:tcBorders>
              <w:top w:val="nil"/>
              <w:left w:val="nil"/>
              <w:bottom w:val="single" w:sz="4" w:space="0" w:color="auto"/>
              <w:right w:val="single" w:sz="4" w:space="0" w:color="auto"/>
            </w:tcBorders>
            <w:shd w:val="clear" w:color="000000" w:fill="F46C8C"/>
            <w:vAlign w:val="bottom"/>
            <w:hideMark/>
          </w:tcPr>
          <w:p w14:paraId="5A5870F2"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r w:rsidRPr="00AE5B61">
              <w:rPr>
                <w:rFonts w:eastAsia="Times New Roman" w:cs="Segoe UI"/>
                <w:color w:val="FFFFFF"/>
                <w:sz w:val="16"/>
                <w:szCs w:val="16"/>
                <w:lang w:eastAsia="en-US"/>
              </w:rPr>
              <w:t>05.11.-11.11.</w:t>
            </w:r>
          </w:p>
        </w:tc>
        <w:tc>
          <w:tcPr>
            <w:tcW w:w="873" w:type="dxa"/>
            <w:tcBorders>
              <w:top w:val="nil"/>
              <w:left w:val="nil"/>
              <w:bottom w:val="single" w:sz="4" w:space="0" w:color="auto"/>
              <w:right w:val="single" w:sz="4" w:space="0" w:color="auto"/>
            </w:tcBorders>
            <w:shd w:val="clear" w:color="000000" w:fill="F46C8C"/>
            <w:vAlign w:val="bottom"/>
            <w:hideMark/>
          </w:tcPr>
          <w:p w14:paraId="0DF1DF37"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r w:rsidRPr="00AE5B61">
              <w:rPr>
                <w:rFonts w:eastAsia="Times New Roman" w:cs="Segoe UI"/>
                <w:color w:val="FFFFFF"/>
                <w:sz w:val="16"/>
                <w:szCs w:val="16"/>
                <w:lang w:eastAsia="en-US"/>
              </w:rPr>
              <w:t>12.11.-18.11.</w:t>
            </w:r>
          </w:p>
        </w:tc>
        <w:tc>
          <w:tcPr>
            <w:tcW w:w="841" w:type="dxa"/>
            <w:tcBorders>
              <w:top w:val="nil"/>
              <w:left w:val="nil"/>
              <w:bottom w:val="single" w:sz="4" w:space="0" w:color="auto"/>
              <w:right w:val="single" w:sz="4" w:space="0" w:color="auto"/>
            </w:tcBorders>
            <w:shd w:val="clear" w:color="000000" w:fill="F46C8C"/>
            <w:vAlign w:val="bottom"/>
            <w:hideMark/>
          </w:tcPr>
          <w:p w14:paraId="130CF8A8"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r w:rsidRPr="00AE5B61">
              <w:rPr>
                <w:rFonts w:eastAsia="Times New Roman" w:cs="Segoe UI"/>
                <w:color w:val="FFFFFF"/>
                <w:sz w:val="16"/>
                <w:szCs w:val="16"/>
                <w:lang w:eastAsia="en-US"/>
              </w:rPr>
              <w:t>19.11.-25.11.</w:t>
            </w:r>
          </w:p>
        </w:tc>
        <w:tc>
          <w:tcPr>
            <w:tcW w:w="880" w:type="dxa"/>
            <w:tcBorders>
              <w:top w:val="nil"/>
              <w:left w:val="nil"/>
              <w:bottom w:val="single" w:sz="4" w:space="0" w:color="auto"/>
              <w:right w:val="single" w:sz="4" w:space="0" w:color="auto"/>
            </w:tcBorders>
            <w:shd w:val="clear" w:color="000000" w:fill="F46C8C"/>
            <w:vAlign w:val="bottom"/>
            <w:hideMark/>
          </w:tcPr>
          <w:p w14:paraId="73ABF6EE"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r w:rsidRPr="00AE5B61">
              <w:rPr>
                <w:rFonts w:eastAsia="Times New Roman" w:cs="Segoe UI"/>
                <w:color w:val="FFFFFF"/>
                <w:sz w:val="16"/>
                <w:szCs w:val="16"/>
                <w:lang w:eastAsia="en-US"/>
              </w:rPr>
              <w:t>26.11.-30.11.</w:t>
            </w:r>
          </w:p>
        </w:tc>
      </w:tr>
      <w:tr w:rsidR="00781AE5" w:rsidRPr="00CA0BE3" w14:paraId="60FB10B3" w14:textId="77777777" w:rsidTr="005A28DF">
        <w:trPr>
          <w:trHeight w:val="330"/>
        </w:trPr>
        <w:tc>
          <w:tcPr>
            <w:tcW w:w="567" w:type="dxa"/>
            <w:tcBorders>
              <w:top w:val="single" w:sz="4" w:space="0" w:color="auto"/>
              <w:left w:val="single" w:sz="4" w:space="0" w:color="auto"/>
              <w:bottom w:val="single" w:sz="4" w:space="0" w:color="auto"/>
              <w:right w:val="nil"/>
            </w:tcBorders>
            <w:shd w:val="clear" w:color="000000" w:fill="FFFFFF"/>
            <w:vAlign w:val="center"/>
            <w:hideMark/>
          </w:tcPr>
          <w:p w14:paraId="0589F552" w14:textId="77777777" w:rsidR="00781AE5" w:rsidRPr="00AE5B61" w:rsidRDefault="00781AE5" w:rsidP="005A28DF">
            <w:pPr>
              <w:spacing w:before="0" w:after="0" w:line="240" w:lineRule="auto"/>
              <w:jc w:val="left"/>
              <w:rPr>
                <w:rFonts w:eastAsia="Times New Roman" w:cs="Segoe UI"/>
                <w:color w:val="000000"/>
                <w:sz w:val="16"/>
                <w:szCs w:val="16"/>
                <w:lang w:eastAsia="en-US"/>
              </w:rPr>
            </w:pPr>
            <w:r w:rsidRPr="00AE5B61">
              <w:rPr>
                <w:rFonts w:eastAsia="Times New Roman" w:cs="Segoe UI"/>
                <w:color w:val="000000"/>
                <w:sz w:val="16"/>
                <w:szCs w:val="16"/>
                <w:lang w:eastAsia="en-US"/>
              </w:rPr>
              <w:t>1.</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94F1C1" w14:textId="77777777" w:rsidR="00781AE5" w:rsidRPr="00AE5B61" w:rsidRDefault="00781AE5" w:rsidP="005A28DF">
            <w:pPr>
              <w:spacing w:before="0" w:after="0" w:line="240" w:lineRule="auto"/>
              <w:jc w:val="left"/>
              <w:rPr>
                <w:rFonts w:eastAsia="Times New Roman" w:cs="Segoe UI"/>
                <w:color w:val="000000"/>
                <w:sz w:val="16"/>
                <w:szCs w:val="16"/>
                <w:lang w:eastAsia="en-US"/>
              </w:rPr>
            </w:pPr>
            <w:r w:rsidRPr="00AE5B61">
              <w:rPr>
                <w:rFonts w:eastAsia="Times New Roman" w:cs="Segoe UI"/>
                <w:color w:val="000000"/>
                <w:sz w:val="16"/>
                <w:szCs w:val="16"/>
                <w:lang w:eastAsia="en-US"/>
              </w:rPr>
              <w:t>Aptaujas sagatavošana, 150 būvniecības nozares pārstāvju intervēšana, datu apstrāde</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14:paraId="250B3DF9"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r w:rsidRPr="00AE5B61">
              <w:rPr>
                <w:rFonts w:eastAsia="Times New Roman" w:cs="Segoe UI"/>
                <w:color w:val="FFFFFF"/>
                <w:sz w:val="16"/>
                <w:szCs w:val="16"/>
                <w:lang w:eastAsia="en-US"/>
              </w:rPr>
              <w:t> </w:t>
            </w:r>
          </w:p>
        </w:tc>
        <w:tc>
          <w:tcPr>
            <w:tcW w:w="841" w:type="dxa"/>
            <w:tcBorders>
              <w:top w:val="single" w:sz="4" w:space="0" w:color="auto"/>
              <w:left w:val="single" w:sz="4" w:space="0" w:color="auto"/>
              <w:bottom w:val="single" w:sz="4" w:space="0" w:color="auto"/>
              <w:right w:val="single" w:sz="4" w:space="0" w:color="auto"/>
            </w:tcBorders>
            <w:shd w:val="clear" w:color="auto" w:fill="A27EBB" w:themeFill="accent4"/>
            <w:noWrap/>
            <w:vAlign w:val="center"/>
            <w:hideMark/>
          </w:tcPr>
          <w:p w14:paraId="3B555086"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r w:rsidRPr="00AE5B61">
              <w:rPr>
                <w:rFonts w:eastAsia="Times New Roman" w:cs="Segoe UI"/>
                <w:color w:val="FFFFFF"/>
                <w:sz w:val="16"/>
                <w:szCs w:val="16"/>
                <w:lang w:eastAsia="en-US"/>
              </w:rPr>
              <w:t>x</w:t>
            </w:r>
          </w:p>
        </w:tc>
        <w:tc>
          <w:tcPr>
            <w:tcW w:w="841" w:type="dxa"/>
            <w:tcBorders>
              <w:top w:val="single" w:sz="4" w:space="0" w:color="auto"/>
              <w:left w:val="single" w:sz="4" w:space="0" w:color="auto"/>
              <w:bottom w:val="single" w:sz="4" w:space="0" w:color="auto"/>
              <w:right w:val="single" w:sz="4" w:space="0" w:color="auto"/>
            </w:tcBorders>
            <w:shd w:val="clear" w:color="auto" w:fill="A27EBB" w:themeFill="accent4"/>
            <w:noWrap/>
            <w:vAlign w:val="center"/>
            <w:hideMark/>
          </w:tcPr>
          <w:p w14:paraId="52FF0111"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r w:rsidRPr="00AE5B61">
              <w:rPr>
                <w:rFonts w:eastAsia="Times New Roman" w:cs="Segoe UI"/>
                <w:color w:val="FFFFFF"/>
                <w:sz w:val="16"/>
                <w:szCs w:val="16"/>
                <w:lang w:eastAsia="en-US"/>
              </w:rPr>
              <w:t>x</w:t>
            </w:r>
          </w:p>
        </w:tc>
        <w:tc>
          <w:tcPr>
            <w:tcW w:w="841" w:type="dxa"/>
            <w:tcBorders>
              <w:top w:val="single" w:sz="4" w:space="0" w:color="auto"/>
              <w:left w:val="single" w:sz="4" w:space="0" w:color="auto"/>
              <w:bottom w:val="single" w:sz="4" w:space="0" w:color="auto"/>
              <w:right w:val="single" w:sz="4" w:space="0" w:color="auto"/>
            </w:tcBorders>
            <w:shd w:val="clear" w:color="auto" w:fill="A27EBB" w:themeFill="accent4"/>
            <w:noWrap/>
            <w:vAlign w:val="center"/>
            <w:hideMark/>
          </w:tcPr>
          <w:p w14:paraId="1BD8C198"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r w:rsidRPr="00AE5B61">
              <w:rPr>
                <w:rFonts w:eastAsia="Times New Roman" w:cs="Segoe UI"/>
                <w:color w:val="FFFFFF"/>
                <w:sz w:val="16"/>
                <w:szCs w:val="16"/>
                <w:lang w:eastAsia="en-US"/>
              </w:rPr>
              <w:t>x</w:t>
            </w:r>
          </w:p>
        </w:tc>
        <w:tc>
          <w:tcPr>
            <w:tcW w:w="900" w:type="dxa"/>
            <w:tcBorders>
              <w:top w:val="single" w:sz="4" w:space="0" w:color="auto"/>
              <w:left w:val="single" w:sz="4" w:space="0" w:color="auto"/>
              <w:bottom w:val="single" w:sz="4" w:space="0" w:color="auto"/>
              <w:right w:val="single" w:sz="4" w:space="0" w:color="auto"/>
            </w:tcBorders>
            <w:shd w:val="clear" w:color="auto" w:fill="A27EBB" w:themeFill="accent4"/>
            <w:noWrap/>
            <w:vAlign w:val="center"/>
            <w:hideMark/>
          </w:tcPr>
          <w:p w14:paraId="6587A495"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r w:rsidRPr="00AE5B61">
              <w:rPr>
                <w:rFonts w:eastAsia="Times New Roman" w:cs="Segoe UI"/>
                <w:color w:val="FFFFFF"/>
                <w:sz w:val="16"/>
                <w:szCs w:val="16"/>
                <w:lang w:eastAsia="en-US"/>
              </w:rPr>
              <w:t>x</w:t>
            </w:r>
          </w:p>
        </w:tc>
        <w:tc>
          <w:tcPr>
            <w:tcW w:w="841" w:type="dxa"/>
            <w:tcBorders>
              <w:top w:val="single" w:sz="4" w:space="0" w:color="auto"/>
              <w:left w:val="nil"/>
              <w:bottom w:val="single" w:sz="4" w:space="0" w:color="auto"/>
              <w:right w:val="single" w:sz="4" w:space="0" w:color="auto"/>
            </w:tcBorders>
            <w:shd w:val="clear" w:color="auto" w:fill="A27EBB" w:themeFill="accent4"/>
            <w:noWrap/>
            <w:vAlign w:val="center"/>
            <w:hideMark/>
          </w:tcPr>
          <w:p w14:paraId="1FC1C318"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r w:rsidRPr="00AE5B61">
              <w:rPr>
                <w:rFonts w:eastAsia="Times New Roman" w:cs="Segoe UI"/>
                <w:color w:val="FFFFFF"/>
                <w:sz w:val="16"/>
                <w:szCs w:val="16"/>
                <w:lang w:eastAsia="en-US"/>
              </w:rPr>
              <w:t> </w:t>
            </w:r>
            <w:r>
              <w:rPr>
                <w:rFonts w:eastAsia="Times New Roman" w:cs="Segoe UI"/>
                <w:color w:val="FFFFFF"/>
                <w:sz w:val="16"/>
                <w:szCs w:val="16"/>
                <w:lang w:eastAsia="en-US"/>
              </w:rPr>
              <w:t>x</w:t>
            </w:r>
          </w:p>
        </w:tc>
        <w:tc>
          <w:tcPr>
            <w:tcW w:w="873" w:type="dxa"/>
            <w:tcBorders>
              <w:top w:val="single" w:sz="4" w:space="0" w:color="auto"/>
              <w:left w:val="nil"/>
              <w:bottom w:val="single" w:sz="4" w:space="0" w:color="auto"/>
              <w:right w:val="single" w:sz="4" w:space="0" w:color="auto"/>
            </w:tcBorders>
            <w:shd w:val="clear" w:color="auto" w:fill="A27EBB" w:themeFill="accent4"/>
            <w:noWrap/>
            <w:vAlign w:val="center"/>
            <w:hideMark/>
          </w:tcPr>
          <w:p w14:paraId="676636D3"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r w:rsidRPr="00AE5B61">
              <w:rPr>
                <w:rFonts w:eastAsia="Times New Roman" w:cs="Segoe UI"/>
                <w:color w:val="FFFFFF"/>
                <w:sz w:val="16"/>
                <w:szCs w:val="16"/>
                <w:lang w:eastAsia="en-US"/>
              </w:rPr>
              <w:t> </w:t>
            </w:r>
            <w:r>
              <w:rPr>
                <w:rFonts w:eastAsia="Times New Roman" w:cs="Segoe UI"/>
                <w:color w:val="FFFFFF"/>
                <w:sz w:val="16"/>
                <w:szCs w:val="16"/>
                <w:lang w:eastAsia="en-US"/>
              </w:rPr>
              <w:t>x</w:t>
            </w:r>
          </w:p>
        </w:tc>
        <w:tc>
          <w:tcPr>
            <w:tcW w:w="841" w:type="dxa"/>
            <w:tcBorders>
              <w:top w:val="single" w:sz="4" w:space="0" w:color="auto"/>
              <w:left w:val="nil"/>
              <w:bottom w:val="single" w:sz="4" w:space="0" w:color="auto"/>
              <w:right w:val="single" w:sz="4" w:space="0" w:color="auto"/>
            </w:tcBorders>
            <w:shd w:val="clear" w:color="auto" w:fill="A27EBB" w:themeFill="accent4"/>
            <w:noWrap/>
            <w:vAlign w:val="center"/>
            <w:hideMark/>
          </w:tcPr>
          <w:p w14:paraId="575224F4"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r>
              <w:rPr>
                <w:rFonts w:eastAsia="Times New Roman" w:cs="Segoe UI"/>
                <w:color w:val="FFFFFF"/>
                <w:sz w:val="16"/>
                <w:szCs w:val="16"/>
                <w:lang w:eastAsia="en-US"/>
              </w:rPr>
              <w:t>x</w:t>
            </w:r>
            <w:r w:rsidRPr="00AE5B61">
              <w:rPr>
                <w:rFonts w:eastAsia="Times New Roman" w:cs="Segoe UI"/>
                <w:color w:val="FFFFFF"/>
                <w:sz w:val="16"/>
                <w:szCs w:val="16"/>
                <w:lang w:eastAsia="en-US"/>
              </w:rPr>
              <w:t> </w:t>
            </w:r>
          </w:p>
        </w:tc>
        <w:tc>
          <w:tcPr>
            <w:tcW w:w="880" w:type="dxa"/>
            <w:tcBorders>
              <w:top w:val="single" w:sz="4" w:space="0" w:color="auto"/>
              <w:left w:val="nil"/>
              <w:bottom w:val="single" w:sz="4" w:space="0" w:color="auto"/>
              <w:right w:val="single" w:sz="4" w:space="0" w:color="auto"/>
            </w:tcBorders>
            <w:shd w:val="clear" w:color="auto" w:fill="A27EBB" w:themeFill="accent4"/>
            <w:noWrap/>
            <w:vAlign w:val="center"/>
            <w:hideMark/>
          </w:tcPr>
          <w:p w14:paraId="0560787D"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r>
              <w:rPr>
                <w:rFonts w:eastAsia="Times New Roman" w:cs="Segoe UI"/>
                <w:color w:val="FFFFFF"/>
                <w:sz w:val="16"/>
                <w:szCs w:val="16"/>
                <w:lang w:eastAsia="en-US"/>
              </w:rPr>
              <w:t>x</w:t>
            </w:r>
            <w:r w:rsidRPr="00AE5B61">
              <w:rPr>
                <w:rFonts w:eastAsia="Times New Roman" w:cs="Segoe UI"/>
                <w:color w:val="FFFFFF"/>
                <w:sz w:val="16"/>
                <w:szCs w:val="16"/>
                <w:lang w:eastAsia="en-US"/>
              </w:rPr>
              <w:t> </w:t>
            </w:r>
          </w:p>
        </w:tc>
      </w:tr>
      <w:tr w:rsidR="00781AE5" w:rsidRPr="00CA0BE3" w14:paraId="79150220" w14:textId="77777777" w:rsidTr="005A28DF">
        <w:trPr>
          <w:trHeight w:val="330"/>
        </w:trPr>
        <w:tc>
          <w:tcPr>
            <w:tcW w:w="567" w:type="dxa"/>
            <w:tcBorders>
              <w:top w:val="single" w:sz="4" w:space="0" w:color="auto"/>
              <w:left w:val="single" w:sz="4" w:space="0" w:color="auto"/>
              <w:bottom w:val="single" w:sz="4" w:space="0" w:color="auto"/>
              <w:right w:val="nil"/>
            </w:tcBorders>
            <w:shd w:val="clear" w:color="000000" w:fill="FFFFFF"/>
            <w:vAlign w:val="center"/>
            <w:hideMark/>
          </w:tcPr>
          <w:p w14:paraId="1ABC9333" w14:textId="77777777" w:rsidR="00781AE5" w:rsidRPr="00AE5B61" w:rsidRDefault="00781AE5" w:rsidP="005A28DF">
            <w:pPr>
              <w:spacing w:before="0" w:after="0" w:line="240" w:lineRule="auto"/>
              <w:jc w:val="left"/>
              <w:rPr>
                <w:rFonts w:eastAsia="Times New Roman" w:cs="Segoe UI"/>
                <w:color w:val="000000"/>
                <w:sz w:val="16"/>
                <w:szCs w:val="16"/>
                <w:lang w:eastAsia="en-US"/>
              </w:rPr>
            </w:pPr>
            <w:r w:rsidRPr="00AE5B61">
              <w:rPr>
                <w:rFonts w:eastAsia="Times New Roman" w:cs="Segoe UI"/>
                <w:color w:val="000000"/>
                <w:sz w:val="16"/>
                <w:szCs w:val="16"/>
                <w:lang w:eastAsia="en-US"/>
              </w:rPr>
              <w:t>2.</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7BBC8" w14:textId="77777777" w:rsidR="00781AE5" w:rsidRPr="00AE5B61" w:rsidRDefault="00781AE5" w:rsidP="005A28DF">
            <w:pPr>
              <w:spacing w:before="0" w:after="0" w:line="240" w:lineRule="auto"/>
              <w:jc w:val="left"/>
              <w:rPr>
                <w:rFonts w:eastAsia="Times New Roman" w:cs="Segoe UI"/>
                <w:color w:val="000000"/>
                <w:sz w:val="16"/>
                <w:szCs w:val="16"/>
                <w:lang w:eastAsia="en-US"/>
              </w:rPr>
            </w:pPr>
            <w:r w:rsidRPr="00AE5B61">
              <w:rPr>
                <w:rFonts w:eastAsia="Times New Roman" w:cs="Segoe UI"/>
                <w:color w:val="000000"/>
                <w:sz w:val="16"/>
                <w:szCs w:val="16"/>
                <w:lang w:eastAsia="en-US"/>
              </w:rPr>
              <w:t>Aptaujas atskaites izstrāde, saskaņošana</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14:paraId="599BC098"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r w:rsidRPr="00AE5B61">
              <w:rPr>
                <w:rFonts w:eastAsia="Times New Roman" w:cs="Segoe UI"/>
                <w:color w:val="FFFFFF"/>
                <w:sz w:val="16"/>
                <w:szCs w:val="16"/>
                <w:lang w:eastAsia="en-US"/>
              </w:rPr>
              <w:t> </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738785C"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r w:rsidRPr="00AE5B61">
              <w:rPr>
                <w:rFonts w:eastAsia="Times New Roman" w:cs="Segoe UI"/>
                <w:color w:val="FFFFFF"/>
                <w:sz w:val="16"/>
                <w:szCs w:val="16"/>
                <w:lang w:eastAsia="en-US"/>
              </w:rPr>
              <w:t> </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C6E45E6"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r w:rsidRPr="00AE5B61">
              <w:rPr>
                <w:rFonts w:eastAsia="Times New Roman" w:cs="Segoe UI"/>
                <w:color w:val="FFFFFF"/>
                <w:sz w:val="16"/>
                <w:szCs w:val="16"/>
                <w:lang w:eastAsia="en-US"/>
              </w:rPr>
              <w:t> </w:t>
            </w:r>
          </w:p>
        </w:tc>
        <w:tc>
          <w:tcPr>
            <w:tcW w:w="84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D7C78A7"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r w:rsidRPr="00AE5B61">
              <w:rPr>
                <w:rFonts w:eastAsia="Times New Roman" w:cs="Segoe UI"/>
                <w:color w:val="FFFFFF"/>
                <w:sz w:val="16"/>
                <w:szCs w:val="16"/>
                <w:lang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2D47F3"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2E38B4"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421BF1"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A27EBB" w:themeFill="accent4"/>
            <w:noWrap/>
            <w:vAlign w:val="center"/>
            <w:hideMark/>
          </w:tcPr>
          <w:p w14:paraId="5636E27D"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r w:rsidRPr="00AE5B61">
              <w:rPr>
                <w:rFonts w:eastAsia="Times New Roman" w:cs="Segoe UI"/>
                <w:color w:val="FFFFFF"/>
                <w:sz w:val="16"/>
                <w:szCs w:val="16"/>
                <w:lang w:eastAsia="en-US"/>
              </w:rPr>
              <w:t>x</w:t>
            </w:r>
          </w:p>
        </w:tc>
        <w:tc>
          <w:tcPr>
            <w:tcW w:w="880" w:type="dxa"/>
            <w:tcBorders>
              <w:top w:val="single" w:sz="4" w:space="0" w:color="auto"/>
              <w:left w:val="nil"/>
              <w:bottom w:val="single" w:sz="4" w:space="0" w:color="auto"/>
              <w:right w:val="single" w:sz="4" w:space="0" w:color="auto"/>
            </w:tcBorders>
            <w:shd w:val="clear" w:color="auto" w:fill="A27EBB" w:themeFill="accent4"/>
            <w:noWrap/>
            <w:vAlign w:val="center"/>
            <w:hideMark/>
          </w:tcPr>
          <w:p w14:paraId="129BABA8"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r w:rsidRPr="00AE5B61">
              <w:rPr>
                <w:rFonts w:eastAsia="Times New Roman" w:cs="Segoe UI"/>
                <w:color w:val="FFFFFF"/>
                <w:sz w:val="16"/>
                <w:szCs w:val="16"/>
                <w:lang w:eastAsia="en-US"/>
              </w:rPr>
              <w:t> </w:t>
            </w:r>
            <w:r>
              <w:rPr>
                <w:rFonts w:eastAsia="Times New Roman" w:cs="Segoe UI"/>
                <w:color w:val="FFFFFF"/>
                <w:sz w:val="16"/>
                <w:szCs w:val="16"/>
                <w:lang w:eastAsia="en-US"/>
              </w:rPr>
              <w:t>x</w:t>
            </w:r>
          </w:p>
        </w:tc>
      </w:tr>
      <w:tr w:rsidR="00781AE5" w:rsidRPr="00CA0BE3" w14:paraId="190E0420" w14:textId="77777777" w:rsidTr="005A28DF">
        <w:trPr>
          <w:trHeight w:val="330"/>
        </w:trPr>
        <w:tc>
          <w:tcPr>
            <w:tcW w:w="567" w:type="dxa"/>
            <w:tcBorders>
              <w:top w:val="single" w:sz="4" w:space="0" w:color="auto"/>
              <w:left w:val="single" w:sz="4" w:space="0" w:color="auto"/>
              <w:bottom w:val="single" w:sz="4" w:space="0" w:color="auto"/>
              <w:right w:val="nil"/>
            </w:tcBorders>
            <w:shd w:val="clear" w:color="000000" w:fill="FFFFFF"/>
            <w:vAlign w:val="center"/>
            <w:hideMark/>
          </w:tcPr>
          <w:p w14:paraId="35FF8B5F" w14:textId="77777777" w:rsidR="00781AE5" w:rsidRPr="00AE5B61" w:rsidRDefault="00781AE5" w:rsidP="005A28DF">
            <w:pPr>
              <w:spacing w:before="0" w:after="0" w:line="240" w:lineRule="auto"/>
              <w:jc w:val="left"/>
              <w:rPr>
                <w:rFonts w:eastAsia="Times New Roman" w:cs="Segoe UI"/>
                <w:color w:val="000000"/>
                <w:sz w:val="16"/>
                <w:szCs w:val="16"/>
                <w:lang w:eastAsia="en-US"/>
              </w:rPr>
            </w:pPr>
            <w:r w:rsidRPr="00AE5B61">
              <w:rPr>
                <w:rFonts w:eastAsia="Times New Roman" w:cs="Segoe UI"/>
                <w:color w:val="000000"/>
                <w:sz w:val="16"/>
                <w:szCs w:val="16"/>
                <w:lang w:eastAsia="en-US"/>
              </w:rPr>
              <w:t>3.</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929E32" w14:textId="77777777" w:rsidR="00781AE5" w:rsidRPr="00AE5B61" w:rsidRDefault="00781AE5" w:rsidP="005A28DF">
            <w:pPr>
              <w:spacing w:before="0" w:after="0" w:line="240" w:lineRule="auto"/>
              <w:jc w:val="left"/>
              <w:rPr>
                <w:rFonts w:eastAsia="Times New Roman" w:cs="Segoe UI"/>
                <w:color w:val="000000"/>
                <w:sz w:val="16"/>
                <w:szCs w:val="16"/>
                <w:lang w:eastAsia="en-US"/>
              </w:rPr>
            </w:pPr>
            <w:r w:rsidRPr="00AE5B61">
              <w:rPr>
                <w:rFonts w:eastAsia="Times New Roman" w:cs="Segoe UI"/>
                <w:color w:val="000000"/>
                <w:sz w:val="16"/>
                <w:szCs w:val="16"/>
                <w:lang w:eastAsia="en-US"/>
              </w:rPr>
              <w:t>Indeksa rezultātu atskaites sagatavošana, saskaņošana</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14:paraId="3ECBA01B"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r w:rsidRPr="00AE5B61">
              <w:rPr>
                <w:rFonts w:eastAsia="Times New Roman" w:cs="Segoe UI"/>
                <w:color w:val="FFFFFF"/>
                <w:sz w:val="16"/>
                <w:szCs w:val="16"/>
                <w:lang w:eastAsia="en-US"/>
              </w:rPr>
              <w:t> </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24CA11A3"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r w:rsidRPr="00AE5B61">
              <w:rPr>
                <w:rFonts w:eastAsia="Times New Roman" w:cs="Segoe UI"/>
                <w:color w:val="FFFFFF"/>
                <w:sz w:val="16"/>
                <w:szCs w:val="16"/>
                <w:lang w:eastAsia="en-US"/>
              </w:rPr>
              <w:t> </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77136E48"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r w:rsidRPr="00AE5B61">
              <w:rPr>
                <w:rFonts w:eastAsia="Times New Roman" w:cs="Segoe UI"/>
                <w:color w:val="FFFFFF"/>
                <w:sz w:val="16"/>
                <w:szCs w:val="16"/>
                <w:lang w:eastAsia="en-US"/>
              </w:rPr>
              <w:t> </w:t>
            </w:r>
          </w:p>
        </w:tc>
        <w:tc>
          <w:tcPr>
            <w:tcW w:w="84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F7AB8B7"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r w:rsidRPr="00AE5B61">
              <w:rPr>
                <w:rFonts w:eastAsia="Times New Roman" w:cs="Segoe UI"/>
                <w:color w:val="FFFFFF"/>
                <w:sz w:val="16"/>
                <w:szCs w:val="16"/>
                <w:lang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0D285C"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D23022"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p>
        </w:tc>
        <w:tc>
          <w:tcPr>
            <w:tcW w:w="8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8D529A"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A27EBB" w:themeFill="accent4"/>
            <w:noWrap/>
            <w:vAlign w:val="center"/>
            <w:hideMark/>
          </w:tcPr>
          <w:p w14:paraId="0FA6DE60"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r w:rsidRPr="00AE5B61">
              <w:rPr>
                <w:rFonts w:eastAsia="Times New Roman" w:cs="Segoe UI"/>
                <w:color w:val="FFFFFF"/>
                <w:sz w:val="16"/>
                <w:szCs w:val="16"/>
                <w:lang w:eastAsia="en-US"/>
              </w:rPr>
              <w:t>x</w:t>
            </w:r>
          </w:p>
        </w:tc>
        <w:tc>
          <w:tcPr>
            <w:tcW w:w="880" w:type="dxa"/>
            <w:tcBorders>
              <w:top w:val="single" w:sz="4" w:space="0" w:color="auto"/>
              <w:left w:val="nil"/>
              <w:bottom w:val="single" w:sz="4" w:space="0" w:color="auto"/>
              <w:right w:val="single" w:sz="4" w:space="0" w:color="auto"/>
            </w:tcBorders>
            <w:shd w:val="clear" w:color="auto" w:fill="A27EBB" w:themeFill="accent4"/>
            <w:noWrap/>
            <w:vAlign w:val="center"/>
            <w:hideMark/>
          </w:tcPr>
          <w:p w14:paraId="0FADC93E" w14:textId="77777777" w:rsidR="00781AE5" w:rsidRPr="00AE5B61" w:rsidRDefault="00781AE5" w:rsidP="005A28DF">
            <w:pPr>
              <w:spacing w:before="0" w:after="0" w:line="240" w:lineRule="auto"/>
              <w:jc w:val="center"/>
              <w:rPr>
                <w:rFonts w:eastAsia="Times New Roman" w:cs="Segoe UI"/>
                <w:color w:val="FFFFFF"/>
                <w:sz w:val="16"/>
                <w:szCs w:val="16"/>
                <w:lang w:eastAsia="en-US"/>
              </w:rPr>
            </w:pPr>
            <w:r w:rsidRPr="00AE5B61">
              <w:rPr>
                <w:rFonts w:eastAsia="Times New Roman" w:cs="Segoe UI"/>
                <w:color w:val="FFFFFF"/>
                <w:sz w:val="16"/>
                <w:szCs w:val="16"/>
                <w:lang w:eastAsia="en-US"/>
              </w:rPr>
              <w:t> </w:t>
            </w:r>
            <w:r>
              <w:rPr>
                <w:rFonts w:eastAsia="Times New Roman" w:cs="Segoe UI"/>
                <w:color w:val="FFFFFF"/>
                <w:sz w:val="16"/>
                <w:szCs w:val="16"/>
                <w:lang w:eastAsia="en-US"/>
              </w:rPr>
              <w:t>x</w:t>
            </w:r>
          </w:p>
        </w:tc>
      </w:tr>
    </w:tbl>
    <w:p w14:paraId="3CD9319A" w14:textId="77777777" w:rsidR="00781AE5" w:rsidRPr="00781AE5" w:rsidRDefault="00781AE5" w:rsidP="00781AE5">
      <w:pPr>
        <w:rPr>
          <w:lang w:eastAsia="en-US"/>
        </w:rPr>
      </w:pPr>
    </w:p>
    <w:p w14:paraId="657ACFF2" w14:textId="47799881" w:rsidR="007C34EC" w:rsidRDefault="00C85741" w:rsidP="00781AE5">
      <w:pPr>
        <w:pStyle w:val="Subtitle"/>
      </w:pPr>
      <w:r>
        <w:t>Aptaujā iesaistīto organizāciju demogrāfiskais raksturojums</w:t>
      </w:r>
    </w:p>
    <w:p w14:paraId="5BFEDD0A" w14:textId="14343F41" w:rsidR="00C85741" w:rsidRDefault="00C85741" w:rsidP="0090576A">
      <w:pPr>
        <w:pStyle w:val="TOC2"/>
        <w:rPr>
          <w:lang w:eastAsia="en-US"/>
        </w:rPr>
      </w:pPr>
      <w:r>
        <w:rPr>
          <w:lang w:eastAsia="en-US"/>
        </w:rPr>
        <w:t xml:space="preserve">2018. gada </w:t>
      </w:r>
      <w:r w:rsidR="000C55EA">
        <w:rPr>
          <w:lang w:eastAsia="en-US"/>
        </w:rPr>
        <w:t>b</w:t>
      </w:r>
      <w:r>
        <w:rPr>
          <w:lang w:eastAsia="en-US"/>
        </w:rPr>
        <w:t>ūvniecības nozares kvalitātes indeksa ietvaros īstenotajā nozares organizāciju aptaujā piedalījās 16</w:t>
      </w:r>
      <w:r w:rsidR="00254A95">
        <w:rPr>
          <w:lang w:eastAsia="en-US"/>
        </w:rPr>
        <w:t>7</w:t>
      </w:r>
      <w:r>
        <w:rPr>
          <w:lang w:eastAsia="en-US"/>
        </w:rPr>
        <w:t xml:space="preserve"> respondenti, galvenokārt no tādām organizācijām, kuras tieši iesaistītas būvdarbos – 2</w:t>
      </w:r>
      <w:r w:rsidR="003D4FFF">
        <w:rPr>
          <w:lang w:eastAsia="en-US"/>
        </w:rPr>
        <w:t>9</w:t>
      </w:r>
      <w:r>
        <w:rPr>
          <w:lang w:eastAsia="en-US"/>
        </w:rPr>
        <w:t xml:space="preserve">% respondentu norādīja, ka tie pārstāv organizācijas - ģenerāluzņēmējus, un </w:t>
      </w:r>
      <w:r w:rsidR="003D4FFF">
        <w:rPr>
          <w:lang w:eastAsia="en-US"/>
        </w:rPr>
        <w:t>39</w:t>
      </w:r>
      <w:r>
        <w:rPr>
          <w:lang w:eastAsia="en-US"/>
        </w:rPr>
        <w:t>% - būvdarbu veicējus</w:t>
      </w:r>
      <w:r w:rsidR="003D4FFF">
        <w:rPr>
          <w:lang w:eastAsia="en-US"/>
        </w:rPr>
        <w:t xml:space="preserve">, ceturtā daļa respondentu </w:t>
      </w:r>
      <w:r>
        <w:rPr>
          <w:lang w:eastAsia="en-US"/>
        </w:rPr>
        <w:t>norādījuši, ka pārstāv projektētāju organizācijas</w:t>
      </w:r>
      <w:r w:rsidR="00DB7C14">
        <w:rPr>
          <w:lang w:eastAsia="en-US"/>
        </w:rPr>
        <w:t>, publiskās uzraudzības iestādes</w:t>
      </w:r>
      <w:r w:rsidR="00DB7C14">
        <w:rPr>
          <w:rStyle w:val="FootnoteReference"/>
          <w:lang w:eastAsia="en-US"/>
        </w:rPr>
        <w:footnoteReference w:id="5"/>
      </w:r>
      <w:r w:rsidR="00DB7C14">
        <w:rPr>
          <w:lang w:eastAsia="en-US"/>
        </w:rPr>
        <w:t xml:space="preserve"> pārstāvēja 6% no respondentiem</w:t>
      </w:r>
      <w:r>
        <w:rPr>
          <w:lang w:eastAsia="en-US"/>
        </w:rPr>
        <w:t xml:space="preserve"> (skat. </w:t>
      </w:r>
      <w:r w:rsidR="0081716C">
        <w:rPr>
          <w:lang w:eastAsia="en-US"/>
        </w:rPr>
        <w:fldChar w:fldCharType="begin"/>
      </w:r>
      <w:r w:rsidR="0081716C">
        <w:rPr>
          <w:lang w:eastAsia="en-US"/>
        </w:rPr>
        <w:instrText xml:space="preserve"> REF _Ref531703041 \h </w:instrText>
      </w:r>
      <w:r w:rsidR="0081716C">
        <w:rPr>
          <w:lang w:eastAsia="en-US"/>
        </w:rPr>
      </w:r>
      <w:r w:rsidR="0081716C">
        <w:rPr>
          <w:lang w:eastAsia="en-US"/>
        </w:rPr>
        <w:fldChar w:fldCharType="separate"/>
      </w:r>
      <w:r w:rsidR="00781AE5">
        <w:rPr>
          <w:noProof/>
        </w:rPr>
        <w:t>2</w:t>
      </w:r>
      <w:r w:rsidR="0081716C">
        <w:rPr>
          <w:lang w:eastAsia="en-US"/>
        </w:rPr>
        <w:fldChar w:fldCharType="end"/>
      </w:r>
      <w:r>
        <w:rPr>
          <w:lang w:eastAsia="en-US"/>
        </w:rPr>
        <w:t>. attēlu).</w:t>
      </w:r>
      <w:r w:rsidR="00900D80">
        <w:rPr>
          <w:lang w:eastAsia="en-US"/>
        </w:rPr>
        <w:t xml:space="preserve"> </w:t>
      </w:r>
    </w:p>
    <w:p w14:paraId="5FE831AA" w14:textId="56F85342" w:rsidR="00C85741" w:rsidRDefault="00C85741" w:rsidP="00E5536F">
      <w:pPr>
        <w:pStyle w:val="Caption"/>
      </w:pPr>
      <w:r>
        <w:fldChar w:fldCharType="begin"/>
      </w:r>
      <w:r>
        <w:instrText xml:space="preserve"> SEQ Attēls \* ARABIC </w:instrText>
      </w:r>
      <w:r>
        <w:fldChar w:fldCharType="separate"/>
      </w:r>
      <w:bookmarkStart w:id="27" w:name="_Ref531703041"/>
      <w:r w:rsidR="00781AE5">
        <w:t>2</w:t>
      </w:r>
      <w:bookmarkEnd w:id="27"/>
      <w:r>
        <w:fldChar w:fldCharType="end"/>
      </w:r>
      <w:r>
        <w:t xml:space="preserve">. attēls. Aptaujas respondentu </w:t>
      </w:r>
      <w:r w:rsidR="00A16609">
        <w:t xml:space="preserve">pārstāvētās </w:t>
      </w:r>
      <w:r w:rsidR="0081716C">
        <w:t>organizācijas loma būvniecības procesā</w:t>
      </w:r>
    </w:p>
    <w:p w14:paraId="0A461C44" w14:textId="66192435" w:rsidR="00C85741" w:rsidRPr="00C85741" w:rsidRDefault="003D4FFF" w:rsidP="0081716C">
      <w:pPr>
        <w:jc w:val="center"/>
        <w:rPr>
          <w:lang w:eastAsia="en-US"/>
        </w:rPr>
      </w:pPr>
      <w:r>
        <w:rPr>
          <w:noProof/>
        </w:rPr>
        <w:drawing>
          <wp:inline distT="0" distB="0" distL="0" distR="0" wp14:anchorId="6D8EEF20" wp14:editId="28581673">
            <wp:extent cx="5303509" cy="3112655"/>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16075" cy="3120030"/>
                    </a:xfrm>
                    <a:prstGeom prst="rect">
                      <a:avLst/>
                    </a:prstGeom>
                  </pic:spPr>
                </pic:pic>
              </a:graphicData>
            </a:graphic>
          </wp:inline>
        </w:drawing>
      </w:r>
    </w:p>
    <w:p w14:paraId="1C598529" w14:textId="30CBDA16" w:rsidR="00A16609" w:rsidRDefault="0081716C" w:rsidP="00C85741">
      <w:pPr>
        <w:rPr>
          <w:lang w:eastAsia="en-US"/>
        </w:rPr>
      </w:pPr>
      <w:r>
        <w:rPr>
          <w:lang w:eastAsia="en-US"/>
        </w:rPr>
        <w:t>Aptaujā pārstāvēt</w:t>
      </w:r>
      <w:r w:rsidR="000C55EA">
        <w:rPr>
          <w:lang w:eastAsia="en-US"/>
        </w:rPr>
        <w:t>ā</w:t>
      </w:r>
      <w:r>
        <w:rPr>
          <w:lang w:eastAsia="en-US"/>
        </w:rPr>
        <w:t>s org</w:t>
      </w:r>
      <w:r w:rsidR="00B072F0">
        <w:rPr>
          <w:lang w:eastAsia="en-US"/>
        </w:rPr>
        <w:t>anizācijas galvenokārt ir maza vai vidēja lieluma (summāri – 85% no kopējā respondentu skaita), no tām maza</w:t>
      </w:r>
      <w:r w:rsidR="00B072F0">
        <w:rPr>
          <w:rStyle w:val="FootnoteReference"/>
          <w:lang w:eastAsia="en-US"/>
        </w:rPr>
        <w:footnoteReference w:id="6"/>
      </w:r>
      <w:r w:rsidR="00B072F0">
        <w:rPr>
          <w:lang w:eastAsia="en-US"/>
        </w:rPr>
        <w:t xml:space="preserve"> izmēra (darbinieku skaits no 1 līdz 49) organizācijas sastāda 53% no visiem respondentiem, bet vidēja izmēra (darbinieku skaits no 50 līdz 249) – 36% (skat. </w:t>
      </w:r>
      <w:r w:rsidR="00A16609">
        <w:rPr>
          <w:lang w:eastAsia="en-US"/>
        </w:rPr>
        <w:fldChar w:fldCharType="begin"/>
      </w:r>
      <w:r w:rsidR="00A16609">
        <w:rPr>
          <w:lang w:eastAsia="en-US"/>
        </w:rPr>
        <w:instrText xml:space="preserve"> REF _Ref531704512 \h </w:instrText>
      </w:r>
      <w:r w:rsidR="00A16609">
        <w:rPr>
          <w:lang w:eastAsia="en-US"/>
        </w:rPr>
      </w:r>
      <w:r w:rsidR="00A16609">
        <w:rPr>
          <w:lang w:eastAsia="en-US"/>
        </w:rPr>
        <w:fldChar w:fldCharType="separate"/>
      </w:r>
      <w:r w:rsidR="00781AE5">
        <w:rPr>
          <w:noProof/>
        </w:rPr>
        <w:t>3</w:t>
      </w:r>
      <w:r w:rsidR="00A16609">
        <w:rPr>
          <w:lang w:eastAsia="en-US"/>
        </w:rPr>
        <w:fldChar w:fldCharType="end"/>
      </w:r>
      <w:r w:rsidR="00B072F0">
        <w:rPr>
          <w:lang w:eastAsia="en-US"/>
        </w:rPr>
        <w:t>. attēlu).</w:t>
      </w:r>
      <w:r w:rsidR="00001793">
        <w:rPr>
          <w:lang w:eastAsia="en-US"/>
        </w:rPr>
        <w:t xml:space="preserve"> Aptaujā pārstāvētās organizācijas </w:t>
      </w:r>
      <w:r w:rsidR="000C55EA">
        <w:rPr>
          <w:lang w:eastAsia="en-US"/>
        </w:rPr>
        <w:t>lielākoties</w:t>
      </w:r>
      <w:r w:rsidR="00001793">
        <w:rPr>
          <w:lang w:eastAsia="en-US"/>
        </w:rPr>
        <w:t xml:space="preserve"> ir pastāvējušas vairāk nekā 10 gadus.</w:t>
      </w:r>
    </w:p>
    <w:p w14:paraId="3156373C" w14:textId="3EB20051" w:rsidR="00A16609" w:rsidRDefault="00A16609" w:rsidP="00E5536F">
      <w:pPr>
        <w:pStyle w:val="Caption"/>
      </w:pPr>
      <w:r>
        <w:fldChar w:fldCharType="begin"/>
      </w:r>
      <w:r>
        <w:instrText xml:space="preserve"> SEQ Attēls \* ARABIC </w:instrText>
      </w:r>
      <w:r>
        <w:fldChar w:fldCharType="separate"/>
      </w:r>
      <w:bookmarkStart w:id="29" w:name="_Ref531704512"/>
      <w:r w:rsidR="00781AE5">
        <w:t>3</w:t>
      </w:r>
      <w:bookmarkEnd w:id="29"/>
      <w:r>
        <w:fldChar w:fldCharType="end"/>
      </w:r>
      <w:r>
        <w:t>. attēls. Aptaujas respondentu pārstāvēto organizāciju darbinieku skaits</w:t>
      </w:r>
    </w:p>
    <w:p w14:paraId="2BCDC539" w14:textId="5E204CE1" w:rsidR="00C85741" w:rsidRDefault="003339FA" w:rsidP="00001793">
      <w:pPr>
        <w:jc w:val="center"/>
        <w:rPr>
          <w:lang w:eastAsia="en-US"/>
        </w:rPr>
      </w:pPr>
      <w:r>
        <w:rPr>
          <w:noProof/>
          <w:lang w:eastAsia="en-US"/>
        </w:rPr>
        <w:drawing>
          <wp:inline distT="0" distB="0" distL="0" distR="0" wp14:anchorId="479BD5E0" wp14:editId="22FCF83F">
            <wp:extent cx="5104737" cy="2091704"/>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19206" cy="2097633"/>
                    </a:xfrm>
                    <a:prstGeom prst="rect">
                      <a:avLst/>
                    </a:prstGeom>
                    <a:noFill/>
                  </pic:spPr>
                </pic:pic>
              </a:graphicData>
            </a:graphic>
          </wp:inline>
        </w:drawing>
      </w:r>
    </w:p>
    <w:p w14:paraId="3FCF3448" w14:textId="114864A4" w:rsidR="000C6A71" w:rsidRDefault="00411E19" w:rsidP="00C85741">
      <w:pPr>
        <w:rPr>
          <w:lang w:eastAsia="en-US"/>
        </w:rPr>
      </w:pPr>
      <w:r>
        <w:rPr>
          <w:lang w:eastAsia="en-US"/>
        </w:rPr>
        <w:t>Aptaujā pārstāvētās organizācijas biežāk pakalpojumus ir sniegušas Rīgas un Pierīgas reģionā (6</w:t>
      </w:r>
      <w:r w:rsidR="00ED1FC3">
        <w:rPr>
          <w:lang w:eastAsia="en-US"/>
        </w:rPr>
        <w:t>5</w:t>
      </w:r>
      <w:r>
        <w:rPr>
          <w:lang w:eastAsia="en-US"/>
        </w:rPr>
        <w:t xml:space="preserve">% un 56% no respondentiem), </w:t>
      </w:r>
      <w:r w:rsidR="00A028CF">
        <w:rPr>
          <w:lang w:eastAsia="en-US"/>
        </w:rPr>
        <w:t>bet mazāk pārstāvētas aptaujā ir organizācijas, kuras darbojas Latgalē</w:t>
      </w:r>
      <w:r w:rsidR="000C55EA">
        <w:rPr>
          <w:lang w:eastAsia="en-US"/>
        </w:rPr>
        <w:t xml:space="preserve"> un</w:t>
      </w:r>
      <w:r w:rsidR="00A028CF">
        <w:rPr>
          <w:lang w:eastAsia="en-US"/>
        </w:rPr>
        <w:t xml:space="preserve"> Zemgalē (29</w:t>
      </w:r>
      <w:r w:rsidR="000C55EA">
        <w:rPr>
          <w:lang w:eastAsia="en-US"/>
        </w:rPr>
        <w:t>%</w:t>
      </w:r>
      <w:r w:rsidR="00A028CF">
        <w:rPr>
          <w:lang w:eastAsia="en-US"/>
        </w:rPr>
        <w:t xml:space="preserve"> un 28% no respondentiem) (skat. </w:t>
      </w:r>
      <w:r w:rsidR="00A028CF">
        <w:rPr>
          <w:lang w:eastAsia="en-US"/>
        </w:rPr>
        <w:fldChar w:fldCharType="begin"/>
      </w:r>
      <w:r w:rsidR="00A028CF">
        <w:rPr>
          <w:lang w:eastAsia="en-US"/>
        </w:rPr>
        <w:instrText xml:space="preserve"> REF _Ref531770430 \h </w:instrText>
      </w:r>
      <w:r w:rsidR="00A028CF">
        <w:rPr>
          <w:lang w:eastAsia="en-US"/>
        </w:rPr>
      </w:r>
      <w:r w:rsidR="00A028CF">
        <w:rPr>
          <w:lang w:eastAsia="en-US"/>
        </w:rPr>
        <w:fldChar w:fldCharType="separate"/>
      </w:r>
      <w:r w:rsidR="00781AE5">
        <w:rPr>
          <w:noProof/>
        </w:rPr>
        <w:t>4</w:t>
      </w:r>
      <w:r w:rsidR="00A028CF">
        <w:rPr>
          <w:lang w:eastAsia="en-US"/>
        </w:rPr>
        <w:fldChar w:fldCharType="end"/>
      </w:r>
      <w:r w:rsidR="00A028CF">
        <w:rPr>
          <w:lang w:eastAsia="en-US"/>
        </w:rPr>
        <w:t>. attēlu).</w:t>
      </w:r>
    </w:p>
    <w:p w14:paraId="5A4EE50C" w14:textId="43F2975F" w:rsidR="00A028CF" w:rsidRDefault="00A028CF" w:rsidP="00E5536F">
      <w:pPr>
        <w:pStyle w:val="Caption"/>
      </w:pPr>
      <w:r>
        <w:fldChar w:fldCharType="begin"/>
      </w:r>
      <w:r>
        <w:instrText xml:space="preserve"> SEQ Attēls \* ARABIC </w:instrText>
      </w:r>
      <w:r>
        <w:fldChar w:fldCharType="separate"/>
      </w:r>
      <w:bookmarkStart w:id="30" w:name="_Ref531770430"/>
      <w:r w:rsidR="00781AE5">
        <w:t>4</w:t>
      </w:r>
      <w:bookmarkEnd w:id="30"/>
      <w:r>
        <w:fldChar w:fldCharType="end"/>
      </w:r>
      <w:r>
        <w:t>. attēls. Aptaujas respondentu pārstāvēto organizāciju darbības reģioni</w:t>
      </w:r>
    </w:p>
    <w:p w14:paraId="44CE136D" w14:textId="525E9B04" w:rsidR="00001793" w:rsidRDefault="00ED1FC3" w:rsidP="00A028CF">
      <w:pPr>
        <w:jc w:val="center"/>
        <w:rPr>
          <w:lang w:eastAsia="en-US"/>
        </w:rPr>
      </w:pPr>
      <w:r>
        <w:rPr>
          <w:noProof/>
        </w:rPr>
        <w:drawing>
          <wp:inline distT="0" distB="0" distL="0" distR="0" wp14:anchorId="70E05986" wp14:editId="1710D395">
            <wp:extent cx="3943350" cy="1455783"/>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64557" cy="1463612"/>
                    </a:xfrm>
                    <a:prstGeom prst="rect">
                      <a:avLst/>
                    </a:prstGeom>
                  </pic:spPr>
                </pic:pic>
              </a:graphicData>
            </a:graphic>
          </wp:inline>
        </w:drawing>
      </w:r>
    </w:p>
    <w:p w14:paraId="46276689" w14:textId="30BC08E6" w:rsidR="007C34EC" w:rsidRDefault="007C34EC" w:rsidP="00670FAB">
      <w:pPr>
        <w:pStyle w:val="Heading3"/>
        <w:rPr>
          <w:lang w:eastAsia="en-US"/>
        </w:rPr>
      </w:pPr>
      <w:bookmarkStart w:id="31" w:name="_Toc533168836"/>
      <w:r>
        <w:rPr>
          <w:lang w:eastAsia="en-US"/>
        </w:rPr>
        <w:t>Galvenie kvalitātes indeksa rezultāti</w:t>
      </w:r>
      <w:bookmarkEnd w:id="31"/>
    </w:p>
    <w:p w14:paraId="6255E244" w14:textId="09790390" w:rsidR="00811053" w:rsidRDefault="00993ECB" w:rsidP="00B944D5">
      <w:r>
        <w:t xml:space="preserve">2018. gada būvniecības nozares kvalitātes indekss ir </w:t>
      </w:r>
      <w:r w:rsidR="002C610D">
        <w:rPr>
          <w:b/>
        </w:rPr>
        <w:t>71</w:t>
      </w:r>
      <w:r w:rsidRPr="00993ECB">
        <w:rPr>
          <w:b/>
        </w:rPr>
        <w:t xml:space="preserve"> punkt</w:t>
      </w:r>
      <w:r w:rsidR="002C610D">
        <w:rPr>
          <w:b/>
        </w:rPr>
        <w:t>s</w:t>
      </w:r>
      <w:r w:rsidR="00B41AD1">
        <w:rPr>
          <w:rStyle w:val="FootnoteReference"/>
          <w:b/>
        </w:rPr>
        <w:footnoteReference w:id="7"/>
      </w:r>
      <w:r w:rsidRPr="00993ECB">
        <w:rPr>
          <w:b/>
        </w:rPr>
        <w:t xml:space="preserve"> no 100 </w:t>
      </w:r>
      <w:r w:rsidR="00EB1039">
        <w:rPr>
          <w:b/>
        </w:rPr>
        <w:t xml:space="preserve">maksimāli iespējamiem </w:t>
      </w:r>
      <w:r w:rsidRPr="00993ECB">
        <w:rPr>
          <w:b/>
        </w:rPr>
        <w:t>punktiem</w:t>
      </w:r>
      <w:r w:rsidR="00BA383B">
        <w:rPr>
          <w:rStyle w:val="FootnoteReference"/>
          <w:b/>
        </w:rPr>
        <w:footnoteReference w:id="8"/>
      </w:r>
      <w:r>
        <w:t xml:space="preserve">. </w:t>
      </w:r>
      <w:r w:rsidR="00BA383B">
        <w:t>Kvalitātes indekss tiek izteikts kā summa no četriem būvniecības procesa posmiem – priekšdarbiem, projektēšanas</w:t>
      </w:r>
      <w:r w:rsidR="00064D77">
        <w:t>, būvdarbiem</w:t>
      </w:r>
      <w:r w:rsidR="00BA383B">
        <w:t xml:space="preserve"> un uzraudzības</w:t>
      </w:r>
      <w:r w:rsidR="00550539">
        <w:t xml:space="preserve"> (skat </w:t>
      </w:r>
      <w:r w:rsidR="00E1317E">
        <w:fldChar w:fldCharType="begin"/>
      </w:r>
      <w:r w:rsidR="00E1317E">
        <w:instrText xml:space="preserve"> REF _Ref531697835 \h </w:instrText>
      </w:r>
      <w:r w:rsidR="00E1317E">
        <w:fldChar w:fldCharType="separate"/>
      </w:r>
      <w:r w:rsidR="00781AE5">
        <w:rPr>
          <w:noProof/>
        </w:rPr>
        <w:t>5</w:t>
      </w:r>
      <w:r w:rsidR="00E1317E">
        <w:fldChar w:fldCharType="end"/>
      </w:r>
      <w:r w:rsidR="00550539">
        <w:t>. attēlu)</w:t>
      </w:r>
      <w:r w:rsidR="00064D77">
        <w:t xml:space="preserve">. </w:t>
      </w:r>
      <w:r w:rsidR="00D95761">
        <w:t>2018. gadā</w:t>
      </w:r>
      <w:r w:rsidR="008059B9">
        <w:t xml:space="preserve"> būvniecības nozares kvalitātes indekss tika aprēķināts pirmo reizi, un</w:t>
      </w:r>
      <w:r w:rsidR="00D95761">
        <w:t xml:space="preserve"> rezultātu </w:t>
      </w:r>
      <w:r w:rsidR="005A28DF">
        <w:t>diapazons</w:t>
      </w:r>
      <w:r w:rsidR="00D95761">
        <w:t xml:space="preserve"> starp posmiem nav liels – </w:t>
      </w:r>
      <w:r w:rsidR="005D64AC">
        <w:t>visaugstākais vērtējums izteikts par posmu “Būvdarbi” (74%</w:t>
      </w:r>
      <w:r w:rsidR="00F244B9">
        <w:t>)</w:t>
      </w:r>
      <w:r w:rsidR="00FE4F20">
        <w:rPr>
          <w:rStyle w:val="FootnoteReference"/>
        </w:rPr>
        <w:footnoteReference w:id="9"/>
      </w:r>
      <w:r w:rsidR="005D64AC">
        <w:t xml:space="preserve">, </w:t>
      </w:r>
      <w:r w:rsidR="005D64AC" w:rsidRPr="005D64AC">
        <w:t>tālāk ir posms “Priekšdarbi” (72%), kam seko posms “Projektēšana”, kurš saņēmis 69% no kopējā iespējamā vērtējum</w:t>
      </w:r>
      <w:r w:rsidR="005D64AC">
        <w:t>, un vis</w:t>
      </w:r>
      <w:r w:rsidR="00D95761">
        <w:t>zemākais vērtējums ir 68% posmā “Uzraudzība</w:t>
      </w:r>
      <w:r w:rsidR="005D64AC">
        <w:t>.</w:t>
      </w:r>
    </w:p>
    <w:p w14:paraId="46813981" w14:textId="5B75938E" w:rsidR="00550539" w:rsidRDefault="00550539" w:rsidP="00E5536F">
      <w:pPr>
        <w:pStyle w:val="Caption"/>
      </w:pPr>
      <w:r>
        <w:fldChar w:fldCharType="begin"/>
      </w:r>
      <w:r>
        <w:instrText xml:space="preserve"> SEQ Attēls \* ARABIC </w:instrText>
      </w:r>
      <w:r>
        <w:fldChar w:fldCharType="separate"/>
      </w:r>
      <w:bookmarkStart w:id="32" w:name="_Ref531697835"/>
      <w:r w:rsidR="00781AE5">
        <w:t>5</w:t>
      </w:r>
      <w:bookmarkEnd w:id="32"/>
      <w:r>
        <w:fldChar w:fldCharType="end"/>
      </w:r>
      <w:r>
        <w:t>. attēls. 2018. gada Būvniecības nozares kvalitātes indeksa rezultāti (nozare</w:t>
      </w:r>
      <w:r w:rsidR="00BD2C0F">
        <w:t>s vērtējums</w:t>
      </w:r>
      <w:r>
        <w:t xml:space="preserve"> un </w:t>
      </w:r>
      <w:r w:rsidR="00BD2C0F">
        <w:t xml:space="preserve">vērtējums pa </w:t>
      </w:r>
      <w:r>
        <w:t>posmi</w:t>
      </w:r>
      <w:r w:rsidR="00BD2C0F">
        <w:t>em</w:t>
      </w:r>
      <w:r>
        <w:t>)</w:t>
      </w:r>
    </w:p>
    <w:p w14:paraId="54C43F1E" w14:textId="1B541D70" w:rsidR="00550539" w:rsidRDefault="002C610D" w:rsidP="00550539">
      <w:pPr>
        <w:jc w:val="center"/>
      </w:pPr>
      <w:r>
        <w:rPr>
          <w:noProof/>
        </w:rPr>
        <w:drawing>
          <wp:inline distT="0" distB="0" distL="0" distR="0" wp14:anchorId="04FA1653" wp14:editId="6F1F381E">
            <wp:extent cx="3019425" cy="2217093"/>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48599" cy="2238515"/>
                    </a:xfrm>
                    <a:prstGeom prst="rect">
                      <a:avLst/>
                    </a:prstGeom>
                  </pic:spPr>
                </pic:pic>
              </a:graphicData>
            </a:graphic>
          </wp:inline>
        </w:drawing>
      </w:r>
    </w:p>
    <w:p w14:paraId="6013D911" w14:textId="44551713" w:rsidR="003A3584" w:rsidRDefault="008C45BC" w:rsidP="00101220">
      <w:pPr>
        <w:rPr>
          <w:lang w:eastAsia="en-US"/>
        </w:rPr>
      </w:pPr>
      <w:r>
        <w:rPr>
          <w:lang w:eastAsia="en-US"/>
        </w:rPr>
        <w:t>Visaugstāk</w:t>
      </w:r>
      <w:r w:rsidR="00645E8A">
        <w:rPr>
          <w:lang w:eastAsia="en-US"/>
        </w:rPr>
        <w:t>o</w:t>
      </w:r>
      <w:r>
        <w:rPr>
          <w:lang w:eastAsia="en-US"/>
        </w:rPr>
        <w:t xml:space="preserve"> vērtē</w:t>
      </w:r>
      <w:r w:rsidR="00645E8A">
        <w:rPr>
          <w:lang w:eastAsia="en-US"/>
        </w:rPr>
        <w:t>jumu</w:t>
      </w:r>
      <w:r>
        <w:rPr>
          <w:lang w:eastAsia="en-US"/>
        </w:rPr>
        <w:t xml:space="preserve"> 2018. gadā ir</w:t>
      </w:r>
      <w:r w:rsidR="00645E8A">
        <w:rPr>
          <w:lang w:eastAsia="en-US"/>
        </w:rPr>
        <w:t xml:space="preserve"> saņēmušas</w:t>
      </w:r>
      <w:r>
        <w:rPr>
          <w:lang w:eastAsia="en-US"/>
        </w:rPr>
        <w:t xml:space="preserve"> </w:t>
      </w:r>
      <w:r w:rsidR="00901159">
        <w:rPr>
          <w:lang w:eastAsia="en-US"/>
        </w:rPr>
        <w:t>posma “Būvdarbi” pakalpojumu grupas</w:t>
      </w:r>
      <w:r w:rsidR="003A3584">
        <w:rPr>
          <w:lang w:eastAsia="en-US"/>
        </w:rPr>
        <w:t xml:space="preserve"> </w:t>
      </w:r>
      <w:r w:rsidR="00BD2C0F">
        <w:rPr>
          <w:lang w:eastAsia="en-US"/>
        </w:rPr>
        <w:t>“D</w:t>
      </w:r>
      <w:r w:rsidR="003A3584">
        <w:rPr>
          <w:lang w:eastAsia="en-US"/>
        </w:rPr>
        <w:t>arba rīku un tehnikas ražošana un tirgošana</w:t>
      </w:r>
      <w:r w:rsidR="00BD2C0F">
        <w:rPr>
          <w:lang w:eastAsia="en-US"/>
        </w:rPr>
        <w:t>”</w:t>
      </w:r>
      <w:r w:rsidR="003A3584">
        <w:rPr>
          <w:lang w:eastAsia="en-US"/>
        </w:rPr>
        <w:t xml:space="preserve"> (7,9 no 10 punktiem</w:t>
      </w:r>
      <w:r w:rsidR="003A3584">
        <w:rPr>
          <w:rStyle w:val="FootnoteReference"/>
          <w:lang w:eastAsia="en-US"/>
        </w:rPr>
        <w:footnoteReference w:id="10"/>
      </w:r>
      <w:r w:rsidR="003A3584">
        <w:rPr>
          <w:lang w:eastAsia="en-US"/>
        </w:rPr>
        <w:t xml:space="preserve">), </w:t>
      </w:r>
      <w:r w:rsidR="00BD2C0F">
        <w:rPr>
          <w:lang w:eastAsia="en-US"/>
        </w:rPr>
        <w:t>“E</w:t>
      </w:r>
      <w:r w:rsidR="003A3584">
        <w:rPr>
          <w:lang w:eastAsia="en-US"/>
        </w:rPr>
        <w:t>lektro un vājstrāvu tīklu būvdarbi</w:t>
      </w:r>
      <w:r w:rsidR="00BD2C0F">
        <w:rPr>
          <w:lang w:eastAsia="en-US"/>
        </w:rPr>
        <w:t>”</w:t>
      </w:r>
      <w:r w:rsidR="003A3584">
        <w:rPr>
          <w:lang w:eastAsia="en-US"/>
        </w:rPr>
        <w:t xml:space="preserve"> (7,8 no 10 punktiem), </w:t>
      </w:r>
      <w:r w:rsidR="00BD2C0F">
        <w:rPr>
          <w:lang w:eastAsia="en-US"/>
        </w:rPr>
        <w:t>“B</w:t>
      </w:r>
      <w:r w:rsidR="003A3584">
        <w:rPr>
          <w:lang w:eastAsia="en-US"/>
        </w:rPr>
        <w:t>ūvmateriālu (</w:t>
      </w:r>
      <w:r w:rsidR="005A0314">
        <w:rPr>
          <w:lang w:eastAsia="en-US"/>
        </w:rPr>
        <w:t>t.sk.</w:t>
      </w:r>
      <w:r w:rsidR="003A3584">
        <w:rPr>
          <w:lang w:eastAsia="en-US"/>
        </w:rPr>
        <w:t xml:space="preserve"> risinājumu, tehnoloģiju) ražošana un tirgošana</w:t>
      </w:r>
      <w:r w:rsidR="00BD2C0F">
        <w:rPr>
          <w:lang w:eastAsia="en-US"/>
        </w:rPr>
        <w:t>”</w:t>
      </w:r>
      <w:r w:rsidR="003A3584">
        <w:rPr>
          <w:lang w:eastAsia="en-US"/>
        </w:rPr>
        <w:t xml:space="preserve"> (7,8 no 10 punktiem), </w:t>
      </w:r>
      <w:r w:rsidR="00BD2C0F">
        <w:rPr>
          <w:lang w:eastAsia="en-US"/>
        </w:rPr>
        <w:t>“A</w:t>
      </w:r>
      <w:r w:rsidR="003A3584">
        <w:rPr>
          <w:lang w:eastAsia="en-US"/>
        </w:rPr>
        <w:t>pkures un ventilācijas būvdarbi</w:t>
      </w:r>
      <w:r w:rsidR="00BD2C0F">
        <w:rPr>
          <w:lang w:eastAsia="en-US"/>
        </w:rPr>
        <w:t>”</w:t>
      </w:r>
      <w:r w:rsidR="003A3584">
        <w:rPr>
          <w:lang w:eastAsia="en-US"/>
        </w:rPr>
        <w:t xml:space="preserve"> (7,7 no 10 punktiem). Piektā augstāk vērtētā pakalpojumu grupa ir posma </w:t>
      </w:r>
      <w:r w:rsidR="00BD2C0F">
        <w:rPr>
          <w:lang w:eastAsia="en-US"/>
        </w:rPr>
        <w:t>“Projektēšana” pakalpojumu grupa  “B</w:t>
      </w:r>
      <w:r w:rsidR="003A3584">
        <w:rPr>
          <w:lang w:eastAsia="en-US"/>
        </w:rPr>
        <w:t>ūvprojekta ekspertīze</w:t>
      </w:r>
      <w:r w:rsidR="00BD2C0F">
        <w:rPr>
          <w:lang w:eastAsia="en-US"/>
        </w:rPr>
        <w:t>”</w:t>
      </w:r>
      <w:r w:rsidR="003A3584">
        <w:rPr>
          <w:lang w:eastAsia="en-US"/>
        </w:rPr>
        <w:t xml:space="preserve"> (7,7 no 10 punktiem).</w:t>
      </w:r>
    </w:p>
    <w:p w14:paraId="33C7A3E1" w14:textId="0B9DED42" w:rsidR="008C45BC" w:rsidRDefault="003A3584" w:rsidP="00101220">
      <w:pPr>
        <w:rPr>
          <w:lang w:eastAsia="en-US"/>
        </w:rPr>
      </w:pPr>
      <w:r>
        <w:rPr>
          <w:lang w:eastAsia="en-US"/>
        </w:rPr>
        <w:t>2018. gadā viszemāk</w:t>
      </w:r>
      <w:r w:rsidR="00645E8A">
        <w:rPr>
          <w:lang w:eastAsia="en-US"/>
        </w:rPr>
        <w:t>ais</w:t>
      </w:r>
      <w:r>
        <w:rPr>
          <w:lang w:eastAsia="en-US"/>
        </w:rPr>
        <w:t xml:space="preserve"> vērtē</w:t>
      </w:r>
      <w:r w:rsidR="00645E8A">
        <w:rPr>
          <w:lang w:eastAsia="en-US"/>
        </w:rPr>
        <w:t>jums</w:t>
      </w:r>
      <w:r>
        <w:rPr>
          <w:lang w:eastAsia="en-US"/>
        </w:rPr>
        <w:t xml:space="preserve"> ir </w:t>
      </w:r>
      <w:r w:rsidR="00645E8A">
        <w:rPr>
          <w:lang w:eastAsia="en-US"/>
        </w:rPr>
        <w:t xml:space="preserve">posmu </w:t>
      </w:r>
      <w:r w:rsidR="00BD2C0F">
        <w:rPr>
          <w:lang w:eastAsia="en-US"/>
        </w:rPr>
        <w:t>“P</w:t>
      </w:r>
      <w:r>
        <w:rPr>
          <w:lang w:eastAsia="en-US"/>
        </w:rPr>
        <w:t>rojektēšana</w:t>
      </w:r>
      <w:r w:rsidR="00645E8A">
        <w:rPr>
          <w:lang w:eastAsia="en-US"/>
        </w:rPr>
        <w:t>”</w:t>
      </w:r>
      <w:r>
        <w:rPr>
          <w:lang w:eastAsia="en-US"/>
        </w:rPr>
        <w:t xml:space="preserve"> un </w:t>
      </w:r>
      <w:r w:rsidR="00645E8A">
        <w:rPr>
          <w:lang w:eastAsia="en-US"/>
        </w:rPr>
        <w:t>“U</w:t>
      </w:r>
      <w:r>
        <w:rPr>
          <w:lang w:eastAsia="en-US"/>
        </w:rPr>
        <w:t>zraudzība</w:t>
      </w:r>
      <w:r w:rsidR="00645E8A">
        <w:rPr>
          <w:lang w:eastAsia="en-US"/>
        </w:rPr>
        <w:t>”</w:t>
      </w:r>
      <w:r>
        <w:rPr>
          <w:lang w:eastAsia="en-US"/>
        </w:rPr>
        <w:t xml:space="preserve"> pakalpojumu grup</w:t>
      </w:r>
      <w:r w:rsidR="00645E8A">
        <w:rPr>
          <w:lang w:eastAsia="en-US"/>
        </w:rPr>
        <w:t>ām</w:t>
      </w:r>
      <w:r>
        <w:rPr>
          <w:lang w:eastAsia="en-US"/>
        </w:rPr>
        <w:t xml:space="preserve"> – </w:t>
      </w:r>
      <w:r w:rsidR="00645E8A">
        <w:rPr>
          <w:lang w:eastAsia="en-US"/>
        </w:rPr>
        <w:t>“Ū</w:t>
      </w:r>
      <w:r>
        <w:rPr>
          <w:lang w:eastAsia="en-US"/>
        </w:rPr>
        <w:t>denssistēmas un kanalizācijas projektēšana</w:t>
      </w:r>
      <w:r w:rsidR="00645E8A">
        <w:rPr>
          <w:lang w:eastAsia="en-US"/>
        </w:rPr>
        <w:t>”</w:t>
      </w:r>
      <w:r>
        <w:rPr>
          <w:lang w:eastAsia="en-US"/>
        </w:rPr>
        <w:t xml:space="preserve"> (6,7 no 10 punktiem), </w:t>
      </w:r>
      <w:r w:rsidR="00645E8A">
        <w:rPr>
          <w:lang w:eastAsia="en-US"/>
        </w:rPr>
        <w:t>“A</w:t>
      </w:r>
      <w:r>
        <w:rPr>
          <w:lang w:eastAsia="en-US"/>
        </w:rPr>
        <w:t>utoruzraudzība</w:t>
      </w:r>
      <w:r w:rsidR="00645E8A">
        <w:rPr>
          <w:lang w:eastAsia="en-US"/>
        </w:rPr>
        <w:t>”</w:t>
      </w:r>
      <w:r>
        <w:rPr>
          <w:lang w:eastAsia="en-US"/>
        </w:rPr>
        <w:t xml:space="preserve"> (6,7 no 10 punktiem), </w:t>
      </w:r>
      <w:r w:rsidR="00645E8A">
        <w:rPr>
          <w:lang w:eastAsia="en-US"/>
        </w:rPr>
        <w:t>“B</w:t>
      </w:r>
      <w:r>
        <w:rPr>
          <w:lang w:eastAsia="en-US"/>
        </w:rPr>
        <w:t>ūvvalde, BVKB</w:t>
      </w:r>
      <w:r w:rsidR="00645E8A">
        <w:rPr>
          <w:lang w:eastAsia="en-US"/>
        </w:rPr>
        <w:t>”</w:t>
      </w:r>
      <w:r>
        <w:rPr>
          <w:lang w:eastAsia="en-US"/>
        </w:rPr>
        <w:t xml:space="preserve"> (6,7 no 10 punktiem), </w:t>
      </w:r>
      <w:r w:rsidR="00645E8A">
        <w:rPr>
          <w:lang w:eastAsia="en-US"/>
        </w:rPr>
        <w:t>“B</w:t>
      </w:r>
      <w:r>
        <w:rPr>
          <w:lang w:eastAsia="en-US"/>
        </w:rPr>
        <w:t>ūvprojekta vadība un izstrāde</w:t>
      </w:r>
      <w:r w:rsidR="00645E8A">
        <w:rPr>
          <w:lang w:eastAsia="en-US"/>
        </w:rPr>
        <w:t>”</w:t>
      </w:r>
      <w:r>
        <w:rPr>
          <w:lang w:eastAsia="en-US"/>
        </w:rPr>
        <w:t xml:space="preserve"> (6,5 no 10 punktiem) un </w:t>
      </w:r>
      <w:r w:rsidR="00645E8A">
        <w:rPr>
          <w:lang w:eastAsia="en-US"/>
        </w:rPr>
        <w:t>“B</w:t>
      </w:r>
      <w:r>
        <w:rPr>
          <w:lang w:eastAsia="en-US"/>
        </w:rPr>
        <w:t>ūves arhitektūra (mets, skices, tehniskais projekts</w:t>
      </w:r>
      <w:r w:rsidR="00645E8A">
        <w:rPr>
          <w:lang w:eastAsia="en-US"/>
        </w:rPr>
        <w:t>)”</w:t>
      </w:r>
      <w:r>
        <w:rPr>
          <w:lang w:eastAsia="en-US"/>
        </w:rPr>
        <w:t xml:space="preserve"> (6,5 no 10 punktiem)</w:t>
      </w:r>
      <w:r w:rsidR="00B80255">
        <w:rPr>
          <w:lang w:eastAsia="en-US"/>
        </w:rPr>
        <w:t>.</w:t>
      </w:r>
      <w:r>
        <w:rPr>
          <w:lang w:eastAsia="en-US"/>
        </w:rPr>
        <w:t xml:space="preserve"> </w:t>
      </w:r>
    </w:p>
    <w:p w14:paraId="5A7E5478" w14:textId="3F355A2D" w:rsidR="00901159" w:rsidRDefault="00901159" w:rsidP="00E5536F">
      <w:pPr>
        <w:pStyle w:val="Caption"/>
      </w:pPr>
      <w:r>
        <w:fldChar w:fldCharType="begin"/>
      </w:r>
      <w:r>
        <w:instrText xml:space="preserve"> SEQ Tabula \* ARABIC </w:instrText>
      </w:r>
      <w:r>
        <w:fldChar w:fldCharType="separate"/>
      </w:r>
      <w:r w:rsidR="00781AE5">
        <w:t>4</w:t>
      </w:r>
      <w:r>
        <w:fldChar w:fldCharType="end"/>
      </w:r>
      <w:r>
        <w:t>. tabula. 2018. gad</w:t>
      </w:r>
      <w:r w:rsidR="00645E8A">
        <w:t>ā</w:t>
      </w:r>
      <w:r>
        <w:t xml:space="preserve"> visaugstāk un viszemāk </w:t>
      </w:r>
      <w:r w:rsidR="00645E8A">
        <w:t>no</w:t>
      </w:r>
      <w:r>
        <w:t>vērtētās pakalpojumu grupas</w:t>
      </w:r>
    </w:p>
    <w:tbl>
      <w:tblPr>
        <w:tblStyle w:val="TableGrid"/>
        <w:tblW w:w="0" w:type="auto"/>
        <w:tblLook w:val="04A0" w:firstRow="1" w:lastRow="0" w:firstColumn="1" w:lastColumn="0" w:noHBand="0" w:noVBand="1"/>
      </w:tblPr>
      <w:tblGrid>
        <w:gridCol w:w="1555"/>
        <w:gridCol w:w="6376"/>
        <w:gridCol w:w="1663"/>
      </w:tblGrid>
      <w:tr w:rsidR="008C45BC" w:rsidRPr="005A0314" w14:paraId="241A1762" w14:textId="77777777" w:rsidTr="009011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02E7EED" w14:textId="756FA366" w:rsidR="008C45BC" w:rsidRPr="005A0314" w:rsidRDefault="008C45BC" w:rsidP="008C45BC">
            <w:pPr>
              <w:pStyle w:val="JLTableBodyText"/>
              <w:rPr>
                <w:lang w:val="lv-LV" w:eastAsia="en-US"/>
              </w:rPr>
            </w:pPr>
            <w:r w:rsidRPr="005A0314">
              <w:rPr>
                <w:lang w:val="lv-LV" w:eastAsia="en-US"/>
              </w:rPr>
              <w:t>Posms</w:t>
            </w:r>
          </w:p>
        </w:tc>
        <w:tc>
          <w:tcPr>
            <w:tcW w:w="6378" w:type="dxa"/>
          </w:tcPr>
          <w:p w14:paraId="27C23413" w14:textId="3EC97585" w:rsidR="008C45BC" w:rsidRPr="005A0314" w:rsidRDefault="008C45BC" w:rsidP="008C45BC">
            <w:pPr>
              <w:pStyle w:val="JLTableBodyText"/>
              <w:cnfStyle w:val="100000000000" w:firstRow="1" w:lastRow="0" w:firstColumn="0" w:lastColumn="0" w:oddVBand="0" w:evenVBand="0" w:oddHBand="0" w:evenHBand="0" w:firstRowFirstColumn="0" w:firstRowLastColumn="0" w:lastRowFirstColumn="0" w:lastRowLastColumn="0"/>
              <w:rPr>
                <w:lang w:val="lv-LV" w:eastAsia="en-US"/>
              </w:rPr>
            </w:pPr>
            <w:r w:rsidRPr="005A0314">
              <w:rPr>
                <w:lang w:val="lv-LV" w:eastAsia="en-US"/>
              </w:rPr>
              <w:t>Pakalpojum</w:t>
            </w:r>
            <w:r w:rsidR="00901159" w:rsidRPr="005A0314">
              <w:rPr>
                <w:lang w:val="lv-LV" w:eastAsia="en-US"/>
              </w:rPr>
              <w:t>u grupa</w:t>
            </w:r>
          </w:p>
        </w:tc>
        <w:tc>
          <w:tcPr>
            <w:tcW w:w="1663" w:type="dxa"/>
          </w:tcPr>
          <w:p w14:paraId="60547BB1" w14:textId="5FB9EECF" w:rsidR="008C45BC" w:rsidRPr="005A0314" w:rsidRDefault="008C45BC" w:rsidP="008C45BC">
            <w:pPr>
              <w:pStyle w:val="JLTableBodyText"/>
              <w:cnfStyle w:val="100000000000" w:firstRow="1" w:lastRow="0" w:firstColumn="0" w:lastColumn="0" w:oddVBand="0" w:evenVBand="0" w:oddHBand="0" w:evenHBand="0" w:firstRowFirstColumn="0" w:firstRowLastColumn="0" w:lastRowFirstColumn="0" w:lastRowLastColumn="0"/>
              <w:rPr>
                <w:lang w:val="lv-LV" w:eastAsia="en-US"/>
              </w:rPr>
            </w:pPr>
            <w:r w:rsidRPr="005A0314">
              <w:rPr>
                <w:lang w:val="lv-LV" w:eastAsia="en-US"/>
              </w:rPr>
              <w:t>Vērtējums</w:t>
            </w:r>
          </w:p>
        </w:tc>
      </w:tr>
      <w:tr w:rsidR="008C45BC" w:rsidRPr="005A0314" w14:paraId="7BFA1D9B" w14:textId="77777777" w:rsidTr="00901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6" w:type="dxa"/>
            <w:gridSpan w:val="3"/>
          </w:tcPr>
          <w:p w14:paraId="4D95841D" w14:textId="70CF85AF" w:rsidR="008C45BC" w:rsidRPr="005A0314" w:rsidRDefault="008C45BC" w:rsidP="008C45BC">
            <w:pPr>
              <w:pStyle w:val="JLTableBodyText"/>
              <w:jc w:val="center"/>
              <w:rPr>
                <w:b/>
                <w:lang w:val="lv-LV" w:eastAsia="en-US"/>
              </w:rPr>
            </w:pPr>
            <w:r w:rsidRPr="005A0314">
              <w:rPr>
                <w:b/>
                <w:lang w:val="lv-LV" w:eastAsia="en-US"/>
              </w:rPr>
              <w:t xml:space="preserve">Visaugstāk </w:t>
            </w:r>
            <w:r w:rsidR="00645E8A" w:rsidRPr="005A0314">
              <w:rPr>
                <w:b/>
                <w:lang w:val="lv-LV" w:eastAsia="en-US"/>
              </w:rPr>
              <w:t>no</w:t>
            </w:r>
            <w:r w:rsidRPr="005A0314">
              <w:rPr>
                <w:b/>
                <w:lang w:val="lv-LV" w:eastAsia="en-US"/>
              </w:rPr>
              <w:t>vērtēt</w:t>
            </w:r>
            <w:r w:rsidR="00645E8A" w:rsidRPr="005A0314">
              <w:rPr>
                <w:b/>
                <w:lang w:val="lv-LV" w:eastAsia="en-US"/>
              </w:rPr>
              <w:t>ās pakalpojumu grupas</w:t>
            </w:r>
          </w:p>
        </w:tc>
      </w:tr>
      <w:tr w:rsidR="008C45BC" w:rsidRPr="005A0314" w14:paraId="4F4D339F" w14:textId="77777777" w:rsidTr="009011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A2FC8BD" w14:textId="6032BB93" w:rsidR="008C45BC" w:rsidRPr="005A0314" w:rsidRDefault="00901159" w:rsidP="008C45BC">
            <w:pPr>
              <w:pStyle w:val="JLTableBodyText"/>
              <w:rPr>
                <w:lang w:val="lv-LV" w:eastAsia="en-US"/>
              </w:rPr>
            </w:pPr>
            <w:r w:rsidRPr="005A0314">
              <w:rPr>
                <w:lang w:val="lv-LV" w:eastAsia="en-US"/>
              </w:rPr>
              <w:t>Būvdarbi</w:t>
            </w:r>
          </w:p>
        </w:tc>
        <w:tc>
          <w:tcPr>
            <w:tcW w:w="6378" w:type="dxa"/>
          </w:tcPr>
          <w:p w14:paraId="454EB1AE" w14:textId="47512A24" w:rsidR="008C45BC" w:rsidRPr="005A0314" w:rsidRDefault="008C45BC" w:rsidP="008C45BC">
            <w:pPr>
              <w:pStyle w:val="JLTableBodyText"/>
              <w:cnfStyle w:val="000000010000" w:firstRow="0" w:lastRow="0" w:firstColumn="0" w:lastColumn="0" w:oddVBand="0" w:evenVBand="0" w:oddHBand="0" w:evenHBand="1" w:firstRowFirstColumn="0" w:firstRowLastColumn="0" w:lastRowFirstColumn="0" w:lastRowLastColumn="0"/>
              <w:rPr>
                <w:lang w:val="lv-LV" w:eastAsia="en-US"/>
              </w:rPr>
            </w:pPr>
            <w:r w:rsidRPr="005A0314">
              <w:rPr>
                <w:lang w:val="lv-LV" w:eastAsia="en-US"/>
              </w:rPr>
              <w:t>Darba rīki, tehnika</w:t>
            </w:r>
          </w:p>
        </w:tc>
        <w:tc>
          <w:tcPr>
            <w:tcW w:w="1663" w:type="dxa"/>
          </w:tcPr>
          <w:p w14:paraId="7703291D" w14:textId="539231B1" w:rsidR="008C45BC" w:rsidRPr="005A0314" w:rsidRDefault="008C45BC" w:rsidP="008C45BC">
            <w:pPr>
              <w:pStyle w:val="JLTableBodyText"/>
              <w:cnfStyle w:val="000000010000" w:firstRow="0" w:lastRow="0" w:firstColumn="0" w:lastColumn="0" w:oddVBand="0" w:evenVBand="0" w:oddHBand="0" w:evenHBand="1" w:firstRowFirstColumn="0" w:firstRowLastColumn="0" w:lastRowFirstColumn="0" w:lastRowLastColumn="0"/>
              <w:rPr>
                <w:lang w:val="lv-LV" w:eastAsia="en-US"/>
              </w:rPr>
            </w:pPr>
            <w:r w:rsidRPr="005A0314">
              <w:rPr>
                <w:lang w:val="lv-LV" w:eastAsia="en-US"/>
              </w:rPr>
              <w:t>7,92</w:t>
            </w:r>
          </w:p>
        </w:tc>
      </w:tr>
      <w:tr w:rsidR="008C45BC" w:rsidRPr="005A0314" w14:paraId="6539E5F8" w14:textId="77777777" w:rsidTr="00901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88FF1DF" w14:textId="368B9208" w:rsidR="008C45BC" w:rsidRPr="005A0314" w:rsidRDefault="00901159" w:rsidP="008C45BC">
            <w:pPr>
              <w:pStyle w:val="JLTableBodyText"/>
              <w:rPr>
                <w:lang w:val="lv-LV" w:eastAsia="en-US"/>
              </w:rPr>
            </w:pPr>
            <w:r w:rsidRPr="005A0314">
              <w:rPr>
                <w:lang w:val="lv-LV" w:eastAsia="en-US"/>
              </w:rPr>
              <w:t>Būvdarbi</w:t>
            </w:r>
          </w:p>
        </w:tc>
        <w:tc>
          <w:tcPr>
            <w:tcW w:w="6378" w:type="dxa"/>
          </w:tcPr>
          <w:p w14:paraId="553ECA5B" w14:textId="5DCF6EBD" w:rsidR="008C45BC" w:rsidRPr="005A0314" w:rsidRDefault="008C45BC" w:rsidP="008C45BC">
            <w:pPr>
              <w:pStyle w:val="JLTableBodyText"/>
              <w:cnfStyle w:val="000000100000" w:firstRow="0" w:lastRow="0" w:firstColumn="0" w:lastColumn="0" w:oddVBand="0" w:evenVBand="0" w:oddHBand="1" w:evenHBand="0" w:firstRowFirstColumn="0" w:firstRowLastColumn="0" w:lastRowFirstColumn="0" w:lastRowLastColumn="0"/>
              <w:rPr>
                <w:lang w:val="lv-LV" w:eastAsia="en-US"/>
              </w:rPr>
            </w:pPr>
            <w:r w:rsidRPr="005A0314">
              <w:rPr>
                <w:lang w:val="lv-LV" w:eastAsia="en-US"/>
              </w:rPr>
              <w:t>Elektro, vājstrāvu tīkli (EL, ESS, EST, BMS)</w:t>
            </w:r>
          </w:p>
        </w:tc>
        <w:tc>
          <w:tcPr>
            <w:tcW w:w="1663" w:type="dxa"/>
          </w:tcPr>
          <w:p w14:paraId="64E5F6CC" w14:textId="49BFED71" w:rsidR="008C45BC" w:rsidRPr="005A0314" w:rsidRDefault="008C45BC" w:rsidP="008C45BC">
            <w:pPr>
              <w:pStyle w:val="JLTableBodyText"/>
              <w:cnfStyle w:val="000000100000" w:firstRow="0" w:lastRow="0" w:firstColumn="0" w:lastColumn="0" w:oddVBand="0" w:evenVBand="0" w:oddHBand="1" w:evenHBand="0" w:firstRowFirstColumn="0" w:firstRowLastColumn="0" w:lastRowFirstColumn="0" w:lastRowLastColumn="0"/>
              <w:rPr>
                <w:lang w:val="lv-LV" w:eastAsia="en-US"/>
              </w:rPr>
            </w:pPr>
            <w:r w:rsidRPr="005A0314">
              <w:rPr>
                <w:lang w:val="lv-LV" w:eastAsia="en-US"/>
              </w:rPr>
              <w:t>7,85</w:t>
            </w:r>
          </w:p>
        </w:tc>
      </w:tr>
      <w:tr w:rsidR="008C45BC" w:rsidRPr="005A0314" w14:paraId="4A68861E" w14:textId="77777777" w:rsidTr="009011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6D72705" w14:textId="0B879101" w:rsidR="008C45BC" w:rsidRPr="005A0314" w:rsidRDefault="00901159" w:rsidP="008C45BC">
            <w:pPr>
              <w:pStyle w:val="JLTableBodyText"/>
              <w:rPr>
                <w:lang w:val="lv-LV" w:eastAsia="en-US"/>
              </w:rPr>
            </w:pPr>
            <w:r w:rsidRPr="005A0314">
              <w:rPr>
                <w:lang w:val="lv-LV" w:eastAsia="en-US"/>
              </w:rPr>
              <w:t>Būvdarbi</w:t>
            </w:r>
          </w:p>
        </w:tc>
        <w:tc>
          <w:tcPr>
            <w:tcW w:w="6378" w:type="dxa"/>
          </w:tcPr>
          <w:p w14:paraId="7700BB83" w14:textId="4B261C9E" w:rsidR="008C45BC" w:rsidRPr="005A0314" w:rsidRDefault="008C45BC" w:rsidP="008C45BC">
            <w:pPr>
              <w:pStyle w:val="JLTableBodyText"/>
              <w:cnfStyle w:val="000000010000" w:firstRow="0" w:lastRow="0" w:firstColumn="0" w:lastColumn="0" w:oddVBand="0" w:evenVBand="0" w:oddHBand="0" w:evenHBand="1" w:firstRowFirstColumn="0" w:firstRowLastColumn="0" w:lastRowFirstColumn="0" w:lastRowLastColumn="0"/>
              <w:rPr>
                <w:lang w:val="lv-LV" w:eastAsia="en-US"/>
              </w:rPr>
            </w:pPr>
            <w:r w:rsidRPr="005A0314">
              <w:rPr>
                <w:lang w:val="lv-LV" w:eastAsia="en-US"/>
              </w:rPr>
              <w:t>Būvmateriāi (t.sk. risinājumi, tehnoloģijas)</w:t>
            </w:r>
          </w:p>
        </w:tc>
        <w:tc>
          <w:tcPr>
            <w:tcW w:w="1663" w:type="dxa"/>
          </w:tcPr>
          <w:p w14:paraId="7226827A" w14:textId="2E3A3467" w:rsidR="008C45BC" w:rsidRPr="005A0314" w:rsidRDefault="008C45BC" w:rsidP="008C45BC">
            <w:pPr>
              <w:pStyle w:val="JLTableBodyText"/>
              <w:cnfStyle w:val="000000010000" w:firstRow="0" w:lastRow="0" w:firstColumn="0" w:lastColumn="0" w:oddVBand="0" w:evenVBand="0" w:oddHBand="0" w:evenHBand="1" w:firstRowFirstColumn="0" w:firstRowLastColumn="0" w:lastRowFirstColumn="0" w:lastRowLastColumn="0"/>
              <w:rPr>
                <w:lang w:val="lv-LV" w:eastAsia="en-US"/>
              </w:rPr>
            </w:pPr>
            <w:r w:rsidRPr="005A0314">
              <w:rPr>
                <w:lang w:val="lv-LV" w:eastAsia="en-US"/>
              </w:rPr>
              <w:t>7,79</w:t>
            </w:r>
          </w:p>
        </w:tc>
      </w:tr>
      <w:tr w:rsidR="008C45BC" w:rsidRPr="005A0314" w14:paraId="38679A28" w14:textId="77777777" w:rsidTr="00901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87ADCB9" w14:textId="122CA60A" w:rsidR="008C45BC" w:rsidRPr="005A0314" w:rsidRDefault="00901159" w:rsidP="008C45BC">
            <w:pPr>
              <w:pStyle w:val="JLTableBodyText"/>
              <w:rPr>
                <w:lang w:val="lv-LV" w:eastAsia="en-US"/>
              </w:rPr>
            </w:pPr>
            <w:r w:rsidRPr="005A0314">
              <w:rPr>
                <w:lang w:val="lv-LV" w:eastAsia="en-US"/>
              </w:rPr>
              <w:t>Būvdarbi</w:t>
            </w:r>
          </w:p>
        </w:tc>
        <w:tc>
          <w:tcPr>
            <w:tcW w:w="6378" w:type="dxa"/>
          </w:tcPr>
          <w:p w14:paraId="5C728291" w14:textId="27300A08" w:rsidR="008C45BC" w:rsidRPr="005A0314" w:rsidRDefault="008C45BC" w:rsidP="008C45BC">
            <w:pPr>
              <w:pStyle w:val="JLTableBodyText"/>
              <w:cnfStyle w:val="000000100000" w:firstRow="0" w:lastRow="0" w:firstColumn="0" w:lastColumn="0" w:oddVBand="0" w:evenVBand="0" w:oddHBand="1" w:evenHBand="0" w:firstRowFirstColumn="0" w:firstRowLastColumn="0" w:lastRowFirstColumn="0" w:lastRowLastColumn="0"/>
              <w:rPr>
                <w:lang w:val="lv-LV" w:eastAsia="en-US"/>
              </w:rPr>
            </w:pPr>
            <w:r w:rsidRPr="005A0314">
              <w:rPr>
                <w:lang w:val="lv-LV" w:eastAsia="en-US"/>
              </w:rPr>
              <w:t>Apkure, ventilācija (AVK, SM)</w:t>
            </w:r>
          </w:p>
        </w:tc>
        <w:tc>
          <w:tcPr>
            <w:tcW w:w="1663" w:type="dxa"/>
          </w:tcPr>
          <w:p w14:paraId="3007DAF4" w14:textId="56FCF33A" w:rsidR="008C45BC" w:rsidRPr="005A0314" w:rsidRDefault="008C45BC" w:rsidP="008C45BC">
            <w:pPr>
              <w:pStyle w:val="JLTableBodyText"/>
              <w:cnfStyle w:val="000000100000" w:firstRow="0" w:lastRow="0" w:firstColumn="0" w:lastColumn="0" w:oddVBand="0" w:evenVBand="0" w:oddHBand="1" w:evenHBand="0" w:firstRowFirstColumn="0" w:firstRowLastColumn="0" w:lastRowFirstColumn="0" w:lastRowLastColumn="0"/>
              <w:rPr>
                <w:lang w:val="lv-LV" w:eastAsia="en-US"/>
              </w:rPr>
            </w:pPr>
            <w:r w:rsidRPr="005A0314">
              <w:rPr>
                <w:lang w:val="lv-LV" w:eastAsia="en-US"/>
              </w:rPr>
              <w:t>7,69</w:t>
            </w:r>
          </w:p>
        </w:tc>
      </w:tr>
      <w:tr w:rsidR="008C45BC" w:rsidRPr="005A0314" w14:paraId="18C7539A" w14:textId="77777777" w:rsidTr="009011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387D1AA" w14:textId="32977A37" w:rsidR="008C45BC" w:rsidRPr="005A0314" w:rsidRDefault="00901159" w:rsidP="008C45BC">
            <w:pPr>
              <w:pStyle w:val="JLTableBodyText"/>
              <w:rPr>
                <w:lang w:val="lv-LV" w:eastAsia="en-US"/>
              </w:rPr>
            </w:pPr>
            <w:r w:rsidRPr="005A0314">
              <w:rPr>
                <w:lang w:val="lv-LV" w:eastAsia="en-US"/>
              </w:rPr>
              <w:t>Projektēšana</w:t>
            </w:r>
          </w:p>
        </w:tc>
        <w:tc>
          <w:tcPr>
            <w:tcW w:w="6378" w:type="dxa"/>
          </w:tcPr>
          <w:p w14:paraId="6C83423E" w14:textId="0A206DB4" w:rsidR="008C45BC" w:rsidRPr="005A0314" w:rsidRDefault="008C45BC" w:rsidP="008C45BC">
            <w:pPr>
              <w:pStyle w:val="JLTableBodyText"/>
              <w:cnfStyle w:val="000000010000" w:firstRow="0" w:lastRow="0" w:firstColumn="0" w:lastColumn="0" w:oddVBand="0" w:evenVBand="0" w:oddHBand="0" w:evenHBand="1" w:firstRowFirstColumn="0" w:firstRowLastColumn="0" w:lastRowFirstColumn="0" w:lastRowLastColumn="0"/>
              <w:rPr>
                <w:lang w:val="lv-LV" w:eastAsia="en-US"/>
              </w:rPr>
            </w:pPr>
            <w:r w:rsidRPr="005A0314">
              <w:rPr>
                <w:lang w:val="lv-LV" w:eastAsia="en-US"/>
              </w:rPr>
              <w:t>Būvprojekta ekspertīze</w:t>
            </w:r>
          </w:p>
        </w:tc>
        <w:tc>
          <w:tcPr>
            <w:tcW w:w="1663" w:type="dxa"/>
          </w:tcPr>
          <w:p w14:paraId="02913C6A" w14:textId="6C781D28" w:rsidR="008C45BC" w:rsidRPr="005A0314" w:rsidRDefault="008C45BC" w:rsidP="008C45BC">
            <w:pPr>
              <w:pStyle w:val="JLTableBodyText"/>
              <w:cnfStyle w:val="000000010000" w:firstRow="0" w:lastRow="0" w:firstColumn="0" w:lastColumn="0" w:oddVBand="0" w:evenVBand="0" w:oddHBand="0" w:evenHBand="1" w:firstRowFirstColumn="0" w:firstRowLastColumn="0" w:lastRowFirstColumn="0" w:lastRowLastColumn="0"/>
              <w:rPr>
                <w:lang w:val="lv-LV" w:eastAsia="en-US"/>
              </w:rPr>
            </w:pPr>
            <w:r w:rsidRPr="005A0314">
              <w:rPr>
                <w:lang w:val="lv-LV" w:eastAsia="en-US"/>
              </w:rPr>
              <w:t>7,66</w:t>
            </w:r>
          </w:p>
        </w:tc>
      </w:tr>
      <w:tr w:rsidR="008C45BC" w:rsidRPr="005A0314" w14:paraId="73C74AD9" w14:textId="77777777" w:rsidTr="00901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6" w:type="dxa"/>
            <w:gridSpan w:val="3"/>
          </w:tcPr>
          <w:p w14:paraId="46BDA09C" w14:textId="6383A12E" w:rsidR="008C45BC" w:rsidRPr="005A0314" w:rsidRDefault="008C45BC" w:rsidP="008C45BC">
            <w:pPr>
              <w:pStyle w:val="JLTableBodyText"/>
              <w:jc w:val="center"/>
              <w:rPr>
                <w:b/>
                <w:lang w:val="lv-LV" w:eastAsia="en-US"/>
              </w:rPr>
            </w:pPr>
            <w:r w:rsidRPr="005A0314">
              <w:rPr>
                <w:b/>
                <w:lang w:val="lv-LV" w:eastAsia="en-US"/>
              </w:rPr>
              <w:t xml:space="preserve">Viszemāk </w:t>
            </w:r>
            <w:r w:rsidR="00645E8A" w:rsidRPr="005A0314">
              <w:rPr>
                <w:b/>
                <w:lang w:val="lv-LV" w:eastAsia="en-US"/>
              </w:rPr>
              <w:t>no</w:t>
            </w:r>
            <w:r w:rsidRPr="005A0314">
              <w:rPr>
                <w:b/>
                <w:lang w:val="lv-LV" w:eastAsia="en-US"/>
              </w:rPr>
              <w:t>vērtēt</w:t>
            </w:r>
            <w:r w:rsidR="00645E8A" w:rsidRPr="005A0314">
              <w:rPr>
                <w:b/>
                <w:lang w:val="lv-LV" w:eastAsia="en-US"/>
              </w:rPr>
              <w:t xml:space="preserve">ās </w:t>
            </w:r>
            <w:r w:rsidR="005A0314" w:rsidRPr="005A0314">
              <w:rPr>
                <w:b/>
                <w:lang w:val="lv-LV" w:eastAsia="en-US"/>
              </w:rPr>
              <w:t>pakalpojumu</w:t>
            </w:r>
            <w:r w:rsidR="00645E8A" w:rsidRPr="005A0314">
              <w:rPr>
                <w:b/>
                <w:lang w:val="lv-LV" w:eastAsia="en-US"/>
              </w:rPr>
              <w:t xml:space="preserve"> grupas </w:t>
            </w:r>
          </w:p>
        </w:tc>
      </w:tr>
      <w:tr w:rsidR="008C45BC" w:rsidRPr="005A0314" w14:paraId="6476BDA6" w14:textId="77777777" w:rsidTr="009011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BF07BAA" w14:textId="194AECFE" w:rsidR="008C45BC" w:rsidRPr="005A0314" w:rsidRDefault="00901159" w:rsidP="008C45BC">
            <w:pPr>
              <w:pStyle w:val="JLTableBodyText"/>
              <w:rPr>
                <w:lang w:val="lv-LV" w:eastAsia="en-US"/>
              </w:rPr>
            </w:pPr>
            <w:r w:rsidRPr="005A0314">
              <w:rPr>
                <w:lang w:val="lv-LV" w:eastAsia="en-US"/>
              </w:rPr>
              <w:t>Projektēšana</w:t>
            </w:r>
          </w:p>
        </w:tc>
        <w:tc>
          <w:tcPr>
            <w:tcW w:w="6378" w:type="dxa"/>
          </w:tcPr>
          <w:p w14:paraId="3F8F604B" w14:textId="6E812161" w:rsidR="008C45BC" w:rsidRPr="005A0314" w:rsidRDefault="008C45BC" w:rsidP="008C45BC">
            <w:pPr>
              <w:pStyle w:val="JLTableBodyText"/>
              <w:cnfStyle w:val="000000010000" w:firstRow="0" w:lastRow="0" w:firstColumn="0" w:lastColumn="0" w:oddVBand="0" w:evenVBand="0" w:oddHBand="0" w:evenHBand="1" w:firstRowFirstColumn="0" w:firstRowLastColumn="0" w:lastRowFirstColumn="0" w:lastRowLastColumn="0"/>
              <w:rPr>
                <w:lang w:val="lv-LV" w:eastAsia="en-US"/>
              </w:rPr>
            </w:pPr>
            <w:r w:rsidRPr="005A0314">
              <w:rPr>
                <w:lang w:val="lv-LV" w:eastAsia="en-US"/>
              </w:rPr>
              <w:t>Ūdenssistēmas, kanalizācija (ŪK)</w:t>
            </w:r>
          </w:p>
        </w:tc>
        <w:tc>
          <w:tcPr>
            <w:tcW w:w="1663" w:type="dxa"/>
          </w:tcPr>
          <w:p w14:paraId="7A6DE1A7" w14:textId="4A6D301D" w:rsidR="008C45BC" w:rsidRPr="005A0314" w:rsidRDefault="008C45BC" w:rsidP="008C45BC">
            <w:pPr>
              <w:pStyle w:val="JLTableBodyText"/>
              <w:cnfStyle w:val="000000010000" w:firstRow="0" w:lastRow="0" w:firstColumn="0" w:lastColumn="0" w:oddVBand="0" w:evenVBand="0" w:oddHBand="0" w:evenHBand="1" w:firstRowFirstColumn="0" w:firstRowLastColumn="0" w:lastRowFirstColumn="0" w:lastRowLastColumn="0"/>
              <w:rPr>
                <w:lang w:val="lv-LV" w:eastAsia="en-US"/>
              </w:rPr>
            </w:pPr>
            <w:r w:rsidRPr="005A0314">
              <w:rPr>
                <w:lang w:val="lv-LV" w:eastAsia="en-US"/>
              </w:rPr>
              <w:t>6,70</w:t>
            </w:r>
          </w:p>
        </w:tc>
      </w:tr>
      <w:tr w:rsidR="008C45BC" w:rsidRPr="005A0314" w14:paraId="7D0E6A37" w14:textId="77777777" w:rsidTr="00901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9C31179" w14:textId="0FC28774" w:rsidR="008C45BC" w:rsidRPr="005A0314" w:rsidRDefault="00901159" w:rsidP="008C45BC">
            <w:pPr>
              <w:pStyle w:val="JLTableBodyText"/>
              <w:rPr>
                <w:lang w:val="lv-LV" w:eastAsia="en-US"/>
              </w:rPr>
            </w:pPr>
            <w:r w:rsidRPr="005A0314">
              <w:rPr>
                <w:lang w:val="lv-LV" w:eastAsia="en-US"/>
              </w:rPr>
              <w:t>Uzraudzība</w:t>
            </w:r>
          </w:p>
        </w:tc>
        <w:tc>
          <w:tcPr>
            <w:tcW w:w="6378" w:type="dxa"/>
          </w:tcPr>
          <w:p w14:paraId="6B8210BE" w14:textId="53C55F2A" w:rsidR="008C45BC" w:rsidRPr="005A0314" w:rsidRDefault="008C45BC" w:rsidP="008C45BC">
            <w:pPr>
              <w:pStyle w:val="JLTableBodyText"/>
              <w:cnfStyle w:val="000000100000" w:firstRow="0" w:lastRow="0" w:firstColumn="0" w:lastColumn="0" w:oddVBand="0" w:evenVBand="0" w:oddHBand="1" w:evenHBand="0" w:firstRowFirstColumn="0" w:firstRowLastColumn="0" w:lastRowFirstColumn="0" w:lastRowLastColumn="0"/>
              <w:rPr>
                <w:lang w:val="lv-LV" w:eastAsia="en-US"/>
              </w:rPr>
            </w:pPr>
            <w:r w:rsidRPr="005A0314">
              <w:rPr>
                <w:lang w:val="lv-LV" w:eastAsia="en-US"/>
              </w:rPr>
              <w:t>Autoruzraudzība</w:t>
            </w:r>
          </w:p>
        </w:tc>
        <w:tc>
          <w:tcPr>
            <w:tcW w:w="1663" w:type="dxa"/>
          </w:tcPr>
          <w:p w14:paraId="77C9354B" w14:textId="33E489A4" w:rsidR="008C45BC" w:rsidRPr="005A0314" w:rsidRDefault="008C45BC" w:rsidP="008C45BC">
            <w:pPr>
              <w:pStyle w:val="JLTableBodyText"/>
              <w:cnfStyle w:val="000000100000" w:firstRow="0" w:lastRow="0" w:firstColumn="0" w:lastColumn="0" w:oddVBand="0" w:evenVBand="0" w:oddHBand="1" w:evenHBand="0" w:firstRowFirstColumn="0" w:firstRowLastColumn="0" w:lastRowFirstColumn="0" w:lastRowLastColumn="0"/>
              <w:rPr>
                <w:lang w:val="lv-LV" w:eastAsia="en-US"/>
              </w:rPr>
            </w:pPr>
            <w:r w:rsidRPr="005A0314">
              <w:rPr>
                <w:lang w:val="lv-LV" w:eastAsia="en-US"/>
              </w:rPr>
              <w:t>6,69</w:t>
            </w:r>
          </w:p>
        </w:tc>
      </w:tr>
      <w:tr w:rsidR="008C45BC" w:rsidRPr="005A0314" w14:paraId="35F2EB73" w14:textId="77777777" w:rsidTr="009011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D0FDC64" w14:textId="65B19F6B" w:rsidR="008C45BC" w:rsidRPr="005A0314" w:rsidRDefault="00901159" w:rsidP="008C45BC">
            <w:pPr>
              <w:pStyle w:val="JLTableBodyText"/>
              <w:rPr>
                <w:lang w:val="lv-LV" w:eastAsia="en-US"/>
              </w:rPr>
            </w:pPr>
            <w:r w:rsidRPr="005A0314">
              <w:rPr>
                <w:lang w:val="lv-LV" w:eastAsia="en-US"/>
              </w:rPr>
              <w:t>Uzraudzība</w:t>
            </w:r>
          </w:p>
        </w:tc>
        <w:tc>
          <w:tcPr>
            <w:tcW w:w="6378" w:type="dxa"/>
          </w:tcPr>
          <w:p w14:paraId="6486EF59" w14:textId="23908615" w:rsidR="008C45BC" w:rsidRPr="005A0314" w:rsidRDefault="008C45BC" w:rsidP="008C45BC">
            <w:pPr>
              <w:pStyle w:val="JLTableBodyText"/>
              <w:cnfStyle w:val="000000010000" w:firstRow="0" w:lastRow="0" w:firstColumn="0" w:lastColumn="0" w:oddVBand="0" w:evenVBand="0" w:oddHBand="0" w:evenHBand="1" w:firstRowFirstColumn="0" w:firstRowLastColumn="0" w:lastRowFirstColumn="0" w:lastRowLastColumn="0"/>
              <w:rPr>
                <w:lang w:val="lv-LV" w:eastAsia="en-US"/>
              </w:rPr>
            </w:pPr>
            <w:r w:rsidRPr="005A0314">
              <w:rPr>
                <w:lang w:val="lv-LV" w:eastAsia="en-US"/>
              </w:rPr>
              <w:t>Būvvalde, BVKB</w:t>
            </w:r>
          </w:p>
        </w:tc>
        <w:tc>
          <w:tcPr>
            <w:tcW w:w="1663" w:type="dxa"/>
          </w:tcPr>
          <w:p w14:paraId="27990F76" w14:textId="7A476070" w:rsidR="008C45BC" w:rsidRPr="005A0314" w:rsidRDefault="008C45BC" w:rsidP="008C45BC">
            <w:pPr>
              <w:pStyle w:val="JLTableBodyText"/>
              <w:cnfStyle w:val="000000010000" w:firstRow="0" w:lastRow="0" w:firstColumn="0" w:lastColumn="0" w:oddVBand="0" w:evenVBand="0" w:oddHBand="0" w:evenHBand="1" w:firstRowFirstColumn="0" w:firstRowLastColumn="0" w:lastRowFirstColumn="0" w:lastRowLastColumn="0"/>
              <w:rPr>
                <w:lang w:val="lv-LV" w:eastAsia="en-US"/>
              </w:rPr>
            </w:pPr>
            <w:r w:rsidRPr="005A0314">
              <w:rPr>
                <w:lang w:val="lv-LV" w:eastAsia="en-US"/>
              </w:rPr>
              <w:t>6,67</w:t>
            </w:r>
          </w:p>
        </w:tc>
      </w:tr>
      <w:tr w:rsidR="008C45BC" w:rsidRPr="005A0314" w14:paraId="570B8C7D" w14:textId="77777777" w:rsidTr="00901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EBD593A" w14:textId="558A2B94" w:rsidR="008C45BC" w:rsidRPr="005A0314" w:rsidRDefault="00901159" w:rsidP="008C45BC">
            <w:pPr>
              <w:pStyle w:val="JLTableBodyText"/>
              <w:rPr>
                <w:lang w:val="lv-LV" w:eastAsia="en-US"/>
              </w:rPr>
            </w:pPr>
            <w:r w:rsidRPr="005A0314">
              <w:rPr>
                <w:lang w:val="lv-LV" w:eastAsia="en-US"/>
              </w:rPr>
              <w:t>Projektēšana</w:t>
            </w:r>
          </w:p>
        </w:tc>
        <w:tc>
          <w:tcPr>
            <w:tcW w:w="6378" w:type="dxa"/>
          </w:tcPr>
          <w:p w14:paraId="7114F556" w14:textId="0F9F815A" w:rsidR="008C45BC" w:rsidRPr="005A0314" w:rsidRDefault="008C45BC" w:rsidP="008C45BC">
            <w:pPr>
              <w:pStyle w:val="JLTableBodyText"/>
              <w:cnfStyle w:val="000000100000" w:firstRow="0" w:lastRow="0" w:firstColumn="0" w:lastColumn="0" w:oddVBand="0" w:evenVBand="0" w:oddHBand="1" w:evenHBand="0" w:firstRowFirstColumn="0" w:firstRowLastColumn="0" w:lastRowFirstColumn="0" w:lastRowLastColumn="0"/>
              <w:rPr>
                <w:lang w:val="lv-LV" w:eastAsia="en-US"/>
              </w:rPr>
            </w:pPr>
            <w:r w:rsidRPr="005A0314">
              <w:rPr>
                <w:lang w:val="lv-LV" w:eastAsia="en-US"/>
              </w:rPr>
              <w:t>Būvprojekta vadība un izstrāde</w:t>
            </w:r>
          </w:p>
        </w:tc>
        <w:tc>
          <w:tcPr>
            <w:tcW w:w="1663" w:type="dxa"/>
          </w:tcPr>
          <w:p w14:paraId="4C14DA67" w14:textId="3A8290AA" w:rsidR="008C45BC" w:rsidRPr="005A0314" w:rsidRDefault="008C45BC" w:rsidP="008C45BC">
            <w:pPr>
              <w:pStyle w:val="JLTableBodyText"/>
              <w:cnfStyle w:val="000000100000" w:firstRow="0" w:lastRow="0" w:firstColumn="0" w:lastColumn="0" w:oddVBand="0" w:evenVBand="0" w:oddHBand="1" w:evenHBand="0" w:firstRowFirstColumn="0" w:firstRowLastColumn="0" w:lastRowFirstColumn="0" w:lastRowLastColumn="0"/>
              <w:rPr>
                <w:lang w:val="lv-LV" w:eastAsia="en-US"/>
              </w:rPr>
            </w:pPr>
            <w:r w:rsidRPr="005A0314">
              <w:rPr>
                <w:lang w:val="lv-LV" w:eastAsia="en-US"/>
              </w:rPr>
              <w:t>6,53</w:t>
            </w:r>
          </w:p>
        </w:tc>
      </w:tr>
      <w:tr w:rsidR="008C45BC" w:rsidRPr="005A0314" w14:paraId="05734808" w14:textId="77777777" w:rsidTr="009011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A2C720A" w14:textId="20C465BF" w:rsidR="008C45BC" w:rsidRPr="005A0314" w:rsidRDefault="00901159" w:rsidP="008C45BC">
            <w:pPr>
              <w:pStyle w:val="JLTableBodyText"/>
              <w:rPr>
                <w:lang w:val="lv-LV" w:eastAsia="en-US"/>
              </w:rPr>
            </w:pPr>
            <w:r w:rsidRPr="005A0314">
              <w:rPr>
                <w:lang w:val="lv-LV" w:eastAsia="en-US"/>
              </w:rPr>
              <w:t>Projektēšana</w:t>
            </w:r>
          </w:p>
        </w:tc>
        <w:tc>
          <w:tcPr>
            <w:tcW w:w="6378" w:type="dxa"/>
          </w:tcPr>
          <w:p w14:paraId="261FD7EE" w14:textId="41E999C5" w:rsidR="008C45BC" w:rsidRPr="005A0314" w:rsidRDefault="008C45BC" w:rsidP="008C45BC">
            <w:pPr>
              <w:pStyle w:val="JLTableBodyText"/>
              <w:cnfStyle w:val="000000010000" w:firstRow="0" w:lastRow="0" w:firstColumn="0" w:lastColumn="0" w:oddVBand="0" w:evenVBand="0" w:oddHBand="0" w:evenHBand="1" w:firstRowFirstColumn="0" w:firstRowLastColumn="0" w:lastRowFirstColumn="0" w:lastRowLastColumn="0"/>
              <w:rPr>
                <w:lang w:val="lv-LV" w:eastAsia="en-US"/>
              </w:rPr>
            </w:pPr>
            <w:r w:rsidRPr="005A0314">
              <w:rPr>
                <w:lang w:val="lv-LV" w:eastAsia="en-US"/>
              </w:rPr>
              <w:t>Būves arhitektūra (AR, TS, IN) (mets, skices, tehniskais projekts)</w:t>
            </w:r>
          </w:p>
        </w:tc>
        <w:tc>
          <w:tcPr>
            <w:tcW w:w="1663" w:type="dxa"/>
          </w:tcPr>
          <w:p w14:paraId="2EAB8753" w14:textId="51D9640D" w:rsidR="008C45BC" w:rsidRPr="005A0314" w:rsidRDefault="008C45BC" w:rsidP="008C45BC">
            <w:pPr>
              <w:pStyle w:val="JLTableBodyText"/>
              <w:cnfStyle w:val="000000010000" w:firstRow="0" w:lastRow="0" w:firstColumn="0" w:lastColumn="0" w:oddVBand="0" w:evenVBand="0" w:oddHBand="0" w:evenHBand="1" w:firstRowFirstColumn="0" w:firstRowLastColumn="0" w:lastRowFirstColumn="0" w:lastRowLastColumn="0"/>
              <w:rPr>
                <w:lang w:val="lv-LV" w:eastAsia="en-US"/>
              </w:rPr>
            </w:pPr>
            <w:r w:rsidRPr="005A0314">
              <w:rPr>
                <w:lang w:val="lv-LV" w:eastAsia="en-US"/>
              </w:rPr>
              <w:t>6,46</w:t>
            </w:r>
          </w:p>
        </w:tc>
      </w:tr>
    </w:tbl>
    <w:p w14:paraId="47DB5924" w14:textId="59DFBF57" w:rsidR="00101220" w:rsidRDefault="00101220" w:rsidP="00101220">
      <w:pPr>
        <w:rPr>
          <w:lang w:eastAsia="en-US"/>
        </w:rPr>
      </w:pPr>
      <w:r>
        <w:rPr>
          <w:lang w:eastAsia="en-US"/>
        </w:rPr>
        <w:t xml:space="preserve">Būvniecības nozares pakalpojumu kvalitātes izvērtējuma ietvaros aptaujātās organizācijas sniedza savu </w:t>
      </w:r>
      <w:r w:rsidR="00645E8A">
        <w:rPr>
          <w:lang w:eastAsia="en-US"/>
        </w:rPr>
        <w:t>no</w:t>
      </w:r>
      <w:r>
        <w:rPr>
          <w:lang w:eastAsia="en-US"/>
        </w:rPr>
        <w:t xml:space="preserve">vērtējumu par dažādiem kvalitātes aspektiem, kuri tika grupēti 7 rādītājos: </w:t>
      </w:r>
    </w:p>
    <w:p w14:paraId="44F7836F" w14:textId="3BE5BBF3" w:rsidR="00101220" w:rsidRDefault="00101220" w:rsidP="00101220">
      <w:pPr>
        <w:pStyle w:val="JLBulletList"/>
        <w:rPr>
          <w:lang w:eastAsia="en-US"/>
        </w:rPr>
      </w:pPr>
      <w:r>
        <w:rPr>
          <w:lang w:eastAsia="en-US"/>
        </w:rPr>
        <w:t>vispārējā apmierinātība ar saņemto pakalpojumu (jeb vispārējais novērtējums)</w:t>
      </w:r>
      <w:r w:rsidR="00645E8A">
        <w:rPr>
          <w:lang w:eastAsia="en-US"/>
        </w:rPr>
        <w:t>;</w:t>
      </w:r>
      <w:r>
        <w:rPr>
          <w:lang w:eastAsia="en-US"/>
        </w:rPr>
        <w:t xml:space="preserve"> </w:t>
      </w:r>
    </w:p>
    <w:p w14:paraId="667A0C7E" w14:textId="4414133B" w:rsidR="00101220" w:rsidRDefault="00101220" w:rsidP="00101220">
      <w:pPr>
        <w:pStyle w:val="JLBulletList"/>
        <w:rPr>
          <w:lang w:eastAsia="en-US"/>
        </w:rPr>
      </w:pPr>
      <w:r>
        <w:rPr>
          <w:lang w:eastAsia="en-US"/>
        </w:rPr>
        <w:t>vispārējā apmierinātība ar pakalpojuma gala nodevumu (piemēram</w:t>
      </w:r>
      <w:r w:rsidR="00645E8A">
        <w:rPr>
          <w:lang w:eastAsia="en-US"/>
        </w:rPr>
        <w:t xml:space="preserve">, </w:t>
      </w:r>
      <w:r>
        <w:rPr>
          <w:lang w:eastAsia="en-US"/>
        </w:rPr>
        <w:t>pabeigto būvi, izstrādāto tehnisko dokumentu u.tml</w:t>
      </w:r>
      <w:r w:rsidR="00645E8A">
        <w:rPr>
          <w:lang w:eastAsia="en-US"/>
        </w:rPr>
        <w:t>.</w:t>
      </w:r>
      <w:r>
        <w:rPr>
          <w:lang w:eastAsia="en-US"/>
        </w:rPr>
        <w:t>)</w:t>
      </w:r>
      <w:r w:rsidR="00645E8A">
        <w:rPr>
          <w:lang w:eastAsia="en-US"/>
        </w:rPr>
        <w:t>;</w:t>
      </w:r>
    </w:p>
    <w:p w14:paraId="733E2F70" w14:textId="1BA9D6E2" w:rsidR="00101220" w:rsidRDefault="00101220" w:rsidP="00101220">
      <w:pPr>
        <w:pStyle w:val="JLBulletList"/>
        <w:rPr>
          <w:lang w:eastAsia="en-US"/>
        </w:rPr>
      </w:pPr>
      <w:r>
        <w:rPr>
          <w:lang w:eastAsia="en-US"/>
        </w:rPr>
        <w:t>vispārējā klienta apmierinātība (cik liela iespēja, ka ieteiktu citam nozares pārstāvim pakalpojumu sniedzēju)</w:t>
      </w:r>
      <w:r w:rsidR="00645E8A">
        <w:rPr>
          <w:lang w:eastAsia="en-US"/>
        </w:rPr>
        <w:t>;</w:t>
      </w:r>
    </w:p>
    <w:p w14:paraId="33AECA95" w14:textId="2A74AC3B" w:rsidR="00101220" w:rsidRDefault="00101220" w:rsidP="00101220">
      <w:pPr>
        <w:pStyle w:val="JLBulletList"/>
        <w:rPr>
          <w:lang w:eastAsia="en-US"/>
        </w:rPr>
      </w:pPr>
      <w:r>
        <w:rPr>
          <w:lang w:eastAsia="en-US"/>
        </w:rPr>
        <w:t>kompetence - pakalpojuma sniedzēja tiešajiem pienākumiem nepieciešamās prasmes, normatīvo un regulējošo aktu pārzināšana un vispārējās zināšanas jomā</w:t>
      </w:r>
      <w:r w:rsidR="00645E8A">
        <w:rPr>
          <w:lang w:eastAsia="en-US"/>
        </w:rPr>
        <w:t>;</w:t>
      </w:r>
    </w:p>
    <w:p w14:paraId="539E8960" w14:textId="75DE7338" w:rsidR="00101220" w:rsidRDefault="00101220" w:rsidP="00101220">
      <w:pPr>
        <w:pStyle w:val="JLBulletList"/>
        <w:rPr>
          <w:lang w:eastAsia="en-US"/>
        </w:rPr>
      </w:pPr>
      <w:r>
        <w:rPr>
          <w:lang w:eastAsia="en-US"/>
        </w:rPr>
        <w:t>plānošana - pakalpojuma sniedzēja spēja noteikt sasniedzamos mērķus, izstrādāt taktisku un operatīvu plānu šo mērķu sasniegšanai un realizēt plānoto iepriekš noteiktajos termiņos</w:t>
      </w:r>
      <w:r w:rsidR="00645E8A">
        <w:rPr>
          <w:lang w:eastAsia="en-US"/>
        </w:rPr>
        <w:t>;</w:t>
      </w:r>
    </w:p>
    <w:p w14:paraId="0408FA26" w14:textId="609B4E13" w:rsidR="00101220" w:rsidRDefault="00101220" w:rsidP="00101220">
      <w:pPr>
        <w:pStyle w:val="JLBulletList"/>
        <w:rPr>
          <w:lang w:eastAsia="en-US"/>
        </w:rPr>
      </w:pPr>
      <w:r>
        <w:rPr>
          <w:lang w:eastAsia="en-US"/>
        </w:rPr>
        <w:t>resursi - pakalpojuma sniedzēja dokumentācija, piedāvātie tehnoloģiskie un tehniskie risinājumi</w:t>
      </w:r>
      <w:r w:rsidR="00645E8A">
        <w:rPr>
          <w:lang w:eastAsia="en-US"/>
        </w:rPr>
        <w:t>;</w:t>
      </w:r>
    </w:p>
    <w:p w14:paraId="67714836" w14:textId="77777777" w:rsidR="00101220" w:rsidRDefault="00101220" w:rsidP="00101220">
      <w:pPr>
        <w:pStyle w:val="JLBulletList"/>
        <w:rPr>
          <w:lang w:eastAsia="en-US"/>
        </w:rPr>
      </w:pPr>
      <w:r>
        <w:rPr>
          <w:lang w:eastAsia="en-US"/>
        </w:rPr>
        <w:t>sadarbība - pakalpojuma sniedzēja komunikācija ar pasūtītāju, izpratne par sagaidāmo gala rezultātu.</w:t>
      </w:r>
    </w:p>
    <w:p w14:paraId="1AAEB813" w14:textId="6FE5BFA8" w:rsidR="00121372" w:rsidRDefault="00735C82" w:rsidP="00101220">
      <w:pPr>
        <w:rPr>
          <w:lang w:eastAsia="en-US"/>
        </w:rPr>
      </w:pPr>
      <w:r>
        <w:rPr>
          <w:lang w:eastAsia="en-US"/>
        </w:rPr>
        <w:t xml:space="preserve">Kopumā visu kvalitātes rādītāju </w:t>
      </w:r>
      <w:r w:rsidR="00645E8A">
        <w:rPr>
          <w:lang w:eastAsia="en-US"/>
        </w:rPr>
        <w:t>no</w:t>
      </w:r>
      <w:r>
        <w:rPr>
          <w:lang w:eastAsia="en-US"/>
        </w:rPr>
        <w:t>vērtējums ir samērā līdzīgs - v</w:t>
      </w:r>
      <w:r w:rsidR="00101220">
        <w:rPr>
          <w:lang w:eastAsia="en-US"/>
        </w:rPr>
        <w:t>isaugstāk novērtēt</w:t>
      </w:r>
      <w:r>
        <w:rPr>
          <w:lang w:eastAsia="en-US"/>
        </w:rPr>
        <w:t>ie</w:t>
      </w:r>
      <w:r w:rsidR="00101220">
        <w:rPr>
          <w:lang w:eastAsia="en-US"/>
        </w:rPr>
        <w:t xml:space="preserve"> kvalitātes rādītāj</w:t>
      </w:r>
      <w:r>
        <w:rPr>
          <w:lang w:eastAsia="en-US"/>
        </w:rPr>
        <w:t>i</w:t>
      </w:r>
      <w:r w:rsidR="00101220">
        <w:rPr>
          <w:lang w:eastAsia="en-US"/>
        </w:rPr>
        <w:t xml:space="preserve"> ir </w:t>
      </w:r>
      <w:r w:rsidR="00C76710">
        <w:rPr>
          <w:lang w:eastAsia="en-US"/>
        </w:rPr>
        <w:t>“V</w:t>
      </w:r>
      <w:r w:rsidR="00101220">
        <w:rPr>
          <w:lang w:eastAsia="en-US"/>
        </w:rPr>
        <w:t>ispārējā klienta apmierinātība</w:t>
      </w:r>
      <w:r w:rsidR="00C76710">
        <w:rPr>
          <w:lang w:eastAsia="en-US"/>
        </w:rPr>
        <w:t>”</w:t>
      </w:r>
      <w:r w:rsidR="00953DDA">
        <w:rPr>
          <w:lang w:eastAsia="en-US"/>
        </w:rPr>
        <w:t xml:space="preserve"> (7,7 no 10 punktiem)</w:t>
      </w:r>
      <w:r w:rsidR="00684283">
        <w:rPr>
          <w:lang w:eastAsia="en-US"/>
        </w:rPr>
        <w:t xml:space="preserve"> </w:t>
      </w:r>
      <w:r>
        <w:rPr>
          <w:lang w:eastAsia="en-US"/>
        </w:rPr>
        <w:t>un</w:t>
      </w:r>
      <w:r w:rsidR="00684283">
        <w:rPr>
          <w:lang w:eastAsia="en-US"/>
        </w:rPr>
        <w:t xml:space="preserve"> </w:t>
      </w:r>
      <w:r w:rsidR="00C76710">
        <w:rPr>
          <w:lang w:eastAsia="en-US"/>
        </w:rPr>
        <w:t>“K</w:t>
      </w:r>
      <w:r w:rsidR="00684283">
        <w:rPr>
          <w:lang w:eastAsia="en-US"/>
        </w:rPr>
        <w:t>ompetence</w:t>
      </w:r>
      <w:r w:rsidR="00C76710">
        <w:rPr>
          <w:lang w:eastAsia="en-US"/>
        </w:rPr>
        <w:t>”</w:t>
      </w:r>
      <w:r w:rsidR="00684283">
        <w:rPr>
          <w:lang w:eastAsia="en-US"/>
        </w:rPr>
        <w:t xml:space="preserve"> (7,</w:t>
      </w:r>
      <w:r>
        <w:rPr>
          <w:lang w:eastAsia="en-US"/>
        </w:rPr>
        <w:t>2</w:t>
      </w:r>
      <w:r w:rsidR="00684283">
        <w:rPr>
          <w:lang w:eastAsia="en-US"/>
        </w:rPr>
        <w:t xml:space="preserve"> no 10 punktiem). Viszemākais vērtējums ir kvalitātes rādītājam “</w:t>
      </w:r>
      <w:r>
        <w:rPr>
          <w:lang w:eastAsia="en-US"/>
        </w:rPr>
        <w:t>Plānošana</w:t>
      </w:r>
      <w:r w:rsidR="00684283">
        <w:rPr>
          <w:lang w:eastAsia="en-US"/>
        </w:rPr>
        <w:t>” (6,</w:t>
      </w:r>
      <w:r>
        <w:rPr>
          <w:lang w:eastAsia="en-US"/>
        </w:rPr>
        <w:t>9</w:t>
      </w:r>
      <w:r w:rsidR="00684283">
        <w:rPr>
          <w:lang w:eastAsia="en-US"/>
        </w:rPr>
        <w:t xml:space="preserve"> no 10 punktiem) (skat. </w:t>
      </w:r>
      <w:r w:rsidR="00684283">
        <w:rPr>
          <w:lang w:eastAsia="en-US"/>
        </w:rPr>
        <w:fldChar w:fldCharType="begin"/>
      </w:r>
      <w:r w:rsidR="00684283">
        <w:rPr>
          <w:lang w:eastAsia="en-US"/>
        </w:rPr>
        <w:instrText xml:space="preserve"> REF _Ref532205695 \h </w:instrText>
      </w:r>
      <w:r w:rsidR="00684283">
        <w:rPr>
          <w:lang w:eastAsia="en-US"/>
        </w:rPr>
      </w:r>
      <w:r w:rsidR="00684283">
        <w:rPr>
          <w:lang w:eastAsia="en-US"/>
        </w:rPr>
        <w:fldChar w:fldCharType="separate"/>
      </w:r>
      <w:r w:rsidR="00781AE5">
        <w:rPr>
          <w:noProof/>
        </w:rPr>
        <w:t>6</w:t>
      </w:r>
      <w:r w:rsidR="00684283">
        <w:rPr>
          <w:lang w:eastAsia="en-US"/>
        </w:rPr>
        <w:fldChar w:fldCharType="end"/>
      </w:r>
      <w:r w:rsidR="00684283">
        <w:rPr>
          <w:lang w:eastAsia="en-US"/>
        </w:rPr>
        <w:t>. attēlu)</w:t>
      </w:r>
      <w:r w:rsidR="00C76710">
        <w:rPr>
          <w:lang w:eastAsia="en-US"/>
        </w:rPr>
        <w:t>.</w:t>
      </w:r>
      <w:r>
        <w:rPr>
          <w:lang w:eastAsia="en-US"/>
        </w:rPr>
        <w:t xml:space="preserve"> </w:t>
      </w:r>
      <w:r w:rsidR="00C76710">
        <w:rPr>
          <w:lang w:eastAsia="en-US"/>
        </w:rPr>
        <w:t>Š</w:t>
      </w:r>
      <w:r>
        <w:rPr>
          <w:lang w:eastAsia="en-US"/>
        </w:rPr>
        <w:t xml:space="preserve">ajā rādītājā viszemāk novērtēts kvalitātes aspekts “Spēja plānot un ievērot termiņus” (6,6 no 10 punktiem), kurš arī ir </w:t>
      </w:r>
      <w:r w:rsidR="00AB5B71">
        <w:rPr>
          <w:lang w:eastAsia="en-US"/>
        </w:rPr>
        <w:t>viszemāk</w:t>
      </w:r>
      <w:r>
        <w:rPr>
          <w:lang w:eastAsia="en-US"/>
        </w:rPr>
        <w:t xml:space="preserve"> vērtētais no visiem kvalitātes aspektiem.  </w:t>
      </w:r>
    </w:p>
    <w:p w14:paraId="2C3E9900" w14:textId="4D61705A" w:rsidR="00E5536F" w:rsidRDefault="00E5536F" w:rsidP="00E5536F">
      <w:pPr>
        <w:pStyle w:val="Caption"/>
      </w:pPr>
      <w:r>
        <w:fldChar w:fldCharType="begin"/>
      </w:r>
      <w:r>
        <w:instrText xml:space="preserve"> SEQ Attēls \* ARABIC </w:instrText>
      </w:r>
      <w:r>
        <w:fldChar w:fldCharType="separate"/>
      </w:r>
      <w:bookmarkStart w:id="33" w:name="_Ref532205695"/>
      <w:r w:rsidR="00781AE5">
        <w:t>6</w:t>
      </w:r>
      <w:bookmarkEnd w:id="33"/>
      <w:r>
        <w:fldChar w:fldCharType="end"/>
      </w:r>
      <w:r>
        <w:t>. attēls. Būvniecības kvalitātes rādītāju kopējais vērtējums</w:t>
      </w:r>
    </w:p>
    <w:p w14:paraId="28A40129" w14:textId="69388E96" w:rsidR="00BD5B36" w:rsidRPr="00BD5B36" w:rsidRDefault="00953DDA" w:rsidP="00541807">
      <w:pPr>
        <w:jc w:val="center"/>
        <w:rPr>
          <w:lang w:eastAsia="en-US"/>
        </w:rPr>
      </w:pPr>
      <w:r>
        <w:rPr>
          <w:noProof/>
          <w:lang w:eastAsia="en-US"/>
        </w:rPr>
        <w:drawing>
          <wp:inline distT="0" distB="0" distL="0" distR="0" wp14:anchorId="3FD5878E" wp14:editId="69C2B105">
            <wp:extent cx="4921857" cy="2465141"/>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3661" cy="2471053"/>
                    </a:xfrm>
                    <a:prstGeom prst="rect">
                      <a:avLst/>
                    </a:prstGeom>
                    <a:noFill/>
                  </pic:spPr>
                </pic:pic>
              </a:graphicData>
            </a:graphic>
          </wp:inline>
        </w:drawing>
      </w:r>
    </w:p>
    <w:p w14:paraId="7FEC3999" w14:textId="1D5EAEEF" w:rsidR="00101220" w:rsidRDefault="00684283" w:rsidP="00101220">
      <w:pPr>
        <w:rPr>
          <w:lang w:eastAsia="en-US"/>
        </w:rPr>
      </w:pPr>
      <w:r>
        <w:rPr>
          <w:lang w:eastAsia="en-US"/>
        </w:rPr>
        <w:t>Apskatot kvalitātes rādītājus būvniecības procesa posmu griezumā</w:t>
      </w:r>
      <w:r w:rsidR="00735C82">
        <w:rPr>
          <w:lang w:eastAsia="en-US"/>
        </w:rPr>
        <w:t xml:space="preserve">, </w:t>
      </w:r>
      <w:r w:rsidR="002C42C7">
        <w:rPr>
          <w:lang w:eastAsia="en-US"/>
        </w:rPr>
        <w:t xml:space="preserve">vērtējumi starp dažādiem posmiem ir atšķirīgi – kopumā zemākais </w:t>
      </w:r>
      <w:r w:rsidR="00C76710">
        <w:rPr>
          <w:lang w:eastAsia="en-US"/>
        </w:rPr>
        <w:t>no</w:t>
      </w:r>
      <w:r w:rsidR="002C42C7">
        <w:rPr>
          <w:lang w:eastAsia="en-US"/>
        </w:rPr>
        <w:t>vērtējums ir posmam “Uzraudzība” (6,8 no 10 punktiem)</w:t>
      </w:r>
      <w:r w:rsidR="00C76710">
        <w:rPr>
          <w:lang w:eastAsia="en-US"/>
        </w:rPr>
        <w:t>.</w:t>
      </w:r>
      <w:r w:rsidR="002C42C7">
        <w:rPr>
          <w:lang w:eastAsia="en-US"/>
        </w:rPr>
        <w:t xml:space="preserve"> </w:t>
      </w:r>
      <w:r w:rsidR="00C76710">
        <w:rPr>
          <w:lang w:eastAsia="en-US"/>
        </w:rPr>
        <w:t>Š</w:t>
      </w:r>
      <w:r w:rsidR="002C42C7">
        <w:rPr>
          <w:lang w:eastAsia="en-US"/>
        </w:rPr>
        <w:t xml:space="preserve">im posmam izteikti </w:t>
      </w:r>
      <w:r w:rsidR="0087634B">
        <w:rPr>
          <w:lang w:eastAsia="en-US"/>
        </w:rPr>
        <w:t>zemāks</w:t>
      </w:r>
      <w:r w:rsidR="002C42C7">
        <w:rPr>
          <w:lang w:eastAsia="en-US"/>
        </w:rPr>
        <w:t xml:space="preserve"> vērtējums ir par kvalitātes rādītāju “Sadarbība” (6,5 no 10 punktiem). </w:t>
      </w:r>
      <w:r w:rsidR="00DE5931">
        <w:rPr>
          <w:lang w:eastAsia="en-US"/>
        </w:rPr>
        <w:t>Zemāks</w:t>
      </w:r>
      <w:r w:rsidR="00081CEB">
        <w:rPr>
          <w:lang w:eastAsia="en-US"/>
        </w:rPr>
        <w:t xml:space="preserve"> vērtējums ir</w:t>
      </w:r>
      <w:r w:rsidR="005747EC">
        <w:rPr>
          <w:lang w:eastAsia="en-US"/>
        </w:rPr>
        <w:t xml:space="preserve"> arī</w:t>
      </w:r>
      <w:r w:rsidR="00081CEB">
        <w:rPr>
          <w:lang w:eastAsia="en-US"/>
        </w:rPr>
        <w:t xml:space="preserve"> par posma “Projektēšana” kvalitātes </w:t>
      </w:r>
      <w:r w:rsidR="005747EC">
        <w:rPr>
          <w:lang w:eastAsia="en-US"/>
        </w:rPr>
        <w:t>r</w:t>
      </w:r>
      <w:r w:rsidR="00081CEB">
        <w:rPr>
          <w:lang w:eastAsia="en-US"/>
        </w:rPr>
        <w:t xml:space="preserve">ādītāju “Resursi” (6,6 no 10 punktiem). Visaugstākais </w:t>
      </w:r>
      <w:r w:rsidR="00C76710">
        <w:rPr>
          <w:lang w:eastAsia="en-US"/>
        </w:rPr>
        <w:t>no</w:t>
      </w:r>
      <w:r w:rsidR="00081CEB">
        <w:rPr>
          <w:lang w:eastAsia="en-US"/>
        </w:rPr>
        <w:t>vērtējums ir posmam “Būvdarbi” (7,4 no 10 punktiem),</w:t>
      </w:r>
      <w:r w:rsidR="00C76710">
        <w:rPr>
          <w:lang w:eastAsia="en-US"/>
        </w:rPr>
        <w:t xml:space="preserve"> kurā</w:t>
      </w:r>
      <w:r w:rsidR="00081CEB">
        <w:rPr>
          <w:lang w:eastAsia="en-US"/>
        </w:rPr>
        <w:t xml:space="preserve"> visaugstāk vērtēt</w:t>
      </w:r>
      <w:r w:rsidR="00C76710">
        <w:rPr>
          <w:lang w:eastAsia="en-US"/>
        </w:rPr>
        <w:t>ais</w:t>
      </w:r>
      <w:r w:rsidR="00081CEB">
        <w:rPr>
          <w:lang w:eastAsia="en-US"/>
        </w:rPr>
        <w:t xml:space="preserve"> kvalitātes rādītājs ir “Vispārējā klienta apmierinātība” (rekomendācijas iespēja) </w:t>
      </w:r>
      <w:r w:rsidR="00101220">
        <w:rPr>
          <w:lang w:eastAsia="en-US"/>
        </w:rPr>
        <w:t xml:space="preserve">(skat. </w:t>
      </w:r>
      <w:r w:rsidR="00101220">
        <w:rPr>
          <w:lang w:eastAsia="en-US"/>
        </w:rPr>
        <w:fldChar w:fldCharType="begin"/>
      </w:r>
      <w:r w:rsidR="00101220">
        <w:rPr>
          <w:lang w:eastAsia="en-US"/>
        </w:rPr>
        <w:instrText xml:space="preserve"> REF _Ref531360142 \h </w:instrText>
      </w:r>
      <w:r w:rsidR="00101220">
        <w:rPr>
          <w:lang w:eastAsia="en-US"/>
        </w:rPr>
      </w:r>
      <w:r w:rsidR="00101220">
        <w:rPr>
          <w:lang w:eastAsia="en-US"/>
        </w:rPr>
        <w:fldChar w:fldCharType="separate"/>
      </w:r>
      <w:r w:rsidR="00781AE5">
        <w:rPr>
          <w:noProof/>
        </w:rPr>
        <w:t>7</w:t>
      </w:r>
      <w:r w:rsidR="00101220">
        <w:rPr>
          <w:lang w:eastAsia="en-US"/>
        </w:rPr>
        <w:fldChar w:fldCharType="end"/>
      </w:r>
      <w:r w:rsidR="00101220">
        <w:rPr>
          <w:lang w:eastAsia="en-US"/>
        </w:rPr>
        <w:t>. attēlu).</w:t>
      </w:r>
      <w:r w:rsidR="00E31267">
        <w:rPr>
          <w:lang w:eastAsia="en-US"/>
        </w:rPr>
        <w:t xml:space="preserve"> </w:t>
      </w:r>
    </w:p>
    <w:p w14:paraId="246A97B2" w14:textId="1C1F2DA5" w:rsidR="00101220" w:rsidRDefault="00101220" w:rsidP="00E5536F">
      <w:pPr>
        <w:pStyle w:val="Caption"/>
      </w:pPr>
      <w:r>
        <w:fldChar w:fldCharType="begin"/>
      </w:r>
      <w:r>
        <w:instrText xml:space="preserve"> SEQ Attēls \* ARABIC </w:instrText>
      </w:r>
      <w:r>
        <w:fldChar w:fldCharType="separate"/>
      </w:r>
      <w:bookmarkStart w:id="34" w:name="_Ref531360142"/>
      <w:r w:rsidR="00781AE5">
        <w:t>7</w:t>
      </w:r>
      <w:bookmarkEnd w:id="34"/>
      <w:r>
        <w:fldChar w:fldCharType="end"/>
      </w:r>
      <w:r>
        <w:t>. attēls. Būvniecības procesu posmu kvalitātes vērtējums rādītāju griezumā</w:t>
      </w:r>
    </w:p>
    <w:p w14:paraId="284A5DE9" w14:textId="6A0AA134" w:rsidR="00101220" w:rsidRDefault="00684283" w:rsidP="00101220">
      <w:pPr>
        <w:jc w:val="center"/>
        <w:rPr>
          <w:lang w:eastAsia="en-US"/>
        </w:rPr>
      </w:pPr>
      <w:r>
        <w:rPr>
          <w:noProof/>
          <w:lang w:eastAsia="en-US"/>
        </w:rPr>
        <w:drawing>
          <wp:inline distT="0" distB="0" distL="0" distR="0" wp14:anchorId="332C84CE" wp14:editId="6406AB0A">
            <wp:extent cx="5084618" cy="3349792"/>
            <wp:effectExtent l="0" t="0" r="1905" b="3175"/>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99403" cy="3359533"/>
                    </a:xfrm>
                    <a:prstGeom prst="rect">
                      <a:avLst/>
                    </a:prstGeom>
                    <a:noFill/>
                  </pic:spPr>
                </pic:pic>
              </a:graphicData>
            </a:graphic>
          </wp:inline>
        </w:drawing>
      </w:r>
    </w:p>
    <w:p w14:paraId="34D72D92" w14:textId="7F3FC016" w:rsidR="008C3A75" w:rsidRDefault="009353C4" w:rsidP="008C3A75">
      <w:pPr>
        <w:rPr>
          <w:lang w:eastAsia="en-US"/>
        </w:rPr>
      </w:pPr>
      <w:r>
        <w:rPr>
          <w:lang w:eastAsia="en-US"/>
        </w:rPr>
        <w:t>Individuāl</w:t>
      </w:r>
      <w:r w:rsidR="006E2F35">
        <w:rPr>
          <w:lang w:eastAsia="en-US"/>
        </w:rPr>
        <w:t>o</w:t>
      </w:r>
      <w:r>
        <w:rPr>
          <w:lang w:eastAsia="en-US"/>
        </w:rPr>
        <w:t xml:space="preserve"> kvalitātes aspektu griezumā, </w:t>
      </w:r>
      <w:r w:rsidR="006E2F35">
        <w:rPr>
          <w:lang w:eastAsia="en-US"/>
        </w:rPr>
        <w:t xml:space="preserve">2018. gadā </w:t>
      </w:r>
      <w:r w:rsidR="00DE5931">
        <w:rPr>
          <w:lang w:eastAsia="en-US"/>
        </w:rPr>
        <w:t>viszemāk</w:t>
      </w:r>
      <w:r>
        <w:rPr>
          <w:lang w:eastAsia="en-US"/>
        </w:rPr>
        <w:t xml:space="preserve"> nozares organizācijas novērtējušas </w:t>
      </w:r>
      <w:r w:rsidR="006E2F35">
        <w:rPr>
          <w:lang w:eastAsia="en-US"/>
        </w:rPr>
        <w:t xml:space="preserve">reaģēšanas laiku (6,3 no 10 punktiem), </w:t>
      </w:r>
      <w:r w:rsidR="001C4D83">
        <w:rPr>
          <w:lang w:eastAsia="en-US"/>
        </w:rPr>
        <w:t>spēju plānot un ievērot termiņus (6,6 no 10 punktiem), komandas kapacitāti (6,7 no 10 punktiem), izmaiņu vadības spējas (6,8 no 10 punktiem) un pievienoto vērtību ekspluatācijas plānošanā (6,8 no 10 punktiem). Četri no pieciem zemāk vērtētajiem aspektiem attiecas uz ierobežotu skaitu apakšprocesu – būvniecības projektu vadība, projektēšana, uzraudzība un būvvaldes</w:t>
      </w:r>
      <w:r w:rsidR="00DE5931">
        <w:rPr>
          <w:lang w:eastAsia="en-US"/>
        </w:rPr>
        <w:t>, BVKB</w:t>
      </w:r>
      <w:r w:rsidR="00F46537">
        <w:rPr>
          <w:lang w:eastAsia="en-US"/>
        </w:rPr>
        <w:t xml:space="preserve"> </w:t>
      </w:r>
      <w:r w:rsidR="001C4D83">
        <w:rPr>
          <w:lang w:eastAsia="en-US"/>
        </w:rPr>
        <w:t xml:space="preserve">(skat. </w:t>
      </w:r>
      <w:r w:rsidR="001C4D83">
        <w:rPr>
          <w:lang w:eastAsia="en-US"/>
        </w:rPr>
        <w:fldChar w:fldCharType="begin"/>
      </w:r>
      <w:r w:rsidR="001C4D83">
        <w:rPr>
          <w:lang w:eastAsia="en-US"/>
        </w:rPr>
        <w:instrText xml:space="preserve"> REF _Ref532375251 \h </w:instrText>
      </w:r>
      <w:r w:rsidR="001C4D83">
        <w:rPr>
          <w:lang w:eastAsia="en-US"/>
        </w:rPr>
      </w:r>
      <w:r w:rsidR="001C4D83">
        <w:rPr>
          <w:lang w:eastAsia="en-US"/>
        </w:rPr>
        <w:fldChar w:fldCharType="separate"/>
      </w:r>
      <w:r w:rsidR="00A361DC">
        <w:rPr>
          <w:noProof/>
        </w:rPr>
        <w:t>5</w:t>
      </w:r>
      <w:r w:rsidR="001C4D83">
        <w:rPr>
          <w:lang w:eastAsia="en-US"/>
        </w:rPr>
        <w:fldChar w:fldCharType="end"/>
      </w:r>
      <w:r w:rsidR="001C4D83">
        <w:rPr>
          <w:lang w:eastAsia="en-US"/>
        </w:rPr>
        <w:t>. tabulu).</w:t>
      </w:r>
      <w:r w:rsidR="009E6CE1">
        <w:rPr>
          <w:lang w:eastAsia="en-US"/>
        </w:rPr>
        <w:t xml:space="preserve"> Viszemāk no kopīgajiem kvalitātes aspektiem ir vērtēta klientu apmierinātība ar galu nodevumu, jo sevišķi būvvalžu </w:t>
      </w:r>
      <w:r w:rsidR="00562ED5">
        <w:rPr>
          <w:lang w:eastAsia="en-US"/>
        </w:rPr>
        <w:t>pievienotā</w:t>
      </w:r>
      <w:r w:rsidR="009E6CE1">
        <w:rPr>
          <w:lang w:eastAsia="en-US"/>
        </w:rPr>
        <w:t xml:space="preserve"> vērtība būvniecības procesam (6,7 no 10 punktiem).</w:t>
      </w:r>
    </w:p>
    <w:p w14:paraId="5448A172" w14:textId="15F03C80" w:rsidR="001C4D83" w:rsidRDefault="001C4D83" w:rsidP="001C4D83">
      <w:pPr>
        <w:pStyle w:val="Caption"/>
      </w:pPr>
      <w:r>
        <w:fldChar w:fldCharType="begin"/>
      </w:r>
      <w:r>
        <w:instrText xml:space="preserve"> SEQ Tabula \* ARABIC </w:instrText>
      </w:r>
      <w:r>
        <w:fldChar w:fldCharType="separate"/>
      </w:r>
      <w:bookmarkStart w:id="35" w:name="_Ref532375251"/>
      <w:r w:rsidR="00781AE5">
        <w:t>5</w:t>
      </w:r>
      <w:bookmarkEnd w:id="35"/>
      <w:r>
        <w:fldChar w:fldCharType="end"/>
      </w:r>
      <w:r>
        <w:t>. tabula. 2018. gadā viszemāk vērtētie kvalitātes aspekti</w:t>
      </w:r>
    </w:p>
    <w:tbl>
      <w:tblPr>
        <w:tblStyle w:val="TableGrid"/>
        <w:tblW w:w="0" w:type="auto"/>
        <w:tblLook w:val="04A0" w:firstRow="1" w:lastRow="0" w:firstColumn="1" w:lastColumn="0" w:noHBand="0" w:noVBand="1"/>
      </w:tblPr>
      <w:tblGrid>
        <w:gridCol w:w="3538"/>
        <w:gridCol w:w="4393"/>
        <w:gridCol w:w="1663"/>
      </w:tblGrid>
      <w:tr w:rsidR="009353C4" w:rsidRPr="00562ED5" w14:paraId="35FC6F49" w14:textId="77777777" w:rsidTr="009E6C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2643298" w14:textId="1F9DC977" w:rsidR="009353C4" w:rsidRPr="00562ED5" w:rsidRDefault="009353C4" w:rsidP="00A3076A">
            <w:pPr>
              <w:pStyle w:val="JLTableBodyText"/>
              <w:rPr>
                <w:lang w:val="lv-LV" w:eastAsia="en-US"/>
              </w:rPr>
            </w:pPr>
            <w:r w:rsidRPr="00562ED5">
              <w:rPr>
                <w:lang w:val="lv-LV" w:eastAsia="en-US"/>
              </w:rPr>
              <w:t>Kvalitātes rādītājs</w:t>
            </w:r>
          </w:p>
        </w:tc>
        <w:tc>
          <w:tcPr>
            <w:tcW w:w="4394" w:type="dxa"/>
          </w:tcPr>
          <w:p w14:paraId="48F5BB8C" w14:textId="7E55D68E" w:rsidR="009353C4" w:rsidRPr="00562ED5" w:rsidRDefault="009353C4" w:rsidP="00A3076A">
            <w:pPr>
              <w:pStyle w:val="JLTableBodyText"/>
              <w:cnfStyle w:val="100000000000" w:firstRow="1" w:lastRow="0" w:firstColumn="0" w:lastColumn="0" w:oddVBand="0" w:evenVBand="0" w:oddHBand="0" w:evenHBand="0" w:firstRowFirstColumn="0" w:firstRowLastColumn="0" w:lastRowFirstColumn="0" w:lastRowLastColumn="0"/>
              <w:rPr>
                <w:lang w:val="lv-LV" w:eastAsia="en-US"/>
              </w:rPr>
            </w:pPr>
            <w:r w:rsidRPr="00562ED5">
              <w:rPr>
                <w:lang w:val="lv-LV" w:eastAsia="en-US"/>
              </w:rPr>
              <w:t>Kvalitātes aspekts</w:t>
            </w:r>
          </w:p>
        </w:tc>
        <w:tc>
          <w:tcPr>
            <w:tcW w:w="1663" w:type="dxa"/>
          </w:tcPr>
          <w:p w14:paraId="1628CAE5" w14:textId="77777777" w:rsidR="009353C4" w:rsidRPr="00562ED5" w:rsidRDefault="009353C4" w:rsidP="00A3076A">
            <w:pPr>
              <w:pStyle w:val="JLTableBodyText"/>
              <w:cnfStyle w:val="100000000000" w:firstRow="1" w:lastRow="0" w:firstColumn="0" w:lastColumn="0" w:oddVBand="0" w:evenVBand="0" w:oddHBand="0" w:evenHBand="0" w:firstRowFirstColumn="0" w:firstRowLastColumn="0" w:lastRowFirstColumn="0" w:lastRowLastColumn="0"/>
              <w:rPr>
                <w:lang w:val="lv-LV" w:eastAsia="en-US"/>
              </w:rPr>
            </w:pPr>
            <w:r w:rsidRPr="00562ED5">
              <w:rPr>
                <w:lang w:val="lv-LV" w:eastAsia="en-US"/>
              </w:rPr>
              <w:t>Vērtējums</w:t>
            </w:r>
          </w:p>
        </w:tc>
      </w:tr>
      <w:tr w:rsidR="009353C4" w:rsidRPr="00562ED5" w14:paraId="463AABB9" w14:textId="77777777" w:rsidTr="00A30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6" w:type="dxa"/>
            <w:gridSpan w:val="3"/>
          </w:tcPr>
          <w:p w14:paraId="3ED9D7DA" w14:textId="126267EB" w:rsidR="009353C4" w:rsidRPr="00562ED5" w:rsidRDefault="009353C4" w:rsidP="00A3076A">
            <w:pPr>
              <w:pStyle w:val="JLTableBodyText"/>
              <w:jc w:val="center"/>
              <w:rPr>
                <w:b/>
                <w:lang w:val="lv-LV" w:eastAsia="en-US"/>
              </w:rPr>
            </w:pPr>
            <w:r w:rsidRPr="00562ED5">
              <w:rPr>
                <w:b/>
                <w:lang w:val="lv-LV" w:eastAsia="en-US"/>
              </w:rPr>
              <w:t xml:space="preserve">Viszemāk novērtētie kvalitātes aspekti </w:t>
            </w:r>
            <w:r w:rsidR="00CC3529" w:rsidRPr="00562ED5">
              <w:rPr>
                <w:b/>
                <w:lang w:val="lv-LV" w:eastAsia="en-US"/>
              </w:rPr>
              <w:t>(gan individuālie, gan kopīgie)</w:t>
            </w:r>
          </w:p>
        </w:tc>
      </w:tr>
      <w:tr w:rsidR="009E6CE1" w:rsidRPr="00562ED5" w14:paraId="2448CB60" w14:textId="77777777" w:rsidTr="009E6C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83143C6" w14:textId="52CACE63" w:rsidR="009E6CE1" w:rsidRPr="00562ED5" w:rsidRDefault="009E6CE1" w:rsidP="00A3076A">
            <w:pPr>
              <w:pStyle w:val="JLTableBodyText"/>
              <w:rPr>
                <w:lang w:val="lv-LV" w:eastAsia="en-US"/>
              </w:rPr>
            </w:pPr>
            <w:r w:rsidRPr="00562ED5">
              <w:rPr>
                <w:lang w:val="lv-LV" w:eastAsia="en-US"/>
              </w:rPr>
              <w:t>Vispārējā apmierinātība ar gala nodevumu</w:t>
            </w:r>
          </w:p>
        </w:tc>
        <w:tc>
          <w:tcPr>
            <w:tcW w:w="4394" w:type="dxa"/>
          </w:tcPr>
          <w:p w14:paraId="3501B475" w14:textId="3E595037" w:rsidR="009E6CE1" w:rsidRPr="00562ED5" w:rsidRDefault="009E6CE1" w:rsidP="00A3076A">
            <w:pPr>
              <w:pStyle w:val="JLTableBodyText"/>
              <w:cnfStyle w:val="000000010000" w:firstRow="0" w:lastRow="0" w:firstColumn="0" w:lastColumn="0" w:oddVBand="0" w:evenVBand="0" w:oddHBand="0" w:evenHBand="1" w:firstRowFirstColumn="0" w:firstRowLastColumn="0" w:lastRowFirstColumn="0" w:lastRowLastColumn="0"/>
              <w:rPr>
                <w:lang w:val="lv-LV" w:eastAsia="en-US"/>
              </w:rPr>
            </w:pPr>
            <w:r w:rsidRPr="00562ED5">
              <w:rPr>
                <w:lang w:val="lv-LV" w:eastAsia="en-US"/>
              </w:rPr>
              <w:t>Nodevuma kvalitāte</w:t>
            </w:r>
          </w:p>
        </w:tc>
        <w:tc>
          <w:tcPr>
            <w:tcW w:w="1663" w:type="dxa"/>
          </w:tcPr>
          <w:p w14:paraId="1D74C8D1" w14:textId="611ED462" w:rsidR="009E6CE1" w:rsidRPr="00562ED5" w:rsidRDefault="009E6CE1" w:rsidP="00A3076A">
            <w:pPr>
              <w:pStyle w:val="JLTableBodyText"/>
              <w:cnfStyle w:val="000000010000" w:firstRow="0" w:lastRow="0" w:firstColumn="0" w:lastColumn="0" w:oddVBand="0" w:evenVBand="0" w:oddHBand="0" w:evenHBand="1" w:firstRowFirstColumn="0" w:firstRowLastColumn="0" w:lastRowFirstColumn="0" w:lastRowLastColumn="0"/>
              <w:rPr>
                <w:lang w:val="lv-LV" w:eastAsia="en-US"/>
              </w:rPr>
            </w:pPr>
            <w:r w:rsidRPr="00562ED5">
              <w:rPr>
                <w:lang w:val="lv-LV" w:eastAsia="en-US"/>
              </w:rPr>
              <w:t>6,98</w:t>
            </w:r>
          </w:p>
        </w:tc>
      </w:tr>
      <w:tr w:rsidR="009E6CE1" w:rsidRPr="00562ED5" w14:paraId="24A6DD25" w14:textId="77777777" w:rsidTr="009E6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98F1F4D" w14:textId="7258C6AD" w:rsidR="009E6CE1" w:rsidRPr="00562ED5" w:rsidRDefault="009E6CE1" w:rsidP="00A3076A">
            <w:pPr>
              <w:pStyle w:val="JLTableBodyText"/>
              <w:rPr>
                <w:lang w:val="lv-LV" w:eastAsia="en-US"/>
              </w:rPr>
            </w:pPr>
            <w:r w:rsidRPr="00562ED5">
              <w:rPr>
                <w:lang w:val="lv-LV" w:eastAsia="en-US"/>
              </w:rPr>
              <w:t>Vispārējā apmierinātība ar gala nodevumu</w:t>
            </w:r>
          </w:p>
        </w:tc>
        <w:tc>
          <w:tcPr>
            <w:tcW w:w="4394" w:type="dxa"/>
          </w:tcPr>
          <w:p w14:paraId="42B0AE61" w14:textId="59C82193" w:rsidR="009E6CE1" w:rsidRPr="00562ED5" w:rsidRDefault="009E6CE1" w:rsidP="00A3076A">
            <w:pPr>
              <w:pStyle w:val="JLTableBodyText"/>
              <w:cnfStyle w:val="000000100000" w:firstRow="0" w:lastRow="0" w:firstColumn="0" w:lastColumn="0" w:oddVBand="0" w:evenVBand="0" w:oddHBand="1" w:evenHBand="0" w:firstRowFirstColumn="0" w:firstRowLastColumn="0" w:lastRowFirstColumn="0" w:lastRowLastColumn="0"/>
              <w:rPr>
                <w:lang w:val="lv-LV" w:eastAsia="en-US"/>
              </w:rPr>
            </w:pPr>
            <w:r w:rsidRPr="00562ED5">
              <w:rPr>
                <w:lang w:val="lv-LV" w:eastAsia="en-US"/>
              </w:rPr>
              <w:t>Pakalpojumu kopēja kvalitāte</w:t>
            </w:r>
            <w:r w:rsidRPr="00562ED5">
              <w:rPr>
                <w:rStyle w:val="FootnoteReference"/>
                <w:lang w:val="lv-LV" w:eastAsia="en-US"/>
              </w:rPr>
              <w:footnoteReference w:id="11"/>
            </w:r>
          </w:p>
        </w:tc>
        <w:tc>
          <w:tcPr>
            <w:tcW w:w="1663" w:type="dxa"/>
          </w:tcPr>
          <w:p w14:paraId="0F1E9E2D" w14:textId="2FDC2229" w:rsidR="009E6CE1" w:rsidRPr="00562ED5" w:rsidRDefault="009E6CE1" w:rsidP="00A3076A">
            <w:pPr>
              <w:pStyle w:val="JLTableBodyText"/>
              <w:cnfStyle w:val="000000100000" w:firstRow="0" w:lastRow="0" w:firstColumn="0" w:lastColumn="0" w:oddVBand="0" w:evenVBand="0" w:oddHBand="1" w:evenHBand="0" w:firstRowFirstColumn="0" w:firstRowLastColumn="0" w:lastRowFirstColumn="0" w:lastRowLastColumn="0"/>
              <w:rPr>
                <w:lang w:val="lv-LV" w:eastAsia="en-US"/>
              </w:rPr>
            </w:pPr>
            <w:r w:rsidRPr="00562ED5">
              <w:rPr>
                <w:lang w:val="lv-LV" w:eastAsia="en-US"/>
              </w:rPr>
              <w:t>6,95</w:t>
            </w:r>
          </w:p>
        </w:tc>
      </w:tr>
      <w:tr w:rsidR="00E61638" w:rsidRPr="00562ED5" w14:paraId="795A3B2B" w14:textId="77777777" w:rsidTr="009E6C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624A3EE" w14:textId="77777777" w:rsidR="00E61638" w:rsidRPr="00562ED5" w:rsidRDefault="00E61638" w:rsidP="00A3076A">
            <w:pPr>
              <w:pStyle w:val="JLTableBodyText"/>
              <w:rPr>
                <w:lang w:val="lv-LV" w:eastAsia="en-US"/>
              </w:rPr>
            </w:pPr>
            <w:r w:rsidRPr="00562ED5">
              <w:rPr>
                <w:lang w:val="lv-LV" w:eastAsia="en-US"/>
              </w:rPr>
              <w:t>Kompetence</w:t>
            </w:r>
          </w:p>
        </w:tc>
        <w:tc>
          <w:tcPr>
            <w:tcW w:w="4394" w:type="dxa"/>
          </w:tcPr>
          <w:p w14:paraId="36B1B48F" w14:textId="08228036" w:rsidR="00E61638" w:rsidRPr="00562ED5" w:rsidRDefault="00E61638" w:rsidP="00A3076A">
            <w:pPr>
              <w:pStyle w:val="JLTableBodyText"/>
              <w:cnfStyle w:val="000000010000" w:firstRow="0" w:lastRow="0" w:firstColumn="0" w:lastColumn="0" w:oddVBand="0" w:evenVBand="0" w:oddHBand="0" w:evenHBand="1" w:firstRowFirstColumn="0" w:firstRowLastColumn="0" w:lastRowFirstColumn="0" w:lastRowLastColumn="0"/>
              <w:rPr>
                <w:lang w:val="lv-LV" w:eastAsia="en-US"/>
              </w:rPr>
            </w:pPr>
            <w:r w:rsidRPr="00562ED5">
              <w:rPr>
                <w:lang w:val="lv-LV" w:eastAsia="en-US"/>
              </w:rPr>
              <w:t>Atbildība par galarezultātu</w:t>
            </w:r>
          </w:p>
        </w:tc>
        <w:tc>
          <w:tcPr>
            <w:tcW w:w="1663" w:type="dxa"/>
          </w:tcPr>
          <w:p w14:paraId="5A689648" w14:textId="1CC68D6B" w:rsidR="00E61638" w:rsidRPr="00562ED5" w:rsidRDefault="00E61638" w:rsidP="00A3076A">
            <w:pPr>
              <w:pStyle w:val="JLTableBodyText"/>
              <w:cnfStyle w:val="000000010000" w:firstRow="0" w:lastRow="0" w:firstColumn="0" w:lastColumn="0" w:oddVBand="0" w:evenVBand="0" w:oddHBand="0" w:evenHBand="1" w:firstRowFirstColumn="0" w:firstRowLastColumn="0" w:lastRowFirstColumn="0" w:lastRowLastColumn="0"/>
              <w:rPr>
                <w:lang w:val="lv-LV" w:eastAsia="en-US"/>
              </w:rPr>
            </w:pPr>
            <w:r w:rsidRPr="00562ED5">
              <w:rPr>
                <w:lang w:val="lv-LV" w:eastAsia="en-US"/>
              </w:rPr>
              <w:t>6,94</w:t>
            </w:r>
          </w:p>
        </w:tc>
      </w:tr>
      <w:tr w:rsidR="009E6CE1" w:rsidRPr="00562ED5" w14:paraId="28CA4CAC" w14:textId="77777777" w:rsidTr="009E6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2C1CB59" w14:textId="3741CCC1" w:rsidR="009E6CE1" w:rsidRPr="00562ED5" w:rsidRDefault="009E6CE1" w:rsidP="00A3076A">
            <w:pPr>
              <w:pStyle w:val="JLTableBodyText"/>
              <w:rPr>
                <w:lang w:val="lv-LV" w:eastAsia="en-US"/>
              </w:rPr>
            </w:pPr>
            <w:r w:rsidRPr="00562ED5">
              <w:rPr>
                <w:lang w:val="lv-LV" w:eastAsia="en-US"/>
              </w:rPr>
              <w:t>Vispārējā apmierinātība ar gala nodevumu</w:t>
            </w:r>
          </w:p>
        </w:tc>
        <w:tc>
          <w:tcPr>
            <w:tcW w:w="4394" w:type="dxa"/>
          </w:tcPr>
          <w:p w14:paraId="6FA2F1CA" w14:textId="1146C33A" w:rsidR="009E6CE1" w:rsidRPr="00562ED5" w:rsidRDefault="009E6CE1" w:rsidP="00A3076A">
            <w:pPr>
              <w:pStyle w:val="JLTableBodyText"/>
              <w:cnfStyle w:val="000000100000" w:firstRow="0" w:lastRow="0" w:firstColumn="0" w:lastColumn="0" w:oddVBand="0" w:evenVBand="0" w:oddHBand="1" w:evenHBand="0" w:firstRowFirstColumn="0" w:firstRowLastColumn="0" w:lastRowFirstColumn="0" w:lastRowLastColumn="0"/>
              <w:rPr>
                <w:lang w:val="lv-LV" w:eastAsia="en-US"/>
              </w:rPr>
            </w:pPr>
            <w:r w:rsidRPr="00562ED5">
              <w:rPr>
                <w:lang w:val="lv-LV" w:eastAsia="en-US"/>
              </w:rPr>
              <w:t>Cenas/kvalitātes attiecība</w:t>
            </w:r>
          </w:p>
        </w:tc>
        <w:tc>
          <w:tcPr>
            <w:tcW w:w="1663" w:type="dxa"/>
          </w:tcPr>
          <w:p w14:paraId="5922D821" w14:textId="43B43127" w:rsidR="009E6CE1" w:rsidRPr="00562ED5" w:rsidRDefault="009E6CE1" w:rsidP="00A3076A">
            <w:pPr>
              <w:pStyle w:val="JLTableBodyText"/>
              <w:cnfStyle w:val="000000100000" w:firstRow="0" w:lastRow="0" w:firstColumn="0" w:lastColumn="0" w:oddVBand="0" w:evenVBand="0" w:oddHBand="1" w:evenHBand="0" w:firstRowFirstColumn="0" w:firstRowLastColumn="0" w:lastRowFirstColumn="0" w:lastRowLastColumn="0"/>
              <w:rPr>
                <w:lang w:val="lv-LV" w:eastAsia="en-US"/>
              </w:rPr>
            </w:pPr>
            <w:r w:rsidRPr="00562ED5">
              <w:rPr>
                <w:lang w:val="lv-LV" w:eastAsia="en-US"/>
              </w:rPr>
              <w:t>6,93</w:t>
            </w:r>
          </w:p>
        </w:tc>
      </w:tr>
      <w:tr w:rsidR="009353C4" w:rsidRPr="00562ED5" w14:paraId="7437D29B" w14:textId="77777777" w:rsidTr="009E6C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3DAB6C4" w14:textId="5FD57B88" w:rsidR="009353C4" w:rsidRPr="00562ED5" w:rsidRDefault="001C4D83" w:rsidP="00A3076A">
            <w:pPr>
              <w:pStyle w:val="JLTableBodyText"/>
              <w:rPr>
                <w:lang w:val="lv-LV" w:eastAsia="en-US"/>
              </w:rPr>
            </w:pPr>
            <w:r w:rsidRPr="00562ED5">
              <w:rPr>
                <w:lang w:val="lv-LV" w:eastAsia="en-US"/>
              </w:rPr>
              <w:t>Plānošana</w:t>
            </w:r>
          </w:p>
        </w:tc>
        <w:tc>
          <w:tcPr>
            <w:tcW w:w="4394" w:type="dxa"/>
          </w:tcPr>
          <w:p w14:paraId="08A25FE3" w14:textId="5D5D4A2E" w:rsidR="009353C4" w:rsidRPr="00562ED5" w:rsidRDefault="001C4D83" w:rsidP="00A3076A">
            <w:pPr>
              <w:pStyle w:val="JLTableBodyText"/>
              <w:cnfStyle w:val="000000010000" w:firstRow="0" w:lastRow="0" w:firstColumn="0" w:lastColumn="0" w:oddVBand="0" w:evenVBand="0" w:oddHBand="0" w:evenHBand="1" w:firstRowFirstColumn="0" w:firstRowLastColumn="0" w:lastRowFirstColumn="0" w:lastRowLastColumn="0"/>
              <w:rPr>
                <w:lang w:val="lv-LV" w:eastAsia="en-US"/>
              </w:rPr>
            </w:pPr>
            <w:r w:rsidRPr="00562ED5">
              <w:rPr>
                <w:lang w:val="lv-LV" w:eastAsia="en-US"/>
              </w:rPr>
              <w:t xml:space="preserve">Pievienotā vērtība </w:t>
            </w:r>
            <w:r w:rsidR="00562ED5" w:rsidRPr="00562ED5">
              <w:rPr>
                <w:lang w:val="lv-LV" w:eastAsia="en-US"/>
              </w:rPr>
              <w:t>ekspluatācijas</w:t>
            </w:r>
            <w:r w:rsidRPr="00562ED5">
              <w:rPr>
                <w:lang w:val="lv-LV" w:eastAsia="en-US"/>
              </w:rPr>
              <w:t xml:space="preserve"> plānošanā</w:t>
            </w:r>
            <w:r w:rsidRPr="00562ED5">
              <w:rPr>
                <w:rStyle w:val="FootnoteReference"/>
                <w:lang w:val="lv-LV" w:eastAsia="en-US"/>
              </w:rPr>
              <w:footnoteReference w:id="12"/>
            </w:r>
          </w:p>
        </w:tc>
        <w:tc>
          <w:tcPr>
            <w:tcW w:w="1663" w:type="dxa"/>
          </w:tcPr>
          <w:p w14:paraId="58454368" w14:textId="3ED37F14" w:rsidR="009353C4" w:rsidRPr="00562ED5" w:rsidRDefault="001C4D83" w:rsidP="00A3076A">
            <w:pPr>
              <w:pStyle w:val="JLTableBodyText"/>
              <w:cnfStyle w:val="000000010000" w:firstRow="0" w:lastRow="0" w:firstColumn="0" w:lastColumn="0" w:oddVBand="0" w:evenVBand="0" w:oddHBand="0" w:evenHBand="1" w:firstRowFirstColumn="0" w:firstRowLastColumn="0" w:lastRowFirstColumn="0" w:lastRowLastColumn="0"/>
              <w:rPr>
                <w:lang w:val="lv-LV" w:eastAsia="en-US"/>
              </w:rPr>
            </w:pPr>
            <w:r w:rsidRPr="00562ED5">
              <w:rPr>
                <w:lang w:val="lv-LV" w:eastAsia="en-US"/>
              </w:rPr>
              <w:t>6,78</w:t>
            </w:r>
          </w:p>
        </w:tc>
      </w:tr>
      <w:tr w:rsidR="001C4D83" w:rsidRPr="00562ED5" w14:paraId="7F3ADE79" w14:textId="77777777" w:rsidTr="009E6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C977EBE" w14:textId="1E6DE954" w:rsidR="001C4D83" w:rsidRPr="00562ED5" w:rsidRDefault="001C4D83" w:rsidP="001C4D83">
            <w:pPr>
              <w:pStyle w:val="JLTableBodyText"/>
              <w:rPr>
                <w:lang w:val="lv-LV" w:eastAsia="en-US"/>
              </w:rPr>
            </w:pPr>
            <w:r w:rsidRPr="00562ED5">
              <w:rPr>
                <w:lang w:val="lv-LV" w:eastAsia="en-US"/>
              </w:rPr>
              <w:t>Sadarbība</w:t>
            </w:r>
          </w:p>
        </w:tc>
        <w:tc>
          <w:tcPr>
            <w:tcW w:w="4394" w:type="dxa"/>
          </w:tcPr>
          <w:p w14:paraId="7AE6115E" w14:textId="29D763B3" w:rsidR="001C4D83" w:rsidRPr="00562ED5" w:rsidRDefault="001C4D83" w:rsidP="001C4D83">
            <w:pPr>
              <w:pStyle w:val="JLTableBodyText"/>
              <w:cnfStyle w:val="000000100000" w:firstRow="0" w:lastRow="0" w:firstColumn="0" w:lastColumn="0" w:oddVBand="0" w:evenVBand="0" w:oddHBand="1" w:evenHBand="0" w:firstRowFirstColumn="0" w:firstRowLastColumn="0" w:lastRowFirstColumn="0" w:lastRowLastColumn="0"/>
              <w:rPr>
                <w:lang w:val="lv-LV" w:eastAsia="en-US"/>
              </w:rPr>
            </w:pPr>
            <w:r w:rsidRPr="00562ED5">
              <w:rPr>
                <w:lang w:val="lv-LV" w:eastAsia="en-US"/>
              </w:rPr>
              <w:t>Izmaiņu vadības spējas (elastība)</w:t>
            </w:r>
            <w:r w:rsidRPr="00562ED5">
              <w:rPr>
                <w:rStyle w:val="FootnoteReference"/>
                <w:lang w:val="lv-LV" w:eastAsia="en-US"/>
              </w:rPr>
              <w:footnoteReference w:id="13"/>
            </w:r>
          </w:p>
        </w:tc>
        <w:tc>
          <w:tcPr>
            <w:tcW w:w="1663" w:type="dxa"/>
          </w:tcPr>
          <w:p w14:paraId="673534E3" w14:textId="38F58087" w:rsidR="001C4D83" w:rsidRPr="00562ED5" w:rsidRDefault="001C4D83" w:rsidP="001C4D83">
            <w:pPr>
              <w:pStyle w:val="JLTableBodyText"/>
              <w:cnfStyle w:val="000000100000" w:firstRow="0" w:lastRow="0" w:firstColumn="0" w:lastColumn="0" w:oddVBand="0" w:evenVBand="0" w:oddHBand="1" w:evenHBand="0" w:firstRowFirstColumn="0" w:firstRowLastColumn="0" w:lastRowFirstColumn="0" w:lastRowLastColumn="0"/>
              <w:rPr>
                <w:lang w:val="lv-LV" w:eastAsia="en-US"/>
              </w:rPr>
            </w:pPr>
            <w:r w:rsidRPr="00562ED5">
              <w:rPr>
                <w:lang w:val="lv-LV" w:eastAsia="en-US"/>
              </w:rPr>
              <w:t>6,77</w:t>
            </w:r>
          </w:p>
        </w:tc>
      </w:tr>
      <w:tr w:rsidR="009E6CE1" w:rsidRPr="00562ED5" w14:paraId="6D776FBC" w14:textId="77777777" w:rsidTr="009E6C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8795439" w14:textId="3E1A1FD2" w:rsidR="009E6CE1" w:rsidRPr="00562ED5" w:rsidRDefault="009E6CE1" w:rsidP="001C4D83">
            <w:pPr>
              <w:pStyle w:val="JLTableBodyText"/>
              <w:rPr>
                <w:lang w:val="lv-LV" w:eastAsia="en-US"/>
              </w:rPr>
            </w:pPr>
            <w:r w:rsidRPr="00562ED5">
              <w:rPr>
                <w:lang w:val="lv-LV" w:eastAsia="en-US"/>
              </w:rPr>
              <w:t>Vispārējā apmierinātība ar gala nodevumu</w:t>
            </w:r>
          </w:p>
        </w:tc>
        <w:tc>
          <w:tcPr>
            <w:tcW w:w="4394" w:type="dxa"/>
          </w:tcPr>
          <w:p w14:paraId="31A0D358" w14:textId="456987ED" w:rsidR="009E6CE1" w:rsidRPr="00562ED5" w:rsidRDefault="009E6CE1" w:rsidP="001C4D83">
            <w:pPr>
              <w:pStyle w:val="JLTableBodyText"/>
              <w:cnfStyle w:val="000000010000" w:firstRow="0" w:lastRow="0" w:firstColumn="0" w:lastColumn="0" w:oddVBand="0" w:evenVBand="0" w:oddHBand="0" w:evenHBand="1" w:firstRowFirstColumn="0" w:firstRowLastColumn="0" w:lastRowFirstColumn="0" w:lastRowLastColumn="0"/>
              <w:rPr>
                <w:lang w:val="lv-LV" w:eastAsia="en-US"/>
              </w:rPr>
            </w:pPr>
            <w:r w:rsidRPr="00562ED5">
              <w:rPr>
                <w:lang w:val="lv-LV" w:eastAsia="en-US"/>
              </w:rPr>
              <w:t>Pievienotā vērtība būvniecības procesam</w:t>
            </w:r>
            <w:r w:rsidRPr="00562ED5">
              <w:rPr>
                <w:rStyle w:val="FootnoteReference"/>
                <w:lang w:val="lv-LV" w:eastAsia="en-US"/>
              </w:rPr>
              <w:footnoteReference w:id="14"/>
            </w:r>
          </w:p>
        </w:tc>
        <w:tc>
          <w:tcPr>
            <w:tcW w:w="1663" w:type="dxa"/>
          </w:tcPr>
          <w:p w14:paraId="01D89922" w14:textId="25C6CEA9" w:rsidR="009E6CE1" w:rsidRPr="00562ED5" w:rsidRDefault="009E6CE1" w:rsidP="001C4D83">
            <w:pPr>
              <w:pStyle w:val="JLTableBodyText"/>
              <w:cnfStyle w:val="000000010000" w:firstRow="0" w:lastRow="0" w:firstColumn="0" w:lastColumn="0" w:oddVBand="0" w:evenVBand="0" w:oddHBand="0" w:evenHBand="1" w:firstRowFirstColumn="0" w:firstRowLastColumn="0" w:lastRowFirstColumn="0" w:lastRowLastColumn="0"/>
              <w:rPr>
                <w:lang w:val="lv-LV" w:eastAsia="en-US"/>
              </w:rPr>
            </w:pPr>
            <w:r w:rsidRPr="00562ED5">
              <w:rPr>
                <w:lang w:val="lv-LV" w:eastAsia="en-US"/>
              </w:rPr>
              <w:t>6,70</w:t>
            </w:r>
          </w:p>
        </w:tc>
      </w:tr>
      <w:tr w:rsidR="009353C4" w:rsidRPr="00562ED5" w14:paraId="7D0378E6" w14:textId="77777777" w:rsidTr="009E6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075CB62" w14:textId="76B539BF" w:rsidR="009353C4" w:rsidRPr="00562ED5" w:rsidRDefault="001C4D83" w:rsidP="00A3076A">
            <w:pPr>
              <w:pStyle w:val="JLTableBodyText"/>
              <w:rPr>
                <w:lang w:val="lv-LV" w:eastAsia="en-US"/>
              </w:rPr>
            </w:pPr>
            <w:r w:rsidRPr="00562ED5">
              <w:rPr>
                <w:lang w:val="lv-LV" w:eastAsia="en-US"/>
              </w:rPr>
              <w:t>Resursi</w:t>
            </w:r>
          </w:p>
        </w:tc>
        <w:tc>
          <w:tcPr>
            <w:tcW w:w="4394" w:type="dxa"/>
          </w:tcPr>
          <w:p w14:paraId="12083929" w14:textId="5BBA46CC" w:rsidR="009353C4" w:rsidRPr="00562ED5" w:rsidRDefault="001C4D83" w:rsidP="00A3076A">
            <w:pPr>
              <w:pStyle w:val="JLTableBodyText"/>
              <w:cnfStyle w:val="000000100000" w:firstRow="0" w:lastRow="0" w:firstColumn="0" w:lastColumn="0" w:oddVBand="0" w:evenVBand="0" w:oddHBand="1" w:evenHBand="0" w:firstRowFirstColumn="0" w:firstRowLastColumn="0" w:lastRowFirstColumn="0" w:lastRowLastColumn="0"/>
              <w:rPr>
                <w:lang w:val="lv-LV" w:eastAsia="en-US"/>
              </w:rPr>
            </w:pPr>
            <w:r w:rsidRPr="00562ED5">
              <w:rPr>
                <w:lang w:val="lv-LV" w:eastAsia="en-US"/>
              </w:rPr>
              <w:t>Komandas kapacitāte</w:t>
            </w:r>
            <w:r w:rsidRPr="00562ED5">
              <w:rPr>
                <w:rStyle w:val="FootnoteReference"/>
                <w:lang w:val="lv-LV" w:eastAsia="en-US"/>
              </w:rPr>
              <w:footnoteReference w:id="15"/>
            </w:r>
          </w:p>
        </w:tc>
        <w:tc>
          <w:tcPr>
            <w:tcW w:w="1663" w:type="dxa"/>
          </w:tcPr>
          <w:p w14:paraId="6085831A" w14:textId="254F376D" w:rsidR="009353C4" w:rsidRPr="00562ED5" w:rsidRDefault="001C4D83" w:rsidP="00A3076A">
            <w:pPr>
              <w:pStyle w:val="JLTableBodyText"/>
              <w:cnfStyle w:val="000000100000" w:firstRow="0" w:lastRow="0" w:firstColumn="0" w:lastColumn="0" w:oddVBand="0" w:evenVBand="0" w:oddHBand="1" w:evenHBand="0" w:firstRowFirstColumn="0" w:firstRowLastColumn="0" w:lastRowFirstColumn="0" w:lastRowLastColumn="0"/>
              <w:rPr>
                <w:lang w:val="lv-LV" w:eastAsia="en-US"/>
              </w:rPr>
            </w:pPr>
            <w:r w:rsidRPr="00562ED5">
              <w:rPr>
                <w:lang w:val="lv-LV" w:eastAsia="en-US"/>
              </w:rPr>
              <w:t>6,70</w:t>
            </w:r>
          </w:p>
        </w:tc>
      </w:tr>
      <w:tr w:rsidR="009353C4" w:rsidRPr="00562ED5" w14:paraId="43A9CBC6" w14:textId="77777777" w:rsidTr="009E6C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9420472" w14:textId="7DA831FE" w:rsidR="009353C4" w:rsidRPr="00562ED5" w:rsidRDefault="006E2F35" w:rsidP="00A3076A">
            <w:pPr>
              <w:pStyle w:val="JLTableBodyText"/>
              <w:rPr>
                <w:lang w:val="lv-LV" w:eastAsia="en-US"/>
              </w:rPr>
            </w:pPr>
            <w:r w:rsidRPr="00562ED5">
              <w:rPr>
                <w:lang w:val="lv-LV" w:eastAsia="en-US"/>
              </w:rPr>
              <w:t>Plānošana</w:t>
            </w:r>
          </w:p>
        </w:tc>
        <w:tc>
          <w:tcPr>
            <w:tcW w:w="4394" w:type="dxa"/>
          </w:tcPr>
          <w:p w14:paraId="44B14AAD" w14:textId="68ACDAF5" w:rsidR="009353C4" w:rsidRPr="00562ED5" w:rsidRDefault="006E2F35" w:rsidP="00A3076A">
            <w:pPr>
              <w:pStyle w:val="JLTableBodyText"/>
              <w:cnfStyle w:val="000000010000" w:firstRow="0" w:lastRow="0" w:firstColumn="0" w:lastColumn="0" w:oddVBand="0" w:evenVBand="0" w:oddHBand="0" w:evenHBand="1" w:firstRowFirstColumn="0" w:firstRowLastColumn="0" w:lastRowFirstColumn="0" w:lastRowLastColumn="0"/>
              <w:rPr>
                <w:lang w:val="lv-LV" w:eastAsia="en-US"/>
              </w:rPr>
            </w:pPr>
            <w:r w:rsidRPr="00562ED5">
              <w:rPr>
                <w:lang w:val="lv-LV" w:eastAsia="en-US"/>
              </w:rPr>
              <w:t>Spēja plānot un ievērot termiņus</w:t>
            </w:r>
          </w:p>
        </w:tc>
        <w:tc>
          <w:tcPr>
            <w:tcW w:w="1663" w:type="dxa"/>
          </w:tcPr>
          <w:p w14:paraId="608AB0B4" w14:textId="088E620B" w:rsidR="009353C4" w:rsidRPr="00562ED5" w:rsidRDefault="006E2F35" w:rsidP="00A3076A">
            <w:pPr>
              <w:pStyle w:val="JLTableBodyText"/>
              <w:cnfStyle w:val="000000010000" w:firstRow="0" w:lastRow="0" w:firstColumn="0" w:lastColumn="0" w:oddVBand="0" w:evenVBand="0" w:oddHBand="0" w:evenHBand="1" w:firstRowFirstColumn="0" w:firstRowLastColumn="0" w:lastRowFirstColumn="0" w:lastRowLastColumn="0"/>
              <w:rPr>
                <w:lang w:val="lv-LV" w:eastAsia="en-US"/>
              </w:rPr>
            </w:pPr>
            <w:r w:rsidRPr="00562ED5">
              <w:rPr>
                <w:lang w:val="lv-LV" w:eastAsia="en-US"/>
              </w:rPr>
              <w:t>6,61</w:t>
            </w:r>
          </w:p>
        </w:tc>
      </w:tr>
      <w:tr w:rsidR="009353C4" w:rsidRPr="00562ED5" w14:paraId="2BF956EF" w14:textId="77777777" w:rsidTr="009E6C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3FB315C" w14:textId="6CD815CD" w:rsidR="009353C4" w:rsidRPr="00562ED5" w:rsidRDefault="006E2F35" w:rsidP="00A3076A">
            <w:pPr>
              <w:pStyle w:val="JLTableBodyText"/>
              <w:rPr>
                <w:lang w:val="lv-LV" w:eastAsia="en-US"/>
              </w:rPr>
            </w:pPr>
            <w:r w:rsidRPr="00562ED5">
              <w:rPr>
                <w:lang w:val="lv-LV" w:eastAsia="en-US"/>
              </w:rPr>
              <w:t>Sadarbība</w:t>
            </w:r>
          </w:p>
        </w:tc>
        <w:tc>
          <w:tcPr>
            <w:tcW w:w="4394" w:type="dxa"/>
          </w:tcPr>
          <w:p w14:paraId="36A18CBC" w14:textId="653BE50C" w:rsidR="009353C4" w:rsidRPr="00562ED5" w:rsidRDefault="006E2F35" w:rsidP="00A3076A">
            <w:pPr>
              <w:pStyle w:val="JLTableBodyText"/>
              <w:cnfStyle w:val="000000100000" w:firstRow="0" w:lastRow="0" w:firstColumn="0" w:lastColumn="0" w:oddVBand="0" w:evenVBand="0" w:oddHBand="1" w:evenHBand="0" w:firstRowFirstColumn="0" w:firstRowLastColumn="0" w:lastRowFirstColumn="0" w:lastRowLastColumn="0"/>
              <w:rPr>
                <w:lang w:val="lv-LV" w:eastAsia="en-US"/>
              </w:rPr>
            </w:pPr>
            <w:r w:rsidRPr="00562ED5">
              <w:rPr>
                <w:lang w:val="lv-LV" w:eastAsia="en-US"/>
              </w:rPr>
              <w:t>Reaģēšanas laiks</w:t>
            </w:r>
            <w:r w:rsidRPr="00562ED5">
              <w:rPr>
                <w:rStyle w:val="FootnoteReference"/>
                <w:lang w:val="lv-LV" w:eastAsia="en-US"/>
              </w:rPr>
              <w:footnoteReference w:id="16"/>
            </w:r>
          </w:p>
        </w:tc>
        <w:tc>
          <w:tcPr>
            <w:tcW w:w="1663" w:type="dxa"/>
          </w:tcPr>
          <w:p w14:paraId="6EA0DADE" w14:textId="1116E0E2" w:rsidR="009353C4" w:rsidRPr="00562ED5" w:rsidRDefault="006E2F35" w:rsidP="00A3076A">
            <w:pPr>
              <w:pStyle w:val="JLTableBodyText"/>
              <w:cnfStyle w:val="000000100000" w:firstRow="0" w:lastRow="0" w:firstColumn="0" w:lastColumn="0" w:oddVBand="0" w:evenVBand="0" w:oddHBand="1" w:evenHBand="0" w:firstRowFirstColumn="0" w:firstRowLastColumn="0" w:lastRowFirstColumn="0" w:lastRowLastColumn="0"/>
              <w:rPr>
                <w:lang w:val="lv-LV" w:eastAsia="en-US"/>
              </w:rPr>
            </w:pPr>
            <w:r w:rsidRPr="00562ED5">
              <w:rPr>
                <w:lang w:val="lv-LV" w:eastAsia="en-US"/>
              </w:rPr>
              <w:t>6,33</w:t>
            </w:r>
          </w:p>
        </w:tc>
      </w:tr>
    </w:tbl>
    <w:p w14:paraId="2A3183BB" w14:textId="6BBFC62A" w:rsidR="00101220" w:rsidRDefault="00101220" w:rsidP="00101220">
      <w:r>
        <w:t>Tālākajās nodaļ</w:t>
      </w:r>
      <w:r w:rsidR="005747EC">
        <w:t>ā</w:t>
      </w:r>
      <w:r>
        <w:t>s tiek apskatīt</w:t>
      </w:r>
      <w:r w:rsidR="005747EC">
        <w:t>i</w:t>
      </w:r>
      <w:r>
        <w:t xml:space="preserve"> katra būvniecības procesa posma rezultāti tajā iekļauto pakalpojumu grupu griezumā.</w:t>
      </w:r>
    </w:p>
    <w:p w14:paraId="1A4D2E46" w14:textId="40680B31" w:rsidR="00811053" w:rsidRPr="007202AD" w:rsidRDefault="00DF1429" w:rsidP="00781AE5">
      <w:pPr>
        <w:pStyle w:val="TitleorSubjectLine"/>
      </w:pPr>
      <w:r w:rsidRPr="007202AD">
        <w:t>Priekšdarbu</w:t>
      </w:r>
      <w:r w:rsidR="000E2108" w:rsidRPr="007202AD">
        <w:t xml:space="preserve"> </w:t>
      </w:r>
      <w:r w:rsidR="000E2108" w:rsidRPr="00781AE5">
        <w:t>pakalpojumu</w:t>
      </w:r>
      <w:r w:rsidRPr="007202AD">
        <w:t xml:space="preserve"> kvalitātes </w:t>
      </w:r>
      <w:r w:rsidR="00317D84" w:rsidRPr="007202AD">
        <w:t>novērtējums</w:t>
      </w:r>
    </w:p>
    <w:p w14:paraId="4F443B8C" w14:textId="10A451AC" w:rsidR="00E1317E" w:rsidRDefault="00DF1429" w:rsidP="00DF1429">
      <w:r>
        <w:t>Būvniecības proces</w:t>
      </w:r>
      <w:r w:rsidR="00054F0A">
        <w:t>a posms</w:t>
      </w:r>
      <w:r>
        <w:t xml:space="preserve"> </w:t>
      </w:r>
      <w:r w:rsidR="005747EC">
        <w:t>“P</w:t>
      </w:r>
      <w:r>
        <w:t>riekšdarbi</w:t>
      </w:r>
      <w:r w:rsidR="005747EC">
        <w:t xml:space="preserve">” </w:t>
      </w:r>
      <w:r>
        <w:t xml:space="preserve">sastāv no diviem apakšprocesiem – </w:t>
      </w:r>
      <w:r w:rsidR="005747EC">
        <w:t>“B</w:t>
      </w:r>
      <w:r>
        <w:t>ūvniecības pasūtīšana</w:t>
      </w:r>
      <w:r w:rsidR="005747EC">
        <w:t>”</w:t>
      </w:r>
      <w:r>
        <w:t xml:space="preserve"> un </w:t>
      </w:r>
      <w:r w:rsidR="005747EC">
        <w:t>“P</w:t>
      </w:r>
      <w:r>
        <w:t>riekšizpēte</w:t>
      </w:r>
      <w:r w:rsidR="005747EC">
        <w:t>”</w:t>
      </w:r>
      <w:r>
        <w:t xml:space="preserve">. </w:t>
      </w:r>
      <w:r w:rsidR="00FA54DF">
        <w:t xml:space="preserve">Kopumā šis posms novērtēts </w:t>
      </w:r>
      <w:r w:rsidR="00D2160A">
        <w:t>augstāk par kopējo</w:t>
      </w:r>
      <w:r w:rsidR="00FA54DF">
        <w:t xml:space="preserve"> – 1</w:t>
      </w:r>
      <w:r w:rsidR="00CA0304">
        <w:t>4,2</w:t>
      </w:r>
      <w:r w:rsidR="00FA54DF">
        <w:t xml:space="preserve"> no 20 </w:t>
      </w:r>
      <w:r w:rsidR="00477871">
        <w:t xml:space="preserve">maksimāli iespējamiem </w:t>
      </w:r>
      <w:r w:rsidR="00FA54DF">
        <w:t>punktiem</w:t>
      </w:r>
      <w:r w:rsidR="004D5438">
        <w:rPr>
          <w:rStyle w:val="FootnoteReference"/>
        </w:rPr>
        <w:footnoteReference w:id="17"/>
      </w:r>
      <w:r w:rsidR="00FA54DF">
        <w:t xml:space="preserve"> jeb </w:t>
      </w:r>
      <w:r w:rsidR="00FA54DF" w:rsidRPr="00E9264A">
        <w:rPr>
          <w:b/>
        </w:rPr>
        <w:t>7</w:t>
      </w:r>
      <w:r w:rsidR="00E273A4">
        <w:rPr>
          <w:b/>
        </w:rPr>
        <w:t>2</w:t>
      </w:r>
      <w:r w:rsidR="00FA54DF" w:rsidRPr="00E9264A">
        <w:rPr>
          <w:b/>
        </w:rPr>
        <w:t>%</w:t>
      </w:r>
      <w:r w:rsidR="00FA54DF">
        <w:t xml:space="preserve">. Augstāks vērtējums ir izteikts par </w:t>
      </w:r>
      <w:r w:rsidR="00E273A4">
        <w:t>būvniecības pasūtītājiem</w:t>
      </w:r>
      <w:r w:rsidR="00FA54DF">
        <w:t xml:space="preserve"> (7</w:t>
      </w:r>
      <w:r w:rsidR="00E273A4">
        <w:t>4</w:t>
      </w:r>
      <w:r w:rsidR="00FA54DF">
        <w:t>%), k</w:t>
      </w:r>
      <w:r w:rsidR="009F6CF2">
        <w:t>a</w:t>
      </w:r>
      <w:r w:rsidR="00FA54DF">
        <w:t>mēr priekšizpēte vērtēta zemā</w:t>
      </w:r>
      <w:r w:rsidR="00D731DD">
        <w:t>k</w:t>
      </w:r>
      <w:r w:rsidR="00FA54DF">
        <w:t xml:space="preserve"> (</w:t>
      </w:r>
      <w:r w:rsidR="00CA0304">
        <w:t>7</w:t>
      </w:r>
      <w:r w:rsidR="00E273A4">
        <w:t>1</w:t>
      </w:r>
      <w:r w:rsidR="00FA54DF">
        <w:t xml:space="preserve">%). </w:t>
      </w:r>
    </w:p>
    <w:p w14:paraId="6F9E5978" w14:textId="7908A8E6" w:rsidR="00312992" w:rsidRDefault="00312992" w:rsidP="00E5536F">
      <w:pPr>
        <w:pStyle w:val="Caption"/>
      </w:pPr>
      <w:r>
        <w:fldChar w:fldCharType="begin"/>
      </w:r>
      <w:r>
        <w:instrText xml:space="preserve"> SEQ Attēls \* ARABIC </w:instrText>
      </w:r>
      <w:r>
        <w:fldChar w:fldCharType="separate"/>
      </w:r>
      <w:r w:rsidR="00781AE5">
        <w:t>8</w:t>
      </w:r>
      <w:r>
        <w:fldChar w:fldCharType="end"/>
      </w:r>
      <w:r>
        <w:t>. atttēls. Posma “Priekšdarbi” kvalitātes indekss (posms un apakšprocesi)</w:t>
      </w:r>
    </w:p>
    <w:p w14:paraId="1B840D4A" w14:textId="579FEBA3" w:rsidR="00E1317E" w:rsidRDefault="00312992" w:rsidP="00312992">
      <w:pPr>
        <w:jc w:val="center"/>
      </w:pPr>
      <w:r>
        <w:rPr>
          <w:noProof/>
        </w:rPr>
        <w:drawing>
          <wp:inline distT="0" distB="0" distL="0" distR="0" wp14:anchorId="2D1FA289" wp14:editId="41D335E4">
            <wp:extent cx="2604135" cy="2258291"/>
            <wp:effectExtent l="0" t="0" r="5715" b="889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26173" cy="2277402"/>
                    </a:xfrm>
                    <a:prstGeom prst="rect">
                      <a:avLst/>
                    </a:prstGeom>
                  </pic:spPr>
                </pic:pic>
              </a:graphicData>
            </a:graphic>
          </wp:inline>
        </w:drawing>
      </w:r>
    </w:p>
    <w:p w14:paraId="4B320BD4" w14:textId="615DA279" w:rsidR="004003EE" w:rsidRDefault="00FA54DF" w:rsidP="00DF1429">
      <w:r>
        <w:t xml:space="preserve">Pakalpojumu grupu griezumā </w:t>
      </w:r>
      <w:r w:rsidR="004003EE">
        <w:t>grupas</w:t>
      </w:r>
      <w:r>
        <w:t xml:space="preserve"> </w:t>
      </w:r>
      <w:r w:rsidR="004003EE">
        <w:t>“P</w:t>
      </w:r>
      <w:r>
        <w:t>asūtītāju projektu vadība</w:t>
      </w:r>
      <w:r w:rsidR="004003EE">
        <w:t>”</w:t>
      </w:r>
      <w:r w:rsidR="00CA0304">
        <w:t xml:space="preserve"> un </w:t>
      </w:r>
      <w:r w:rsidR="004003EE">
        <w:t>“P</w:t>
      </w:r>
      <w:r w:rsidR="00CA0304">
        <w:t>riekšizpēte (zeme)</w:t>
      </w:r>
      <w:r w:rsidR="004003EE">
        <w:t>”</w:t>
      </w:r>
      <w:r w:rsidR="00CA0304">
        <w:t xml:space="preserve"> pakalpojum</w:t>
      </w:r>
      <w:r w:rsidR="004003EE">
        <w:t>u grupas</w:t>
      </w:r>
      <w:r>
        <w:t xml:space="preserve"> ir </w:t>
      </w:r>
      <w:r w:rsidR="00CA0304">
        <w:t>novērtēt</w:t>
      </w:r>
      <w:r w:rsidR="004003EE">
        <w:t>as</w:t>
      </w:r>
      <w:r>
        <w:t xml:space="preserve"> </w:t>
      </w:r>
      <w:r w:rsidR="00064D77">
        <w:t xml:space="preserve">virs </w:t>
      </w:r>
      <w:r>
        <w:t>7</w:t>
      </w:r>
      <w:r w:rsidR="00CA0304">
        <w:t xml:space="preserve"> </w:t>
      </w:r>
      <w:r>
        <w:t xml:space="preserve">punktiem </w:t>
      </w:r>
      <w:r w:rsidR="00064D77">
        <w:t>(</w:t>
      </w:r>
      <w:r>
        <w:t>no 10</w:t>
      </w:r>
      <w:r w:rsidR="00477871">
        <w:t xml:space="preserve"> </w:t>
      </w:r>
      <w:r w:rsidR="004003EE">
        <w:t>iespējamajiem</w:t>
      </w:r>
      <w:r w:rsidR="00477871">
        <w:t xml:space="preserve"> punktiem</w:t>
      </w:r>
      <w:r w:rsidR="00064D77">
        <w:t>)</w:t>
      </w:r>
      <w:r>
        <w:t>, k</w:t>
      </w:r>
      <w:r w:rsidR="005875D0">
        <w:t>a</w:t>
      </w:r>
      <w:r>
        <w:t xml:space="preserve">mēr </w:t>
      </w:r>
      <w:r w:rsidR="004003EE">
        <w:t>grupa</w:t>
      </w:r>
      <w:r>
        <w:t xml:space="preserve"> </w:t>
      </w:r>
      <w:r w:rsidR="004003EE">
        <w:t>“P</w:t>
      </w:r>
      <w:r w:rsidR="00CA0304">
        <w:t>riekšizpēte (ēka)</w:t>
      </w:r>
      <w:r w:rsidR="004003EE">
        <w:t>”</w:t>
      </w:r>
      <w:r w:rsidR="00CA0304">
        <w:t xml:space="preserve"> ir vērtēt</w:t>
      </w:r>
      <w:r w:rsidR="004003EE">
        <w:t>a</w:t>
      </w:r>
      <w:r w:rsidR="00CA0304">
        <w:t xml:space="preserve"> zemāk </w:t>
      </w:r>
      <w:r w:rsidR="00064D77">
        <w:t>(6,8 punkti)</w:t>
      </w:r>
      <w:r w:rsidR="004003EE">
        <w:t>.</w:t>
      </w:r>
      <w:r w:rsidR="00064D77">
        <w:t xml:space="preserve"> </w:t>
      </w:r>
      <w:r w:rsidR="004003EE">
        <w:t>P</w:t>
      </w:r>
      <w:r w:rsidR="00CA0304">
        <w:t>ārēj</w:t>
      </w:r>
      <w:r w:rsidR="004003EE">
        <w:t>o</w:t>
      </w:r>
      <w:r w:rsidR="00CA0304">
        <w:t xml:space="preserve"> šī posma pakalpojumu grup</w:t>
      </w:r>
      <w:r w:rsidR="004003EE">
        <w:t>u novērtējumu</w:t>
      </w:r>
      <w:r w:rsidR="00E9264A">
        <w:t xml:space="preserve"> skat. </w:t>
      </w:r>
      <w:r w:rsidR="00E9264A">
        <w:fldChar w:fldCharType="begin"/>
      </w:r>
      <w:r w:rsidR="00E9264A">
        <w:instrText xml:space="preserve"> REF _Ref531185170 \h </w:instrText>
      </w:r>
      <w:r w:rsidR="00E9264A">
        <w:fldChar w:fldCharType="separate"/>
      </w:r>
      <w:r w:rsidR="00781AE5">
        <w:rPr>
          <w:noProof/>
        </w:rPr>
        <w:t>9</w:t>
      </w:r>
      <w:r w:rsidR="00E9264A">
        <w:fldChar w:fldCharType="end"/>
      </w:r>
      <w:r w:rsidR="00E9264A">
        <w:t>. attēl</w:t>
      </w:r>
      <w:r w:rsidR="004003EE">
        <w:t>ā</w:t>
      </w:r>
      <w:r>
        <w:t xml:space="preserve">. </w:t>
      </w:r>
    </w:p>
    <w:p w14:paraId="6D5DCB99" w14:textId="5CEFC42A" w:rsidR="00BA383B" w:rsidRDefault="00FC5AF1" w:rsidP="00DF1429">
      <w:r>
        <w:t>P</w:t>
      </w:r>
      <w:r w:rsidR="00FA54DF">
        <w:t xml:space="preserve">akalpojumu grupas </w:t>
      </w:r>
      <w:r>
        <w:t xml:space="preserve">“Priekšizpēte (ēka)” </w:t>
      </w:r>
      <w:r w:rsidR="00FA54DF">
        <w:t>vērtējums ir vien</w:t>
      </w:r>
      <w:r w:rsidR="00AC354E">
        <w:t>s</w:t>
      </w:r>
      <w:r w:rsidR="00FA54DF">
        <w:t xml:space="preserve"> no zemākaj</w:t>
      </w:r>
      <w:r w:rsidR="00AC354E">
        <w:t>iem</w:t>
      </w:r>
      <w:r w:rsidR="00FA54DF">
        <w:t xml:space="preserve"> no visām pakalpojumu grupām.</w:t>
      </w:r>
      <w:r w:rsidR="00BA383B">
        <w:t xml:space="preserve"> </w:t>
      </w:r>
      <w:r w:rsidR="00D61681">
        <w:t>Tiek uzsvērta</w:t>
      </w:r>
      <w:r w:rsidR="004E7ECF">
        <w:t xml:space="preserve"> neapmierinātība ar nekvalitatīvu topogrāfijas pakalpojumu saņemšanu. </w:t>
      </w:r>
      <w:r w:rsidR="00F64E1B">
        <w:t xml:space="preserve">Respondenti pauž viedokli, ka lielās noslodzes dēļ </w:t>
      </w:r>
      <w:r w:rsidR="001317F0">
        <w:t xml:space="preserve">pakalpojumu sniedzēji </w:t>
      </w:r>
      <w:r w:rsidR="004003EE">
        <w:t>nepilnīgi</w:t>
      </w:r>
      <w:r w:rsidR="001317F0">
        <w:t xml:space="preserve"> veic savu darbu</w:t>
      </w:r>
      <w:r w:rsidR="004003EE">
        <w:t xml:space="preserve">, minot, ka </w:t>
      </w:r>
      <w:r w:rsidR="001317F0">
        <w:t xml:space="preserve">pamatojumi, risinājumi, ieteikumi netiek izstrādāti pietiekoši detalizēti. Tāpat tiek uzsvērta problēma, kas saistīta ar nepieciešamību </w:t>
      </w:r>
      <w:r w:rsidR="00CD2098">
        <w:t>koriģēt</w:t>
      </w:r>
      <w:r w:rsidR="001317F0">
        <w:t xml:space="preserve"> sākotnēji izstrādātos dokumentus atbilstoši esošajam objektam</w:t>
      </w:r>
      <w:r w:rsidR="00A32C1A">
        <w:t xml:space="preserve">, </w:t>
      </w:r>
      <w:r w:rsidR="004003EE">
        <w:t>radot nepieciešamību veikt izmaiņas</w:t>
      </w:r>
      <w:r w:rsidR="003339FA">
        <w:t xml:space="preserve"> jau uzsāktā</w:t>
      </w:r>
      <w:r w:rsidR="00A32C1A">
        <w:t xml:space="preserve"> būvniecības procesā</w:t>
      </w:r>
      <w:r w:rsidR="001317F0">
        <w:t>. Tā kā priekšizpēte ir būtis</w:t>
      </w:r>
      <w:r w:rsidR="00A32C1A">
        <w:t>kāka</w:t>
      </w:r>
      <w:r w:rsidR="001317F0">
        <w:t xml:space="preserve"> projektētājiem, nevis gala klient</w:t>
      </w:r>
      <w:r w:rsidR="00A32C1A">
        <w:t>a</w:t>
      </w:r>
      <w:r w:rsidR="001317F0">
        <w:t>m, tiek uzsvērts pakalpojuma veicēja zemais atbildības līmenis.</w:t>
      </w:r>
    </w:p>
    <w:p w14:paraId="081D4333" w14:textId="03598F19" w:rsidR="00E9264A" w:rsidRDefault="00E9264A" w:rsidP="00E5536F">
      <w:pPr>
        <w:pStyle w:val="Caption"/>
      </w:pPr>
      <w:r>
        <w:fldChar w:fldCharType="begin"/>
      </w:r>
      <w:r>
        <w:instrText xml:space="preserve"> SEQ Attēls \* ARABIC </w:instrText>
      </w:r>
      <w:r>
        <w:fldChar w:fldCharType="separate"/>
      </w:r>
      <w:bookmarkStart w:id="36" w:name="_Ref531185170"/>
      <w:bookmarkStart w:id="37" w:name="_Toc531336293"/>
      <w:r w:rsidR="00781AE5">
        <w:t>9</w:t>
      </w:r>
      <w:bookmarkEnd w:id="36"/>
      <w:r>
        <w:fldChar w:fldCharType="end"/>
      </w:r>
      <w:r>
        <w:t xml:space="preserve">. attēls. </w:t>
      </w:r>
      <w:r w:rsidR="00ED6BFB">
        <w:t>P</w:t>
      </w:r>
      <w:r w:rsidR="00446409">
        <w:t>riekšdarbu pakalpojumu</w:t>
      </w:r>
      <w:r>
        <w:t xml:space="preserve"> grupu kvalitātes vērtējums</w:t>
      </w:r>
      <w:bookmarkEnd w:id="37"/>
      <w:r w:rsidR="008605AA">
        <w:rPr>
          <w:rStyle w:val="FootnoteReference"/>
        </w:rPr>
        <w:footnoteReference w:id="18"/>
      </w:r>
    </w:p>
    <w:p w14:paraId="67A19F70" w14:textId="4622899B" w:rsidR="00AC354E" w:rsidRDefault="00064D77" w:rsidP="00E9264A">
      <w:pPr>
        <w:jc w:val="center"/>
      </w:pPr>
      <w:r>
        <w:rPr>
          <w:noProof/>
        </w:rPr>
        <w:drawing>
          <wp:inline distT="0" distB="0" distL="0" distR="0" wp14:anchorId="571614C7" wp14:editId="3F98E64C">
            <wp:extent cx="5485554" cy="2757054"/>
            <wp:effectExtent l="0" t="0" r="1270" b="571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14606" cy="2771656"/>
                    </a:xfrm>
                    <a:prstGeom prst="rect">
                      <a:avLst/>
                    </a:prstGeom>
                    <a:noFill/>
                  </pic:spPr>
                </pic:pic>
              </a:graphicData>
            </a:graphic>
          </wp:inline>
        </w:drawing>
      </w:r>
    </w:p>
    <w:p w14:paraId="3605EC8E" w14:textId="22A8D2B6" w:rsidR="00D4080B" w:rsidRDefault="00101220" w:rsidP="00D4080B">
      <w:r>
        <w:t xml:space="preserve">Individuālu kvalitātes aspektu griezumā </w:t>
      </w:r>
      <w:r w:rsidR="00307292">
        <w:t xml:space="preserve">jānorāda uz to, ka visām trīs pakalpojumu grupām pakalpojumu saņēmēji ir </w:t>
      </w:r>
      <w:r w:rsidR="00D2160A">
        <w:t>zemāk</w:t>
      </w:r>
      <w:r w:rsidR="00307292">
        <w:t xml:space="preserve"> novērtējuši pakalpojumu sniedzēju spēju plānot un ievērot termiņus (vidējais vērtējums 3 pakalpojumu grupās – 6,5 punkti)</w:t>
      </w:r>
      <w:r w:rsidR="00CD2098">
        <w:t>.</w:t>
      </w:r>
      <w:r w:rsidR="00307292">
        <w:t xml:space="preserve"> </w:t>
      </w:r>
      <w:r w:rsidR="00CD2098">
        <w:t>V</w:t>
      </w:r>
      <w:r w:rsidR="00307292">
        <w:t xml:space="preserve">iszemākais vērtējums ir pakalpojumu grupā “Priekšizpēte (ēka)”, kurā pakalpojumu sniedzēja spēja plānot un ievērot termiņus vērtēta ar 6,2 punktiem no 10. </w:t>
      </w:r>
      <w:r w:rsidR="004E502D">
        <w:t>Jānorāda, ka šajā pakalpojumu grupā visi kvalitātes aspekti, izņemot</w:t>
      </w:r>
      <w:r w:rsidR="003339FA">
        <w:t xml:space="preserve"> vispārējo klienta apmierinātību (</w:t>
      </w:r>
      <w:r w:rsidR="004E502D">
        <w:t>rekomendācijas iespējamību</w:t>
      </w:r>
      <w:r w:rsidR="003339FA">
        <w:t>)</w:t>
      </w:r>
      <w:r w:rsidR="004E502D">
        <w:t xml:space="preserve"> un</w:t>
      </w:r>
      <w:r w:rsidR="003339FA">
        <w:t xml:space="preserve"> vispārējo apmierinātību ar</w:t>
      </w:r>
      <w:r w:rsidR="004E502D">
        <w:t xml:space="preserve"> nodevuma kvalitāti, ir vērtēti zem 7 punktiem. </w:t>
      </w:r>
    </w:p>
    <w:p w14:paraId="73B89045" w14:textId="77777777" w:rsidR="00905F19" w:rsidRDefault="00905F19" w:rsidP="00781AE5">
      <w:pPr>
        <w:pStyle w:val="TitleorSubjectLine"/>
      </w:pPr>
    </w:p>
    <w:p w14:paraId="1CEDDD10" w14:textId="77777777" w:rsidR="0031780C" w:rsidRDefault="0031780C">
      <w:pPr>
        <w:spacing w:before="0" w:after="0" w:line="240" w:lineRule="auto"/>
        <w:jc w:val="left"/>
        <w:rPr>
          <w:rFonts w:asciiTheme="minorHAnsi" w:eastAsiaTheme="minorHAnsi" w:hAnsiTheme="minorHAnsi" w:cstheme="minorBidi"/>
          <w:b/>
          <w:color w:val="27093C" w:themeColor="text1"/>
          <w:sz w:val="21"/>
          <w:szCs w:val="22"/>
          <w:lang w:eastAsia="en-US"/>
        </w:rPr>
      </w:pPr>
      <w:r>
        <w:br w:type="page"/>
      </w:r>
    </w:p>
    <w:p w14:paraId="3AA7FA65" w14:textId="432FD43C" w:rsidR="00E9264A" w:rsidRPr="007202AD" w:rsidRDefault="00054F0A" w:rsidP="00781AE5">
      <w:pPr>
        <w:pStyle w:val="TitleorSubjectLine"/>
      </w:pPr>
      <w:r w:rsidRPr="007202AD">
        <w:t xml:space="preserve">Projektēšanas </w:t>
      </w:r>
      <w:r w:rsidR="000E2108" w:rsidRPr="007202AD">
        <w:t xml:space="preserve">pakalpojumu </w:t>
      </w:r>
      <w:r w:rsidRPr="007202AD">
        <w:t xml:space="preserve">kvalitātes </w:t>
      </w:r>
      <w:r w:rsidR="00317D84" w:rsidRPr="007202AD">
        <w:t>novērtējums</w:t>
      </w:r>
    </w:p>
    <w:p w14:paraId="17754ECC" w14:textId="5A4F6698" w:rsidR="00054F0A" w:rsidRDefault="00054F0A" w:rsidP="00054F0A">
      <w:r>
        <w:t xml:space="preserve">Būvniecības procesa posms </w:t>
      </w:r>
      <w:r w:rsidR="005F4FA4">
        <w:t>“P</w:t>
      </w:r>
      <w:r>
        <w:t>rojektēšana</w:t>
      </w:r>
      <w:r w:rsidR="005F4FA4">
        <w:t>”</w:t>
      </w:r>
      <w:r>
        <w:t xml:space="preserve"> sastāv no viena apakšprocesa – </w:t>
      </w:r>
      <w:r w:rsidR="009D1768">
        <w:t>“P</w:t>
      </w:r>
      <w:r>
        <w:t>rojektēšana</w:t>
      </w:r>
      <w:r w:rsidR="009D1768">
        <w:t>”</w:t>
      </w:r>
      <w:r>
        <w:t xml:space="preserve">. </w:t>
      </w:r>
    </w:p>
    <w:p w14:paraId="45884716" w14:textId="0316667D" w:rsidR="00062006" w:rsidRDefault="00054F0A" w:rsidP="00054F0A">
      <w:r>
        <w:t xml:space="preserve">Kopumā šis posms novērtēts </w:t>
      </w:r>
      <w:r w:rsidR="007F2190" w:rsidRPr="007F2190">
        <w:t xml:space="preserve">zemāk </w:t>
      </w:r>
      <w:r w:rsidR="00905F19">
        <w:t>ne</w:t>
      </w:r>
      <w:r w:rsidR="00F14784" w:rsidRPr="007F2190">
        <w:t>kā</w:t>
      </w:r>
      <w:r w:rsidR="007F2190" w:rsidRPr="007F2190">
        <w:t xml:space="preserve"> citi posmi</w:t>
      </w:r>
      <w:r>
        <w:t xml:space="preserve"> – </w:t>
      </w:r>
      <w:r w:rsidR="00D2160A">
        <w:t>31,3</w:t>
      </w:r>
      <w:r>
        <w:t xml:space="preserve"> no 45 punktiem jeb </w:t>
      </w:r>
      <w:r>
        <w:rPr>
          <w:b/>
        </w:rPr>
        <w:t>6</w:t>
      </w:r>
      <w:r w:rsidR="00D2160A">
        <w:rPr>
          <w:b/>
        </w:rPr>
        <w:t>9</w:t>
      </w:r>
      <w:r w:rsidRPr="00E9264A">
        <w:rPr>
          <w:b/>
        </w:rPr>
        <w:t>%</w:t>
      </w:r>
      <w:r w:rsidR="00062006">
        <w:rPr>
          <w:b/>
        </w:rPr>
        <w:t xml:space="preserve"> </w:t>
      </w:r>
      <w:r w:rsidR="00062006">
        <w:t xml:space="preserve">(skat. </w:t>
      </w:r>
      <w:r w:rsidR="00D95761">
        <w:fldChar w:fldCharType="begin"/>
      </w:r>
      <w:r w:rsidR="00D95761">
        <w:instrText xml:space="preserve"> REF _Ref531774342 \h </w:instrText>
      </w:r>
      <w:r w:rsidR="00D95761">
        <w:fldChar w:fldCharType="separate"/>
      </w:r>
      <w:r w:rsidR="00781AE5">
        <w:rPr>
          <w:noProof/>
        </w:rPr>
        <w:t>10</w:t>
      </w:r>
      <w:r w:rsidR="00D95761">
        <w:fldChar w:fldCharType="end"/>
      </w:r>
      <w:r w:rsidR="00062006">
        <w:t>. attēlu)</w:t>
      </w:r>
      <w:r>
        <w:t xml:space="preserve">. </w:t>
      </w:r>
    </w:p>
    <w:p w14:paraId="4905C82F" w14:textId="4A63FC5E" w:rsidR="00062006" w:rsidRDefault="00062006" w:rsidP="00E5536F">
      <w:pPr>
        <w:pStyle w:val="Caption"/>
      </w:pPr>
      <w:r>
        <w:fldChar w:fldCharType="begin"/>
      </w:r>
      <w:r>
        <w:instrText xml:space="preserve"> SEQ Attēls \* ARABIC </w:instrText>
      </w:r>
      <w:r>
        <w:fldChar w:fldCharType="separate"/>
      </w:r>
      <w:bookmarkStart w:id="38" w:name="_Ref531774342"/>
      <w:r w:rsidR="00781AE5">
        <w:t>10</w:t>
      </w:r>
      <w:bookmarkEnd w:id="38"/>
      <w:r>
        <w:fldChar w:fldCharType="end"/>
      </w:r>
      <w:r>
        <w:t>. attēls. Posma “Projektēšana” kvalitātes indekss (posms un apakšprocesi</w:t>
      </w:r>
      <w:r>
        <w:rPr>
          <w:rStyle w:val="FootnoteReference"/>
        </w:rPr>
        <w:footnoteReference w:id="19"/>
      </w:r>
      <w:r>
        <w:t>)</w:t>
      </w:r>
    </w:p>
    <w:p w14:paraId="03EFE1AD" w14:textId="56BC90E5" w:rsidR="00062006" w:rsidRDefault="00D95761" w:rsidP="00062006">
      <w:pPr>
        <w:jc w:val="center"/>
      </w:pPr>
      <w:r>
        <w:rPr>
          <w:noProof/>
        </w:rPr>
        <w:drawing>
          <wp:inline distT="0" distB="0" distL="0" distR="0" wp14:anchorId="1B0F97BB" wp14:editId="403CA20C">
            <wp:extent cx="3876675" cy="125730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876675" cy="1257300"/>
                    </a:xfrm>
                    <a:prstGeom prst="rect">
                      <a:avLst/>
                    </a:prstGeom>
                  </pic:spPr>
                </pic:pic>
              </a:graphicData>
            </a:graphic>
          </wp:inline>
        </w:drawing>
      </w:r>
    </w:p>
    <w:p w14:paraId="11C5B857" w14:textId="444068F0" w:rsidR="002C610D" w:rsidRDefault="00054F0A" w:rsidP="00054F0A">
      <w:r>
        <w:t>Pakalpojuma grupu griezumā vērtējumi atšķir</w:t>
      </w:r>
      <w:r w:rsidR="006F5686">
        <w:t>a</w:t>
      </w:r>
      <w:r>
        <w:t xml:space="preserve">s – </w:t>
      </w:r>
      <w:r w:rsidR="00062006">
        <w:t xml:space="preserve">trīs pakalpojumu grupas </w:t>
      </w:r>
      <w:r w:rsidR="0049282D">
        <w:t>apakšprocesā “Projektēšana”</w:t>
      </w:r>
      <w:r w:rsidR="00062006">
        <w:t xml:space="preserve"> ir vērtētas virs 7 punktiem – </w:t>
      </w:r>
      <w:r w:rsidR="009D1768">
        <w:t>“B</w:t>
      </w:r>
      <w:r w:rsidR="00062006">
        <w:t>ūvprojekta ekspertīze</w:t>
      </w:r>
      <w:r w:rsidR="009D1768">
        <w:t>”</w:t>
      </w:r>
      <w:r w:rsidR="00062006">
        <w:t xml:space="preserve">, </w:t>
      </w:r>
      <w:r w:rsidR="009D1768">
        <w:t>“E</w:t>
      </w:r>
      <w:r w:rsidR="00062006">
        <w:t>lektro un vājstrāvu tīkl</w:t>
      </w:r>
      <w:r w:rsidR="0049282D">
        <w:t>i</w:t>
      </w:r>
      <w:r w:rsidR="00690D41">
        <w:t xml:space="preserve"> (EL, EES, EST, BMS)</w:t>
      </w:r>
      <w:r w:rsidR="0049282D">
        <w:t>”</w:t>
      </w:r>
      <w:r w:rsidR="00062006">
        <w:t xml:space="preserve"> un </w:t>
      </w:r>
      <w:r w:rsidR="0049282D">
        <w:t>“A</w:t>
      </w:r>
      <w:r w:rsidR="00062006">
        <w:t>pkure, ventilācija</w:t>
      </w:r>
      <w:r w:rsidR="00690D41">
        <w:t xml:space="preserve"> (AVK</w:t>
      </w:r>
      <w:r w:rsidR="00562ED5">
        <w:t>,</w:t>
      </w:r>
      <w:r w:rsidR="00690D41">
        <w:t xml:space="preserve"> SM)</w:t>
      </w:r>
      <w:r w:rsidR="0049282D">
        <w:t>”</w:t>
      </w:r>
      <w:r w:rsidR="00062006">
        <w:t xml:space="preserve"> ir saņēmu</w:t>
      </w:r>
      <w:r w:rsidR="0049282D">
        <w:t>šas</w:t>
      </w:r>
      <w:r w:rsidR="00062006">
        <w:t xml:space="preserve"> </w:t>
      </w:r>
      <w:r w:rsidR="00D2160A">
        <w:t>augstākus</w:t>
      </w:r>
      <w:r w:rsidR="00062006">
        <w:t xml:space="preserve"> novērtējumus no pakalpojumu saņēmēju puses</w:t>
      </w:r>
      <w:r w:rsidR="0049282D">
        <w:t>, turklāt grupa</w:t>
      </w:r>
      <w:r w:rsidR="00062006">
        <w:t xml:space="preserve"> </w:t>
      </w:r>
      <w:r w:rsidR="0049282D">
        <w:t>“B</w:t>
      </w:r>
      <w:r w:rsidR="00062006">
        <w:t>ūvprojekt</w:t>
      </w:r>
      <w:r w:rsidR="0049282D">
        <w:t>a</w:t>
      </w:r>
      <w:r w:rsidR="00062006">
        <w:t xml:space="preserve"> ekspertīze</w:t>
      </w:r>
      <w:r w:rsidR="0049282D">
        <w:t>”</w:t>
      </w:r>
      <w:r w:rsidR="00062006">
        <w:t xml:space="preserve"> (7,7 no 10 punktiem) ir viena no piecām visaugstāk vērtētajām pakalpojumu grupām. </w:t>
      </w:r>
      <w:r w:rsidR="00C638FB">
        <w:t xml:space="preserve">Lai gan ar </w:t>
      </w:r>
      <w:r w:rsidR="00E31D25">
        <w:t xml:space="preserve">izņēmumiem, tomēr pamatā būvprojekta ekspertīzes sniedzēji tiek novērtēti kā zinoši un </w:t>
      </w:r>
      <w:r w:rsidR="00601759">
        <w:t xml:space="preserve">spējīgi sniegt </w:t>
      </w:r>
      <w:r w:rsidR="002E7DFF">
        <w:t>profesionālus ieteikumus</w:t>
      </w:r>
      <w:r w:rsidR="00E31D25">
        <w:t>.</w:t>
      </w:r>
    </w:p>
    <w:p w14:paraId="0A5CA87A" w14:textId="6DFC0A41" w:rsidR="00054F0A" w:rsidRDefault="00062006" w:rsidP="00054F0A">
      <w:r>
        <w:t xml:space="preserve">Tikmēr </w:t>
      </w:r>
      <w:r w:rsidR="001F7B9E">
        <w:t>grupas</w:t>
      </w:r>
      <w:r>
        <w:t xml:space="preserve"> </w:t>
      </w:r>
      <w:r w:rsidR="001F7B9E">
        <w:t>“B</w:t>
      </w:r>
      <w:r w:rsidR="00054F0A">
        <w:t>ūves arhitektūra (mets, ski</w:t>
      </w:r>
      <w:r w:rsidR="00F14784">
        <w:t>c</w:t>
      </w:r>
      <w:r w:rsidR="00054F0A">
        <w:t>es, tehniskais projekts)</w:t>
      </w:r>
      <w:r w:rsidR="001F7B9E">
        <w:t>”</w:t>
      </w:r>
      <w:r>
        <w:t xml:space="preserve"> un </w:t>
      </w:r>
      <w:r w:rsidR="001F7B9E">
        <w:t>“B</w:t>
      </w:r>
      <w:r>
        <w:t>ūvprojekta vadība un izstrāde</w:t>
      </w:r>
      <w:r w:rsidR="001F7B9E">
        <w:t>”</w:t>
      </w:r>
      <w:r>
        <w:t xml:space="preserve"> </w:t>
      </w:r>
      <w:r w:rsidR="002C610D">
        <w:t xml:space="preserve">(abiem – 6,5 no 10 punktiem) </w:t>
      </w:r>
      <w:r w:rsidR="00054F0A">
        <w:t>ir viszemāk vērtēt</w:t>
      </w:r>
      <w:r w:rsidR="00BA383B">
        <w:t>ā</w:t>
      </w:r>
      <w:r w:rsidR="002C610D">
        <w:t>s</w:t>
      </w:r>
      <w:r w:rsidR="00BA383B">
        <w:t xml:space="preserve"> no posmā iekļautajām pakalpojumu grupām</w:t>
      </w:r>
      <w:r w:rsidR="002C610D">
        <w:t xml:space="preserve">, </w:t>
      </w:r>
      <w:r w:rsidR="001F7B9E">
        <w:t>turklāt</w:t>
      </w:r>
      <w:r w:rsidR="002C610D">
        <w:t xml:space="preserve"> šīs pakalpojumu grupas </w:t>
      </w:r>
      <w:r w:rsidR="005C276A">
        <w:t xml:space="preserve">ir </w:t>
      </w:r>
      <w:r w:rsidR="002C610D">
        <w:t>vis</w:t>
      </w:r>
      <w:r w:rsidR="005C276A">
        <w:t xml:space="preserve">zemāk </w:t>
      </w:r>
      <w:r w:rsidR="002C610D">
        <w:t>vērtētās no visām</w:t>
      </w:r>
      <w:r w:rsidR="005C276A">
        <w:t xml:space="preserve"> pakalpojumu grupām</w:t>
      </w:r>
      <w:r w:rsidR="00BA383B">
        <w:t xml:space="preserve"> kopumā visā būvniecības procesā</w:t>
      </w:r>
      <w:r w:rsidR="002C610D">
        <w:t xml:space="preserve">. </w:t>
      </w:r>
      <w:r w:rsidR="00054F0A">
        <w:t>(skat.</w:t>
      </w:r>
      <w:r w:rsidR="005C276A">
        <w:t xml:space="preserve"> </w:t>
      </w:r>
      <w:r w:rsidR="005C276A">
        <w:fldChar w:fldCharType="begin"/>
      </w:r>
      <w:r w:rsidR="005C276A">
        <w:instrText xml:space="preserve"> REF _Ref531186852 \h </w:instrText>
      </w:r>
      <w:r w:rsidR="005C276A">
        <w:fldChar w:fldCharType="separate"/>
      </w:r>
      <w:r w:rsidR="00781AE5">
        <w:rPr>
          <w:noProof/>
        </w:rPr>
        <w:t>11</w:t>
      </w:r>
      <w:r w:rsidR="005C276A">
        <w:fldChar w:fldCharType="end"/>
      </w:r>
      <w:r w:rsidR="00054F0A">
        <w:t>. attēlu).</w:t>
      </w:r>
      <w:r w:rsidR="00753A68">
        <w:t xml:space="preserve"> </w:t>
      </w:r>
      <w:r w:rsidR="002355D7">
        <w:t xml:space="preserve">Pēc respondentu domām, saņemtie </w:t>
      </w:r>
      <w:r w:rsidR="004E7ECF">
        <w:t>būves arhitektūra</w:t>
      </w:r>
      <w:r w:rsidR="002355D7">
        <w:t>s</w:t>
      </w:r>
      <w:r w:rsidR="004E7ECF">
        <w:t xml:space="preserve"> (mets, skices, tehniskais projekts) </w:t>
      </w:r>
      <w:r w:rsidR="002355D7">
        <w:t xml:space="preserve">pakalpojumi ir nekvalitatīvi, tiek izstrādāti nepilnīgi, neatbilst cenai, kā arī netiek paveikti laikā. </w:t>
      </w:r>
      <w:r w:rsidR="00D2160A">
        <w:t>Zemāku</w:t>
      </w:r>
      <w:r w:rsidR="009A5743">
        <w:t xml:space="preserve"> vērtējumu par saņemtajiem pakalpojumiem būvprojektu vadībā un izstrādē respondenti pamato ar pakalpojumu sniedzēju paviršību</w:t>
      </w:r>
      <w:r w:rsidR="000624FC">
        <w:t xml:space="preserve"> un vēlmi darbu paveikt pēc iespējas ātrāk</w:t>
      </w:r>
      <w:r w:rsidR="009A5743">
        <w:t xml:space="preserve">, kas rezultējas </w:t>
      </w:r>
      <w:r w:rsidR="00B50651">
        <w:t>zemākā</w:t>
      </w:r>
      <w:r w:rsidR="000624FC">
        <w:t xml:space="preserve"> kvalitātē. Respondenti arī iezīmē šo problēmu cēloni – kapacitātes jeb kvalificēta darbaspēka trūkums.</w:t>
      </w:r>
    </w:p>
    <w:p w14:paraId="6E7101D2" w14:textId="1CD85BAC" w:rsidR="00D95761" w:rsidRDefault="00D95761" w:rsidP="00054F0A">
      <w:r>
        <w:t>Līdzīgi kā posmā “Priekšdarbi” arī šajā posmā var novērot atšķirības saņemto pakalpojumu novērtējumā un pakalpojumu sniedzēju pašnovērtējumā, jo sevišķi šīs atšķirības novērojamas pakalpojumiem, kuru vērtējums ir zemāks par 7, piemēram</w:t>
      </w:r>
      <w:r w:rsidR="00FE2415">
        <w:t>,</w:t>
      </w:r>
      <w:r>
        <w:t xml:space="preserve"> pakalpojumu grupas “Teritorijas labiekārtošana” pašvērtējums ir par 1,</w:t>
      </w:r>
      <w:r w:rsidR="00BF5FA3">
        <w:t>2</w:t>
      </w:r>
      <w:r>
        <w:t xml:space="preserve"> punk</w:t>
      </w:r>
      <w:r w:rsidR="00562ED5">
        <w:t>tiem</w:t>
      </w:r>
      <w:r>
        <w:t xml:space="preserve"> augstāks nekā šīs pakalpojumu grupas klientu novērtējums.</w:t>
      </w:r>
      <w:r w:rsidR="000624FC">
        <w:t xml:space="preserve"> Respondenti, kuri saņēmuši </w:t>
      </w:r>
      <w:r w:rsidR="006E70D8">
        <w:t>teritorijas labiekārtošanas pakalpojumus, tos vērtē kā neatbilstošus projekta esošajai situācijai, pamatojot to ar viedokli, ka šo pakalpojumu sniedzēji piedāvā videi neatbilstošus risinājumus.</w:t>
      </w:r>
    </w:p>
    <w:p w14:paraId="4AFCD1C5" w14:textId="0AEC528E" w:rsidR="00054F0A" w:rsidRDefault="00054F0A" w:rsidP="00E5536F">
      <w:pPr>
        <w:pStyle w:val="Caption"/>
      </w:pPr>
      <w:r>
        <w:fldChar w:fldCharType="begin"/>
      </w:r>
      <w:r>
        <w:instrText xml:space="preserve"> SEQ Attēls \* ARABIC </w:instrText>
      </w:r>
      <w:r>
        <w:fldChar w:fldCharType="separate"/>
      </w:r>
      <w:bookmarkStart w:id="39" w:name="_Ref531186852"/>
      <w:bookmarkStart w:id="40" w:name="_Toc531336294"/>
      <w:r w:rsidR="00781AE5">
        <w:t>11</w:t>
      </w:r>
      <w:bookmarkEnd w:id="39"/>
      <w:r>
        <w:fldChar w:fldCharType="end"/>
      </w:r>
      <w:r>
        <w:t xml:space="preserve">. attēls. </w:t>
      </w:r>
      <w:r w:rsidR="00B41AD1">
        <w:t>Projektēšanas pakalpojumu grupu kvalitātes vērtējums</w:t>
      </w:r>
      <w:bookmarkEnd w:id="40"/>
    </w:p>
    <w:p w14:paraId="22CC409A" w14:textId="19A113EC" w:rsidR="00054F0A" w:rsidRDefault="00A6345C" w:rsidP="00E9264A">
      <w:pPr>
        <w:jc w:val="center"/>
      </w:pPr>
      <w:r>
        <w:rPr>
          <w:noProof/>
        </w:rPr>
        <w:drawing>
          <wp:inline distT="0" distB="0" distL="0" distR="0" wp14:anchorId="35FA554E" wp14:editId="049C5F30">
            <wp:extent cx="5469890" cy="4558145"/>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58283" cy="4631804"/>
                    </a:xfrm>
                    <a:prstGeom prst="rect">
                      <a:avLst/>
                    </a:prstGeom>
                    <a:noFill/>
                  </pic:spPr>
                </pic:pic>
              </a:graphicData>
            </a:graphic>
          </wp:inline>
        </w:drawing>
      </w:r>
    </w:p>
    <w:p w14:paraId="6ADA4458" w14:textId="6FD01481" w:rsidR="00362404" w:rsidRDefault="00362404" w:rsidP="00362404">
      <w:r>
        <w:t>Viszemāk</w:t>
      </w:r>
      <w:r w:rsidR="00690D41">
        <w:t>o</w:t>
      </w:r>
      <w:r>
        <w:t xml:space="preserve"> vērtē</w:t>
      </w:r>
      <w:r w:rsidR="00690D41">
        <w:t>jumu</w:t>
      </w:r>
      <w:r>
        <w:t>, līdzīgi kā posmā “Priekšizpēte</w:t>
      </w:r>
      <w:r w:rsidR="00FF175D">
        <w:t>”</w:t>
      </w:r>
      <w:r w:rsidR="001A16DA">
        <w:t xml:space="preserve"> ir </w:t>
      </w:r>
      <w:r w:rsidR="00690D41">
        <w:t>saņēmis</w:t>
      </w:r>
      <w:r>
        <w:t xml:space="preserve"> kvalitātes rādītājs</w:t>
      </w:r>
      <w:r w:rsidR="001A16DA">
        <w:t xml:space="preserve"> “Plānošana”, konkrētāk - pakalpojumu sniedzēju spēja plānot un ievērot termiņus (vidēji 6,4 no 10 punktiem). Šis aspekts </w:t>
      </w:r>
      <w:r w:rsidR="00D2160A">
        <w:t>zemāk</w:t>
      </w:r>
      <w:r w:rsidR="001A16DA">
        <w:t xml:space="preserve"> novērtēts (</w:t>
      </w:r>
      <w:r w:rsidR="00690D41">
        <w:t>mazāk par</w:t>
      </w:r>
      <w:r w:rsidR="001A16DA">
        <w:t xml:space="preserve"> 6 no 10</w:t>
      </w:r>
      <w:r w:rsidR="00690D41">
        <w:t xml:space="preserve"> iespējamajiem</w:t>
      </w:r>
      <w:r w:rsidR="001A16DA">
        <w:t xml:space="preserve"> punktiem) pakalpojumu grupās “Būves arhitektūra </w:t>
      </w:r>
      <w:proofErr w:type="gramStart"/>
      <w:r w:rsidR="001A16DA">
        <w:t>(</w:t>
      </w:r>
      <w:proofErr w:type="gramEnd"/>
      <w:r w:rsidR="001A16DA">
        <w:t xml:space="preserve">mets, skices, tehniskais projekts)” un “Būvprojekta vadība un izstrāde”. Izņēmums ir pakalpojumu grupa “Būvprojekta ekspertīze”, kur spēja plānot un ievērot termiņus vērtēta ar 7,5 no 10 punktiem. </w:t>
      </w:r>
    </w:p>
    <w:p w14:paraId="20350149" w14:textId="189F8F1B" w:rsidR="00AD128C" w:rsidRDefault="00AD128C" w:rsidP="00362404">
      <w:r>
        <w:t>Pakalpojumu grupas “Būves arhitektūra (mets, skices, tehniskais projekts)” vērtējumi ir viszemākie no visām pakalpojumu grupām 2018. gada pētījumā</w:t>
      </w:r>
      <w:r w:rsidR="00FF175D">
        <w:t>.</w:t>
      </w:r>
      <w:r>
        <w:t xml:space="preserve"> </w:t>
      </w:r>
      <w:r w:rsidR="00FF175D">
        <w:t>Š</w:t>
      </w:r>
      <w:r w:rsidR="006552F9">
        <w:t xml:space="preserve">īs grupas </w:t>
      </w:r>
      <w:r>
        <w:t>kvalitātes aspekts “Spēja plānot un ievērot termiņus”</w:t>
      </w:r>
      <w:r w:rsidR="006552F9">
        <w:t xml:space="preserve"> ir viszemāk novērtētais kvalitātes aspekts no visiem</w:t>
      </w:r>
      <w:r w:rsidR="008C45BC">
        <w:t xml:space="preserve"> šī gada pētījumā</w:t>
      </w:r>
      <w:r w:rsidR="008032C1">
        <w:t>, saņemot 5,4 no 10 iespējamajiem punktiem</w:t>
      </w:r>
      <w:r w:rsidR="006552F9">
        <w:t xml:space="preserve">. </w:t>
      </w:r>
    </w:p>
    <w:p w14:paraId="02604B27" w14:textId="77777777" w:rsidR="0031780C" w:rsidRDefault="0031780C">
      <w:pPr>
        <w:spacing w:before="0" w:after="0" w:line="240" w:lineRule="auto"/>
        <w:jc w:val="left"/>
        <w:rPr>
          <w:rFonts w:asciiTheme="minorHAnsi" w:eastAsiaTheme="minorHAnsi" w:hAnsiTheme="minorHAnsi" w:cstheme="minorBidi"/>
          <w:b/>
          <w:color w:val="27093C" w:themeColor="text1"/>
          <w:sz w:val="21"/>
          <w:szCs w:val="22"/>
          <w:lang w:eastAsia="en-US"/>
        </w:rPr>
      </w:pPr>
      <w:r>
        <w:br w:type="page"/>
      </w:r>
    </w:p>
    <w:p w14:paraId="0925B30D" w14:textId="2CEFB0D9" w:rsidR="005C276A" w:rsidRPr="007202AD" w:rsidRDefault="000E2108" w:rsidP="00781AE5">
      <w:pPr>
        <w:pStyle w:val="TitleorSubjectLine"/>
      </w:pPr>
      <w:r w:rsidRPr="007202AD">
        <w:t xml:space="preserve">Būvdarbu pakalpojumu kvalitātes </w:t>
      </w:r>
      <w:r w:rsidR="00317D84" w:rsidRPr="007202AD">
        <w:t>novērtējums</w:t>
      </w:r>
    </w:p>
    <w:p w14:paraId="7D887EC5" w14:textId="78664DF7" w:rsidR="000E2108" w:rsidRDefault="008032C1" w:rsidP="000E2108">
      <w:r>
        <w:t>B</w:t>
      </w:r>
      <w:r w:rsidR="00217B07">
        <w:t>ūvniecības procesa posms</w:t>
      </w:r>
      <w:r>
        <w:t xml:space="preserve"> “Būvdarbi”</w:t>
      </w:r>
      <w:r w:rsidR="000E2108">
        <w:t xml:space="preserve"> sastāv no trīs apakšprocesiem</w:t>
      </w:r>
      <w:r>
        <w:t>: “B</w:t>
      </w:r>
      <w:r w:rsidR="000E2108">
        <w:t>ūvniecības projektu vadība</w:t>
      </w:r>
      <w:r>
        <w:t>”,</w:t>
      </w:r>
      <w:r w:rsidR="000E2108">
        <w:t xml:space="preserve"> </w:t>
      </w:r>
      <w:r>
        <w:t>“B</w:t>
      </w:r>
      <w:r w:rsidR="000E2108">
        <w:t>ūvdarbu vadība un realizācija</w:t>
      </w:r>
      <w:r>
        <w:t xml:space="preserve">” </w:t>
      </w:r>
      <w:r w:rsidR="000E2108">
        <w:t xml:space="preserve">un </w:t>
      </w:r>
      <w:r>
        <w:t>“B</w:t>
      </w:r>
      <w:r w:rsidR="000E2108">
        <w:t>ūvmateriāl</w:t>
      </w:r>
      <w:r>
        <w:t>i</w:t>
      </w:r>
      <w:r w:rsidR="00217B07">
        <w:t xml:space="preserve"> </w:t>
      </w:r>
      <w:r>
        <w:t>(ražotāji, tirgotāji)</w:t>
      </w:r>
      <w:r w:rsidR="00BA56D9">
        <w:rPr>
          <w:rStyle w:val="FootnoteReference"/>
        </w:rPr>
        <w:footnoteReference w:id="20"/>
      </w:r>
      <w:r>
        <w:t>”</w:t>
      </w:r>
      <w:r w:rsidR="00217B07">
        <w:t>.</w:t>
      </w:r>
      <w:r w:rsidR="000E2108">
        <w:t xml:space="preserve"> </w:t>
      </w:r>
    </w:p>
    <w:p w14:paraId="75CBA6E5" w14:textId="1CAF8F1A" w:rsidR="00B41AD1" w:rsidRDefault="00C5739C" w:rsidP="000E2108">
      <w:r>
        <w:t xml:space="preserve">Būvdarbu posms </w:t>
      </w:r>
      <w:r w:rsidR="00B6165F">
        <w:t xml:space="preserve">kopumā </w:t>
      </w:r>
      <w:r>
        <w:t xml:space="preserve">ir </w:t>
      </w:r>
      <w:r w:rsidR="00B6165F">
        <w:t>vi</w:t>
      </w:r>
      <w:r w:rsidR="0090062A">
        <w:t>s</w:t>
      </w:r>
      <w:r w:rsidR="00B6165F">
        <w:t>augstāk vērtētais no visiem būvniecības procesa posmiem</w:t>
      </w:r>
      <w:r w:rsidR="008032C1">
        <w:t>, saņemot</w:t>
      </w:r>
      <w:r>
        <w:t xml:space="preserve"> 18 no 25 punktiem jeb </w:t>
      </w:r>
      <w:r w:rsidRPr="00C5739C">
        <w:rPr>
          <w:b/>
        </w:rPr>
        <w:t>7</w:t>
      </w:r>
      <w:r w:rsidR="00B6165F">
        <w:rPr>
          <w:b/>
        </w:rPr>
        <w:t>4</w:t>
      </w:r>
      <w:r w:rsidRPr="00C5739C">
        <w:rPr>
          <w:b/>
        </w:rPr>
        <w:t>%</w:t>
      </w:r>
      <w:r>
        <w:t xml:space="preserve">. </w:t>
      </w:r>
      <w:r w:rsidR="008B4635">
        <w:t>Starp posmā iekļautajiem</w:t>
      </w:r>
      <w:r w:rsidR="00B41AD1">
        <w:t xml:space="preserve"> apakšprocesiem visaugstāk novērtē</w:t>
      </w:r>
      <w:r w:rsidR="00107FE0">
        <w:t>ts</w:t>
      </w:r>
      <w:r w:rsidR="00B41AD1">
        <w:t xml:space="preserve"> ir </w:t>
      </w:r>
      <w:r w:rsidR="00107FE0">
        <w:t>apakšprocess “B</w:t>
      </w:r>
      <w:r w:rsidR="00B41AD1">
        <w:t>ūvmateriāl</w:t>
      </w:r>
      <w:r w:rsidR="00107FE0">
        <w:t>i</w:t>
      </w:r>
      <w:r w:rsidR="00B41AD1">
        <w:t xml:space="preserve"> </w:t>
      </w:r>
      <w:r w:rsidR="00107FE0">
        <w:t>(ražotāji, tirgotāji</w:t>
      </w:r>
      <w:r w:rsidR="00D2160A">
        <w:t>)</w:t>
      </w:r>
      <w:r w:rsidR="00107FE0">
        <w:t>”</w:t>
      </w:r>
      <w:r w:rsidR="00B41AD1">
        <w:t xml:space="preserve"> (</w:t>
      </w:r>
      <w:r w:rsidR="00B6165F">
        <w:t>79</w:t>
      </w:r>
      <w:r w:rsidR="00B41AD1">
        <w:t>%)</w:t>
      </w:r>
      <w:r w:rsidR="00B6165F">
        <w:t>. Šis apakšprocess arī ir visaugstāk novērtētais no visiem 2018. gada pētījumā definētajiem būvniecības apakšprocesiem. Arī pā</w:t>
      </w:r>
      <w:r w:rsidR="00C677B4">
        <w:t>rējie š</w:t>
      </w:r>
      <w:r w:rsidR="00107FE0">
        <w:t>ī</w:t>
      </w:r>
      <w:r w:rsidR="00C677B4">
        <w:t xml:space="preserve"> posma apakšprocesi ir vērtēti virs 70% - gan </w:t>
      </w:r>
      <w:r w:rsidR="00107FE0">
        <w:t>“B</w:t>
      </w:r>
      <w:r w:rsidR="00C677B4">
        <w:t>ūvdarbu vadība un realizācija</w:t>
      </w:r>
      <w:r w:rsidR="00107FE0">
        <w:t>”</w:t>
      </w:r>
      <w:r w:rsidR="00C677B4">
        <w:t xml:space="preserve"> (74%), </w:t>
      </w:r>
      <w:r w:rsidR="00107FE0">
        <w:t>gan</w:t>
      </w:r>
      <w:r w:rsidR="00C677B4">
        <w:t xml:space="preserve"> </w:t>
      </w:r>
      <w:r w:rsidR="00107FE0">
        <w:t>“B</w:t>
      </w:r>
      <w:r w:rsidR="00C677B4">
        <w:t>ūvniecības projektu vadība</w:t>
      </w:r>
      <w:r w:rsidR="00107FE0">
        <w:t>”</w:t>
      </w:r>
      <w:r w:rsidR="00C677B4">
        <w:t xml:space="preserve"> (71%). </w:t>
      </w:r>
    </w:p>
    <w:p w14:paraId="418C45CA" w14:textId="0375399C" w:rsidR="00B6165F" w:rsidRDefault="00B6165F" w:rsidP="00E5536F">
      <w:pPr>
        <w:pStyle w:val="Caption"/>
      </w:pPr>
      <w:r>
        <w:fldChar w:fldCharType="begin"/>
      </w:r>
      <w:r>
        <w:instrText xml:space="preserve"> SEQ Attēls \* ARABIC </w:instrText>
      </w:r>
      <w:r>
        <w:fldChar w:fldCharType="separate"/>
      </w:r>
      <w:r w:rsidR="00781AE5">
        <w:t>12</w:t>
      </w:r>
      <w:r>
        <w:fldChar w:fldCharType="end"/>
      </w:r>
      <w:r>
        <w:t>. attēls. Posma “Būvdarbi” kvalitātes indekss (posms un apakšprocesi)</w:t>
      </w:r>
    </w:p>
    <w:p w14:paraId="20B5F50B" w14:textId="604425AB" w:rsidR="00A46A47" w:rsidRDefault="00B6165F" w:rsidP="00B6165F">
      <w:pPr>
        <w:jc w:val="center"/>
      </w:pPr>
      <w:r>
        <w:rPr>
          <w:noProof/>
        </w:rPr>
        <w:drawing>
          <wp:inline distT="0" distB="0" distL="0" distR="0" wp14:anchorId="316601BD" wp14:editId="2C76A7F4">
            <wp:extent cx="3392097" cy="2789382"/>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54597" cy="2840777"/>
                    </a:xfrm>
                    <a:prstGeom prst="rect">
                      <a:avLst/>
                    </a:prstGeom>
                  </pic:spPr>
                </pic:pic>
              </a:graphicData>
            </a:graphic>
          </wp:inline>
        </w:drawing>
      </w:r>
    </w:p>
    <w:p w14:paraId="49B58BF9" w14:textId="75DCA7EE" w:rsidR="00C5739C" w:rsidRDefault="00A30A13" w:rsidP="00A30A13">
      <w:r>
        <w:t>Visas</w:t>
      </w:r>
      <w:r w:rsidR="00C5739C">
        <w:t xml:space="preserve"> šī posma pakalpojum</w:t>
      </w:r>
      <w:r w:rsidR="00107FE0">
        <w:t>u</w:t>
      </w:r>
      <w:r w:rsidR="00C5739C">
        <w:t xml:space="preserve"> grupas ir vērtētas virs </w:t>
      </w:r>
      <w:r w:rsidR="00217B07">
        <w:t xml:space="preserve">7 </w:t>
      </w:r>
      <w:r w:rsidR="00C5739C">
        <w:t xml:space="preserve">no 10 </w:t>
      </w:r>
      <w:r w:rsidR="00107FE0">
        <w:t>iespējamajiem</w:t>
      </w:r>
      <w:r w:rsidR="00C5739C">
        <w:t xml:space="preserve"> punktiem, un kopumā</w:t>
      </w:r>
      <w:r w:rsidR="00C677B4">
        <w:t xml:space="preserve"> </w:t>
      </w:r>
      <w:r w:rsidR="00217B07">
        <w:t xml:space="preserve">šis </w:t>
      </w:r>
      <w:r w:rsidR="00C5739C">
        <w:t>ir visaugstāk vērtētais posms no šī indeks</w:t>
      </w:r>
      <w:r w:rsidR="00503CCD">
        <w:t xml:space="preserve">ā definētajiem </w:t>
      </w:r>
      <w:r w:rsidR="00C5739C">
        <w:t>četriem posmiem</w:t>
      </w:r>
      <w:r w:rsidR="00CB09CE">
        <w:t xml:space="preserve">. </w:t>
      </w:r>
      <w:r w:rsidR="00107FE0">
        <w:t>Pakalpojumu grupa “</w:t>
      </w:r>
      <w:r w:rsidR="00CB09CE">
        <w:t>Darba rīk</w:t>
      </w:r>
      <w:r w:rsidR="00107FE0">
        <w:t>i,</w:t>
      </w:r>
      <w:r w:rsidR="00CB09CE">
        <w:t xml:space="preserve"> tehnika</w:t>
      </w:r>
      <w:r w:rsidR="00107FE0">
        <w:t>”</w:t>
      </w:r>
      <w:r w:rsidR="00CB09CE">
        <w:t xml:space="preserve"> (vērtējums – </w:t>
      </w:r>
      <w:r w:rsidR="00C677B4">
        <w:t>7,9</w:t>
      </w:r>
      <w:r w:rsidR="00CB09CE">
        <w:t xml:space="preserve"> no 10) ir visaugstāk vērtētā pakalpojumu grupa</w:t>
      </w:r>
      <w:r w:rsidR="006606E5">
        <w:t xml:space="preserve"> </w:t>
      </w:r>
      <w:r w:rsidR="00CB09CE">
        <w:t>no visām 2018. gadā</w:t>
      </w:r>
      <w:r w:rsidR="006606E5">
        <w:t>, taču arī cit</w:t>
      </w:r>
      <w:r w:rsidR="00107FE0">
        <w:t>ām</w:t>
      </w:r>
      <w:r w:rsidR="006606E5">
        <w:t xml:space="preserve"> pakalpojumu grup</w:t>
      </w:r>
      <w:r w:rsidR="00107FE0">
        <w:t>ām</w:t>
      </w:r>
      <w:r w:rsidR="006606E5">
        <w:t xml:space="preserve"> šajā posmā ir </w:t>
      </w:r>
      <w:r w:rsidR="00107FE0">
        <w:t xml:space="preserve">sniegts </w:t>
      </w:r>
      <w:r w:rsidR="00D2160A">
        <w:t>augstāks</w:t>
      </w:r>
      <w:r w:rsidR="00107FE0">
        <w:t xml:space="preserve"> novērtējums – </w:t>
      </w:r>
      <w:r>
        <w:t xml:space="preserve">virs 7,5 punktiem </w:t>
      </w:r>
      <w:r w:rsidR="00317D84">
        <w:t xml:space="preserve">(skat. </w:t>
      </w:r>
      <w:r w:rsidR="00317D84">
        <w:fldChar w:fldCharType="begin"/>
      </w:r>
      <w:r w:rsidR="00317D84">
        <w:instrText xml:space="preserve"> REF _Ref531189116 \h </w:instrText>
      </w:r>
      <w:r w:rsidR="00317D84">
        <w:fldChar w:fldCharType="separate"/>
      </w:r>
      <w:r w:rsidR="00781AE5">
        <w:rPr>
          <w:noProof/>
        </w:rPr>
        <w:t>13</w:t>
      </w:r>
      <w:r w:rsidR="00317D84">
        <w:fldChar w:fldCharType="end"/>
      </w:r>
      <w:r w:rsidR="00317D84">
        <w:t>. attēlu)</w:t>
      </w:r>
      <w:r w:rsidR="00C5739C">
        <w:t xml:space="preserve">. </w:t>
      </w:r>
    </w:p>
    <w:p w14:paraId="5C53AAF7" w14:textId="486DF433" w:rsidR="000E2108" w:rsidRDefault="000E2108" w:rsidP="00E5536F">
      <w:pPr>
        <w:pStyle w:val="Caption"/>
      </w:pPr>
      <w:r>
        <w:fldChar w:fldCharType="begin"/>
      </w:r>
      <w:r>
        <w:instrText xml:space="preserve"> SEQ Attēls \* ARABIC </w:instrText>
      </w:r>
      <w:r>
        <w:fldChar w:fldCharType="separate"/>
      </w:r>
      <w:bookmarkStart w:id="41" w:name="_Ref531189116"/>
      <w:bookmarkStart w:id="42" w:name="_Toc531336295"/>
      <w:r w:rsidR="00781AE5">
        <w:t>13</w:t>
      </w:r>
      <w:bookmarkEnd w:id="41"/>
      <w:r>
        <w:fldChar w:fldCharType="end"/>
      </w:r>
      <w:r>
        <w:t xml:space="preserve">. attēls. </w:t>
      </w:r>
      <w:r w:rsidR="00F62ADA">
        <w:t>Būvdarbu</w:t>
      </w:r>
      <w:r>
        <w:t xml:space="preserve"> pakalpojumu grupu kvalitātes vērtējums</w:t>
      </w:r>
      <w:bookmarkEnd w:id="42"/>
      <w:r w:rsidR="00CB0347">
        <w:rPr>
          <w:rStyle w:val="FootnoteReference"/>
        </w:rPr>
        <w:footnoteReference w:id="21"/>
      </w:r>
    </w:p>
    <w:p w14:paraId="4FF8160E" w14:textId="629BA227" w:rsidR="000E2108" w:rsidRDefault="003818BB" w:rsidP="00E9264A">
      <w:pPr>
        <w:jc w:val="center"/>
      </w:pPr>
      <w:r>
        <w:rPr>
          <w:noProof/>
        </w:rPr>
        <w:drawing>
          <wp:inline distT="0" distB="0" distL="0" distR="0" wp14:anchorId="37A94755" wp14:editId="38A01C02">
            <wp:extent cx="6543710" cy="362527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70483" cy="3695506"/>
                    </a:xfrm>
                    <a:prstGeom prst="rect">
                      <a:avLst/>
                    </a:prstGeom>
                    <a:noFill/>
                  </pic:spPr>
                </pic:pic>
              </a:graphicData>
            </a:graphic>
          </wp:inline>
        </w:drawing>
      </w:r>
    </w:p>
    <w:p w14:paraId="2007E072" w14:textId="4C443676" w:rsidR="00F62ADA" w:rsidRDefault="00096DA1" w:rsidP="00F62ADA">
      <w:r>
        <w:t xml:space="preserve">Būvdarbu posmā divi kvalitātes aspekti ir </w:t>
      </w:r>
      <w:r w:rsidR="00CB78B5">
        <w:t xml:space="preserve">vidēji </w:t>
      </w:r>
      <w:r>
        <w:t>vērtēti zem 7 punktiem</w:t>
      </w:r>
      <w:r w:rsidR="00107FE0">
        <w:t>: aspekts “P</w:t>
      </w:r>
      <w:r w:rsidR="00CB78B5">
        <w:t>akalpojuma sniedzēja spēja plānot un ievērot termiņus</w:t>
      </w:r>
      <w:r w:rsidR="00107FE0">
        <w:t>”</w:t>
      </w:r>
      <w:r w:rsidR="00CB78B5">
        <w:t xml:space="preserve"> un būvniecības projektu vadības apakšprocesam unikālais aspekts </w:t>
      </w:r>
      <w:r w:rsidR="00107FE0">
        <w:t>“P</w:t>
      </w:r>
      <w:r w:rsidR="00CB78B5">
        <w:t>akalpojuma sniedzēja pievienotā vērtība ekspluatācijas plānošanā</w:t>
      </w:r>
      <w:r w:rsidR="00107FE0">
        <w:t>”</w:t>
      </w:r>
      <w:r w:rsidR="00CB78B5">
        <w:t xml:space="preserve">. Individuālā pakalpojumu grupu griezumā </w:t>
      </w:r>
      <w:r w:rsidR="00341CCA">
        <w:t xml:space="preserve">zemi vērtēta ir zemes darbu un teritorijas labiekārtošanas pakalpojumu sniedzēju </w:t>
      </w:r>
      <w:r w:rsidR="00BB61D8">
        <w:t>sniegtā</w:t>
      </w:r>
      <w:r w:rsidR="00341CCA">
        <w:t xml:space="preserve"> tehnisk</w:t>
      </w:r>
      <w:r w:rsidR="00BB61D8">
        <w:t>ā</w:t>
      </w:r>
      <w:r w:rsidR="00341CCA">
        <w:t xml:space="preserve"> dokumentācija un spēja plānot un ievērot termiņus. </w:t>
      </w:r>
    </w:p>
    <w:p w14:paraId="75BC0578" w14:textId="5E0F3701" w:rsidR="00341CCA" w:rsidRPr="00DF1429" w:rsidRDefault="00341CCA" w:rsidP="00F62ADA">
      <w:r>
        <w:t xml:space="preserve">Salīdzinot ar citām pakalpojumu grupām, </w:t>
      </w:r>
      <w:r w:rsidR="00107FE0">
        <w:t>grupas “</w:t>
      </w:r>
      <w:r w:rsidR="00562ED5">
        <w:t>Inženierbūvju</w:t>
      </w:r>
      <w:r>
        <w:t xml:space="preserve"> </w:t>
      </w:r>
      <w:r w:rsidR="003F2549">
        <w:t>darbi</w:t>
      </w:r>
      <w:r>
        <w:t xml:space="preserve"> (zemes darb</w:t>
      </w:r>
      <w:r w:rsidR="003F2549">
        <w:t>i</w:t>
      </w:r>
      <w:r>
        <w:t>)</w:t>
      </w:r>
      <w:r w:rsidR="003F2549">
        <w:t>”</w:t>
      </w:r>
      <w:r>
        <w:t xml:space="preserve"> pakalpojumu saņēmēji ir </w:t>
      </w:r>
      <w:r w:rsidR="00D2160A">
        <w:t>zemāk</w:t>
      </w:r>
      <w:r>
        <w:t xml:space="preserve"> vērtējuši iespējamību, ka rekomendētu pakalpojumu sniedzējus citiem nozares pārstāvjiem</w:t>
      </w:r>
      <w:r w:rsidR="003F2549">
        <w:t xml:space="preserve">, piešķirot </w:t>
      </w:r>
      <w:r>
        <w:t xml:space="preserve">6,6 no 10 punktiem, </w:t>
      </w:r>
      <w:r w:rsidR="003F2549">
        <w:t>kas,</w:t>
      </w:r>
      <w:r>
        <w:t xml:space="preserve"> salīdzinot ar vidējo vērtējumu 7,8 visu posma pakalpojumu grupu griezumā</w:t>
      </w:r>
      <w:r w:rsidR="003F2549">
        <w:t>, ir salīdzinoši zemāks vērtējums</w:t>
      </w:r>
      <w:r>
        <w:t>.</w:t>
      </w:r>
      <w:r w:rsidR="00981DFF">
        <w:t xml:space="preserve"> </w:t>
      </w:r>
      <w:r>
        <w:t xml:space="preserve">Šajā pakalpojumu grupā </w:t>
      </w:r>
      <w:r w:rsidR="0087634B">
        <w:t>zemāks</w:t>
      </w:r>
      <w:r>
        <w:t xml:space="preserve"> vērtējums (zem 7 punktiem) sniegts arī par pakalpojuma </w:t>
      </w:r>
      <w:r w:rsidR="00BB61D8">
        <w:t>c</w:t>
      </w:r>
      <w:r>
        <w:t>enas un kvalitātes attiecību,</w:t>
      </w:r>
      <w:r w:rsidR="00BB61D8">
        <w:t xml:space="preserve"> ieinteresētību par gala produktu un sniegt</w:t>
      </w:r>
      <w:r w:rsidR="00981DFF">
        <w:t>o</w:t>
      </w:r>
      <w:r w:rsidR="00BB61D8">
        <w:t xml:space="preserve"> tehnisk</w:t>
      </w:r>
      <w:r w:rsidR="00981DFF">
        <w:t>o</w:t>
      </w:r>
      <w:r w:rsidR="00BB61D8">
        <w:t xml:space="preserve"> dokumentācij</w:t>
      </w:r>
      <w:r w:rsidR="00981DFF">
        <w:t>u</w:t>
      </w:r>
      <w:r w:rsidR="00BB61D8">
        <w:t xml:space="preserve">. </w:t>
      </w:r>
      <w:r>
        <w:t xml:space="preserve"> </w:t>
      </w:r>
    </w:p>
    <w:p w14:paraId="54A86AF5" w14:textId="77777777" w:rsidR="00117535" w:rsidRDefault="00117535">
      <w:pPr>
        <w:spacing w:before="0" w:after="0" w:line="240" w:lineRule="auto"/>
        <w:jc w:val="left"/>
        <w:rPr>
          <w:rFonts w:eastAsiaTheme="minorHAnsi" w:cstheme="minorBidi"/>
          <w:b/>
          <w:color w:val="27093C" w:themeColor="text1"/>
          <w:sz w:val="24"/>
          <w:szCs w:val="22"/>
          <w:lang w:eastAsia="en-US"/>
        </w:rPr>
      </w:pPr>
      <w:r>
        <w:br w:type="page"/>
      </w:r>
    </w:p>
    <w:p w14:paraId="6E7D9311" w14:textId="19C278FE" w:rsidR="00317D84" w:rsidRPr="007202AD" w:rsidRDefault="00317D84" w:rsidP="00781AE5">
      <w:pPr>
        <w:pStyle w:val="TitleorSubjectLine"/>
      </w:pPr>
      <w:r w:rsidRPr="007202AD">
        <w:t>Uzraudzības pakalpojumu kvalitātes novērtējums</w:t>
      </w:r>
    </w:p>
    <w:p w14:paraId="2D8A5695" w14:textId="64EE045C" w:rsidR="005254D0" w:rsidRDefault="003F2549" w:rsidP="00317D84">
      <w:r>
        <w:t>Būvniecības procesa</w:t>
      </w:r>
      <w:r w:rsidR="001B24D1">
        <w:t xml:space="preserve"> </w:t>
      </w:r>
      <w:r w:rsidR="00317D84">
        <w:t>posm</w:t>
      </w:r>
      <w:r w:rsidR="000A3C4D">
        <w:t xml:space="preserve">u </w:t>
      </w:r>
      <w:r>
        <w:t>“</w:t>
      </w:r>
      <w:r w:rsidR="001B24D1">
        <w:t>Uzraudzība</w:t>
      </w:r>
      <w:r>
        <w:t>”</w:t>
      </w:r>
      <w:r w:rsidR="001B24D1">
        <w:t xml:space="preserve"> </w:t>
      </w:r>
      <w:r w:rsidR="000A3C4D">
        <w:t xml:space="preserve">veido </w:t>
      </w:r>
      <w:r w:rsidR="005254D0">
        <w:t>divi apakšprocesi</w:t>
      </w:r>
      <w:r>
        <w:t>: “U</w:t>
      </w:r>
      <w:r w:rsidR="005254D0">
        <w:t>zraudzība</w:t>
      </w:r>
      <w:r>
        <w:t>”</w:t>
      </w:r>
      <w:r w:rsidR="005254D0">
        <w:t xml:space="preserve"> un </w:t>
      </w:r>
      <w:r>
        <w:t>“B</w:t>
      </w:r>
      <w:r w:rsidR="005254D0">
        <w:t>ūvvalde</w:t>
      </w:r>
      <w:r>
        <w:t>s</w:t>
      </w:r>
      <w:r w:rsidR="003652CC">
        <w:t>,</w:t>
      </w:r>
      <w:r w:rsidR="005254D0">
        <w:t xml:space="preserve"> BVKB</w:t>
      </w:r>
      <w:r>
        <w:t>”</w:t>
      </w:r>
      <w:r w:rsidR="00B866A1">
        <w:rPr>
          <w:rStyle w:val="FootnoteReference"/>
        </w:rPr>
        <w:footnoteReference w:id="22"/>
      </w:r>
      <w:r w:rsidR="005254D0">
        <w:t xml:space="preserve">. </w:t>
      </w:r>
    </w:p>
    <w:p w14:paraId="4C65B8D3" w14:textId="0C819F8E" w:rsidR="00A30A13" w:rsidRDefault="005254D0" w:rsidP="00E72F64">
      <w:r>
        <w:t xml:space="preserve">Uzraudzības posms ir </w:t>
      </w:r>
      <w:r w:rsidR="0035640E">
        <w:t xml:space="preserve">viszemāk </w:t>
      </w:r>
      <w:r w:rsidR="003F2549">
        <w:t>no</w:t>
      </w:r>
      <w:r w:rsidR="0035640E">
        <w:t>vērtētais būvniecības procesa posms</w:t>
      </w:r>
      <w:r>
        <w:t xml:space="preserve"> – </w:t>
      </w:r>
      <w:r w:rsidR="0035640E">
        <w:t>6,8</w:t>
      </w:r>
      <w:r>
        <w:t xml:space="preserve"> no 10 punktiem jeb </w:t>
      </w:r>
      <w:r w:rsidR="0035640E">
        <w:rPr>
          <w:b/>
        </w:rPr>
        <w:t>68</w:t>
      </w:r>
      <w:r w:rsidRPr="005254D0">
        <w:rPr>
          <w:b/>
        </w:rPr>
        <w:t>%</w:t>
      </w:r>
      <w:r w:rsidR="003A04C2">
        <w:t>,</w:t>
      </w:r>
      <w:r w:rsidR="0035640E">
        <w:t xml:space="preserve"> un tā apakšprocesi ir </w:t>
      </w:r>
      <w:r w:rsidR="003F2549">
        <w:t>saņēmuši viszemāko vērtējumu</w:t>
      </w:r>
      <w:r w:rsidR="0035640E">
        <w:t xml:space="preserve"> no visiem būvniecības apakšprocesiem. </w:t>
      </w:r>
      <w:r w:rsidR="003A04C2">
        <w:t xml:space="preserve"> </w:t>
      </w:r>
    </w:p>
    <w:p w14:paraId="70CA401F" w14:textId="17557E09" w:rsidR="0035640E" w:rsidRDefault="0035640E" w:rsidP="00E5536F">
      <w:pPr>
        <w:pStyle w:val="Caption"/>
      </w:pPr>
      <w:r>
        <w:fldChar w:fldCharType="begin"/>
      </w:r>
      <w:r>
        <w:instrText xml:space="preserve"> SEQ Attēls \* ARABIC </w:instrText>
      </w:r>
      <w:r>
        <w:fldChar w:fldCharType="separate"/>
      </w:r>
      <w:r w:rsidR="00781AE5">
        <w:t>14</w:t>
      </w:r>
      <w:r>
        <w:fldChar w:fldCharType="end"/>
      </w:r>
      <w:r>
        <w:t xml:space="preserve">. attēls. </w:t>
      </w:r>
      <w:r w:rsidRPr="0035640E">
        <w:t>Posma “</w:t>
      </w:r>
      <w:r>
        <w:t>Uzraudzība</w:t>
      </w:r>
      <w:r w:rsidRPr="0035640E">
        <w:t>” kvalitātes indekss (posms un apakšprocesi)</w:t>
      </w:r>
    </w:p>
    <w:p w14:paraId="7084E6AD" w14:textId="4521F947" w:rsidR="00A30A13" w:rsidRDefault="0035640E" w:rsidP="0035640E">
      <w:pPr>
        <w:jc w:val="center"/>
      </w:pPr>
      <w:r>
        <w:rPr>
          <w:noProof/>
        </w:rPr>
        <w:drawing>
          <wp:inline distT="0" distB="0" distL="0" distR="0" wp14:anchorId="4364FDCC" wp14:editId="2DC7C8B3">
            <wp:extent cx="2684705" cy="2456873"/>
            <wp:effectExtent l="0" t="0" r="1905" b="63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13190" cy="2482941"/>
                    </a:xfrm>
                    <a:prstGeom prst="rect">
                      <a:avLst/>
                    </a:prstGeom>
                  </pic:spPr>
                </pic:pic>
              </a:graphicData>
            </a:graphic>
          </wp:inline>
        </w:drawing>
      </w:r>
    </w:p>
    <w:p w14:paraId="4823EB8A" w14:textId="0362264E" w:rsidR="00E72F64" w:rsidRPr="00E72F64" w:rsidRDefault="003F2549" w:rsidP="00E72F64">
      <w:r>
        <w:t>Jāvērš uzmanība</w:t>
      </w:r>
      <w:r w:rsidR="00C016CF">
        <w:t>,</w:t>
      </w:r>
      <w:r w:rsidR="003A04C2">
        <w:t xml:space="preserve"> ka</w:t>
      </w:r>
      <w:r w:rsidR="0035640E">
        <w:t xml:space="preserve"> </w:t>
      </w:r>
      <w:r w:rsidR="00AA46D1">
        <w:t xml:space="preserve">ne visas šī posma pakalpojumu grupas ir </w:t>
      </w:r>
      <w:r>
        <w:t>saņēmušas novērtējumu</w:t>
      </w:r>
      <w:r w:rsidR="00AA46D1">
        <w:t xml:space="preserve"> </w:t>
      </w:r>
      <w:r w:rsidR="00A2189F">
        <w:t xml:space="preserve">zem “7” </w:t>
      </w:r>
      <w:r w:rsidR="00AA46D1">
        <w:t xml:space="preserve">– </w:t>
      </w:r>
      <w:r>
        <w:t>pakalpojumu grupa “B</w:t>
      </w:r>
      <w:r w:rsidR="00AA46D1">
        <w:t>ūvuzraudzība</w:t>
      </w:r>
      <w:r>
        <w:t>”</w:t>
      </w:r>
      <w:r w:rsidR="00AA46D1">
        <w:t xml:space="preserve"> ir vērtēta vir</w:t>
      </w:r>
      <w:r>
        <w:t>s</w:t>
      </w:r>
      <w:r w:rsidR="00AA46D1">
        <w:t xml:space="preserve"> 7 punktiem</w:t>
      </w:r>
      <w:r w:rsidR="003A04C2">
        <w:t xml:space="preserve"> (skat. </w:t>
      </w:r>
      <w:r w:rsidR="003A04C2">
        <w:fldChar w:fldCharType="begin"/>
      </w:r>
      <w:r w:rsidR="003A04C2">
        <w:instrText xml:space="preserve"> REF _Ref531268687 \h </w:instrText>
      </w:r>
      <w:r w:rsidR="003A04C2">
        <w:fldChar w:fldCharType="separate"/>
      </w:r>
      <w:r w:rsidR="00781AE5">
        <w:rPr>
          <w:noProof/>
        </w:rPr>
        <w:t>15</w:t>
      </w:r>
      <w:r w:rsidR="003A04C2">
        <w:fldChar w:fldCharType="end"/>
      </w:r>
      <w:r w:rsidR="003A04C2">
        <w:t>. attēlu).</w:t>
      </w:r>
      <w:r w:rsidR="00CB09CE">
        <w:t xml:space="preserve"> </w:t>
      </w:r>
      <w:r w:rsidR="000E0276">
        <w:t>Vērtējot būvvalžu</w:t>
      </w:r>
      <w:r w:rsidR="00723FE3">
        <w:t xml:space="preserve"> </w:t>
      </w:r>
      <w:r w:rsidR="000E0276">
        <w:t xml:space="preserve">sniegumu, respondenti ir norādījuši, ka </w:t>
      </w:r>
      <w:r w:rsidR="00562ED5">
        <w:t>būvvaldēs</w:t>
      </w:r>
      <w:r w:rsidR="00A36E89">
        <w:t xml:space="preserve"> bieži</w:t>
      </w:r>
      <w:r w:rsidR="000E0276">
        <w:t xml:space="preserve"> </w:t>
      </w:r>
      <w:r w:rsidR="00A36E89">
        <w:t>strādā darbinieki bez praktiskās būvniecības pieredzes</w:t>
      </w:r>
      <w:r w:rsidR="007007CA">
        <w:t>,</w:t>
      </w:r>
      <w:r w:rsidR="00A36E89">
        <w:t xml:space="preserve"> kā arī bieži nākas sastapties ar birokrātisko slogu. </w:t>
      </w:r>
      <w:r w:rsidR="003A04C2">
        <w:t xml:space="preserve"> </w:t>
      </w:r>
    </w:p>
    <w:p w14:paraId="60752D18" w14:textId="17CA1338" w:rsidR="00317D84" w:rsidRDefault="00317D84" w:rsidP="00E5536F">
      <w:pPr>
        <w:pStyle w:val="Caption"/>
      </w:pPr>
      <w:r>
        <w:fldChar w:fldCharType="begin"/>
      </w:r>
      <w:r>
        <w:instrText xml:space="preserve"> SEQ Attēls \* ARABIC </w:instrText>
      </w:r>
      <w:r>
        <w:fldChar w:fldCharType="separate"/>
      </w:r>
      <w:bookmarkStart w:id="43" w:name="_Ref531268687"/>
      <w:bookmarkStart w:id="44" w:name="_Toc531336296"/>
      <w:r w:rsidR="00781AE5">
        <w:t>15</w:t>
      </w:r>
      <w:bookmarkEnd w:id="43"/>
      <w:r>
        <w:fldChar w:fldCharType="end"/>
      </w:r>
      <w:r>
        <w:t>. attēls. Uzraudzības pakalpojumu grup</w:t>
      </w:r>
      <w:r w:rsidR="00F62ADA">
        <w:t>u</w:t>
      </w:r>
      <w:r>
        <w:t xml:space="preserve"> kvalitātes novērtējums</w:t>
      </w:r>
      <w:bookmarkEnd w:id="44"/>
    </w:p>
    <w:p w14:paraId="2FB58748" w14:textId="333DE3E2" w:rsidR="00317D84" w:rsidRDefault="00A6345C" w:rsidP="00CB09CE">
      <w:pPr>
        <w:jc w:val="center"/>
      </w:pPr>
      <w:r>
        <w:rPr>
          <w:noProof/>
        </w:rPr>
        <w:drawing>
          <wp:inline distT="0" distB="0" distL="0" distR="0" wp14:anchorId="2DB95FEC" wp14:editId="23E227D8">
            <wp:extent cx="3880130" cy="2341418"/>
            <wp:effectExtent l="0" t="0" r="6350" b="190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13844" cy="2361763"/>
                    </a:xfrm>
                    <a:prstGeom prst="rect">
                      <a:avLst/>
                    </a:prstGeom>
                    <a:noFill/>
                  </pic:spPr>
                </pic:pic>
              </a:graphicData>
            </a:graphic>
          </wp:inline>
        </w:drawing>
      </w:r>
    </w:p>
    <w:p w14:paraId="6FB5EEE7" w14:textId="7C6F44E8" w:rsidR="00282C7E" w:rsidRDefault="00AD128C" w:rsidP="00723FE3">
      <w:r>
        <w:t>Kvalitātes aspekti posmā “Uzraudzība”</w:t>
      </w:r>
      <w:r w:rsidR="00572FAD">
        <w:t>,</w:t>
      </w:r>
      <w:r w:rsidR="003A3584">
        <w:t xml:space="preserve"> salīdzinot ar citu posmu pakalpojumu grupām</w:t>
      </w:r>
      <w:r w:rsidR="00572FAD">
        <w:t xml:space="preserve">, </w:t>
      </w:r>
      <w:r>
        <w:t>ir</w:t>
      </w:r>
      <w:r w:rsidR="003F2549">
        <w:t xml:space="preserve"> saņēmuši</w:t>
      </w:r>
      <w:r>
        <w:t xml:space="preserve"> </w:t>
      </w:r>
      <w:r w:rsidR="00A2189F">
        <w:t>zemāku</w:t>
      </w:r>
      <w:r w:rsidR="003A3584">
        <w:t xml:space="preserve"> </w:t>
      </w:r>
      <w:r w:rsidR="00572FAD">
        <w:t>novērtējumu.</w:t>
      </w:r>
      <w:r w:rsidR="003A3584">
        <w:t xml:space="preserve"> Uzraudzības posma pakalpojumu saņēmēji ir </w:t>
      </w:r>
      <w:r w:rsidR="00A2189F">
        <w:t>viszemāko vērtējumu snieguši par</w:t>
      </w:r>
      <w:r w:rsidR="007B1AB0">
        <w:t xml:space="preserve"> uzraudzības pakalpojumu sniedzēju reaģēšanas laiku (vidēji 6,3 no 10 punktiem 3 pakalpojumu grupās) un spēju plānot un ievērot termiņus (</w:t>
      </w:r>
      <w:r w:rsidR="00282C7E">
        <w:t xml:space="preserve">vidēji 6,5 no 10 punktiem 3 pakalpojumu grupās). </w:t>
      </w:r>
      <w:r w:rsidR="00A2189F">
        <w:t>Zemāks</w:t>
      </w:r>
      <w:r w:rsidR="00282C7E">
        <w:t xml:space="preserve"> novērtējums ir </w:t>
      </w:r>
      <w:r w:rsidR="00572FAD">
        <w:t>sniegts</w:t>
      </w:r>
      <w:r w:rsidR="00282C7E">
        <w:t xml:space="preserve"> par autoruzraudzības pakalpojumu cenas un kvalitātes attiecību (6,2 no 10 punktiem)</w:t>
      </w:r>
      <w:r w:rsidR="00572FAD">
        <w:t xml:space="preserve"> un</w:t>
      </w:r>
      <w:r w:rsidR="00282C7E">
        <w:t xml:space="preserve"> reaģēšanas laiku (6 no 10 punktiem) un bū</w:t>
      </w:r>
      <w:r w:rsidR="00277C13">
        <w:t>vv</w:t>
      </w:r>
      <w:r w:rsidR="00282C7E">
        <w:t>alžu, BVKB reaģēšanas laiku (6,2 no 10 punktiem) un spēju plānot un ievērot termi</w:t>
      </w:r>
      <w:r w:rsidR="00AC0EAB">
        <w:t>ņ</w:t>
      </w:r>
      <w:r w:rsidR="00282C7E">
        <w:t xml:space="preserve">us (6,3 no 10 punktiem), taču arī citi šo pakalpojumu grupu kvalitātes aspekti ir </w:t>
      </w:r>
      <w:r w:rsidR="00680396">
        <w:t xml:space="preserve">saņēmuši </w:t>
      </w:r>
      <w:r w:rsidR="008024CC">
        <w:t>zemāku</w:t>
      </w:r>
      <w:r w:rsidR="00680396">
        <w:t xml:space="preserve"> novērtējumu</w:t>
      </w:r>
      <w:r w:rsidR="00282C7E">
        <w:t xml:space="preserve">. </w:t>
      </w:r>
    </w:p>
    <w:p w14:paraId="6AA64C8B" w14:textId="6FE37066" w:rsidR="00B63FB1" w:rsidRPr="00224E0B" w:rsidRDefault="00BF5FA3" w:rsidP="00781AE5">
      <w:pPr>
        <w:pStyle w:val="TitleorSubjectLine"/>
      </w:pPr>
      <w:r w:rsidRPr="00224E0B">
        <w:t>Būves pārvaldes (apsaimniekošanas) vērtējums</w:t>
      </w:r>
    </w:p>
    <w:p w14:paraId="6A42CA82" w14:textId="0471CE8C" w:rsidR="00BD28C1" w:rsidRDefault="00BD28C1" w:rsidP="00BF5FA3">
      <w:r>
        <w:t xml:space="preserve">Kopumā respondenti ir </w:t>
      </w:r>
      <w:r w:rsidR="00680396">
        <w:t>snieguši</w:t>
      </w:r>
      <w:r>
        <w:t xml:space="preserve"> </w:t>
      </w:r>
      <w:r w:rsidR="00A2189F">
        <w:t>zemāku</w:t>
      </w:r>
      <w:r>
        <w:t xml:space="preserve"> </w:t>
      </w:r>
      <w:r w:rsidR="00680396">
        <w:t>novērtējumu</w:t>
      </w:r>
      <w:r w:rsidR="00C7304F">
        <w:t xml:space="preserve"> vis</w:t>
      </w:r>
      <w:r w:rsidR="00680396">
        <w:t>iem</w:t>
      </w:r>
      <w:r w:rsidR="00C7304F">
        <w:t xml:space="preserve"> kvalitātes aspekt</w:t>
      </w:r>
      <w:r w:rsidR="00680396">
        <w:t>iem, kas</w:t>
      </w:r>
      <w:r w:rsidR="00C7304F">
        <w:t xml:space="preserve"> </w:t>
      </w:r>
      <w:r w:rsidR="00562ED5">
        <w:t>saistīti</w:t>
      </w:r>
      <w:r w:rsidR="00C7304F">
        <w:t xml:space="preserve"> ar</w:t>
      </w:r>
      <w:r>
        <w:t xml:space="preserve"> trešo pušu sniegto pārvaldības pakalpojumu </w:t>
      </w:r>
      <w:r w:rsidR="00C7304F">
        <w:t>kvalitāti</w:t>
      </w:r>
      <w:r w:rsidR="00680396">
        <w:t>.</w:t>
      </w:r>
      <w:r w:rsidR="00C7304F">
        <w:t xml:space="preserve"> </w:t>
      </w:r>
      <w:r w:rsidR="00680396">
        <w:t>V</w:t>
      </w:r>
      <w:r w:rsidR="00C7304F">
        <w:t>iszemāk novērtēt</w:t>
      </w:r>
      <w:r w:rsidR="00254A95">
        <w:t xml:space="preserve">i pārvaldnieku resursi (pārvaldnieka ieguldījumi ēkas uzlabošanā) (5,9 no 10 punktiem), taču arī plānošanas (izpratne par būves ilgtspējīgu attīstību) (6,0 no 10 punktiem), sadarbības (sadarbība būvniecības procesā, komunikācija ar citām būvniecības procesā iesaistītajām pusēm) (6,2 no 10 punktiem) un kompetences (spēja izvēlēties piemērotākos risinājumus, zināšana, sapratne par ēkas funkcionalitāti) (6,4 no 10 punktiem) aspekti ir </w:t>
      </w:r>
      <w:r w:rsidR="00680396">
        <w:t>novērtēti</w:t>
      </w:r>
      <w:r w:rsidR="00254A95">
        <w:t xml:space="preserve"> salīdzinoši zem</w:t>
      </w:r>
      <w:r w:rsidR="00A2189F">
        <w:t>āk</w:t>
      </w:r>
      <w:r w:rsidR="00254A95">
        <w:t xml:space="preserve"> (skat. </w:t>
      </w:r>
      <w:r w:rsidR="00254A95">
        <w:fldChar w:fldCharType="begin"/>
      </w:r>
      <w:r w:rsidR="00254A95">
        <w:instrText xml:space="preserve"> REF _Ref531943994 \h </w:instrText>
      </w:r>
      <w:r w:rsidR="00254A95">
        <w:fldChar w:fldCharType="separate"/>
      </w:r>
      <w:r w:rsidR="00781AE5">
        <w:rPr>
          <w:noProof/>
        </w:rPr>
        <w:t>16</w:t>
      </w:r>
      <w:r w:rsidR="00254A95">
        <w:fldChar w:fldCharType="end"/>
      </w:r>
      <w:r w:rsidR="00254A95">
        <w:t>. attēlu). Respondenti, kuri sniedz vērtējumu par konkrētiem būves pārvaldniekiem</w:t>
      </w:r>
      <w:r w:rsidR="00680396">
        <w:t>,</w:t>
      </w:r>
      <w:r w:rsidR="00254A95">
        <w:t xml:space="preserve"> ir kopumā </w:t>
      </w:r>
      <w:r w:rsidR="00A2189F">
        <w:t>augstāk</w:t>
      </w:r>
      <w:r w:rsidR="00254A95">
        <w:t xml:space="preserve"> vērtējuši iespēju, ka rekomendētu tos citiem (7,1 no 10 punktiem).</w:t>
      </w:r>
    </w:p>
    <w:p w14:paraId="71E5ECD5" w14:textId="754537FF" w:rsidR="00254A95" w:rsidRDefault="00254A95" w:rsidP="00E5536F">
      <w:pPr>
        <w:pStyle w:val="Caption"/>
      </w:pPr>
      <w:r>
        <w:fldChar w:fldCharType="begin"/>
      </w:r>
      <w:r>
        <w:instrText xml:space="preserve"> SEQ Attēls \* ARABIC </w:instrText>
      </w:r>
      <w:r>
        <w:fldChar w:fldCharType="separate"/>
      </w:r>
      <w:bookmarkStart w:id="45" w:name="_Ref531943994"/>
      <w:r w:rsidR="00781AE5">
        <w:t>16</w:t>
      </w:r>
      <w:bookmarkEnd w:id="45"/>
      <w:r>
        <w:fldChar w:fldCharType="end"/>
      </w:r>
      <w:r>
        <w:t>. attēls. Būves pārvaldes (apsaimniekošanas) kvalitātes aspektu novērtējums</w:t>
      </w:r>
    </w:p>
    <w:p w14:paraId="759066C9" w14:textId="18EB0AE2" w:rsidR="00E73DA3" w:rsidRDefault="00112F8B" w:rsidP="00061805">
      <w:pPr>
        <w:jc w:val="center"/>
      </w:pPr>
      <w:r>
        <w:rPr>
          <w:noProof/>
        </w:rPr>
        <w:drawing>
          <wp:inline distT="0" distB="0" distL="0" distR="0" wp14:anchorId="2C326A09" wp14:editId="5C17338E">
            <wp:extent cx="4363403" cy="2364509"/>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16371" cy="2393212"/>
                    </a:xfrm>
                    <a:prstGeom prst="rect">
                      <a:avLst/>
                    </a:prstGeom>
                    <a:noFill/>
                  </pic:spPr>
                </pic:pic>
              </a:graphicData>
            </a:graphic>
          </wp:inline>
        </w:drawing>
      </w:r>
    </w:p>
    <w:p w14:paraId="0C0D5047" w14:textId="60372147" w:rsidR="00DB461B" w:rsidRPr="007202AD" w:rsidRDefault="00981DFF" w:rsidP="00781AE5">
      <w:pPr>
        <w:pStyle w:val="TitleorSubjectLine"/>
      </w:pPr>
      <w:r w:rsidRPr="007202AD">
        <w:t xml:space="preserve">Nozares organizāciju </w:t>
      </w:r>
      <w:r w:rsidR="002D4809" w:rsidRPr="007202AD">
        <w:t>viedoklis</w:t>
      </w:r>
    </w:p>
    <w:p w14:paraId="2D4F920B" w14:textId="4A40493A" w:rsidR="0090576A" w:rsidRDefault="002D4809" w:rsidP="0090576A">
      <w:pPr>
        <w:pStyle w:val="TOC2"/>
      </w:pPr>
      <w:r>
        <w:t xml:space="preserve">Nozares organizācijas, runājot par faktoriem, kas varētu ietekmēt to </w:t>
      </w:r>
      <w:r w:rsidR="00680396">
        <w:t>sniegto pakalpojumu</w:t>
      </w:r>
      <w:r>
        <w:t xml:space="preserve"> kvalitāti tuvāko 12 mēnešu laikā, </w:t>
      </w:r>
      <w:r w:rsidR="0090576A">
        <w:t>visbiežāk ir minējuš</w:t>
      </w:r>
      <w:r w:rsidR="00AF3B28">
        <w:t>as</w:t>
      </w:r>
      <w:r w:rsidR="0090576A">
        <w:t xml:space="preserve"> </w:t>
      </w:r>
      <w:r w:rsidR="00B67CDC">
        <w:t xml:space="preserve">darbaspēka trūkumu, </w:t>
      </w:r>
      <w:r w:rsidR="00680396">
        <w:t>atsevišķi izdalot</w:t>
      </w:r>
      <w:r w:rsidR="00B67CDC">
        <w:t xml:space="preserve"> </w:t>
      </w:r>
      <w:r w:rsidR="00B67CDC" w:rsidRPr="00680396">
        <w:t>kvalificēta</w:t>
      </w:r>
      <w:r w:rsidR="00B67CDC">
        <w:t xml:space="preserve"> darbaspēka trūkumu. </w:t>
      </w:r>
      <w:r w:rsidR="00AF3B28">
        <w:t xml:space="preserve">Norādīts, ka trūkst profesionāli jaunie speciālisti, pieredzējuši darbinieki un darbinieki ar atbilstošu kvalifikāciju. </w:t>
      </w:r>
      <w:r w:rsidR="00C2053E">
        <w:t>Kā vienu no iespējamajiem šīs problēmas risinājumiem o</w:t>
      </w:r>
      <w:r w:rsidR="00B67CDC">
        <w:t xml:space="preserve">rganizācijas </w:t>
      </w:r>
      <w:r w:rsidR="00C2053E">
        <w:t>min</w:t>
      </w:r>
      <w:r w:rsidR="00B23E5B">
        <w:t xml:space="preserve"> atvieglojumu piešķiršanu</w:t>
      </w:r>
      <w:r w:rsidR="00C2053E">
        <w:t xml:space="preserve"> darbaspēka piesaist</w:t>
      </w:r>
      <w:r w:rsidR="00B23E5B">
        <w:t>ei</w:t>
      </w:r>
      <w:r w:rsidR="00C2053E">
        <w:t xml:space="preserve"> no ārvalstīm</w:t>
      </w:r>
      <w:r w:rsidR="00B23E5B">
        <w:t>.</w:t>
      </w:r>
      <w:r w:rsidR="00B67CDC">
        <w:t xml:space="preserve"> </w:t>
      </w:r>
      <w:r w:rsidR="00B23E5B">
        <w:t xml:space="preserve">Tajā pašā laikā citi uzņēmēji norāda, ka būtu nepieciešams ierobežot darbaspēka aizplūšanu no Latvijas. </w:t>
      </w:r>
    </w:p>
    <w:p w14:paraId="569792BA" w14:textId="4E4811FE" w:rsidR="00552B2F" w:rsidRDefault="00552B2F" w:rsidP="00B61B3D">
      <w:pPr>
        <w:pStyle w:val="Quote"/>
      </w:pPr>
      <w:r>
        <w:t>“</w:t>
      </w:r>
      <w:r w:rsidRPr="00552B2F">
        <w:t>Šobrīd kvalificēta darbaspēka trūkums ir galvenais šķērslis,</w:t>
      </w:r>
      <w:r>
        <w:t xml:space="preserve"> (lai)</w:t>
      </w:r>
      <w:r w:rsidRPr="00552B2F">
        <w:t xml:space="preserve"> sa</w:t>
      </w:r>
      <w:r>
        <w:t>s</w:t>
      </w:r>
      <w:r w:rsidRPr="00552B2F">
        <w:t>niegt</w:t>
      </w:r>
      <w:r>
        <w:t>u</w:t>
      </w:r>
      <w:r w:rsidRPr="00552B2F">
        <w:t xml:space="preserve"> vislabākos rezultātus.</w:t>
      </w:r>
      <w:r>
        <w:t xml:space="preserve">” </w:t>
      </w:r>
      <w:r w:rsidR="00B7179C">
        <w:t>–</w:t>
      </w:r>
      <w:r>
        <w:t xml:space="preserve"> Ģenerāluzņēmējs</w:t>
      </w:r>
    </w:p>
    <w:p w14:paraId="57DD1ED8" w14:textId="29F9B028" w:rsidR="00B7179C" w:rsidRPr="00B7179C" w:rsidRDefault="00B7179C" w:rsidP="00B7179C">
      <w:pPr>
        <w:pStyle w:val="Quote"/>
      </w:pPr>
      <w:r>
        <w:t>“</w:t>
      </w:r>
      <w:r w:rsidRPr="00B7179C">
        <w:t xml:space="preserve">Pēc manām zināšanām vislielāko ietekmi Latvijas Būvniecības nozarē kopumā rada jauna profesionālā </w:t>
      </w:r>
      <w:proofErr w:type="gramStart"/>
      <w:r w:rsidRPr="00B7179C">
        <w:t>darba spēka</w:t>
      </w:r>
      <w:proofErr w:type="gramEnd"/>
      <w:r w:rsidRPr="00B7179C">
        <w:t xml:space="preserve"> trūkums, kas izskaidrojams ar vairumu jauniešu izbraukšanu no Latvijas, lai studētu ārzemēs, ko vēl vairāk saasina Latvijas mūsdienām nepielāgotā augstākā izglītības sistēma, kā piemērs - RTU. Ne tikai jaunieši, kas studē ārzemēs, ir konkurētspējīgāki par tiem, kuri studē Latvijā, bet kopējā Eiropas ekonomiskā stāvokļa dēļ viņi lielākoties izvēlas palikt un strādāt ārzemēs, īpaši </w:t>
      </w:r>
      <w:r w:rsidR="00562ED5" w:rsidRPr="00B7179C">
        <w:t>Rietumeiropas</w:t>
      </w:r>
      <w:r w:rsidRPr="00B7179C">
        <w:t xml:space="preserve"> valstīs.</w:t>
      </w:r>
      <w:r>
        <w:t>” – Priekšizpēte, Projektētājs</w:t>
      </w:r>
    </w:p>
    <w:p w14:paraId="356CA352" w14:textId="6F0170BF" w:rsidR="0090576A" w:rsidRPr="0090576A" w:rsidRDefault="0090576A" w:rsidP="0090576A">
      <w:pPr>
        <w:pStyle w:val="TOC2"/>
      </w:pPr>
      <w:r>
        <w:t xml:space="preserve">Organizācijas ir norādījušas arī citus faktorus, kas varētu ietekmēt </w:t>
      </w:r>
      <w:r w:rsidR="00F3638E">
        <w:t xml:space="preserve">to sniegto pakalpojumu </w:t>
      </w:r>
      <w:r>
        <w:t>kvalitāti:</w:t>
      </w:r>
    </w:p>
    <w:p w14:paraId="129EB005" w14:textId="5E0B71C6" w:rsidR="00B67CDC" w:rsidRDefault="00B67CDC" w:rsidP="002D4809">
      <w:pPr>
        <w:pStyle w:val="JLBulletList"/>
      </w:pPr>
      <w:r>
        <w:t>Normatīvo aktu grozījumi</w:t>
      </w:r>
      <w:r w:rsidR="008759BD">
        <w:t>;</w:t>
      </w:r>
    </w:p>
    <w:p w14:paraId="7ECC60FD" w14:textId="63BD4A7A" w:rsidR="00B67CDC" w:rsidRDefault="00B67CDC" w:rsidP="002D4809">
      <w:pPr>
        <w:pStyle w:val="JLBulletList"/>
      </w:pPr>
      <w:r>
        <w:t>Iepirkumu caurspīdīgums un prasības</w:t>
      </w:r>
      <w:r w:rsidR="008759BD">
        <w:t>;</w:t>
      </w:r>
    </w:p>
    <w:p w14:paraId="5B432BA1" w14:textId="6C62BFFB" w:rsidR="00B67CDC" w:rsidRDefault="00B67CDC" w:rsidP="00B61B3D">
      <w:pPr>
        <w:pStyle w:val="Quote"/>
      </w:pPr>
      <w:r w:rsidRPr="00B67CDC">
        <w:t>“Iepirkumi nav laicīgi paredzami, nav plāna vismaz gadu uz priekšu, nav vienotas sistēmas, katrs pasūtītājs "izpaužas"</w:t>
      </w:r>
      <w:proofErr w:type="gramStart"/>
      <w:r w:rsidRPr="00B67CDC">
        <w:t xml:space="preserve"> kā māk</w:t>
      </w:r>
      <w:proofErr w:type="gramEnd"/>
      <w:r w:rsidR="00F3638E">
        <w:t>,</w:t>
      </w:r>
      <w:r w:rsidRPr="00B67CDC">
        <w:t xml:space="preserve"> un būvniekam katrs iepirkums ir kā jauns eksāmens.”</w:t>
      </w:r>
      <w:r>
        <w:t xml:space="preserve"> – Ģenerāluzņēmējs, būvdarbu veicējs </w:t>
      </w:r>
    </w:p>
    <w:p w14:paraId="698245BF" w14:textId="2223FDDD" w:rsidR="00B61B3D" w:rsidRPr="00B61B3D" w:rsidRDefault="00B61B3D" w:rsidP="00B61B3D">
      <w:pPr>
        <w:pStyle w:val="Quote"/>
      </w:pPr>
      <w:r>
        <w:t>“</w:t>
      </w:r>
      <w:r w:rsidRPr="00B61B3D">
        <w:t xml:space="preserve">Būvniecības kvalitāte valstī strauji krīt, jo </w:t>
      </w:r>
      <w:proofErr w:type="spellStart"/>
      <w:r w:rsidRPr="00B61B3D">
        <w:t>darbuzņemēji</w:t>
      </w:r>
      <w:proofErr w:type="spellEnd"/>
      <w:r w:rsidRPr="00B61B3D">
        <w:t xml:space="preserve"> spiesti organizēt un sniegt pakalpojumus par </w:t>
      </w:r>
      <w:proofErr w:type="spellStart"/>
      <w:r w:rsidRPr="00B61B3D">
        <w:t>viszemāku</w:t>
      </w:r>
      <w:proofErr w:type="spellEnd"/>
      <w:r w:rsidRPr="00B61B3D">
        <w:t xml:space="preserve"> cenu! Pat ja ir sasniegti augsti efektivitātes radītāji, godīgam uzņēmumam (kas piln</w:t>
      </w:r>
      <w:r>
        <w:t>ā</w:t>
      </w:r>
      <w:r w:rsidRPr="00B61B3D">
        <w:t xml:space="preserve"> apmēra un laicīgi maks</w:t>
      </w:r>
      <w:r>
        <w:t>ā</w:t>
      </w:r>
      <w:r w:rsidRPr="00B61B3D">
        <w:t xml:space="preserve"> nodokļus) grūti </w:t>
      </w:r>
      <w:r w:rsidR="00562ED5">
        <w:t>konkurē</w:t>
      </w:r>
      <w:r w:rsidRPr="00B61B3D">
        <w:t>t ar uzņēmumiem</w:t>
      </w:r>
      <w:r w:rsidR="00F3638E">
        <w:t>,</w:t>
      </w:r>
      <w:r w:rsidRPr="00B61B3D">
        <w:t xml:space="preserve"> kuri izvair</w:t>
      </w:r>
      <w:r>
        <w:t>ā</w:t>
      </w:r>
      <w:r w:rsidRPr="00B61B3D">
        <w:t>s no nodokļu maksāšanas, bet valsts kontrole ir ļoti vāja šajā virzienā</w:t>
      </w:r>
      <w:r>
        <w:t>” – Projektētājs, Ģenerāluzņēmējs</w:t>
      </w:r>
    </w:p>
    <w:p w14:paraId="6BDC0B0A" w14:textId="5A2DE4E0" w:rsidR="00B67CDC" w:rsidRDefault="00B67CDC" w:rsidP="002D4809">
      <w:pPr>
        <w:pStyle w:val="JLBulletList"/>
      </w:pPr>
      <w:r>
        <w:t>Būvprojektu</w:t>
      </w:r>
      <w:r w:rsidR="00B7179C">
        <w:t xml:space="preserve"> un būvniecības</w:t>
      </w:r>
      <w:r>
        <w:t xml:space="preserve"> kvalitāte</w:t>
      </w:r>
      <w:r w:rsidR="008759BD">
        <w:t>;</w:t>
      </w:r>
    </w:p>
    <w:p w14:paraId="2659DA88" w14:textId="4CC20005" w:rsidR="00B67CDC" w:rsidRPr="00B67CDC" w:rsidRDefault="00B67CDC" w:rsidP="00B61B3D">
      <w:pPr>
        <w:pStyle w:val="Quote"/>
      </w:pPr>
      <w:r w:rsidRPr="00B67CDC">
        <w:t xml:space="preserve">“Nepieciešams regulējums par sankcijām nekvalitatīvi izpildītam darbam. </w:t>
      </w:r>
      <w:proofErr w:type="gramStart"/>
      <w:r w:rsidRPr="00B67CDC">
        <w:t>Ko</w:t>
      </w:r>
      <w:proofErr w:type="gramEnd"/>
      <w:r w:rsidRPr="00B67CDC">
        <w:t xml:space="preserve"> bieži konstatē tikai nākošā būvniecības fāzē.” – Būvdarbu veicējs</w:t>
      </w:r>
    </w:p>
    <w:p w14:paraId="4BDA3C2B" w14:textId="2BB6E111" w:rsidR="0090576A" w:rsidRDefault="0090576A" w:rsidP="002D4809">
      <w:pPr>
        <w:pStyle w:val="JLBulletList"/>
      </w:pPr>
      <w:r>
        <w:t>Pāreja uz BIS</w:t>
      </w:r>
      <w:r w:rsidR="008759BD">
        <w:t>;</w:t>
      </w:r>
    </w:p>
    <w:p w14:paraId="7CB02417" w14:textId="24501BA9" w:rsidR="00552B2F" w:rsidRPr="00552B2F" w:rsidRDefault="00552B2F" w:rsidP="00B61B3D">
      <w:pPr>
        <w:pStyle w:val="Quote"/>
      </w:pPr>
      <w:r w:rsidRPr="00552B2F">
        <w:t>“Būvvalde jau šobrīd visu savu darbību un būvniecības procesa virzību veic Būvniecības informācijas sistēmā un ir nepieciešams,</w:t>
      </w:r>
      <w:r w:rsidR="00F3638E">
        <w:t xml:space="preserve"> </w:t>
      </w:r>
      <w:r w:rsidRPr="00552B2F">
        <w:t>lai projektētāji sāku iesniegt arī būvniecības ieceres iesniegumus BIS un nākošgad jau arī būvprojektu iesniegtu BIS” - Būvvalde</w:t>
      </w:r>
    </w:p>
    <w:p w14:paraId="434A3B1B" w14:textId="013283D4" w:rsidR="0090576A" w:rsidRDefault="0090576A" w:rsidP="002D4809">
      <w:pPr>
        <w:pStyle w:val="JLBulletList"/>
      </w:pPr>
      <w:r>
        <w:t>Birokrātija,</w:t>
      </w:r>
      <w:r w:rsidR="00B7179C">
        <w:t xml:space="preserve"> valsts institūciju darbs.</w:t>
      </w:r>
    </w:p>
    <w:p w14:paraId="37079FC4" w14:textId="292558CD" w:rsidR="00552B2F" w:rsidRDefault="00552B2F" w:rsidP="00B61B3D">
      <w:pPr>
        <w:pStyle w:val="Quote"/>
      </w:pPr>
      <w:r>
        <w:t>“</w:t>
      </w:r>
      <w:r w:rsidRPr="00552B2F">
        <w:t>Projektēšanas joma ir nenormāli apgrūtinoša tieši institūciju darbību dēļ, nekompetences, stagnācijas, lēnu lēmumu pieņemšanas dēļ. Likumu dažādas traktēšanas dēļ, mutisku konsultāciju piesardzīgas izteikšanas dēļ, jo rakstiski sniegtais vēlāk ir n</w:t>
      </w:r>
      <w:r w:rsidR="00F3638E">
        <w:t>e</w:t>
      </w:r>
      <w:r w:rsidRPr="00552B2F">
        <w:t>atbilstošs mutiskai konsultācijai. Iestiepjas termiņi, līdz ar to neapmierināts klients.</w:t>
      </w:r>
      <w:r>
        <w:t>” – Būvdarbu veicējs</w:t>
      </w:r>
    </w:p>
    <w:p w14:paraId="31C78A90" w14:textId="16EBDEB3" w:rsidR="00541807" w:rsidRDefault="00BD495A" w:rsidP="00541807">
      <w:pPr>
        <w:pStyle w:val="Heading2"/>
      </w:pPr>
      <w:bookmarkStart w:id="46" w:name="_Toc533168837"/>
      <w:r>
        <w:t>R</w:t>
      </w:r>
      <w:r w:rsidR="00541807">
        <w:t>ekomendācijas</w:t>
      </w:r>
      <w:r>
        <w:t xml:space="preserve"> un secinājumi</w:t>
      </w:r>
      <w:bookmarkEnd w:id="46"/>
    </w:p>
    <w:p w14:paraId="1B952BB5" w14:textId="29B9698F" w:rsidR="00541807" w:rsidRDefault="00541807" w:rsidP="00541807">
      <w:r>
        <w:t xml:space="preserve">Īstenojot būvniecības nozares kvalitātes indeksa pētījuma pilotprojektu 2018. gadā, </w:t>
      </w:r>
      <w:r w:rsidR="00116AB7">
        <w:t>Izpildītājs</w:t>
      </w:r>
      <w:r>
        <w:t xml:space="preserve"> nonāca pie </w:t>
      </w:r>
      <w:r w:rsidR="00F17E78">
        <w:t>sekojošajiem secinājumiem un no tiem izrietošajām</w:t>
      </w:r>
      <w:r>
        <w:t xml:space="preserve"> rekomendācijām, kuras būtu jāņem vērā</w:t>
      </w:r>
      <w:r w:rsidR="00BD495A">
        <w:t xml:space="preserve"> nozares politikas izstrādē un</w:t>
      </w:r>
      <w:r>
        <w:t xml:space="preserve"> metodoloģij</w:t>
      </w:r>
      <w:r w:rsidR="00516019">
        <w:t>as pilnveidē</w:t>
      </w:r>
      <w:r>
        <w:t xml:space="preserve"> 2019. gada pētījuma ietvaros</w:t>
      </w:r>
      <w:r w:rsidR="00116AB7">
        <w:t>.</w:t>
      </w:r>
    </w:p>
    <w:p w14:paraId="5DEC4D7C" w14:textId="52D30447" w:rsidR="00BD495A" w:rsidRDefault="0083219A" w:rsidP="00781AE5">
      <w:pPr>
        <w:pStyle w:val="Subtitle"/>
      </w:pPr>
      <w:r>
        <w:t>Kvalitāti ietekmē d</w:t>
      </w:r>
      <w:r w:rsidR="00BD495A">
        <w:t>arbinieku trūkums</w:t>
      </w:r>
      <w:r>
        <w:t xml:space="preserve"> un no </w:t>
      </w:r>
      <w:r w:rsidR="007837CD">
        <w:t>darbaspēka trūkuma</w:t>
      </w:r>
      <w:r>
        <w:t xml:space="preserve"> izrietošās sekas</w:t>
      </w:r>
    </w:p>
    <w:p w14:paraId="06689A7C" w14:textId="3A4978C9" w:rsidR="00BD495A" w:rsidRPr="00BD495A" w:rsidRDefault="00BD495A" w:rsidP="00BD495A">
      <w:pPr>
        <w:rPr>
          <w:lang w:eastAsia="en-US"/>
        </w:rPr>
      </w:pPr>
      <w:r>
        <w:rPr>
          <w:lang w:eastAsia="en-US"/>
        </w:rPr>
        <w:t xml:space="preserve">Nozares organizācijas norāda, ka </w:t>
      </w:r>
      <w:r w:rsidR="0083219A">
        <w:rPr>
          <w:lang w:eastAsia="en-US"/>
        </w:rPr>
        <w:t>p</w:t>
      </w:r>
      <w:r w:rsidR="0083219A" w:rsidRPr="0083219A">
        <w:rPr>
          <w:lang w:eastAsia="en-US"/>
        </w:rPr>
        <w:t>lānošana (termiņu plānošana un ievērošana, reaģēšanas laiks) ir visneapmierinošākais nozares kvalitātes aspekts</w:t>
      </w:r>
      <w:r w:rsidR="00516019">
        <w:rPr>
          <w:lang w:eastAsia="en-US"/>
        </w:rPr>
        <w:t>,</w:t>
      </w:r>
      <w:r w:rsidR="002A0529">
        <w:rPr>
          <w:lang w:eastAsia="en-US"/>
        </w:rPr>
        <w:t xml:space="preserve"> reizē</w:t>
      </w:r>
      <w:r w:rsidR="00516019">
        <w:rPr>
          <w:lang w:eastAsia="en-US"/>
        </w:rPr>
        <w:t xml:space="preserve"> norādot</w:t>
      </w:r>
      <w:r w:rsidR="002A0529">
        <w:rPr>
          <w:lang w:eastAsia="en-US"/>
        </w:rPr>
        <w:t xml:space="preserve"> uz darbinieku trūkumu</w:t>
      </w:r>
      <w:r w:rsidR="0083219A">
        <w:rPr>
          <w:lang w:eastAsia="en-US"/>
        </w:rPr>
        <w:t xml:space="preserve"> </w:t>
      </w:r>
      <w:r w:rsidR="002A0529">
        <w:rPr>
          <w:lang w:eastAsia="en-US"/>
        </w:rPr>
        <w:t>kā kvalitāt</w:t>
      </w:r>
      <w:r w:rsidR="00516019">
        <w:rPr>
          <w:lang w:eastAsia="en-US"/>
        </w:rPr>
        <w:t>i</w:t>
      </w:r>
      <w:r w:rsidR="002A0529">
        <w:rPr>
          <w:lang w:eastAsia="en-US"/>
        </w:rPr>
        <w:t xml:space="preserve"> </w:t>
      </w:r>
      <w:r w:rsidR="00516019">
        <w:rPr>
          <w:lang w:eastAsia="en-US"/>
        </w:rPr>
        <w:t>ietekmējošu</w:t>
      </w:r>
      <w:r w:rsidR="002A0529">
        <w:rPr>
          <w:lang w:eastAsia="en-US"/>
        </w:rPr>
        <w:t xml:space="preserve"> faktoru. Šī gada pētījuma ietvaros nav iespējams precīzi noteikt</w:t>
      </w:r>
      <w:r w:rsidR="0083219A">
        <w:rPr>
          <w:lang w:eastAsia="en-US"/>
        </w:rPr>
        <w:t>,</w:t>
      </w:r>
      <w:r w:rsidR="002A0529">
        <w:rPr>
          <w:lang w:eastAsia="en-US"/>
        </w:rPr>
        <w:t xml:space="preserve"> kuriem posmiem šī problēma</w:t>
      </w:r>
      <w:r w:rsidR="00024A7F" w:rsidRPr="00024A7F">
        <w:rPr>
          <w:lang w:eastAsia="en-US"/>
        </w:rPr>
        <w:t xml:space="preserve"> </w:t>
      </w:r>
      <w:r w:rsidR="00024A7F">
        <w:rPr>
          <w:lang w:eastAsia="en-US"/>
        </w:rPr>
        <w:t>ir izteikta</w:t>
      </w:r>
      <w:r w:rsidR="002A0529">
        <w:rPr>
          <w:lang w:eastAsia="en-US"/>
        </w:rPr>
        <w:t xml:space="preserve">, tādēļ rekomendēts 2019. gada pētījumu papildināt, iekļaujot pašvērtējuma kvalitātes rādītāju – darbaspēka pieejamība. </w:t>
      </w:r>
    </w:p>
    <w:p w14:paraId="241D55DB" w14:textId="12693867" w:rsidR="0083219A" w:rsidRDefault="0083219A" w:rsidP="00781AE5">
      <w:pPr>
        <w:pStyle w:val="Subtitle"/>
      </w:pPr>
      <w:r>
        <w:t>Kopumā pakalpojumu kvalitāte</w:t>
      </w:r>
      <w:r w:rsidR="00AC621D">
        <w:t xml:space="preserve"> – virs “7”</w:t>
      </w:r>
    </w:p>
    <w:p w14:paraId="6B89BA05" w14:textId="1F1CBD0F" w:rsidR="0083219A" w:rsidRPr="0083219A" w:rsidRDefault="0083219A" w:rsidP="0083219A">
      <w:pPr>
        <w:rPr>
          <w:lang w:eastAsia="en-US"/>
        </w:rPr>
      </w:pPr>
      <w:r>
        <w:rPr>
          <w:lang w:eastAsia="en-US"/>
        </w:rPr>
        <w:t xml:space="preserve">Nozares pakalpojumi nav </w:t>
      </w:r>
      <w:r w:rsidR="00174384">
        <w:rPr>
          <w:lang w:eastAsia="en-US"/>
        </w:rPr>
        <w:t>no</w:t>
      </w:r>
      <w:r>
        <w:rPr>
          <w:lang w:eastAsia="en-US"/>
        </w:rPr>
        <w:t>vērtēti vienmērīgi</w:t>
      </w:r>
      <w:r w:rsidR="00174384">
        <w:rPr>
          <w:lang w:eastAsia="en-US"/>
        </w:rPr>
        <w:t>.</w:t>
      </w:r>
      <w:r>
        <w:rPr>
          <w:lang w:eastAsia="en-US"/>
        </w:rPr>
        <w:t xml:space="preserve"> </w:t>
      </w:r>
      <w:r w:rsidR="00174384">
        <w:rPr>
          <w:lang w:eastAsia="en-US"/>
        </w:rPr>
        <w:t>Kopumā pakalpojumi vērtēti virs 7 no 10 punktiem, taču</w:t>
      </w:r>
      <w:r>
        <w:rPr>
          <w:lang w:eastAsia="en-US"/>
        </w:rPr>
        <w:t xml:space="preserve"> atsevišķu posmu ietvaros ir pakalpojumi </w:t>
      </w:r>
      <w:r w:rsidR="00024A7F">
        <w:rPr>
          <w:lang w:eastAsia="en-US"/>
        </w:rPr>
        <w:t>a</w:t>
      </w:r>
      <w:r>
        <w:rPr>
          <w:lang w:eastAsia="en-US"/>
        </w:rPr>
        <w:t xml:space="preserve">r izteikti </w:t>
      </w:r>
      <w:r w:rsidR="00AC621D">
        <w:rPr>
          <w:lang w:eastAsia="en-US"/>
        </w:rPr>
        <w:t>zemāku</w:t>
      </w:r>
      <w:r>
        <w:rPr>
          <w:lang w:eastAsia="en-US"/>
        </w:rPr>
        <w:t xml:space="preserve"> vērtējumu, piemēram, būvvaldes, autoruzraudzība, būvprojekta vadība un būves arhitektūra (mets, skices, tehniskais projekts)</w:t>
      </w:r>
      <w:r w:rsidR="00174384">
        <w:rPr>
          <w:lang w:eastAsia="en-US"/>
        </w:rPr>
        <w:t>. Tas liecina, ka kopē</w:t>
      </w:r>
      <w:r w:rsidR="002B403F">
        <w:rPr>
          <w:lang w:eastAsia="en-US"/>
        </w:rPr>
        <w:t>jai būvniecības nozares kvalitātes uzlaboša</w:t>
      </w:r>
      <w:r w:rsidR="00277C13">
        <w:rPr>
          <w:lang w:eastAsia="en-US"/>
        </w:rPr>
        <w:t>na</w:t>
      </w:r>
      <w:r w:rsidR="002B403F">
        <w:rPr>
          <w:lang w:eastAsia="en-US"/>
        </w:rPr>
        <w:t>i</w:t>
      </w:r>
      <w:r w:rsidR="00174384">
        <w:rPr>
          <w:lang w:eastAsia="en-US"/>
        </w:rPr>
        <w:t xml:space="preserve"> primāri</w:t>
      </w:r>
      <w:r w:rsidR="002B403F">
        <w:rPr>
          <w:lang w:eastAsia="en-US"/>
        </w:rPr>
        <w:t xml:space="preserve"> uzmanība jāvērš uz kvalitātes uzlabošanu</w:t>
      </w:r>
      <w:r w:rsidR="00174384">
        <w:rPr>
          <w:lang w:eastAsia="en-US"/>
        </w:rPr>
        <w:t xml:space="preserve"> pakalpojumiem projektēšanas un uzraudzības posmos.</w:t>
      </w:r>
    </w:p>
    <w:p w14:paraId="3AA7C818" w14:textId="5EBF126D" w:rsidR="00541807" w:rsidRDefault="00541807" w:rsidP="00781AE5">
      <w:pPr>
        <w:pStyle w:val="Subtitle"/>
      </w:pPr>
      <w:r w:rsidRPr="00541807">
        <w:t>Nozares organizāciju zemā atsaucība</w:t>
      </w:r>
    </w:p>
    <w:p w14:paraId="3902EAF8" w14:textId="29441725" w:rsidR="00541807" w:rsidRDefault="00EC6708" w:rsidP="00541807">
      <w:pPr>
        <w:tabs>
          <w:tab w:val="left" w:pos="7200"/>
        </w:tabs>
      </w:pPr>
      <w:r>
        <w:t>Izmantojot kontaktinformāciju, kura tika iegūta no BIS, IUB un citiem avotiem, telefoniski tika uzrunātas un aptaujā piekrita</w:t>
      </w:r>
      <w:r w:rsidR="00C21E49">
        <w:rPr>
          <w:rStyle w:val="FootnoteReference"/>
        </w:rPr>
        <w:footnoteReference w:id="23"/>
      </w:r>
      <w:r>
        <w:t xml:space="preserve"> piedalīties 357 dažādas būvniecības organizācijas. Papildus tām</w:t>
      </w:r>
      <w:r w:rsidR="00116AB7">
        <w:t xml:space="preserve"> aicinājums piedalīties</w:t>
      </w:r>
      <w:r>
        <w:t xml:space="preserve"> aptauj</w:t>
      </w:r>
      <w:r w:rsidR="00116AB7">
        <w:t>ā</w:t>
      </w:r>
      <w:r>
        <w:t xml:space="preserve"> tika nosūtīts </w:t>
      </w:r>
      <w:r w:rsidR="00116AB7">
        <w:t xml:space="preserve">vairāk nekā </w:t>
      </w:r>
      <w:r>
        <w:t>72 organizācijām</w:t>
      </w:r>
      <w:r w:rsidR="00116AB7">
        <w:t>. Lai nodrošinātu vismaz 150 respondentu sasniegšanu,</w:t>
      </w:r>
      <w:r>
        <w:t xml:space="preserve"> aptaujas hipersaite</w:t>
      </w:r>
      <w:r w:rsidR="00116AB7">
        <w:t>s</w:t>
      </w:r>
      <w:r>
        <w:t xml:space="preserve"> tika izvietota</w:t>
      </w:r>
      <w:r w:rsidR="00116AB7">
        <w:t>s</w:t>
      </w:r>
      <w:r>
        <w:t xml:space="preserve"> gan BIS, gan Ekonomikas ministrijas vietnē</w:t>
      </w:r>
      <w:r w:rsidR="00116AB7">
        <w:t>s</w:t>
      </w:r>
      <w:r>
        <w:t xml:space="preserve">. No individuāli uzrunātajām organizācijām atbildes sniedza </w:t>
      </w:r>
      <w:r w:rsidR="00116AB7">
        <w:t>82</w:t>
      </w:r>
      <w:r>
        <w:t xml:space="preserve">, bet pārējās atbildes tika saņemtas no organizācijām, kuras </w:t>
      </w:r>
      <w:r w:rsidR="00116AB7">
        <w:t xml:space="preserve">pašas izvēlējās aizpildīt aptauju vienā no vietnēm, vai kurām tika nosūtītas uzaicinājuma vēstules. Jānorāda arī tas, ka, lai sasniegtu adekvātu respondentu skaitu, aptaujas īstenošanas ilgums tika pagarināts. </w:t>
      </w:r>
    </w:p>
    <w:p w14:paraId="1D11D6C2" w14:textId="714DE851" w:rsidR="00196F3A" w:rsidRDefault="00196F3A" w:rsidP="00541807">
      <w:pPr>
        <w:tabs>
          <w:tab w:val="left" w:pos="7200"/>
        </w:tabs>
      </w:pPr>
      <w:r w:rsidRPr="00196F3A">
        <w:t>Nepieciešams turpmākajos periodos apsvērt vairākas iespējas atsaucības palielināšanai:</w:t>
      </w:r>
    </w:p>
    <w:p w14:paraId="512BCA75" w14:textId="08998DF7" w:rsidR="00196F3A" w:rsidRDefault="00196F3A" w:rsidP="00196F3A">
      <w:pPr>
        <w:pStyle w:val="JLBulletList"/>
      </w:pPr>
      <w:r>
        <w:t xml:space="preserve">Aptaujas anketai ir jābūt pieejamai </w:t>
      </w:r>
      <w:r w:rsidR="00CE2565">
        <w:t>BIS</w:t>
      </w:r>
      <w:r>
        <w:t xml:space="preserve"> vai EM tīmekļa vietnē vai nevalstisko organizāciju tīmekļa vietnēs ilgāku laika periodu (2-3 mēneši), lai</w:t>
      </w:r>
      <w:r w:rsidR="00024A7F">
        <w:t xml:space="preserve"> būtu iespēja</w:t>
      </w:r>
      <w:r>
        <w:t xml:space="preserve"> pastāvīgi </w:t>
      </w:r>
      <w:proofErr w:type="spellStart"/>
      <w:r>
        <w:t>monitorēt</w:t>
      </w:r>
      <w:proofErr w:type="spellEnd"/>
      <w:r>
        <w:t xml:space="preserve"> anketas aizpildes status</w:t>
      </w:r>
      <w:r w:rsidR="00024A7F">
        <w:t>u</w:t>
      </w:r>
      <w:r>
        <w:t xml:space="preserve"> un</w:t>
      </w:r>
      <w:r w:rsidR="00024A7F">
        <w:t xml:space="preserve"> nepieciešamības gadījumā periodiski aicināt</w:t>
      </w:r>
      <w:r>
        <w:t xml:space="preserve"> būvniecības procesa dalībniek</w:t>
      </w:r>
      <w:r w:rsidR="00024A7F">
        <w:t>us</w:t>
      </w:r>
      <w:r>
        <w:t xml:space="preserve"> piedalīties aptaujā</w:t>
      </w:r>
      <w:r w:rsidR="00B6260C">
        <w:t>;</w:t>
      </w:r>
    </w:p>
    <w:p w14:paraId="1802CC4A" w14:textId="71F710C2" w:rsidR="00196F3A" w:rsidRDefault="00CE2565" w:rsidP="00196F3A">
      <w:pPr>
        <w:pStyle w:val="JLBulletList"/>
      </w:pPr>
      <w:r>
        <w:t>BIS</w:t>
      </w:r>
      <w:r w:rsidR="00196F3A">
        <w:t xml:space="preserve"> reģistrētajiem komersantiem noteikt pienākum</w:t>
      </w:r>
      <w:r w:rsidR="00C21E49">
        <w:t>u</w:t>
      </w:r>
      <w:r w:rsidR="00196F3A">
        <w:t xml:space="preserve"> reizi gadā aizpildīt aptaujas anketu, savukārt pārējie būvniecības procesa dalībnieki (pasūtītāji, pārvaldnieki, attīstītāji) tiek aicināti</w:t>
      </w:r>
      <w:r w:rsidR="00024A7F">
        <w:t xml:space="preserve"> brīvprātīgi</w:t>
      </w:r>
      <w:r w:rsidR="00196F3A">
        <w:t xml:space="preserve"> piedalīties aptaujā vienreiz gadā</w:t>
      </w:r>
      <w:r w:rsidR="00B6260C">
        <w:t>;</w:t>
      </w:r>
    </w:p>
    <w:p w14:paraId="19C58661" w14:textId="43FB186F" w:rsidR="00196F3A" w:rsidRDefault="00196F3A" w:rsidP="00196F3A">
      <w:pPr>
        <w:pStyle w:val="JLBulletList"/>
      </w:pPr>
      <w:r>
        <w:t>Ieteicams aptauju integrēt Būvniecības Informācijas sistēmā</w:t>
      </w:r>
      <w:r w:rsidR="00024A7F">
        <w:t>,</w:t>
      </w:r>
      <w:r>
        <w:t xml:space="preserve"> izveidojot īpašu aptauju rīku, kurā tiktu uzkrāti ikgadējie aptaujas dati</w:t>
      </w:r>
      <w:r w:rsidR="00024A7F">
        <w:t>,</w:t>
      </w:r>
      <w:r>
        <w:t xml:space="preserve"> notiktu indeksa aprēķini, kā arī tiktu nodrošinātas rezultātu vizualizācijas. Kopsavilkuma rezultāti un vizualizācijas būtu pieejamas visiem Būvniecības Informācijas sistēmas reģistrētajiem lietotājiem. Vēlama funkcionalitāte, kurā vienu organizācijas anketu var </w:t>
      </w:r>
      <w:r w:rsidR="00562ED5">
        <w:t>aizpildīt</w:t>
      </w:r>
      <w:r>
        <w:t xml:space="preserve"> vairāki organizācijas pārstāvji</w:t>
      </w:r>
      <w:r w:rsidR="00B6260C">
        <w:t>;</w:t>
      </w:r>
    </w:p>
    <w:p w14:paraId="49C106D0" w14:textId="0F016FD5" w:rsidR="00196F3A" w:rsidRDefault="00196F3A" w:rsidP="00196F3A">
      <w:pPr>
        <w:pStyle w:val="JLBulletList"/>
      </w:pPr>
      <w:r>
        <w:t xml:space="preserve">Ņemot vērā nozares profilu, nejaušās izlases nodrošināšanai būtu jāpārskata izmantoto aptaujas metožu klāsts un jāizmanto kombinācija no vairākām metodēm – CAWI, CATI un CAPI. Jāatzīmē, ka CAWI metode izrādījās mazproduktīva, izmantojot arī telefonisku rekrutāciju – telefonsarunās uzrunātie pārstāvji pauda gatavību piedalīties aptaujā, taču </w:t>
      </w:r>
      <w:r w:rsidR="00562ED5">
        <w:t>praktiski</w:t>
      </w:r>
      <w:r>
        <w:t xml:space="preserve"> anketas aizpilde līdz galam notika tikai 1 reizē no 10</w:t>
      </w:r>
      <w:r w:rsidR="00B6260C">
        <w:t>;</w:t>
      </w:r>
    </w:p>
    <w:p w14:paraId="047E6117" w14:textId="17DFA337" w:rsidR="00196F3A" w:rsidRDefault="00196F3A" w:rsidP="00196F3A">
      <w:pPr>
        <w:pStyle w:val="JLBulletList"/>
      </w:pPr>
      <w:r>
        <w:t>Ņemot vērā plašo būvniecības nozares apakšprocesu un pakalpojumu grupu klāstu, kā arī daudzveidīgo pakalpojumu kvalitātes aspektu skaitu katrai pētāmajai pakalpojumu grupai, atsevišķām respondentu grupām, kas saņem vai sniedz plašu pakalpojumu klāstu, anketas aizpildes nepieciešamais laiks ir vidēji 60 minūtes. Izstrādājot 2018. gada indeksa metodoloģiju aptaujā tika iekļautas 27 pakalpojumu grupas (sākotnējā darba procesā sadarbībā ar ekspertiem tika identificēt</w:t>
      </w:r>
      <w:r w:rsidR="00304C1E">
        <w:t>i</w:t>
      </w:r>
      <w:r>
        <w:t xml:space="preserve"> 151 pakalpojum</w:t>
      </w:r>
      <w:r w:rsidR="00B176AE">
        <w:t>i</w:t>
      </w:r>
      <w:r>
        <w:t>), kuras vērtēja tie respondenti, k</w:t>
      </w:r>
      <w:r w:rsidR="00024A7F">
        <w:t>uri</w:t>
      </w:r>
      <w:r>
        <w:t xml:space="preserve"> saņēma vai sniedza konkrēto pakalpojumu. Daudziem respondentiem bija jāvērtē vairāk nekā 4 pakalpojumu grupas, kas pagarināja aizpildes laiku un mazināja respondentu ieinteresētību pabeigt anketas aizpildi. Šajā posmā anketas bija iespējams aizpildīt vairākos piegājienos, bet kopējā datu kopā tika iekļautas tikai pilnīgi aizpildītas anketas par visiem respondenta atzīmētajiem saņemtajiem un sniegtajiem pakalpojumiem. Iespējams, jāmaina anketas struktūra un sākotnējā daļā jāiekļauj gan rekrutācijas, gan organizāciju demogrāfijas jautājumi, bet pakalpojumu sadaļā datu analīzei būtu derīga katra līdz galam novērtētā pakalpojumu sadaļa.</w:t>
      </w:r>
    </w:p>
    <w:p w14:paraId="45A72A1D" w14:textId="1FCA2993" w:rsidR="00C050A2" w:rsidRDefault="00C050A2" w:rsidP="00781AE5">
      <w:pPr>
        <w:pStyle w:val="Subtitle"/>
      </w:pPr>
      <w:r>
        <w:t xml:space="preserve">Anketas </w:t>
      </w:r>
      <w:r w:rsidR="006F42CF">
        <w:t xml:space="preserve">un metodoloģijas </w:t>
      </w:r>
      <w:r>
        <w:t>izmaiņas</w:t>
      </w:r>
    </w:p>
    <w:p w14:paraId="76025E8E" w14:textId="16BDE016" w:rsidR="00C050A2" w:rsidRDefault="00C050A2" w:rsidP="00C050A2">
      <w:pPr>
        <w:rPr>
          <w:lang w:eastAsia="en-US"/>
        </w:rPr>
      </w:pPr>
      <w:r>
        <w:rPr>
          <w:lang w:eastAsia="en-US"/>
        </w:rPr>
        <w:t>Analizējot respondentu atbildes, tika secināts, ka ir jautājumi, kurus nozares organizācijas nesaprot</w:t>
      </w:r>
      <w:r w:rsidR="00562ED5">
        <w:rPr>
          <w:lang w:eastAsia="en-US"/>
        </w:rPr>
        <w:t>,</w:t>
      </w:r>
      <w:r>
        <w:rPr>
          <w:lang w:eastAsia="en-US"/>
        </w:rPr>
        <w:t xml:space="preserve"> vai pārprot</w:t>
      </w:r>
      <w:r w:rsidR="00224E0B">
        <w:rPr>
          <w:lang w:eastAsia="en-US"/>
        </w:rPr>
        <w:t>,</w:t>
      </w:r>
      <w:r w:rsidR="005C36EA">
        <w:rPr>
          <w:lang w:eastAsia="en-US"/>
        </w:rPr>
        <w:t xml:space="preserve"> vai kuri apgrūtina aptaujas aizpildes procesu</w:t>
      </w:r>
      <w:r>
        <w:rPr>
          <w:lang w:eastAsia="en-US"/>
        </w:rPr>
        <w:t>. Šī iemesla</w:t>
      </w:r>
      <w:r w:rsidR="002B403F">
        <w:rPr>
          <w:lang w:eastAsia="en-US"/>
        </w:rPr>
        <w:t xml:space="preserve"> dēļ</w:t>
      </w:r>
      <w:r>
        <w:rPr>
          <w:lang w:eastAsia="en-US"/>
        </w:rPr>
        <w:t xml:space="preserve"> </w:t>
      </w:r>
      <w:r w:rsidR="006F42CF">
        <w:rPr>
          <w:lang w:eastAsia="en-US"/>
        </w:rPr>
        <w:t>metodoloģijā tiks ieviestas šādas</w:t>
      </w:r>
      <w:r>
        <w:rPr>
          <w:lang w:eastAsia="en-US"/>
        </w:rPr>
        <w:t xml:space="preserve"> izmaiņas:</w:t>
      </w:r>
    </w:p>
    <w:p w14:paraId="466A5C24" w14:textId="1DF995CE" w:rsidR="006F42CF" w:rsidRDefault="006F42CF" w:rsidP="00C050A2">
      <w:pPr>
        <w:pStyle w:val="JLBulletList"/>
        <w:rPr>
          <w:lang w:eastAsia="en-US"/>
        </w:rPr>
      </w:pPr>
      <w:r>
        <w:rPr>
          <w:lang w:eastAsia="en-US"/>
        </w:rPr>
        <w:t>Izmaiņas un papildinājumi anketā:</w:t>
      </w:r>
    </w:p>
    <w:p w14:paraId="2948F3D9" w14:textId="30D44569" w:rsidR="00C050A2" w:rsidRDefault="00C050A2" w:rsidP="006F42CF">
      <w:pPr>
        <w:pStyle w:val="JLBulletList"/>
        <w:numPr>
          <w:ilvl w:val="1"/>
          <w:numId w:val="9"/>
        </w:numPr>
        <w:rPr>
          <w:lang w:eastAsia="en-US"/>
        </w:rPr>
      </w:pPr>
      <w:r>
        <w:rPr>
          <w:lang w:eastAsia="en-US"/>
        </w:rPr>
        <w:t>Respondents drīkst turpināt anketas aizpildi jautājumā R2 “</w:t>
      </w:r>
      <w:r w:rsidRPr="00C050A2">
        <w:rPr>
          <w:lang w:eastAsia="en-US"/>
        </w:rPr>
        <w:t>Lūdzu, norādiet, Jūsu personisko iesaisti/lomu būvniecības pakalpojuma sniegšanā vai saņemšanā jūsu pārstāvētās organizācijas ietvaros</w:t>
      </w:r>
      <w:r>
        <w:rPr>
          <w:lang w:eastAsia="en-US"/>
        </w:rPr>
        <w:t>” atzīmējot 5. atbilžu variantu “</w:t>
      </w:r>
      <w:r w:rsidRPr="00C050A2">
        <w:rPr>
          <w:lang w:eastAsia="en-US"/>
        </w:rPr>
        <w:t>Būvniecības procesā neesmu iesaistīts/-a</w:t>
      </w:r>
      <w:r>
        <w:rPr>
          <w:lang w:eastAsia="en-US"/>
        </w:rPr>
        <w:t>”</w:t>
      </w:r>
      <w:r w:rsidR="00B6260C">
        <w:rPr>
          <w:lang w:eastAsia="en-US"/>
        </w:rPr>
        <w:t>;</w:t>
      </w:r>
    </w:p>
    <w:p w14:paraId="3060A831" w14:textId="151FD753" w:rsidR="00C050A2" w:rsidRDefault="005C36EA" w:rsidP="006F42CF">
      <w:pPr>
        <w:pStyle w:val="JLBulletList"/>
        <w:numPr>
          <w:ilvl w:val="1"/>
          <w:numId w:val="9"/>
        </w:numPr>
        <w:rPr>
          <w:lang w:eastAsia="en-US"/>
        </w:rPr>
      </w:pPr>
      <w:r>
        <w:rPr>
          <w:lang w:eastAsia="en-US"/>
        </w:rPr>
        <w:t>Būves pārvaldnieku (apsaimniekotāju) vērtējumam ir jāpievieno papildu filtra jautājums PA0 “Vai es</w:t>
      </w:r>
      <w:r w:rsidR="002B403F">
        <w:rPr>
          <w:lang w:eastAsia="en-US"/>
        </w:rPr>
        <w:t>a</w:t>
      </w:r>
      <w:r>
        <w:rPr>
          <w:lang w:eastAsia="en-US"/>
        </w:rPr>
        <w:t>t veikuši vai saņēmuši būves pārvaldes (apsaimniekošanas) pakalpojumus”. Atbildot apstiprinoši uz šo jautājumu, respondentam tiks piedāvāts jautājums PA1 “</w:t>
      </w:r>
      <w:r w:rsidRPr="005C36EA">
        <w:rPr>
          <w:lang w:eastAsia="en-US"/>
        </w:rPr>
        <w:t>Lūdzu, norādiet, vai galvenokārt paši veic</w:t>
      </w:r>
      <w:r w:rsidR="002B403F">
        <w:rPr>
          <w:lang w:eastAsia="en-US"/>
        </w:rPr>
        <w:t>a</w:t>
      </w:r>
      <w:r w:rsidRPr="005C36EA">
        <w:rPr>
          <w:lang w:eastAsia="en-US"/>
        </w:rPr>
        <w:t>t savu būvju pārvaldību (apsaimniekošanu)</w:t>
      </w:r>
      <w:r>
        <w:rPr>
          <w:lang w:eastAsia="en-US"/>
        </w:rPr>
        <w:t>”</w:t>
      </w:r>
      <w:r w:rsidR="00B6260C">
        <w:rPr>
          <w:lang w:eastAsia="en-US"/>
        </w:rPr>
        <w:t>;</w:t>
      </w:r>
    </w:p>
    <w:p w14:paraId="6B75ABC3" w14:textId="74038276" w:rsidR="006F42CF" w:rsidRDefault="00D933B3" w:rsidP="006F42CF">
      <w:pPr>
        <w:pStyle w:val="JLBulletList"/>
        <w:rPr>
          <w:lang w:eastAsia="en-US"/>
        </w:rPr>
      </w:pPr>
      <w:r>
        <w:rPr>
          <w:lang w:eastAsia="en-US"/>
        </w:rPr>
        <w:t>Tika precizēti apakšprocesu, pakalpojumu grupu</w:t>
      </w:r>
      <w:r w:rsidR="001A7EF1">
        <w:rPr>
          <w:lang w:eastAsia="en-US"/>
        </w:rPr>
        <w:t xml:space="preserve"> un</w:t>
      </w:r>
      <w:r>
        <w:rPr>
          <w:lang w:eastAsia="en-US"/>
        </w:rPr>
        <w:t xml:space="preserve"> kvalitātes aspektu nosaukumi.</w:t>
      </w:r>
    </w:p>
    <w:p w14:paraId="3502451E" w14:textId="7DC25816" w:rsidR="00C21E49" w:rsidRDefault="00EE279A" w:rsidP="003335CF">
      <w:pPr>
        <w:rPr>
          <w:lang w:eastAsia="en-US"/>
        </w:rPr>
      </w:pPr>
      <w:r>
        <w:rPr>
          <w:lang w:eastAsia="en-US"/>
        </w:rPr>
        <w:t>Papildus izmaiņām</w:t>
      </w:r>
      <w:r w:rsidR="00562ED5">
        <w:rPr>
          <w:lang w:eastAsia="en-US"/>
        </w:rPr>
        <w:t xml:space="preserve"> anketā un respondentu atlases procesā</w:t>
      </w:r>
      <w:r>
        <w:rPr>
          <w:lang w:eastAsia="en-US"/>
        </w:rPr>
        <w:t>, Pasūtītājam</w:t>
      </w:r>
      <w:r w:rsidR="003335CF">
        <w:rPr>
          <w:lang w:eastAsia="en-US"/>
        </w:rPr>
        <w:t>,</w:t>
      </w:r>
      <w:r w:rsidR="006F42CF">
        <w:rPr>
          <w:lang w:eastAsia="en-US"/>
        </w:rPr>
        <w:t xml:space="preserve"> </w:t>
      </w:r>
      <w:r w:rsidR="003335CF">
        <w:rPr>
          <w:lang w:eastAsia="en-US"/>
        </w:rPr>
        <w:t>izstrādājot</w:t>
      </w:r>
      <w:r w:rsidR="006F42CF">
        <w:rPr>
          <w:lang w:eastAsia="en-US"/>
        </w:rPr>
        <w:t xml:space="preserve"> 2019. gada</w:t>
      </w:r>
      <w:r w:rsidR="003335CF">
        <w:rPr>
          <w:lang w:eastAsia="en-US"/>
        </w:rPr>
        <w:t xml:space="preserve"> pētījumu un atjaunojot</w:t>
      </w:r>
      <w:r w:rsidR="006F42CF">
        <w:rPr>
          <w:lang w:eastAsia="en-US"/>
        </w:rPr>
        <w:t xml:space="preserve"> metodoloģiju</w:t>
      </w:r>
      <w:r w:rsidR="003335CF">
        <w:rPr>
          <w:lang w:eastAsia="en-US"/>
        </w:rPr>
        <w:t>,</w:t>
      </w:r>
      <w:r w:rsidR="006F42CF">
        <w:rPr>
          <w:lang w:eastAsia="en-US"/>
        </w:rPr>
        <w:t xml:space="preserve"> </w:t>
      </w:r>
      <w:r w:rsidR="00C21E49">
        <w:rPr>
          <w:lang w:eastAsia="en-US"/>
        </w:rPr>
        <w:t xml:space="preserve">tiek </w:t>
      </w:r>
      <w:r w:rsidR="006F42CF">
        <w:rPr>
          <w:lang w:eastAsia="en-US"/>
        </w:rPr>
        <w:t>rekomendē</w:t>
      </w:r>
      <w:r w:rsidR="00C21E49">
        <w:rPr>
          <w:lang w:eastAsia="en-US"/>
        </w:rPr>
        <w:t>ts:</w:t>
      </w:r>
    </w:p>
    <w:p w14:paraId="0E7D476A" w14:textId="2E9D4686" w:rsidR="00DE578F" w:rsidRDefault="00C21E49" w:rsidP="00B6260C">
      <w:pPr>
        <w:pStyle w:val="JLBulletList"/>
        <w:rPr>
          <w:lang w:eastAsia="en-US"/>
        </w:rPr>
      </w:pPr>
      <w:r>
        <w:rPr>
          <w:lang w:eastAsia="en-US"/>
        </w:rPr>
        <w:t>I</w:t>
      </w:r>
      <w:r w:rsidR="006F42CF">
        <w:rPr>
          <w:lang w:eastAsia="en-US"/>
        </w:rPr>
        <w:t>zvērtēt citu valsts institūciju un valsts pakalpojumu</w:t>
      </w:r>
      <w:r w:rsidR="003335CF">
        <w:rPr>
          <w:lang w:eastAsia="en-US"/>
        </w:rPr>
        <w:t xml:space="preserve"> grupu</w:t>
      </w:r>
      <w:r w:rsidR="006F42CF">
        <w:rPr>
          <w:lang w:eastAsia="en-US"/>
        </w:rPr>
        <w:t xml:space="preserve"> pievienošanu apakšprocesam “Valsts institūcijas”</w:t>
      </w:r>
      <w:r w:rsidR="003335CF">
        <w:rPr>
          <w:lang w:eastAsia="en-US"/>
        </w:rPr>
        <w:t xml:space="preserve"> un izvērtēt to, vai </w:t>
      </w:r>
      <w:r w:rsidR="0031780C">
        <w:rPr>
          <w:lang w:eastAsia="en-US"/>
        </w:rPr>
        <w:t xml:space="preserve">būtu </w:t>
      </w:r>
      <w:r w:rsidR="003335CF">
        <w:rPr>
          <w:lang w:eastAsia="en-US"/>
        </w:rPr>
        <w:t>nepieciešams būvvalžu vērtējumu atdalīt no būvniecības valsts kontroles biroja vērtējuma</w:t>
      </w:r>
      <w:r w:rsidR="00B6260C">
        <w:rPr>
          <w:lang w:eastAsia="en-US"/>
        </w:rPr>
        <w:t>;</w:t>
      </w:r>
    </w:p>
    <w:p w14:paraId="23A25EF6" w14:textId="59C577E1" w:rsidR="00B6260C" w:rsidRDefault="00B6260C" w:rsidP="00B6260C">
      <w:pPr>
        <w:pStyle w:val="JLBulletList"/>
        <w:rPr>
          <w:lang w:eastAsia="en-US"/>
        </w:rPr>
      </w:pPr>
      <w:r>
        <w:rPr>
          <w:lang w:eastAsia="en-US"/>
        </w:rPr>
        <w:t>Izvērtēt iespēju aptauju sniegt aizpildīt plašākam lokam būvniecības pasūtītāju, kuri tieši nav saistīti ar būvniecības nozari, un kuri nav valsts institūcijas;</w:t>
      </w:r>
    </w:p>
    <w:p w14:paraId="6ECCC187" w14:textId="74F25A35" w:rsidR="00C21E49" w:rsidRDefault="00C21E49" w:rsidP="00C21E49">
      <w:pPr>
        <w:pStyle w:val="JLBulletList"/>
        <w:rPr>
          <w:lang w:eastAsia="en-US"/>
        </w:rPr>
      </w:pPr>
      <w:r>
        <w:rPr>
          <w:lang w:eastAsia="en-US"/>
        </w:rPr>
        <w:t xml:space="preserve">Ņemot vērā plašo viedokļu polarizāciju starp nozares pārstāvjiem, kas apgrūtināja metodoloģijas izstrādes procesu, 2019. gada metodoloģijas pielāgošanas posmā samazināt iesaistīto nozares pārstāvju skaitu, galvenokārt iesaistot pārstāvjus no </w:t>
      </w:r>
      <w:r w:rsidRPr="00C21E49">
        <w:rPr>
          <w:lang w:eastAsia="en-US"/>
        </w:rPr>
        <w:t>būvniecības nozar</w:t>
      </w:r>
      <w:r>
        <w:rPr>
          <w:lang w:eastAsia="en-US"/>
        </w:rPr>
        <w:t>es</w:t>
      </w:r>
      <w:r w:rsidRPr="00C21E49">
        <w:rPr>
          <w:lang w:eastAsia="en-US"/>
        </w:rPr>
        <w:t xml:space="preserve"> </w:t>
      </w:r>
      <w:r>
        <w:rPr>
          <w:lang w:eastAsia="en-US"/>
        </w:rPr>
        <w:t>saistītām</w:t>
      </w:r>
      <w:r w:rsidRPr="00C21E49">
        <w:rPr>
          <w:lang w:eastAsia="en-US"/>
        </w:rPr>
        <w:t xml:space="preserve"> arodbiedrībām un citām organizācijām</w:t>
      </w:r>
      <w:r>
        <w:rPr>
          <w:lang w:eastAsia="en-US"/>
        </w:rPr>
        <w:t>, kuru pārstāvji spētu sniegt gan savu personīgo, gan savas pārstāvētās nozares vai arodbiedrības viedokli.</w:t>
      </w:r>
    </w:p>
    <w:p w14:paraId="32C1EE6C" w14:textId="0A9C10B3" w:rsidR="00D75794" w:rsidRDefault="00C52CFE" w:rsidP="004336D7">
      <w:pPr>
        <w:pStyle w:val="Heading1"/>
      </w:pPr>
      <w:bookmarkStart w:id="47" w:name="_Toc533168838"/>
      <w:r>
        <w:t>2018. gada pētījuma a</w:t>
      </w:r>
      <w:r w:rsidR="00894D71">
        <w:t>ptaujas anketa</w:t>
      </w:r>
      <w:bookmarkEnd w:id="47"/>
    </w:p>
    <w:p w14:paraId="6E5C8148" w14:textId="77777777" w:rsidR="00894D71" w:rsidRPr="005670E1" w:rsidRDefault="00894D71" w:rsidP="00894D71">
      <w:pPr>
        <w:rPr>
          <w:b/>
          <w:sz w:val="24"/>
        </w:rPr>
      </w:pPr>
      <w:r w:rsidRPr="005670E1">
        <w:rPr>
          <w:b/>
          <w:sz w:val="24"/>
        </w:rPr>
        <w:t>IEVADS</w:t>
      </w:r>
    </w:p>
    <w:p w14:paraId="6DD8AB41" w14:textId="77777777" w:rsidR="00894D71" w:rsidRPr="005670E1" w:rsidRDefault="00894D71" w:rsidP="00894D71">
      <w:pPr>
        <w:rPr>
          <w:b/>
          <w:sz w:val="24"/>
        </w:rPr>
      </w:pPr>
      <w:r w:rsidRPr="005670E1">
        <w:rPr>
          <w:b/>
          <w:sz w:val="24"/>
        </w:rPr>
        <w:t>Telefonintervija, klātienes intervija</w:t>
      </w:r>
    </w:p>
    <w:p w14:paraId="2C2EBF72" w14:textId="505B57BC" w:rsidR="00894D71" w:rsidRPr="001F4CA5" w:rsidRDefault="00894D71" w:rsidP="00894D71">
      <w:pPr>
        <w:spacing w:before="60" w:after="60" w:line="240" w:lineRule="exact"/>
        <w:rPr>
          <w:rFonts w:eastAsia="Calibri" w:cs="Segoe UI"/>
          <w:sz w:val="18"/>
        </w:rPr>
      </w:pPr>
      <w:r w:rsidRPr="001F4CA5">
        <w:rPr>
          <w:rFonts w:eastAsia="Calibri" w:cs="Segoe UI"/>
          <w:sz w:val="18"/>
        </w:rPr>
        <w:t xml:space="preserve">Labdien, mani sauc </w:t>
      </w:r>
      <w:r w:rsidRPr="001F4CA5">
        <w:rPr>
          <w:rFonts w:eastAsia="Calibri" w:cs="Segoe UI"/>
          <w:color w:val="0070C0"/>
          <w:sz w:val="18"/>
        </w:rPr>
        <w:t>[vārds, uzvārds]</w:t>
      </w:r>
      <w:r w:rsidRPr="001F4CA5">
        <w:rPr>
          <w:rFonts w:eastAsia="Calibri" w:cs="Segoe UI"/>
          <w:sz w:val="18"/>
        </w:rPr>
        <w:t xml:space="preserve">. Es pārstāvu </w:t>
      </w:r>
      <w:r w:rsidRPr="001F4CA5">
        <w:rPr>
          <w:rFonts w:eastAsia="Calibri" w:cs="Segoe UI"/>
          <w:color w:val="0070C0"/>
          <w:sz w:val="18"/>
        </w:rPr>
        <w:t>[pētījuma veicēja nosaukums]</w:t>
      </w:r>
      <w:r w:rsidRPr="001F4CA5">
        <w:rPr>
          <w:rFonts w:eastAsia="Calibri" w:cs="Segoe UI"/>
          <w:sz w:val="18"/>
        </w:rPr>
        <w:t xml:space="preserve">, kas Ekonomikas ministrijas uzdevumā veic aptauju Latvijas Būvniecības nozares kvalitātes indeksa noteikšanai, lai veiktu būvniecības nozares procesa un apakšprocesu kvalitātes mērījumus par </w:t>
      </w:r>
      <w:r w:rsidRPr="001F4CA5">
        <w:rPr>
          <w:rFonts w:eastAsia="Calibri" w:cs="Segoe UI"/>
          <w:color w:val="0070C0"/>
          <w:sz w:val="18"/>
        </w:rPr>
        <w:t>[gada skaitlis]</w:t>
      </w:r>
      <w:r w:rsidRPr="001F4CA5">
        <w:rPr>
          <w:rFonts w:eastAsia="Calibri" w:cs="Segoe UI"/>
          <w:sz w:val="18"/>
        </w:rPr>
        <w:t>. gadu.</w:t>
      </w:r>
    </w:p>
    <w:p w14:paraId="1873425F" w14:textId="52981B97" w:rsidR="00894D71" w:rsidRPr="001F4CA5" w:rsidRDefault="00894D71" w:rsidP="00894D71">
      <w:pPr>
        <w:spacing w:before="60" w:after="60" w:line="240" w:lineRule="exact"/>
        <w:rPr>
          <w:rFonts w:eastAsia="Calibri" w:cs="Segoe UI"/>
          <w:sz w:val="18"/>
        </w:rPr>
      </w:pPr>
      <w:r w:rsidRPr="001F4CA5">
        <w:rPr>
          <w:rFonts w:eastAsia="Calibri" w:cs="Segoe UI"/>
          <w:sz w:val="18"/>
        </w:rPr>
        <w:t>Vai es varētu runāt ar jūsu organizācijas pārstāvi, kurš ir atbildīgs par būvniecības pakalpojumu sniegšanu jūsu klientiem vai ir bijis galvenais organizācijas pārstāvis</w:t>
      </w:r>
      <w:r w:rsidR="001F4CA5">
        <w:rPr>
          <w:rFonts w:eastAsia="Calibri" w:cs="Segoe UI"/>
          <w:sz w:val="18"/>
        </w:rPr>
        <w:t>,</w:t>
      </w:r>
      <w:r w:rsidRPr="001F4CA5">
        <w:rPr>
          <w:rFonts w:eastAsia="Calibri" w:cs="Segoe UI"/>
          <w:sz w:val="18"/>
        </w:rPr>
        <w:t xml:space="preserve"> saņemot būvniecības pakalpojumus?</w:t>
      </w:r>
    </w:p>
    <w:p w14:paraId="18C5F4B4" w14:textId="77777777" w:rsidR="00894D71" w:rsidRPr="001F4CA5" w:rsidRDefault="00894D71" w:rsidP="00894D71">
      <w:pPr>
        <w:spacing w:before="0" w:after="0"/>
        <w:jc w:val="left"/>
        <w:rPr>
          <w:rFonts w:cs="Segoe UI"/>
          <w:color w:val="7030A0"/>
          <w:sz w:val="18"/>
        </w:rPr>
      </w:pPr>
      <w:r w:rsidRPr="001F4CA5">
        <w:rPr>
          <w:rFonts w:cs="Segoe UI"/>
          <w:color w:val="7030A0"/>
          <w:sz w:val="18"/>
        </w:rPr>
        <w:t>INTERVĒTĀJAM: Ja attiecīgais pārstāvis nav uz vietas, vai ar viņu nav iespējams sazināties pētījuma laikā objektīvu iemeslu dēļ (slims, atvaļinājumā, komandējumā, utt.), tad jautāt nākamo pēc amata augstākā līmeņa vadītāju vai speciālistu, kas ir kompetents atbildēt uz jautājumiem saistībā ar uzņēmuma sniegtajiem vai saņemtajiem būvniecības pakalpojumiem.</w:t>
      </w:r>
    </w:p>
    <w:p w14:paraId="7D496E16" w14:textId="77777777" w:rsidR="00894D71" w:rsidRPr="005670E1" w:rsidRDefault="00894D71" w:rsidP="00894D71">
      <w:pPr>
        <w:rPr>
          <w:b/>
          <w:sz w:val="24"/>
        </w:rPr>
      </w:pPr>
      <w:r w:rsidRPr="005670E1">
        <w:rPr>
          <w:b/>
          <w:sz w:val="24"/>
        </w:rPr>
        <w:t xml:space="preserve">Tiešsaistes </w:t>
      </w:r>
      <w:proofErr w:type="spellStart"/>
      <w:r w:rsidRPr="005670E1">
        <w:rPr>
          <w:b/>
          <w:sz w:val="24"/>
        </w:rPr>
        <w:t>pašaizpildāma</w:t>
      </w:r>
      <w:proofErr w:type="spellEnd"/>
      <w:r w:rsidRPr="005670E1">
        <w:rPr>
          <w:b/>
          <w:sz w:val="24"/>
        </w:rPr>
        <w:t xml:space="preserve"> anketa</w:t>
      </w:r>
    </w:p>
    <w:p w14:paraId="051133E3" w14:textId="77777777" w:rsidR="00894D71" w:rsidRPr="001F4CA5" w:rsidRDefault="00894D71" w:rsidP="00894D71">
      <w:pPr>
        <w:spacing w:before="60" w:after="60" w:line="240" w:lineRule="exact"/>
        <w:rPr>
          <w:rFonts w:eastAsia="Calibri" w:cs="Segoe UI"/>
          <w:sz w:val="18"/>
        </w:rPr>
      </w:pPr>
      <w:r w:rsidRPr="001F4CA5">
        <w:rPr>
          <w:rFonts w:eastAsia="Calibri" w:cs="Segoe UI"/>
          <w:sz w:val="18"/>
        </w:rPr>
        <w:t xml:space="preserve">Labdien! Šobrīd LR Ekonomikas ministrijas uzdevumā veicam aptauju Latvijas Būvniecības nozares kvalitātes indeksa noteikšanai, lai veiktu būvniecības nozares procesa un apakšprocesu kvalitātes mērījumus par </w:t>
      </w:r>
      <w:r w:rsidRPr="001F4CA5">
        <w:rPr>
          <w:rFonts w:eastAsia="Calibri" w:cs="Segoe UI"/>
          <w:color w:val="0070C0"/>
          <w:sz w:val="18"/>
        </w:rPr>
        <w:t>[gada skaitlis]</w:t>
      </w:r>
      <w:r w:rsidRPr="001F4CA5">
        <w:rPr>
          <w:rFonts w:eastAsia="Calibri" w:cs="Segoe UI"/>
          <w:sz w:val="18"/>
        </w:rPr>
        <w:t xml:space="preserve">. gadu. </w:t>
      </w:r>
    </w:p>
    <w:p w14:paraId="0000428B" w14:textId="77777777" w:rsidR="00894D71" w:rsidRPr="001F4CA5" w:rsidRDefault="00894D71" w:rsidP="00894D71">
      <w:pPr>
        <w:spacing w:before="60" w:after="60" w:line="240" w:lineRule="exact"/>
        <w:rPr>
          <w:rFonts w:eastAsia="Calibri" w:cs="Segoe UI"/>
          <w:sz w:val="18"/>
        </w:rPr>
      </w:pPr>
      <w:r w:rsidRPr="001F4CA5">
        <w:rPr>
          <w:rFonts w:eastAsia="Calibri" w:cs="Segoe UI"/>
          <w:sz w:val="18"/>
        </w:rPr>
        <w:t>Lūdzam pārsūtīt aptaujas saiti kolēģim, kurš ir atbildīgs par būvniecības pakalpojumu sniegšanu jūsu klientiem vai ir bijis galvenais jūsu organizācijas pārstāvis, saņemot būvniecības pakalpojumus!</w:t>
      </w:r>
    </w:p>
    <w:p w14:paraId="25056F04" w14:textId="77777777" w:rsidR="00894D71" w:rsidRPr="001F4CA5" w:rsidRDefault="00894D71" w:rsidP="00894D71">
      <w:pPr>
        <w:spacing w:before="60" w:after="60" w:line="240" w:lineRule="exact"/>
        <w:rPr>
          <w:rFonts w:cs="Segoe UI"/>
          <w:sz w:val="18"/>
        </w:rPr>
      </w:pPr>
      <w:r w:rsidRPr="001F4CA5">
        <w:rPr>
          <w:rFonts w:cs="Segoe UI"/>
          <w:sz w:val="18"/>
        </w:rPr>
        <w:t>Aptauja ir anonīma – rezultātu ziņojumā visas Jūsu atbildes tiks izmantotas tikai apkopotā veidā.</w:t>
      </w:r>
    </w:p>
    <w:p w14:paraId="5C80BFD9" w14:textId="77777777" w:rsidR="00894D71" w:rsidRPr="001F4CA5" w:rsidRDefault="00894D71" w:rsidP="00894D71">
      <w:pPr>
        <w:spacing w:before="60" w:after="60" w:line="240" w:lineRule="exact"/>
        <w:rPr>
          <w:rFonts w:eastAsia="Calibri" w:cs="Segoe UI"/>
          <w:sz w:val="18"/>
        </w:rPr>
      </w:pPr>
      <w:r w:rsidRPr="001F4CA5">
        <w:rPr>
          <w:rFonts w:eastAsia="Calibri" w:cs="Segoe UI"/>
          <w:sz w:val="18"/>
        </w:rPr>
        <w:t>Aptaujas aizpildei nepieciešamais laiks ir no 7-20 minūtēm.</w:t>
      </w:r>
    </w:p>
    <w:p w14:paraId="68B3F25E" w14:textId="217DD080" w:rsidR="00894D71" w:rsidRPr="00591C59" w:rsidRDefault="00894D71" w:rsidP="00591C59">
      <w:pPr>
        <w:spacing w:before="60" w:after="60" w:line="240" w:lineRule="exact"/>
        <w:rPr>
          <w:rFonts w:eastAsia="Calibri" w:cs="Segoe UI"/>
          <w:sz w:val="18"/>
        </w:rPr>
      </w:pPr>
      <w:r w:rsidRPr="001F4CA5">
        <w:rPr>
          <w:rFonts w:eastAsia="Calibri" w:cs="Segoe UI"/>
          <w:sz w:val="18"/>
        </w:rPr>
        <w:t>Atbildot uz anketas jautājumiem lūdzam ņemt vērā pēdējo 12 mēnešu laikā gūto pieredzi.</w:t>
      </w:r>
    </w:p>
    <w:p w14:paraId="138D4711" w14:textId="77777777" w:rsidR="00591C59" w:rsidRDefault="00591C59" w:rsidP="001F4CA5">
      <w:pPr>
        <w:rPr>
          <w:b/>
          <w:sz w:val="18"/>
          <w:szCs w:val="18"/>
        </w:rPr>
      </w:pPr>
      <w:bookmarkStart w:id="48" w:name="_Toc527704300"/>
    </w:p>
    <w:p w14:paraId="5A65DD82" w14:textId="77777777" w:rsidR="00894D71" w:rsidRPr="003E10F2" w:rsidRDefault="00894D71" w:rsidP="00591C59">
      <w:pPr>
        <w:spacing w:before="0"/>
        <w:rPr>
          <w:b/>
          <w:sz w:val="18"/>
          <w:szCs w:val="18"/>
        </w:rPr>
      </w:pPr>
      <w:r w:rsidRPr="003E10F2">
        <w:rPr>
          <w:b/>
          <w:sz w:val="18"/>
          <w:szCs w:val="18"/>
        </w:rPr>
        <w:t>VISPĀRĒJĀ INFORMĀCIJA PAR RESPONDENTU</w:t>
      </w:r>
      <w:bookmarkEnd w:id="48"/>
      <w:r w:rsidRPr="003E10F2">
        <w:rPr>
          <w:b/>
          <w:sz w:val="18"/>
          <w:szCs w:val="18"/>
        </w:rPr>
        <w:t xml:space="preserve"> (primāro kontaktpersonu)</w:t>
      </w:r>
    </w:p>
    <w:p w14:paraId="10EFAA82" w14:textId="77777777" w:rsidR="00894D71" w:rsidRPr="003E10F2" w:rsidRDefault="00894D71" w:rsidP="00894D71">
      <w:pPr>
        <w:spacing w:before="0" w:after="0"/>
        <w:jc w:val="left"/>
        <w:rPr>
          <w:b/>
          <w:sz w:val="18"/>
          <w:szCs w:val="18"/>
        </w:rPr>
      </w:pPr>
      <w:r w:rsidRPr="003E10F2">
        <w:rPr>
          <w:b/>
          <w:sz w:val="18"/>
          <w:szCs w:val="18"/>
        </w:rPr>
        <w:t xml:space="preserve">R1. Lūdzu, norādiet Jūsu pārstāvētās </w:t>
      </w:r>
      <w:r w:rsidRPr="003E10F2">
        <w:rPr>
          <w:b/>
          <w:sz w:val="18"/>
          <w:szCs w:val="18"/>
          <w:u w:val="single"/>
        </w:rPr>
        <w:t>organizācijas</w:t>
      </w:r>
      <w:r w:rsidRPr="003E10F2">
        <w:rPr>
          <w:b/>
          <w:sz w:val="18"/>
          <w:szCs w:val="18"/>
        </w:rPr>
        <w:t xml:space="preserve"> lomu būvniecības procesā (piemēram: būvdarbu veicējs, pasūtītājs, atbalsta pakalpojumu sniedzējs, uzraudzības dalībnieks u.tml.): </w:t>
      </w:r>
      <w:r w:rsidRPr="003E10F2">
        <w:rPr>
          <w:b/>
          <w:color w:val="7030A0"/>
          <w:sz w:val="18"/>
          <w:szCs w:val="18"/>
        </w:rPr>
        <w:t>(Obligāts jautājums)</w:t>
      </w:r>
    </w:p>
    <w:p w14:paraId="4F01DF12" w14:textId="230C26A1" w:rsidR="00894D71" w:rsidRPr="00591C59" w:rsidRDefault="00894D71" w:rsidP="00894D71">
      <w:pPr>
        <w:spacing w:before="0" w:after="0"/>
        <w:jc w:val="left"/>
        <w:rPr>
          <w:sz w:val="18"/>
        </w:rPr>
      </w:pPr>
      <w:r w:rsidRPr="005670E1">
        <w:rPr>
          <w:sz w:val="18"/>
        </w:rPr>
        <w:t>Iespējams atzīmēt vairākas atbildes!</w:t>
      </w:r>
    </w:p>
    <w:tbl>
      <w:tblPr>
        <w:tblStyle w:val="TableGrid19"/>
        <w:tblW w:w="0" w:type="auto"/>
        <w:tblLook w:val="04A0" w:firstRow="1" w:lastRow="0" w:firstColumn="1" w:lastColumn="0" w:noHBand="0" w:noVBand="1"/>
      </w:tblPr>
      <w:tblGrid>
        <w:gridCol w:w="3688"/>
        <w:gridCol w:w="432"/>
      </w:tblGrid>
      <w:tr w:rsidR="00894D71" w:rsidRPr="005670E1" w14:paraId="36232937" w14:textId="77777777" w:rsidTr="007D6450">
        <w:tc>
          <w:tcPr>
            <w:tcW w:w="3688" w:type="dxa"/>
          </w:tcPr>
          <w:p w14:paraId="15D79B98" w14:textId="77777777" w:rsidR="00894D71" w:rsidRPr="00591C59" w:rsidRDefault="00894D71" w:rsidP="007D6450">
            <w:pPr>
              <w:spacing w:before="0" w:after="0"/>
              <w:jc w:val="left"/>
              <w:rPr>
                <w:sz w:val="16"/>
                <w:szCs w:val="18"/>
                <w:lang w:val="lv-LV"/>
              </w:rPr>
            </w:pPr>
            <w:r w:rsidRPr="00591C59">
              <w:rPr>
                <w:sz w:val="16"/>
                <w:szCs w:val="18"/>
                <w:lang w:val="lv-LV"/>
              </w:rPr>
              <w:t>Būves pasūtītāji</w:t>
            </w:r>
          </w:p>
        </w:tc>
        <w:tc>
          <w:tcPr>
            <w:tcW w:w="432" w:type="dxa"/>
          </w:tcPr>
          <w:p w14:paraId="0B78D8D5" w14:textId="77777777" w:rsidR="00894D71" w:rsidRPr="00591C59" w:rsidRDefault="00894D71" w:rsidP="007D6450">
            <w:pPr>
              <w:spacing w:before="0" w:after="0"/>
              <w:jc w:val="left"/>
              <w:rPr>
                <w:sz w:val="16"/>
                <w:szCs w:val="18"/>
                <w:lang w:val="lv-LV"/>
              </w:rPr>
            </w:pPr>
            <w:r w:rsidRPr="00591C59">
              <w:rPr>
                <w:sz w:val="16"/>
                <w:szCs w:val="18"/>
                <w:lang w:val="lv-LV"/>
              </w:rPr>
              <w:t>1</w:t>
            </w:r>
          </w:p>
        </w:tc>
      </w:tr>
      <w:tr w:rsidR="00894D71" w:rsidRPr="005670E1" w14:paraId="114187B5" w14:textId="77777777" w:rsidTr="007D6450">
        <w:tc>
          <w:tcPr>
            <w:tcW w:w="3688" w:type="dxa"/>
          </w:tcPr>
          <w:p w14:paraId="7DF0E18B" w14:textId="77777777" w:rsidR="00894D71" w:rsidRPr="00591C59" w:rsidRDefault="00894D71" w:rsidP="007D6450">
            <w:pPr>
              <w:spacing w:before="0" w:after="0"/>
              <w:jc w:val="left"/>
              <w:rPr>
                <w:sz w:val="16"/>
                <w:szCs w:val="18"/>
              </w:rPr>
            </w:pPr>
            <w:proofErr w:type="spellStart"/>
            <w:r w:rsidRPr="00591C59">
              <w:rPr>
                <w:sz w:val="16"/>
                <w:szCs w:val="18"/>
              </w:rPr>
              <w:t>Priekšizpētes</w:t>
            </w:r>
            <w:proofErr w:type="spellEnd"/>
            <w:r w:rsidRPr="00591C59">
              <w:rPr>
                <w:sz w:val="16"/>
                <w:szCs w:val="18"/>
              </w:rPr>
              <w:t xml:space="preserve"> </w:t>
            </w:r>
            <w:proofErr w:type="spellStart"/>
            <w:r w:rsidRPr="00591C59">
              <w:rPr>
                <w:sz w:val="16"/>
                <w:szCs w:val="18"/>
              </w:rPr>
              <w:t>veicēji</w:t>
            </w:r>
            <w:proofErr w:type="spellEnd"/>
          </w:p>
        </w:tc>
        <w:tc>
          <w:tcPr>
            <w:tcW w:w="432" w:type="dxa"/>
          </w:tcPr>
          <w:p w14:paraId="1D09850A" w14:textId="77777777" w:rsidR="00894D71" w:rsidRPr="00591C59" w:rsidRDefault="00894D71" w:rsidP="007D6450">
            <w:pPr>
              <w:spacing w:before="0" w:after="0"/>
              <w:jc w:val="left"/>
              <w:rPr>
                <w:sz w:val="16"/>
                <w:szCs w:val="18"/>
              </w:rPr>
            </w:pPr>
            <w:r w:rsidRPr="00591C59">
              <w:rPr>
                <w:sz w:val="16"/>
                <w:szCs w:val="18"/>
              </w:rPr>
              <w:t>2</w:t>
            </w:r>
          </w:p>
        </w:tc>
      </w:tr>
      <w:tr w:rsidR="00894D71" w:rsidRPr="005670E1" w14:paraId="2D0DB9E2" w14:textId="77777777" w:rsidTr="007D6450">
        <w:tc>
          <w:tcPr>
            <w:tcW w:w="3688" w:type="dxa"/>
          </w:tcPr>
          <w:p w14:paraId="19FFF1A4" w14:textId="77777777" w:rsidR="00894D71" w:rsidRPr="00591C59" w:rsidRDefault="00894D71" w:rsidP="007D6450">
            <w:pPr>
              <w:spacing w:before="0" w:after="0"/>
              <w:jc w:val="left"/>
              <w:rPr>
                <w:sz w:val="16"/>
                <w:szCs w:val="18"/>
                <w:lang w:val="lv-LV"/>
              </w:rPr>
            </w:pPr>
            <w:r w:rsidRPr="00591C59">
              <w:rPr>
                <w:sz w:val="16"/>
                <w:szCs w:val="18"/>
                <w:lang w:val="lv-LV"/>
              </w:rPr>
              <w:t>Projektētāji (ģenerālprojektētāji, apakšprojektētāji)</w:t>
            </w:r>
          </w:p>
        </w:tc>
        <w:tc>
          <w:tcPr>
            <w:tcW w:w="432" w:type="dxa"/>
          </w:tcPr>
          <w:p w14:paraId="0AE5CD9D" w14:textId="77777777" w:rsidR="00894D71" w:rsidRPr="00591C59" w:rsidRDefault="00894D71" w:rsidP="007D6450">
            <w:pPr>
              <w:spacing w:before="0" w:after="0"/>
              <w:jc w:val="left"/>
              <w:rPr>
                <w:sz w:val="16"/>
                <w:szCs w:val="18"/>
                <w:lang w:val="lv-LV"/>
              </w:rPr>
            </w:pPr>
            <w:r w:rsidRPr="00591C59">
              <w:rPr>
                <w:sz w:val="16"/>
                <w:szCs w:val="18"/>
                <w:lang w:val="lv-LV"/>
              </w:rPr>
              <w:t>3</w:t>
            </w:r>
          </w:p>
        </w:tc>
      </w:tr>
      <w:tr w:rsidR="00894D71" w:rsidRPr="005670E1" w14:paraId="1CFFB666" w14:textId="77777777" w:rsidTr="007D6450">
        <w:tc>
          <w:tcPr>
            <w:tcW w:w="3688" w:type="dxa"/>
          </w:tcPr>
          <w:p w14:paraId="02A0CF46" w14:textId="77777777" w:rsidR="00894D71" w:rsidRPr="00591C59" w:rsidRDefault="00894D71" w:rsidP="007D6450">
            <w:pPr>
              <w:spacing w:before="0" w:after="0"/>
              <w:jc w:val="left"/>
              <w:rPr>
                <w:sz w:val="16"/>
                <w:szCs w:val="18"/>
                <w:lang w:val="lv-LV"/>
              </w:rPr>
            </w:pPr>
            <w:r w:rsidRPr="00591C59">
              <w:rPr>
                <w:sz w:val="16"/>
                <w:szCs w:val="18"/>
                <w:lang w:val="lv-LV"/>
              </w:rPr>
              <w:t xml:space="preserve">Ģenerāluzņēmēji (būvniecības projektu vadība) </w:t>
            </w:r>
          </w:p>
        </w:tc>
        <w:tc>
          <w:tcPr>
            <w:tcW w:w="432" w:type="dxa"/>
          </w:tcPr>
          <w:p w14:paraId="6E3C5E6F" w14:textId="77777777" w:rsidR="00894D71" w:rsidRPr="00591C59" w:rsidRDefault="00894D71" w:rsidP="007D6450">
            <w:pPr>
              <w:spacing w:before="0" w:after="0"/>
              <w:jc w:val="left"/>
              <w:rPr>
                <w:sz w:val="16"/>
                <w:szCs w:val="18"/>
                <w:lang w:val="lv-LV"/>
              </w:rPr>
            </w:pPr>
            <w:r w:rsidRPr="00591C59">
              <w:rPr>
                <w:sz w:val="16"/>
                <w:szCs w:val="18"/>
                <w:lang w:val="lv-LV"/>
              </w:rPr>
              <w:t>4</w:t>
            </w:r>
          </w:p>
        </w:tc>
      </w:tr>
      <w:tr w:rsidR="00894D71" w:rsidRPr="005670E1" w14:paraId="7767C999" w14:textId="77777777" w:rsidTr="007D6450">
        <w:tc>
          <w:tcPr>
            <w:tcW w:w="3688" w:type="dxa"/>
          </w:tcPr>
          <w:p w14:paraId="19052B04" w14:textId="77777777" w:rsidR="00894D71" w:rsidRPr="00591C59" w:rsidRDefault="00894D71" w:rsidP="007D6450">
            <w:pPr>
              <w:spacing w:before="0" w:after="0"/>
              <w:jc w:val="left"/>
              <w:rPr>
                <w:sz w:val="16"/>
                <w:szCs w:val="18"/>
                <w:lang w:val="lv-LV"/>
              </w:rPr>
            </w:pPr>
            <w:r w:rsidRPr="00591C59">
              <w:rPr>
                <w:sz w:val="16"/>
                <w:szCs w:val="18"/>
                <w:lang w:val="lv-LV"/>
              </w:rPr>
              <w:t>Būvdarbu veicēji (Apakšuzņēmēji, Specializēto darbu veicēji)</w:t>
            </w:r>
          </w:p>
        </w:tc>
        <w:tc>
          <w:tcPr>
            <w:tcW w:w="432" w:type="dxa"/>
          </w:tcPr>
          <w:p w14:paraId="765008A0" w14:textId="77777777" w:rsidR="00894D71" w:rsidRPr="00591C59" w:rsidRDefault="00894D71" w:rsidP="007D6450">
            <w:pPr>
              <w:spacing w:before="0" w:after="0"/>
              <w:jc w:val="left"/>
              <w:rPr>
                <w:sz w:val="16"/>
                <w:szCs w:val="18"/>
                <w:lang w:val="lv-LV"/>
              </w:rPr>
            </w:pPr>
            <w:r w:rsidRPr="00591C59">
              <w:rPr>
                <w:sz w:val="16"/>
                <w:szCs w:val="18"/>
                <w:lang w:val="lv-LV"/>
              </w:rPr>
              <w:t>5</w:t>
            </w:r>
          </w:p>
        </w:tc>
      </w:tr>
      <w:tr w:rsidR="00894D71" w:rsidRPr="005670E1" w14:paraId="7D2C2E16" w14:textId="77777777" w:rsidTr="007D6450">
        <w:tc>
          <w:tcPr>
            <w:tcW w:w="3688" w:type="dxa"/>
          </w:tcPr>
          <w:p w14:paraId="63ADECF0" w14:textId="77777777" w:rsidR="00894D71" w:rsidRPr="00591C59" w:rsidRDefault="00894D71" w:rsidP="007D6450">
            <w:pPr>
              <w:spacing w:before="0" w:after="0"/>
              <w:jc w:val="left"/>
              <w:rPr>
                <w:sz w:val="16"/>
                <w:szCs w:val="18"/>
                <w:lang w:val="lv-LV"/>
              </w:rPr>
            </w:pPr>
            <w:r w:rsidRPr="00591C59">
              <w:rPr>
                <w:sz w:val="16"/>
                <w:szCs w:val="18"/>
                <w:lang w:val="lv-LV"/>
              </w:rPr>
              <w:t>Pārvaldnieki (ēku apsaimniekotāji)</w:t>
            </w:r>
          </w:p>
        </w:tc>
        <w:tc>
          <w:tcPr>
            <w:tcW w:w="432" w:type="dxa"/>
          </w:tcPr>
          <w:p w14:paraId="2267A4DB" w14:textId="77777777" w:rsidR="00894D71" w:rsidRPr="00591C59" w:rsidRDefault="00894D71" w:rsidP="007D6450">
            <w:pPr>
              <w:spacing w:before="0" w:after="0"/>
              <w:jc w:val="left"/>
              <w:rPr>
                <w:sz w:val="16"/>
                <w:szCs w:val="18"/>
                <w:lang w:val="lv-LV"/>
              </w:rPr>
            </w:pPr>
            <w:r w:rsidRPr="00591C59">
              <w:rPr>
                <w:sz w:val="16"/>
                <w:szCs w:val="18"/>
                <w:lang w:val="lv-LV"/>
              </w:rPr>
              <w:t>6</w:t>
            </w:r>
          </w:p>
        </w:tc>
      </w:tr>
      <w:tr w:rsidR="00894D71" w:rsidRPr="005670E1" w14:paraId="68CAA99F" w14:textId="77777777" w:rsidTr="007D6450">
        <w:tc>
          <w:tcPr>
            <w:tcW w:w="3688" w:type="dxa"/>
          </w:tcPr>
          <w:p w14:paraId="22F0FB9A" w14:textId="77777777" w:rsidR="00894D71" w:rsidRPr="00591C59" w:rsidRDefault="00894D71" w:rsidP="007D6450">
            <w:pPr>
              <w:spacing w:before="0" w:after="0"/>
              <w:jc w:val="left"/>
              <w:rPr>
                <w:sz w:val="16"/>
                <w:szCs w:val="18"/>
                <w:lang w:val="lv-LV"/>
              </w:rPr>
            </w:pPr>
            <w:r w:rsidRPr="00591C59">
              <w:rPr>
                <w:sz w:val="16"/>
                <w:szCs w:val="18"/>
                <w:lang w:val="lv-LV"/>
              </w:rPr>
              <w:t>Būvuzraugi</w:t>
            </w:r>
          </w:p>
        </w:tc>
        <w:tc>
          <w:tcPr>
            <w:tcW w:w="432" w:type="dxa"/>
          </w:tcPr>
          <w:p w14:paraId="11F1154B" w14:textId="77777777" w:rsidR="00894D71" w:rsidRPr="00591C59" w:rsidRDefault="00894D71" w:rsidP="007D6450">
            <w:pPr>
              <w:spacing w:before="0" w:after="0"/>
              <w:jc w:val="left"/>
              <w:rPr>
                <w:sz w:val="16"/>
                <w:szCs w:val="18"/>
                <w:lang w:val="lv-LV"/>
              </w:rPr>
            </w:pPr>
            <w:r w:rsidRPr="00591C59">
              <w:rPr>
                <w:sz w:val="16"/>
                <w:szCs w:val="18"/>
                <w:lang w:val="lv-LV"/>
              </w:rPr>
              <w:t>7</w:t>
            </w:r>
          </w:p>
        </w:tc>
      </w:tr>
      <w:tr w:rsidR="00894D71" w:rsidRPr="005670E1" w14:paraId="078D8CE6" w14:textId="77777777" w:rsidTr="007D6450">
        <w:tc>
          <w:tcPr>
            <w:tcW w:w="3688" w:type="dxa"/>
          </w:tcPr>
          <w:p w14:paraId="41DA2EA0" w14:textId="77777777" w:rsidR="00894D71" w:rsidRPr="00591C59" w:rsidRDefault="00894D71" w:rsidP="007D6450">
            <w:pPr>
              <w:spacing w:before="0" w:after="0"/>
              <w:jc w:val="left"/>
              <w:rPr>
                <w:sz w:val="16"/>
                <w:szCs w:val="18"/>
                <w:lang w:val="lv-LV"/>
              </w:rPr>
            </w:pPr>
            <w:r w:rsidRPr="00591C59">
              <w:rPr>
                <w:sz w:val="16"/>
                <w:szCs w:val="18"/>
                <w:lang w:val="lv-LV"/>
              </w:rPr>
              <w:t>Būvvaldes, BVKB</w:t>
            </w:r>
          </w:p>
        </w:tc>
        <w:tc>
          <w:tcPr>
            <w:tcW w:w="432" w:type="dxa"/>
          </w:tcPr>
          <w:p w14:paraId="6A3B7F3F" w14:textId="77777777" w:rsidR="00894D71" w:rsidRPr="00591C59" w:rsidRDefault="00894D71" w:rsidP="007D6450">
            <w:pPr>
              <w:spacing w:before="0" w:after="0"/>
              <w:jc w:val="left"/>
              <w:rPr>
                <w:sz w:val="16"/>
                <w:szCs w:val="18"/>
                <w:lang w:val="lv-LV"/>
              </w:rPr>
            </w:pPr>
            <w:r w:rsidRPr="00591C59">
              <w:rPr>
                <w:sz w:val="16"/>
                <w:szCs w:val="18"/>
                <w:lang w:val="lv-LV"/>
              </w:rPr>
              <w:t>8</w:t>
            </w:r>
          </w:p>
        </w:tc>
      </w:tr>
      <w:tr w:rsidR="00894D71" w:rsidRPr="005670E1" w14:paraId="7DFA0495" w14:textId="77777777" w:rsidTr="007D6450">
        <w:tc>
          <w:tcPr>
            <w:tcW w:w="3688" w:type="dxa"/>
          </w:tcPr>
          <w:p w14:paraId="5C631471" w14:textId="77777777" w:rsidR="00894D71" w:rsidRPr="00591C59" w:rsidRDefault="00894D71" w:rsidP="007D6450">
            <w:pPr>
              <w:spacing w:before="0" w:after="0"/>
              <w:jc w:val="left"/>
              <w:rPr>
                <w:sz w:val="16"/>
                <w:szCs w:val="18"/>
              </w:rPr>
            </w:pPr>
            <w:proofErr w:type="spellStart"/>
            <w:r w:rsidRPr="00591C59">
              <w:rPr>
                <w:sz w:val="16"/>
                <w:szCs w:val="18"/>
              </w:rPr>
              <w:t>Būvmateriālu</w:t>
            </w:r>
            <w:proofErr w:type="spellEnd"/>
            <w:r w:rsidRPr="00591C59">
              <w:rPr>
                <w:sz w:val="16"/>
                <w:szCs w:val="18"/>
              </w:rPr>
              <w:t xml:space="preserve"> un </w:t>
            </w:r>
            <w:proofErr w:type="spellStart"/>
            <w:r w:rsidRPr="00591C59">
              <w:rPr>
                <w:sz w:val="16"/>
                <w:szCs w:val="18"/>
              </w:rPr>
              <w:t>būvtehnikas</w:t>
            </w:r>
            <w:proofErr w:type="spellEnd"/>
            <w:r w:rsidRPr="00591C59">
              <w:rPr>
                <w:sz w:val="16"/>
                <w:szCs w:val="18"/>
              </w:rPr>
              <w:t xml:space="preserve"> </w:t>
            </w:r>
            <w:proofErr w:type="spellStart"/>
            <w:r w:rsidRPr="00591C59">
              <w:rPr>
                <w:sz w:val="16"/>
                <w:szCs w:val="18"/>
              </w:rPr>
              <w:t>izplatītāji</w:t>
            </w:r>
            <w:proofErr w:type="spellEnd"/>
          </w:p>
        </w:tc>
        <w:tc>
          <w:tcPr>
            <w:tcW w:w="432" w:type="dxa"/>
          </w:tcPr>
          <w:p w14:paraId="6014186D" w14:textId="77777777" w:rsidR="00894D71" w:rsidRPr="00591C59" w:rsidRDefault="00894D71" w:rsidP="007D6450">
            <w:pPr>
              <w:spacing w:before="0" w:after="0"/>
              <w:jc w:val="left"/>
              <w:rPr>
                <w:sz w:val="16"/>
                <w:szCs w:val="18"/>
              </w:rPr>
            </w:pPr>
            <w:r w:rsidRPr="00591C59">
              <w:rPr>
                <w:sz w:val="16"/>
                <w:szCs w:val="18"/>
              </w:rPr>
              <w:t>9</w:t>
            </w:r>
          </w:p>
        </w:tc>
      </w:tr>
      <w:tr w:rsidR="00894D71" w:rsidRPr="005670E1" w14:paraId="0D26FF9D" w14:textId="77777777" w:rsidTr="007D6450">
        <w:tc>
          <w:tcPr>
            <w:tcW w:w="3688" w:type="dxa"/>
          </w:tcPr>
          <w:p w14:paraId="7B8EB30C" w14:textId="77777777" w:rsidR="00894D71" w:rsidRPr="00591C59" w:rsidRDefault="00894D71" w:rsidP="007D6450">
            <w:pPr>
              <w:spacing w:before="0" w:after="0"/>
              <w:jc w:val="left"/>
              <w:rPr>
                <w:sz w:val="16"/>
                <w:szCs w:val="18"/>
                <w:lang w:val="lv-LV"/>
              </w:rPr>
            </w:pPr>
            <w:r w:rsidRPr="00591C59">
              <w:rPr>
                <w:sz w:val="16"/>
                <w:szCs w:val="18"/>
                <w:lang w:val="lv-LV"/>
              </w:rPr>
              <w:t>Cits (lūdzu, ierakstiet)</w:t>
            </w:r>
          </w:p>
        </w:tc>
        <w:tc>
          <w:tcPr>
            <w:tcW w:w="432" w:type="dxa"/>
          </w:tcPr>
          <w:p w14:paraId="2C77DB5B" w14:textId="77777777" w:rsidR="00894D71" w:rsidRPr="00591C59" w:rsidRDefault="00894D71" w:rsidP="007D6450">
            <w:pPr>
              <w:spacing w:before="0" w:after="0"/>
              <w:jc w:val="left"/>
              <w:rPr>
                <w:sz w:val="16"/>
                <w:szCs w:val="18"/>
                <w:lang w:val="lv-LV"/>
              </w:rPr>
            </w:pPr>
            <w:r w:rsidRPr="00591C59">
              <w:rPr>
                <w:sz w:val="16"/>
                <w:szCs w:val="18"/>
                <w:lang w:val="lv-LV"/>
              </w:rPr>
              <w:t>10</w:t>
            </w:r>
          </w:p>
        </w:tc>
      </w:tr>
    </w:tbl>
    <w:p w14:paraId="00E474E8" w14:textId="77777777" w:rsidR="001F4CA5" w:rsidRDefault="001F4CA5" w:rsidP="00894D71">
      <w:pPr>
        <w:spacing w:before="0" w:after="0"/>
        <w:jc w:val="left"/>
        <w:rPr>
          <w:b/>
          <w:sz w:val="18"/>
          <w:szCs w:val="18"/>
        </w:rPr>
      </w:pPr>
    </w:p>
    <w:p w14:paraId="12EAC5D7" w14:textId="77777777" w:rsidR="00894D71" w:rsidRPr="003E10F2" w:rsidRDefault="00894D71" w:rsidP="00894D71">
      <w:pPr>
        <w:spacing w:before="0" w:after="0"/>
        <w:jc w:val="left"/>
        <w:rPr>
          <w:b/>
          <w:color w:val="7030A0"/>
          <w:sz w:val="18"/>
          <w:szCs w:val="18"/>
        </w:rPr>
      </w:pPr>
      <w:r w:rsidRPr="003E10F2">
        <w:rPr>
          <w:b/>
          <w:sz w:val="18"/>
          <w:szCs w:val="18"/>
        </w:rPr>
        <w:t xml:space="preserve">R2. Lūdzu, norādiet, Jūsu personisko iesaisti/lomu būvniecības pakalpojuma sniegšanā vai saņemšanā jūsu pārstāvētās organizācijas ietvaros: </w:t>
      </w:r>
      <w:r w:rsidRPr="003E10F2">
        <w:rPr>
          <w:b/>
          <w:color w:val="7030A0"/>
          <w:sz w:val="18"/>
          <w:szCs w:val="18"/>
        </w:rPr>
        <w:t>(Obligāts jautājums)</w:t>
      </w:r>
    </w:p>
    <w:p w14:paraId="53B496F5" w14:textId="77777777" w:rsidR="00894D71" w:rsidRPr="00024DA2" w:rsidRDefault="00894D71" w:rsidP="00894D71">
      <w:pPr>
        <w:spacing w:before="0" w:after="0"/>
        <w:jc w:val="left"/>
        <w:rPr>
          <w:i/>
          <w:sz w:val="18"/>
          <w:szCs w:val="18"/>
        </w:rPr>
      </w:pPr>
      <w:r w:rsidRPr="00024DA2">
        <w:rPr>
          <w:i/>
          <w:sz w:val="18"/>
          <w:szCs w:val="18"/>
        </w:rPr>
        <w:t>Ar būvniecības pakalpojumiem šeit un turpmāk domātas dažādas darbības (ģeotehniskā izpēte, būvdarbu veikšana, autoruzraudzība, vājstrāvas tīklu projektēšana u.tml.), kuras iekļautas būvniecības procesā.</w:t>
      </w:r>
    </w:p>
    <w:p w14:paraId="4B80F860" w14:textId="77777777" w:rsidR="00894D71" w:rsidRPr="005670E1" w:rsidRDefault="00894D71" w:rsidP="00894D71">
      <w:pPr>
        <w:spacing w:before="0" w:after="0"/>
        <w:jc w:val="left"/>
        <w:rPr>
          <w:sz w:val="18"/>
        </w:rPr>
      </w:pPr>
      <w:r w:rsidRPr="005670E1">
        <w:rPr>
          <w:sz w:val="18"/>
        </w:rPr>
        <w:t>Iespējams atzīmēt vairākas atbildes!</w:t>
      </w:r>
    </w:p>
    <w:p w14:paraId="2DC559E3" w14:textId="77777777" w:rsidR="00894D71" w:rsidRPr="005670E1" w:rsidRDefault="00894D71" w:rsidP="00894D71">
      <w:pPr>
        <w:spacing w:before="0" w:after="0"/>
        <w:jc w:val="left"/>
        <w:rPr>
          <w:sz w:val="18"/>
        </w:rPr>
      </w:pPr>
    </w:p>
    <w:tbl>
      <w:tblPr>
        <w:tblStyle w:val="TableGrid19"/>
        <w:tblW w:w="0" w:type="auto"/>
        <w:tblLook w:val="04A0" w:firstRow="1" w:lastRow="0" w:firstColumn="1" w:lastColumn="0" w:noHBand="0" w:noVBand="1"/>
      </w:tblPr>
      <w:tblGrid>
        <w:gridCol w:w="7979"/>
        <w:gridCol w:w="936"/>
      </w:tblGrid>
      <w:tr w:rsidR="00894D71" w:rsidRPr="005670E1" w14:paraId="2F9D792B" w14:textId="77777777" w:rsidTr="001F4CA5">
        <w:trPr>
          <w:trHeight w:val="695"/>
        </w:trPr>
        <w:tc>
          <w:tcPr>
            <w:tcW w:w="7979" w:type="dxa"/>
          </w:tcPr>
          <w:p w14:paraId="0716193C" w14:textId="5368C99F" w:rsidR="00894D71" w:rsidRPr="00591C59" w:rsidRDefault="00894D71" w:rsidP="007D6450">
            <w:pPr>
              <w:spacing w:before="0" w:after="0"/>
              <w:jc w:val="left"/>
              <w:rPr>
                <w:sz w:val="16"/>
                <w:szCs w:val="18"/>
                <w:lang w:val="lv-LV"/>
              </w:rPr>
            </w:pPr>
            <w:r w:rsidRPr="00591C59">
              <w:rPr>
                <w:sz w:val="16"/>
                <w:szCs w:val="18"/>
                <w:lang w:val="lv-LV"/>
              </w:rPr>
              <w:t>Esmu atbildīgs/-a (</w:t>
            </w:r>
            <w:r w:rsidRPr="00591C59">
              <w:rPr>
                <w:i/>
                <w:sz w:val="16"/>
                <w:szCs w:val="18"/>
                <w:lang w:val="lv-LV"/>
              </w:rPr>
              <w:t>ietekmēju procesu</w:t>
            </w:r>
            <w:r w:rsidRPr="00591C59">
              <w:rPr>
                <w:sz w:val="16"/>
                <w:szCs w:val="18"/>
                <w:lang w:val="lv-LV"/>
              </w:rPr>
              <w:t xml:space="preserve">) par </w:t>
            </w:r>
            <w:r w:rsidRPr="00591C59">
              <w:rPr>
                <w:b/>
                <w:sz w:val="16"/>
                <w:szCs w:val="18"/>
                <w:lang w:val="lv-LV"/>
              </w:rPr>
              <w:t>būvniecības pakalpojumu</w:t>
            </w:r>
            <w:r w:rsidRPr="00591C59">
              <w:rPr>
                <w:sz w:val="16"/>
                <w:szCs w:val="18"/>
                <w:lang w:val="lv-LV"/>
              </w:rPr>
              <w:t xml:space="preserve"> </w:t>
            </w:r>
            <w:r w:rsidRPr="00591C59">
              <w:rPr>
                <w:b/>
                <w:sz w:val="16"/>
                <w:szCs w:val="18"/>
                <w:lang w:val="lv-LV"/>
              </w:rPr>
              <w:t>pasūtīšanu</w:t>
            </w:r>
            <w:r w:rsidRPr="00591C59">
              <w:rPr>
                <w:sz w:val="16"/>
                <w:szCs w:val="18"/>
                <w:lang w:val="lv-LV"/>
              </w:rPr>
              <w:t xml:space="preserve"> (iepirkumu, darba uzdevumu izstrāde, u.c.) uzņēmuma vajadzībām</w:t>
            </w:r>
          </w:p>
        </w:tc>
        <w:tc>
          <w:tcPr>
            <w:tcW w:w="936" w:type="dxa"/>
          </w:tcPr>
          <w:p w14:paraId="75D2B603" w14:textId="77777777" w:rsidR="00894D71" w:rsidRPr="00591C59" w:rsidRDefault="00894D71" w:rsidP="007D6450">
            <w:pPr>
              <w:spacing w:before="0" w:after="0"/>
              <w:jc w:val="left"/>
              <w:rPr>
                <w:sz w:val="16"/>
                <w:szCs w:val="18"/>
              </w:rPr>
            </w:pPr>
            <w:r w:rsidRPr="00591C59">
              <w:rPr>
                <w:sz w:val="16"/>
                <w:szCs w:val="18"/>
                <w:lang w:val="lv-LV"/>
              </w:rPr>
              <w:t>1</w:t>
            </w:r>
          </w:p>
        </w:tc>
      </w:tr>
      <w:tr w:rsidR="00894D71" w:rsidRPr="005670E1" w14:paraId="6ADE32AA" w14:textId="77777777" w:rsidTr="001F4CA5">
        <w:trPr>
          <w:trHeight w:val="524"/>
        </w:trPr>
        <w:tc>
          <w:tcPr>
            <w:tcW w:w="7979" w:type="dxa"/>
          </w:tcPr>
          <w:p w14:paraId="473E25A3" w14:textId="77777777" w:rsidR="00894D71" w:rsidRPr="00591C59" w:rsidRDefault="00894D71" w:rsidP="007D6450">
            <w:pPr>
              <w:spacing w:before="0" w:after="0"/>
              <w:jc w:val="left"/>
              <w:rPr>
                <w:sz w:val="16"/>
                <w:szCs w:val="18"/>
                <w:lang w:val="lv-LV"/>
              </w:rPr>
            </w:pPr>
            <w:r w:rsidRPr="00591C59">
              <w:rPr>
                <w:sz w:val="16"/>
                <w:szCs w:val="18"/>
                <w:lang w:val="lv-LV"/>
              </w:rPr>
              <w:t xml:space="preserve">Esmu atbildīgs/-a par </w:t>
            </w:r>
            <w:r w:rsidRPr="00591C59">
              <w:rPr>
                <w:b/>
                <w:sz w:val="16"/>
                <w:szCs w:val="18"/>
                <w:lang w:val="lv-LV"/>
              </w:rPr>
              <w:t>būvniecības pakalpojumu sniegšanu būves pasūtītājam</w:t>
            </w:r>
          </w:p>
        </w:tc>
        <w:tc>
          <w:tcPr>
            <w:tcW w:w="936" w:type="dxa"/>
          </w:tcPr>
          <w:p w14:paraId="3636AED7" w14:textId="77777777" w:rsidR="00894D71" w:rsidRPr="00591C59" w:rsidRDefault="00894D71" w:rsidP="007D6450">
            <w:pPr>
              <w:spacing w:before="0" w:after="0"/>
              <w:jc w:val="left"/>
              <w:rPr>
                <w:sz w:val="16"/>
                <w:szCs w:val="18"/>
                <w:lang w:val="lv-LV"/>
              </w:rPr>
            </w:pPr>
            <w:r w:rsidRPr="00591C59">
              <w:rPr>
                <w:sz w:val="16"/>
                <w:szCs w:val="18"/>
                <w:lang w:val="lv-LV"/>
              </w:rPr>
              <w:t>2</w:t>
            </w:r>
          </w:p>
        </w:tc>
      </w:tr>
      <w:tr w:rsidR="00894D71" w:rsidRPr="005670E1" w14:paraId="108C797C" w14:textId="77777777" w:rsidTr="001F4CA5">
        <w:trPr>
          <w:trHeight w:val="524"/>
        </w:trPr>
        <w:tc>
          <w:tcPr>
            <w:tcW w:w="7979" w:type="dxa"/>
          </w:tcPr>
          <w:p w14:paraId="694A8550" w14:textId="77777777" w:rsidR="00894D71" w:rsidRPr="00591C59" w:rsidRDefault="00894D71" w:rsidP="007D6450">
            <w:pPr>
              <w:spacing w:before="0" w:after="0"/>
              <w:jc w:val="left"/>
              <w:rPr>
                <w:sz w:val="16"/>
                <w:szCs w:val="18"/>
                <w:lang w:val="lv-LV"/>
              </w:rPr>
            </w:pPr>
            <w:r w:rsidRPr="00591C59">
              <w:rPr>
                <w:sz w:val="16"/>
                <w:szCs w:val="18"/>
                <w:lang w:val="lv-LV"/>
              </w:rPr>
              <w:t xml:space="preserve">Esmu atbildīgs/-a par </w:t>
            </w:r>
            <w:r w:rsidRPr="00591C59">
              <w:rPr>
                <w:b/>
                <w:sz w:val="16"/>
                <w:szCs w:val="18"/>
                <w:lang w:val="lv-LV"/>
              </w:rPr>
              <w:t>būvniecības pakalpojumu sniegšanu Ģenerāluzņēmējam</w:t>
            </w:r>
          </w:p>
        </w:tc>
        <w:tc>
          <w:tcPr>
            <w:tcW w:w="936" w:type="dxa"/>
          </w:tcPr>
          <w:p w14:paraId="6AE93B15" w14:textId="77777777" w:rsidR="00894D71" w:rsidRPr="00591C59" w:rsidRDefault="00894D71" w:rsidP="007D6450">
            <w:pPr>
              <w:spacing w:before="0" w:after="0"/>
              <w:jc w:val="left"/>
              <w:rPr>
                <w:sz w:val="16"/>
                <w:szCs w:val="18"/>
                <w:lang w:val="lv-LV"/>
              </w:rPr>
            </w:pPr>
            <w:r w:rsidRPr="00591C59">
              <w:rPr>
                <w:sz w:val="16"/>
                <w:szCs w:val="18"/>
                <w:lang w:val="lv-LV"/>
              </w:rPr>
              <w:t>3</w:t>
            </w:r>
          </w:p>
        </w:tc>
      </w:tr>
      <w:tr w:rsidR="00894D71" w:rsidRPr="005670E1" w14:paraId="4D8005AE" w14:textId="77777777" w:rsidTr="001F4CA5">
        <w:trPr>
          <w:trHeight w:val="524"/>
        </w:trPr>
        <w:tc>
          <w:tcPr>
            <w:tcW w:w="7979" w:type="dxa"/>
          </w:tcPr>
          <w:p w14:paraId="781D5067" w14:textId="77777777" w:rsidR="00894D71" w:rsidRPr="00591C59" w:rsidRDefault="00894D71" w:rsidP="007D6450">
            <w:pPr>
              <w:spacing w:before="0" w:after="0"/>
              <w:jc w:val="left"/>
              <w:rPr>
                <w:sz w:val="16"/>
                <w:szCs w:val="18"/>
                <w:lang w:val="lv-LV"/>
              </w:rPr>
            </w:pPr>
            <w:r w:rsidRPr="00591C59">
              <w:rPr>
                <w:sz w:val="16"/>
                <w:szCs w:val="18"/>
                <w:lang w:val="lv-LV"/>
              </w:rPr>
              <w:t>Būvniecības procesā esmu iesaistīts/-a citu veicamo uzdevumu kontekstā (lūdzu, ierakstiet)</w:t>
            </w:r>
          </w:p>
        </w:tc>
        <w:tc>
          <w:tcPr>
            <w:tcW w:w="936" w:type="dxa"/>
          </w:tcPr>
          <w:p w14:paraId="17A26EC4" w14:textId="77777777" w:rsidR="00894D71" w:rsidRPr="00591C59" w:rsidRDefault="00894D71" w:rsidP="007D6450">
            <w:pPr>
              <w:spacing w:before="0" w:after="0"/>
              <w:jc w:val="left"/>
              <w:rPr>
                <w:sz w:val="16"/>
                <w:szCs w:val="18"/>
                <w:lang w:val="lv-LV"/>
              </w:rPr>
            </w:pPr>
            <w:r w:rsidRPr="00591C59">
              <w:rPr>
                <w:sz w:val="16"/>
                <w:szCs w:val="18"/>
                <w:lang w:val="lv-LV"/>
              </w:rPr>
              <w:t>4</w:t>
            </w:r>
          </w:p>
        </w:tc>
      </w:tr>
      <w:tr w:rsidR="00894D71" w:rsidRPr="005670E1" w14:paraId="2BF2CEE4" w14:textId="77777777" w:rsidTr="001F4CA5">
        <w:trPr>
          <w:trHeight w:val="347"/>
        </w:trPr>
        <w:tc>
          <w:tcPr>
            <w:tcW w:w="7979" w:type="dxa"/>
          </w:tcPr>
          <w:p w14:paraId="4366D20E" w14:textId="3E675FA1" w:rsidR="00894D71" w:rsidRPr="00591C59" w:rsidRDefault="00894D71" w:rsidP="007D6450">
            <w:pPr>
              <w:spacing w:before="0" w:after="0"/>
              <w:jc w:val="left"/>
              <w:rPr>
                <w:sz w:val="16"/>
                <w:szCs w:val="18"/>
                <w:lang w:val="lv-LV"/>
              </w:rPr>
            </w:pPr>
            <w:r w:rsidRPr="00591C59">
              <w:rPr>
                <w:sz w:val="16"/>
                <w:szCs w:val="18"/>
                <w:lang w:val="lv-LV"/>
              </w:rPr>
              <w:t xml:space="preserve">Būvniecības procesā neesmu iesaistīts/-a </w:t>
            </w:r>
            <w:r w:rsidRPr="00591C59">
              <w:rPr>
                <w:b/>
                <w:color w:val="7030A0"/>
                <w:sz w:val="16"/>
                <w:szCs w:val="18"/>
              </w:rPr>
              <w:t>(</w:t>
            </w:r>
            <w:proofErr w:type="spellStart"/>
            <w:r w:rsidR="00951796" w:rsidRPr="00591C59">
              <w:rPr>
                <w:rFonts w:eastAsiaTheme="minorEastAsia"/>
                <w:b/>
                <w:color w:val="7030A0"/>
                <w:sz w:val="16"/>
                <w:szCs w:val="18"/>
              </w:rPr>
              <w:t>Anketas</w:t>
            </w:r>
            <w:proofErr w:type="spellEnd"/>
            <w:r w:rsidR="00951796" w:rsidRPr="00591C59">
              <w:rPr>
                <w:rFonts w:eastAsiaTheme="minorEastAsia"/>
                <w:b/>
                <w:color w:val="7030A0"/>
                <w:sz w:val="16"/>
                <w:szCs w:val="18"/>
              </w:rPr>
              <w:t xml:space="preserve"> </w:t>
            </w:r>
            <w:proofErr w:type="spellStart"/>
            <w:r w:rsidR="00951796" w:rsidRPr="00591C59">
              <w:rPr>
                <w:rFonts w:eastAsiaTheme="minorEastAsia"/>
                <w:b/>
                <w:color w:val="7030A0"/>
                <w:sz w:val="16"/>
                <w:szCs w:val="18"/>
              </w:rPr>
              <w:t>beigas</w:t>
            </w:r>
            <w:proofErr w:type="spellEnd"/>
            <w:r w:rsidRPr="00591C59">
              <w:rPr>
                <w:b/>
                <w:color w:val="7030A0"/>
                <w:sz w:val="16"/>
                <w:szCs w:val="18"/>
                <w:lang w:val="lv-LV"/>
              </w:rPr>
              <w:t>)</w:t>
            </w:r>
          </w:p>
        </w:tc>
        <w:tc>
          <w:tcPr>
            <w:tcW w:w="936" w:type="dxa"/>
          </w:tcPr>
          <w:p w14:paraId="5A9547DD" w14:textId="77777777" w:rsidR="00894D71" w:rsidRPr="00591C59" w:rsidRDefault="00894D71" w:rsidP="007D6450">
            <w:pPr>
              <w:spacing w:before="0" w:after="0"/>
              <w:jc w:val="left"/>
              <w:rPr>
                <w:sz w:val="16"/>
                <w:szCs w:val="18"/>
                <w:lang w:val="lv-LV"/>
              </w:rPr>
            </w:pPr>
            <w:r w:rsidRPr="00591C59">
              <w:rPr>
                <w:sz w:val="16"/>
                <w:szCs w:val="18"/>
                <w:lang w:val="lv-LV"/>
              </w:rPr>
              <w:t>5</w:t>
            </w:r>
          </w:p>
        </w:tc>
      </w:tr>
    </w:tbl>
    <w:p w14:paraId="1CF7BFFF" w14:textId="77777777" w:rsidR="00894D71" w:rsidRPr="003E10F2" w:rsidRDefault="00894D71" w:rsidP="00894D71">
      <w:pPr>
        <w:spacing w:before="0" w:after="0"/>
        <w:jc w:val="left"/>
        <w:rPr>
          <w:b/>
          <w:sz w:val="18"/>
          <w:szCs w:val="18"/>
        </w:rPr>
      </w:pPr>
    </w:p>
    <w:p w14:paraId="33893B10" w14:textId="77777777" w:rsidR="00894D71" w:rsidRPr="003E10F2" w:rsidRDefault="00894D71" w:rsidP="00894D71">
      <w:pPr>
        <w:spacing w:before="0" w:after="0"/>
        <w:jc w:val="left"/>
        <w:rPr>
          <w:b/>
          <w:sz w:val="18"/>
          <w:szCs w:val="18"/>
        </w:rPr>
      </w:pPr>
      <w:r w:rsidRPr="003E10F2">
        <w:rPr>
          <w:b/>
          <w:sz w:val="18"/>
          <w:szCs w:val="18"/>
        </w:rPr>
        <w:t xml:space="preserve">R3. Lūdzu, norādiet, kādus no tālāk minētajiem būvniecības pakalpojumiem Jūsu pārstāvētā organizācija ir </w:t>
      </w:r>
      <w:r w:rsidRPr="003E10F2">
        <w:rPr>
          <w:b/>
          <w:sz w:val="18"/>
          <w:szCs w:val="18"/>
          <w:u w:val="single"/>
        </w:rPr>
        <w:t>saņēmusi</w:t>
      </w:r>
      <w:proofErr w:type="gramStart"/>
      <w:r w:rsidRPr="003E10F2">
        <w:rPr>
          <w:b/>
          <w:sz w:val="18"/>
          <w:szCs w:val="18"/>
          <w:u w:val="single"/>
        </w:rPr>
        <w:t xml:space="preserve"> </w:t>
      </w:r>
      <w:r w:rsidRPr="003E10F2">
        <w:rPr>
          <w:b/>
          <w:sz w:val="18"/>
          <w:szCs w:val="18"/>
        </w:rPr>
        <w:t xml:space="preserve">vai </w:t>
      </w:r>
      <w:r w:rsidRPr="003E10F2">
        <w:rPr>
          <w:b/>
          <w:sz w:val="18"/>
          <w:szCs w:val="18"/>
          <w:u w:val="single"/>
        </w:rPr>
        <w:t>sniegusi</w:t>
      </w:r>
      <w:r w:rsidRPr="003E10F2">
        <w:rPr>
          <w:b/>
          <w:sz w:val="18"/>
          <w:szCs w:val="18"/>
        </w:rPr>
        <w:t xml:space="preserve"> pēdējo 12 mēnešu laikā</w:t>
      </w:r>
      <w:proofErr w:type="gramEnd"/>
      <w:r w:rsidRPr="003E10F2">
        <w:rPr>
          <w:b/>
          <w:sz w:val="18"/>
          <w:szCs w:val="18"/>
        </w:rPr>
        <w:t>:</w:t>
      </w:r>
      <w:r w:rsidRPr="003E10F2">
        <w:rPr>
          <w:rStyle w:val="CommentReference"/>
          <w:sz w:val="18"/>
          <w:szCs w:val="18"/>
        </w:rPr>
        <w:t xml:space="preserve"> </w:t>
      </w:r>
      <w:r w:rsidRPr="003E10F2">
        <w:rPr>
          <w:b/>
          <w:color w:val="7030A0"/>
          <w:sz w:val="18"/>
          <w:szCs w:val="18"/>
        </w:rPr>
        <w:t>(Obligāts jautājums)</w:t>
      </w:r>
      <w:r w:rsidRPr="003E10F2">
        <w:rPr>
          <w:b/>
          <w:sz w:val="18"/>
          <w:szCs w:val="18"/>
        </w:rPr>
        <w:t xml:space="preserve"> </w:t>
      </w:r>
    </w:p>
    <w:p w14:paraId="32AB90C2" w14:textId="77777777" w:rsidR="00894D71" w:rsidRPr="005670E1" w:rsidRDefault="00894D71" w:rsidP="00894D71">
      <w:pPr>
        <w:spacing w:before="0" w:after="0"/>
        <w:jc w:val="left"/>
        <w:rPr>
          <w:sz w:val="18"/>
        </w:rPr>
      </w:pPr>
      <w:r w:rsidRPr="005670E1">
        <w:rPr>
          <w:sz w:val="18"/>
        </w:rPr>
        <w:t>Iespējams atzīmēt vairākas atbildes!</w:t>
      </w:r>
    </w:p>
    <w:p w14:paraId="17AE1C1C" w14:textId="4DE4F601" w:rsidR="00894D71" w:rsidRPr="00591C59" w:rsidRDefault="00894D71" w:rsidP="00894D71">
      <w:pPr>
        <w:spacing w:before="0" w:after="0"/>
        <w:jc w:val="left"/>
        <w:rPr>
          <w:b/>
          <w:color w:val="7030A0"/>
          <w:sz w:val="18"/>
          <w:szCs w:val="18"/>
        </w:rPr>
      </w:pPr>
      <w:r w:rsidRPr="003E10F2">
        <w:rPr>
          <w:b/>
          <w:color w:val="7030A0"/>
          <w:sz w:val="18"/>
          <w:szCs w:val="18"/>
        </w:rPr>
        <w:t>PROGRAMĒTĀJAM: ŠIS JAUTĀJUMS KALPO KĀ PRIMĀRAIS FILTRA JAUTĀJUMS, ATBILSTOŠI IZVĒLĒTAJIEM PAKALPOJUMIEM, TIEK SNIEGTI PAKALPOJUMU GRUPU NOVĒRTĒJUMA MODUĻI, PAŠVĒRTĒJUMA JAUTĀJUMI U.TML. FILTRU LOĢIKU SKATĪTIES KATRĀ MODULĪ.</w:t>
      </w:r>
    </w:p>
    <w:tbl>
      <w:tblPr>
        <w:tblStyle w:val="TableGrid16"/>
        <w:tblW w:w="0" w:type="auto"/>
        <w:tblLook w:val="04A0" w:firstRow="1" w:lastRow="0" w:firstColumn="1" w:lastColumn="0" w:noHBand="0" w:noVBand="1"/>
      </w:tblPr>
      <w:tblGrid>
        <w:gridCol w:w="6658"/>
        <w:gridCol w:w="916"/>
        <w:gridCol w:w="1159"/>
      </w:tblGrid>
      <w:tr w:rsidR="00894D71" w:rsidRPr="005670E1" w14:paraId="1BA892D7" w14:textId="77777777" w:rsidTr="007D6450">
        <w:tc>
          <w:tcPr>
            <w:tcW w:w="6658" w:type="dxa"/>
          </w:tcPr>
          <w:p w14:paraId="0D79298E" w14:textId="77777777" w:rsidR="00894D71" w:rsidRPr="00591C59" w:rsidRDefault="00894D71" w:rsidP="007D6450">
            <w:pPr>
              <w:spacing w:before="0" w:after="0"/>
              <w:jc w:val="center"/>
              <w:rPr>
                <w:sz w:val="16"/>
                <w:szCs w:val="16"/>
                <w:lang w:val="lv-LV"/>
              </w:rPr>
            </w:pPr>
            <w:r w:rsidRPr="00591C59">
              <w:rPr>
                <w:sz w:val="16"/>
                <w:szCs w:val="16"/>
                <w:lang w:val="lv-LV"/>
              </w:rPr>
              <w:t>Pakalpojuma nosaukums</w:t>
            </w:r>
          </w:p>
        </w:tc>
        <w:tc>
          <w:tcPr>
            <w:tcW w:w="916" w:type="dxa"/>
          </w:tcPr>
          <w:p w14:paraId="7C3BD5B8" w14:textId="77777777" w:rsidR="00894D71" w:rsidRPr="00591C59" w:rsidRDefault="00894D71" w:rsidP="007D6450">
            <w:pPr>
              <w:spacing w:before="0" w:after="0"/>
              <w:jc w:val="center"/>
              <w:rPr>
                <w:b/>
                <w:sz w:val="16"/>
                <w:szCs w:val="16"/>
                <w:lang w:val="lv-LV"/>
              </w:rPr>
            </w:pPr>
            <w:r w:rsidRPr="00591C59">
              <w:rPr>
                <w:sz w:val="16"/>
                <w:szCs w:val="16"/>
                <w:lang w:val="lv-LV"/>
              </w:rPr>
              <w:t>Esam saņēmuši</w:t>
            </w:r>
          </w:p>
          <w:p w14:paraId="1E82E955" w14:textId="77777777" w:rsidR="00894D71" w:rsidRPr="00591C59" w:rsidRDefault="00894D71" w:rsidP="007D6450">
            <w:pPr>
              <w:spacing w:before="0" w:after="0"/>
              <w:jc w:val="center"/>
              <w:rPr>
                <w:sz w:val="16"/>
                <w:szCs w:val="16"/>
                <w:lang w:val="lv-LV"/>
              </w:rPr>
            </w:pPr>
            <w:r w:rsidRPr="00591C59">
              <w:rPr>
                <w:sz w:val="16"/>
                <w:szCs w:val="16"/>
                <w:lang w:val="lv-LV"/>
              </w:rPr>
              <w:t>(1)</w:t>
            </w:r>
          </w:p>
        </w:tc>
        <w:tc>
          <w:tcPr>
            <w:tcW w:w="926" w:type="dxa"/>
          </w:tcPr>
          <w:p w14:paraId="1F3E3487" w14:textId="77777777" w:rsidR="00894D71" w:rsidRPr="00591C59" w:rsidRDefault="00894D71" w:rsidP="007D6450">
            <w:pPr>
              <w:spacing w:before="0" w:after="0"/>
              <w:jc w:val="center"/>
              <w:rPr>
                <w:b/>
                <w:sz w:val="16"/>
                <w:szCs w:val="16"/>
                <w:lang w:val="lv-LV"/>
              </w:rPr>
            </w:pPr>
            <w:r w:rsidRPr="00591C59">
              <w:rPr>
                <w:sz w:val="16"/>
                <w:szCs w:val="16"/>
                <w:lang w:val="lv-LV"/>
              </w:rPr>
              <w:t>Esam snieguši (organizējuši)</w:t>
            </w:r>
          </w:p>
          <w:p w14:paraId="3071DFEF" w14:textId="77777777" w:rsidR="00894D71" w:rsidRPr="00591C59" w:rsidRDefault="00894D71" w:rsidP="007D6450">
            <w:pPr>
              <w:spacing w:before="0" w:after="0"/>
              <w:jc w:val="center"/>
              <w:rPr>
                <w:sz w:val="16"/>
                <w:szCs w:val="16"/>
                <w:lang w:val="lv-LV"/>
              </w:rPr>
            </w:pPr>
            <w:r w:rsidRPr="00591C59">
              <w:rPr>
                <w:sz w:val="16"/>
                <w:szCs w:val="16"/>
                <w:lang w:val="lv-LV"/>
              </w:rPr>
              <w:t>(2)</w:t>
            </w:r>
          </w:p>
        </w:tc>
      </w:tr>
      <w:tr w:rsidR="00894D71" w:rsidRPr="005670E1" w14:paraId="42D9547E" w14:textId="77777777" w:rsidTr="007D6450">
        <w:tc>
          <w:tcPr>
            <w:tcW w:w="8500" w:type="dxa"/>
            <w:gridSpan w:val="3"/>
          </w:tcPr>
          <w:p w14:paraId="2D1612BB" w14:textId="77777777" w:rsidR="00894D71" w:rsidRPr="00591C59" w:rsidRDefault="00894D71" w:rsidP="007D6450">
            <w:pPr>
              <w:spacing w:before="0" w:after="0"/>
              <w:jc w:val="left"/>
              <w:rPr>
                <w:b/>
                <w:sz w:val="16"/>
                <w:szCs w:val="16"/>
                <w:lang w:val="lv-LV"/>
              </w:rPr>
            </w:pPr>
            <w:r w:rsidRPr="00591C59">
              <w:rPr>
                <w:b/>
                <w:sz w:val="16"/>
                <w:szCs w:val="16"/>
                <w:lang w:val="lv-LV"/>
              </w:rPr>
              <w:t>A. Būvniecības pasūtīšana</w:t>
            </w:r>
          </w:p>
        </w:tc>
      </w:tr>
      <w:tr w:rsidR="00894D71" w:rsidRPr="005670E1" w14:paraId="7EB3668C" w14:textId="77777777" w:rsidTr="007D6450">
        <w:tc>
          <w:tcPr>
            <w:tcW w:w="6658" w:type="dxa"/>
          </w:tcPr>
          <w:p w14:paraId="268B4755" w14:textId="77777777" w:rsidR="00894D71" w:rsidRPr="00591C59" w:rsidRDefault="00894D71" w:rsidP="007D6450">
            <w:pPr>
              <w:spacing w:before="0" w:after="0"/>
              <w:jc w:val="left"/>
              <w:rPr>
                <w:b/>
                <w:sz w:val="16"/>
                <w:szCs w:val="16"/>
                <w:lang w:val="lv-LV"/>
              </w:rPr>
            </w:pPr>
            <w:r w:rsidRPr="00591C59">
              <w:rPr>
                <w:sz w:val="16"/>
                <w:szCs w:val="16"/>
                <w:lang w:val="lv-LV"/>
              </w:rPr>
              <w:t xml:space="preserve">AA. Pasūtītāja projekta vadība </w:t>
            </w:r>
          </w:p>
        </w:tc>
        <w:tc>
          <w:tcPr>
            <w:tcW w:w="916" w:type="dxa"/>
          </w:tcPr>
          <w:p w14:paraId="483C4E63" w14:textId="77777777" w:rsidR="00894D71" w:rsidRPr="00591C59" w:rsidRDefault="00894D71" w:rsidP="007D6450">
            <w:pPr>
              <w:spacing w:before="0" w:after="0"/>
              <w:jc w:val="left"/>
              <w:rPr>
                <w:sz w:val="16"/>
                <w:szCs w:val="16"/>
                <w:lang w:val="lv-LV"/>
              </w:rPr>
            </w:pPr>
          </w:p>
        </w:tc>
        <w:tc>
          <w:tcPr>
            <w:tcW w:w="926" w:type="dxa"/>
          </w:tcPr>
          <w:p w14:paraId="4C9802E2" w14:textId="77777777" w:rsidR="00894D71" w:rsidRPr="00591C59" w:rsidRDefault="00894D71" w:rsidP="007D6450">
            <w:pPr>
              <w:spacing w:before="0" w:after="0"/>
              <w:jc w:val="left"/>
              <w:rPr>
                <w:sz w:val="16"/>
                <w:szCs w:val="16"/>
                <w:lang w:val="lv-LV"/>
              </w:rPr>
            </w:pPr>
          </w:p>
        </w:tc>
      </w:tr>
      <w:tr w:rsidR="00894D71" w:rsidRPr="005670E1" w14:paraId="09D810DF" w14:textId="77777777" w:rsidTr="007D6450">
        <w:tc>
          <w:tcPr>
            <w:tcW w:w="8500" w:type="dxa"/>
            <w:gridSpan w:val="3"/>
          </w:tcPr>
          <w:p w14:paraId="43720FE1" w14:textId="77777777" w:rsidR="00894D71" w:rsidRPr="00591C59" w:rsidRDefault="00894D71" w:rsidP="007D6450">
            <w:pPr>
              <w:spacing w:before="0" w:after="0"/>
              <w:jc w:val="left"/>
              <w:rPr>
                <w:b/>
                <w:sz w:val="16"/>
                <w:szCs w:val="16"/>
                <w:lang w:val="lv-LV"/>
              </w:rPr>
            </w:pPr>
            <w:r w:rsidRPr="00591C59">
              <w:rPr>
                <w:b/>
                <w:sz w:val="16"/>
                <w:szCs w:val="16"/>
                <w:lang w:val="lv-LV"/>
              </w:rPr>
              <w:t>B. Priekšizpēte</w:t>
            </w:r>
          </w:p>
        </w:tc>
      </w:tr>
      <w:tr w:rsidR="00894D71" w:rsidRPr="005670E1" w14:paraId="0F11900B" w14:textId="77777777" w:rsidTr="007D6450">
        <w:tc>
          <w:tcPr>
            <w:tcW w:w="6658" w:type="dxa"/>
          </w:tcPr>
          <w:p w14:paraId="410BDE3A" w14:textId="77777777" w:rsidR="00894D71" w:rsidRPr="00591C59" w:rsidRDefault="00894D71" w:rsidP="007D6450">
            <w:pPr>
              <w:spacing w:before="0" w:after="0"/>
              <w:jc w:val="left"/>
              <w:rPr>
                <w:sz w:val="16"/>
                <w:szCs w:val="16"/>
                <w:lang w:val="lv-LV"/>
              </w:rPr>
            </w:pPr>
            <w:r w:rsidRPr="00591C59">
              <w:rPr>
                <w:sz w:val="16"/>
                <w:szCs w:val="16"/>
                <w:lang w:val="lv-LV"/>
              </w:rPr>
              <w:t>BA. Priekšizpēte (zeme) (Topogrāfiskā, ģeogrāfiskā izpēte)</w:t>
            </w:r>
          </w:p>
        </w:tc>
        <w:tc>
          <w:tcPr>
            <w:tcW w:w="916" w:type="dxa"/>
          </w:tcPr>
          <w:p w14:paraId="7F593F24" w14:textId="77777777" w:rsidR="00894D71" w:rsidRPr="00591C59" w:rsidRDefault="00894D71" w:rsidP="007D6450">
            <w:pPr>
              <w:spacing w:before="0" w:after="0"/>
              <w:jc w:val="left"/>
              <w:rPr>
                <w:sz w:val="16"/>
                <w:szCs w:val="16"/>
                <w:lang w:val="lv-LV"/>
              </w:rPr>
            </w:pPr>
          </w:p>
        </w:tc>
        <w:tc>
          <w:tcPr>
            <w:tcW w:w="926" w:type="dxa"/>
          </w:tcPr>
          <w:p w14:paraId="1DD853BF" w14:textId="77777777" w:rsidR="00894D71" w:rsidRPr="00591C59" w:rsidRDefault="00894D71" w:rsidP="007D6450">
            <w:pPr>
              <w:spacing w:before="0" w:after="0"/>
              <w:jc w:val="left"/>
              <w:rPr>
                <w:sz w:val="16"/>
                <w:szCs w:val="16"/>
                <w:lang w:val="lv-LV"/>
              </w:rPr>
            </w:pPr>
          </w:p>
        </w:tc>
      </w:tr>
      <w:tr w:rsidR="00894D71" w:rsidRPr="005670E1" w14:paraId="01B9BC5A" w14:textId="77777777" w:rsidTr="007D6450">
        <w:tc>
          <w:tcPr>
            <w:tcW w:w="6658" w:type="dxa"/>
          </w:tcPr>
          <w:p w14:paraId="2FCFBEAE" w14:textId="77777777" w:rsidR="00894D71" w:rsidRPr="00591C59" w:rsidRDefault="00894D71" w:rsidP="007D6450">
            <w:pPr>
              <w:spacing w:before="0" w:after="0"/>
              <w:jc w:val="left"/>
              <w:rPr>
                <w:sz w:val="16"/>
                <w:szCs w:val="16"/>
                <w:lang w:val="lv-LV"/>
              </w:rPr>
            </w:pPr>
            <w:r w:rsidRPr="00591C59">
              <w:rPr>
                <w:sz w:val="16"/>
                <w:szCs w:val="16"/>
                <w:lang w:val="lv-LV"/>
              </w:rPr>
              <w:t>BB. Priekšizpēte (ēka) (Rekonstrukcija, restaurācija)</w:t>
            </w:r>
          </w:p>
        </w:tc>
        <w:tc>
          <w:tcPr>
            <w:tcW w:w="916" w:type="dxa"/>
          </w:tcPr>
          <w:p w14:paraId="4FD2D407" w14:textId="77777777" w:rsidR="00894D71" w:rsidRPr="00591C59" w:rsidRDefault="00894D71" w:rsidP="007D6450">
            <w:pPr>
              <w:spacing w:before="0" w:after="0"/>
              <w:jc w:val="left"/>
              <w:rPr>
                <w:sz w:val="16"/>
                <w:szCs w:val="16"/>
                <w:lang w:val="lv-LV"/>
              </w:rPr>
            </w:pPr>
          </w:p>
        </w:tc>
        <w:tc>
          <w:tcPr>
            <w:tcW w:w="926" w:type="dxa"/>
          </w:tcPr>
          <w:p w14:paraId="661D00EF" w14:textId="77777777" w:rsidR="00894D71" w:rsidRPr="00591C59" w:rsidRDefault="00894D71" w:rsidP="007D6450">
            <w:pPr>
              <w:spacing w:before="0" w:after="0"/>
              <w:jc w:val="left"/>
              <w:rPr>
                <w:sz w:val="16"/>
                <w:szCs w:val="16"/>
                <w:lang w:val="lv-LV"/>
              </w:rPr>
            </w:pPr>
          </w:p>
        </w:tc>
      </w:tr>
      <w:tr w:rsidR="00894D71" w:rsidRPr="005670E1" w14:paraId="135AAC8D" w14:textId="77777777" w:rsidTr="007D6450">
        <w:tc>
          <w:tcPr>
            <w:tcW w:w="8500" w:type="dxa"/>
            <w:gridSpan w:val="3"/>
          </w:tcPr>
          <w:p w14:paraId="4D7B6EE9" w14:textId="77777777" w:rsidR="00894D71" w:rsidRPr="00591C59" w:rsidRDefault="00894D71" w:rsidP="007D6450">
            <w:pPr>
              <w:spacing w:before="0" w:after="0"/>
              <w:jc w:val="left"/>
              <w:rPr>
                <w:b/>
                <w:sz w:val="16"/>
                <w:szCs w:val="16"/>
                <w:lang w:val="lv-LV"/>
              </w:rPr>
            </w:pPr>
            <w:r w:rsidRPr="00591C59">
              <w:rPr>
                <w:b/>
                <w:sz w:val="16"/>
                <w:szCs w:val="16"/>
                <w:lang w:val="lv-LV"/>
              </w:rPr>
              <w:t>C. Projektēšana</w:t>
            </w:r>
          </w:p>
        </w:tc>
      </w:tr>
      <w:tr w:rsidR="00894D71" w:rsidRPr="005670E1" w14:paraId="3F9625A0" w14:textId="77777777" w:rsidTr="007D6450">
        <w:tc>
          <w:tcPr>
            <w:tcW w:w="6658" w:type="dxa"/>
          </w:tcPr>
          <w:p w14:paraId="189A67C7" w14:textId="77777777" w:rsidR="00894D71" w:rsidRPr="00591C59" w:rsidRDefault="00894D71" w:rsidP="007D6450">
            <w:pPr>
              <w:spacing w:before="0" w:after="0"/>
              <w:jc w:val="left"/>
              <w:rPr>
                <w:sz w:val="16"/>
                <w:szCs w:val="16"/>
                <w:lang w:val="lv-LV"/>
              </w:rPr>
            </w:pPr>
            <w:r w:rsidRPr="00591C59">
              <w:rPr>
                <w:sz w:val="16"/>
                <w:szCs w:val="16"/>
                <w:lang w:val="lv-LV"/>
              </w:rPr>
              <w:t>CA. Būvprojekta vadība</w:t>
            </w:r>
          </w:p>
        </w:tc>
        <w:tc>
          <w:tcPr>
            <w:tcW w:w="916" w:type="dxa"/>
          </w:tcPr>
          <w:p w14:paraId="768C0CDD" w14:textId="77777777" w:rsidR="00894D71" w:rsidRPr="00591C59" w:rsidRDefault="00894D71" w:rsidP="007D6450">
            <w:pPr>
              <w:spacing w:before="0" w:after="0"/>
              <w:jc w:val="left"/>
              <w:rPr>
                <w:sz w:val="16"/>
                <w:szCs w:val="16"/>
                <w:lang w:val="lv-LV"/>
              </w:rPr>
            </w:pPr>
          </w:p>
        </w:tc>
        <w:tc>
          <w:tcPr>
            <w:tcW w:w="926" w:type="dxa"/>
          </w:tcPr>
          <w:p w14:paraId="75D676BD" w14:textId="77777777" w:rsidR="00894D71" w:rsidRPr="00591C59" w:rsidRDefault="00894D71" w:rsidP="007D6450">
            <w:pPr>
              <w:spacing w:before="0" w:after="0"/>
              <w:jc w:val="left"/>
              <w:rPr>
                <w:sz w:val="16"/>
                <w:szCs w:val="16"/>
                <w:lang w:val="lv-LV"/>
              </w:rPr>
            </w:pPr>
          </w:p>
        </w:tc>
      </w:tr>
      <w:tr w:rsidR="00894D71" w:rsidRPr="005670E1" w14:paraId="5AC93CFA" w14:textId="77777777" w:rsidTr="007D6450">
        <w:tc>
          <w:tcPr>
            <w:tcW w:w="6658" w:type="dxa"/>
          </w:tcPr>
          <w:p w14:paraId="7E2E336D" w14:textId="77777777" w:rsidR="00894D71" w:rsidRPr="00591C59" w:rsidRDefault="00894D71" w:rsidP="007D6450">
            <w:pPr>
              <w:spacing w:before="0" w:after="0"/>
              <w:jc w:val="left"/>
              <w:rPr>
                <w:sz w:val="16"/>
                <w:szCs w:val="16"/>
                <w:lang w:val="lv-LV"/>
              </w:rPr>
            </w:pPr>
            <w:r w:rsidRPr="00591C59">
              <w:rPr>
                <w:sz w:val="16"/>
                <w:szCs w:val="16"/>
                <w:lang w:val="lv-LV"/>
              </w:rPr>
              <w:t>CB. Būves arhitektūra (AR, ĢP, IN) (mets, skices, minimālais būvprojekts, būvprojekts)</w:t>
            </w:r>
          </w:p>
        </w:tc>
        <w:tc>
          <w:tcPr>
            <w:tcW w:w="916" w:type="dxa"/>
          </w:tcPr>
          <w:p w14:paraId="4D77E7AA" w14:textId="77777777" w:rsidR="00894D71" w:rsidRPr="00591C59" w:rsidRDefault="00894D71" w:rsidP="007D6450">
            <w:pPr>
              <w:spacing w:before="0" w:after="0"/>
              <w:jc w:val="left"/>
              <w:rPr>
                <w:sz w:val="16"/>
                <w:szCs w:val="16"/>
                <w:lang w:val="lv-LV"/>
              </w:rPr>
            </w:pPr>
          </w:p>
        </w:tc>
        <w:tc>
          <w:tcPr>
            <w:tcW w:w="926" w:type="dxa"/>
          </w:tcPr>
          <w:p w14:paraId="0BFF4365" w14:textId="77777777" w:rsidR="00894D71" w:rsidRPr="00591C59" w:rsidRDefault="00894D71" w:rsidP="007D6450">
            <w:pPr>
              <w:spacing w:before="0" w:after="0"/>
              <w:jc w:val="left"/>
              <w:rPr>
                <w:sz w:val="16"/>
                <w:szCs w:val="16"/>
                <w:lang w:val="lv-LV"/>
              </w:rPr>
            </w:pPr>
          </w:p>
        </w:tc>
      </w:tr>
      <w:tr w:rsidR="00894D71" w:rsidRPr="005670E1" w14:paraId="692FFEA9" w14:textId="77777777" w:rsidTr="007D6450">
        <w:tc>
          <w:tcPr>
            <w:tcW w:w="6658" w:type="dxa"/>
          </w:tcPr>
          <w:p w14:paraId="75352101" w14:textId="77777777" w:rsidR="00894D71" w:rsidRPr="00591C59" w:rsidRDefault="00894D71" w:rsidP="007D6450">
            <w:pPr>
              <w:spacing w:before="0" w:after="0"/>
              <w:jc w:val="left"/>
              <w:rPr>
                <w:sz w:val="16"/>
                <w:szCs w:val="16"/>
                <w:lang w:val="lv-LV"/>
              </w:rPr>
            </w:pPr>
            <w:r w:rsidRPr="00591C59">
              <w:rPr>
                <w:sz w:val="16"/>
                <w:szCs w:val="16"/>
                <w:lang w:val="lv-LV"/>
              </w:rPr>
              <w:t>CC. Būvkonstrukcijas (BK)</w:t>
            </w:r>
          </w:p>
        </w:tc>
        <w:tc>
          <w:tcPr>
            <w:tcW w:w="916" w:type="dxa"/>
          </w:tcPr>
          <w:p w14:paraId="12400992" w14:textId="77777777" w:rsidR="00894D71" w:rsidRPr="00591C59" w:rsidRDefault="00894D71" w:rsidP="007D6450">
            <w:pPr>
              <w:spacing w:before="0" w:after="0"/>
              <w:jc w:val="left"/>
              <w:rPr>
                <w:sz w:val="16"/>
                <w:szCs w:val="16"/>
                <w:lang w:val="lv-LV"/>
              </w:rPr>
            </w:pPr>
          </w:p>
        </w:tc>
        <w:tc>
          <w:tcPr>
            <w:tcW w:w="926" w:type="dxa"/>
          </w:tcPr>
          <w:p w14:paraId="3DBBD039" w14:textId="77777777" w:rsidR="00894D71" w:rsidRPr="00591C59" w:rsidRDefault="00894D71" w:rsidP="007D6450">
            <w:pPr>
              <w:spacing w:before="0" w:after="0"/>
              <w:jc w:val="left"/>
              <w:rPr>
                <w:sz w:val="16"/>
                <w:szCs w:val="16"/>
                <w:lang w:val="lv-LV"/>
              </w:rPr>
            </w:pPr>
          </w:p>
        </w:tc>
      </w:tr>
      <w:tr w:rsidR="00894D71" w:rsidRPr="005670E1" w14:paraId="4230DBCF" w14:textId="77777777" w:rsidTr="007D6450">
        <w:tc>
          <w:tcPr>
            <w:tcW w:w="6658" w:type="dxa"/>
          </w:tcPr>
          <w:p w14:paraId="71497F12" w14:textId="77777777" w:rsidR="00894D71" w:rsidRPr="00591C59" w:rsidRDefault="00894D71" w:rsidP="007D6450">
            <w:pPr>
              <w:spacing w:before="0" w:after="0"/>
              <w:jc w:val="left"/>
              <w:rPr>
                <w:sz w:val="16"/>
                <w:szCs w:val="16"/>
                <w:lang w:val="lv-LV"/>
              </w:rPr>
            </w:pPr>
            <w:r w:rsidRPr="00591C59">
              <w:rPr>
                <w:sz w:val="16"/>
                <w:szCs w:val="16"/>
                <w:lang w:val="lv-LV"/>
              </w:rPr>
              <w:t>CD. Inženierbūves (ielas, ceļi, tilti)</w:t>
            </w:r>
          </w:p>
        </w:tc>
        <w:tc>
          <w:tcPr>
            <w:tcW w:w="916" w:type="dxa"/>
          </w:tcPr>
          <w:p w14:paraId="2B9CC209" w14:textId="77777777" w:rsidR="00894D71" w:rsidRPr="00591C59" w:rsidRDefault="00894D71" w:rsidP="007D6450">
            <w:pPr>
              <w:spacing w:before="0" w:after="0"/>
              <w:jc w:val="left"/>
              <w:rPr>
                <w:sz w:val="16"/>
                <w:szCs w:val="16"/>
                <w:lang w:val="lv-LV"/>
              </w:rPr>
            </w:pPr>
          </w:p>
        </w:tc>
        <w:tc>
          <w:tcPr>
            <w:tcW w:w="926" w:type="dxa"/>
          </w:tcPr>
          <w:p w14:paraId="37CCADB5" w14:textId="77777777" w:rsidR="00894D71" w:rsidRPr="00591C59" w:rsidRDefault="00894D71" w:rsidP="007D6450">
            <w:pPr>
              <w:spacing w:before="0" w:after="0"/>
              <w:jc w:val="left"/>
              <w:rPr>
                <w:sz w:val="16"/>
                <w:szCs w:val="16"/>
                <w:lang w:val="lv-LV"/>
              </w:rPr>
            </w:pPr>
          </w:p>
        </w:tc>
      </w:tr>
      <w:tr w:rsidR="00894D71" w:rsidRPr="005670E1" w14:paraId="5D32DF40" w14:textId="77777777" w:rsidTr="007D6450">
        <w:tc>
          <w:tcPr>
            <w:tcW w:w="6658" w:type="dxa"/>
          </w:tcPr>
          <w:p w14:paraId="676D72FB" w14:textId="77777777" w:rsidR="00894D71" w:rsidRPr="00591C59" w:rsidRDefault="00894D71" w:rsidP="007D6450">
            <w:pPr>
              <w:spacing w:before="0" w:after="0"/>
              <w:jc w:val="left"/>
              <w:rPr>
                <w:sz w:val="16"/>
                <w:szCs w:val="16"/>
                <w:lang w:val="lv-LV"/>
              </w:rPr>
            </w:pPr>
            <w:r w:rsidRPr="00591C59">
              <w:rPr>
                <w:sz w:val="16"/>
                <w:szCs w:val="16"/>
                <w:lang w:val="lv-LV"/>
              </w:rPr>
              <w:t>CE. Apkure, ventilācija, gaisa kondicionēšana (AVK)</w:t>
            </w:r>
          </w:p>
        </w:tc>
        <w:tc>
          <w:tcPr>
            <w:tcW w:w="916" w:type="dxa"/>
          </w:tcPr>
          <w:p w14:paraId="6CE0FEC4" w14:textId="77777777" w:rsidR="00894D71" w:rsidRPr="00591C59" w:rsidRDefault="00894D71" w:rsidP="007D6450">
            <w:pPr>
              <w:spacing w:before="0" w:after="0"/>
              <w:jc w:val="left"/>
              <w:rPr>
                <w:sz w:val="16"/>
                <w:szCs w:val="16"/>
                <w:lang w:val="lv-LV"/>
              </w:rPr>
            </w:pPr>
          </w:p>
        </w:tc>
        <w:tc>
          <w:tcPr>
            <w:tcW w:w="926" w:type="dxa"/>
          </w:tcPr>
          <w:p w14:paraId="0E9AA183" w14:textId="77777777" w:rsidR="00894D71" w:rsidRPr="00591C59" w:rsidRDefault="00894D71" w:rsidP="007D6450">
            <w:pPr>
              <w:spacing w:before="0" w:after="0"/>
              <w:jc w:val="left"/>
              <w:rPr>
                <w:sz w:val="16"/>
                <w:szCs w:val="16"/>
                <w:lang w:val="lv-LV"/>
              </w:rPr>
            </w:pPr>
          </w:p>
        </w:tc>
      </w:tr>
      <w:tr w:rsidR="00894D71" w:rsidRPr="005670E1" w14:paraId="1A8AB686" w14:textId="77777777" w:rsidTr="007D6450">
        <w:tc>
          <w:tcPr>
            <w:tcW w:w="6658" w:type="dxa"/>
          </w:tcPr>
          <w:p w14:paraId="03AB9117" w14:textId="77777777" w:rsidR="00894D71" w:rsidRPr="00591C59" w:rsidRDefault="00894D71" w:rsidP="007D6450">
            <w:pPr>
              <w:spacing w:before="0" w:after="0"/>
              <w:jc w:val="left"/>
              <w:rPr>
                <w:sz w:val="16"/>
                <w:szCs w:val="16"/>
                <w:lang w:val="lv-LV"/>
              </w:rPr>
            </w:pPr>
            <w:r w:rsidRPr="00591C59">
              <w:rPr>
                <w:sz w:val="16"/>
                <w:szCs w:val="16"/>
                <w:lang w:val="lv-LV"/>
              </w:rPr>
              <w:t>CF. Ūdensapgāde un kanalizācija (ŪK, ŪKT)</w:t>
            </w:r>
          </w:p>
        </w:tc>
        <w:tc>
          <w:tcPr>
            <w:tcW w:w="916" w:type="dxa"/>
          </w:tcPr>
          <w:p w14:paraId="67E9D5FA" w14:textId="77777777" w:rsidR="00894D71" w:rsidRPr="00591C59" w:rsidRDefault="00894D71" w:rsidP="007D6450">
            <w:pPr>
              <w:spacing w:before="0" w:after="0"/>
              <w:jc w:val="left"/>
              <w:rPr>
                <w:sz w:val="16"/>
                <w:szCs w:val="16"/>
                <w:lang w:val="lv-LV"/>
              </w:rPr>
            </w:pPr>
          </w:p>
        </w:tc>
        <w:tc>
          <w:tcPr>
            <w:tcW w:w="926" w:type="dxa"/>
          </w:tcPr>
          <w:p w14:paraId="10C2C19F" w14:textId="77777777" w:rsidR="00894D71" w:rsidRPr="00591C59" w:rsidRDefault="00894D71" w:rsidP="007D6450">
            <w:pPr>
              <w:spacing w:before="0" w:after="0"/>
              <w:jc w:val="left"/>
              <w:rPr>
                <w:sz w:val="16"/>
                <w:szCs w:val="16"/>
                <w:lang w:val="lv-LV"/>
              </w:rPr>
            </w:pPr>
          </w:p>
        </w:tc>
      </w:tr>
      <w:tr w:rsidR="00894D71" w:rsidRPr="005670E1" w14:paraId="43063589" w14:textId="77777777" w:rsidTr="007D6450">
        <w:tc>
          <w:tcPr>
            <w:tcW w:w="6658" w:type="dxa"/>
          </w:tcPr>
          <w:p w14:paraId="5688EA47" w14:textId="77777777" w:rsidR="00894D71" w:rsidRPr="00591C59" w:rsidRDefault="00894D71" w:rsidP="007D6450">
            <w:pPr>
              <w:spacing w:before="0" w:after="0"/>
              <w:jc w:val="left"/>
              <w:rPr>
                <w:sz w:val="16"/>
                <w:szCs w:val="16"/>
                <w:lang w:val="lv-LV"/>
              </w:rPr>
            </w:pPr>
            <w:r w:rsidRPr="00591C59">
              <w:rPr>
                <w:sz w:val="16"/>
                <w:szCs w:val="16"/>
                <w:lang w:val="lv-LV"/>
              </w:rPr>
              <w:t>CG. Elektrotīkli, vājstrāvu tīkli (EL, ELT, ESS, EST, VAS, BMS)</w:t>
            </w:r>
          </w:p>
        </w:tc>
        <w:tc>
          <w:tcPr>
            <w:tcW w:w="916" w:type="dxa"/>
          </w:tcPr>
          <w:p w14:paraId="5D907717" w14:textId="77777777" w:rsidR="00894D71" w:rsidRPr="00591C59" w:rsidRDefault="00894D71" w:rsidP="007D6450">
            <w:pPr>
              <w:spacing w:before="0" w:after="0"/>
              <w:jc w:val="left"/>
              <w:rPr>
                <w:sz w:val="16"/>
                <w:szCs w:val="16"/>
                <w:lang w:val="lv-LV"/>
              </w:rPr>
            </w:pPr>
          </w:p>
        </w:tc>
        <w:tc>
          <w:tcPr>
            <w:tcW w:w="926" w:type="dxa"/>
          </w:tcPr>
          <w:p w14:paraId="0A358A45" w14:textId="77777777" w:rsidR="00894D71" w:rsidRPr="00591C59" w:rsidRDefault="00894D71" w:rsidP="007D6450">
            <w:pPr>
              <w:spacing w:before="0" w:after="0"/>
              <w:jc w:val="left"/>
              <w:rPr>
                <w:sz w:val="16"/>
                <w:szCs w:val="16"/>
                <w:lang w:val="lv-LV"/>
              </w:rPr>
            </w:pPr>
          </w:p>
        </w:tc>
      </w:tr>
      <w:tr w:rsidR="00894D71" w:rsidRPr="005670E1" w14:paraId="4E8F8D75" w14:textId="77777777" w:rsidTr="007D6450">
        <w:tc>
          <w:tcPr>
            <w:tcW w:w="6658" w:type="dxa"/>
          </w:tcPr>
          <w:p w14:paraId="604092A6" w14:textId="77777777" w:rsidR="00894D71" w:rsidRPr="00591C59" w:rsidRDefault="00894D71" w:rsidP="007D6450">
            <w:pPr>
              <w:spacing w:before="0" w:after="0"/>
              <w:jc w:val="left"/>
              <w:rPr>
                <w:sz w:val="16"/>
                <w:szCs w:val="16"/>
                <w:lang w:val="lv-LV"/>
              </w:rPr>
            </w:pPr>
            <w:r w:rsidRPr="00591C59">
              <w:rPr>
                <w:sz w:val="16"/>
                <w:szCs w:val="16"/>
                <w:lang w:val="lv-LV"/>
              </w:rPr>
              <w:t>CH. Teritorijas labiekārtošana</w:t>
            </w:r>
            <w:r w:rsidRPr="00591C59">
              <w:rPr>
                <w:sz w:val="16"/>
                <w:szCs w:val="16"/>
              </w:rPr>
              <w:t xml:space="preserve"> (TS)</w:t>
            </w:r>
          </w:p>
        </w:tc>
        <w:tc>
          <w:tcPr>
            <w:tcW w:w="916" w:type="dxa"/>
          </w:tcPr>
          <w:p w14:paraId="2846C7E4" w14:textId="77777777" w:rsidR="00894D71" w:rsidRPr="00591C59" w:rsidRDefault="00894D71" w:rsidP="007D6450">
            <w:pPr>
              <w:spacing w:before="0" w:after="0"/>
              <w:jc w:val="left"/>
              <w:rPr>
                <w:sz w:val="16"/>
                <w:szCs w:val="16"/>
                <w:lang w:val="lv-LV"/>
              </w:rPr>
            </w:pPr>
          </w:p>
        </w:tc>
        <w:tc>
          <w:tcPr>
            <w:tcW w:w="926" w:type="dxa"/>
          </w:tcPr>
          <w:p w14:paraId="3E6F4AA6" w14:textId="77777777" w:rsidR="00894D71" w:rsidRPr="00591C59" w:rsidRDefault="00894D71" w:rsidP="007D6450">
            <w:pPr>
              <w:spacing w:before="0" w:after="0"/>
              <w:jc w:val="left"/>
              <w:rPr>
                <w:sz w:val="16"/>
                <w:szCs w:val="16"/>
                <w:lang w:val="lv-LV"/>
              </w:rPr>
            </w:pPr>
          </w:p>
        </w:tc>
      </w:tr>
      <w:tr w:rsidR="00894D71" w:rsidRPr="005670E1" w14:paraId="0763A775" w14:textId="77777777" w:rsidTr="007D6450">
        <w:tc>
          <w:tcPr>
            <w:tcW w:w="6658" w:type="dxa"/>
          </w:tcPr>
          <w:p w14:paraId="7432A275" w14:textId="77777777" w:rsidR="00894D71" w:rsidRPr="00591C59" w:rsidRDefault="00894D71" w:rsidP="007D6450">
            <w:pPr>
              <w:spacing w:before="0" w:after="0"/>
              <w:jc w:val="left"/>
              <w:rPr>
                <w:sz w:val="16"/>
                <w:szCs w:val="16"/>
                <w:lang w:val="lv-LV"/>
              </w:rPr>
            </w:pPr>
            <w:r w:rsidRPr="00591C59">
              <w:rPr>
                <w:sz w:val="16"/>
                <w:szCs w:val="16"/>
                <w:lang w:val="lv-LV"/>
              </w:rPr>
              <w:t>CI. Būvprojekta ekspertīze</w:t>
            </w:r>
          </w:p>
        </w:tc>
        <w:tc>
          <w:tcPr>
            <w:tcW w:w="916" w:type="dxa"/>
          </w:tcPr>
          <w:p w14:paraId="558F645B" w14:textId="77777777" w:rsidR="00894D71" w:rsidRPr="00591C59" w:rsidRDefault="00894D71" w:rsidP="007D6450">
            <w:pPr>
              <w:spacing w:before="0" w:after="0"/>
              <w:jc w:val="left"/>
              <w:rPr>
                <w:sz w:val="16"/>
                <w:szCs w:val="16"/>
                <w:lang w:val="lv-LV"/>
              </w:rPr>
            </w:pPr>
          </w:p>
        </w:tc>
        <w:tc>
          <w:tcPr>
            <w:tcW w:w="926" w:type="dxa"/>
          </w:tcPr>
          <w:p w14:paraId="7909C8A7" w14:textId="77777777" w:rsidR="00894D71" w:rsidRPr="00591C59" w:rsidRDefault="00894D71" w:rsidP="007D6450">
            <w:pPr>
              <w:spacing w:before="0" w:after="0"/>
              <w:jc w:val="left"/>
              <w:rPr>
                <w:sz w:val="16"/>
                <w:szCs w:val="16"/>
                <w:lang w:val="lv-LV"/>
              </w:rPr>
            </w:pPr>
          </w:p>
        </w:tc>
      </w:tr>
      <w:tr w:rsidR="00894D71" w:rsidRPr="005670E1" w14:paraId="695989C9" w14:textId="77777777" w:rsidTr="007D6450">
        <w:tc>
          <w:tcPr>
            <w:tcW w:w="8500" w:type="dxa"/>
            <w:gridSpan w:val="3"/>
          </w:tcPr>
          <w:p w14:paraId="151BDF7D" w14:textId="38EA4261" w:rsidR="00894D71" w:rsidRPr="00591C59" w:rsidRDefault="00894D71" w:rsidP="007D6450">
            <w:pPr>
              <w:spacing w:before="0" w:after="0"/>
              <w:jc w:val="left"/>
              <w:rPr>
                <w:b/>
                <w:sz w:val="16"/>
                <w:szCs w:val="16"/>
                <w:lang w:val="lv-LV"/>
              </w:rPr>
            </w:pPr>
            <w:r w:rsidRPr="00591C59">
              <w:rPr>
                <w:b/>
                <w:sz w:val="16"/>
                <w:szCs w:val="16"/>
                <w:lang w:val="lv-LV"/>
              </w:rPr>
              <w:t>D. Būvniecības projektu vadība</w:t>
            </w:r>
          </w:p>
        </w:tc>
      </w:tr>
      <w:tr w:rsidR="00894D71" w:rsidRPr="005670E1" w14:paraId="5778FCBB" w14:textId="77777777" w:rsidTr="007D6450">
        <w:tc>
          <w:tcPr>
            <w:tcW w:w="6658" w:type="dxa"/>
          </w:tcPr>
          <w:p w14:paraId="2B07D9E2" w14:textId="77777777" w:rsidR="00894D71" w:rsidRPr="00591C59" w:rsidRDefault="00894D71" w:rsidP="007D6450">
            <w:pPr>
              <w:spacing w:before="0" w:after="0"/>
              <w:jc w:val="left"/>
              <w:rPr>
                <w:sz w:val="16"/>
                <w:szCs w:val="16"/>
                <w:lang w:val="lv-LV"/>
              </w:rPr>
            </w:pPr>
            <w:r w:rsidRPr="00591C59">
              <w:rPr>
                <w:sz w:val="16"/>
                <w:szCs w:val="16"/>
                <w:lang w:val="lv-LV"/>
              </w:rPr>
              <w:t>DA. Ēku būvdarbu projektu vadība &amp; būvdarbu vadība</w:t>
            </w:r>
          </w:p>
        </w:tc>
        <w:tc>
          <w:tcPr>
            <w:tcW w:w="916" w:type="dxa"/>
          </w:tcPr>
          <w:p w14:paraId="673E8239" w14:textId="77777777" w:rsidR="00894D71" w:rsidRPr="00591C59" w:rsidRDefault="00894D71" w:rsidP="007D6450">
            <w:pPr>
              <w:spacing w:before="0" w:after="0"/>
              <w:jc w:val="left"/>
              <w:rPr>
                <w:sz w:val="16"/>
                <w:szCs w:val="16"/>
                <w:lang w:val="lv-LV"/>
              </w:rPr>
            </w:pPr>
          </w:p>
        </w:tc>
        <w:tc>
          <w:tcPr>
            <w:tcW w:w="926" w:type="dxa"/>
          </w:tcPr>
          <w:p w14:paraId="6416BDB7" w14:textId="77777777" w:rsidR="00894D71" w:rsidRPr="00591C59" w:rsidRDefault="00894D71" w:rsidP="007D6450">
            <w:pPr>
              <w:spacing w:before="0" w:after="0"/>
              <w:jc w:val="left"/>
              <w:rPr>
                <w:sz w:val="16"/>
                <w:szCs w:val="16"/>
                <w:lang w:val="lv-LV"/>
              </w:rPr>
            </w:pPr>
          </w:p>
        </w:tc>
      </w:tr>
      <w:tr w:rsidR="00894D71" w:rsidRPr="005670E1" w14:paraId="181045B2" w14:textId="77777777" w:rsidTr="007D6450">
        <w:tc>
          <w:tcPr>
            <w:tcW w:w="6658" w:type="dxa"/>
          </w:tcPr>
          <w:p w14:paraId="5784774F" w14:textId="77777777" w:rsidR="00894D71" w:rsidRPr="00591C59" w:rsidRDefault="00894D71" w:rsidP="007D6450">
            <w:pPr>
              <w:spacing w:before="0" w:after="0"/>
              <w:jc w:val="left"/>
              <w:rPr>
                <w:sz w:val="16"/>
                <w:szCs w:val="16"/>
                <w:lang w:val="lv-LV"/>
              </w:rPr>
            </w:pPr>
            <w:r w:rsidRPr="00591C59">
              <w:rPr>
                <w:sz w:val="16"/>
                <w:szCs w:val="16"/>
                <w:lang w:val="lv-LV"/>
              </w:rPr>
              <w:t>DB. Inženierbūvju būvdarbu projektu vadība &amp; būvdarbu vadība</w:t>
            </w:r>
          </w:p>
        </w:tc>
        <w:tc>
          <w:tcPr>
            <w:tcW w:w="916" w:type="dxa"/>
          </w:tcPr>
          <w:p w14:paraId="0FE208B0" w14:textId="77777777" w:rsidR="00894D71" w:rsidRPr="00591C59" w:rsidRDefault="00894D71" w:rsidP="007D6450">
            <w:pPr>
              <w:spacing w:before="0" w:after="0"/>
              <w:jc w:val="left"/>
              <w:rPr>
                <w:sz w:val="16"/>
                <w:szCs w:val="16"/>
                <w:lang w:val="lv-LV"/>
              </w:rPr>
            </w:pPr>
          </w:p>
        </w:tc>
        <w:tc>
          <w:tcPr>
            <w:tcW w:w="926" w:type="dxa"/>
          </w:tcPr>
          <w:p w14:paraId="6D740C7F" w14:textId="77777777" w:rsidR="00894D71" w:rsidRPr="00591C59" w:rsidRDefault="00894D71" w:rsidP="007D6450">
            <w:pPr>
              <w:spacing w:before="0" w:after="0"/>
              <w:jc w:val="left"/>
              <w:rPr>
                <w:sz w:val="16"/>
                <w:szCs w:val="16"/>
                <w:lang w:val="lv-LV"/>
              </w:rPr>
            </w:pPr>
          </w:p>
        </w:tc>
      </w:tr>
      <w:tr w:rsidR="00894D71" w:rsidRPr="005670E1" w14:paraId="363722A5" w14:textId="77777777" w:rsidTr="007D6450">
        <w:tc>
          <w:tcPr>
            <w:tcW w:w="8500" w:type="dxa"/>
            <w:gridSpan w:val="3"/>
          </w:tcPr>
          <w:p w14:paraId="434E8452" w14:textId="328D16C9" w:rsidR="00894D71" w:rsidRPr="00591C59" w:rsidRDefault="00894D71" w:rsidP="007D6450">
            <w:pPr>
              <w:spacing w:before="0" w:after="0"/>
              <w:jc w:val="left"/>
              <w:rPr>
                <w:b/>
                <w:sz w:val="16"/>
                <w:szCs w:val="16"/>
                <w:lang w:val="lv-LV"/>
              </w:rPr>
            </w:pPr>
            <w:r w:rsidRPr="00591C59">
              <w:rPr>
                <w:b/>
                <w:sz w:val="16"/>
                <w:szCs w:val="16"/>
                <w:lang w:val="lv-LV"/>
              </w:rPr>
              <w:t>E. Būvdarbu vadība un realizācija</w:t>
            </w:r>
          </w:p>
        </w:tc>
      </w:tr>
      <w:tr w:rsidR="00894D71" w:rsidRPr="005670E1" w14:paraId="38CC0B62" w14:textId="77777777" w:rsidTr="007D6450">
        <w:tc>
          <w:tcPr>
            <w:tcW w:w="6658" w:type="dxa"/>
          </w:tcPr>
          <w:p w14:paraId="7C38DA25" w14:textId="77777777" w:rsidR="00894D71" w:rsidRPr="00591C59" w:rsidRDefault="00894D71" w:rsidP="007D6450">
            <w:pPr>
              <w:pStyle w:val="JLTableBodyText"/>
              <w:rPr>
                <w:sz w:val="16"/>
                <w:szCs w:val="16"/>
                <w:lang w:val="lv-LV"/>
              </w:rPr>
            </w:pPr>
            <w:r w:rsidRPr="00591C59">
              <w:rPr>
                <w:sz w:val="16"/>
                <w:szCs w:val="16"/>
                <w:lang w:val="lv-LV"/>
              </w:rPr>
              <w:t>EA. Zemes darbi, teritorijas labiekārtošana</w:t>
            </w:r>
          </w:p>
        </w:tc>
        <w:tc>
          <w:tcPr>
            <w:tcW w:w="916" w:type="dxa"/>
          </w:tcPr>
          <w:p w14:paraId="2C15C537" w14:textId="77777777" w:rsidR="00894D71" w:rsidRPr="00591C59" w:rsidRDefault="00894D71" w:rsidP="007D6450">
            <w:pPr>
              <w:spacing w:before="0" w:after="0"/>
              <w:jc w:val="left"/>
              <w:rPr>
                <w:sz w:val="16"/>
                <w:szCs w:val="16"/>
                <w:lang w:val="lv-LV"/>
              </w:rPr>
            </w:pPr>
          </w:p>
        </w:tc>
        <w:tc>
          <w:tcPr>
            <w:tcW w:w="926" w:type="dxa"/>
          </w:tcPr>
          <w:p w14:paraId="5A3B878D" w14:textId="77777777" w:rsidR="00894D71" w:rsidRPr="00591C59" w:rsidRDefault="00894D71" w:rsidP="007D6450">
            <w:pPr>
              <w:spacing w:before="0" w:after="0"/>
              <w:jc w:val="left"/>
              <w:rPr>
                <w:sz w:val="16"/>
                <w:szCs w:val="16"/>
                <w:lang w:val="lv-LV"/>
              </w:rPr>
            </w:pPr>
          </w:p>
        </w:tc>
      </w:tr>
      <w:tr w:rsidR="00894D71" w:rsidRPr="005670E1" w14:paraId="35F16D09" w14:textId="77777777" w:rsidTr="007D6450">
        <w:tc>
          <w:tcPr>
            <w:tcW w:w="6658" w:type="dxa"/>
          </w:tcPr>
          <w:p w14:paraId="06DD7C4E" w14:textId="77777777" w:rsidR="00894D71" w:rsidRPr="00591C59" w:rsidRDefault="00894D71" w:rsidP="007D6450">
            <w:pPr>
              <w:pStyle w:val="JLTableBodyText"/>
              <w:rPr>
                <w:sz w:val="16"/>
                <w:szCs w:val="16"/>
                <w:lang w:val="lv-LV"/>
              </w:rPr>
            </w:pPr>
            <w:r w:rsidRPr="00591C59">
              <w:rPr>
                <w:sz w:val="16"/>
                <w:szCs w:val="16"/>
                <w:lang w:val="lv-LV"/>
              </w:rPr>
              <w:t>EB. Inženierbūvju būvdarbi (zemes darbi)</w:t>
            </w:r>
          </w:p>
        </w:tc>
        <w:tc>
          <w:tcPr>
            <w:tcW w:w="916" w:type="dxa"/>
          </w:tcPr>
          <w:p w14:paraId="79F67DAC" w14:textId="77777777" w:rsidR="00894D71" w:rsidRPr="00591C59" w:rsidRDefault="00894D71" w:rsidP="007D6450">
            <w:pPr>
              <w:spacing w:before="0" w:after="0"/>
              <w:jc w:val="left"/>
              <w:rPr>
                <w:sz w:val="16"/>
                <w:szCs w:val="16"/>
                <w:lang w:val="lv-LV"/>
              </w:rPr>
            </w:pPr>
          </w:p>
        </w:tc>
        <w:tc>
          <w:tcPr>
            <w:tcW w:w="926" w:type="dxa"/>
          </w:tcPr>
          <w:p w14:paraId="00401850" w14:textId="77777777" w:rsidR="00894D71" w:rsidRPr="00591C59" w:rsidRDefault="00894D71" w:rsidP="007D6450">
            <w:pPr>
              <w:spacing w:before="0" w:after="0"/>
              <w:jc w:val="left"/>
              <w:rPr>
                <w:sz w:val="16"/>
                <w:szCs w:val="16"/>
                <w:lang w:val="lv-LV"/>
              </w:rPr>
            </w:pPr>
          </w:p>
        </w:tc>
      </w:tr>
      <w:tr w:rsidR="00894D71" w:rsidRPr="005670E1" w14:paraId="543C1282" w14:textId="77777777" w:rsidTr="007D6450">
        <w:tc>
          <w:tcPr>
            <w:tcW w:w="6658" w:type="dxa"/>
          </w:tcPr>
          <w:p w14:paraId="09F0C00D" w14:textId="77777777" w:rsidR="00894D71" w:rsidRPr="00591C59" w:rsidRDefault="00894D71" w:rsidP="007D6450">
            <w:pPr>
              <w:pStyle w:val="JLTableBodyText"/>
              <w:rPr>
                <w:sz w:val="16"/>
                <w:szCs w:val="16"/>
                <w:lang w:val="lv-LV"/>
              </w:rPr>
            </w:pPr>
            <w:r w:rsidRPr="00591C59">
              <w:rPr>
                <w:sz w:val="16"/>
                <w:szCs w:val="16"/>
                <w:lang w:val="lv-LV"/>
              </w:rPr>
              <w:t>EC. Ēkas būvdarbi, pamati, karkass, nesošās konstrukcijas, jumts</w:t>
            </w:r>
          </w:p>
        </w:tc>
        <w:tc>
          <w:tcPr>
            <w:tcW w:w="916" w:type="dxa"/>
          </w:tcPr>
          <w:p w14:paraId="7404630C" w14:textId="77777777" w:rsidR="00894D71" w:rsidRPr="00591C59" w:rsidRDefault="00894D71" w:rsidP="007D6450">
            <w:pPr>
              <w:spacing w:before="0" w:after="0"/>
              <w:jc w:val="left"/>
              <w:rPr>
                <w:sz w:val="16"/>
                <w:szCs w:val="16"/>
                <w:lang w:val="lv-LV"/>
              </w:rPr>
            </w:pPr>
          </w:p>
        </w:tc>
        <w:tc>
          <w:tcPr>
            <w:tcW w:w="926" w:type="dxa"/>
          </w:tcPr>
          <w:p w14:paraId="6758C9A1" w14:textId="77777777" w:rsidR="00894D71" w:rsidRPr="00591C59" w:rsidRDefault="00894D71" w:rsidP="007D6450">
            <w:pPr>
              <w:spacing w:before="0" w:after="0"/>
              <w:jc w:val="left"/>
              <w:rPr>
                <w:sz w:val="16"/>
                <w:szCs w:val="16"/>
                <w:lang w:val="lv-LV"/>
              </w:rPr>
            </w:pPr>
          </w:p>
        </w:tc>
      </w:tr>
      <w:tr w:rsidR="00894D71" w:rsidRPr="005670E1" w14:paraId="1E61ECBE" w14:textId="77777777" w:rsidTr="007D6450">
        <w:tc>
          <w:tcPr>
            <w:tcW w:w="6658" w:type="dxa"/>
          </w:tcPr>
          <w:p w14:paraId="1F9EEA15" w14:textId="77777777" w:rsidR="00894D71" w:rsidRPr="00591C59" w:rsidRDefault="00894D71" w:rsidP="007D6450">
            <w:pPr>
              <w:pStyle w:val="JLTableBodyText"/>
              <w:rPr>
                <w:sz w:val="16"/>
                <w:szCs w:val="16"/>
                <w:lang w:val="lv-LV"/>
              </w:rPr>
            </w:pPr>
            <w:r w:rsidRPr="00591C59">
              <w:rPr>
                <w:sz w:val="16"/>
                <w:szCs w:val="16"/>
                <w:lang w:val="lv-LV"/>
              </w:rPr>
              <w:t>ED. Būvdarbi, ārējā apdare, sienas, fasādes, logi, durvis</w:t>
            </w:r>
          </w:p>
        </w:tc>
        <w:tc>
          <w:tcPr>
            <w:tcW w:w="916" w:type="dxa"/>
          </w:tcPr>
          <w:p w14:paraId="2E86EDD7" w14:textId="77777777" w:rsidR="00894D71" w:rsidRPr="00591C59" w:rsidRDefault="00894D71" w:rsidP="007D6450">
            <w:pPr>
              <w:spacing w:before="0" w:after="0"/>
              <w:jc w:val="left"/>
              <w:rPr>
                <w:sz w:val="16"/>
                <w:szCs w:val="16"/>
                <w:lang w:val="lv-LV"/>
              </w:rPr>
            </w:pPr>
          </w:p>
        </w:tc>
        <w:tc>
          <w:tcPr>
            <w:tcW w:w="926" w:type="dxa"/>
          </w:tcPr>
          <w:p w14:paraId="095F0C27" w14:textId="77777777" w:rsidR="00894D71" w:rsidRPr="00591C59" w:rsidRDefault="00894D71" w:rsidP="007D6450">
            <w:pPr>
              <w:spacing w:before="0" w:after="0"/>
              <w:jc w:val="left"/>
              <w:rPr>
                <w:sz w:val="16"/>
                <w:szCs w:val="16"/>
                <w:lang w:val="lv-LV"/>
              </w:rPr>
            </w:pPr>
          </w:p>
        </w:tc>
      </w:tr>
      <w:tr w:rsidR="00894D71" w:rsidRPr="005670E1" w14:paraId="544F047F" w14:textId="77777777" w:rsidTr="007D6450">
        <w:tc>
          <w:tcPr>
            <w:tcW w:w="6658" w:type="dxa"/>
          </w:tcPr>
          <w:p w14:paraId="2DC3EDD2" w14:textId="77777777" w:rsidR="00894D71" w:rsidRPr="00591C59" w:rsidRDefault="00894D71" w:rsidP="007D6450">
            <w:pPr>
              <w:pStyle w:val="JLTableBodyText"/>
              <w:rPr>
                <w:sz w:val="16"/>
                <w:szCs w:val="16"/>
                <w:lang w:val="lv-LV"/>
              </w:rPr>
            </w:pPr>
            <w:r w:rsidRPr="00591C59">
              <w:rPr>
                <w:sz w:val="16"/>
                <w:szCs w:val="16"/>
                <w:lang w:val="lv-LV"/>
              </w:rPr>
              <w:t>EE. Būvdarbi, iekšējā apdare (sienas, grīdas, griesti)</w:t>
            </w:r>
          </w:p>
        </w:tc>
        <w:tc>
          <w:tcPr>
            <w:tcW w:w="916" w:type="dxa"/>
          </w:tcPr>
          <w:p w14:paraId="50875EFD" w14:textId="77777777" w:rsidR="00894D71" w:rsidRPr="00591C59" w:rsidRDefault="00894D71" w:rsidP="007D6450">
            <w:pPr>
              <w:spacing w:before="0" w:after="0"/>
              <w:jc w:val="left"/>
              <w:rPr>
                <w:sz w:val="16"/>
                <w:szCs w:val="16"/>
                <w:lang w:val="lv-LV"/>
              </w:rPr>
            </w:pPr>
          </w:p>
        </w:tc>
        <w:tc>
          <w:tcPr>
            <w:tcW w:w="926" w:type="dxa"/>
          </w:tcPr>
          <w:p w14:paraId="7453F79C" w14:textId="77777777" w:rsidR="00894D71" w:rsidRPr="00591C59" w:rsidRDefault="00894D71" w:rsidP="007D6450">
            <w:pPr>
              <w:spacing w:before="0" w:after="0"/>
              <w:jc w:val="left"/>
              <w:rPr>
                <w:sz w:val="16"/>
                <w:szCs w:val="16"/>
                <w:lang w:val="lv-LV"/>
              </w:rPr>
            </w:pPr>
          </w:p>
        </w:tc>
      </w:tr>
      <w:tr w:rsidR="00894D71" w:rsidRPr="005670E1" w14:paraId="246CC564" w14:textId="77777777" w:rsidTr="007D6450">
        <w:tc>
          <w:tcPr>
            <w:tcW w:w="6658" w:type="dxa"/>
          </w:tcPr>
          <w:p w14:paraId="766C5A78" w14:textId="77777777" w:rsidR="00894D71" w:rsidRPr="00591C59" w:rsidRDefault="00894D71" w:rsidP="007D6450">
            <w:pPr>
              <w:pStyle w:val="JLTableBodyText"/>
              <w:rPr>
                <w:sz w:val="16"/>
                <w:szCs w:val="16"/>
                <w:lang w:val="lv-LV"/>
              </w:rPr>
            </w:pPr>
            <w:r w:rsidRPr="00591C59">
              <w:rPr>
                <w:sz w:val="16"/>
                <w:szCs w:val="16"/>
                <w:lang w:val="lv-LV"/>
              </w:rPr>
              <w:t>EF. Apkure, ventilācija, gaisa kondicionēšana</w:t>
            </w:r>
          </w:p>
        </w:tc>
        <w:tc>
          <w:tcPr>
            <w:tcW w:w="916" w:type="dxa"/>
          </w:tcPr>
          <w:p w14:paraId="35D7A1BC" w14:textId="77777777" w:rsidR="00894D71" w:rsidRPr="00591C59" w:rsidRDefault="00894D71" w:rsidP="007D6450">
            <w:pPr>
              <w:spacing w:before="0" w:after="0"/>
              <w:jc w:val="left"/>
              <w:rPr>
                <w:sz w:val="16"/>
                <w:szCs w:val="16"/>
                <w:lang w:val="lv-LV"/>
              </w:rPr>
            </w:pPr>
          </w:p>
        </w:tc>
        <w:tc>
          <w:tcPr>
            <w:tcW w:w="926" w:type="dxa"/>
          </w:tcPr>
          <w:p w14:paraId="2C6471C1" w14:textId="77777777" w:rsidR="00894D71" w:rsidRPr="00591C59" w:rsidRDefault="00894D71" w:rsidP="007D6450">
            <w:pPr>
              <w:spacing w:before="0" w:after="0"/>
              <w:jc w:val="left"/>
              <w:rPr>
                <w:sz w:val="16"/>
                <w:szCs w:val="16"/>
                <w:lang w:val="lv-LV"/>
              </w:rPr>
            </w:pPr>
          </w:p>
        </w:tc>
      </w:tr>
      <w:tr w:rsidR="00894D71" w:rsidRPr="005670E1" w14:paraId="2ED46E30" w14:textId="77777777" w:rsidTr="007D6450">
        <w:tc>
          <w:tcPr>
            <w:tcW w:w="6658" w:type="dxa"/>
          </w:tcPr>
          <w:p w14:paraId="7BDD63B8" w14:textId="77777777" w:rsidR="00894D71" w:rsidRPr="00591C59" w:rsidRDefault="00894D71" w:rsidP="007D6450">
            <w:pPr>
              <w:pStyle w:val="JLTableBodyText"/>
              <w:rPr>
                <w:sz w:val="16"/>
                <w:szCs w:val="16"/>
                <w:lang w:val="lv-LV"/>
              </w:rPr>
            </w:pPr>
            <w:r w:rsidRPr="00591C59">
              <w:rPr>
                <w:sz w:val="16"/>
                <w:szCs w:val="16"/>
                <w:lang w:val="lv-LV"/>
              </w:rPr>
              <w:t>EG. Ūdensapgāde, kanalizācija</w:t>
            </w:r>
          </w:p>
        </w:tc>
        <w:tc>
          <w:tcPr>
            <w:tcW w:w="916" w:type="dxa"/>
          </w:tcPr>
          <w:p w14:paraId="7747743D" w14:textId="77777777" w:rsidR="00894D71" w:rsidRPr="00591C59" w:rsidRDefault="00894D71" w:rsidP="007D6450">
            <w:pPr>
              <w:spacing w:before="0" w:after="0"/>
              <w:jc w:val="left"/>
              <w:rPr>
                <w:sz w:val="16"/>
                <w:szCs w:val="16"/>
                <w:lang w:val="lv-LV"/>
              </w:rPr>
            </w:pPr>
          </w:p>
        </w:tc>
        <w:tc>
          <w:tcPr>
            <w:tcW w:w="926" w:type="dxa"/>
          </w:tcPr>
          <w:p w14:paraId="0B4345AB" w14:textId="77777777" w:rsidR="00894D71" w:rsidRPr="00591C59" w:rsidRDefault="00894D71" w:rsidP="007D6450">
            <w:pPr>
              <w:spacing w:before="0" w:after="0"/>
              <w:jc w:val="left"/>
              <w:rPr>
                <w:sz w:val="16"/>
                <w:szCs w:val="16"/>
                <w:lang w:val="lv-LV"/>
              </w:rPr>
            </w:pPr>
          </w:p>
        </w:tc>
      </w:tr>
      <w:tr w:rsidR="00894D71" w:rsidRPr="005670E1" w14:paraId="583FADD7" w14:textId="77777777" w:rsidTr="007D6450">
        <w:tc>
          <w:tcPr>
            <w:tcW w:w="6658" w:type="dxa"/>
          </w:tcPr>
          <w:p w14:paraId="269402B4" w14:textId="77777777" w:rsidR="00894D71" w:rsidRPr="00591C59" w:rsidRDefault="00894D71" w:rsidP="007D6450">
            <w:pPr>
              <w:pStyle w:val="JLTableBodyText"/>
              <w:rPr>
                <w:sz w:val="16"/>
                <w:szCs w:val="16"/>
                <w:lang w:val="lv-LV"/>
              </w:rPr>
            </w:pPr>
            <w:r w:rsidRPr="00591C59">
              <w:rPr>
                <w:sz w:val="16"/>
                <w:szCs w:val="16"/>
                <w:lang w:val="lv-LV"/>
              </w:rPr>
              <w:t>EH. Elektrotīkli, vājstrāvu tīkli</w:t>
            </w:r>
          </w:p>
        </w:tc>
        <w:tc>
          <w:tcPr>
            <w:tcW w:w="916" w:type="dxa"/>
          </w:tcPr>
          <w:p w14:paraId="17387003" w14:textId="77777777" w:rsidR="00894D71" w:rsidRPr="00591C59" w:rsidRDefault="00894D71" w:rsidP="007D6450">
            <w:pPr>
              <w:spacing w:before="0" w:after="0"/>
              <w:jc w:val="left"/>
              <w:rPr>
                <w:sz w:val="16"/>
                <w:szCs w:val="16"/>
                <w:lang w:val="lv-LV"/>
              </w:rPr>
            </w:pPr>
          </w:p>
        </w:tc>
        <w:tc>
          <w:tcPr>
            <w:tcW w:w="926" w:type="dxa"/>
          </w:tcPr>
          <w:p w14:paraId="6B2DD48A" w14:textId="77777777" w:rsidR="00894D71" w:rsidRPr="00591C59" w:rsidRDefault="00894D71" w:rsidP="007D6450">
            <w:pPr>
              <w:spacing w:before="0" w:after="0"/>
              <w:jc w:val="left"/>
              <w:rPr>
                <w:sz w:val="16"/>
                <w:szCs w:val="16"/>
                <w:lang w:val="lv-LV"/>
              </w:rPr>
            </w:pPr>
          </w:p>
        </w:tc>
      </w:tr>
      <w:tr w:rsidR="00894D71" w:rsidRPr="005670E1" w14:paraId="0A2D1ED5" w14:textId="77777777" w:rsidTr="007D6450">
        <w:tc>
          <w:tcPr>
            <w:tcW w:w="8500" w:type="dxa"/>
            <w:gridSpan w:val="3"/>
          </w:tcPr>
          <w:p w14:paraId="1DFCE6C0" w14:textId="7494CDAA" w:rsidR="00894D71" w:rsidRPr="00591C59" w:rsidRDefault="00894D71" w:rsidP="007D6450">
            <w:pPr>
              <w:spacing w:before="0" w:after="0"/>
              <w:jc w:val="left"/>
              <w:rPr>
                <w:b/>
                <w:sz w:val="16"/>
                <w:szCs w:val="16"/>
                <w:lang w:val="lv-LV"/>
              </w:rPr>
            </w:pPr>
            <w:r w:rsidRPr="00591C59">
              <w:rPr>
                <w:b/>
                <w:sz w:val="16"/>
                <w:szCs w:val="16"/>
                <w:lang w:val="lv-LV"/>
              </w:rPr>
              <w:t>F. Būvmateriāli (ražotāji un tirgotāji)</w:t>
            </w:r>
          </w:p>
        </w:tc>
      </w:tr>
      <w:tr w:rsidR="00894D71" w:rsidRPr="005670E1" w14:paraId="29289A25" w14:textId="77777777" w:rsidTr="007D6450">
        <w:tc>
          <w:tcPr>
            <w:tcW w:w="6658" w:type="dxa"/>
          </w:tcPr>
          <w:p w14:paraId="00048502" w14:textId="77777777" w:rsidR="00894D71" w:rsidRPr="00591C59" w:rsidRDefault="00894D71" w:rsidP="007D6450">
            <w:pPr>
              <w:spacing w:before="0" w:after="0"/>
              <w:jc w:val="left"/>
              <w:rPr>
                <w:sz w:val="16"/>
                <w:szCs w:val="16"/>
                <w:lang w:val="lv-LV"/>
              </w:rPr>
            </w:pPr>
            <w:r w:rsidRPr="00591C59">
              <w:rPr>
                <w:sz w:val="16"/>
                <w:szCs w:val="16"/>
                <w:lang w:val="lv-LV"/>
              </w:rPr>
              <w:t>FA. Būvmateriāli (t.sk. risinājumi, tehnoloģijas)</w:t>
            </w:r>
          </w:p>
        </w:tc>
        <w:tc>
          <w:tcPr>
            <w:tcW w:w="916" w:type="dxa"/>
          </w:tcPr>
          <w:p w14:paraId="486F56F9" w14:textId="77777777" w:rsidR="00894D71" w:rsidRPr="00591C59" w:rsidRDefault="00894D71" w:rsidP="007D6450">
            <w:pPr>
              <w:spacing w:before="0" w:after="0"/>
              <w:jc w:val="left"/>
              <w:rPr>
                <w:sz w:val="16"/>
                <w:szCs w:val="16"/>
                <w:lang w:val="lv-LV"/>
              </w:rPr>
            </w:pPr>
          </w:p>
        </w:tc>
        <w:tc>
          <w:tcPr>
            <w:tcW w:w="926" w:type="dxa"/>
          </w:tcPr>
          <w:p w14:paraId="72685F9A" w14:textId="77777777" w:rsidR="00894D71" w:rsidRPr="00591C59" w:rsidRDefault="00894D71" w:rsidP="007D6450">
            <w:pPr>
              <w:spacing w:before="0" w:after="0"/>
              <w:jc w:val="left"/>
              <w:rPr>
                <w:sz w:val="16"/>
                <w:szCs w:val="16"/>
                <w:lang w:val="lv-LV"/>
              </w:rPr>
            </w:pPr>
          </w:p>
        </w:tc>
      </w:tr>
      <w:tr w:rsidR="00894D71" w:rsidRPr="005670E1" w14:paraId="2375F5B0" w14:textId="77777777" w:rsidTr="007D6450">
        <w:tc>
          <w:tcPr>
            <w:tcW w:w="6658" w:type="dxa"/>
          </w:tcPr>
          <w:p w14:paraId="15AE5962" w14:textId="77777777" w:rsidR="00894D71" w:rsidRPr="00591C59" w:rsidRDefault="00894D71" w:rsidP="007D6450">
            <w:pPr>
              <w:spacing w:before="0" w:after="0"/>
              <w:jc w:val="left"/>
              <w:rPr>
                <w:sz w:val="16"/>
                <w:szCs w:val="16"/>
                <w:lang w:val="lv-LV"/>
              </w:rPr>
            </w:pPr>
            <w:r w:rsidRPr="00591C59">
              <w:rPr>
                <w:sz w:val="16"/>
                <w:szCs w:val="16"/>
                <w:lang w:val="lv-LV"/>
              </w:rPr>
              <w:t>FB. Darba instrumenti, tehnika (</w:t>
            </w:r>
            <w:proofErr w:type="spellStart"/>
            <w:r w:rsidRPr="00591C59">
              <w:rPr>
                <w:sz w:val="16"/>
                <w:szCs w:val="16"/>
                <w:lang w:val="lv-LV"/>
              </w:rPr>
              <w:t>tsk</w:t>
            </w:r>
            <w:proofErr w:type="spellEnd"/>
            <w:r w:rsidRPr="00591C59">
              <w:rPr>
                <w:sz w:val="16"/>
                <w:szCs w:val="16"/>
                <w:lang w:val="lv-LV"/>
              </w:rPr>
              <w:t>. noma)</w:t>
            </w:r>
          </w:p>
        </w:tc>
        <w:tc>
          <w:tcPr>
            <w:tcW w:w="916" w:type="dxa"/>
          </w:tcPr>
          <w:p w14:paraId="5CA7B335" w14:textId="77777777" w:rsidR="00894D71" w:rsidRPr="00591C59" w:rsidRDefault="00894D71" w:rsidP="007D6450">
            <w:pPr>
              <w:spacing w:before="0" w:after="0"/>
              <w:jc w:val="left"/>
              <w:rPr>
                <w:sz w:val="16"/>
                <w:szCs w:val="16"/>
                <w:lang w:val="lv-LV"/>
              </w:rPr>
            </w:pPr>
          </w:p>
        </w:tc>
        <w:tc>
          <w:tcPr>
            <w:tcW w:w="926" w:type="dxa"/>
          </w:tcPr>
          <w:p w14:paraId="2892D158" w14:textId="77777777" w:rsidR="00894D71" w:rsidRPr="00591C59" w:rsidRDefault="00894D71" w:rsidP="007D6450">
            <w:pPr>
              <w:spacing w:before="0" w:after="0"/>
              <w:jc w:val="left"/>
              <w:rPr>
                <w:sz w:val="16"/>
                <w:szCs w:val="16"/>
                <w:lang w:val="lv-LV"/>
              </w:rPr>
            </w:pPr>
          </w:p>
        </w:tc>
      </w:tr>
      <w:tr w:rsidR="00894D71" w:rsidRPr="005670E1" w14:paraId="7DFAF40A" w14:textId="77777777" w:rsidTr="007D6450">
        <w:tc>
          <w:tcPr>
            <w:tcW w:w="8500" w:type="dxa"/>
            <w:gridSpan w:val="3"/>
          </w:tcPr>
          <w:p w14:paraId="7F5F16CF" w14:textId="77777777" w:rsidR="00894D71" w:rsidRPr="00591C59" w:rsidRDefault="00894D71" w:rsidP="007D6450">
            <w:pPr>
              <w:spacing w:before="0" w:after="0"/>
              <w:jc w:val="left"/>
              <w:rPr>
                <w:b/>
                <w:sz w:val="16"/>
                <w:szCs w:val="16"/>
                <w:lang w:val="lv-LV"/>
              </w:rPr>
            </w:pPr>
            <w:r w:rsidRPr="00591C59">
              <w:rPr>
                <w:b/>
                <w:sz w:val="16"/>
                <w:szCs w:val="16"/>
                <w:lang w:val="lv-LV"/>
              </w:rPr>
              <w:t>G. Uzraudzība</w:t>
            </w:r>
          </w:p>
        </w:tc>
      </w:tr>
      <w:tr w:rsidR="00894D71" w:rsidRPr="005670E1" w14:paraId="67131A70" w14:textId="77777777" w:rsidTr="007D6450">
        <w:tc>
          <w:tcPr>
            <w:tcW w:w="6658" w:type="dxa"/>
          </w:tcPr>
          <w:p w14:paraId="1F7112C1" w14:textId="77777777" w:rsidR="00894D71" w:rsidRPr="00591C59" w:rsidRDefault="00894D71" w:rsidP="007D6450">
            <w:pPr>
              <w:spacing w:before="0" w:after="0"/>
              <w:jc w:val="left"/>
              <w:rPr>
                <w:sz w:val="16"/>
                <w:szCs w:val="16"/>
                <w:lang w:val="lv-LV"/>
              </w:rPr>
            </w:pPr>
            <w:r w:rsidRPr="00591C59">
              <w:rPr>
                <w:sz w:val="16"/>
                <w:szCs w:val="16"/>
                <w:lang w:val="lv-LV"/>
              </w:rPr>
              <w:t>GA. Autoruzraudzība</w:t>
            </w:r>
          </w:p>
        </w:tc>
        <w:tc>
          <w:tcPr>
            <w:tcW w:w="916" w:type="dxa"/>
          </w:tcPr>
          <w:p w14:paraId="4FE937F9" w14:textId="77777777" w:rsidR="00894D71" w:rsidRPr="00591C59" w:rsidRDefault="00894D71" w:rsidP="007D6450">
            <w:pPr>
              <w:spacing w:before="0" w:after="0"/>
              <w:jc w:val="left"/>
              <w:rPr>
                <w:sz w:val="16"/>
                <w:szCs w:val="16"/>
                <w:lang w:val="lv-LV"/>
              </w:rPr>
            </w:pPr>
          </w:p>
        </w:tc>
        <w:tc>
          <w:tcPr>
            <w:tcW w:w="926" w:type="dxa"/>
          </w:tcPr>
          <w:p w14:paraId="41153EB2" w14:textId="77777777" w:rsidR="00894D71" w:rsidRPr="00591C59" w:rsidRDefault="00894D71" w:rsidP="007D6450">
            <w:pPr>
              <w:spacing w:before="0" w:after="0"/>
              <w:jc w:val="left"/>
              <w:rPr>
                <w:sz w:val="16"/>
                <w:szCs w:val="16"/>
                <w:lang w:val="lv-LV"/>
              </w:rPr>
            </w:pPr>
          </w:p>
        </w:tc>
      </w:tr>
      <w:tr w:rsidR="00894D71" w:rsidRPr="005670E1" w14:paraId="2A65E5A6" w14:textId="77777777" w:rsidTr="007D6450">
        <w:tc>
          <w:tcPr>
            <w:tcW w:w="6658" w:type="dxa"/>
          </w:tcPr>
          <w:p w14:paraId="62EA2A7B" w14:textId="77777777" w:rsidR="00894D71" w:rsidRPr="00591C59" w:rsidRDefault="00894D71" w:rsidP="007D6450">
            <w:pPr>
              <w:spacing w:before="0" w:after="0"/>
              <w:jc w:val="left"/>
              <w:rPr>
                <w:sz w:val="16"/>
                <w:szCs w:val="16"/>
                <w:lang w:val="lv-LV"/>
              </w:rPr>
            </w:pPr>
            <w:r w:rsidRPr="00591C59">
              <w:rPr>
                <w:sz w:val="16"/>
                <w:szCs w:val="16"/>
                <w:lang w:val="lv-LV"/>
              </w:rPr>
              <w:t>GB. Būvuzraudzība</w:t>
            </w:r>
          </w:p>
        </w:tc>
        <w:tc>
          <w:tcPr>
            <w:tcW w:w="916" w:type="dxa"/>
          </w:tcPr>
          <w:p w14:paraId="4C6C8AD2" w14:textId="77777777" w:rsidR="00894D71" w:rsidRPr="00591C59" w:rsidRDefault="00894D71" w:rsidP="007D6450">
            <w:pPr>
              <w:spacing w:before="0" w:after="0"/>
              <w:jc w:val="left"/>
              <w:rPr>
                <w:sz w:val="16"/>
                <w:szCs w:val="16"/>
                <w:lang w:val="lv-LV"/>
              </w:rPr>
            </w:pPr>
          </w:p>
        </w:tc>
        <w:tc>
          <w:tcPr>
            <w:tcW w:w="926" w:type="dxa"/>
          </w:tcPr>
          <w:p w14:paraId="7B1687D5" w14:textId="77777777" w:rsidR="00894D71" w:rsidRPr="00591C59" w:rsidRDefault="00894D71" w:rsidP="007D6450">
            <w:pPr>
              <w:spacing w:before="0" w:after="0"/>
              <w:jc w:val="left"/>
              <w:rPr>
                <w:sz w:val="16"/>
                <w:szCs w:val="16"/>
                <w:lang w:val="lv-LV"/>
              </w:rPr>
            </w:pPr>
          </w:p>
        </w:tc>
      </w:tr>
      <w:tr w:rsidR="00894D71" w:rsidRPr="005670E1" w14:paraId="0236C03B" w14:textId="77777777" w:rsidTr="007D6450">
        <w:tc>
          <w:tcPr>
            <w:tcW w:w="6658" w:type="dxa"/>
          </w:tcPr>
          <w:p w14:paraId="2227E11B" w14:textId="4CD33B6A" w:rsidR="00894D71" w:rsidRPr="00591C59" w:rsidRDefault="00894D71" w:rsidP="007D6450">
            <w:pPr>
              <w:spacing w:before="0" w:after="0"/>
              <w:jc w:val="left"/>
              <w:rPr>
                <w:b/>
                <w:sz w:val="16"/>
                <w:szCs w:val="16"/>
                <w:lang w:val="lv-LV"/>
              </w:rPr>
            </w:pPr>
            <w:r w:rsidRPr="00591C59">
              <w:rPr>
                <w:b/>
                <w:sz w:val="16"/>
                <w:szCs w:val="16"/>
                <w:lang w:val="lv-LV"/>
              </w:rPr>
              <w:t>H. Būvvalde, BVKB</w:t>
            </w:r>
          </w:p>
        </w:tc>
        <w:tc>
          <w:tcPr>
            <w:tcW w:w="916" w:type="dxa"/>
          </w:tcPr>
          <w:p w14:paraId="6EF38D71" w14:textId="77777777" w:rsidR="00894D71" w:rsidRPr="00591C59" w:rsidRDefault="00894D71" w:rsidP="007D6450">
            <w:pPr>
              <w:spacing w:before="0" w:after="0"/>
              <w:jc w:val="left"/>
              <w:rPr>
                <w:sz w:val="16"/>
                <w:szCs w:val="16"/>
                <w:lang w:val="lv-LV"/>
              </w:rPr>
            </w:pPr>
          </w:p>
        </w:tc>
        <w:tc>
          <w:tcPr>
            <w:tcW w:w="926" w:type="dxa"/>
          </w:tcPr>
          <w:p w14:paraId="10861094" w14:textId="77777777" w:rsidR="00894D71" w:rsidRPr="00591C59" w:rsidRDefault="00894D71" w:rsidP="007D6450">
            <w:pPr>
              <w:spacing w:before="0" w:after="0"/>
              <w:jc w:val="left"/>
              <w:rPr>
                <w:sz w:val="16"/>
                <w:szCs w:val="16"/>
                <w:lang w:val="lv-LV"/>
              </w:rPr>
            </w:pPr>
          </w:p>
        </w:tc>
      </w:tr>
      <w:tr w:rsidR="00894D71" w:rsidRPr="005670E1" w14:paraId="38255270" w14:textId="77777777" w:rsidTr="007D6450">
        <w:tc>
          <w:tcPr>
            <w:tcW w:w="6658" w:type="dxa"/>
          </w:tcPr>
          <w:p w14:paraId="09794F55" w14:textId="77777777" w:rsidR="00894D71" w:rsidRPr="00591C59" w:rsidRDefault="00894D71" w:rsidP="007D6450">
            <w:pPr>
              <w:spacing w:before="0" w:after="0"/>
              <w:jc w:val="left"/>
              <w:rPr>
                <w:sz w:val="16"/>
                <w:szCs w:val="16"/>
                <w:lang w:val="lv-LV"/>
              </w:rPr>
            </w:pPr>
            <w:r w:rsidRPr="00591C59">
              <w:rPr>
                <w:sz w:val="16"/>
                <w:szCs w:val="16"/>
                <w:lang w:val="lv-LV"/>
              </w:rPr>
              <w:t>HA. Būvvalde, BVKB</w:t>
            </w:r>
          </w:p>
        </w:tc>
        <w:tc>
          <w:tcPr>
            <w:tcW w:w="916" w:type="dxa"/>
          </w:tcPr>
          <w:p w14:paraId="0DE536B1" w14:textId="77777777" w:rsidR="00894D71" w:rsidRPr="00591C59" w:rsidRDefault="00894D71" w:rsidP="007D6450">
            <w:pPr>
              <w:spacing w:before="0" w:after="0"/>
              <w:jc w:val="left"/>
              <w:rPr>
                <w:sz w:val="16"/>
                <w:szCs w:val="16"/>
                <w:lang w:val="lv-LV"/>
              </w:rPr>
            </w:pPr>
          </w:p>
        </w:tc>
        <w:tc>
          <w:tcPr>
            <w:tcW w:w="926" w:type="dxa"/>
          </w:tcPr>
          <w:p w14:paraId="2D6FE15C" w14:textId="77777777" w:rsidR="00894D71" w:rsidRPr="00591C59" w:rsidRDefault="00894D71" w:rsidP="007D6450">
            <w:pPr>
              <w:spacing w:before="0" w:after="0"/>
              <w:jc w:val="left"/>
              <w:rPr>
                <w:sz w:val="16"/>
                <w:szCs w:val="16"/>
                <w:lang w:val="lv-LV"/>
              </w:rPr>
            </w:pPr>
          </w:p>
        </w:tc>
      </w:tr>
      <w:tr w:rsidR="00894D71" w:rsidRPr="005670E1" w14:paraId="74646DDF" w14:textId="77777777" w:rsidTr="007D6450">
        <w:tc>
          <w:tcPr>
            <w:tcW w:w="6658" w:type="dxa"/>
          </w:tcPr>
          <w:p w14:paraId="0AD863E0" w14:textId="77777777" w:rsidR="00894D71" w:rsidRPr="00591C59" w:rsidRDefault="00894D71" w:rsidP="007D6450">
            <w:pPr>
              <w:spacing w:before="0" w:after="0"/>
              <w:jc w:val="left"/>
              <w:rPr>
                <w:b/>
                <w:sz w:val="16"/>
                <w:szCs w:val="16"/>
                <w:lang w:val="lv-LV"/>
              </w:rPr>
            </w:pPr>
            <w:r w:rsidRPr="00591C59">
              <w:rPr>
                <w:b/>
                <w:sz w:val="16"/>
                <w:szCs w:val="16"/>
                <w:lang w:val="lv-LV"/>
              </w:rPr>
              <w:t xml:space="preserve">Nevienu no šiem </w:t>
            </w:r>
            <w:r w:rsidRPr="00591C59">
              <w:rPr>
                <w:rFonts w:eastAsiaTheme="minorEastAsia"/>
                <w:b/>
                <w:color w:val="7030A0"/>
                <w:sz w:val="16"/>
                <w:szCs w:val="16"/>
              </w:rPr>
              <w:t>(</w:t>
            </w:r>
            <w:proofErr w:type="spellStart"/>
            <w:r w:rsidRPr="00591C59">
              <w:rPr>
                <w:rFonts w:eastAsiaTheme="minorEastAsia"/>
                <w:b/>
                <w:color w:val="7030A0"/>
                <w:sz w:val="16"/>
                <w:szCs w:val="16"/>
              </w:rPr>
              <w:t>Ja</w:t>
            </w:r>
            <w:proofErr w:type="spellEnd"/>
            <w:r w:rsidRPr="00591C59">
              <w:rPr>
                <w:rFonts w:eastAsiaTheme="minorEastAsia"/>
                <w:b/>
                <w:color w:val="7030A0"/>
                <w:sz w:val="16"/>
                <w:szCs w:val="16"/>
              </w:rPr>
              <w:t xml:space="preserve"> </w:t>
            </w:r>
            <w:proofErr w:type="spellStart"/>
            <w:r w:rsidRPr="00591C59">
              <w:rPr>
                <w:rFonts w:eastAsiaTheme="minorEastAsia"/>
                <w:b/>
                <w:color w:val="7030A0"/>
                <w:sz w:val="16"/>
                <w:szCs w:val="16"/>
              </w:rPr>
              <w:t>abās</w:t>
            </w:r>
            <w:proofErr w:type="spellEnd"/>
            <w:r w:rsidRPr="00591C59">
              <w:rPr>
                <w:rFonts w:eastAsiaTheme="minorEastAsia"/>
                <w:b/>
                <w:color w:val="7030A0"/>
                <w:sz w:val="16"/>
                <w:szCs w:val="16"/>
              </w:rPr>
              <w:t xml:space="preserve"> </w:t>
            </w:r>
            <w:proofErr w:type="spellStart"/>
            <w:r w:rsidRPr="00591C59">
              <w:rPr>
                <w:rFonts w:eastAsiaTheme="minorEastAsia"/>
                <w:b/>
                <w:color w:val="7030A0"/>
                <w:sz w:val="16"/>
                <w:szCs w:val="16"/>
              </w:rPr>
              <w:t>divās</w:t>
            </w:r>
            <w:proofErr w:type="spellEnd"/>
            <w:r w:rsidRPr="00591C59">
              <w:rPr>
                <w:rFonts w:eastAsiaTheme="minorEastAsia"/>
                <w:b/>
                <w:color w:val="7030A0"/>
                <w:sz w:val="16"/>
                <w:szCs w:val="16"/>
              </w:rPr>
              <w:t xml:space="preserve"> </w:t>
            </w:r>
            <w:proofErr w:type="spellStart"/>
            <w:r w:rsidRPr="00591C59">
              <w:rPr>
                <w:rFonts w:eastAsiaTheme="minorEastAsia"/>
                <w:b/>
                <w:color w:val="7030A0"/>
                <w:sz w:val="16"/>
                <w:szCs w:val="16"/>
              </w:rPr>
              <w:t>kolonnās</w:t>
            </w:r>
            <w:proofErr w:type="spellEnd"/>
            <w:r w:rsidRPr="00591C59">
              <w:rPr>
                <w:rFonts w:eastAsiaTheme="minorEastAsia"/>
                <w:b/>
                <w:color w:val="7030A0"/>
                <w:sz w:val="16"/>
                <w:szCs w:val="16"/>
              </w:rPr>
              <w:t xml:space="preserve"> </w:t>
            </w:r>
            <w:proofErr w:type="spellStart"/>
            <w:r w:rsidRPr="00591C59">
              <w:rPr>
                <w:rFonts w:eastAsiaTheme="minorEastAsia"/>
                <w:b/>
                <w:color w:val="7030A0"/>
                <w:sz w:val="16"/>
                <w:szCs w:val="16"/>
              </w:rPr>
              <w:t>ir</w:t>
            </w:r>
            <w:proofErr w:type="spellEnd"/>
            <w:r w:rsidRPr="00591C59">
              <w:rPr>
                <w:rFonts w:eastAsiaTheme="minorEastAsia"/>
                <w:b/>
                <w:color w:val="7030A0"/>
                <w:sz w:val="16"/>
                <w:szCs w:val="16"/>
              </w:rPr>
              <w:t xml:space="preserve"> “</w:t>
            </w:r>
            <w:proofErr w:type="spellStart"/>
            <w:r w:rsidRPr="00591C59">
              <w:rPr>
                <w:rFonts w:eastAsiaTheme="minorEastAsia"/>
                <w:b/>
                <w:color w:val="7030A0"/>
                <w:sz w:val="16"/>
                <w:szCs w:val="16"/>
              </w:rPr>
              <w:t>Nevienu</w:t>
            </w:r>
            <w:proofErr w:type="spellEnd"/>
            <w:r w:rsidRPr="00591C59">
              <w:rPr>
                <w:rFonts w:eastAsiaTheme="minorEastAsia"/>
                <w:b/>
                <w:color w:val="7030A0"/>
                <w:sz w:val="16"/>
                <w:szCs w:val="16"/>
              </w:rPr>
              <w:t xml:space="preserve"> no </w:t>
            </w:r>
            <w:proofErr w:type="spellStart"/>
            <w:r w:rsidRPr="00591C59">
              <w:rPr>
                <w:rFonts w:eastAsiaTheme="minorEastAsia"/>
                <w:b/>
                <w:color w:val="7030A0"/>
                <w:sz w:val="16"/>
                <w:szCs w:val="16"/>
              </w:rPr>
              <w:t>šiem</w:t>
            </w:r>
            <w:proofErr w:type="spellEnd"/>
            <w:r w:rsidRPr="00591C59">
              <w:rPr>
                <w:rFonts w:eastAsiaTheme="minorEastAsia"/>
                <w:b/>
                <w:color w:val="7030A0"/>
                <w:sz w:val="16"/>
                <w:szCs w:val="16"/>
              </w:rPr>
              <w:t xml:space="preserve">” - </w:t>
            </w:r>
            <w:proofErr w:type="spellStart"/>
            <w:r w:rsidRPr="00591C59">
              <w:rPr>
                <w:rFonts w:eastAsiaTheme="minorEastAsia"/>
                <w:b/>
                <w:color w:val="7030A0"/>
                <w:sz w:val="16"/>
                <w:szCs w:val="16"/>
              </w:rPr>
              <w:t>Anketas</w:t>
            </w:r>
            <w:proofErr w:type="spellEnd"/>
            <w:r w:rsidRPr="00591C59">
              <w:rPr>
                <w:rFonts w:eastAsiaTheme="minorEastAsia"/>
                <w:b/>
                <w:color w:val="7030A0"/>
                <w:sz w:val="16"/>
                <w:szCs w:val="16"/>
              </w:rPr>
              <w:t xml:space="preserve"> </w:t>
            </w:r>
            <w:proofErr w:type="spellStart"/>
            <w:r w:rsidRPr="00591C59">
              <w:rPr>
                <w:rFonts w:eastAsiaTheme="minorEastAsia"/>
                <w:b/>
                <w:color w:val="7030A0"/>
                <w:sz w:val="16"/>
                <w:szCs w:val="16"/>
              </w:rPr>
              <w:t>beigas</w:t>
            </w:r>
            <w:proofErr w:type="spellEnd"/>
            <w:r w:rsidRPr="00591C59">
              <w:rPr>
                <w:rFonts w:eastAsiaTheme="minorEastAsia"/>
                <w:b/>
                <w:color w:val="7030A0"/>
                <w:sz w:val="16"/>
                <w:szCs w:val="16"/>
              </w:rPr>
              <w:t>)</w:t>
            </w:r>
          </w:p>
        </w:tc>
        <w:tc>
          <w:tcPr>
            <w:tcW w:w="916" w:type="dxa"/>
          </w:tcPr>
          <w:p w14:paraId="2A7C479E" w14:textId="77777777" w:rsidR="00894D71" w:rsidRPr="00591C59" w:rsidRDefault="00894D71" w:rsidP="007D6450">
            <w:pPr>
              <w:spacing w:before="0" w:after="0"/>
              <w:jc w:val="left"/>
              <w:rPr>
                <w:sz w:val="16"/>
                <w:szCs w:val="16"/>
                <w:lang w:val="lv-LV"/>
              </w:rPr>
            </w:pPr>
          </w:p>
        </w:tc>
        <w:tc>
          <w:tcPr>
            <w:tcW w:w="926" w:type="dxa"/>
          </w:tcPr>
          <w:p w14:paraId="7CD4378F" w14:textId="77777777" w:rsidR="00894D71" w:rsidRPr="00591C59" w:rsidRDefault="00894D71" w:rsidP="007D6450">
            <w:pPr>
              <w:spacing w:before="0" w:after="0"/>
              <w:jc w:val="left"/>
              <w:rPr>
                <w:sz w:val="16"/>
                <w:szCs w:val="16"/>
                <w:lang w:val="lv-LV"/>
              </w:rPr>
            </w:pPr>
          </w:p>
        </w:tc>
      </w:tr>
    </w:tbl>
    <w:p w14:paraId="4BD7E6D7" w14:textId="77777777" w:rsidR="00894D71" w:rsidRPr="003E10F2" w:rsidRDefault="00894D71" w:rsidP="00894D71">
      <w:pPr>
        <w:spacing w:before="0" w:after="0"/>
        <w:jc w:val="left"/>
        <w:rPr>
          <w:b/>
          <w:sz w:val="18"/>
          <w:szCs w:val="18"/>
        </w:rPr>
      </w:pPr>
    </w:p>
    <w:p w14:paraId="0370E316" w14:textId="77777777" w:rsidR="00894D71" w:rsidRPr="003E10F2" w:rsidRDefault="00894D71" w:rsidP="003E10F2">
      <w:pPr>
        <w:spacing w:before="0" w:after="160" w:line="259" w:lineRule="auto"/>
        <w:jc w:val="left"/>
        <w:rPr>
          <w:rFonts w:eastAsia="Times New Roman" w:cs="Segoe UI"/>
          <w:b/>
          <w:color w:val="27093C"/>
          <w:sz w:val="18"/>
          <w:szCs w:val="18"/>
        </w:rPr>
      </w:pPr>
      <w:bookmarkStart w:id="49" w:name="_Toc527704301"/>
      <w:bookmarkStart w:id="50" w:name="_Toc531343020"/>
      <w:r w:rsidRPr="003E10F2">
        <w:rPr>
          <w:b/>
          <w:sz w:val="18"/>
          <w:szCs w:val="18"/>
        </w:rPr>
        <w:t>PAKALPOJUMU</w:t>
      </w:r>
      <w:r w:rsidRPr="003E10F2">
        <w:rPr>
          <w:sz w:val="18"/>
          <w:szCs w:val="18"/>
        </w:rPr>
        <w:t xml:space="preserve"> </w:t>
      </w:r>
      <w:r w:rsidRPr="003E10F2">
        <w:rPr>
          <w:b/>
          <w:sz w:val="18"/>
          <w:szCs w:val="18"/>
        </w:rPr>
        <w:t>SAŅEMŠANAS NOVĒRTĒJUMA MODUĻI</w:t>
      </w:r>
      <w:bookmarkEnd w:id="49"/>
      <w:bookmarkEnd w:id="50"/>
    </w:p>
    <w:p w14:paraId="1CC46829" w14:textId="77777777" w:rsidR="00894D71" w:rsidRPr="003E10F2" w:rsidRDefault="00894D71" w:rsidP="00894D71">
      <w:pPr>
        <w:pStyle w:val="Style4"/>
        <w:rPr>
          <w:sz w:val="18"/>
          <w:szCs w:val="18"/>
        </w:rPr>
      </w:pPr>
      <w:bookmarkStart w:id="51" w:name="_Toc527704302"/>
      <w:bookmarkStart w:id="52" w:name="_Toc531343021"/>
      <w:r w:rsidRPr="003E10F2">
        <w:rPr>
          <w:sz w:val="18"/>
          <w:szCs w:val="18"/>
        </w:rPr>
        <w:t>AA. Pasūtītāja projekta vadība</w:t>
      </w:r>
      <w:bookmarkEnd w:id="51"/>
      <w:bookmarkEnd w:id="52"/>
    </w:p>
    <w:p w14:paraId="35DCA3F8" w14:textId="77777777" w:rsidR="00894D71" w:rsidRPr="003E10F2" w:rsidRDefault="00894D71" w:rsidP="00894D71">
      <w:pPr>
        <w:spacing w:before="0" w:after="0"/>
        <w:jc w:val="left"/>
        <w:rPr>
          <w:b/>
          <w:color w:val="FF7C88" w:themeColor="accent1"/>
          <w:sz w:val="18"/>
          <w:szCs w:val="18"/>
        </w:rPr>
      </w:pPr>
      <w:r w:rsidRPr="003E10F2">
        <w:rPr>
          <w:b/>
          <w:color w:val="7030A0"/>
          <w:sz w:val="18"/>
          <w:szCs w:val="18"/>
        </w:rPr>
        <w:t>PROGRAMĒTĀJAM: PIEEJAMS TIKAI, JA R3 JAUTĀJUMĀ NORĀDĪTS, KA SAŅEM PAKALPOJUMU (1): AA. Pasūtītāja projekta vadība.</w:t>
      </w:r>
    </w:p>
    <w:p w14:paraId="31897537" w14:textId="77777777" w:rsidR="00894D71" w:rsidRPr="003E10F2" w:rsidRDefault="00894D71" w:rsidP="00894D71">
      <w:pPr>
        <w:spacing w:before="0" w:after="0"/>
        <w:jc w:val="left"/>
        <w:rPr>
          <w:color w:val="7030A0"/>
          <w:sz w:val="18"/>
          <w:szCs w:val="18"/>
        </w:rPr>
      </w:pPr>
      <w:r w:rsidRPr="003E10F2">
        <w:rPr>
          <w:b/>
          <w:color w:val="7030A0"/>
          <w:sz w:val="18"/>
          <w:szCs w:val="18"/>
        </w:rPr>
        <w:t>SADARBĪBAS VĒRTĒJUMS (</w:t>
      </w:r>
      <w:r w:rsidRPr="003E10F2">
        <w:rPr>
          <w:b/>
          <w:caps/>
          <w:color w:val="7030A0"/>
          <w:sz w:val="18"/>
          <w:szCs w:val="18"/>
        </w:rPr>
        <w:t>NPS jeb Rekomendācijas indekss</w:t>
      </w:r>
      <w:r w:rsidRPr="003E10F2">
        <w:rPr>
          <w:b/>
          <w:color w:val="7030A0"/>
          <w:sz w:val="18"/>
          <w:szCs w:val="18"/>
        </w:rPr>
        <w:t>)</w:t>
      </w:r>
    </w:p>
    <w:p w14:paraId="01629F44" w14:textId="77777777" w:rsidR="00894D71" w:rsidRPr="003E10F2" w:rsidRDefault="00894D71" w:rsidP="00894D71">
      <w:pPr>
        <w:spacing w:before="0" w:after="0"/>
        <w:jc w:val="left"/>
        <w:rPr>
          <w:b/>
          <w:color w:val="7030A0"/>
          <w:sz w:val="18"/>
          <w:szCs w:val="18"/>
        </w:rPr>
      </w:pPr>
      <w:r w:rsidRPr="003E10F2">
        <w:rPr>
          <w:b/>
          <w:sz w:val="18"/>
          <w:szCs w:val="18"/>
        </w:rPr>
        <w:t xml:space="preserve">AA1. Lūdzu, ierakstiet, ar kādiem pakalpojumu sniedzējiem pasūtītāja projekta vadības jomā pēdējo 12 mēnešu laikā esat sadarbojušies, un, norādiet, vai savas nozares pārstāvjiem ieteiktu sadarboties ar tiem, vērtējumam izmantojot skalu no 1 līdz 10, kur 1 nozīmē –“neieteiktu nekādā gadījumā”, bet 10 – “noteikti ieteiktu”: </w:t>
      </w:r>
      <w:r w:rsidRPr="003E10F2">
        <w:rPr>
          <w:b/>
          <w:color w:val="7030A0"/>
          <w:sz w:val="18"/>
          <w:szCs w:val="18"/>
        </w:rPr>
        <w:t>(Obligāts jautājums)</w:t>
      </w:r>
    </w:p>
    <w:p w14:paraId="6167265A" w14:textId="55B4E187" w:rsidR="00894D71" w:rsidRPr="00591C59" w:rsidRDefault="00894D71" w:rsidP="00894D71">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tbl>
      <w:tblPr>
        <w:tblStyle w:val="TableGrid16"/>
        <w:tblW w:w="9165" w:type="dxa"/>
        <w:tblLook w:val="04A0" w:firstRow="1" w:lastRow="0" w:firstColumn="1" w:lastColumn="0" w:noHBand="0" w:noVBand="1"/>
      </w:tblPr>
      <w:tblGrid>
        <w:gridCol w:w="2178"/>
        <w:gridCol w:w="978"/>
        <w:gridCol w:w="1145"/>
        <w:gridCol w:w="504"/>
        <w:gridCol w:w="504"/>
        <w:gridCol w:w="504"/>
        <w:gridCol w:w="504"/>
        <w:gridCol w:w="504"/>
        <w:gridCol w:w="504"/>
        <w:gridCol w:w="504"/>
        <w:gridCol w:w="504"/>
        <w:gridCol w:w="832"/>
      </w:tblGrid>
      <w:tr w:rsidR="00894D71" w:rsidRPr="005670E1" w14:paraId="3DD2FB3C" w14:textId="77777777" w:rsidTr="007D6450">
        <w:tc>
          <w:tcPr>
            <w:tcW w:w="2252" w:type="dxa"/>
          </w:tcPr>
          <w:p w14:paraId="4D37449A" w14:textId="77777777" w:rsidR="00894D71" w:rsidRPr="00591C59" w:rsidRDefault="00894D71" w:rsidP="007D6450">
            <w:pPr>
              <w:spacing w:before="0" w:after="0"/>
              <w:jc w:val="center"/>
              <w:rPr>
                <w:rFonts w:cs="Segoe UI"/>
                <w:b/>
                <w:sz w:val="16"/>
                <w:szCs w:val="16"/>
                <w:lang w:val="lv-LV"/>
              </w:rPr>
            </w:pPr>
            <w:proofErr w:type="spellStart"/>
            <w:r w:rsidRPr="00591C59">
              <w:rPr>
                <w:rFonts w:cs="Segoe UI"/>
                <w:b/>
                <w:sz w:val="16"/>
                <w:szCs w:val="16"/>
              </w:rPr>
              <w:t>Uzņēmumi</w:t>
            </w:r>
            <w:proofErr w:type="spellEnd"/>
          </w:p>
        </w:tc>
        <w:tc>
          <w:tcPr>
            <w:tcW w:w="850" w:type="dxa"/>
            <w:vAlign w:val="center"/>
          </w:tcPr>
          <w:p w14:paraId="5C4FB617" w14:textId="77777777" w:rsidR="00894D71" w:rsidRPr="00591C59" w:rsidRDefault="00894D71" w:rsidP="007D6450">
            <w:pPr>
              <w:spacing w:before="0" w:after="0"/>
              <w:jc w:val="center"/>
              <w:rPr>
                <w:rFonts w:cs="Segoe UI"/>
                <w:b/>
                <w:sz w:val="16"/>
                <w:szCs w:val="16"/>
                <w:lang w:val="lv-LV"/>
              </w:rPr>
            </w:pPr>
            <w:r w:rsidRPr="00591C59">
              <w:rPr>
                <w:rFonts w:cs="Segoe UI"/>
                <w:b/>
                <w:sz w:val="16"/>
                <w:szCs w:val="16"/>
              </w:rPr>
              <w:t xml:space="preserve">Nav </w:t>
            </w:r>
            <w:proofErr w:type="spellStart"/>
            <w:r w:rsidRPr="00591C59">
              <w:rPr>
                <w:rFonts w:cs="Segoe UI"/>
                <w:b/>
                <w:sz w:val="16"/>
                <w:szCs w:val="16"/>
              </w:rPr>
              <w:t>vērtējuma</w:t>
            </w:r>
            <w:proofErr w:type="spellEnd"/>
          </w:p>
          <w:p w14:paraId="79096AA4" w14:textId="77777777" w:rsidR="00894D71" w:rsidRPr="00591C59" w:rsidRDefault="00894D71" w:rsidP="007D6450">
            <w:pPr>
              <w:spacing w:before="0" w:after="0"/>
              <w:jc w:val="center"/>
              <w:rPr>
                <w:rFonts w:cs="Segoe UI"/>
                <w:b/>
                <w:sz w:val="16"/>
                <w:szCs w:val="16"/>
                <w:lang w:val="lv-LV"/>
              </w:rPr>
            </w:pPr>
          </w:p>
          <w:p w14:paraId="794D110F" w14:textId="77777777" w:rsidR="00894D71" w:rsidRPr="00591C59" w:rsidDel="00124D31" w:rsidRDefault="00894D71" w:rsidP="007D6450">
            <w:pPr>
              <w:spacing w:before="0" w:after="0"/>
              <w:jc w:val="center"/>
              <w:rPr>
                <w:rFonts w:cs="Segoe UI"/>
                <w:b/>
                <w:sz w:val="16"/>
                <w:szCs w:val="16"/>
                <w:lang w:val="lv-LV"/>
              </w:rPr>
            </w:pPr>
            <w:r w:rsidRPr="00591C59">
              <w:rPr>
                <w:rFonts w:cs="Segoe UI"/>
                <w:b/>
                <w:sz w:val="16"/>
                <w:szCs w:val="16"/>
              </w:rPr>
              <w:t>0</w:t>
            </w:r>
          </w:p>
        </w:tc>
        <w:tc>
          <w:tcPr>
            <w:tcW w:w="1161" w:type="dxa"/>
            <w:vAlign w:val="center"/>
          </w:tcPr>
          <w:p w14:paraId="1C94537A" w14:textId="77777777" w:rsidR="00894D71" w:rsidRPr="00591C59" w:rsidRDefault="00894D71" w:rsidP="007D6450">
            <w:pPr>
              <w:spacing w:before="0" w:after="0"/>
              <w:jc w:val="center"/>
              <w:rPr>
                <w:rFonts w:cs="Segoe UI"/>
                <w:b/>
                <w:sz w:val="16"/>
                <w:szCs w:val="16"/>
                <w:lang w:val="lv-LV"/>
              </w:rPr>
            </w:pPr>
            <w:proofErr w:type="spellStart"/>
            <w:r w:rsidRPr="00591C59">
              <w:rPr>
                <w:rFonts w:cs="Segoe UI"/>
                <w:b/>
                <w:sz w:val="16"/>
                <w:szCs w:val="16"/>
              </w:rPr>
              <w:t>Neieteiktu</w:t>
            </w:r>
            <w:proofErr w:type="spellEnd"/>
            <w:r w:rsidRPr="00591C59">
              <w:rPr>
                <w:rFonts w:cs="Segoe UI"/>
                <w:b/>
                <w:sz w:val="16"/>
                <w:szCs w:val="16"/>
              </w:rPr>
              <w:t xml:space="preserve"> </w:t>
            </w:r>
            <w:proofErr w:type="spellStart"/>
            <w:r w:rsidRPr="00591C59">
              <w:rPr>
                <w:rFonts w:cs="Segoe UI"/>
                <w:b/>
                <w:sz w:val="16"/>
                <w:szCs w:val="16"/>
              </w:rPr>
              <w:t>nekādā</w:t>
            </w:r>
            <w:proofErr w:type="spellEnd"/>
            <w:r w:rsidRPr="00591C59">
              <w:rPr>
                <w:rFonts w:cs="Segoe UI"/>
                <w:b/>
                <w:sz w:val="16"/>
                <w:szCs w:val="16"/>
              </w:rPr>
              <w:t xml:space="preserve"> </w:t>
            </w:r>
            <w:proofErr w:type="spellStart"/>
            <w:r w:rsidRPr="00591C59">
              <w:rPr>
                <w:rFonts w:cs="Segoe UI"/>
                <w:b/>
                <w:sz w:val="16"/>
                <w:szCs w:val="16"/>
              </w:rPr>
              <w:t>gadījumā</w:t>
            </w:r>
            <w:proofErr w:type="spellEnd"/>
          </w:p>
          <w:p w14:paraId="01533FDF" w14:textId="77777777" w:rsidR="00894D71" w:rsidRPr="00591C59" w:rsidDel="00124D31" w:rsidRDefault="00894D71" w:rsidP="007D6450">
            <w:pPr>
              <w:spacing w:before="0" w:after="0"/>
              <w:jc w:val="center"/>
              <w:rPr>
                <w:rFonts w:cs="Segoe UI"/>
                <w:b/>
                <w:sz w:val="16"/>
                <w:szCs w:val="16"/>
                <w:lang w:val="lv-LV"/>
              </w:rPr>
            </w:pPr>
            <w:r w:rsidRPr="00591C59">
              <w:rPr>
                <w:rFonts w:cs="Segoe UI"/>
                <w:b/>
                <w:sz w:val="16"/>
                <w:szCs w:val="16"/>
              </w:rPr>
              <w:t>1</w:t>
            </w:r>
          </w:p>
        </w:tc>
        <w:tc>
          <w:tcPr>
            <w:tcW w:w="528" w:type="dxa"/>
            <w:vAlign w:val="bottom"/>
          </w:tcPr>
          <w:p w14:paraId="71C60B9A"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rPr>
              <w:t>2</w:t>
            </w:r>
          </w:p>
        </w:tc>
        <w:tc>
          <w:tcPr>
            <w:tcW w:w="528" w:type="dxa"/>
            <w:vAlign w:val="bottom"/>
          </w:tcPr>
          <w:p w14:paraId="55B7F8A0"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rPr>
              <w:t>3</w:t>
            </w:r>
          </w:p>
        </w:tc>
        <w:tc>
          <w:tcPr>
            <w:tcW w:w="528" w:type="dxa"/>
            <w:vAlign w:val="bottom"/>
          </w:tcPr>
          <w:p w14:paraId="0DC9E3E0"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rPr>
              <w:t>4</w:t>
            </w:r>
          </w:p>
        </w:tc>
        <w:tc>
          <w:tcPr>
            <w:tcW w:w="528" w:type="dxa"/>
            <w:vAlign w:val="bottom"/>
          </w:tcPr>
          <w:p w14:paraId="1537C25F"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rPr>
              <w:t>5</w:t>
            </w:r>
          </w:p>
        </w:tc>
        <w:tc>
          <w:tcPr>
            <w:tcW w:w="528" w:type="dxa"/>
            <w:vAlign w:val="bottom"/>
          </w:tcPr>
          <w:p w14:paraId="1728809E"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rPr>
              <w:t>6</w:t>
            </w:r>
          </w:p>
        </w:tc>
        <w:tc>
          <w:tcPr>
            <w:tcW w:w="528" w:type="dxa"/>
            <w:vAlign w:val="bottom"/>
          </w:tcPr>
          <w:p w14:paraId="07DAF988"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rPr>
              <w:t>7</w:t>
            </w:r>
          </w:p>
        </w:tc>
        <w:tc>
          <w:tcPr>
            <w:tcW w:w="528" w:type="dxa"/>
            <w:vAlign w:val="bottom"/>
          </w:tcPr>
          <w:p w14:paraId="76A3787F"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rPr>
              <w:t>8</w:t>
            </w:r>
          </w:p>
        </w:tc>
        <w:tc>
          <w:tcPr>
            <w:tcW w:w="528" w:type="dxa"/>
            <w:vAlign w:val="bottom"/>
          </w:tcPr>
          <w:p w14:paraId="785292C6"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rPr>
              <w:t>9</w:t>
            </w:r>
          </w:p>
        </w:tc>
        <w:tc>
          <w:tcPr>
            <w:tcW w:w="678" w:type="dxa"/>
            <w:vAlign w:val="center"/>
          </w:tcPr>
          <w:p w14:paraId="12D5B2D7" w14:textId="77777777" w:rsidR="00894D71" w:rsidRPr="00591C59" w:rsidRDefault="00894D71" w:rsidP="007D6450">
            <w:pPr>
              <w:spacing w:before="0" w:after="0"/>
              <w:jc w:val="center"/>
              <w:rPr>
                <w:rFonts w:cs="Segoe UI"/>
                <w:b/>
                <w:sz w:val="16"/>
                <w:szCs w:val="16"/>
                <w:lang w:val="lv-LV"/>
              </w:rPr>
            </w:pPr>
            <w:proofErr w:type="spellStart"/>
            <w:r w:rsidRPr="00591C59">
              <w:rPr>
                <w:rFonts w:cs="Segoe UI"/>
                <w:b/>
                <w:sz w:val="16"/>
                <w:szCs w:val="16"/>
              </w:rPr>
              <w:t>Noteikti</w:t>
            </w:r>
            <w:proofErr w:type="spellEnd"/>
            <w:r w:rsidRPr="00591C59">
              <w:rPr>
                <w:rFonts w:cs="Segoe UI"/>
                <w:b/>
                <w:sz w:val="16"/>
                <w:szCs w:val="16"/>
              </w:rPr>
              <w:t xml:space="preserve"> </w:t>
            </w:r>
            <w:proofErr w:type="spellStart"/>
            <w:r w:rsidRPr="00591C59">
              <w:rPr>
                <w:rFonts w:cs="Segoe UI"/>
                <w:b/>
                <w:sz w:val="16"/>
                <w:szCs w:val="16"/>
              </w:rPr>
              <w:t>ieteiktu</w:t>
            </w:r>
            <w:proofErr w:type="spellEnd"/>
          </w:p>
          <w:p w14:paraId="2B3A8DCA" w14:textId="77777777" w:rsidR="00894D71" w:rsidRPr="00591C59" w:rsidRDefault="00894D71" w:rsidP="007D6450">
            <w:pPr>
              <w:spacing w:before="0" w:after="0"/>
              <w:jc w:val="center"/>
              <w:rPr>
                <w:rFonts w:cs="Segoe UI"/>
                <w:b/>
                <w:sz w:val="16"/>
                <w:szCs w:val="16"/>
                <w:lang w:val="lv-LV"/>
              </w:rPr>
            </w:pPr>
          </w:p>
          <w:p w14:paraId="005E5441" w14:textId="77777777" w:rsidR="00894D71" w:rsidRPr="00591C59" w:rsidDel="00124D31" w:rsidRDefault="00894D71" w:rsidP="007D6450">
            <w:pPr>
              <w:spacing w:before="0" w:after="0"/>
              <w:jc w:val="center"/>
              <w:rPr>
                <w:rFonts w:cs="Segoe UI"/>
                <w:b/>
                <w:sz w:val="16"/>
                <w:szCs w:val="16"/>
                <w:lang w:val="lv-LV"/>
              </w:rPr>
            </w:pPr>
            <w:r w:rsidRPr="00591C59">
              <w:rPr>
                <w:rFonts w:cs="Segoe UI"/>
                <w:b/>
                <w:sz w:val="16"/>
                <w:szCs w:val="16"/>
              </w:rPr>
              <w:t>10</w:t>
            </w:r>
          </w:p>
        </w:tc>
      </w:tr>
      <w:tr w:rsidR="00894D71" w:rsidRPr="005670E1" w14:paraId="758EABF6" w14:textId="77777777" w:rsidTr="007D6450">
        <w:tc>
          <w:tcPr>
            <w:tcW w:w="2252" w:type="dxa"/>
          </w:tcPr>
          <w:p w14:paraId="61FCFA6C" w14:textId="77777777" w:rsidR="00894D71" w:rsidRPr="00591C59" w:rsidRDefault="00894D71" w:rsidP="007D6450">
            <w:pPr>
              <w:spacing w:before="0" w:after="0"/>
              <w:jc w:val="left"/>
              <w:rPr>
                <w:rFonts w:cs="Segoe UI"/>
                <w:sz w:val="16"/>
                <w:szCs w:val="16"/>
                <w:lang w:val="lv-LV"/>
              </w:rPr>
            </w:pPr>
            <w:r w:rsidRPr="00591C59">
              <w:rPr>
                <w:rFonts w:cs="Segoe UI"/>
                <w:sz w:val="16"/>
                <w:szCs w:val="16"/>
              </w:rPr>
              <w:t xml:space="preserve">1. </w:t>
            </w:r>
            <w:proofErr w:type="spellStart"/>
            <w:r w:rsidRPr="00591C59">
              <w:rPr>
                <w:rFonts w:cs="Segoe UI"/>
                <w:sz w:val="16"/>
                <w:szCs w:val="16"/>
              </w:rPr>
              <w:t>Lūdzu</w:t>
            </w:r>
            <w:proofErr w:type="spellEnd"/>
            <w:r w:rsidRPr="00591C59">
              <w:rPr>
                <w:rFonts w:cs="Segoe UI"/>
                <w:sz w:val="16"/>
                <w:szCs w:val="16"/>
              </w:rPr>
              <w:t xml:space="preserve">, </w:t>
            </w:r>
            <w:proofErr w:type="spellStart"/>
            <w:r w:rsidRPr="00591C59">
              <w:rPr>
                <w:rFonts w:cs="Segoe UI"/>
                <w:sz w:val="16"/>
                <w:szCs w:val="16"/>
              </w:rPr>
              <w:t>ierakstiet</w:t>
            </w:r>
            <w:proofErr w:type="spellEnd"/>
            <w:r w:rsidRPr="00591C59">
              <w:rPr>
                <w:rFonts w:cs="Segoe UI"/>
                <w:sz w:val="16"/>
                <w:szCs w:val="16"/>
              </w:rPr>
              <w:t>: ____________________</w:t>
            </w:r>
          </w:p>
        </w:tc>
        <w:tc>
          <w:tcPr>
            <w:tcW w:w="850" w:type="dxa"/>
          </w:tcPr>
          <w:p w14:paraId="411FF05A" w14:textId="77777777" w:rsidR="00894D71" w:rsidRPr="00591C59" w:rsidRDefault="00894D71" w:rsidP="007D6450">
            <w:pPr>
              <w:spacing w:before="0" w:after="0"/>
              <w:jc w:val="left"/>
              <w:rPr>
                <w:rFonts w:cs="Segoe UI"/>
                <w:sz w:val="16"/>
                <w:szCs w:val="16"/>
                <w:lang w:val="lv-LV"/>
              </w:rPr>
            </w:pPr>
          </w:p>
        </w:tc>
        <w:tc>
          <w:tcPr>
            <w:tcW w:w="1161" w:type="dxa"/>
          </w:tcPr>
          <w:p w14:paraId="015494DA" w14:textId="77777777" w:rsidR="00894D71" w:rsidRPr="00591C59" w:rsidDel="00124D31" w:rsidRDefault="00894D71" w:rsidP="007D6450">
            <w:pPr>
              <w:spacing w:before="0" w:after="0"/>
              <w:jc w:val="left"/>
              <w:rPr>
                <w:rFonts w:cs="Segoe UI"/>
                <w:sz w:val="16"/>
                <w:szCs w:val="16"/>
              </w:rPr>
            </w:pPr>
          </w:p>
        </w:tc>
        <w:tc>
          <w:tcPr>
            <w:tcW w:w="528" w:type="dxa"/>
          </w:tcPr>
          <w:p w14:paraId="24DF0EBE" w14:textId="77777777" w:rsidR="00894D71" w:rsidRPr="00591C59" w:rsidDel="00124D31" w:rsidRDefault="00894D71" w:rsidP="007D6450">
            <w:pPr>
              <w:spacing w:before="0" w:after="0"/>
              <w:jc w:val="left"/>
              <w:rPr>
                <w:rFonts w:cs="Segoe UI"/>
                <w:sz w:val="16"/>
                <w:szCs w:val="16"/>
              </w:rPr>
            </w:pPr>
          </w:p>
        </w:tc>
        <w:tc>
          <w:tcPr>
            <w:tcW w:w="528" w:type="dxa"/>
          </w:tcPr>
          <w:p w14:paraId="1C455490" w14:textId="77777777" w:rsidR="00894D71" w:rsidRPr="00591C59" w:rsidDel="00124D31" w:rsidRDefault="00894D71" w:rsidP="007D6450">
            <w:pPr>
              <w:spacing w:before="0" w:after="0"/>
              <w:jc w:val="left"/>
              <w:rPr>
                <w:rFonts w:cs="Segoe UI"/>
                <w:sz w:val="16"/>
                <w:szCs w:val="16"/>
              </w:rPr>
            </w:pPr>
          </w:p>
        </w:tc>
        <w:tc>
          <w:tcPr>
            <w:tcW w:w="528" w:type="dxa"/>
          </w:tcPr>
          <w:p w14:paraId="2AC9C682" w14:textId="77777777" w:rsidR="00894D71" w:rsidRPr="00591C59" w:rsidDel="00124D31" w:rsidRDefault="00894D71" w:rsidP="007D6450">
            <w:pPr>
              <w:spacing w:before="0" w:after="0"/>
              <w:jc w:val="left"/>
              <w:rPr>
                <w:rFonts w:cs="Segoe UI"/>
                <w:sz w:val="16"/>
                <w:szCs w:val="16"/>
              </w:rPr>
            </w:pPr>
          </w:p>
        </w:tc>
        <w:tc>
          <w:tcPr>
            <w:tcW w:w="528" w:type="dxa"/>
          </w:tcPr>
          <w:p w14:paraId="19D12F2D" w14:textId="77777777" w:rsidR="00894D71" w:rsidRPr="00591C59" w:rsidDel="00124D31" w:rsidRDefault="00894D71" w:rsidP="007D6450">
            <w:pPr>
              <w:spacing w:before="0" w:after="0"/>
              <w:jc w:val="left"/>
              <w:rPr>
                <w:rFonts w:cs="Segoe UI"/>
                <w:sz w:val="16"/>
                <w:szCs w:val="16"/>
              </w:rPr>
            </w:pPr>
          </w:p>
        </w:tc>
        <w:tc>
          <w:tcPr>
            <w:tcW w:w="528" w:type="dxa"/>
          </w:tcPr>
          <w:p w14:paraId="090B8730" w14:textId="77777777" w:rsidR="00894D71" w:rsidRPr="00591C59" w:rsidDel="00124D31" w:rsidRDefault="00894D71" w:rsidP="007D6450">
            <w:pPr>
              <w:spacing w:before="0" w:after="0"/>
              <w:jc w:val="left"/>
              <w:rPr>
                <w:rFonts w:cs="Segoe UI"/>
                <w:sz w:val="16"/>
                <w:szCs w:val="16"/>
              </w:rPr>
            </w:pPr>
          </w:p>
        </w:tc>
        <w:tc>
          <w:tcPr>
            <w:tcW w:w="528" w:type="dxa"/>
          </w:tcPr>
          <w:p w14:paraId="1A4DF041" w14:textId="77777777" w:rsidR="00894D71" w:rsidRPr="00591C59" w:rsidDel="00124D31" w:rsidRDefault="00894D71" w:rsidP="007D6450">
            <w:pPr>
              <w:spacing w:before="0" w:after="0"/>
              <w:jc w:val="left"/>
              <w:rPr>
                <w:rFonts w:cs="Segoe UI"/>
                <w:sz w:val="16"/>
                <w:szCs w:val="16"/>
              </w:rPr>
            </w:pPr>
          </w:p>
        </w:tc>
        <w:tc>
          <w:tcPr>
            <w:tcW w:w="528" w:type="dxa"/>
          </w:tcPr>
          <w:p w14:paraId="3B06A519" w14:textId="77777777" w:rsidR="00894D71" w:rsidRPr="00591C59" w:rsidDel="00124D31" w:rsidRDefault="00894D71" w:rsidP="007D6450">
            <w:pPr>
              <w:spacing w:before="0" w:after="0"/>
              <w:jc w:val="left"/>
              <w:rPr>
                <w:rFonts w:cs="Segoe UI"/>
                <w:sz w:val="16"/>
                <w:szCs w:val="16"/>
              </w:rPr>
            </w:pPr>
          </w:p>
        </w:tc>
        <w:tc>
          <w:tcPr>
            <w:tcW w:w="528" w:type="dxa"/>
          </w:tcPr>
          <w:p w14:paraId="08F88A1D" w14:textId="77777777" w:rsidR="00894D71" w:rsidRPr="00591C59" w:rsidDel="00124D31" w:rsidRDefault="00894D71" w:rsidP="007D6450">
            <w:pPr>
              <w:spacing w:before="0" w:after="0"/>
              <w:jc w:val="left"/>
              <w:rPr>
                <w:rFonts w:cs="Segoe UI"/>
                <w:sz w:val="16"/>
                <w:szCs w:val="16"/>
              </w:rPr>
            </w:pPr>
          </w:p>
        </w:tc>
        <w:tc>
          <w:tcPr>
            <w:tcW w:w="678" w:type="dxa"/>
          </w:tcPr>
          <w:p w14:paraId="41D7240C" w14:textId="77777777" w:rsidR="00894D71" w:rsidRPr="00591C59" w:rsidDel="00124D31" w:rsidRDefault="00894D71" w:rsidP="007D6450">
            <w:pPr>
              <w:spacing w:before="0" w:after="0"/>
              <w:jc w:val="left"/>
              <w:rPr>
                <w:rFonts w:cs="Segoe UI"/>
                <w:sz w:val="16"/>
                <w:szCs w:val="16"/>
              </w:rPr>
            </w:pPr>
          </w:p>
        </w:tc>
      </w:tr>
      <w:tr w:rsidR="00894D71" w:rsidRPr="005670E1" w14:paraId="3065DB1D" w14:textId="77777777" w:rsidTr="007D6450">
        <w:tc>
          <w:tcPr>
            <w:tcW w:w="2252" w:type="dxa"/>
          </w:tcPr>
          <w:p w14:paraId="7D67E0C5" w14:textId="77777777" w:rsidR="00894D71" w:rsidRPr="00591C59" w:rsidRDefault="00894D71" w:rsidP="007D6450">
            <w:pPr>
              <w:spacing w:before="0" w:after="0"/>
              <w:jc w:val="left"/>
              <w:rPr>
                <w:rFonts w:cs="Segoe UI"/>
                <w:sz w:val="16"/>
                <w:szCs w:val="16"/>
                <w:lang w:val="lv-LV"/>
              </w:rPr>
            </w:pPr>
            <w:r w:rsidRPr="00591C59">
              <w:rPr>
                <w:rFonts w:cs="Segoe UI"/>
                <w:sz w:val="16"/>
                <w:szCs w:val="16"/>
              </w:rPr>
              <w:t xml:space="preserve">2. </w:t>
            </w:r>
            <w:proofErr w:type="spellStart"/>
            <w:r w:rsidRPr="00591C59">
              <w:rPr>
                <w:rFonts w:cs="Segoe UI"/>
                <w:sz w:val="16"/>
                <w:szCs w:val="16"/>
              </w:rPr>
              <w:t>Lūdzu</w:t>
            </w:r>
            <w:proofErr w:type="spellEnd"/>
            <w:r w:rsidRPr="00591C59">
              <w:rPr>
                <w:rFonts w:cs="Segoe UI"/>
                <w:sz w:val="16"/>
                <w:szCs w:val="16"/>
              </w:rPr>
              <w:t xml:space="preserve">, </w:t>
            </w:r>
            <w:proofErr w:type="spellStart"/>
            <w:r w:rsidRPr="00591C59">
              <w:rPr>
                <w:rFonts w:cs="Segoe UI"/>
                <w:sz w:val="16"/>
                <w:szCs w:val="16"/>
              </w:rPr>
              <w:t>ierakstiet</w:t>
            </w:r>
            <w:proofErr w:type="spellEnd"/>
            <w:r w:rsidRPr="00591C59">
              <w:rPr>
                <w:rFonts w:cs="Segoe UI"/>
                <w:sz w:val="16"/>
                <w:szCs w:val="16"/>
              </w:rPr>
              <w:t>: ____________________</w:t>
            </w:r>
          </w:p>
        </w:tc>
        <w:tc>
          <w:tcPr>
            <w:tcW w:w="850" w:type="dxa"/>
          </w:tcPr>
          <w:p w14:paraId="1526CEB2" w14:textId="77777777" w:rsidR="00894D71" w:rsidRPr="00591C59" w:rsidRDefault="00894D71" w:rsidP="007D6450">
            <w:pPr>
              <w:spacing w:before="0" w:after="0"/>
              <w:jc w:val="left"/>
              <w:rPr>
                <w:rFonts w:cs="Segoe UI"/>
                <w:sz w:val="16"/>
                <w:szCs w:val="16"/>
                <w:lang w:val="lv-LV"/>
              </w:rPr>
            </w:pPr>
          </w:p>
        </w:tc>
        <w:tc>
          <w:tcPr>
            <w:tcW w:w="1161" w:type="dxa"/>
          </w:tcPr>
          <w:p w14:paraId="0CD43026" w14:textId="77777777" w:rsidR="00894D71" w:rsidRPr="00591C59" w:rsidDel="00124D31" w:rsidRDefault="00894D71" w:rsidP="007D6450">
            <w:pPr>
              <w:spacing w:before="0" w:after="0"/>
              <w:jc w:val="left"/>
              <w:rPr>
                <w:rFonts w:cs="Segoe UI"/>
                <w:sz w:val="16"/>
                <w:szCs w:val="16"/>
              </w:rPr>
            </w:pPr>
          </w:p>
        </w:tc>
        <w:tc>
          <w:tcPr>
            <w:tcW w:w="528" w:type="dxa"/>
          </w:tcPr>
          <w:p w14:paraId="4347DF19" w14:textId="77777777" w:rsidR="00894D71" w:rsidRPr="00591C59" w:rsidDel="00124D31" w:rsidRDefault="00894D71" w:rsidP="007D6450">
            <w:pPr>
              <w:spacing w:before="0" w:after="0"/>
              <w:jc w:val="left"/>
              <w:rPr>
                <w:rFonts w:cs="Segoe UI"/>
                <w:sz w:val="16"/>
                <w:szCs w:val="16"/>
              </w:rPr>
            </w:pPr>
          </w:p>
        </w:tc>
        <w:tc>
          <w:tcPr>
            <w:tcW w:w="528" w:type="dxa"/>
          </w:tcPr>
          <w:p w14:paraId="37468BE3" w14:textId="77777777" w:rsidR="00894D71" w:rsidRPr="00591C59" w:rsidDel="00124D31" w:rsidRDefault="00894D71" w:rsidP="007D6450">
            <w:pPr>
              <w:spacing w:before="0" w:after="0"/>
              <w:jc w:val="left"/>
              <w:rPr>
                <w:rFonts w:cs="Segoe UI"/>
                <w:sz w:val="16"/>
                <w:szCs w:val="16"/>
              </w:rPr>
            </w:pPr>
          </w:p>
        </w:tc>
        <w:tc>
          <w:tcPr>
            <w:tcW w:w="528" w:type="dxa"/>
          </w:tcPr>
          <w:p w14:paraId="28715A15" w14:textId="77777777" w:rsidR="00894D71" w:rsidRPr="00591C59" w:rsidDel="00124D31" w:rsidRDefault="00894D71" w:rsidP="007D6450">
            <w:pPr>
              <w:spacing w:before="0" w:after="0"/>
              <w:jc w:val="left"/>
              <w:rPr>
                <w:rFonts w:cs="Segoe UI"/>
                <w:sz w:val="16"/>
                <w:szCs w:val="16"/>
              </w:rPr>
            </w:pPr>
          </w:p>
        </w:tc>
        <w:tc>
          <w:tcPr>
            <w:tcW w:w="528" w:type="dxa"/>
          </w:tcPr>
          <w:p w14:paraId="1F99B092" w14:textId="77777777" w:rsidR="00894D71" w:rsidRPr="00591C59" w:rsidDel="00124D31" w:rsidRDefault="00894D71" w:rsidP="007D6450">
            <w:pPr>
              <w:spacing w:before="0" w:after="0"/>
              <w:jc w:val="left"/>
              <w:rPr>
                <w:rFonts w:cs="Segoe UI"/>
                <w:sz w:val="16"/>
                <w:szCs w:val="16"/>
              </w:rPr>
            </w:pPr>
          </w:p>
        </w:tc>
        <w:tc>
          <w:tcPr>
            <w:tcW w:w="528" w:type="dxa"/>
          </w:tcPr>
          <w:p w14:paraId="66179BD1" w14:textId="77777777" w:rsidR="00894D71" w:rsidRPr="00591C59" w:rsidDel="00124D31" w:rsidRDefault="00894D71" w:rsidP="007D6450">
            <w:pPr>
              <w:spacing w:before="0" w:after="0"/>
              <w:jc w:val="left"/>
              <w:rPr>
                <w:rFonts w:cs="Segoe UI"/>
                <w:sz w:val="16"/>
                <w:szCs w:val="16"/>
              </w:rPr>
            </w:pPr>
          </w:p>
        </w:tc>
        <w:tc>
          <w:tcPr>
            <w:tcW w:w="528" w:type="dxa"/>
          </w:tcPr>
          <w:p w14:paraId="32C18568" w14:textId="77777777" w:rsidR="00894D71" w:rsidRPr="00591C59" w:rsidDel="00124D31" w:rsidRDefault="00894D71" w:rsidP="007D6450">
            <w:pPr>
              <w:spacing w:before="0" w:after="0"/>
              <w:jc w:val="left"/>
              <w:rPr>
                <w:rFonts w:cs="Segoe UI"/>
                <w:sz w:val="16"/>
                <w:szCs w:val="16"/>
              </w:rPr>
            </w:pPr>
          </w:p>
        </w:tc>
        <w:tc>
          <w:tcPr>
            <w:tcW w:w="528" w:type="dxa"/>
          </w:tcPr>
          <w:p w14:paraId="4527B083" w14:textId="77777777" w:rsidR="00894D71" w:rsidRPr="00591C59" w:rsidDel="00124D31" w:rsidRDefault="00894D71" w:rsidP="007D6450">
            <w:pPr>
              <w:spacing w:before="0" w:after="0"/>
              <w:jc w:val="left"/>
              <w:rPr>
                <w:rFonts w:cs="Segoe UI"/>
                <w:sz w:val="16"/>
                <w:szCs w:val="16"/>
              </w:rPr>
            </w:pPr>
          </w:p>
        </w:tc>
        <w:tc>
          <w:tcPr>
            <w:tcW w:w="528" w:type="dxa"/>
          </w:tcPr>
          <w:p w14:paraId="1EAB613E" w14:textId="77777777" w:rsidR="00894D71" w:rsidRPr="00591C59" w:rsidDel="00124D31" w:rsidRDefault="00894D71" w:rsidP="007D6450">
            <w:pPr>
              <w:spacing w:before="0" w:after="0"/>
              <w:jc w:val="left"/>
              <w:rPr>
                <w:rFonts w:cs="Segoe UI"/>
                <w:sz w:val="16"/>
                <w:szCs w:val="16"/>
              </w:rPr>
            </w:pPr>
          </w:p>
        </w:tc>
        <w:tc>
          <w:tcPr>
            <w:tcW w:w="678" w:type="dxa"/>
          </w:tcPr>
          <w:p w14:paraId="2FBE3E39" w14:textId="77777777" w:rsidR="00894D71" w:rsidRPr="00591C59" w:rsidDel="00124D31" w:rsidRDefault="00894D71" w:rsidP="007D6450">
            <w:pPr>
              <w:spacing w:before="0" w:after="0"/>
              <w:jc w:val="left"/>
              <w:rPr>
                <w:rFonts w:cs="Segoe UI"/>
                <w:sz w:val="16"/>
                <w:szCs w:val="16"/>
              </w:rPr>
            </w:pPr>
          </w:p>
        </w:tc>
      </w:tr>
      <w:tr w:rsidR="00894D71" w:rsidRPr="005670E1" w14:paraId="306367E2" w14:textId="77777777" w:rsidTr="007D6450">
        <w:tc>
          <w:tcPr>
            <w:tcW w:w="2252" w:type="dxa"/>
          </w:tcPr>
          <w:p w14:paraId="4E93A92C" w14:textId="77777777" w:rsidR="00894D71" w:rsidRPr="00591C59" w:rsidRDefault="00894D71" w:rsidP="007D6450">
            <w:pPr>
              <w:spacing w:before="0" w:after="0"/>
              <w:jc w:val="left"/>
              <w:rPr>
                <w:rFonts w:cs="Segoe UI"/>
                <w:sz w:val="16"/>
                <w:szCs w:val="16"/>
              </w:rPr>
            </w:pPr>
            <w:r w:rsidRPr="00591C59">
              <w:rPr>
                <w:rFonts w:cs="Segoe UI"/>
                <w:sz w:val="16"/>
                <w:szCs w:val="16"/>
              </w:rPr>
              <w:t xml:space="preserve">3. </w:t>
            </w:r>
            <w:proofErr w:type="spellStart"/>
            <w:r w:rsidRPr="00591C59">
              <w:rPr>
                <w:rFonts w:cs="Segoe UI"/>
                <w:sz w:val="16"/>
                <w:szCs w:val="16"/>
              </w:rPr>
              <w:t>Lūdzu</w:t>
            </w:r>
            <w:proofErr w:type="spellEnd"/>
            <w:r w:rsidRPr="00591C59">
              <w:rPr>
                <w:rFonts w:cs="Segoe UI"/>
                <w:sz w:val="16"/>
                <w:szCs w:val="16"/>
              </w:rPr>
              <w:t xml:space="preserve">, </w:t>
            </w:r>
            <w:proofErr w:type="spellStart"/>
            <w:r w:rsidRPr="00591C59">
              <w:rPr>
                <w:rFonts w:cs="Segoe UI"/>
                <w:sz w:val="16"/>
                <w:szCs w:val="16"/>
              </w:rPr>
              <w:t>ierakstiet</w:t>
            </w:r>
            <w:proofErr w:type="spellEnd"/>
            <w:r w:rsidRPr="00591C59">
              <w:rPr>
                <w:rFonts w:cs="Segoe UI"/>
                <w:sz w:val="16"/>
                <w:szCs w:val="16"/>
              </w:rPr>
              <w:t>: ____________________</w:t>
            </w:r>
          </w:p>
        </w:tc>
        <w:tc>
          <w:tcPr>
            <w:tcW w:w="850" w:type="dxa"/>
          </w:tcPr>
          <w:p w14:paraId="11CDDB52" w14:textId="77777777" w:rsidR="00894D71" w:rsidRPr="00591C59" w:rsidRDefault="00894D71" w:rsidP="007D6450">
            <w:pPr>
              <w:spacing w:before="0" w:after="0"/>
              <w:jc w:val="left"/>
              <w:rPr>
                <w:rFonts w:cs="Segoe UI"/>
                <w:sz w:val="16"/>
                <w:szCs w:val="16"/>
              </w:rPr>
            </w:pPr>
          </w:p>
        </w:tc>
        <w:tc>
          <w:tcPr>
            <w:tcW w:w="1161" w:type="dxa"/>
          </w:tcPr>
          <w:p w14:paraId="2163A691" w14:textId="77777777" w:rsidR="00894D71" w:rsidRPr="00591C59" w:rsidRDefault="00894D71" w:rsidP="007D6450">
            <w:pPr>
              <w:spacing w:before="0" w:after="0"/>
              <w:jc w:val="left"/>
              <w:rPr>
                <w:rFonts w:cs="Segoe UI"/>
                <w:sz w:val="16"/>
                <w:szCs w:val="16"/>
              </w:rPr>
            </w:pPr>
          </w:p>
        </w:tc>
        <w:tc>
          <w:tcPr>
            <w:tcW w:w="528" w:type="dxa"/>
          </w:tcPr>
          <w:p w14:paraId="06F9D0FC" w14:textId="77777777" w:rsidR="00894D71" w:rsidRPr="00591C59" w:rsidRDefault="00894D71" w:rsidP="007D6450">
            <w:pPr>
              <w:spacing w:before="0" w:after="0"/>
              <w:jc w:val="left"/>
              <w:rPr>
                <w:rFonts w:cs="Segoe UI"/>
                <w:sz w:val="16"/>
                <w:szCs w:val="16"/>
              </w:rPr>
            </w:pPr>
          </w:p>
        </w:tc>
        <w:tc>
          <w:tcPr>
            <w:tcW w:w="528" w:type="dxa"/>
          </w:tcPr>
          <w:p w14:paraId="38D311E3" w14:textId="77777777" w:rsidR="00894D71" w:rsidRPr="00591C59" w:rsidRDefault="00894D71" w:rsidP="007D6450">
            <w:pPr>
              <w:spacing w:before="0" w:after="0"/>
              <w:jc w:val="left"/>
              <w:rPr>
                <w:rFonts w:cs="Segoe UI"/>
                <w:sz w:val="16"/>
                <w:szCs w:val="16"/>
              </w:rPr>
            </w:pPr>
          </w:p>
        </w:tc>
        <w:tc>
          <w:tcPr>
            <w:tcW w:w="528" w:type="dxa"/>
          </w:tcPr>
          <w:p w14:paraId="1462101A" w14:textId="77777777" w:rsidR="00894D71" w:rsidRPr="00591C59" w:rsidRDefault="00894D71" w:rsidP="007D6450">
            <w:pPr>
              <w:spacing w:before="0" w:after="0"/>
              <w:jc w:val="left"/>
              <w:rPr>
                <w:rFonts w:cs="Segoe UI"/>
                <w:sz w:val="16"/>
                <w:szCs w:val="16"/>
              </w:rPr>
            </w:pPr>
          </w:p>
        </w:tc>
        <w:tc>
          <w:tcPr>
            <w:tcW w:w="528" w:type="dxa"/>
          </w:tcPr>
          <w:p w14:paraId="111078BC" w14:textId="77777777" w:rsidR="00894D71" w:rsidRPr="00591C59" w:rsidRDefault="00894D71" w:rsidP="007D6450">
            <w:pPr>
              <w:spacing w:before="0" w:after="0"/>
              <w:jc w:val="left"/>
              <w:rPr>
                <w:rFonts w:cs="Segoe UI"/>
                <w:sz w:val="16"/>
                <w:szCs w:val="16"/>
              </w:rPr>
            </w:pPr>
          </w:p>
        </w:tc>
        <w:tc>
          <w:tcPr>
            <w:tcW w:w="528" w:type="dxa"/>
          </w:tcPr>
          <w:p w14:paraId="3FF47C1E" w14:textId="77777777" w:rsidR="00894D71" w:rsidRPr="00591C59" w:rsidRDefault="00894D71" w:rsidP="007D6450">
            <w:pPr>
              <w:spacing w:before="0" w:after="0"/>
              <w:jc w:val="left"/>
              <w:rPr>
                <w:rFonts w:cs="Segoe UI"/>
                <w:sz w:val="16"/>
                <w:szCs w:val="16"/>
              </w:rPr>
            </w:pPr>
          </w:p>
        </w:tc>
        <w:tc>
          <w:tcPr>
            <w:tcW w:w="528" w:type="dxa"/>
          </w:tcPr>
          <w:p w14:paraId="214A711A" w14:textId="77777777" w:rsidR="00894D71" w:rsidRPr="00591C59" w:rsidRDefault="00894D71" w:rsidP="007D6450">
            <w:pPr>
              <w:spacing w:before="0" w:after="0"/>
              <w:jc w:val="left"/>
              <w:rPr>
                <w:rFonts w:cs="Segoe UI"/>
                <w:sz w:val="16"/>
                <w:szCs w:val="16"/>
              </w:rPr>
            </w:pPr>
          </w:p>
        </w:tc>
        <w:tc>
          <w:tcPr>
            <w:tcW w:w="528" w:type="dxa"/>
          </w:tcPr>
          <w:p w14:paraId="3FE1C2FE" w14:textId="77777777" w:rsidR="00894D71" w:rsidRPr="00591C59" w:rsidRDefault="00894D71" w:rsidP="007D6450">
            <w:pPr>
              <w:spacing w:before="0" w:after="0"/>
              <w:jc w:val="left"/>
              <w:rPr>
                <w:rFonts w:cs="Segoe UI"/>
                <w:sz w:val="16"/>
                <w:szCs w:val="16"/>
              </w:rPr>
            </w:pPr>
          </w:p>
        </w:tc>
        <w:tc>
          <w:tcPr>
            <w:tcW w:w="528" w:type="dxa"/>
          </w:tcPr>
          <w:p w14:paraId="53026E3A" w14:textId="77777777" w:rsidR="00894D71" w:rsidRPr="00591C59" w:rsidRDefault="00894D71" w:rsidP="007D6450">
            <w:pPr>
              <w:spacing w:before="0" w:after="0"/>
              <w:jc w:val="left"/>
              <w:rPr>
                <w:rFonts w:cs="Segoe UI"/>
                <w:sz w:val="16"/>
                <w:szCs w:val="16"/>
              </w:rPr>
            </w:pPr>
          </w:p>
        </w:tc>
        <w:tc>
          <w:tcPr>
            <w:tcW w:w="678" w:type="dxa"/>
          </w:tcPr>
          <w:p w14:paraId="1F4B8CC0" w14:textId="77777777" w:rsidR="00894D71" w:rsidRPr="00591C59" w:rsidRDefault="00894D71" w:rsidP="007D6450">
            <w:pPr>
              <w:spacing w:before="0" w:after="0"/>
              <w:jc w:val="left"/>
              <w:rPr>
                <w:rFonts w:cs="Segoe UI"/>
                <w:sz w:val="16"/>
                <w:szCs w:val="16"/>
              </w:rPr>
            </w:pPr>
          </w:p>
        </w:tc>
      </w:tr>
      <w:tr w:rsidR="00894D71" w:rsidRPr="005670E1" w14:paraId="0EBB3860" w14:textId="77777777" w:rsidTr="007D6450">
        <w:tc>
          <w:tcPr>
            <w:tcW w:w="2252" w:type="dxa"/>
          </w:tcPr>
          <w:p w14:paraId="7095238A" w14:textId="77777777" w:rsidR="00894D71" w:rsidRPr="00591C59" w:rsidRDefault="00894D71" w:rsidP="007D6450">
            <w:pPr>
              <w:spacing w:before="0" w:after="0"/>
              <w:jc w:val="left"/>
              <w:rPr>
                <w:rFonts w:cs="Segoe UI"/>
                <w:sz w:val="16"/>
                <w:szCs w:val="16"/>
                <w:lang w:val="lv-LV"/>
              </w:rPr>
            </w:pPr>
            <w:proofErr w:type="spellStart"/>
            <w:r w:rsidRPr="00591C59">
              <w:rPr>
                <w:rFonts w:cs="Segoe UI"/>
                <w:sz w:val="16"/>
                <w:szCs w:val="16"/>
              </w:rPr>
              <w:t>Nevēlos</w:t>
            </w:r>
            <w:proofErr w:type="spellEnd"/>
            <w:r w:rsidRPr="00591C59">
              <w:rPr>
                <w:rFonts w:cs="Segoe UI"/>
                <w:sz w:val="16"/>
                <w:szCs w:val="16"/>
              </w:rPr>
              <w:t xml:space="preserve"> </w:t>
            </w:r>
            <w:proofErr w:type="spellStart"/>
            <w:r w:rsidRPr="00591C59">
              <w:rPr>
                <w:rFonts w:cs="Segoe UI"/>
                <w:sz w:val="16"/>
                <w:szCs w:val="16"/>
              </w:rPr>
              <w:t>norādīt</w:t>
            </w:r>
            <w:proofErr w:type="spellEnd"/>
          </w:p>
        </w:tc>
        <w:tc>
          <w:tcPr>
            <w:tcW w:w="6913" w:type="dxa"/>
            <w:gridSpan w:val="11"/>
          </w:tcPr>
          <w:p w14:paraId="24814831" w14:textId="77777777" w:rsidR="00894D71" w:rsidRPr="00591C59" w:rsidDel="00124D31" w:rsidRDefault="00894D71" w:rsidP="007D6450">
            <w:pPr>
              <w:spacing w:before="0" w:after="0"/>
              <w:jc w:val="left"/>
              <w:rPr>
                <w:rFonts w:cs="Segoe UI"/>
                <w:sz w:val="16"/>
                <w:szCs w:val="16"/>
              </w:rPr>
            </w:pPr>
          </w:p>
        </w:tc>
      </w:tr>
    </w:tbl>
    <w:p w14:paraId="3290095E" w14:textId="77777777" w:rsidR="001F4CA5" w:rsidRDefault="001F4CA5" w:rsidP="00894D71">
      <w:pPr>
        <w:spacing w:before="0" w:after="0"/>
        <w:jc w:val="left"/>
        <w:rPr>
          <w:b/>
          <w:color w:val="7030A0"/>
          <w:sz w:val="18"/>
          <w:szCs w:val="18"/>
        </w:rPr>
      </w:pPr>
      <w:bookmarkStart w:id="53" w:name="_Hlk528924945"/>
    </w:p>
    <w:p w14:paraId="34E9974E" w14:textId="77777777" w:rsidR="001F4CA5" w:rsidRDefault="001F4CA5" w:rsidP="00894D71">
      <w:pPr>
        <w:spacing w:before="0" w:after="0"/>
        <w:jc w:val="left"/>
        <w:rPr>
          <w:b/>
          <w:color w:val="7030A0"/>
          <w:sz w:val="18"/>
          <w:szCs w:val="18"/>
        </w:rPr>
      </w:pPr>
    </w:p>
    <w:p w14:paraId="0B585B30" w14:textId="77777777" w:rsidR="00894D71" w:rsidRPr="003E10F2" w:rsidRDefault="00894D71" w:rsidP="00894D71">
      <w:pPr>
        <w:spacing w:before="0" w:after="0"/>
        <w:jc w:val="left"/>
        <w:rPr>
          <w:b/>
          <w:color w:val="7030A0"/>
          <w:sz w:val="18"/>
          <w:szCs w:val="18"/>
        </w:rPr>
      </w:pPr>
      <w:r w:rsidRPr="003E10F2">
        <w:rPr>
          <w:b/>
          <w:color w:val="7030A0"/>
          <w:sz w:val="18"/>
          <w:szCs w:val="18"/>
        </w:rPr>
        <w:t>VISPĀRĪGAIS VĒRTĒJUMS</w:t>
      </w:r>
    </w:p>
    <w:bookmarkEnd w:id="53"/>
    <w:p w14:paraId="57AF01C6" w14:textId="77777777" w:rsidR="00894D71" w:rsidRPr="003E10F2" w:rsidRDefault="00894D71" w:rsidP="00894D71">
      <w:pPr>
        <w:spacing w:before="0" w:after="0"/>
        <w:jc w:val="left"/>
        <w:rPr>
          <w:b/>
          <w:color w:val="7030A0"/>
          <w:sz w:val="18"/>
          <w:szCs w:val="18"/>
        </w:rPr>
      </w:pPr>
      <w:r w:rsidRPr="003E10F2">
        <w:rPr>
          <w:b/>
          <w:sz w:val="18"/>
          <w:szCs w:val="18"/>
        </w:rPr>
        <w:t xml:space="preserve">AA2. Lūdzu, norādiet savu vispārējo apmierinātību ar būvniecības pasūtītāja projektu vadības kvalitāti kopumā pēdējo 12 mēnešu laikā, vērtējumam izmantojot skalu no 1 līdz 10, kur 1 nozīmē –“pilnībā neapmierināts”, bet 10 – “pilnībā apmierināts”: </w:t>
      </w:r>
      <w:r w:rsidRPr="003E10F2">
        <w:rPr>
          <w:b/>
          <w:color w:val="7030A0"/>
          <w:sz w:val="18"/>
          <w:szCs w:val="18"/>
        </w:rPr>
        <w:t>(Obligāts jautājums)</w:t>
      </w:r>
    </w:p>
    <w:p w14:paraId="16BE5760" w14:textId="7CF81BA5" w:rsidR="00894D71" w:rsidRPr="00493EBD" w:rsidRDefault="00894D71" w:rsidP="00894D71">
      <w:pPr>
        <w:spacing w:before="0" w:after="0"/>
        <w:jc w:val="left"/>
        <w:rPr>
          <w:sz w:val="18"/>
        </w:rPr>
      </w:pPr>
      <w:r w:rsidRPr="005670E1">
        <w:rPr>
          <w:sz w:val="18"/>
        </w:rPr>
        <w:t>Atzīmējiet vienu!</w:t>
      </w: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94D71" w:rsidRPr="005670E1" w14:paraId="7059D3FA" w14:textId="77777777" w:rsidTr="007D6450">
        <w:trPr>
          <w:trHeight w:val="105"/>
        </w:trPr>
        <w:tc>
          <w:tcPr>
            <w:tcW w:w="1240" w:type="dxa"/>
          </w:tcPr>
          <w:p w14:paraId="1F2AC4D6" w14:textId="77777777" w:rsidR="00894D71" w:rsidRPr="00493EBD" w:rsidRDefault="00894D71" w:rsidP="007D6450">
            <w:pPr>
              <w:spacing w:before="0" w:after="0"/>
              <w:jc w:val="center"/>
              <w:rPr>
                <w:b/>
                <w:sz w:val="16"/>
                <w:szCs w:val="18"/>
              </w:rPr>
            </w:pPr>
            <w:r w:rsidRPr="00493EBD">
              <w:rPr>
                <w:b/>
                <w:sz w:val="16"/>
                <w:szCs w:val="18"/>
              </w:rPr>
              <w:t>Nav vērtējuma/</w:t>
            </w:r>
          </w:p>
          <w:p w14:paraId="46CDF9BE" w14:textId="77777777" w:rsidR="00894D71" w:rsidRPr="00493EBD" w:rsidRDefault="00894D71" w:rsidP="007D6450">
            <w:pPr>
              <w:spacing w:before="0" w:after="0"/>
              <w:jc w:val="center"/>
              <w:rPr>
                <w:b/>
                <w:sz w:val="16"/>
                <w:szCs w:val="18"/>
              </w:rPr>
            </w:pPr>
            <w:r w:rsidRPr="00493EBD">
              <w:rPr>
                <w:b/>
                <w:sz w:val="16"/>
                <w:szCs w:val="18"/>
              </w:rPr>
              <w:t>Neattiecas</w:t>
            </w:r>
          </w:p>
          <w:p w14:paraId="66F2CA1C" w14:textId="77777777" w:rsidR="00894D71" w:rsidRPr="00493EBD" w:rsidRDefault="00894D71" w:rsidP="007D6450">
            <w:pPr>
              <w:spacing w:before="0" w:after="0"/>
              <w:jc w:val="center"/>
              <w:rPr>
                <w:b/>
                <w:sz w:val="16"/>
                <w:szCs w:val="18"/>
              </w:rPr>
            </w:pPr>
            <w:r w:rsidRPr="00493EBD">
              <w:rPr>
                <w:b/>
                <w:sz w:val="16"/>
                <w:szCs w:val="18"/>
              </w:rPr>
              <w:t>0</w:t>
            </w:r>
          </w:p>
        </w:tc>
        <w:tc>
          <w:tcPr>
            <w:tcW w:w="1430" w:type="dxa"/>
          </w:tcPr>
          <w:p w14:paraId="0B407715" w14:textId="77777777" w:rsidR="00894D71" w:rsidRPr="00493EBD" w:rsidRDefault="00894D71" w:rsidP="007D6450">
            <w:pPr>
              <w:spacing w:before="0" w:after="0"/>
              <w:jc w:val="center"/>
              <w:rPr>
                <w:b/>
                <w:sz w:val="16"/>
                <w:szCs w:val="18"/>
              </w:rPr>
            </w:pPr>
            <w:r w:rsidRPr="00493EBD">
              <w:rPr>
                <w:b/>
                <w:sz w:val="16"/>
                <w:szCs w:val="18"/>
              </w:rPr>
              <w:t>Pilnībā neapmierināts</w:t>
            </w:r>
          </w:p>
          <w:p w14:paraId="43250B1D" w14:textId="77777777" w:rsidR="00894D71" w:rsidRPr="00493EBD" w:rsidRDefault="00894D71" w:rsidP="007D6450">
            <w:pPr>
              <w:spacing w:before="0" w:after="0"/>
              <w:jc w:val="center"/>
              <w:rPr>
                <w:b/>
                <w:sz w:val="16"/>
                <w:szCs w:val="18"/>
              </w:rPr>
            </w:pPr>
            <w:r w:rsidRPr="00493EBD">
              <w:rPr>
                <w:b/>
                <w:sz w:val="16"/>
                <w:szCs w:val="18"/>
              </w:rPr>
              <w:t>1</w:t>
            </w:r>
          </w:p>
        </w:tc>
        <w:tc>
          <w:tcPr>
            <w:tcW w:w="684" w:type="dxa"/>
            <w:vAlign w:val="bottom"/>
          </w:tcPr>
          <w:p w14:paraId="7F2830FF" w14:textId="77777777" w:rsidR="00894D71" w:rsidRPr="00493EBD" w:rsidRDefault="00894D71" w:rsidP="007D6450">
            <w:pPr>
              <w:spacing w:before="0" w:after="0"/>
              <w:jc w:val="center"/>
              <w:rPr>
                <w:sz w:val="16"/>
                <w:szCs w:val="18"/>
              </w:rPr>
            </w:pPr>
            <w:r w:rsidRPr="00493EBD">
              <w:rPr>
                <w:sz w:val="16"/>
                <w:szCs w:val="18"/>
              </w:rPr>
              <w:t>2</w:t>
            </w:r>
          </w:p>
        </w:tc>
        <w:tc>
          <w:tcPr>
            <w:tcW w:w="683" w:type="dxa"/>
            <w:vAlign w:val="bottom"/>
          </w:tcPr>
          <w:p w14:paraId="43ECA232" w14:textId="77777777" w:rsidR="00894D71" w:rsidRPr="00493EBD" w:rsidRDefault="00894D71" w:rsidP="007D6450">
            <w:pPr>
              <w:spacing w:before="0" w:after="0"/>
              <w:jc w:val="center"/>
              <w:rPr>
                <w:sz w:val="16"/>
                <w:szCs w:val="18"/>
              </w:rPr>
            </w:pPr>
            <w:r w:rsidRPr="00493EBD">
              <w:rPr>
                <w:sz w:val="16"/>
                <w:szCs w:val="18"/>
              </w:rPr>
              <w:t>3</w:t>
            </w:r>
          </w:p>
        </w:tc>
        <w:tc>
          <w:tcPr>
            <w:tcW w:w="682" w:type="dxa"/>
            <w:vAlign w:val="bottom"/>
          </w:tcPr>
          <w:p w14:paraId="68171FDE" w14:textId="77777777" w:rsidR="00894D71" w:rsidRPr="00493EBD" w:rsidRDefault="00894D71" w:rsidP="007D6450">
            <w:pPr>
              <w:spacing w:before="0" w:after="0"/>
              <w:jc w:val="center"/>
              <w:rPr>
                <w:sz w:val="16"/>
                <w:szCs w:val="18"/>
              </w:rPr>
            </w:pPr>
            <w:r w:rsidRPr="00493EBD">
              <w:rPr>
                <w:sz w:val="16"/>
                <w:szCs w:val="18"/>
              </w:rPr>
              <w:t>4</w:t>
            </w:r>
          </w:p>
        </w:tc>
        <w:tc>
          <w:tcPr>
            <w:tcW w:w="682" w:type="dxa"/>
            <w:vAlign w:val="bottom"/>
          </w:tcPr>
          <w:p w14:paraId="5A2E8155" w14:textId="77777777" w:rsidR="00894D71" w:rsidRPr="00493EBD" w:rsidRDefault="00894D71" w:rsidP="007D6450">
            <w:pPr>
              <w:spacing w:before="0" w:after="0"/>
              <w:jc w:val="center"/>
              <w:rPr>
                <w:sz w:val="16"/>
                <w:szCs w:val="18"/>
              </w:rPr>
            </w:pPr>
            <w:r w:rsidRPr="00493EBD">
              <w:rPr>
                <w:sz w:val="16"/>
                <w:szCs w:val="18"/>
              </w:rPr>
              <w:t>5</w:t>
            </w:r>
          </w:p>
        </w:tc>
        <w:tc>
          <w:tcPr>
            <w:tcW w:w="682" w:type="dxa"/>
            <w:vAlign w:val="bottom"/>
          </w:tcPr>
          <w:p w14:paraId="4524731E" w14:textId="77777777" w:rsidR="00894D71" w:rsidRPr="00493EBD" w:rsidRDefault="00894D71" w:rsidP="007D6450">
            <w:pPr>
              <w:spacing w:before="0" w:after="0"/>
              <w:jc w:val="center"/>
              <w:rPr>
                <w:sz w:val="16"/>
                <w:szCs w:val="18"/>
              </w:rPr>
            </w:pPr>
            <w:r w:rsidRPr="00493EBD">
              <w:rPr>
                <w:sz w:val="16"/>
                <w:szCs w:val="18"/>
              </w:rPr>
              <w:t>6</w:t>
            </w:r>
          </w:p>
        </w:tc>
        <w:tc>
          <w:tcPr>
            <w:tcW w:w="682" w:type="dxa"/>
            <w:vAlign w:val="bottom"/>
          </w:tcPr>
          <w:p w14:paraId="22612C8D" w14:textId="77777777" w:rsidR="00894D71" w:rsidRPr="00493EBD" w:rsidRDefault="00894D71" w:rsidP="007D6450">
            <w:pPr>
              <w:spacing w:before="0" w:after="0"/>
              <w:jc w:val="center"/>
              <w:rPr>
                <w:sz w:val="16"/>
                <w:szCs w:val="18"/>
              </w:rPr>
            </w:pPr>
            <w:r w:rsidRPr="00493EBD">
              <w:rPr>
                <w:sz w:val="16"/>
                <w:szCs w:val="18"/>
              </w:rPr>
              <w:t>7</w:t>
            </w:r>
          </w:p>
        </w:tc>
        <w:tc>
          <w:tcPr>
            <w:tcW w:w="682" w:type="dxa"/>
            <w:vAlign w:val="bottom"/>
          </w:tcPr>
          <w:p w14:paraId="04F6F139" w14:textId="77777777" w:rsidR="00894D71" w:rsidRPr="00493EBD" w:rsidRDefault="00894D71" w:rsidP="007D6450">
            <w:pPr>
              <w:spacing w:before="0" w:after="0"/>
              <w:jc w:val="center"/>
              <w:rPr>
                <w:sz w:val="16"/>
                <w:szCs w:val="18"/>
              </w:rPr>
            </w:pPr>
            <w:r w:rsidRPr="00493EBD">
              <w:rPr>
                <w:sz w:val="16"/>
                <w:szCs w:val="18"/>
              </w:rPr>
              <w:t>8</w:t>
            </w:r>
          </w:p>
        </w:tc>
        <w:tc>
          <w:tcPr>
            <w:tcW w:w="682" w:type="dxa"/>
            <w:vAlign w:val="bottom"/>
          </w:tcPr>
          <w:p w14:paraId="1090BC93" w14:textId="77777777" w:rsidR="00894D71" w:rsidRPr="00493EBD" w:rsidRDefault="00894D71" w:rsidP="007D6450">
            <w:pPr>
              <w:spacing w:before="0" w:after="0"/>
              <w:jc w:val="center"/>
              <w:rPr>
                <w:sz w:val="16"/>
                <w:szCs w:val="18"/>
              </w:rPr>
            </w:pPr>
            <w:r w:rsidRPr="00493EBD">
              <w:rPr>
                <w:sz w:val="16"/>
                <w:szCs w:val="18"/>
              </w:rPr>
              <w:t>9</w:t>
            </w:r>
          </w:p>
        </w:tc>
        <w:tc>
          <w:tcPr>
            <w:tcW w:w="1221" w:type="dxa"/>
          </w:tcPr>
          <w:p w14:paraId="1B9F14F8" w14:textId="77777777" w:rsidR="00894D71" w:rsidRPr="00493EBD" w:rsidRDefault="00894D71" w:rsidP="007D6450">
            <w:pPr>
              <w:spacing w:before="0" w:after="0"/>
              <w:jc w:val="center"/>
              <w:rPr>
                <w:b/>
                <w:sz w:val="16"/>
                <w:szCs w:val="18"/>
              </w:rPr>
            </w:pPr>
            <w:r w:rsidRPr="00493EBD">
              <w:rPr>
                <w:b/>
                <w:sz w:val="16"/>
                <w:szCs w:val="18"/>
              </w:rPr>
              <w:t>Pilnībā apmierināts</w:t>
            </w:r>
          </w:p>
          <w:p w14:paraId="40F41F19" w14:textId="77777777" w:rsidR="00894D71" w:rsidRPr="00493EBD" w:rsidRDefault="00894D71" w:rsidP="007D6450">
            <w:pPr>
              <w:spacing w:before="0" w:after="0"/>
              <w:jc w:val="center"/>
              <w:rPr>
                <w:b/>
                <w:sz w:val="16"/>
                <w:szCs w:val="18"/>
              </w:rPr>
            </w:pPr>
            <w:r w:rsidRPr="00493EBD">
              <w:rPr>
                <w:b/>
                <w:sz w:val="16"/>
                <w:szCs w:val="18"/>
              </w:rPr>
              <w:t>10</w:t>
            </w:r>
          </w:p>
        </w:tc>
      </w:tr>
    </w:tbl>
    <w:p w14:paraId="41260C1D" w14:textId="77777777" w:rsidR="00894D71" w:rsidRPr="003E10F2" w:rsidRDefault="00894D71" w:rsidP="00894D71">
      <w:pPr>
        <w:spacing w:before="0" w:after="0"/>
        <w:jc w:val="left"/>
        <w:rPr>
          <w:sz w:val="18"/>
          <w:szCs w:val="18"/>
        </w:rPr>
      </w:pPr>
    </w:p>
    <w:p w14:paraId="31A9B1B8" w14:textId="77777777" w:rsidR="00894D71" w:rsidRPr="003E10F2" w:rsidRDefault="00894D71" w:rsidP="00894D71">
      <w:pPr>
        <w:spacing w:before="0" w:after="0"/>
        <w:jc w:val="left"/>
        <w:rPr>
          <w:b/>
          <w:color w:val="7030A0"/>
          <w:sz w:val="18"/>
          <w:szCs w:val="18"/>
        </w:rPr>
      </w:pPr>
      <w:bookmarkStart w:id="54" w:name="_Hlk528924951"/>
      <w:r w:rsidRPr="003E10F2">
        <w:rPr>
          <w:b/>
          <w:color w:val="7030A0"/>
          <w:sz w:val="18"/>
          <w:szCs w:val="18"/>
        </w:rPr>
        <w:t xml:space="preserve">INDIVIDUĀLIE KVALITĀTES RĀDĪTĀJI </w:t>
      </w:r>
    </w:p>
    <w:bookmarkEnd w:id="54"/>
    <w:p w14:paraId="5613A168" w14:textId="77777777" w:rsidR="00894D71" w:rsidRPr="003E10F2" w:rsidRDefault="00894D71" w:rsidP="00894D71">
      <w:pPr>
        <w:spacing w:before="0" w:after="0"/>
        <w:jc w:val="left"/>
        <w:rPr>
          <w:b/>
          <w:sz w:val="18"/>
          <w:szCs w:val="18"/>
        </w:rPr>
      </w:pPr>
      <w:r w:rsidRPr="003E10F2">
        <w:rPr>
          <w:b/>
          <w:sz w:val="18"/>
          <w:szCs w:val="18"/>
        </w:rPr>
        <w:t>AA3. Lūdzu, norādiet savu apmierinātību ar dažādiem ar būvniecības pasūtītāja projektu vadības pakalpojumu saistītiem aspektiem par pieredzi pēdējo 12 mēnešu laikā, vērtējumam izmantojot skalu no 1 līdz 10, kur 1 nozīmē –“pilnībā neapmierināts”, bet 10 – “pilnībā apmierināts”:</w:t>
      </w:r>
      <w:proofErr w:type="gramStart"/>
      <w:r w:rsidRPr="003E10F2">
        <w:rPr>
          <w:b/>
          <w:sz w:val="18"/>
          <w:szCs w:val="18"/>
        </w:rPr>
        <w:t xml:space="preserve">  </w:t>
      </w:r>
      <w:proofErr w:type="gramEnd"/>
      <w:r w:rsidRPr="003E10F2">
        <w:rPr>
          <w:b/>
          <w:color w:val="7030A0"/>
          <w:sz w:val="18"/>
          <w:szCs w:val="18"/>
        </w:rPr>
        <w:t>(Obligāts jautājums)</w:t>
      </w:r>
    </w:p>
    <w:p w14:paraId="5EDA85B3" w14:textId="3657F289" w:rsidR="00894D71" w:rsidRPr="00591C59" w:rsidRDefault="00894D71" w:rsidP="00894D71">
      <w:pPr>
        <w:spacing w:before="0" w:after="0"/>
        <w:jc w:val="left"/>
        <w:rPr>
          <w:sz w:val="18"/>
        </w:rPr>
      </w:pPr>
      <w:r w:rsidRPr="005670E1">
        <w:rPr>
          <w:sz w:val="18"/>
        </w:rPr>
        <w:t>Pie katra aspekta atzīmējiet vienu atbildi!</w:t>
      </w:r>
    </w:p>
    <w:tbl>
      <w:tblPr>
        <w:tblStyle w:val="TableGrid16"/>
        <w:tblW w:w="9351" w:type="dxa"/>
        <w:tblLook w:val="04A0" w:firstRow="1" w:lastRow="0" w:firstColumn="1" w:lastColumn="0" w:noHBand="0" w:noVBand="1"/>
      </w:tblPr>
      <w:tblGrid>
        <w:gridCol w:w="2894"/>
        <w:gridCol w:w="1048"/>
        <w:gridCol w:w="1288"/>
        <w:gridCol w:w="376"/>
        <w:gridCol w:w="380"/>
        <w:gridCol w:w="380"/>
        <w:gridCol w:w="376"/>
        <w:gridCol w:w="376"/>
        <w:gridCol w:w="376"/>
        <w:gridCol w:w="376"/>
        <w:gridCol w:w="376"/>
        <w:gridCol w:w="1105"/>
      </w:tblGrid>
      <w:tr w:rsidR="00894D71" w:rsidRPr="005670E1" w14:paraId="789C5A48" w14:textId="77777777" w:rsidTr="007D6450">
        <w:trPr>
          <w:tblHeader/>
        </w:trPr>
        <w:tc>
          <w:tcPr>
            <w:tcW w:w="3394" w:type="dxa"/>
          </w:tcPr>
          <w:p w14:paraId="00481253" w14:textId="77777777" w:rsidR="00894D71" w:rsidRPr="00591C59" w:rsidRDefault="00894D71" w:rsidP="007D6450">
            <w:pPr>
              <w:spacing w:before="0" w:after="0"/>
              <w:jc w:val="left"/>
              <w:rPr>
                <w:sz w:val="16"/>
                <w:szCs w:val="16"/>
                <w:lang w:val="lv-LV"/>
              </w:rPr>
            </w:pPr>
          </w:p>
        </w:tc>
        <w:tc>
          <w:tcPr>
            <w:tcW w:w="867" w:type="dxa"/>
            <w:vAlign w:val="bottom"/>
          </w:tcPr>
          <w:p w14:paraId="67F3BC03" w14:textId="77777777" w:rsidR="00894D71" w:rsidRPr="00591C59" w:rsidRDefault="00894D71" w:rsidP="007D6450">
            <w:pPr>
              <w:spacing w:before="0" w:after="0"/>
              <w:jc w:val="center"/>
              <w:rPr>
                <w:b/>
                <w:sz w:val="16"/>
                <w:szCs w:val="16"/>
                <w:lang w:val="lv-LV"/>
              </w:rPr>
            </w:pPr>
            <w:r w:rsidRPr="00591C59">
              <w:rPr>
                <w:b/>
                <w:sz w:val="16"/>
                <w:szCs w:val="16"/>
                <w:lang w:val="lv-LV"/>
              </w:rPr>
              <w:t>Nav vērtējuma/</w:t>
            </w:r>
          </w:p>
          <w:p w14:paraId="0C80B256" w14:textId="77777777" w:rsidR="00894D71" w:rsidRPr="00591C59" w:rsidRDefault="00894D71" w:rsidP="007D6450">
            <w:pPr>
              <w:spacing w:before="0" w:after="0"/>
              <w:jc w:val="center"/>
              <w:rPr>
                <w:b/>
                <w:sz w:val="16"/>
                <w:szCs w:val="16"/>
                <w:lang w:val="lv-LV"/>
              </w:rPr>
            </w:pPr>
            <w:r w:rsidRPr="00591C59">
              <w:rPr>
                <w:b/>
                <w:sz w:val="16"/>
                <w:szCs w:val="16"/>
                <w:lang w:val="lv-LV"/>
              </w:rPr>
              <w:t>Neattiecas</w:t>
            </w:r>
          </w:p>
          <w:p w14:paraId="404636AE" w14:textId="77777777" w:rsidR="00894D71" w:rsidRPr="00591C59" w:rsidRDefault="00894D71" w:rsidP="007D6450">
            <w:pPr>
              <w:spacing w:before="0" w:after="0"/>
              <w:jc w:val="center"/>
              <w:rPr>
                <w:b/>
                <w:sz w:val="16"/>
                <w:szCs w:val="16"/>
                <w:lang w:val="lv-LV"/>
              </w:rPr>
            </w:pPr>
            <w:r w:rsidRPr="00591C59">
              <w:rPr>
                <w:b/>
                <w:sz w:val="16"/>
                <w:szCs w:val="16"/>
                <w:lang w:val="lv-LV"/>
              </w:rPr>
              <w:t>0</w:t>
            </w:r>
          </w:p>
        </w:tc>
        <w:tc>
          <w:tcPr>
            <w:tcW w:w="1021" w:type="dxa"/>
            <w:vAlign w:val="bottom"/>
          </w:tcPr>
          <w:p w14:paraId="60AC75D8" w14:textId="77777777" w:rsidR="00894D71" w:rsidRPr="00591C59" w:rsidRDefault="00894D71" w:rsidP="007D6450">
            <w:pPr>
              <w:spacing w:before="0" w:after="0"/>
              <w:jc w:val="center"/>
              <w:rPr>
                <w:b/>
                <w:sz w:val="16"/>
                <w:szCs w:val="16"/>
                <w:lang w:val="lv-LV"/>
              </w:rPr>
            </w:pPr>
            <w:r w:rsidRPr="00591C59">
              <w:rPr>
                <w:b/>
                <w:sz w:val="16"/>
                <w:szCs w:val="16"/>
                <w:lang w:val="lv-LV"/>
              </w:rPr>
              <w:t>Pilnībā neapmierināts</w:t>
            </w:r>
          </w:p>
          <w:p w14:paraId="5331C7FE" w14:textId="77777777" w:rsidR="00894D71" w:rsidRPr="00591C59" w:rsidRDefault="00894D71" w:rsidP="007D6450">
            <w:pPr>
              <w:spacing w:before="0" w:after="0"/>
              <w:jc w:val="center"/>
              <w:rPr>
                <w:b/>
                <w:sz w:val="16"/>
                <w:szCs w:val="16"/>
                <w:lang w:val="lv-LV"/>
              </w:rPr>
            </w:pPr>
          </w:p>
          <w:p w14:paraId="37D24406" w14:textId="77777777" w:rsidR="00894D71" w:rsidRPr="00591C59" w:rsidRDefault="00894D71" w:rsidP="007D6450">
            <w:pPr>
              <w:spacing w:before="0" w:after="0"/>
              <w:jc w:val="center"/>
              <w:rPr>
                <w:b/>
                <w:sz w:val="16"/>
                <w:szCs w:val="16"/>
                <w:lang w:val="lv-LV"/>
              </w:rPr>
            </w:pPr>
            <w:r w:rsidRPr="00591C59">
              <w:rPr>
                <w:b/>
                <w:sz w:val="16"/>
                <w:szCs w:val="16"/>
                <w:lang w:val="lv-LV"/>
              </w:rPr>
              <w:t>1</w:t>
            </w:r>
          </w:p>
        </w:tc>
        <w:tc>
          <w:tcPr>
            <w:tcW w:w="397" w:type="dxa"/>
            <w:vAlign w:val="bottom"/>
          </w:tcPr>
          <w:p w14:paraId="18887179" w14:textId="77777777" w:rsidR="00894D71" w:rsidRPr="00591C59" w:rsidRDefault="00894D71" w:rsidP="007D6450">
            <w:pPr>
              <w:spacing w:before="0" w:after="0"/>
              <w:jc w:val="center"/>
              <w:rPr>
                <w:sz w:val="16"/>
                <w:szCs w:val="16"/>
                <w:lang w:val="lv-LV"/>
              </w:rPr>
            </w:pPr>
            <w:r w:rsidRPr="00591C59">
              <w:rPr>
                <w:sz w:val="16"/>
                <w:szCs w:val="16"/>
                <w:lang w:val="lv-LV"/>
              </w:rPr>
              <w:t>2</w:t>
            </w:r>
          </w:p>
        </w:tc>
        <w:tc>
          <w:tcPr>
            <w:tcW w:w="402" w:type="dxa"/>
            <w:vAlign w:val="bottom"/>
          </w:tcPr>
          <w:p w14:paraId="4575F9E3" w14:textId="77777777" w:rsidR="00894D71" w:rsidRPr="00591C59" w:rsidRDefault="00894D71" w:rsidP="007D6450">
            <w:pPr>
              <w:spacing w:before="0" w:after="0"/>
              <w:jc w:val="center"/>
              <w:rPr>
                <w:sz w:val="16"/>
                <w:szCs w:val="16"/>
                <w:lang w:val="lv-LV"/>
              </w:rPr>
            </w:pPr>
            <w:r w:rsidRPr="00591C59">
              <w:rPr>
                <w:sz w:val="16"/>
                <w:szCs w:val="16"/>
                <w:lang w:val="lv-LV"/>
              </w:rPr>
              <w:t>3</w:t>
            </w:r>
          </w:p>
        </w:tc>
        <w:tc>
          <w:tcPr>
            <w:tcW w:w="402" w:type="dxa"/>
            <w:vAlign w:val="bottom"/>
          </w:tcPr>
          <w:p w14:paraId="5A004584" w14:textId="77777777" w:rsidR="00894D71" w:rsidRPr="00591C59" w:rsidRDefault="00894D71" w:rsidP="007D6450">
            <w:pPr>
              <w:spacing w:before="0" w:after="0"/>
              <w:jc w:val="center"/>
              <w:rPr>
                <w:sz w:val="16"/>
                <w:szCs w:val="16"/>
                <w:lang w:val="lv-LV"/>
              </w:rPr>
            </w:pPr>
            <w:r w:rsidRPr="00591C59">
              <w:rPr>
                <w:sz w:val="16"/>
                <w:szCs w:val="16"/>
                <w:lang w:val="lv-LV"/>
              </w:rPr>
              <w:t>4</w:t>
            </w:r>
          </w:p>
        </w:tc>
        <w:tc>
          <w:tcPr>
            <w:tcW w:w="397" w:type="dxa"/>
            <w:vAlign w:val="bottom"/>
          </w:tcPr>
          <w:p w14:paraId="5777C0CD" w14:textId="77777777" w:rsidR="00894D71" w:rsidRPr="00591C59" w:rsidRDefault="00894D71" w:rsidP="007D6450">
            <w:pPr>
              <w:spacing w:before="0" w:after="0"/>
              <w:jc w:val="center"/>
              <w:rPr>
                <w:sz w:val="16"/>
                <w:szCs w:val="16"/>
                <w:lang w:val="lv-LV"/>
              </w:rPr>
            </w:pPr>
            <w:r w:rsidRPr="00591C59">
              <w:rPr>
                <w:sz w:val="16"/>
                <w:szCs w:val="16"/>
                <w:lang w:val="lv-LV"/>
              </w:rPr>
              <w:t>5</w:t>
            </w:r>
          </w:p>
        </w:tc>
        <w:tc>
          <w:tcPr>
            <w:tcW w:w="397" w:type="dxa"/>
            <w:vAlign w:val="bottom"/>
          </w:tcPr>
          <w:p w14:paraId="282C6F3C" w14:textId="77777777" w:rsidR="00894D71" w:rsidRPr="00591C59" w:rsidRDefault="00894D71" w:rsidP="007D6450">
            <w:pPr>
              <w:spacing w:before="0" w:after="0"/>
              <w:jc w:val="center"/>
              <w:rPr>
                <w:sz w:val="16"/>
                <w:szCs w:val="16"/>
                <w:lang w:val="lv-LV"/>
              </w:rPr>
            </w:pPr>
            <w:r w:rsidRPr="00591C59">
              <w:rPr>
                <w:sz w:val="16"/>
                <w:szCs w:val="16"/>
                <w:lang w:val="lv-LV"/>
              </w:rPr>
              <w:t>6</w:t>
            </w:r>
          </w:p>
        </w:tc>
        <w:tc>
          <w:tcPr>
            <w:tcW w:w="397" w:type="dxa"/>
            <w:vAlign w:val="bottom"/>
          </w:tcPr>
          <w:p w14:paraId="4BB426D0" w14:textId="77777777" w:rsidR="00894D71" w:rsidRPr="00591C59" w:rsidRDefault="00894D71" w:rsidP="007D6450">
            <w:pPr>
              <w:spacing w:before="0" w:after="0"/>
              <w:jc w:val="center"/>
              <w:rPr>
                <w:sz w:val="16"/>
                <w:szCs w:val="16"/>
                <w:lang w:val="lv-LV"/>
              </w:rPr>
            </w:pPr>
            <w:r w:rsidRPr="00591C59">
              <w:rPr>
                <w:sz w:val="16"/>
                <w:szCs w:val="16"/>
                <w:lang w:val="lv-LV"/>
              </w:rPr>
              <w:t>7</w:t>
            </w:r>
          </w:p>
        </w:tc>
        <w:tc>
          <w:tcPr>
            <w:tcW w:w="397" w:type="dxa"/>
            <w:vAlign w:val="bottom"/>
          </w:tcPr>
          <w:p w14:paraId="5941E77B" w14:textId="77777777" w:rsidR="00894D71" w:rsidRPr="00591C59" w:rsidRDefault="00894D71" w:rsidP="007D6450">
            <w:pPr>
              <w:spacing w:before="0" w:after="0"/>
              <w:jc w:val="center"/>
              <w:rPr>
                <w:sz w:val="16"/>
                <w:szCs w:val="16"/>
                <w:lang w:val="lv-LV"/>
              </w:rPr>
            </w:pPr>
            <w:r w:rsidRPr="00591C59">
              <w:rPr>
                <w:sz w:val="16"/>
                <w:szCs w:val="16"/>
                <w:lang w:val="lv-LV"/>
              </w:rPr>
              <w:t>8</w:t>
            </w:r>
          </w:p>
        </w:tc>
        <w:tc>
          <w:tcPr>
            <w:tcW w:w="397" w:type="dxa"/>
            <w:vAlign w:val="bottom"/>
          </w:tcPr>
          <w:p w14:paraId="505A456E" w14:textId="77777777" w:rsidR="00894D71" w:rsidRPr="00591C59" w:rsidRDefault="00894D71" w:rsidP="007D6450">
            <w:pPr>
              <w:spacing w:before="0" w:after="0"/>
              <w:jc w:val="center"/>
              <w:rPr>
                <w:sz w:val="16"/>
                <w:szCs w:val="16"/>
                <w:lang w:val="lv-LV"/>
              </w:rPr>
            </w:pPr>
            <w:r w:rsidRPr="00591C59">
              <w:rPr>
                <w:sz w:val="16"/>
                <w:szCs w:val="16"/>
                <w:lang w:val="lv-LV"/>
              </w:rPr>
              <w:t>9</w:t>
            </w:r>
          </w:p>
        </w:tc>
        <w:tc>
          <w:tcPr>
            <w:tcW w:w="883" w:type="dxa"/>
            <w:vAlign w:val="bottom"/>
          </w:tcPr>
          <w:p w14:paraId="32266E72" w14:textId="77777777" w:rsidR="00894D71" w:rsidRPr="00591C59" w:rsidRDefault="00894D71" w:rsidP="007D6450">
            <w:pPr>
              <w:spacing w:before="0" w:after="0"/>
              <w:jc w:val="center"/>
              <w:rPr>
                <w:b/>
                <w:sz w:val="16"/>
                <w:szCs w:val="16"/>
                <w:lang w:val="lv-LV"/>
              </w:rPr>
            </w:pPr>
            <w:r w:rsidRPr="00591C59">
              <w:rPr>
                <w:b/>
                <w:sz w:val="16"/>
                <w:szCs w:val="16"/>
                <w:lang w:val="lv-LV"/>
              </w:rPr>
              <w:t>Pilnībā apmierināts</w:t>
            </w:r>
          </w:p>
          <w:p w14:paraId="0767CAF5" w14:textId="77777777" w:rsidR="00894D71" w:rsidRPr="00591C59" w:rsidRDefault="00894D71" w:rsidP="007D6450">
            <w:pPr>
              <w:spacing w:before="0" w:after="0"/>
              <w:jc w:val="center"/>
              <w:rPr>
                <w:b/>
                <w:sz w:val="16"/>
                <w:szCs w:val="16"/>
                <w:lang w:val="lv-LV"/>
              </w:rPr>
            </w:pPr>
          </w:p>
          <w:p w14:paraId="33E1CDAE" w14:textId="77777777" w:rsidR="00894D71" w:rsidRPr="00591C59" w:rsidRDefault="00894D71" w:rsidP="007D6450">
            <w:pPr>
              <w:spacing w:before="0" w:after="0"/>
              <w:jc w:val="center"/>
              <w:rPr>
                <w:b/>
                <w:sz w:val="16"/>
                <w:szCs w:val="16"/>
                <w:lang w:val="lv-LV"/>
              </w:rPr>
            </w:pPr>
            <w:r w:rsidRPr="00591C59">
              <w:rPr>
                <w:b/>
                <w:sz w:val="16"/>
                <w:szCs w:val="16"/>
                <w:lang w:val="lv-LV"/>
              </w:rPr>
              <w:t>10</w:t>
            </w:r>
          </w:p>
        </w:tc>
      </w:tr>
      <w:tr w:rsidR="00894D71" w:rsidRPr="005670E1" w14:paraId="7FD48DF5" w14:textId="77777777" w:rsidTr="007D6450">
        <w:tc>
          <w:tcPr>
            <w:tcW w:w="3394" w:type="dxa"/>
          </w:tcPr>
          <w:p w14:paraId="214086B3" w14:textId="77777777" w:rsidR="00894D71" w:rsidRPr="00591C59" w:rsidRDefault="00894D71" w:rsidP="007D6450">
            <w:pPr>
              <w:spacing w:before="0" w:after="0"/>
              <w:jc w:val="left"/>
              <w:rPr>
                <w:sz w:val="16"/>
                <w:szCs w:val="16"/>
                <w:lang w:val="lv-LV"/>
              </w:rPr>
            </w:pPr>
            <w:r w:rsidRPr="00591C59">
              <w:rPr>
                <w:sz w:val="16"/>
                <w:szCs w:val="16"/>
                <w:lang w:val="lv-LV"/>
              </w:rPr>
              <w:t>KO. Pakalpojumu sniedzēja izpratne par savām finansēm</w:t>
            </w:r>
          </w:p>
        </w:tc>
        <w:tc>
          <w:tcPr>
            <w:tcW w:w="867" w:type="dxa"/>
          </w:tcPr>
          <w:p w14:paraId="437C5552" w14:textId="77777777" w:rsidR="00894D71" w:rsidRPr="00591C59" w:rsidRDefault="00894D71" w:rsidP="007D6450">
            <w:pPr>
              <w:spacing w:before="0" w:after="0"/>
              <w:jc w:val="left"/>
              <w:rPr>
                <w:sz w:val="16"/>
                <w:szCs w:val="16"/>
                <w:lang w:val="lv-LV"/>
              </w:rPr>
            </w:pPr>
          </w:p>
        </w:tc>
        <w:tc>
          <w:tcPr>
            <w:tcW w:w="1021" w:type="dxa"/>
          </w:tcPr>
          <w:p w14:paraId="13E211E5" w14:textId="77777777" w:rsidR="00894D71" w:rsidRPr="00591C59" w:rsidRDefault="00894D71" w:rsidP="007D6450">
            <w:pPr>
              <w:spacing w:before="0" w:after="0"/>
              <w:jc w:val="left"/>
              <w:rPr>
                <w:sz w:val="16"/>
                <w:szCs w:val="16"/>
                <w:lang w:val="lv-LV"/>
              </w:rPr>
            </w:pPr>
          </w:p>
        </w:tc>
        <w:tc>
          <w:tcPr>
            <w:tcW w:w="397" w:type="dxa"/>
          </w:tcPr>
          <w:p w14:paraId="62D52F45" w14:textId="77777777" w:rsidR="00894D71" w:rsidRPr="00591C59" w:rsidRDefault="00894D71" w:rsidP="007D6450">
            <w:pPr>
              <w:spacing w:before="0" w:after="0"/>
              <w:jc w:val="left"/>
              <w:rPr>
                <w:sz w:val="16"/>
                <w:szCs w:val="16"/>
                <w:lang w:val="lv-LV"/>
              </w:rPr>
            </w:pPr>
          </w:p>
        </w:tc>
        <w:tc>
          <w:tcPr>
            <w:tcW w:w="402" w:type="dxa"/>
          </w:tcPr>
          <w:p w14:paraId="278342EF" w14:textId="77777777" w:rsidR="00894D71" w:rsidRPr="00591C59" w:rsidRDefault="00894D71" w:rsidP="007D6450">
            <w:pPr>
              <w:spacing w:before="0" w:after="0"/>
              <w:jc w:val="left"/>
              <w:rPr>
                <w:sz w:val="16"/>
                <w:szCs w:val="16"/>
                <w:lang w:val="lv-LV"/>
              </w:rPr>
            </w:pPr>
          </w:p>
        </w:tc>
        <w:tc>
          <w:tcPr>
            <w:tcW w:w="402" w:type="dxa"/>
          </w:tcPr>
          <w:p w14:paraId="71AB8EA2" w14:textId="77777777" w:rsidR="00894D71" w:rsidRPr="00591C59" w:rsidRDefault="00894D71" w:rsidP="007D6450">
            <w:pPr>
              <w:spacing w:before="0" w:after="0"/>
              <w:jc w:val="left"/>
              <w:rPr>
                <w:sz w:val="16"/>
                <w:szCs w:val="16"/>
                <w:lang w:val="lv-LV"/>
              </w:rPr>
            </w:pPr>
          </w:p>
        </w:tc>
        <w:tc>
          <w:tcPr>
            <w:tcW w:w="397" w:type="dxa"/>
          </w:tcPr>
          <w:p w14:paraId="5D8BC573" w14:textId="77777777" w:rsidR="00894D71" w:rsidRPr="00591C59" w:rsidRDefault="00894D71" w:rsidP="007D6450">
            <w:pPr>
              <w:spacing w:before="0" w:after="0"/>
              <w:jc w:val="left"/>
              <w:rPr>
                <w:sz w:val="16"/>
                <w:szCs w:val="16"/>
                <w:lang w:val="lv-LV"/>
              </w:rPr>
            </w:pPr>
          </w:p>
        </w:tc>
        <w:tc>
          <w:tcPr>
            <w:tcW w:w="397" w:type="dxa"/>
          </w:tcPr>
          <w:p w14:paraId="5622BC7F" w14:textId="77777777" w:rsidR="00894D71" w:rsidRPr="00591C59" w:rsidRDefault="00894D71" w:rsidP="007D6450">
            <w:pPr>
              <w:spacing w:before="0" w:after="0"/>
              <w:jc w:val="left"/>
              <w:rPr>
                <w:sz w:val="16"/>
                <w:szCs w:val="16"/>
                <w:lang w:val="lv-LV"/>
              </w:rPr>
            </w:pPr>
          </w:p>
        </w:tc>
        <w:tc>
          <w:tcPr>
            <w:tcW w:w="397" w:type="dxa"/>
          </w:tcPr>
          <w:p w14:paraId="0DA6274F" w14:textId="77777777" w:rsidR="00894D71" w:rsidRPr="00591C59" w:rsidRDefault="00894D71" w:rsidP="007D6450">
            <w:pPr>
              <w:spacing w:before="0" w:after="0"/>
              <w:jc w:val="left"/>
              <w:rPr>
                <w:sz w:val="16"/>
                <w:szCs w:val="16"/>
                <w:lang w:val="lv-LV"/>
              </w:rPr>
            </w:pPr>
          </w:p>
        </w:tc>
        <w:tc>
          <w:tcPr>
            <w:tcW w:w="397" w:type="dxa"/>
          </w:tcPr>
          <w:p w14:paraId="3A3ECD01" w14:textId="77777777" w:rsidR="00894D71" w:rsidRPr="00591C59" w:rsidRDefault="00894D71" w:rsidP="007D6450">
            <w:pPr>
              <w:spacing w:before="0" w:after="0"/>
              <w:jc w:val="left"/>
              <w:rPr>
                <w:sz w:val="16"/>
                <w:szCs w:val="16"/>
                <w:lang w:val="lv-LV"/>
              </w:rPr>
            </w:pPr>
          </w:p>
        </w:tc>
        <w:tc>
          <w:tcPr>
            <w:tcW w:w="397" w:type="dxa"/>
          </w:tcPr>
          <w:p w14:paraId="164B67E6" w14:textId="77777777" w:rsidR="00894D71" w:rsidRPr="00591C59" w:rsidRDefault="00894D71" w:rsidP="007D6450">
            <w:pPr>
              <w:spacing w:before="0" w:after="0"/>
              <w:jc w:val="left"/>
              <w:rPr>
                <w:sz w:val="16"/>
                <w:szCs w:val="16"/>
                <w:lang w:val="lv-LV"/>
              </w:rPr>
            </w:pPr>
          </w:p>
        </w:tc>
        <w:tc>
          <w:tcPr>
            <w:tcW w:w="883" w:type="dxa"/>
          </w:tcPr>
          <w:p w14:paraId="65DD8F6F" w14:textId="77777777" w:rsidR="00894D71" w:rsidRPr="00591C59" w:rsidRDefault="00894D71" w:rsidP="007D6450">
            <w:pPr>
              <w:spacing w:before="0" w:after="0"/>
              <w:jc w:val="left"/>
              <w:rPr>
                <w:sz w:val="16"/>
                <w:szCs w:val="16"/>
                <w:lang w:val="lv-LV"/>
              </w:rPr>
            </w:pPr>
          </w:p>
        </w:tc>
      </w:tr>
      <w:tr w:rsidR="00894D71" w:rsidRPr="005670E1" w14:paraId="2E5FF977" w14:textId="77777777" w:rsidTr="007D6450">
        <w:tc>
          <w:tcPr>
            <w:tcW w:w="3394" w:type="dxa"/>
          </w:tcPr>
          <w:p w14:paraId="1856DAC8" w14:textId="77777777" w:rsidR="00894D71" w:rsidRPr="00591C59" w:rsidRDefault="00894D71" w:rsidP="007D6450">
            <w:pPr>
              <w:spacing w:before="0" w:after="0"/>
              <w:jc w:val="left"/>
              <w:rPr>
                <w:sz w:val="16"/>
                <w:szCs w:val="16"/>
                <w:lang w:val="lv-LV"/>
              </w:rPr>
            </w:pPr>
            <w:r w:rsidRPr="00591C59">
              <w:rPr>
                <w:sz w:val="16"/>
                <w:szCs w:val="16"/>
                <w:lang w:val="lv-LV"/>
              </w:rPr>
              <w:t>KO. Pakalpojumu sniedzēja prasmes, pieredze, zināšanas</w:t>
            </w:r>
          </w:p>
        </w:tc>
        <w:tc>
          <w:tcPr>
            <w:tcW w:w="867" w:type="dxa"/>
          </w:tcPr>
          <w:p w14:paraId="5713D7FD" w14:textId="77777777" w:rsidR="00894D71" w:rsidRPr="00591C59" w:rsidRDefault="00894D71" w:rsidP="007D6450">
            <w:pPr>
              <w:spacing w:before="0" w:after="0"/>
              <w:jc w:val="left"/>
              <w:rPr>
                <w:sz w:val="16"/>
                <w:szCs w:val="16"/>
                <w:lang w:val="lv-LV"/>
              </w:rPr>
            </w:pPr>
          </w:p>
        </w:tc>
        <w:tc>
          <w:tcPr>
            <w:tcW w:w="1021" w:type="dxa"/>
          </w:tcPr>
          <w:p w14:paraId="2F51DAA1" w14:textId="77777777" w:rsidR="00894D71" w:rsidRPr="00591C59" w:rsidRDefault="00894D71" w:rsidP="007D6450">
            <w:pPr>
              <w:spacing w:before="0" w:after="0"/>
              <w:jc w:val="left"/>
              <w:rPr>
                <w:sz w:val="16"/>
                <w:szCs w:val="16"/>
                <w:lang w:val="lv-LV"/>
              </w:rPr>
            </w:pPr>
          </w:p>
        </w:tc>
        <w:tc>
          <w:tcPr>
            <w:tcW w:w="397" w:type="dxa"/>
          </w:tcPr>
          <w:p w14:paraId="723D2488" w14:textId="77777777" w:rsidR="00894D71" w:rsidRPr="00591C59" w:rsidRDefault="00894D71" w:rsidP="007D6450">
            <w:pPr>
              <w:spacing w:before="0" w:after="0"/>
              <w:jc w:val="left"/>
              <w:rPr>
                <w:sz w:val="16"/>
                <w:szCs w:val="16"/>
                <w:lang w:val="lv-LV"/>
              </w:rPr>
            </w:pPr>
          </w:p>
        </w:tc>
        <w:tc>
          <w:tcPr>
            <w:tcW w:w="402" w:type="dxa"/>
          </w:tcPr>
          <w:p w14:paraId="2EAF71A4" w14:textId="77777777" w:rsidR="00894D71" w:rsidRPr="00591C59" w:rsidRDefault="00894D71" w:rsidP="007D6450">
            <w:pPr>
              <w:spacing w:before="0" w:after="0"/>
              <w:jc w:val="left"/>
              <w:rPr>
                <w:sz w:val="16"/>
                <w:szCs w:val="16"/>
                <w:lang w:val="lv-LV"/>
              </w:rPr>
            </w:pPr>
          </w:p>
        </w:tc>
        <w:tc>
          <w:tcPr>
            <w:tcW w:w="402" w:type="dxa"/>
          </w:tcPr>
          <w:p w14:paraId="1BA75A5A" w14:textId="77777777" w:rsidR="00894D71" w:rsidRPr="00591C59" w:rsidRDefault="00894D71" w:rsidP="007D6450">
            <w:pPr>
              <w:spacing w:before="0" w:after="0"/>
              <w:jc w:val="left"/>
              <w:rPr>
                <w:sz w:val="16"/>
                <w:szCs w:val="16"/>
                <w:lang w:val="lv-LV"/>
              </w:rPr>
            </w:pPr>
          </w:p>
        </w:tc>
        <w:tc>
          <w:tcPr>
            <w:tcW w:w="397" w:type="dxa"/>
          </w:tcPr>
          <w:p w14:paraId="7E41E3E4" w14:textId="77777777" w:rsidR="00894D71" w:rsidRPr="00591C59" w:rsidRDefault="00894D71" w:rsidP="007D6450">
            <w:pPr>
              <w:spacing w:before="0" w:after="0"/>
              <w:jc w:val="left"/>
              <w:rPr>
                <w:sz w:val="16"/>
                <w:szCs w:val="16"/>
                <w:lang w:val="lv-LV"/>
              </w:rPr>
            </w:pPr>
          </w:p>
        </w:tc>
        <w:tc>
          <w:tcPr>
            <w:tcW w:w="397" w:type="dxa"/>
          </w:tcPr>
          <w:p w14:paraId="40D0A0AF" w14:textId="77777777" w:rsidR="00894D71" w:rsidRPr="00591C59" w:rsidRDefault="00894D71" w:rsidP="007D6450">
            <w:pPr>
              <w:spacing w:before="0" w:after="0"/>
              <w:jc w:val="left"/>
              <w:rPr>
                <w:sz w:val="16"/>
                <w:szCs w:val="16"/>
                <w:lang w:val="lv-LV"/>
              </w:rPr>
            </w:pPr>
          </w:p>
        </w:tc>
        <w:tc>
          <w:tcPr>
            <w:tcW w:w="397" w:type="dxa"/>
          </w:tcPr>
          <w:p w14:paraId="1EB120FC" w14:textId="77777777" w:rsidR="00894D71" w:rsidRPr="00591C59" w:rsidRDefault="00894D71" w:rsidP="007D6450">
            <w:pPr>
              <w:spacing w:before="0" w:after="0"/>
              <w:jc w:val="left"/>
              <w:rPr>
                <w:sz w:val="16"/>
                <w:szCs w:val="16"/>
                <w:lang w:val="lv-LV"/>
              </w:rPr>
            </w:pPr>
          </w:p>
        </w:tc>
        <w:tc>
          <w:tcPr>
            <w:tcW w:w="397" w:type="dxa"/>
          </w:tcPr>
          <w:p w14:paraId="0C4B1AFF" w14:textId="77777777" w:rsidR="00894D71" w:rsidRPr="00591C59" w:rsidRDefault="00894D71" w:rsidP="007D6450">
            <w:pPr>
              <w:spacing w:before="0" w:after="0"/>
              <w:jc w:val="left"/>
              <w:rPr>
                <w:sz w:val="16"/>
                <w:szCs w:val="16"/>
                <w:lang w:val="lv-LV"/>
              </w:rPr>
            </w:pPr>
          </w:p>
        </w:tc>
        <w:tc>
          <w:tcPr>
            <w:tcW w:w="397" w:type="dxa"/>
          </w:tcPr>
          <w:p w14:paraId="38576C00" w14:textId="77777777" w:rsidR="00894D71" w:rsidRPr="00591C59" w:rsidRDefault="00894D71" w:rsidP="007D6450">
            <w:pPr>
              <w:spacing w:before="0" w:after="0"/>
              <w:jc w:val="left"/>
              <w:rPr>
                <w:sz w:val="16"/>
                <w:szCs w:val="16"/>
                <w:lang w:val="lv-LV"/>
              </w:rPr>
            </w:pPr>
          </w:p>
        </w:tc>
        <w:tc>
          <w:tcPr>
            <w:tcW w:w="883" w:type="dxa"/>
          </w:tcPr>
          <w:p w14:paraId="0CD6FACB" w14:textId="77777777" w:rsidR="00894D71" w:rsidRPr="00591C59" w:rsidRDefault="00894D71" w:rsidP="007D6450">
            <w:pPr>
              <w:spacing w:before="0" w:after="0"/>
              <w:jc w:val="left"/>
              <w:rPr>
                <w:sz w:val="16"/>
                <w:szCs w:val="16"/>
                <w:lang w:val="lv-LV"/>
              </w:rPr>
            </w:pPr>
          </w:p>
        </w:tc>
      </w:tr>
      <w:tr w:rsidR="00894D71" w:rsidRPr="005670E1" w14:paraId="66C6728F" w14:textId="77777777" w:rsidTr="007D6450">
        <w:tc>
          <w:tcPr>
            <w:tcW w:w="3394" w:type="dxa"/>
          </w:tcPr>
          <w:p w14:paraId="32F21B27" w14:textId="77777777" w:rsidR="00894D71" w:rsidRPr="00591C59" w:rsidRDefault="00894D71" w:rsidP="007D6450">
            <w:pPr>
              <w:spacing w:before="0" w:after="0"/>
              <w:jc w:val="left"/>
              <w:rPr>
                <w:sz w:val="16"/>
                <w:szCs w:val="16"/>
                <w:lang w:val="lv-LV"/>
              </w:rPr>
            </w:pPr>
            <w:r w:rsidRPr="00591C59">
              <w:rPr>
                <w:sz w:val="16"/>
                <w:szCs w:val="16"/>
                <w:lang w:val="lv-LV"/>
              </w:rPr>
              <w:t>PL. Pakalpojumu sniedzēja izpratne par galaproduktu</w:t>
            </w:r>
          </w:p>
        </w:tc>
        <w:tc>
          <w:tcPr>
            <w:tcW w:w="867" w:type="dxa"/>
          </w:tcPr>
          <w:p w14:paraId="0D08879B" w14:textId="77777777" w:rsidR="00894D71" w:rsidRPr="00591C59" w:rsidRDefault="00894D71" w:rsidP="007D6450">
            <w:pPr>
              <w:spacing w:before="0" w:after="0"/>
              <w:jc w:val="left"/>
              <w:rPr>
                <w:sz w:val="16"/>
                <w:szCs w:val="16"/>
                <w:lang w:val="lv-LV"/>
              </w:rPr>
            </w:pPr>
          </w:p>
        </w:tc>
        <w:tc>
          <w:tcPr>
            <w:tcW w:w="1021" w:type="dxa"/>
          </w:tcPr>
          <w:p w14:paraId="1B46F005" w14:textId="77777777" w:rsidR="00894D71" w:rsidRPr="00591C59" w:rsidRDefault="00894D71" w:rsidP="007D6450">
            <w:pPr>
              <w:spacing w:before="0" w:after="0"/>
              <w:jc w:val="left"/>
              <w:rPr>
                <w:sz w:val="16"/>
                <w:szCs w:val="16"/>
                <w:lang w:val="lv-LV"/>
              </w:rPr>
            </w:pPr>
          </w:p>
        </w:tc>
        <w:tc>
          <w:tcPr>
            <w:tcW w:w="397" w:type="dxa"/>
          </w:tcPr>
          <w:p w14:paraId="0B72B7D3" w14:textId="77777777" w:rsidR="00894D71" w:rsidRPr="00591C59" w:rsidRDefault="00894D71" w:rsidP="007D6450">
            <w:pPr>
              <w:spacing w:before="0" w:after="0"/>
              <w:jc w:val="left"/>
              <w:rPr>
                <w:sz w:val="16"/>
                <w:szCs w:val="16"/>
                <w:lang w:val="lv-LV"/>
              </w:rPr>
            </w:pPr>
          </w:p>
        </w:tc>
        <w:tc>
          <w:tcPr>
            <w:tcW w:w="402" w:type="dxa"/>
          </w:tcPr>
          <w:p w14:paraId="4B02E27B" w14:textId="77777777" w:rsidR="00894D71" w:rsidRPr="00591C59" w:rsidRDefault="00894D71" w:rsidP="007D6450">
            <w:pPr>
              <w:spacing w:before="0" w:after="0"/>
              <w:jc w:val="left"/>
              <w:rPr>
                <w:sz w:val="16"/>
                <w:szCs w:val="16"/>
                <w:lang w:val="lv-LV"/>
              </w:rPr>
            </w:pPr>
          </w:p>
        </w:tc>
        <w:tc>
          <w:tcPr>
            <w:tcW w:w="402" w:type="dxa"/>
          </w:tcPr>
          <w:p w14:paraId="48B777CD" w14:textId="77777777" w:rsidR="00894D71" w:rsidRPr="00591C59" w:rsidRDefault="00894D71" w:rsidP="007D6450">
            <w:pPr>
              <w:spacing w:before="0" w:after="0"/>
              <w:jc w:val="left"/>
              <w:rPr>
                <w:sz w:val="16"/>
                <w:szCs w:val="16"/>
                <w:lang w:val="lv-LV"/>
              </w:rPr>
            </w:pPr>
          </w:p>
        </w:tc>
        <w:tc>
          <w:tcPr>
            <w:tcW w:w="397" w:type="dxa"/>
          </w:tcPr>
          <w:p w14:paraId="417BDBA0" w14:textId="77777777" w:rsidR="00894D71" w:rsidRPr="00591C59" w:rsidRDefault="00894D71" w:rsidP="007D6450">
            <w:pPr>
              <w:spacing w:before="0" w:after="0"/>
              <w:jc w:val="left"/>
              <w:rPr>
                <w:sz w:val="16"/>
                <w:szCs w:val="16"/>
                <w:lang w:val="lv-LV"/>
              </w:rPr>
            </w:pPr>
          </w:p>
        </w:tc>
        <w:tc>
          <w:tcPr>
            <w:tcW w:w="397" w:type="dxa"/>
          </w:tcPr>
          <w:p w14:paraId="47A54F08" w14:textId="77777777" w:rsidR="00894D71" w:rsidRPr="00591C59" w:rsidRDefault="00894D71" w:rsidP="007D6450">
            <w:pPr>
              <w:spacing w:before="0" w:after="0"/>
              <w:jc w:val="left"/>
              <w:rPr>
                <w:sz w:val="16"/>
                <w:szCs w:val="16"/>
                <w:lang w:val="lv-LV"/>
              </w:rPr>
            </w:pPr>
          </w:p>
        </w:tc>
        <w:tc>
          <w:tcPr>
            <w:tcW w:w="397" w:type="dxa"/>
          </w:tcPr>
          <w:p w14:paraId="2BD5D1CE" w14:textId="77777777" w:rsidR="00894D71" w:rsidRPr="00591C59" w:rsidRDefault="00894D71" w:rsidP="007D6450">
            <w:pPr>
              <w:spacing w:before="0" w:after="0"/>
              <w:jc w:val="left"/>
              <w:rPr>
                <w:sz w:val="16"/>
                <w:szCs w:val="16"/>
                <w:lang w:val="lv-LV"/>
              </w:rPr>
            </w:pPr>
          </w:p>
        </w:tc>
        <w:tc>
          <w:tcPr>
            <w:tcW w:w="397" w:type="dxa"/>
          </w:tcPr>
          <w:p w14:paraId="44DE94E4" w14:textId="77777777" w:rsidR="00894D71" w:rsidRPr="00591C59" w:rsidRDefault="00894D71" w:rsidP="007D6450">
            <w:pPr>
              <w:spacing w:before="0" w:after="0"/>
              <w:jc w:val="left"/>
              <w:rPr>
                <w:sz w:val="16"/>
                <w:szCs w:val="16"/>
                <w:lang w:val="lv-LV"/>
              </w:rPr>
            </w:pPr>
          </w:p>
        </w:tc>
        <w:tc>
          <w:tcPr>
            <w:tcW w:w="397" w:type="dxa"/>
          </w:tcPr>
          <w:p w14:paraId="2A02CC7D" w14:textId="77777777" w:rsidR="00894D71" w:rsidRPr="00591C59" w:rsidRDefault="00894D71" w:rsidP="007D6450">
            <w:pPr>
              <w:spacing w:before="0" w:after="0"/>
              <w:jc w:val="left"/>
              <w:rPr>
                <w:sz w:val="16"/>
                <w:szCs w:val="16"/>
                <w:lang w:val="lv-LV"/>
              </w:rPr>
            </w:pPr>
          </w:p>
        </w:tc>
        <w:tc>
          <w:tcPr>
            <w:tcW w:w="883" w:type="dxa"/>
          </w:tcPr>
          <w:p w14:paraId="486BB332" w14:textId="77777777" w:rsidR="00894D71" w:rsidRPr="00591C59" w:rsidRDefault="00894D71" w:rsidP="007D6450">
            <w:pPr>
              <w:spacing w:before="0" w:after="0"/>
              <w:jc w:val="left"/>
              <w:rPr>
                <w:sz w:val="16"/>
                <w:szCs w:val="16"/>
                <w:lang w:val="lv-LV"/>
              </w:rPr>
            </w:pPr>
          </w:p>
        </w:tc>
      </w:tr>
      <w:tr w:rsidR="00894D71" w:rsidRPr="005670E1" w14:paraId="4B814C7A" w14:textId="77777777" w:rsidTr="007D6450">
        <w:tc>
          <w:tcPr>
            <w:tcW w:w="3394" w:type="dxa"/>
          </w:tcPr>
          <w:p w14:paraId="6625B947" w14:textId="77777777" w:rsidR="00894D71" w:rsidRPr="00591C59" w:rsidRDefault="00894D71" w:rsidP="007D6450">
            <w:pPr>
              <w:spacing w:before="0" w:after="0"/>
              <w:jc w:val="left"/>
              <w:rPr>
                <w:sz w:val="16"/>
                <w:szCs w:val="16"/>
                <w:lang w:val="lv-LV"/>
              </w:rPr>
            </w:pPr>
            <w:r w:rsidRPr="00591C59">
              <w:rPr>
                <w:sz w:val="16"/>
                <w:szCs w:val="16"/>
                <w:lang w:val="lv-LV"/>
              </w:rPr>
              <w:t>PL. Pakalpojumu sniedzēja spēja ievērot termiņus un plānot</w:t>
            </w:r>
          </w:p>
        </w:tc>
        <w:tc>
          <w:tcPr>
            <w:tcW w:w="867" w:type="dxa"/>
          </w:tcPr>
          <w:p w14:paraId="5041D71F" w14:textId="77777777" w:rsidR="00894D71" w:rsidRPr="00591C59" w:rsidRDefault="00894D71" w:rsidP="007D6450">
            <w:pPr>
              <w:spacing w:before="0" w:after="0"/>
              <w:jc w:val="left"/>
              <w:rPr>
                <w:sz w:val="16"/>
                <w:szCs w:val="16"/>
                <w:lang w:val="lv-LV"/>
              </w:rPr>
            </w:pPr>
          </w:p>
        </w:tc>
        <w:tc>
          <w:tcPr>
            <w:tcW w:w="1021" w:type="dxa"/>
          </w:tcPr>
          <w:p w14:paraId="08E6A38C" w14:textId="77777777" w:rsidR="00894D71" w:rsidRPr="00591C59" w:rsidRDefault="00894D71" w:rsidP="007D6450">
            <w:pPr>
              <w:spacing w:before="0" w:after="0"/>
              <w:jc w:val="left"/>
              <w:rPr>
                <w:sz w:val="16"/>
                <w:szCs w:val="16"/>
                <w:lang w:val="lv-LV"/>
              </w:rPr>
            </w:pPr>
          </w:p>
        </w:tc>
        <w:tc>
          <w:tcPr>
            <w:tcW w:w="397" w:type="dxa"/>
          </w:tcPr>
          <w:p w14:paraId="131CD8D3" w14:textId="77777777" w:rsidR="00894D71" w:rsidRPr="00591C59" w:rsidRDefault="00894D71" w:rsidP="007D6450">
            <w:pPr>
              <w:spacing w:before="0" w:after="0"/>
              <w:jc w:val="left"/>
              <w:rPr>
                <w:sz w:val="16"/>
                <w:szCs w:val="16"/>
                <w:lang w:val="lv-LV"/>
              </w:rPr>
            </w:pPr>
          </w:p>
        </w:tc>
        <w:tc>
          <w:tcPr>
            <w:tcW w:w="402" w:type="dxa"/>
          </w:tcPr>
          <w:p w14:paraId="54B6DB83" w14:textId="77777777" w:rsidR="00894D71" w:rsidRPr="00591C59" w:rsidRDefault="00894D71" w:rsidP="007D6450">
            <w:pPr>
              <w:spacing w:before="0" w:after="0"/>
              <w:jc w:val="left"/>
              <w:rPr>
                <w:sz w:val="16"/>
                <w:szCs w:val="16"/>
                <w:lang w:val="lv-LV"/>
              </w:rPr>
            </w:pPr>
          </w:p>
        </w:tc>
        <w:tc>
          <w:tcPr>
            <w:tcW w:w="402" w:type="dxa"/>
          </w:tcPr>
          <w:p w14:paraId="061007A9" w14:textId="77777777" w:rsidR="00894D71" w:rsidRPr="00591C59" w:rsidRDefault="00894D71" w:rsidP="007D6450">
            <w:pPr>
              <w:spacing w:before="0" w:after="0"/>
              <w:jc w:val="left"/>
              <w:rPr>
                <w:sz w:val="16"/>
                <w:szCs w:val="16"/>
                <w:lang w:val="lv-LV"/>
              </w:rPr>
            </w:pPr>
          </w:p>
        </w:tc>
        <w:tc>
          <w:tcPr>
            <w:tcW w:w="397" w:type="dxa"/>
          </w:tcPr>
          <w:p w14:paraId="3002946B" w14:textId="77777777" w:rsidR="00894D71" w:rsidRPr="00591C59" w:rsidRDefault="00894D71" w:rsidP="007D6450">
            <w:pPr>
              <w:spacing w:before="0" w:after="0"/>
              <w:jc w:val="left"/>
              <w:rPr>
                <w:sz w:val="16"/>
                <w:szCs w:val="16"/>
                <w:lang w:val="lv-LV"/>
              </w:rPr>
            </w:pPr>
          </w:p>
        </w:tc>
        <w:tc>
          <w:tcPr>
            <w:tcW w:w="397" w:type="dxa"/>
          </w:tcPr>
          <w:p w14:paraId="6E04A549" w14:textId="77777777" w:rsidR="00894D71" w:rsidRPr="00591C59" w:rsidRDefault="00894D71" w:rsidP="007D6450">
            <w:pPr>
              <w:spacing w:before="0" w:after="0"/>
              <w:jc w:val="left"/>
              <w:rPr>
                <w:sz w:val="16"/>
                <w:szCs w:val="16"/>
                <w:lang w:val="lv-LV"/>
              </w:rPr>
            </w:pPr>
          </w:p>
        </w:tc>
        <w:tc>
          <w:tcPr>
            <w:tcW w:w="397" w:type="dxa"/>
          </w:tcPr>
          <w:p w14:paraId="4345C83F" w14:textId="77777777" w:rsidR="00894D71" w:rsidRPr="00591C59" w:rsidRDefault="00894D71" w:rsidP="007D6450">
            <w:pPr>
              <w:spacing w:before="0" w:after="0"/>
              <w:jc w:val="left"/>
              <w:rPr>
                <w:sz w:val="16"/>
                <w:szCs w:val="16"/>
                <w:lang w:val="lv-LV"/>
              </w:rPr>
            </w:pPr>
          </w:p>
        </w:tc>
        <w:tc>
          <w:tcPr>
            <w:tcW w:w="397" w:type="dxa"/>
          </w:tcPr>
          <w:p w14:paraId="671FF3EC" w14:textId="77777777" w:rsidR="00894D71" w:rsidRPr="00591C59" w:rsidRDefault="00894D71" w:rsidP="007D6450">
            <w:pPr>
              <w:spacing w:before="0" w:after="0"/>
              <w:jc w:val="left"/>
              <w:rPr>
                <w:sz w:val="16"/>
                <w:szCs w:val="16"/>
                <w:lang w:val="lv-LV"/>
              </w:rPr>
            </w:pPr>
          </w:p>
        </w:tc>
        <w:tc>
          <w:tcPr>
            <w:tcW w:w="397" w:type="dxa"/>
          </w:tcPr>
          <w:p w14:paraId="4FDD992C" w14:textId="77777777" w:rsidR="00894D71" w:rsidRPr="00591C59" w:rsidRDefault="00894D71" w:rsidP="007D6450">
            <w:pPr>
              <w:spacing w:before="0" w:after="0"/>
              <w:jc w:val="left"/>
              <w:rPr>
                <w:sz w:val="16"/>
                <w:szCs w:val="16"/>
                <w:lang w:val="lv-LV"/>
              </w:rPr>
            </w:pPr>
          </w:p>
        </w:tc>
        <w:tc>
          <w:tcPr>
            <w:tcW w:w="883" w:type="dxa"/>
          </w:tcPr>
          <w:p w14:paraId="034A112B" w14:textId="77777777" w:rsidR="00894D71" w:rsidRPr="00591C59" w:rsidRDefault="00894D71" w:rsidP="007D6450">
            <w:pPr>
              <w:spacing w:before="0" w:after="0"/>
              <w:jc w:val="left"/>
              <w:rPr>
                <w:sz w:val="16"/>
                <w:szCs w:val="16"/>
                <w:lang w:val="lv-LV"/>
              </w:rPr>
            </w:pPr>
          </w:p>
        </w:tc>
      </w:tr>
      <w:tr w:rsidR="00894D71" w:rsidRPr="005670E1" w14:paraId="1B739E7F" w14:textId="77777777" w:rsidTr="007D6450">
        <w:tc>
          <w:tcPr>
            <w:tcW w:w="3394" w:type="dxa"/>
          </w:tcPr>
          <w:p w14:paraId="3A5FC475" w14:textId="77777777" w:rsidR="00894D71" w:rsidRPr="00591C59" w:rsidRDefault="00894D71" w:rsidP="007D6450">
            <w:pPr>
              <w:spacing w:before="0" w:after="0"/>
              <w:jc w:val="left"/>
              <w:rPr>
                <w:sz w:val="16"/>
                <w:szCs w:val="16"/>
                <w:lang w:val="lv-LV"/>
              </w:rPr>
            </w:pPr>
            <w:r w:rsidRPr="00591C59">
              <w:rPr>
                <w:sz w:val="16"/>
                <w:szCs w:val="16"/>
                <w:lang w:val="lv-LV"/>
              </w:rPr>
              <w:t>RE. Pakalpojuma sniedzēja komanda</w:t>
            </w:r>
          </w:p>
        </w:tc>
        <w:tc>
          <w:tcPr>
            <w:tcW w:w="867" w:type="dxa"/>
          </w:tcPr>
          <w:p w14:paraId="070088B6" w14:textId="77777777" w:rsidR="00894D71" w:rsidRPr="00591C59" w:rsidRDefault="00894D71" w:rsidP="007D6450">
            <w:pPr>
              <w:spacing w:before="0" w:after="0"/>
              <w:jc w:val="left"/>
              <w:rPr>
                <w:sz w:val="16"/>
                <w:szCs w:val="16"/>
                <w:lang w:val="lv-LV"/>
              </w:rPr>
            </w:pPr>
          </w:p>
        </w:tc>
        <w:tc>
          <w:tcPr>
            <w:tcW w:w="1021" w:type="dxa"/>
          </w:tcPr>
          <w:p w14:paraId="3A89572E" w14:textId="77777777" w:rsidR="00894D71" w:rsidRPr="00591C59" w:rsidRDefault="00894D71" w:rsidP="007D6450">
            <w:pPr>
              <w:spacing w:before="0" w:after="0"/>
              <w:jc w:val="left"/>
              <w:rPr>
                <w:sz w:val="16"/>
                <w:szCs w:val="16"/>
                <w:lang w:val="lv-LV"/>
              </w:rPr>
            </w:pPr>
          </w:p>
        </w:tc>
        <w:tc>
          <w:tcPr>
            <w:tcW w:w="397" w:type="dxa"/>
          </w:tcPr>
          <w:p w14:paraId="41E247DE" w14:textId="77777777" w:rsidR="00894D71" w:rsidRPr="00591C59" w:rsidRDefault="00894D71" w:rsidP="007D6450">
            <w:pPr>
              <w:spacing w:before="0" w:after="0"/>
              <w:jc w:val="left"/>
              <w:rPr>
                <w:sz w:val="16"/>
                <w:szCs w:val="16"/>
                <w:lang w:val="lv-LV"/>
              </w:rPr>
            </w:pPr>
          </w:p>
        </w:tc>
        <w:tc>
          <w:tcPr>
            <w:tcW w:w="402" w:type="dxa"/>
          </w:tcPr>
          <w:p w14:paraId="20EBE66B" w14:textId="77777777" w:rsidR="00894D71" w:rsidRPr="00591C59" w:rsidRDefault="00894D71" w:rsidP="007D6450">
            <w:pPr>
              <w:spacing w:before="0" w:after="0"/>
              <w:jc w:val="left"/>
              <w:rPr>
                <w:sz w:val="16"/>
                <w:szCs w:val="16"/>
                <w:lang w:val="lv-LV"/>
              </w:rPr>
            </w:pPr>
          </w:p>
        </w:tc>
        <w:tc>
          <w:tcPr>
            <w:tcW w:w="402" w:type="dxa"/>
          </w:tcPr>
          <w:p w14:paraId="14F35763" w14:textId="77777777" w:rsidR="00894D71" w:rsidRPr="00591C59" w:rsidRDefault="00894D71" w:rsidP="007D6450">
            <w:pPr>
              <w:spacing w:before="0" w:after="0"/>
              <w:jc w:val="left"/>
              <w:rPr>
                <w:sz w:val="16"/>
                <w:szCs w:val="16"/>
                <w:lang w:val="lv-LV"/>
              </w:rPr>
            </w:pPr>
          </w:p>
        </w:tc>
        <w:tc>
          <w:tcPr>
            <w:tcW w:w="397" w:type="dxa"/>
          </w:tcPr>
          <w:p w14:paraId="566C3380" w14:textId="77777777" w:rsidR="00894D71" w:rsidRPr="00591C59" w:rsidRDefault="00894D71" w:rsidP="007D6450">
            <w:pPr>
              <w:spacing w:before="0" w:after="0"/>
              <w:jc w:val="left"/>
              <w:rPr>
                <w:sz w:val="16"/>
                <w:szCs w:val="16"/>
                <w:lang w:val="lv-LV"/>
              </w:rPr>
            </w:pPr>
          </w:p>
        </w:tc>
        <w:tc>
          <w:tcPr>
            <w:tcW w:w="397" w:type="dxa"/>
          </w:tcPr>
          <w:p w14:paraId="10009ABB" w14:textId="77777777" w:rsidR="00894D71" w:rsidRPr="00591C59" w:rsidRDefault="00894D71" w:rsidP="007D6450">
            <w:pPr>
              <w:spacing w:before="0" w:after="0"/>
              <w:jc w:val="left"/>
              <w:rPr>
                <w:sz w:val="16"/>
                <w:szCs w:val="16"/>
                <w:lang w:val="lv-LV"/>
              </w:rPr>
            </w:pPr>
          </w:p>
        </w:tc>
        <w:tc>
          <w:tcPr>
            <w:tcW w:w="397" w:type="dxa"/>
          </w:tcPr>
          <w:p w14:paraId="023CBAA0" w14:textId="77777777" w:rsidR="00894D71" w:rsidRPr="00591C59" w:rsidRDefault="00894D71" w:rsidP="007D6450">
            <w:pPr>
              <w:spacing w:before="0" w:after="0"/>
              <w:jc w:val="left"/>
              <w:rPr>
                <w:sz w:val="16"/>
                <w:szCs w:val="16"/>
                <w:lang w:val="lv-LV"/>
              </w:rPr>
            </w:pPr>
          </w:p>
        </w:tc>
        <w:tc>
          <w:tcPr>
            <w:tcW w:w="397" w:type="dxa"/>
          </w:tcPr>
          <w:p w14:paraId="6ED03290" w14:textId="77777777" w:rsidR="00894D71" w:rsidRPr="00591C59" w:rsidRDefault="00894D71" w:rsidP="007D6450">
            <w:pPr>
              <w:spacing w:before="0" w:after="0"/>
              <w:jc w:val="left"/>
              <w:rPr>
                <w:sz w:val="16"/>
                <w:szCs w:val="16"/>
                <w:lang w:val="lv-LV"/>
              </w:rPr>
            </w:pPr>
          </w:p>
        </w:tc>
        <w:tc>
          <w:tcPr>
            <w:tcW w:w="397" w:type="dxa"/>
          </w:tcPr>
          <w:p w14:paraId="44309F1F" w14:textId="77777777" w:rsidR="00894D71" w:rsidRPr="00591C59" w:rsidRDefault="00894D71" w:rsidP="007D6450">
            <w:pPr>
              <w:spacing w:before="0" w:after="0"/>
              <w:jc w:val="left"/>
              <w:rPr>
                <w:sz w:val="16"/>
                <w:szCs w:val="16"/>
                <w:lang w:val="lv-LV"/>
              </w:rPr>
            </w:pPr>
          </w:p>
        </w:tc>
        <w:tc>
          <w:tcPr>
            <w:tcW w:w="883" w:type="dxa"/>
          </w:tcPr>
          <w:p w14:paraId="18554CE5" w14:textId="77777777" w:rsidR="00894D71" w:rsidRPr="00591C59" w:rsidRDefault="00894D71" w:rsidP="007D6450">
            <w:pPr>
              <w:spacing w:before="0" w:after="0"/>
              <w:jc w:val="left"/>
              <w:rPr>
                <w:sz w:val="16"/>
                <w:szCs w:val="16"/>
                <w:lang w:val="lv-LV"/>
              </w:rPr>
            </w:pPr>
          </w:p>
        </w:tc>
      </w:tr>
      <w:tr w:rsidR="00894D71" w:rsidRPr="005670E1" w14:paraId="1A26B8F7" w14:textId="77777777" w:rsidTr="007D6450">
        <w:tc>
          <w:tcPr>
            <w:tcW w:w="3394" w:type="dxa"/>
          </w:tcPr>
          <w:p w14:paraId="3D94358B" w14:textId="77777777" w:rsidR="00894D71" w:rsidRPr="00591C59" w:rsidRDefault="00894D71" w:rsidP="007D6450">
            <w:pPr>
              <w:spacing w:before="0" w:after="0"/>
              <w:jc w:val="left"/>
              <w:rPr>
                <w:sz w:val="16"/>
                <w:szCs w:val="16"/>
                <w:lang w:val="lv-LV"/>
              </w:rPr>
            </w:pPr>
            <w:r w:rsidRPr="00591C59">
              <w:rPr>
                <w:sz w:val="16"/>
                <w:szCs w:val="16"/>
                <w:lang w:val="lv-LV"/>
              </w:rPr>
              <w:t>RE. Pakalpojuma sniedzēja budžets</w:t>
            </w:r>
          </w:p>
        </w:tc>
        <w:tc>
          <w:tcPr>
            <w:tcW w:w="867" w:type="dxa"/>
          </w:tcPr>
          <w:p w14:paraId="79D6F34E" w14:textId="77777777" w:rsidR="00894D71" w:rsidRPr="00591C59" w:rsidRDefault="00894D71" w:rsidP="007D6450">
            <w:pPr>
              <w:spacing w:before="0" w:after="0"/>
              <w:jc w:val="left"/>
              <w:rPr>
                <w:sz w:val="16"/>
                <w:szCs w:val="16"/>
                <w:lang w:val="lv-LV"/>
              </w:rPr>
            </w:pPr>
          </w:p>
        </w:tc>
        <w:tc>
          <w:tcPr>
            <w:tcW w:w="1021" w:type="dxa"/>
          </w:tcPr>
          <w:p w14:paraId="4640E10F" w14:textId="77777777" w:rsidR="00894D71" w:rsidRPr="00591C59" w:rsidRDefault="00894D71" w:rsidP="007D6450">
            <w:pPr>
              <w:spacing w:before="0" w:after="0"/>
              <w:jc w:val="left"/>
              <w:rPr>
                <w:sz w:val="16"/>
                <w:szCs w:val="16"/>
                <w:lang w:val="lv-LV"/>
              </w:rPr>
            </w:pPr>
          </w:p>
        </w:tc>
        <w:tc>
          <w:tcPr>
            <w:tcW w:w="397" w:type="dxa"/>
          </w:tcPr>
          <w:p w14:paraId="4206E1AD" w14:textId="77777777" w:rsidR="00894D71" w:rsidRPr="00591C59" w:rsidRDefault="00894D71" w:rsidP="007D6450">
            <w:pPr>
              <w:spacing w:before="0" w:after="0"/>
              <w:jc w:val="left"/>
              <w:rPr>
                <w:sz w:val="16"/>
                <w:szCs w:val="16"/>
                <w:lang w:val="lv-LV"/>
              </w:rPr>
            </w:pPr>
          </w:p>
        </w:tc>
        <w:tc>
          <w:tcPr>
            <w:tcW w:w="402" w:type="dxa"/>
          </w:tcPr>
          <w:p w14:paraId="1D0C92E6" w14:textId="77777777" w:rsidR="00894D71" w:rsidRPr="00591C59" w:rsidRDefault="00894D71" w:rsidP="007D6450">
            <w:pPr>
              <w:spacing w:before="0" w:after="0"/>
              <w:jc w:val="left"/>
              <w:rPr>
                <w:sz w:val="16"/>
                <w:szCs w:val="16"/>
                <w:lang w:val="lv-LV"/>
              </w:rPr>
            </w:pPr>
          </w:p>
        </w:tc>
        <w:tc>
          <w:tcPr>
            <w:tcW w:w="402" w:type="dxa"/>
          </w:tcPr>
          <w:p w14:paraId="066C4E5C" w14:textId="77777777" w:rsidR="00894D71" w:rsidRPr="00591C59" w:rsidRDefault="00894D71" w:rsidP="007D6450">
            <w:pPr>
              <w:spacing w:before="0" w:after="0"/>
              <w:jc w:val="left"/>
              <w:rPr>
                <w:sz w:val="16"/>
                <w:szCs w:val="16"/>
                <w:lang w:val="lv-LV"/>
              </w:rPr>
            </w:pPr>
          </w:p>
        </w:tc>
        <w:tc>
          <w:tcPr>
            <w:tcW w:w="397" w:type="dxa"/>
          </w:tcPr>
          <w:p w14:paraId="0406D9DF" w14:textId="77777777" w:rsidR="00894D71" w:rsidRPr="00591C59" w:rsidRDefault="00894D71" w:rsidP="007D6450">
            <w:pPr>
              <w:spacing w:before="0" w:after="0"/>
              <w:jc w:val="left"/>
              <w:rPr>
                <w:sz w:val="16"/>
                <w:szCs w:val="16"/>
                <w:lang w:val="lv-LV"/>
              </w:rPr>
            </w:pPr>
          </w:p>
        </w:tc>
        <w:tc>
          <w:tcPr>
            <w:tcW w:w="397" w:type="dxa"/>
          </w:tcPr>
          <w:p w14:paraId="15E0E734" w14:textId="77777777" w:rsidR="00894D71" w:rsidRPr="00591C59" w:rsidRDefault="00894D71" w:rsidP="007D6450">
            <w:pPr>
              <w:spacing w:before="0" w:after="0"/>
              <w:jc w:val="left"/>
              <w:rPr>
                <w:sz w:val="16"/>
                <w:szCs w:val="16"/>
                <w:lang w:val="lv-LV"/>
              </w:rPr>
            </w:pPr>
          </w:p>
        </w:tc>
        <w:tc>
          <w:tcPr>
            <w:tcW w:w="397" w:type="dxa"/>
          </w:tcPr>
          <w:p w14:paraId="7012694A" w14:textId="77777777" w:rsidR="00894D71" w:rsidRPr="00591C59" w:rsidRDefault="00894D71" w:rsidP="007D6450">
            <w:pPr>
              <w:spacing w:before="0" w:after="0"/>
              <w:jc w:val="left"/>
              <w:rPr>
                <w:sz w:val="16"/>
                <w:szCs w:val="16"/>
                <w:lang w:val="lv-LV"/>
              </w:rPr>
            </w:pPr>
          </w:p>
        </w:tc>
        <w:tc>
          <w:tcPr>
            <w:tcW w:w="397" w:type="dxa"/>
          </w:tcPr>
          <w:p w14:paraId="0D5E2CF4" w14:textId="77777777" w:rsidR="00894D71" w:rsidRPr="00591C59" w:rsidRDefault="00894D71" w:rsidP="007D6450">
            <w:pPr>
              <w:spacing w:before="0" w:after="0"/>
              <w:jc w:val="left"/>
              <w:rPr>
                <w:sz w:val="16"/>
                <w:szCs w:val="16"/>
                <w:lang w:val="lv-LV"/>
              </w:rPr>
            </w:pPr>
          </w:p>
        </w:tc>
        <w:tc>
          <w:tcPr>
            <w:tcW w:w="397" w:type="dxa"/>
          </w:tcPr>
          <w:p w14:paraId="70EF43DC" w14:textId="77777777" w:rsidR="00894D71" w:rsidRPr="00591C59" w:rsidRDefault="00894D71" w:rsidP="007D6450">
            <w:pPr>
              <w:spacing w:before="0" w:after="0"/>
              <w:jc w:val="left"/>
              <w:rPr>
                <w:sz w:val="16"/>
                <w:szCs w:val="16"/>
                <w:lang w:val="lv-LV"/>
              </w:rPr>
            </w:pPr>
          </w:p>
        </w:tc>
        <w:tc>
          <w:tcPr>
            <w:tcW w:w="883" w:type="dxa"/>
          </w:tcPr>
          <w:p w14:paraId="260B4A1B" w14:textId="77777777" w:rsidR="00894D71" w:rsidRPr="00591C59" w:rsidRDefault="00894D71" w:rsidP="007D6450">
            <w:pPr>
              <w:spacing w:before="0" w:after="0"/>
              <w:jc w:val="left"/>
              <w:rPr>
                <w:sz w:val="16"/>
                <w:szCs w:val="16"/>
                <w:lang w:val="lv-LV"/>
              </w:rPr>
            </w:pPr>
          </w:p>
        </w:tc>
      </w:tr>
      <w:tr w:rsidR="00894D71" w:rsidRPr="005670E1" w14:paraId="0C86F003" w14:textId="77777777" w:rsidTr="007D6450">
        <w:tc>
          <w:tcPr>
            <w:tcW w:w="3394" w:type="dxa"/>
          </w:tcPr>
          <w:p w14:paraId="5A929653" w14:textId="77777777" w:rsidR="00894D71" w:rsidRPr="00591C59" w:rsidRDefault="00894D71" w:rsidP="007D6450">
            <w:pPr>
              <w:spacing w:before="0" w:after="0"/>
              <w:jc w:val="left"/>
              <w:rPr>
                <w:sz w:val="16"/>
                <w:szCs w:val="16"/>
                <w:lang w:val="lv-LV"/>
              </w:rPr>
            </w:pPr>
            <w:r w:rsidRPr="00591C59">
              <w:rPr>
                <w:sz w:val="16"/>
                <w:szCs w:val="16"/>
                <w:lang w:val="lv-LV"/>
              </w:rPr>
              <w:t>SA. Pakalpojumu sniedzēja attieksme</w:t>
            </w:r>
          </w:p>
        </w:tc>
        <w:tc>
          <w:tcPr>
            <w:tcW w:w="867" w:type="dxa"/>
          </w:tcPr>
          <w:p w14:paraId="449DC9A4" w14:textId="77777777" w:rsidR="00894D71" w:rsidRPr="00591C59" w:rsidRDefault="00894D71" w:rsidP="007D6450">
            <w:pPr>
              <w:spacing w:before="0" w:after="0"/>
              <w:jc w:val="left"/>
              <w:rPr>
                <w:sz w:val="16"/>
                <w:szCs w:val="16"/>
                <w:lang w:val="lv-LV"/>
              </w:rPr>
            </w:pPr>
          </w:p>
        </w:tc>
        <w:tc>
          <w:tcPr>
            <w:tcW w:w="1021" w:type="dxa"/>
          </w:tcPr>
          <w:p w14:paraId="744D6A19" w14:textId="77777777" w:rsidR="00894D71" w:rsidRPr="00591C59" w:rsidRDefault="00894D71" w:rsidP="007D6450">
            <w:pPr>
              <w:spacing w:before="0" w:after="0"/>
              <w:jc w:val="left"/>
              <w:rPr>
                <w:sz w:val="16"/>
                <w:szCs w:val="16"/>
                <w:lang w:val="lv-LV"/>
              </w:rPr>
            </w:pPr>
          </w:p>
        </w:tc>
        <w:tc>
          <w:tcPr>
            <w:tcW w:w="397" w:type="dxa"/>
          </w:tcPr>
          <w:p w14:paraId="58EC32E6" w14:textId="77777777" w:rsidR="00894D71" w:rsidRPr="00591C59" w:rsidRDefault="00894D71" w:rsidP="007D6450">
            <w:pPr>
              <w:spacing w:before="0" w:after="0"/>
              <w:jc w:val="left"/>
              <w:rPr>
                <w:sz w:val="16"/>
                <w:szCs w:val="16"/>
                <w:lang w:val="lv-LV"/>
              </w:rPr>
            </w:pPr>
          </w:p>
        </w:tc>
        <w:tc>
          <w:tcPr>
            <w:tcW w:w="402" w:type="dxa"/>
          </w:tcPr>
          <w:p w14:paraId="78697818" w14:textId="77777777" w:rsidR="00894D71" w:rsidRPr="00591C59" w:rsidRDefault="00894D71" w:rsidP="007D6450">
            <w:pPr>
              <w:spacing w:before="0" w:after="0"/>
              <w:jc w:val="left"/>
              <w:rPr>
                <w:sz w:val="16"/>
                <w:szCs w:val="16"/>
                <w:lang w:val="lv-LV"/>
              </w:rPr>
            </w:pPr>
          </w:p>
        </w:tc>
        <w:tc>
          <w:tcPr>
            <w:tcW w:w="402" w:type="dxa"/>
          </w:tcPr>
          <w:p w14:paraId="0131290F" w14:textId="77777777" w:rsidR="00894D71" w:rsidRPr="00591C59" w:rsidRDefault="00894D71" w:rsidP="007D6450">
            <w:pPr>
              <w:spacing w:before="0" w:after="0"/>
              <w:jc w:val="left"/>
              <w:rPr>
                <w:sz w:val="16"/>
                <w:szCs w:val="16"/>
                <w:lang w:val="lv-LV"/>
              </w:rPr>
            </w:pPr>
          </w:p>
        </w:tc>
        <w:tc>
          <w:tcPr>
            <w:tcW w:w="397" w:type="dxa"/>
          </w:tcPr>
          <w:p w14:paraId="5600CD22" w14:textId="77777777" w:rsidR="00894D71" w:rsidRPr="00591C59" w:rsidRDefault="00894D71" w:rsidP="007D6450">
            <w:pPr>
              <w:spacing w:before="0" w:after="0"/>
              <w:jc w:val="left"/>
              <w:rPr>
                <w:sz w:val="16"/>
                <w:szCs w:val="16"/>
                <w:lang w:val="lv-LV"/>
              </w:rPr>
            </w:pPr>
          </w:p>
        </w:tc>
        <w:tc>
          <w:tcPr>
            <w:tcW w:w="397" w:type="dxa"/>
          </w:tcPr>
          <w:p w14:paraId="77CA8364" w14:textId="77777777" w:rsidR="00894D71" w:rsidRPr="00591C59" w:rsidRDefault="00894D71" w:rsidP="007D6450">
            <w:pPr>
              <w:spacing w:before="0" w:after="0"/>
              <w:jc w:val="left"/>
              <w:rPr>
                <w:sz w:val="16"/>
                <w:szCs w:val="16"/>
                <w:lang w:val="lv-LV"/>
              </w:rPr>
            </w:pPr>
          </w:p>
        </w:tc>
        <w:tc>
          <w:tcPr>
            <w:tcW w:w="397" w:type="dxa"/>
          </w:tcPr>
          <w:p w14:paraId="2F1F8A2A" w14:textId="77777777" w:rsidR="00894D71" w:rsidRPr="00591C59" w:rsidRDefault="00894D71" w:rsidP="007D6450">
            <w:pPr>
              <w:spacing w:before="0" w:after="0"/>
              <w:jc w:val="left"/>
              <w:rPr>
                <w:sz w:val="16"/>
                <w:szCs w:val="16"/>
                <w:lang w:val="lv-LV"/>
              </w:rPr>
            </w:pPr>
          </w:p>
        </w:tc>
        <w:tc>
          <w:tcPr>
            <w:tcW w:w="397" w:type="dxa"/>
          </w:tcPr>
          <w:p w14:paraId="68044A64" w14:textId="77777777" w:rsidR="00894D71" w:rsidRPr="00591C59" w:rsidRDefault="00894D71" w:rsidP="007D6450">
            <w:pPr>
              <w:spacing w:before="0" w:after="0"/>
              <w:jc w:val="left"/>
              <w:rPr>
                <w:sz w:val="16"/>
                <w:szCs w:val="16"/>
                <w:lang w:val="lv-LV"/>
              </w:rPr>
            </w:pPr>
          </w:p>
        </w:tc>
        <w:tc>
          <w:tcPr>
            <w:tcW w:w="397" w:type="dxa"/>
          </w:tcPr>
          <w:p w14:paraId="07A6D611" w14:textId="77777777" w:rsidR="00894D71" w:rsidRPr="00591C59" w:rsidRDefault="00894D71" w:rsidP="007D6450">
            <w:pPr>
              <w:spacing w:before="0" w:after="0"/>
              <w:jc w:val="left"/>
              <w:rPr>
                <w:sz w:val="16"/>
                <w:szCs w:val="16"/>
                <w:lang w:val="lv-LV"/>
              </w:rPr>
            </w:pPr>
          </w:p>
        </w:tc>
        <w:tc>
          <w:tcPr>
            <w:tcW w:w="883" w:type="dxa"/>
          </w:tcPr>
          <w:p w14:paraId="266F07B2" w14:textId="77777777" w:rsidR="00894D71" w:rsidRPr="00591C59" w:rsidRDefault="00894D71" w:rsidP="007D6450">
            <w:pPr>
              <w:spacing w:before="0" w:after="0"/>
              <w:jc w:val="left"/>
              <w:rPr>
                <w:sz w:val="16"/>
                <w:szCs w:val="16"/>
                <w:lang w:val="lv-LV"/>
              </w:rPr>
            </w:pPr>
          </w:p>
        </w:tc>
      </w:tr>
      <w:tr w:rsidR="00894D71" w:rsidRPr="005670E1" w14:paraId="39677045" w14:textId="77777777" w:rsidTr="007D6450">
        <w:trPr>
          <w:trHeight w:val="261"/>
        </w:trPr>
        <w:tc>
          <w:tcPr>
            <w:tcW w:w="3394" w:type="dxa"/>
          </w:tcPr>
          <w:p w14:paraId="2FB26D58" w14:textId="77777777" w:rsidR="00894D71" w:rsidRPr="00591C59" w:rsidRDefault="00894D71" w:rsidP="007D6450">
            <w:pPr>
              <w:spacing w:before="0" w:after="0"/>
              <w:jc w:val="left"/>
              <w:rPr>
                <w:sz w:val="16"/>
                <w:szCs w:val="16"/>
                <w:lang w:val="lv-LV"/>
              </w:rPr>
            </w:pPr>
            <w:r w:rsidRPr="00591C59">
              <w:rPr>
                <w:sz w:val="16"/>
                <w:szCs w:val="16"/>
                <w:lang w:val="lv-LV"/>
              </w:rPr>
              <w:t>SA. Pakalpojumu sniedzēja komunikācija</w:t>
            </w:r>
          </w:p>
        </w:tc>
        <w:tc>
          <w:tcPr>
            <w:tcW w:w="867" w:type="dxa"/>
          </w:tcPr>
          <w:p w14:paraId="6B19A308" w14:textId="77777777" w:rsidR="00894D71" w:rsidRPr="00591C59" w:rsidRDefault="00894D71" w:rsidP="007D6450">
            <w:pPr>
              <w:spacing w:before="0" w:after="0"/>
              <w:jc w:val="left"/>
              <w:rPr>
                <w:sz w:val="16"/>
                <w:szCs w:val="16"/>
                <w:lang w:val="lv-LV"/>
              </w:rPr>
            </w:pPr>
          </w:p>
        </w:tc>
        <w:tc>
          <w:tcPr>
            <w:tcW w:w="1021" w:type="dxa"/>
          </w:tcPr>
          <w:p w14:paraId="5190507B" w14:textId="77777777" w:rsidR="00894D71" w:rsidRPr="00591C59" w:rsidRDefault="00894D71" w:rsidP="007D6450">
            <w:pPr>
              <w:spacing w:before="0" w:after="0"/>
              <w:jc w:val="left"/>
              <w:rPr>
                <w:sz w:val="16"/>
                <w:szCs w:val="16"/>
                <w:lang w:val="lv-LV"/>
              </w:rPr>
            </w:pPr>
          </w:p>
        </w:tc>
        <w:tc>
          <w:tcPr>
            <w:tcW w:w="397" w:type="dxa"/>
          </w:tcPr>
          <w:p w14:paraId="286C7226" w14:textId="77777777" w:rsidR="00894D71" w:rsidRPr="00591C59" w:rsidRDefault="00894D71" w:rsidP="007D6450">
            <w:pPr>
              <w:spacing w:before="0" w:after="0"/>
              <w:jc w:val="left"/>
              <w:rPr>
                <w:sz w:val="16"/>
                <w:szCs w:val="16"/>
                <w:lang w:val="lv-LV"/>
              </w:rPr>
            </w:pPr>
          </w:p>
        </w:tc>
        <w:tc>
          <w:tcPr>
            <w:tcW w:w="402" w:type="dxa"/>
          </w:tcPr>
          <w:p w14:paraId="6363F21F" w14:textId="77777777" w:rsidR="00894D71" w:rsidRPr="00591C59" w:rsidRDefault="00894D71" w:rsidP="007D6450">
            <w:pPr>
              <w:spacing w:before="0" w:after="0"/>
              <w:jc w:val="left"/>
              <w:rPr>
                <w:sz w:val="16"/>
                <w:szCs w:val="16"/>
                <w:lang w:val="lv-LV"/>
              </w:rPr>
            </w:pPr>
          </w:p>
        </w:tc>
        <w:tc>
          <w:tcPr>
            <w:tcW w:w="402" w:type="dxa"/>
          </w:tcPr>
          <w:p w14:paraId="0C4C72B2" w14:textId="77777777" w:rsidR="00894D71" w:rsidRPr="00591C59" w:rsidRDefault="00894D71" w:rsidP="007D6450">
            <w:pPr>
              <w:spacing w:before="0" w:after="0"/>
              <w:jc w:val="left"/>
              <w:rPr>
                <w:sz w:val="16"/>
                <w:szCs w:val="16"/>
                <w:lang w:val="lv-LV"/>
              </w:rPr>
            </w:pPr>
          </w:p>
        </w:tc>
        <w:tc>
          <w:tcPr>
            <w:tcW w:w="397" w:type="dxa"/>
          </w:tcPr>
          <w:p w14:paraId="6BD8CB90" w14:textId="77777777" w:rsidR="00894D71" w:rsidRPr="00591C59" w:rsidRDefault="00894D71" w:rsidP="007D6450">
            <w:pPr>
              <w:spacing w:before="0" w:after="0"/>
              <w:jc w:val="left"/>
              <w:rPr>
                <w:sz w:val="16"/>
                <w:szCs w:val="16"/>
                <w:lang w:val="lv-LV"/>
              </w:rPr>
            </w:pPr>
          </w:p>
        </w:tc>
        <w:tc>
          <w:tcPr>
            <w:tcW w:w="397" w:type="dxa"/>
          </w:tcPr>
          <w:p w14:paraId="7706364A" w14:textId="77777777" w:rsidR="00894D71" w:rsidRPr="00591C59" w:rsidRDefault="00894D71" w:rsidP="007D6450">
            <w:pPr>
              <w:spacing w:before="0" w:after="0"/>
              <w:jc w:val="left"/>
              <w:rPr>
                <w:sz w:val="16"/>
                <w:szCs w:val="16"/>
                <w:lang w:val="lv-LV"/>
              </w:rPr>
            </w:pPr>
          </w:p>
        </w:tc>
        <w:tc>
          <w:tcPr>
            <w:tcW w:w="397" w:type="dxa"/>
          </w:tcPr>
          <w:p w14:paraId="445DB323" w14:textId="77777777" w:rsidR="00894D71" w:rsidRPr="00591C59" w:rsidRDefault="00894D71" w:rsidP="007D6450">
            <w:pPr>
              <w:spacing w:before="0" w:after="0"/>
              <w:jc w:val="left"/>
              <w:rPr>
                <w:sz w:val="16"/>
                <w:szCs w:val="16"/>
                <w:lang w:val="lv-LV"/>
              </w:rPr>
            </w:pPr>
          </w:p>
        </w:tc>
        <w:tc>
          <w:tcPr>
            <w:tcW w:w="397" w:type="dxa"/>
          </w:tcPr>
          <w:p w14:paraId="59AE221A" w14:textId="77777777" w:rsidR="00894D71" w:rsidRPr="00591C59" w:rsidRDefault="00894D71" w:rsidP="007D6450">
            <w:pPr>
              <w:spacing w:before="0" w:after="0"/>
              <w:jc w:val="left"/>
              <w:rPr>
                <w:sz w:val="16"/>
                <w:szCs w:val="16"/>
                <w:lang w:val="lv-LV"/>
              </w:rPr>
            </w:pPr>
          </w:p>
        </w:tc>
        <w:tc>
          <w:tcPr>
            <w:tcW w:w="397" w:type="dxa"/>
          </w:tcPr>
          <w:p w14:paraId="085F17DD" w14:textId="77777777" w:rsidR="00894D71" w:rsidRPr="00591C59" w:rsidRDefault="00894D71" w:rsidP="007D6450">
            <w:pPr>
              <w:spacing w:before="0" w:after="0"/>
              <w:jc w:val="left"/>
              <w:rPr>
                <w:sz w:val="16"/>
                <w:szCs w:val="16"/>
                <w:lang w:val="lv-LV"/>
              </w:rPr>
            </w:pPr>
          </w:p>
        </w:tc>
        <w:tc>
          <w:tcPr>
            <w:tcW w:w="883" w:type="dxa"/>
          </w:tcPr>
          <w:p w14:paraId="432339A6" w14:textId="77777777" w:rsidR="00894D71" w:rsidRPr="00591C59" w:rsidRDefault="00894D71" w:rsidP="007D6450">
            <w:pPr>
              <w:spacing w:before="0" w:after="0"/>
              <w:jc w:val="left"/>
              <w:rPr>
                <w:sz w:val="16"/>
                <w:szCs w:val="16"/>
                <w:lang w:val="lv-LV"/>
              </w:rPr>
            </w:pPr>
          </w:p>
        </w:tc>
      </w:tr>
    </w:tbl>
    <w:p w14:paraId="504ACE2C" w14:textId="77777777" w:rsidR="00894D71" w:rsidRPr="003E10F2" w:rsidRDefault="00894D71" w:rsidP="00894D71">
      <w:pPr>
        <w:spacing w:before="0" w:after="0"/>
        <w:jc w:val="left"/>
        <w:rPr>
          <w:b/>
          <w:sz w:val="18"/>
          <w:szCs w:val="18"/>
        </w:rPr>
      </w:pPr>
    </w:p>
    <w:p w14:paraId="60D45648"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KOMENTĀRS PAR PIEREDZI </w:t>
      </w:r>
    </w:p>
    <w:p w14:paraId="4CFF025D" w14:textId="77777777" w:rsidR="00894D71" w:rsidRPr="003E10F2" w:rsidRDefault="00894D71" w:rsidP="00894D71">
      <w:pPr>
        <w:spacing w:before="0" w:after="0"/>
        <w:jc w:val="left"/>
        <w:rPr>
          <w:b/>
          <w:sz w:val="18"/>
          <w:szCs w:val="18"/>
        </w:rPr>
      </w:pPr>
      <w:r w:rsidRPr="003E10F2">
        <w:rPr>
          <w:b/>
          <w:sz w:val="18"/>
          <w:szCs w:val="18"/>
        </w:rPr>
        <w:t xml:space="preserve">AA5. Lūdzu, brīvā formā paskaidrojiet savu sniegto vērtējumu detalizētāk! </w:t>
      </w:r>
    </w:p>
    <w:p w14:paraId="6E0A8D70"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PROGRAMĒTĀJAM: </w:t>
      </w:r>
    </w:p>
    <w:p w14:paraId="25E0F1DB"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OBLIGĀTS JAUTĀJUMS, JA 1, 2 VAI 3 JAUTĀJUMĀ IR VISMAZ VIENA ATBILDE AR VĒRTĒJUMU &lt;= 6. </w:t>
      </w:r>
    </w:p>
    <w:p w14:paraId="41AB3540" w14:textId="77777777" w:rsidR="00894D71" w:rsidRPr="003E10F2" w:rsidRDefault="00894D71" w:rsidP="00894D71">
      <w:pPr>
        <w:spacing w:before="0" w:after="0"/>
        <w:jc w:val="left"/>
        <w:rPr>
          <w:b/>
          <w:color w:val="FF7C88" w:themeColor="accent1"/>
          <w:sz w:val="18"/>
          <w:szCs w:val="18"/>
        </w:rPr>
      </w:pPr>
      <w:r w:rsidRPr="003E10F2">
        <w:rPr>
          <w:b/>
          <w:color w:val="7030A0"/>
          <w:sz w:val="18"/>
          <w:szCs w:val="18"/>
        </w:rPr>
        <w:t>CITOS GADĪJUMOS – NEOBLIGĀTS JAUTĀJUMS.</w:t>
      </w:r>
    </w:p>
    <w:p w14:paraId="6026B828" w14:textId="77777777" w:rsidR="00894D71" w:rsidRPr="003E10F2" w:rsidRDefault="00894D71" w:rsidP="00894D71">
      <w:pPr>
        <w:spacing w:before="0" w:after="0"/>
        <w:jc w:val="left"/>
        <w:rPr>
          <w:b/>
          <w:color w:val="FF7C88" w:themeColor="accent1"/>
          <w:sz w:val="18"/>
          <w:szCs w:val="18"/>
        </w:rPr>
      </w:pPr>
    </w:p>
    <w:p w14:paraId="4873C38D" w14:textId="77777777" w:rsidR="00894D71" w:rsidRPr="003E10F2" w:rsidRDefault="00894D71" w:rsidP="00894D71">
      <w:pPr>
        <w:spacing w:before="0" w:after="0"/>
        <w:jc w:val="left"/>
        <w:rPr>
          <w:b/>
          <w:sz w:val="18"/>
          <w:szCs w:val="18"/>
        </w:rPr>
      </w:pPr>
      <w:r w:rsidRPr="003E10F2">
        <w:rPr>
          <w:b/>
          <w:sz w:val="18"/>
          <w:szCs w:val="18"/>
        </w:rPr>
        <w:t>____________________</w:t>
      </w:r>
    </w:p>
    <w:p w14:paraId="4102F985" w14:textId="77777777" w:rsidR="001F4CA5" w:rsidRDefault="001F4CA5" w:rsidP="003E10F2">
      <w:pPr>
        <w:pStyle w:val="Style4"/>
        <w:rPr>
          <w:sz w:val="18"/>
          <w:szCs w:val="18"/>
        </w:rPr>
      </w:pPr>
      <w:bookmarkStart w:id="55" w:name="_Toc527704303"/>
      <w:bookmarkStart w:id="56" w:name="_Toc531343022"/>
    </w:p>
    <w:p w14:paraId="16F4E3B9" w14:textId="77777777" w:rsidR="00894D71" w:rsidRPr="003E10F2" w:rsidRDefault="00894D71" w:rsidP="00894D71">
      <w:pPr>
        <w:pStyle w:val="Style4"/>
      </w:pPr>
      <w:r w:rsidRPr="003E10F2">
        <w:t>BA. Priekšizpēte (zeme) (TI, ĢI)</w:t>
      </w:r>
      <w:bookmarkEnd w:id="55"/>
      <w:bookmarkEnd w:id="56"/>
    </w:p>
    <w:p w14:paraId="4BD0E901" w14:textId="77777777" w:rsidR="00894D71" w:rsidRPr="003E10F2" w:rsidRDefault="00894D71" w:rsidP="00894D71">
      <w:pPr>
        <w:spacing w:before="0" w:after="0"/>
        <w:jc w:val="left"/>
        <w:rPr>
          <w:b/>
          <w:color w:val="FF7C88" w:themeColor="accent1"/>
          <w:sz w:val="18"/>
          <w:szCs w:val="18"/>
        </w:rPr>
      </w:pPr>
      <w:bookmarkStart w:id="57" w:name="_Hlk528920407"/>
      <w:r w:rsidRPr="003E10F2">
        <w:rPr>
          <w:b/>
          <w:color w:val="7030A0"/>
          <w:sz w:val="18"/>
          <w:szCs w:val="18"/>
        </w:rPr>
        <w:t>PROGRAMĒTĀJAM: PIEEJAMS TIKAI, JA R3 JAUTĀJUMĀ NORĀDĪTS, KA SAŅEM PAKALPOJUMU (1): BA. Priekšizpēte (zeme) (TI, ĢI).</w:t>
      </w:r>
    </w:p>
    <w:p w14:paraId="7507E283" w14:textId="77777777" w:rsidR="00894D71" w:rsidRPr="003E10F2" w:rsidRDefault="00894D71" w:rsidP="00894D71">
      <w:pPr>
        <w:spacing w:before="0" w:after="0"/>
        <w:jc w:val="left"/>
        <w:rPr>
          <w:b/>
          <w:color w:val="7030A0"/>
          <w:sz w:val="18"/>
          <w:szCs w:val="18"/>
        </w:rPr>
      </w:pPr>
      <w:bookmarkStart w:id="58" w:name="_Hlk528920415"/>
      <w:bookmarkEnd w:id="57"/>
      <w:r w:rsidRPr="003E10F2">
        <w:rPr>
          <w:b/>
          <w:color w:val="7030A0"/>
          <w:sz w:val="18"/>
          <w:szCs w:val="18"/>
        </w:rPr>
        <w:t>SADARBĪBAS VĒRTĒJUMS (</w:t>
      </w:r>
      <w:r w:rsidRPr="003E10F2">
        <w:rPr>
          <w:b/>
          <w:caps/>
          <w:color w:val="7030A0"/>
          <w:sz w:val="18"/>
          <w:szCs w:val="18"/>
        </w:rPr>
        <w:t>NPS jeb Rekomendācijas indekss</w:t>
      </w:r>
      <w:r w:rsidRPr="003E10F2">
        <w:rPr>
          <w:b/>
          <w:color w:val="7030A0"/>
          <w:sz w:val="18"/>
          <w:szCs w:val="18"/>
        </w:rPr>
        <w:t>)</w:t>
      </w:r>
    </w:p>
    <w:p w14:paraId="4A89A46A" w14:textId="77777777" w:rsidR="00894D71" w:rsidRPr="003E10F2" w:rsidRDefault="00894D71" w:rsidP="00894D71">
      <w:pPr>
        <w:spacing w:before="0" w:after="0"/>
        <w:jc w:val="left"/>
        <w:rPr>
          <w:b/>
          <w:color w:val="7030A0"/>
          <w:sz w:val="18"/>
          <w:szCs w:val="18"/>
        </w:rPr>
      </w:pPr>
      <w:r w:rsidRPr="003E10F2">
        <w:rPr>
          <w:b/>
          <w:sz w:val="18"/>
          <w:szCs w:val="18"/>
        </w:rPr>
        <w:t xml:space="preserve">BA1. Lūdzu, ierakstiet, ar kādiem pakalpojumu sniedzējiem priekšizpētes (zeme – TI, ĢI) jomā pēdējo 12 mēnešu laikā esat sadarbojušies, un, norādiet, vai savas nozares pārstāvjiem ieteiktu sadarboties ar tiem, vērtējumam izmantojot skalu no 1 līdz 10, kur 1 nozīmē –“neieteiktu nekādā gadījumā”, bet 10 – “noteikti ieteiktu”: </w:t>
      </w:r>
      <w:r w:rsidRPr="003E10F2">
        <w:rPr>
          <w:b/>
          <w:color w:val="7030A0"/>
          <w:sz w:val="18"/>
          <w:szCs w:val="18"/>
        </w:rPr>
        <w:t>(Obligāts jautājums)</w:t>
      </w:r>
    </w:p>
    <w:p w14:paraId="3944B03F" w14:textId="5C2C1A61" w:rsidR="00894D71" w:rsidRPr="00591C59" w:rsidRDefault="00894D71" w:rsidP="00894D71">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tbl>
      <w:tblPr>
        <w:tblStyle w:val="TableGrid16"/>
        <w:tblW w:w="9165" w:type="dxa"/>
        <w:tblLook w:val="04A0" w:firstRow="1" w:lastRow="0" w:firstColumn="1" w:lastColumn="0" w:noHBand="0" w:noVBand="1"/>
      </w:tblPr>
      <w:tblGrid>
        <w:gridCol w:w="2178"/>
        <w:gridCol w:w="978"/>
        <w:gridCol w:w="1145"/>
        <w:gridCol w:w="504"/>
        <w:gridCol w:w="504"/>
        <w:gridCol w:w="504"/>
        <w:gridCol w:w="504"/>
        <w:gridCol w:w="504"/>
        <w:gridCol w:w="504"/>
        <w:gridCol w:w="504"/>
        <w:gridCol w:w="504"/>
        <w:gridCol w:w="832"/>
      </w:tblGrid>
      <w:tr w:rsidR="00894D71" w:rsidRPr="005670E1" w14:paraId="66FFB78C" w14:textId="77777777" w:rsidTr="007D6450">
        <w:tc>
          <w:tcPr>
            <w:tcW w:w="2252" w:type="dxa"/>
          </w:tcPr>
          <w:p w14:paraId="1B2A2932" w14:textId="77777777" w:rsidR="00894D71" w:rsidRPr="00591C59" w:rsidRDefault="00894D71" w:rsidP="007D6450">
            <w:pPr>
              <w:spacing w:before="0" w:after="0"/>
              <w:jc w:val="center"/>
              <w:rPr>
                <w:rFonts w:cs="Segoe UI"/>
                <w:b/>
                <w:sz w:val="16"/>
                <w:szCs w:val="18"/>
                <w:lang w:val="lv-LV"/>
              </w:rPr>
            </w:pPr>
            <w:r w:rsidRPr="00591C59">
              <w:rPr>
                <w:rFonts w:cs="Segoe UI"/>
                <w:b/>
                <w:sz w:val="16"/>
                <w:szCs w:val="18"/>
                <w:lang w:val="lv-LV"/>
              </w:rPr>
              <w:t>Uzņēmumi</w:t>
            </w:r>
          </w:p>
        </w:tc>
        <w:tc>
          <w:tcPr>
            <w:tcW w:w="850" w:type="dxa"/>
            <w:vAlign w:val="center"/>
          </w:tcPr>
          <w:p w14:paraId="3B7B2181" w14:textId="77777777" w:rsidR="00894D71" w:rsidRPr="00591C59" w:rsidRDefault="00894D71" w:rsidP="007D6450">
            <w:pPr>
              <w:spacing w:before="0" w:after="0"/>
              <w:jc w:val="center"/>
              <w:rPr>
                <w:rFonts w:cs="Segoe UI"/>
                <w:b/>
                <w:sz w:val="16"/>
                <w:szCs w:val="18"/>
                <w:lang w:val="lv-LV"/>
              </w:rPr>
            </w:pPr>
            <w:r w:rsidRPr="00591C59">
              <w:rPr>
                <w:rFonts w:cs="Segoe UI"/>
                <w:b/>
                <w:sz w:val="16"/>
                <w:szCs w:val="18"/>
                <w:lang w:val="lv-LV"/>
              </w:rPr>
              <w:t>Nav vērtējuma</w:t>
            </w:r>
          </w:p>
          <w:p w14:paraId="7DC1307F" w14:textId="77777777" w:rsidR="00894D71" w:rsidRPr="00591C59" w:rsidRDefault="00894D71" w:rsidP="007D6450">
            <w:pPr>
              <w:spacing w:before="0" w:after="0"/>
              <w:jc w:val="center"/>
              <w:rPr>
                <w:rFonts w:cs="Segoe UI"/>
                <w:b/>
                <w:sz w:val="16"/>
                <w:szCs w:val="18"/>
                <w:lang w:val="lv-LV"/>
              </w:rPr>
            </w:pPr>
          </w:p>
          <w:p w14:paraId="776E61C8" w14:textId="77777777" w:rsidR="00894D71" w:rsidRPr="00591C59" w:rsidDel="00124D31" w:rsidRDefault="00894D71" w:rsidP="007D6450">
            <w:pPr>
              <w:spacing w:before="0" w:after="0"/>
              <w:jc w:val="center"/>
              <w:rPr>
                <w:rFonts w:cs="Segoe UI"/>
                <w:b/>
                <w:sz w:val="16"/>
                <w:szCs w:val="18"/>
                <w:lang w:val="lv-LV"/>
              </w:rPr>
            </w:pPr>
            <w:r w:rsidRPr="00591C59">
              <w:rPr>
                <w:rFonts w:cs="Segoe UI"/>
                <w:b/>
                <w:sz w:val="16"/>
                <w:szCs w:val="18"/>
                <w:lang w:val="lv-LV"/>
              </w:rPr>
              <w:t>0</w:t>
            </w:r>
          </w:p>
        </w:tc>
        <w:tc>
          <w:tcPr>
            <w:tcW w:w="1161" w:type="dxa"/>
            <w:vAlign w:val="center"/>
          </w:tcPr>
          <w:p w14:paraId="60AA3A5A" w14:textId="77777777" w:rsidR="00894D71" w:rsidRPr="00591C59" w:rsidRDefault="00894D71" w:rsidP="007D6450">
            <w:pPr>
              <w:spacing w:before="0" w:after="0"/>
              <w:jc w:val="center"/>
              <w:rPr>
                <w:rFonts w:cs="Segoe UI"/>
                <w:b/>
                <w:sz w:val="16"/>
                <w:szCs w:val="18"/>
                <w:lang w:val="lv-LV"/>
              </w:rPr>
            </w:pPr>
            <w:r w:rsidRPr="00591C59">
              <w:rPr>
                <w:rFonts w:cs="Segoe UI"/>
                <w:b/>
                <w:sz w:val="16"/>
                <w:szCs w:val="18"/>
                <w:lang w:val="lv-LV"/>
              </w:rPr>
              <w:t>Neieteiktu nekādā gadījumā</w:t>
            </w:r>
          </w:p>
          <w:p w14:paraId="7D8D82E8" w14:textId="77777777" w:rsidR="00894D71" w:rsidRPr="00591C59" w:rsidDel="00124D31" w:rsidRDefault="00894D71" w:rsidP="007D6450">
            <w:pPr>
              <w:spacing w:before="0" w:after="0"/>
              <w:jc w:val="center"/>
              <w:rPr>
                <w:rFonts w:cs="Segoe UI"/>
                <w:b/>
                <w:sz w:val="16"/>
                <w:szCs w:val="18"/>
                <w:lang w:val="lv-LV"/>
              </w:rPr>
            </w:pPr>
            <w:r w:rsidRPr="00591C59">
              <w:rPr>
                <w:rFonts w:cs="Segoe UI"/>
                <w:b/>
                <w:sz w:val="16"/>
                <w:szCs w:val="18"/>
                <w:lang w:val="lv-LV"/>
              </w:rPr>
              <w:t>1</w:t>
            </w:r>
          </w:p>
        </w:tc>
        <w:tc>
          <w:tcPr>
            <w:tcW w:w="528" w:type="dxa"/>
            <w:vAlign w:val="bottom"/>
          </w:tcPr>
          <w:p w14:paraId="38E3F3EB" w14:textId="77777777" w:rsidR="00894D71" w:rsidRPr="00591C59" w:rsidDel="00124D31" w:rsidRDefault="00894D71" w:rsidP="007D6450">
            <w:pPr>
              <w:spacing w:before="0" w:after="0"/>
              <w:jc w:val="center"/>
              <w:rPr>
                <w:rFonts w:cs="Segoe UI"/>
                <w:sz w:val="16"/>
                <w:szCs w:val="18"/>
                <w:lang w:val="lv-LV"/>
              </w:rPr>
            </w:pPr>
            <w:r w:rsidRPr="00591C59">
              <w:rPr>
                <w:rFonts w:cs="Segoe UI"/>
                <w:sz w:val="16"/>
                <w:szCs w:val="18"/>
                <w:lang w:val="lv-LV"/>
              </w:rPr>
              <w:t>2</w:t>
            </w:r>
          </w:p>
        </w:tc>
        <w:tc>
          <w:tcPr>
            <w:tcW w:w="528" w:type="dxa"/>
            <w:vAlign w:val="bottom"/>
          </w:tcPr>
          <w:p w14:paraId="1C115F1B" w14:textId="77777777" w:rsidR="00894D71" w:rsidRPr="00591C59" w:rsidDel="00124D31" w:rsidRDefault="00894D71" w:rsidP="007D6450">
            <w:pPr>
              <w:spacing w:before="0" w:after="0"/>
              <w:jc w:val="center"/>
              <w:rPr>
                <w:rFonts w:cs="Segoe UI"/>
                <w:sz w:val="16"/>
                <w:szCs w:val="18"/>
                <w:lang w:val="lv-LV"/>
              </w:rPr>
            </w:pPr>
            <w:r w:rsidRPr="00591C59">
              <w:rPr>
                <w:rFonts w:cs="Segoe UI"/>
                <w:sz w:val="16"/>
                <w:szCs w:val="18"/>
                <w:lang w:val="lv-LV"/>
              </w:rPr>
              <w:t>3</w:t>
            </w:r>
          </w:p>
        </w:tc>
        <w:tc>
          <w:tcPr>
            <w:tcW w:w="528" w:type="dxa"/>
            <w:vAlign w:val="bottom"/>
          </w:tcPr>
          <w:p w14:paraId="617A5564" w14:textId="77777777" w:rsidR="00894D71" w:rsidRPr="00591C59" w:rsidDel="00124D31" w:rsidRDefault="00894D71" w:rsidP="007D6450">
            <w:pPr>
              <w:spacing w:before="0" w:after="0"/>
              <w:jc w:val="center"/>
              <w:rPr>
                <w:rFonts w:cs="Segoe UI"/>
                <w:sz w:val="16"/>
                <w:szCs w:val="18"/>
                <w:lang w:val="lv-LV"/>
              </w:rPr>
            </w:pPr>
            <w:r w:rsidRPr="00591C59">
              <w:rPr>
                <w:rFonts w:cs="Segoe UI"/>
                <w:sz w:val="16"/>
                <w:szCs w:val="18"/>
                <w:lang w:val="lv-LV"/>
              </w:rPr>
              <w:t>4</w:t>
            </w:r>
          </w:p>
        </w:tc>
        <w:tc>
          <w:tcPr>
            <w:tcW w:w="528" w:type="dxa"/>
            <w:vAlign w:val="bottom"/>
          </w:tcPr>
          <w:p w14:paraId="2D2ABB37" w14:textId="77777777" w:rsidR="00894D71" w:rsidRPr="00591C59" w:rsidDel="00124D31" w:rsidRDefault="00894D71" w:rsidP="007D6450">
            <w:pPr>
              <w:spacing w:before="0" w:after="0"/>
              <w:jc w:val="center"/>
              <w:rPr>
                <w:rFonts w:cs="Segoe UI"/>
                <w:sz w:val="16"/>
                <w:szCs w:val="18"/>
                <w:lang w:val="lv-LV"/>
              </w:rPr>
            </w:pPr>
            <w:r w:rsidRPr="00591C59">
              <w:rPr>
                <w:rFonts w:cs="Segoe UI"/>
                <w:sz w:val="16"/>
                <w:szCs w:val="18"/>
                <w:lang w:val="lv-LV"/>
              </w:rPr>
              <w:t>5</w:t>
            </w:r>
          </w:p>
        </w:tc>
        <w:tc>
          <w:tcPr>
            <w:tcW w:w="528" w:type="dxa"/>
            <w:vAlign w:val="bottom"/>
          </w:tcPr>
          <w:p w14:paraId="5B5CF74F" w14:textId="77777777" w:rsidR="00894D71" w:rsidRPr="00591C59" w:rsidDel="00124D31" w:rsidRDefault="00894D71" w:rsidP="007D6450">
            <w:pPr>
              <w:spacing w:before="0" w:after="0"/>
              <w:jc w:val="center"/>
              <w:rPr>
                <w:rFonts w:cs="Segoe UI"/>
                <w:sz w:val="16"/>
                <w:szCs w:val="18"/>
                <w:lang w:val="lv-LV"/>
              </w:rPr>
            </w:pPr>
            <w:r w:rsidRPr="00591C59">
              <w:rPr>
                <w:rFonts w:cs="Segoe UI"/>
                <w:sz w:val="16"/>
                <w:szCs w:val="18"/>
                <w:lang w:val="lv-LV"/>
              </w:rPr>
              <w:t>6</w:t>
            </w:r>
          </w:p>
        </w:tc>
        <w:tc>
          <w:tcPr>
            <w:tcW w:w="528" w:type="dxa"/>
            <w:vAlign w:val="bottom"/>
          </w:tcPr>
          <w:p w14:paraId="188872BC" w14:textId="77777777" w:rsidR="00894D71" w:rsidRPr="00591C59" w:rsidDel="00124D31" w:rsidRDefault="00894D71" w:rsidP="007D6450">
            <w:pPr>
              <w:spacing w:before="0" w:after="0"/>
              <w:jc w:val="center"/>
              <w:rPr>
                <w:rFonts w:cs="Segoe UI"/>
                <w:sz w:val="16"/>
                <w:szCs w:val="18"/>
                <w:lang w:val="lv-LV"/>
              </w:rPr>
            </w:pPr>
            <w:r w:rsidRPr="00591C59">
              <w:rPr>
                <w:rFonts w:cs="Segoe UI"/>
                <w:sz w:val="16"/>
                <w:szCs w:val="18"/>
                <w:lang w:val="lv-LV"/>
              </w:rPr>
              <w:t>7</w:t>
            </w:r>
          </w:p>
        </w:tc>
        <w:tc>
          <w:tcPr>
            <w:tcW w:w="528" w:type="dxa"/>
            <w:vAlign w:val="bottom"/>
          </w:tcPr>
          <w:p w14:paraId="45A65264" w14:textId="77777777" w:rsidR="00894D71" w:rsidRPr="00591C59" w:rsidDel="00124D31" w:rsidRDefault="00894D71" w:rsidP="007D6450">
            <w:pPr>
              <w:spacing w:before="0" w:after="0"/>
              <w:jc w:val="center"/>
              <w:rPr>
                <w:rFonts w:cs="Segoe UI"/>
                <w:sz w:val="16"/>
                <w:szCs w:val="18"/>
                <w:lang w:val="lv-LV"/>
              </w:rPr>
            </w:pPr>
            <w:r w:rsidRPr="00591C59">
              <w:rPr>
                <w:rFonts w:cs="Segoe UI"/>
                <w:sz w:val="16"/>
                <w:szCs w:val="18"/>
                <w:lang w:val="lv-LV"/>
              </w:rPr>
              <w:t>8</w:t>
            </w:r>
          </w:p>
        </w:tc>
        <w:tc>
          <w:tcPr>
            <w:tcW w:w="528" w:type="dxa"/>
            <w:vAlign w:val="bottom"/>
          </w:tcPr>
          <w:p w14:paraId="18B393BB" w14:textId="77777777" w:rsidR="00894D71" w:rsidRPr="00591C59" w:rsidDel="00124D31" w:rsidRDefault="00894D71" w:rsidP="007D6450">
            <w:pPr>
              <w:spacing w:before="0" w:after="0"/>
              <w:jc w:val="center"/>
              <w:rPr>
                <w:rFonts w:cs="Segoe UI"/>
                <w:sz w:val="16"/>
                <w:szCs w:val="18"/>
                <w:lang w:val="lv-LV"/>
              </w:rPr>
            </w:pPr>
            <w:r w:rsidRPr="00591C59">
              <w:rPr>
                <w:rFonts w:cs="Segoe UI"/>
                <w:sz w:val="16"/>
                <w:szCs w:val="18"/>
                <w:lang w:val="lv-LV"/>
              </w:rPr>
              <w:t>9</w:t>
            </w:r>
          </w:p>
        </w:tc>
        <w:tc>
          <w:tcPr>
            <w:tcW w:w="678" w:type="dxa"/>
            <w:vAlign w:val="center"/>
          </w:tcPr>
          <w:p w14:paraId="3C3738C3" w14:textId="77777777" w:rsidR="00894D71" w:rsidRPr="00591C59" w:rsidRDefault="00894D71" w:rsidP="007D6450">
            <w:pPr>
              <w:spacing w:before="0" w:after="0"/>
              <w:jc w:val="center"/>
              <w:rPr>
                <w:rFonts w:cs="Segoe UI"/>
                <w:b/>
                <w:sz w:val="16"/>
                <w:szCs w:val="18"/>
                <w:lang w:val="lv-LV"/>
              </w:rPr>
            </w:pPr>
            <w:r w:rsidRPr="00591C59">
              <w:rPr>
                <w:rFonts w:cs="Segoe UI"/>
                <w:b/>
                <w:sz w:val="16"/>
                <w:szCs w:val="18"/>
                <w:lang w:val="lv-LV"/>
              </w:rPr>
              <w:t>Noteikti ieteiktu</w:t>
            </w:r>
          </w:p>
          <w:p w14:paraId="2D8963C9" w14:textId="77777777" w:rsidR="00894D71" w:rsidRPr="00591C59" w:rsidRDefault="00894D71" w:rsidP="007D6450">
            <w:pPr>
              <w:spacing w:before="0" w:after="0"/>
              <w:jc w:val="center"/>
              <w:rPr>
                <w:rFonts w:cs="Segoe UI"/>
                <w:b/>
                <w:sz w:val="16"/>
                <w:szCs w:val="18"/>
                <w:lang w:val="lv-LV"/>
              </w:rPr>
            </w:pPr>
          </w:p>
          <w:p w14:paraId="0AC5F2C9" w14:textId="77777777" w:rsidR="00894D71" w:rsidRPr="00591C59" w:rsidDel="00124D31" w:rsidRDefault="00894D71" w:rsidP="007D6450">
            <w:pPr>
              <w:spacing w:before="0" w:after="0"/>
              <w:jc w:val="center"/>
              <w:rPr>
                <w:rFonts w:cs="Segoe UI"/>
                <w:b/>
                <w:sz w:val="16"/>
                <w:szCs w:val="18"/>
                <w:lang w:val="lv-LV"/>
              </w:rPr>
            </w:pPr>
            <w:r w:rsidRPr="00591C59">
              <w:rPr>
                <w:rFonts w:cs="Segoe UI"/>
                <w:b/>
                <w:sz w:val="16"/>
                <w:szCs w:val="18"/>
                <w:lang w:val="lv-LV"/>
              </w:rPr>
              <w:t>10</w:t>
            </w:r>
          </w:p>
        </w:tc>
      </w:tr>
      <w:tr w:rsidR="00894D71" w:rsidRPr="005670E1" w14:paraId="4190613E" w14:textId="77777777" w:rsidTr="007D6450">
        <w:tc>
          <w:tcPr>
            <w:tcW w:w="2252" w:type="dxa"/>
          </w:tcPr>
          <w:p w14:paraId="7B316E57" w14:textId="77777777" w:rsidR="00894D71" w:rsidRPr="00591C59" w:rsidRDefault="00894D71" w:rsidP="007D6450">
            <w:pPr>
              <w:spacing w:before="0" w:after="0"/>
              <w:jc w:val="left"/>
              <w:rPr>
                <w:rFonts w:cs="Segoe UI"/>
                <w:sz w:val="16"/>
                <w:szCs w:val="18"/>
                <w:lang w:val="lv-LV"/>
              </w:rPr>
            </w:pPr>
            <w:r w:rsidRPr="00591C59">
              <w:rPr>
                <w:rFonts w:cs="Segoe UI"/>
                <w:sz w:val="16"/>
                <w:szCs w:val="18"/>
                <w:lang w:val="lv-LV"/>
              </w:rPr>
              <w:t>1. Lūdzu, ierakstiet: ____________________</w:t>
            </w:r>
          </w:p>
        </w:tc>
        <w:tc>
          <w:tcPr>
            <w:tcW w:w="850" w:type="dxa"/>
          </w:tcPr>
          <w:p w14:paraId="326302CE" w14:textId="77777777" w:rsidR="00894D71" w:rsidRPr="00591C59" w:rsidRDefault="00894D71" w:rsidP="007D6450">
            <w:pPr>
              <w:spacing w:before="0" w:after="0"/>
              <w:jc w:val="left"/>
              <w:rPr>
                <w:rFonts w:cs="Segoe UI"/>
                <w:sz w:val="16"/>
                <w:szCs w:val="18"/>
                <w:lang w:val="lv-LV"/>
              </w:rPr>
            </w:pPr>
          </w:p>
        </w:tc>
        <w:tc>
          <w:tcPr>
            <w:tcW w:w="1161" w:type="dxa"/>
          </w:tcPr>
          <w:p w14:paraId="1B6F74C7" w14:textId="77777777" w:rsidR="00894D71" w:rsidRPr="00591C59" w:rsidDel="00124D31" w:rsidRDefault="00894D71" w:rsidP="007D6450">
            <w:pPr>
              <w:spacing w:before="0" w:after="0"/>
              <w:jc w:val="left"/>
              <w:rPr>
                <w:rFonts w:cs="Segoe UI"/>
                <w:sz w:val="16"/>
                <w:szCs w:val="18"/>
              </w:rPr>
            </w:pPr>
          </w:p>
        </w:tc>
        <w:tc>
          <w:tcPr>
            <w:tcW w:w="528" w:type="dxa"/>
          </w:tcPr>
          <w:p w14:paraId="1DDFA4E7" w14:textId="77777777" w:rsidR="00894D71" w:rsidRPr="00591C59" w:rsidDel="00124D31" w:rsidRDefault="00894D71" w:rsidP="007D6450">
            <w:pPr>
              <w:spacing w:before="0" w:after="0"/>
              <w:jc w:val="left"/>
              <w:rPr>
                <w:rFonts w:cs="Segoe UI"/>
                <w:sz w:val="16"/>
                <w:szCs w:val="18"/>
              </w:rPr>
            </w:pPr>
          </w:p>
        </w:tc>
        <w:tc>
          <w:tcPr>
            <w:tcW w:w="528" w:type="dxa"/>
          </w:tcPr>
          <w:p w14:paraId="27C5E4A5" w14:textId="77777777" w:rsidR="00894D71" w:rsidRPr="00591C59" w:rsidDel="00124D31" w:rsidRDefault="00894D71" w:rsidP="007D6450">
            <w:pPr>
              <w:spacing w:before="0" w:after="0"/>
              <w:jc w:val="left"/>
              <w:rPr>
                <w:rFonts w:cs="Segoe UI"/>
                <w:sz w:val="16"/>
                <w:szCs w:val="18"/>
              </w:rPr>
            </w:pPr>
          </w:p>
        </w:tc>
        <w:tc>
          <w:tcPr>
            <w:tcW w:w="528" w:type="dxa"/>
          </w:tcPr>
          <w:p w14:paraId="6DE166A7" w14:textId="77777777" w:rsidR="00894D71" w:rsidRPr="00591C59" w:rsidDel="00124D31" w:rsidRDefault="00894D71" w:rsidP="007D6450">
            <w:pPr>
              <w:spacing w:before="0" w:after="0"/>
              <w:jc w:val="left"/>
              <w:rPr>
                <w:rFonts w:cs="Segoe UI"/>
                <w:sz w:val="16"/>
                <w:szCs w:val="18"/>
              </w:rPr>
            </w:pPr>
          </w:p>
        </w:tc>
        <w:tc>
          <w:tcPr>
            <w:tcW w:w="528" w:type="dxa"/>
          </w:tcPr>
          <w:p w14:paraId="7B2C1744" w14:textId="77777777" w:rsidR="00894D71" w:rsidRPr="00591C59" w:rsidDel="00124D31" w:rsidRDefault="00894D71" w:rsidP="007D6450">
            <w:pPr>
              <w:spacing w:before="0" w:after="0"/>
              <w:jc w:val="left"/>
              <w:rPr>
                <w:rFonts w:cs="Segoe UI"/>
                <w:sz w:val="16"/>
                <w:szCs w:val="18"/>
              </w:rPr>
            </w:pPr>
          </w:p>
        </w:tc>
        <w:tc>
          <w:tcPr>
            <w:tcW w:w="528" w:type="dxa"/>
          </w:tcPr>
          <w:p w14:paraId="65857C9E" w14:textId="77777777" w:rsidR="00894D71" w:rsidRPr="00591C59" w:rsidDel="00124D31" w:rsidRDefault="00894D71" w:rsidP="007D6450">
            <w:pPr>
              <w:spacing w:before="0" w:after="0"/>
              <w:jc w:val="left"/>
              <w:rPr>
                <w:rFonts w:cs="Segoe UI"/>
                <w:sz w:val="16"/>
                <w:szCs w:val="18"/>
              </w:rPr>
            </w:pPr>
          </w:p>
        </w:tc>
        <w:tc>
          <w:tcPr>
            <w:tcW w:w="528" w:type="dxa"/>
          </w:tcPr>
          <w:p w14:paraId="4D0AAF69" w14:textId="77777777" w:rsidR="00894D71" w:rsidRPr="00591C59" w:rsidDel="00124D31" w:rsidRDefault="00894D71" w:rsidP="007D6450">
            <w:pPr>
              <w:spacing w:before="0" w:after="0"/>
              <w:jc w:val="left"/>
              <w:rPr>
                <w:rFonts w:cs="Segoe UI"/>
                <w:sz w:val="16"/>
                <w:szCs w:val="18"/>
              </w:rPr>
            </w:pPr>
          </w:p>
        </w:tc>
        <w:tc>
          <w:tcPr>
            <w:tcW w:w="528" w:type="dxa"/>
          </w:tcPr>
          <w:p w14:paraId="2DF82C35" w14:textId="77777777" w:rsidR="00894D71" w:rsidRPr="00591C59" w:rsidDel="00124D31" w:rsidRDefault="00894D71" w:rsidP="007D6450">
            <w:pPr>
              <w:spacing w:before="0" w:after="0"/>
              <w:jc w:val="left"/>
              <w:rPr>
                <w:rFonts w:cs="Segoe UI"/>
                <w:sz w:val="16"/>
                <w:szCs w:val="18"/>
              </w:rPr>
            </w:pPr>
          </w:p>
        </w:tc>
        <w:tc>
          <w:tcPr>
            <w:tcW w:w="528" w:type="dxa"/>
          </w:tcPr>
          <w:p w14:paraId="24C4B7A9" w14:textId="77777777" w:rsidR="00894D71" w:rsidRPr="00591C59" w:rsidDel="00124D31" w:rsidRDefault="00894D71" w:rsidP="007D6450">
            <w:pPr>
              <w:spacing w:before="0" w:after="0"/>
              <w:jc w:val="left"/>
              <w:rPr>
                <w:rFonts w:cs="Segoe UI"/>
                <w:sz w:val="16"/>
                <w:szCs w:val="18"/>
              </w:rPr>
            </w:pPr>
          </w:p>
        </w:tc>
        <w:tc>
          <w:tcPr>
            <w:tcW w:w="678" w:type="dxa"/>
          </w:tcPr>
          <w:p w14:paraId="29C69009" w14:textId="77777777" w:rsidR="00894D71" w:rsidRPr="00591C59" w:rsidDel="00124D31" w:rsidRDefault="00894D71" w:rsidP="007D6450">
            <w:pPr>
              <w:spacing w:before="0" w:after="0"/>
              <w:jc w:val="left"/>
              <w:rPr>
                <w:rFonts w:cs="Segoe UI"/>
                <w:sz w:val="16"/>
                <w:szCs w:val="18"/>
              </w:rPr>
            </w:pPr>
          </w:p>
        </w:tc>
      </w:tr>
      <w:tr w:rsidR="00894D71" w:rsidRPr="005670E1" w14:paraId="78B4612B" w14:textId="77777777" w:rsidTr="007D6450">
        <w:tc>
          <w:tcPr>
            <w:tcW w:w="2252" w:type="dxa"/>
          </w:tcPr>
          <w:p w14:paraId="5AEF554C" w14:textId="77777777" w:rsidR="00894D71" w:rsidRPr="00591C59" w:rsidRDefault="00894D71" w:rsidP="007D6450">
            <w:pPr>
              <w:spacing w:before="0" w:after="0"/>
              <w:jc w:val="left"/>
              <w:rPr>
                <w:rFonts w:cs="Segoe UI"/>
                <w:sz w:val="16"/>
                <w:szCs w:val="18"/>
                <w:lang w:val="lv-LV"/>
              </w:rPr>
            </w:pPr>
            <w:r w:rsidRPr="00591C59">
              <w:rPr>
                <w:rFonts w:cs="Segoe UI"/>
                <w:sz w:val="16"/>
                <w:szCs w:val="18"/>
                <w:lang w:val="lv-LV"/>
              </w:rPr>
              <w:t>2. Lūdzu, ierakstiet: ____________________</w:t>
            </w:r>
          </w:p>
        </w:tc>
        <w:tc>
          <w:tcPr>
            <w:tcW w:w="850" w:type="dxa"/>
          </w:tcPr>
          <w:p w14:paraId="2AA83348" w14:textId="77777777" w:rsidR="00894D71" w:rsidRPr="00591C59" w:rsidRDefault="00894D71" w:rsidP="007D6450">
            <w:pPr>
              <w:spacing w:before="0" w:after="0"/>
              <w:jc w:val="left"/>
              <w:rPr>
                <w:rFonts w:cs="Segoe UI"/>
                <w:sz w:val="16"/>
                <w:szCs w:val="18"/>
                <w:lang w:val="lv-LV"/>
              </w:rPr>
            </w:pPr>
          </w:p>
        </w:tc>
        <w:tc>
          <w:tcPr>
            <w:tcW w:w="1161" w:type="dxa"/>
          </w:tcPr>
          <w:p w14:paraId="11C40F80" w14:textId="77777777" w:rsidR="00894D71" w:rsidRPr="00591C59" w:rsidDel="00124D31" w:rsidRDefault="00894D71" w:rsidP="007D6450">
            <w:pPr>
              <w:spacing w:before="0" w:after="0"/>
              <w:jc w:val="left"/>
              <w:rPr>
                <w:rFonts w:cs="Segoe UI"/>
                <w:sz w:val="16"/>
                <w:szCs w:val="18"/>
              </w:rPr>
            </w:pPr>
          </w:p>
        </w:tc>
        <w:tc>
          <w:tcPr>
            <w:tcW w:w="528" w:type="dxa"/>
          </w:tcPr>
          <w:p w14:paraId="299359C6" w14:textId="77777777" w:rsidR="00894D71" w:rsidRPr="00591C59" w:rsidDel="00124D31" w:rsidRDefault="00894D71" w:rsidP="007D6450">
            <w:pPr>
              <w:spacing w:before="0" w:after="0"/>
              <w:jc w:val="left"/>
              <w:rPr>
                <w:rFonts w:cs="Segoe UI"/>
                <w:sz w:val="16"/>
                <w:szCs w:val="18"/>
              </w:rPr>
            </w:pPr>
          </w:p>
        </w:tc>
        <w:tc>
          <w:tcPr>
            <w:tcW w:w="528" w:type="dxa"/>
          </w:tcPr>
          <w:p w14:paraId="14E7C438" w14:textId="77777777" w:rsidR="00894D71" w:rsidRPr="00591C59" w:rsidDel="00124D31" w:rsidRDefault="00894D71" w:rsidP="007D6450">
            <w:pPr>
              <w:spacing w:before="0" w:after="0"/>
              <w:jc w:val="left"/>
              <w:rPr>
                <w:rFonts w:cs="Segoe UI"/>
                <w:sz w:val="16"/>
                <w:szCs w:val="18"/>
              </w:rPr>
            </w:pPr>
          </w:p>
        </w:tc>
        <w:tc>
          <w:tcPr>
            <w:tcW w:w="528" w:type="dxa"/>
          </w:tcPr>
          <w:p w14:paraId="1A5F502B" w14:textId="77777777" w:rsidR="00894D71" w:rsidRPr="00591C59" w:rsidDel="00124D31" w:rsidRDefault="00894D71" w:rsidP="007D6450">
            <w:pPr>
              <w:spacing w:before="0" w:after="0"/>
              <w:jc w:val="left"/>
              <w:rPr>
                <w:rFonts w:cs="Segoe UI"/>
                <w:sz w:val="16"/>
                <w:szCs w:val="18"/>
              </w:rPr>
            </w:pPr>
          </w:p>
        </w:tc>
        <w:tc>
          <w:tcPr>
            <w:tcW w:w="528" w:type="dxa"/>
          </w:tcPr>
          <w:p w14:paraId="55934176" w14:textId="77777777" w:rsidR="00894D71" w:rsidRPr="00591C59" w:rsidDel="00124D31" w:rsidRDefault="00894D71" w:rsidP="007D6450">
            <w:pPr>
              <w:spacing w:before="0" w:after="0"/>
              <w:jc w:val="left"/>
              <w:rPr>
                <w:rFonts w:cs="Segoe UI"/>
                <w:sz w:val="16"/>
                <w:szCs w:val="18"/>
              </w:rPr>
            </w:pPr>
          </w:p>
        </w:tc>
        <w:tc>
          <w:tcPr>
            <w:tcW w:w="528" w:type="dxa"/>
          </w:tcPr>
          <w:p w14:paraId="0D431C6B" w14:textId="77777777" w:rsidR="00894D71" w:rsidRPr="00591C59" w:rsidDel="00124D31" w:rsidRDefault="00894D71" w:rsidP="007D6450">
            <w:pPr>
              <w:spacing w:before="0" w:after="0"/>
              <w:jc w:val="left"/>
              <w:rPr>
                <w:rFonts w:cs="Segoe UI"/>
                <w:sz w:val="16"/>
                <w:szCs w:val="18"/>
              </w:rPr>
            </w:pPr>
          </w:p>
        </w:tc>
        <w:tc>
          <w:tcPr>
            <w:tcW w:w="528" w:type="dxa"/>
          </w:tcPr>
          <w:p w14:paraId="62A5F276" w14:textId="77777777" w:rsidR="00894D71" w:rsidRPr="00591C59" w:rsidDel="00124D31" w:rsidRDefault="00894D71" w:rsidP="007D6450">
            <w:pPr>
              <w:spacing w:before="0" w:after="0"/>
              <w:jc w:val="left"/>
              <w:rPr>
                <w:rFonts w:cs="Segoe UI"/>
                <w:sz w:val="16"/>
                <w:szCs w:val="18"/>
              </w:rPr>
            </w:pPr>
          </w:p>
        </w:tc>
        <w:tc>
          <w:tcPr>
            <w:tcW w:w="528" w:type="dxa"/>
          </w:tcPr>
          <w:p w14:paraId="13537E8C" w14:textId="77777777" w:rsidR="00894D71" w:rsidRPr="00591C59" w:rsidDel="00124D31" w:rsidRDefault="00894D71" w:rsidP="007D6450">
            <w:pPr>
              <w:spacing w:before="0" w:after="0"/>
              <w:jc w:val="left"/>
              <w:rPr>
                <w:rFonts w:cs="Segoe UI"/>
                <w:sz w:val="16"/>
                <w:szCs w:val="18"/>
              </w:rPr>
            </w:pPr>
          </w:p>
        </w:tc>
        <w:tc>
          <w:tcPr>
            <w:tcW w:w="528" w:type="dxa"/>
          </w:tcPr>
          <w:p w14:paraId="052A86FF" w14:textId="77777777" w:rsidR="00894D71" w:rsidRPr="00591C59" w:rsidDel="00124D31" w:rsidRDefault="00894D71" w:rsidP="007D6450">
            <w:pPr>
              <w:spacing w:before="0" w:after="0"/>
              <w:jc w:val="left"/>
              <w:rPr>
                <w:rFonts w:cs="Segoe UI"/>
                <w:sz w:val="16"/>
                <w:szCs w:val="18"/>
              </w:rPr>
            </w:pPr>
          </w:p>
        </w:tc>
        <w:tc>
          <w:tcPr>
            <w:tcW w:w="678" w:type="dxa"/>
          </w:tcPr>
          <w:p w14:paraId="4B8998B6" w14:textId="77777777" w:rsidR="00894D71" w:rsidRPr="00591C59" w:rsidDel="00124D31" w:rsidRDefault="00894D71" w:rsidP="007D6450">
            <w:pPr>
              <w:spacing w:before="0" w:after="0"/>
              <w:jc w:val="left"/>
              <w:rPr>
                <w:rFonts w:cs="Segoe UI"/>
                <w:sz w:val="16"/>
                <w:szCs w:val="18"/>
              </w:rPr>
            </w:pPr>
          </w:p>
        </w:tc>
      </w:tr>
      <w:tr w:rsidR="00894D71" w:rsidRPr="005670E1" w14:paraId="23E049CA" w14:textId="77777777" w:rsidTr="007D6450">
        <w:tc>
          <w:tcPr>
            <w:tcW w:w="2252" w:type="dxa"/>
          </w:tcPr>
          <w:p w14:paraId="3B00B3C5" w14:textId="77777777" w:rsidR="00894D71" w:rsidRPr="00591C59" w:rsidRDefault="00894D71" w:rsidP="007D6450">
            <w:pPr>
              <w:spacing w:before="0" w:after="0"/>
              <w:jc w:val="left"/>
              <w:rPr>
                <w:rFonts w:cs="Segoe UI"/>
                <w:sz w:val="16"/>
                <w:szCs w:val="18"/>
              </w:rPr>
            </w:pPr>
            <w:r w:rsidRPr="00591C59">
              <w:rPr>
                <w:rFonts w:cs="Segoe UI"/>
                <w:sz w:val="16"/>
                <w:szCs w:val="18"/>
                <w:lang w:val="lv-LV"/>
              </w:rPr>
              <w:t>3. Lūdzu, ierakstiet: ____________________</w:t>
            </w:r>
          </w:p>
        </w:tc>
        <w:tc>
          <w:tcPr>
            <w:tcW w:w="850" w:type="dxa"/>
          </w:tcPr>
          <w:p w14:paraId="24FD5DDE" w14:textId="77777777" w:rsidR="00894D71" w:rsidRPr="00591C59" w:rsidRDefault="00894D71" w:rsidP="007D6450">
            <w:pPr>
              <w:spacing w:before="0" w:after="0"/>
              <w:jc w:val="left"/>
              <w:rPr>
                <w:rFonts w:cs="Segoe UI"/>
                <w:sz w:val="16"/>
                <w:szCs w:val="18"/>
              </w:rPr>
            </w:pPr>
          </w:p>
        </w:tc>
        <w:tc>
          <w:tcPr>
            <w:tcW w:w="1161" w:type="dxa"/>
          </w:tcPr>
          <w:p w14:paraId="2706C433" w14:textId="77777777" w:rsidR="00894D71" w:rsidRPr="00591C59" w:rsidRDefault="00894D71" w:rsidP="007D6450">
            <w:pPr>
              <w:spacing w:before="0" w:after="0"/>
              <w:jc w:val="left"/>
              <w:rPr>
                <w:rFonts w:cs="Segoe UI"/>
                <w:sz w:val="16"/>
                <w:szCs w:val="18"/>
              </w:rPr>
            </w:pPr>
          </w:p>
        </w:tc>
        <w:tc>
          <w:tcPr>
            <w:tcW w:w="528" w:type="dxa"/>
          </w:tcPr>
          <w:p w14:paraId="49A194FF" w14:textId="77777777" w:rsidR="00894D71" w:rsidRPr="00591C59" w:rsidRDefault="00894D71" w:rsidP="007D6450">
            <w:pPr>
              <w:spacing w:before="0" w:after="0"/>
              <w:jc w:val="left"/>
              <w:rPr>
                <w:rFonts w:cs="Segoe UI"/>
                <w:sz w:val="16"/>
                <w:szCs w:val="18"/>
              </w:rPr>
            </w:pPr>
          </w:p>
        </w:tc>
        <w:tc>
          <w:tcPr>
            <w:tcW w:w="528" w:type="dxa"/>
          </w:tcPr>
          <w:p w14:paraId="56DDC484" w14:textId="77777777" w:rsidR="00894D71" w:rsidRPr="00591C59" w:rsidRDefault="00894D71" w:rsidP="007D6450">
            <w:pPr>
              <w:spacing w:before="0" w:after="0"/>
              <w:jc w:val="left"/>
              <w:rPr>
                <w:rFonts w:cs="Segoe UI"/>
                <w:sz w:val="16"/>
                <w:szCs w:val="18"/>
              </w:rPr>
            </w:pPr>
          </w:p>
        </w:tc>
        <w:tc>
          <w:tcPr>
            <w:tcW w:w="528" w:type="dxa"/>
          </w:tcPr>
          <w:p w14:paraId="14C8D98B" w14:textId="77777777" w:rsidR="00894D71" w:rsidRPr="00591C59" w:rsidRDefault="00894D71" w:rsidP="007D6450">
            <w:pPr>
              <w:spacing w:before="0" w:after="0"/>
              <w:jc w:val="left"/>
              <w:rPr>
                <w:rFonts w:cs="Segoe UI"/>
                <w:sz w:val="16"/>
                <w:szCs w:val="18"/>
              </w:rPr>
            </w:pPr>
          </w:p>
        </w:tc>
        <w:tc>
          <w:tcPr>
            <w:tcW w:w="528" w:type="dxa"/>
          </w:tcPr>
          <w:p w14:paraId="784E57F3" w14:textId="77777777" w:rsidR="00894D71" w:rsidRPr="00591C59" w:rsidRDefault="00894D71" w:rsidP="007D6450">
            <w:pPr>
              <w:spacing w:before="0" w:after="0"/>
              <w:jc w:val="left"/>
              <w:rPr>
                <w:rFonts w:cs="Segoe UI"/>
                <w:sz w:val="16"/>
                <w:szCs w:val="18"/>
              </w:rPr>
            </w:pPr>
          </w:p>
        </w:tc>
        <w:tc>
          <w:tcPr>
            <w:tcW w:w="528" w:type="dxa"/>
          </w:tcPr>
          <w:p w14:paraId="7090F6CB" w14:textId="77777777" w:rsidR="00894D71" w:rsidRPr="00591C59" w:rsidRDefault="00894D71" w:rsidP="007D6450">
            <w:pPr>
              <w:spacing w:before="0" w:after="0"/>
              <w:jc w:val="left"/>
              <w:rPr>
                <w:rFonts w:cs="Segoe UI"/>
                <w:sz w:val="16"/>
                <w:szCs w:val="18"/>
              </w:rPr>
            </w:pPr>
          </w:p>
        </w:tc>
        <w:tc>
          <w:tcPr>
            <w:tcW w:w="528" w:type="dxa"/>
          </w:tcPr>
          <w:p w14:paraId="0458AAC8" w14:textId="77777777" w:rsidR="00894D71" w:rsidRPr="00591C59" w:rsidRDefault="00894D71" w:rsidP="007D6450">
            <w:pPr>
              <w:spacing w:before="0" w:after="0"/>
              <w:jc w:val="left"/>
              <w:rPr>
                <w:rFonts w:cs="Segoe UI"/>
                <w:sz w:val="16"/>
                <w:szCs w:val="18"/>
              </w:rPr>
            </w:pPr>
          </w:p>
        </w:tc>
        <w:tc>
          <w:tcPr>
            <w:tcW w:w="528" w:type="dxa"/>
          </w:tcPr>
          <w:p w14:paraId="589C76D3" w14:textId="77777777" w:rsidR="00894D71" w:rsidRPr="00591C59" w:rsidRDefault="00894D71" w:rsidP="007D6450">
            <w:pPr>
              <w:spacing w:before="0" w:after="0"/>
              <w:jc w:val="left"/>
              <w:rPr>
                <w:rFonts w:cs="Segoe UI"/>
                <w:sz w:val="16"/>
                <w:szCs w:val="18"/>
              </w:rPr>
            </w:pPr>
          </w:p>
        </w:tc>
        <w:tc>
          <w:tcPr>
            <w:tcW w:w="528" w:type="dxa"/>
          </w:tcPr>
          <w:p w14:paraId="05875107" w14:textId="77777777" w:rsidR="00894D71" w:rsidRPr="00591C59" w:rsidRDefault="00894D71" w:rsidP="007D6450">
            <w:pPr>
              <w:spacing w:before="0" w:after="0"/>
              <w:jc w:val="left"/>
              <w:rPr>
                <w:rFonts w:cs="Segoe UI"/>
                <w:sz w:val="16"/>
                <w:szCs w:val="18"/>
              </w:rPr>
            </w:pPr>
          </w:p>
        </w:tc>
        <w:tc>
          <w:tcPr>
            <w:tcW w:w="678" w:type="dxa"/>
          </w:tcPr>
          <w:p w14:paraId="333C1AE3" w14:textId="77777777" w:rsidR="00894D71" w:rsidRPr="00591C59" w:rsidRDefault="00894D71" w:rsidP="007D6450">
            <w:pPr>
              <w:spacing w:before="0" w:after="0"/>
              <w:jc w:val="left"/>
              <w:rPr>
                <w:rFonts w:cs="Segoe UI"/>
                <w:sz w:val="16"/>
                <w:szCs w:val="18"/>
              </w:rPr>
            </w:pPr>
          </w:p>
        </w:tc>
      </w:tr>
      <w:tr w:rsidR="00894D71" w:rsidRPr="005670E1" w14:paraId="01A67BA3" w14:textId="77777777" w:rsidTr="007D6450">
        <w:tc>
          <w:tcPr>
            <w:tcW w:w="2252" w:type="dxa"/>
          </w:tcPr>
          <w:p w14:paraId="6E7B7D42" w14:textId="77777777" w:rsidR="00894D71" w:rsidRPr="00591C59" w:rsidRDefault="00894D71" w:rsidP="007D6450">
            <w:pPr>
              <w:spacing w:before="0" w:after="0"/>
              <w:jc w:val="left"/>
              <w:rPr>
                <w:rFonts w:cs="Segoe UI"/>
                <w:sz w:val="16"/>
                <w:szCs w:val="18"/>
                <w:lang w:val="lv-LV"/>
              </w:rPr>
            </w:pPr>
            <w:r w:rsidRPr="00591C59">
              <w:rPr>
                <w:rFonts w:cs="Segoe UI"/>
                <w:sz w:val="16"/>
                <w:szCs w:val="18"/>
                <w:lang w:val="lv-LV"/>
              </w:rPr>
              <w:t>Nevēlos norādīt</w:t>
            </w:r>
          </w:p>
        </w:tc>
        <w:tc>
          <w:tcPr>
            <w:tcW w:w="6913" w:type="dxa"/>
            <w:gridSpan w:val="11"/>
          </w:tcPr>
          <w:p w14:paraId="128133A2" w14:textId="77777777" w:rsidR="00894D71" w:rsidRPr="00591C59" w:rsidDel="00124D31" w:rsidRDefault="00894D71" w:rsidP="007D6450">
            <w:pPr>
              <w:spacing w:before="0" w:after="0"/>
              <w:jc w:val="left"/>
              <w:rPr>
                <w:rFonts w:cs="Segoe UI"/>
                <w:sz w:val="16"/>
                <w:szCs w:val="18"/>
              </w:rPr>
            </w:pPr>
          </w:p>
        </w:tc>
      </w:tr>
      <w:bookmarkEnd w:id="58"/>
    </w:tbl>
    <w:p w14:paraId="6AE1CF04" w14:textId="77777777" w:rsidR="00894D71" w:rsidRPr="003E10F2" w:rsidRDefault="00894D71" w:rsidP="00894D71">
      <w:pPr>
        <w:spacing w:before="0" w:after="0"/>
        <w:jc w:val="left"/>
        <w:rPr>
          <w:b/>
          <w:color w:val="7030A0"/>
          <w:sz w:val="18"/>
          <w:szCs w:val="18"/>
        </w:rPr>
      </w:pPr>
    </w:p>
    <w:p w14:paraId="73CFAC23" w14:textId="77777777" w:rsidR="00894D71" w:rsidRPr="003E10F2" w:rsidRDefault="00894D71" w:rsidP="00894D71">
      <w:pPr>
        <w:spacing w:before="0" w:after="0"/>
        <w:jc w:val="left"/>
        <w:rPr>
          <w:b/>
          <w:color w:val="7030A0"/>
          <w:sz w:val="18"/>
          <w:szCs w:val="18"/>
        </w:rPr>
      </w:pPr>
      <w:r w:rsidRPr="003E10F2">
        <w:rPr>
          <w:b/>
          <w:color w:val="7030A0"/>
          <w:sz w:val="18"/>
          <w:szCs w:val="18"/>
        </w:rPr>
        <w:t>VISPĀRĪGAIS VĒRTĒJUMS</w:t>
      </w:r>
    </w:p>
    <w:p w14:paraId="010B9E73" w14:textId="77777777" w:rsidR="00894D71" w:rsidRPr="003E10F2" w:rsidRDefault="00894D71" w:rsidP="00894D71">
      <w:pPr>
        <w:spacing w:before="0" w:after="0"/>
        <w:jc w:val="left"/>
        <w:rPr>
          <w:b/>
          <w:color w:val="7030A0"/>
          <w:sz w:val="18"/>
          <w:szCs w:val="18"/>
        </w:rPr>
      </w:pPr>
      <w:r w:rsidRPr="003E10F2">
        <w:rPr>
          <w:b/>
          <w:sz w:val="18"/>
          <w:szCs w:val="18"/>
        </w:rPr>
        <w:t xml:space="preserve">BA2. Lūdzu, norādiet savu vispārējo apmierinātību ar priekšizpētes (zeme – TI, ĢI) pakalpojumu kvalitāti kopumā pēdējo 12 mēnešu laikā, vērtējumam izmantojot skalu no 1 līdz 10, kur 1 nozīmē –“pilnībā neapmierināts”, bet 10 – “pilnībā apmierināts”: </w:t>
      </w:r>
      <w:r w:rsidRPr="003E10F2">
        <w:rPr>
          <w:b/>
          <w:color w:val="7030A0"/>
          <w:sz w:val="18"/>
          <w:szCs w:val="18"/>
        </w:rPr>
        <w:t>(Obligāts jautājums)</w:t>
      </w:r>
    </w:p>
    <w:p w14:paraId="2CDC7FCF" w14:textId="476B1D02" w:rsidR="00894D71" w:rsidRPr="00591C59" w:rsidRDefault="00894D71" w:rsidP="00894D71">
      <w:pPr>
        <w:spacing w:before="0" w:after="0"/>
        <w:jc w:val="left"/>
        <w:rPr>
          <w:sz w:val="18"/>
        </w:rPr>
      </w:pPr>
      <w:r w:rsidRPr="005670E1">
        <w:rPr>
          <w:sz w:val="18"/>
        </w:rPr>
        <w:t>Atzīmējiet vienu!</w:t>
      </w: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94D71" w:rsidRPr="005670E1" w14:paraId="057CD122" w14:textId="77777777" w:rsidTr="007D6450">
        <w:trPr>
          <w:trHeight w:val="329"/>
        </w:trPr>
        <w:tc>
          <w:tcPr>
            <w:tcW w:w="1240" w:type="dxa"/>
          </w:tcPr>
          <w:p w14:paraId="221FE27F" w14:textId="77777777" w:rsidR="00894D71" w:rsidRPr="00591C59" w:rsidRDefault="00894D71" w:rsidP="007D6450">
            <w:pPr>
              <w:spacing w:before="0" w:after="0"/>
              <w:jc w:val="center"/>
              <w:rPr>
                <w:b/>
                <w:sz w:val="16"/>
                <w:szCs w:val="18"/>
              </w:rPr>
            </w:pPr>
            <w:r w:rsidRPr="00591C59">
              <w:rPr>
                <w:b/>
                <w:sz w:val="16"/>
                <w:szCs w:val="18"/>
              </w:rPr>
              <w:t>Nav vērtējuma/</w:t>
            </w:r>
          </w:p>
          <w:p w14:paraId="3C40E1C0" w14:textId="77777777" w:rsidR="00894D71" w:rsidRPr="00591C59" w:rsidRDefault="00894D71" w:rsidP="007D6450">
            <w:pPr>
              <w:spacing w:before="0" w:after="0"/>
              <w:jc w:val="center"/>
              <w:rPr>
                <w:b/>
                <w:sz w:val="16"/>
                <w:szCs w:val="18"/>
              </w:rPr>
            </w:pPr>
            <w:r w:rsidRPr="00591C59">
              <w:rPr>
                <w:b/>
                <w:sz w:val="16"/>
                <w:szCs w:val="18"/>
              </w:rPr>
              <w:t>Neattiecas</w:t>
            </w:r>
          </w:p>
          <w:p w14:paraId="202164C2" w14:textId="77777777" w:rsidR="00894D71" w:rsidRPr="00591C59" w:rsidRDefault="00894D71" w:rsidP="007D6450">
            <w:pPr>
              <w:spacing w:before="0" w:after="0"/>
              <w:jc w:val="center"/>
              <w:rPr>
                <w:b/>
                <w:sz w:val="16"/>
                <w:szCs w:val="18"/>
              </w:rPr>
            </w:pPr>
            <w:r w:rsidRPr="00591C59">
              <w:rPr>
                <w:b/>
                <w:sz w:val="16"/>
                <w:szCs w:val="18"/>
              </w:rPr>
              <w:t>0</w:t>
            </w:r>
          </w:p>
        </w:tc>
        <w:tc>
          <w:tcPr>
            <w:tcW w:w="1430" w:type="dxa"/>
          </w:tcPr>
          <w:p w14:paraId="3C23306E" w14:textId="77777777" w:rsidR="00894D71" w:rsidRPr="00591C59" w:rsidRDefault="00894D71" w:rsidP="007D6450">
            <w:pPr>
              <w:spacing w:before="0" w:after="0"/>
              <w:jc w:val="center"/>
              <w:rPr>
                <w:b/>
                <w:sz w:val="16"/>
                <w:szCs w:val="18"/>
              </w:rPr>
            </w:pPr>
            <w:r w:rsidRPr="00591C59">
              <w:rPr>
                <w:b/>
                <w:sz w:val="16"/>
                <w:szCs w:val="18"/>
              </w:rPr>
              <w:t>Pilnībā neapmierināts</w:t>
            </w:r>
          </w:p>
          <w:p w14:paraId="2D05D084" w14:textId="77777777" w:rsidR="00894D71" w:rsidRPr="00591C59" w:rsidRDefault="00894D71" w:rsidP="007D6450">
            <w:pPr>
              <w:spacing w:before="0" w:after="0"/>
              <w:jc w:val="center"/>
              <w:rPr>
                <w:b/>
                <w:sz w:val="16"/>
                <w:szCs w:val="18"/>
              </w:rPr>
            </w:pPr>
            <w:r w:rsidRPr="00591C59">
              <w:rPr>
                <w:b/>
                <w:sz w:val="16"/>
                <w:szCs w:val="18"/>
              </w:rPr>
              <w:t>1</w:t>
            </w:r>
          </w:p>
        </w:tc>
        <w:tc>
          <w:tcPr>
            <w:tcW w:w="684" w:type="dxa"/>
            <w:vAlign w:val="bottom"/>
          </w:tcPr>
          <w:p w14:paraId="531D28A6" w14:textId="77777777" w:rsidR="00894D71" w:rsidRPr="00591C59" w:rsidRDefault="00894D71" w:rsidP="007D6450">
            <w:pPr>
              <w:spacing w:before="0" w:after="0"/>
              <w:jc w:val="center"/>
              <w:rPr>
                <w:sz w:val="16"/>
                <w:szCs w:val="18"/>
              </w:rPr>
            </w:pPr>
            <w:r w:rsidRPr="00591C59">
              <w:rPr>
                <w:sz w:val="16"/>
                <w:szCs w:val="18"/>
              </w:rPr>
              <w:t>2</w:t>
            </w:r>
          </w:p>
        </w:tc>
        <w:tc>
          <w:tcPr>
            <w:tcW w:w="683" w:type="dxa"/>
            <w:vAlign w:val="bottom"/>
          </w:tcPr>
          <w:p w14:paraId="20AD5A33" w14:textId="77777777" w:rsidR="00894D71" w:rsidRPr="00591C59" w:rsidRDefault="00894D71" w:rsidP="007D6450">
            <w:pPr>
              <w:spacing w:before="0" w:after="0"/>
              <w:jc w:val="center"/>
              <w:rPr>
                <w:sz w:val="16"/>
                <w:szCs w:val="18"/>
              </w:rPr>
            </w:pPr>
            <w:r w:rsidRPr="00591C59">
              <w:rPr>
                <w:sz w:val="16"/>
                <w:szCs w:val="18"/>
              </w:rPr>
              <w:t>3</w:t>
            </w:r>
          </w:p>
        </w:tc>
        <w:tc>
          <w:tcPr>
            <w:tcW w:w="682" w:type="dxa"/>
            <w:vAlign w:val="bottom"/>
          </w:tcPr>
          <w:p w14:paraId="356A0D9A" w14:textId="77777777" w:rsidR="00894D71" w:rsidRPr="00591C59" w:rsidRDefault="00894D71" w:rsidP="007D6450">
            <w:pPr>
              <w:spacing w:before="0" w:after="0"/>
              <w:jc w:val="center"/>
              <w:rPr>
                <w:sz w:val="16"/>
                <w:szCs w:val="18"/>
              </w:rPr>
            </w:pPr>
            <w:r w:rsidRPr="00591C59">
              <w:rPr>
                <w:sz w:val="16"/>
                <w:szCs w:val="18"/>
              </w:rPr>
              <w:t>4</w:t>
            </w:r>
          </w:p>
        </w:tc>
        <w:tc>
          <w:tcPr>
            <w:tcW w:w="682" w:type="dxa"/>
            <w:vAlign w:val="bottom"/>
          </w:tcPr>
          <w:p w14:paraId="409893D4" w14:textId="77777777" w:rsidR="00894D71" w:rsidRPr="00591C59" w:rsidRDefault="00894D71" w:rsidP="007D6450">
            <w:pPr>
              <w:spacing w:before="0" w:after="0"/>
              <w:jc w:val="center"/>
              <w:rPr>
                <w:sz w:val="16"/>
                <w:szCs w:val="18"/>
              </w:rPr>
            </w:pPr>
            <w:r w:rsidRPr="00591C59">
              <w:rPr>
                <w:sz w:val="16"/>
                <w:szCs w:val="18"/>
              </w:rPr>
              <w:t>5</w:t>
            </w:r>
          </w:p>
        </w:tc>
        <w:tc>
          <w:tcPr>
            <w:tcW w:w="682" w:type="dxa"/>
            <w:vAlign w:val="bottom"/>
          </w:tcPr>
          <w:p w14:paraId="386BFF69" w14:textId="77777777" w:rsidR="00894D71" w:rsidRPr="00591C59" w:rsidRDefault="00894D71" w:rsidP="007D6450">
            <w:pPr>
              <w:spacing w:before="0" w:after="0"/>
              <w:jc w:val="center"/>
              <w:rPr>
                <w:sz w:val="16"/>
                <w:szCs w:val="18"/>
              </w:rPr>
            </w:pPr>
            <w:r w:rsidRPr="00591C59">
              <w:rPr>
                <w:sz w:val="16"/>
                <w:szCs w:val="18"/>
              </w:rPr>
              <w:t>6</w:t>
            </w:r>
          </w:p>
        </w:tc>
        <w:tc>
          <w:tcPr>
            <w:tcW w:w="682" w:type="dxa"/>
            <w:vAlign w:val="bottom"/>
          </w:tcPr>
          <w:p w14:paraId="22323F5B" w14:textId="77777777" w:rsidR="00894D71" w:rsidRPr="00591C59" w:rsidRDefault="00894D71" w:rsidP="007D6450">
            <w:pPr>
              <w:spacing w:before="0" w:after="0"/>
              <w:jc w:val="center"/>
              <w:rPr>
                <w:sz w:val="16"/>
                <w:szCs w:val="18"/>
              </w:rPr>
            </w:pPr>
            <w:r w:rsidRPr="00591C59">
              <w:rPr>
                <w:sz w:val="16"/>
                <w:szCs w:val="18"/>
              </w:rPr>
              <w:t>7</w:t>
            </w:r>
          </w:p>
        </w:tc>
        <w:tc>
          <w:tcPr>
            <w:tcW w:w="682" w:type="dxa"/>
            <w:vAlign w:val="bottom"/>
          </w:tcPr>
          <w:p w14:paraId="7CB54239" w14:textId="77777777" w:rsidR="00894D71" w:rsidRPr="00591C59" w:rsidRDefault="00894D71" w:rsidP="007D6450">
            <w:pPr>
              <w:spacing w:before="0" w:after="0"/>
              <w:jc w:val="center"/>
              <w:rPr>
                <w:sz w:val="16"/>
                <w:szCs w:val="18"/>
              </w:rPr>
            </w:pPr>
            <w:r w:rsidRPr="00591C59">
              <w:rPr>
                <w:sz w:val="16"/>
                <w:szCs w:val="18"/>
              </w:rPr>
              <w:t>8</w:t>
            </w:r>
          </w:p>
        </w:tc>
        <w:tc>
          <w:tcPr>
            <w:tcW w:w="682" w:type="dxa"/>
            <w:vAlign w:val="bottom"/>
          </w:tcPr>
          <w:p w14:paraId="50BA7F70" w14:textId="77777777" w:rsidR="00894D71" w:rsidRPr="00591C59" w:rsidRDefault="00894D71" w:rsidP="007D6450">
            <w:pPr>
              <w:spacing w:before="0" w:after="0"/>
              <w:jc w:val="center"/>
              <w:rPr>
                <w:sz w:val="16"/>
                <w:szCs w:val="18"/>
              </w:rPr>
            </w:pPr>
            <w:r w:rsidRPr="00591C59">
              <w:rPr>
                <w:sz w:val="16"/>
                <w:szCs w:val="18"/>
              </w:rPr>
              <w:t>9</w:t>
            </w:r>
          </w:p>
        </w:tc>
        <w:tc>
          <w:tcPr>
            <w:tcW w:w="1221" w:type="dxa"/>
          </w:tcPr>
          <w:p w14:paraId="1DB7D9E9" w14:textId="77777777" w:rsidR="00894D71" w:rsidRPr="00591C59" w:rsidRDefault="00894D71" w:rsidP="007D6450">
            <w:pPr>
              <w:spacing w:before="0" w:after="0"/>
              <w:jc w:val="center"/>
              <w:rPr>
                <w:b/>
                <w:sz w:val="16"/>
                <w:szCs w:val="18"/>
              </w:rPr>
            </w:pPr>
            <w:r w:rsidRPr="00591C59">
              <w:rPr>
                <w:b/>
                <w:sz w:val="16"/>
                <w:szCs w:val="18"/>
              </w:rPr>
              <w:t>Pilnībā apmierināts</w:t>
            </w:r>
          </w:p>
          <w:p w14:paraId="312F7A8A" w14:textId="77777777" w:rsidR="00894D71" w:rsidRPr="00591C59" w:rsidRDefault="00894D71" w:rsidP="007D6450">
            <w:pPr>
              <w:spacing w:before="0" w:after="0"/>
              <w:jc w:val="center"/>
              <w:rPr>
                <w:b/>
                <w:sz w:val="16"/>
                <w:szCs w:val="18"/>
              </w:rPr>
            </w:pPr>
            <w:r w:rsidRPr="00591C59">
              <w:rPr>
                <w:b/>
                <w:sz w:val="16"/>
                <w:szCs w:val="18"/>
              </w:rPr>
              <w:t>10</w:t>
            </w:r>
          </w:p>
        </w:tc>
      </w:tr>
    </w:tbl>
    <w:p w14:paraId="206FC664" w14:textId="77777777" w:rsidR="00894D71" w:rsidRPr="003E10F2" w:rsidRDefault="00894D71" w:rsidP="00894D71">
      <w:pPr>
        <w:spacing w:before="0" w:after="0"/>
        <w:jc w:val="left"/>
        <w:rPr>
          <w:color w:val="FF7C88" w:themeColor="accent1"/>
          <w:sz w:val="18"/>
          <w:szCs w:val="18"/>
        </w:rPr>
      </w:pPr>
    </w:p>
    <w:p w14:paraId="7B1AB747" w14:textId="77777777" w:rsidR="00894D71" w:rsidRPr="003E10F2" w:rsidRDefault="00894D71" w:rsidP="00894D71">
      <w:pPr>
        <w:spacing w:before="0" w:after="0"/>
        <w:jc w:val="left"/>
        <w:rPr>
          <w:b/>
          <w:color w:val="7030A0"/>
          <w:sz w:val="18"/>
          <w:szCs w:val="18"/>
        </w:rPr>
      </w:pPr>
      <w:r w:rsidRPr="003E10F2">
        <w:rPr>
          <w:b/>
          <w:color w:val="7030A0"/>
          <w:sz w:val="18"/>
          <w:szCs w:val="18"/>
        </w:rPr>
        <w:t>NODEVUMA VĒRTĒJUMS</w:t>
      </w:r>
    </w:p>
    <w:p w14:paraId="4AF60D89" w14:textId="77777777" w:rsidR="00894D71" w:rsidRPr="003E10F2" w:rsidRDefault="00894D71" w:rsidP="00894D71">
      <w:pPr>
        <w:spacing w:before="0" w:after="0"/>
        <w:jc w:val="left"/>
        <w:rPr>
          <w:b/>
          <w:sz w:val="18"/>
          <w:szCs w:val="18"/>
        </w:rPr>
      </w:pPr>
      <w:r w:rsidRPr="003E10F2">
        <w:rPr>
          <w:b/>
          <w:sz w:val="18"/>
          <w:szCs w:val="18"/>
        </w:rPr>
        <w:t>BA3. Lūdzu, norādiet savu apmierinātību ar izstrādātajiem priekšizpētes nodevumiem</w:t>
      </w:r>
      <w:r w:rsidRPr="003E10F2">
        <w:rPr>
          <w:sz w:val="18"/>
          <w:szCs w:val="18"/>
        </w:rPr>
        <w:t xml:space="preserve"> </w:t>
      </w:r>
      <w:r w:rsidRPr="003E10F2">
        <w:rPr>
          <w:b/>
          <w:sz w:val="18"/>
          <w:szCs w:val="18"/>
        </w:rPr>
        <w:t>(piemēram:</w:t>
      </w:r>
      <w:r w:rsidRPr="003E10F2">
        <w:rPr>
          <w:sz w:val="18"/>
          <w:szCs w:val="18"/>
        </w:rPr>
        <w:t xml:space="preserve"> </w:t>
      </w:r>
      <w:r w:rsidRPr="003E10F2">
        <w:rPr>
          <w:b/>
          <w:sz w:val="18"/>
          <w:szCs w:val="18"/>
        </w:rPr>
        <w:t xml:space="preserve">Ģeotehniskā izpētes pārskats, </w:t>
      </w:r>
      <w:proofErr w:type="spellStart"/>
      <w:r w:rsidRPr="003E10F2">
        <w:rPr>
          <w:b/>
          <w:sz w:val="18"/>
          <w:szCs w:val="18"/>
        </w:rPr>
        <w:t>inženiertopogrāfiskais</w:t>
      </w:r>
      <w:proofErr w:type="spellEnd"/>
      <w:r w:rsidRPr="003E10F2">
        <w:rPr>
          <w:b/>
          <w:sz w:val="18"/>
          <w:szCs w:val="18"/>
        </w:rPr>
        <w:t xml:space="preserve"> plāns, zemes robežu plāns) pēdējo 12 mēnešu laikā,</w:t>
      </w:r>
      <w:r w:rsidRPr="003E10F2">
        <w:rPr>
          <w:sz w:val="18"/>
          <w:szCs w:val="18"/>
        </w:rPr>
        <w:t xml:space="preserve"> </w:t>
      </w:r>
      <w:r w:rsidRPr="003E10F2">
        <w:rPr>
          <w:b/>
          <w:sz w:val="18"/>
          <w:szCs w:val="18"/>
        </w:rPr>
        <w:t xml:space="preserve">vērtējumam izmantojot skalu no 1 līdz 10, kur 1 nozīmē –“pilnībā neapmierināts”, bet 10 – “pilnībā apmierināts”: </w:t>
      </w:r>
      <w:r w:rsidRPr="003E10F2">
        <w:rPr>
          <w:b/>
          <w:color w:val="7030A0"/>
          <w:sz w:val="18"/>
          <w:szCs w:val="18"/>
        </w:rPr>
        <w:t>(Obligāts jautājums)</w:t>
      </w:r>
    </w:p>
    <w:p w14:paraId="2325854F" w14:textId="55C60CA4" w:rsidR="00894D71" w:rsidRPr="005670E1" w:rsidRDefault="00894D71" w:rsidP="00894D71">
      <w:pPr>
        <w:spacing w:before="0" w:after="0"/>
        <w:jc w:val="left"/>
        <w:rPr>
          <w:sz w:val="18"/>
        </w:rPr>
      </w:pPr>
      <w:r w:rsidRPr="005670E1">
        <w:rPr>
          <w:sz w:val="18"/>
        </w:rPr>
        <w:t>Pie katra aspekta atzīmējiet vienu atbildi!</w:t>
      </w:r>
    </w:p>
    <w:tbl>
      <w:tblPr>
        <w:tblStyle w:val="TableGrid51"/>
        <w:tblW w:w="9327" w:type="dxa"/>
        <w:tblLook w:val="04A0" w:firstRow="1" w:lastRow="0" w:firstColumn="1" w:lastColumn="0" w:noHBand="0" w:noVBand="1"/>
      </w:tblPr>
      <w:tblGrid>
        <w:gridCol w:w="2886"/>
        <w:gridCol w:w="1048"/>
        <w:gridCol w:w="1288"/>
        <w:gridCol w:w="375"/>
        <w:gridCol w:w="375"/>
        <w:gridCol w:w="375"/>
        <w:gridCol w:w="375"/>
        <w:gridCol w:w="375"/>
        <w:gridCol w:w="375"/>
        <w:gridCol w:w="375"/>
        <w:gridCol w:w="375"/>
        <w:gridCol w:w="1105"/>
      </w:tblGrid>
      <w:tr w:rsidR="00894D71" w:rsidRPr="005670E1" w14:paraId="6C21B9B9" w14:textId="77777777" w:rsidTr="007D6450">
        <w:tc>
          <w:tcPr>
            <w:tcW w:w="3429" w:type="dxa"/>
          </w:tcPr>
          <w:p w14:paraId="7177E31D" w14:textId="77777777" w:rsidR="00894D71" w:rsidRPr="00591C59" w:rsidRDefault="00894D71" w:rsidP="007D6450">
            <w:pPr>
              <w:spacing w:before="0" w:after="0"/>
              <w:jc w:val="left"/>
              <w:rPr>
                <w:sz w:val="16"/>
                <w:szCs w:val="18"/>
              </w:rPr>
            </w:pPr>
          </w:p>
        </w:tc>
        <w:tc>
          <w:tcPr>
            <w:tcW w:w="819" w:type="dxa"/>
            <w:vAlign w:val="bottom"/>
          </w:tcPr>
          <w:p w14:paraId="1F50D150" w14:textId="77777777" w:rsidR="00894D71" w:rsidRPr="00591C59" w:rsidRDefault="00894D71" w:rsidP="007D6450">
            <w:pPr>
              <w:spacing w:before="0" w:after="0"/>
              <w:jc w:val="center"/>
              <w:rPr>
                <w:b/>
                <w:sz w:val="16"/>
                <w:szCs w:val="18"/>
              </w:rPr>
            </w:pPr>
            <w:r w:rsidRPr="00591C59">
              <w:rPr>
                <w:b/>
                <w:sz w:val="16"/>
                <w:szCs w:val="18"/>
              </w:rPr>
              <w:t>Nav vērtējuma/</w:t>
            </w:r>
          </w:p>
          <w:p w14:paraId="7A7AB49D" w14:textId="77777777" w:rsidR="00894D71" w:rsidRPr="00591C59" w:rsidRDefault="00894D71" w:rsidP="007D6450">
            <w:pPr>
              <w:spacing w:before="0" w:after="0"/>
              <w:jc w:val="center"/>
              <w:rPr>
                <w:b/>
                <w:sz w:val="16"/>
                <w:szCs w:val="18"/>
              </w:rPr>
            </w:pPr>
            <w:r w:rsidRPr="00591C59">
              <w:rPr>
                <w:b/>
                <w:sz w:val="16"/>
                <w:szCs w:val="18"/>
              </w:rPr>
              <w:t>Neattiecas</w:t>
            </w:r>
          </w:p>
          <w:p w14:paraId="506FE0F9" w14:textId="77777777" w:rsidR="00894D71" w:rsidRPr="00591C59" w:rsidRDefault="00894D71" w:rsidP="007D6450">
            <w:pPr>
              <w:spacing w:before="0" w:after="0"/>
              <w:jc w:val="center"/>
              <w:rPr>
                <w:b/>
                <w:sz w:val="16"/>
                <w:szCs w:val="18"/>
              </w:rPr>
            </w:pPr>
            <w:r w:rsidRPr="00591C59">
              <w:rPr>
                <w:b/>
                <w:sz w:val="16"/>
                <w:szCs w:val="18"/>
              </w:rPr>
              <w:t>0</w:t>
            </w:r>
          </w:p>
        </w:tc>
        <w:tc>
          <w:tcPr>
            <w:tcW w:w="1020" w:type="dxa"/>
            <w:vAlign w:val="bottom"/>
          </w:tcPr>
          <w:p w14:paraId="6F1686B2" w14:textId="77777777" w:rsidR="00894D71" w:rsidRPr="00591C59" w:rsidRDefault="00894D71" w:rsidP="007D6450">
            <w:pPr>
              <w:spacing w:before="0" w:after="0"/>
              <w:jc w:val="center"/>
              <w:rPr>
                <w:b/>
                <w:sz w:val="16"/>
                <w:szCs w:val="18"/>
              </w:rPr>
            </w:pPr>
            <w:r w:rsidRPr="00591C59">
              <w:rPr>
                <w:b/>
                <w:sz w:val="16"/>
                <w:szCs w:val="18"/>
              </w:rPr>
              <w:t>Pilnībā neapmierināts</w:t>
            </w:r>
          </w:p>
          <w:p w14:paraId="4E3A5D7D" w14:textId="77777777" w:rsidR="00894D71" w:rsidRPr="00591C59" w:rsidRDefault="00894D71" w:rsidP="007D6450">
            <w:pPr>
              <w:spacing w:before="0" w:after="0"/>
              <w:jc w:val="center"/>
              <w:rPr>
                <w:b/>
                <w:sz w:val="16"/>
                <w:szCs w:val="18"/>
              </w:rPr>
            </w:pPr>
          </w:p>
          <w:p w14:paraId="302163F2" w14:textId="77777777" w:rsidR="00894D71" w:rsidRPr="00591C59" w:rsidRDefault="00894D71" w:rsidP="007D6450">
            <w:pPr>
              <w:spacing w:before="0" w:after="0"/>
              <w:jc w:val="center"/>
              <w:rPr>
                <w:b/>
                <w:sz w:val="16"/>
                <w:szCs w:val="18"/>
              </w:rPr>
            </w:pPr>
            <w:r w:rsidRPr="00591C59">
              <w:rPr>
                <w:b/>
                <w:sz w:val="16"/>
                <w:szCs w:val="18"/>
              </w:rPr>
              <w:t>1</w:t>
            </w:r>
          </w:p>
        </w:tc>
        <w:tc>
          <w:tcPr>
            <w:tcW w:w="397" w:type="dxa"/>
            <w:vAlign w:val="bottom"/>
          </w:tcPr>
          <w:p w14:paraId="0C040519" w14:textId="77777777" w:rsidR="00894D71" w:rsidRPr="00591C59" w:rsidRDefault="00894D71" w:rsidP="007D6450">
            <w:pPr>
              <w:spacing w:before="0" w:after="0"/>
              <w:jc w:val="center"/>
              <w:rPr>
                <w:sz w:val="16"/>
                <w:szCs w:val="18"/>
              </w:rPr>
            </w:pPr>
            <w:r w:rsidRPr="00591C59">
              <w:rPr>
                <w:sz w:val="16"/>
                <w:szCs w:val="18"/>
              </w:rPr>
              <w:t>2</w:t>
            </w:r>
          </w:p>
        </w:tc>
        <w:tc>
          <w:tcPr>
            <w:tcW w:w="397" w:type="dxa"/>
            <w:vAlign w:val="bottom"/>
          </w:tcPr>
          <w:p w14:paraId="11443CD1" w14:textId="77777777" w:rsidR="00894D71" w:rsidRPr="00591C59" w:rsidRDefault="00894D71" w:rsidP="007D6450">
            <w:pPr>
              <w:spacing w:before="0" w:after="0"/>
              <w:jc w:val="center"/>
              <w:rPr>
                <w:sz w:val="16"/>
                <w:szCs w:val="18"/>
              </w:rPr>
            </w:pPr>
            <w:r w:rsidRPr="00591C59">
              <w:rPr>
                <w:sz w:val="16"/>
                <w:szCs w:val="18"/>
              </w:rPr>
              <w:t>3</w:t>
            </w:r>
          </w:p>
        </w:tc>
        <w:tc>
          <w:tcPr>
            <w:tcW w:w="397" w:type="dxa"/>
            <w:vAlign w:val="bottom"/>
          </w:tcPr>
          <w:p w14:paraId="01DDE244" w14:textId="77777777" w:rsidR="00894D71" w:rsidRPr="00591C59" w:rsidRDefault="00894D71" w:rsidP="007D6450">
            <w:pPr>
              <w:spacing w:before="0" w:after="0"/>
              <w:jc w:val="center"/>
              <w:rPr>
                <w:sz w:val="16"/>
                <w:szCs w:val="18"/>
              </w:rPr>
            </w:pPr>
            <w:r w:rsidRPr="00591C59">
              <w:rPr>
                <w:sz w:val="16"/>
                <w:szCs w:val="18"/>
              </w:rPr>
              <w:t>4</w:t>
            </w:r>
          </w:p>
        </w:tc>
        <w:tc>
          <w:tcPr>
            <w:tcW w:w="397" w:type="dxa"/>
            <w:vAlign w:val="bottom"/>
          </w:tcPr>
          <w:p w14:paraId="383DF0FE" w14:textId="77777777" w:rsidR="00894D71" w:rsidRPr="00591C59" w:rsidRDefault="00894D71" w:rsidP="007D6450">
            <w:pPr>
              <w:spacing w:before="0" w:after="0"/>
              <w:jc w:val="center"/>
              <w:rPr>
                <w:sz w:val="16"/>
                <w:szCs w:val="18"/>
              </w:rPr>
            </w:pPr>
            <w:r w:rsidRPr="00591C59">
              <w:rPr>
                <w:sz w:val="16"/>
                <w:szCs w:val="18"/>
              </w:rPr>
              <w:t>5</w:t>
            </w:r>
          </w:p>
        </w:tc>
        <w:tc>
          <w:tcPr>
            <w:tcW w:w="397" w:type="dxa"/>
            <w:vAlign w:val="bottom"/>
          </w:tcPr>
          <w:p w14:paraId="3B531326" w14:textId="77777777" w:rsidR="00894D71" w:rsidRPr="00591C59" w:rsidRDefault="00894D71" w:rsidP="007D6450">
            <w:pPr>
              <w:spacing w:before="0" w:after="0"/>
              <w:jc w:val="center"/>
              <w:rPr>
                <w:sz w:val="16"/>
                <w:szCs w:val="18"/>
              </w:rPr>
            </w:pPr>
            <w:r w:rsidRPr="00591C59">
              <w:rPr>
                <w:sz w:val="16"/>
                <w:szCs w:val="18"/>
              </w:rPr>
              <w:t>6</w:t>
            </w:r>
          </w:p>
        </w:tc>
        <w:tc>
          <w:tcPr>
            <w:tcW w:w="397" w:type="dxa"/>
            <w:vAlign w:val="bottom"/>
          </w:tcPr>
          <w:p w14:paraId="7D125F3C" w14:textId="77777777" w:rsidR="00894D71" w:rsidRPr="00591C59" w:rsidRDefault="00894D71" w:rsidP="007D6450">
            <w:pPr>
              <w:spacing w:before="0" w:after="0"/>
              <w:jc w:val="center"/>
              <w:rPr>
                <w:sz w:val="16"/>
                <w:szCs w:val="18"/>
              </w:rPr>
            </w:pPr>
            <w:r w:rsidRPr="00591C59">
              <w:rPr>
                <w:sz w:val="16"/>
                <w:szCs w:val="18"/>
              </w:rPr>
              <w:t>7</w:t>
            </w:r>
          </w:p>
        </w:tc>
        <w:tc>
          <w:tcPr>
            <w:tcW w:w="397" w:type="dxa"/>
            <w:vAlign w:val="bottom"/>
          </w:tcPr>
          <w:p w14:paraId="44DC771C" w14:textId="77777777" w:rsidR="00894D71" w:rsidRPr="00591C59" w:rsidRDefault="00894D71" w:rsidP="007D6450">
            <w:pPr>
              <w:spacing w:before="0" w:after="0"/>
              <w:jc w:val="center"/>
              <w:rPr>
                <w:sz w:val="16"/>
                <w:szCs w:val="18"/>
              </w:rPr>
            </w:pPr>
            <w:r w:rsidRPr="00591C59">
              <w:rPr>
                <w:sz w:val="16"/>
                <w:szCs w:val="18"/>
              </w:rPr>
              <w:t>8</w:t>
            </w:r>
          </w:p>
        </w:tc>
        <w:tc>
          <w:tcPr>
            <w:tcW w:w="397" w:type="dxa"/>
            <w:vAlign w:val="bottom"/>
          </w:tcPr>
          <w:p w14:paraId="58D23FD1" w14:textId="77777777" w:rsidR="00894D71" w:rsidRPr="00591C59" w:rsidRDefault="00894D71" w:rsidP="007D6450">
            <w:pPr>
              <w:spacing w:before="0" w:after="0"/>
              <w:jc w:val="center"/>
              <w:rPr>
                <w:sz w:val="16"/>
                <w:szCs w:val="18"/>
              </w:rPr>
            </w:pPr>
            <w:r w:rsidRPr="00591C59">
              <w:rPr>
                <w:sz w:val="16"/>
                <w:szCs w:val="18"/>
              </w:rPr>
              <w:t>9</w:t>
            </w:r>
          </w:p>
        </w:tc>
        <w:tc>
          <w:tcPr>
            <w:tcW w:w="883" w:type="dxa"/>
            <w:vAlign w:val="bottom"/>
          </w:tcPr>
          <w:p w14:paraId="14E71C2E" w14:textId="77777777" w:rsidR="00894D71" w:rsidRPr="00591C59" w:rsidRDefault="00894D71" w:rsidP="007D6450">
            <w:pPr>
              <w:spacing w:before="0" w:after="0"/>
              <w:jc w:val="center"/>
              <w:rPr>
                <w:b/>
                <w:sz w:val="16"/>
                <w:szCs w:val="18"/>
              </w:rPr>
            </w:pPr>
            <w:r w:rsidRPr="00591C59">
              <w:rPr>
                <w:b/>
                <w:sz w:val="16"/>
                <w:szCs w:val="18"/>
              </w:rPr>
              <w:t>Pilnībā apmierināts</w:t>
            </w:r>
          </w:p>
          <w:p w14:paraId="0130CFBB" w14:textId="77777777" w:rsidR="00894D71" w:rsidRPr="00591C59" w:rsidRDefault="00894D71" w:rsidP="007D6450">
            <w:pPr>
              <w:spacing w:before="0" w:after="0"/>
              <w:jc w:val="center"/>
              <w:rPr>
                <w:b/>
                <w:sz w:val="16"/>
                <w:szCs w:val="18"/>
              </w:rPr>
            </w:pPr>
          </w:p>
          <w:p w14:paraId="489DE331" w14:textId="77777777" w:rsidR="00894D71" w:rsidRPr="00591C59" w:rsidRDefault="00894D71" w:rsidP="007D6450">
            <w:pPr>
              <w:spacing w:before="0" w:after="0"/>
              <w:jc w:val="center"/>
              <w:rPr>
                <w:b/>
                <w:sz w:val="16"/>
                <w:szCs w:val="18"/>
              </w:rPr>
            </w:pPr>
            <w:r w:rsidRPr="00591C59">
              <w:rPr>
                <w:b/>
                <w:sz w:val="16"/>
                <w:szCs w:val="18"/>
              </w:rPr>
              <w:t>10</w:t>
            </w:r>
          </w:p>
        </w:tc>
      </w:tr>
      <w:tr w:rsidR="00894D71" w:rsidRPr="005670E1" w14:paraId="579099BE" w14:textId="77777777" w:rsidTr="007D6450">
        <w:tc>
          <w:tcPr>
            <w:tcW w:w="3429" w:type="dxa"/>
          </w:tcPr>
          <w:p w14:paraId="64DEDB3A" w14:textId="77777777" w:rsidR="00894D71" w:rsidRPr="00591C59" w:rsidRDefault="00894D71" w:rsidP="007D6450">
            <w:pPr>
              <w:spacing w:before="0" w:after="0"/>
              <w:jc w:val="left"/>
              <w:rPr>
                <w:sz w:val="16"/>
                <w:szCs w:val="18"/>
              </w:rPr>
            </w:pPr>
            <w:r w:rsidRPr="00591C59">
              <w:rPr>
                <w:sz w:val="16"/>
                <w:szCs w:val="18"/>
              </w:rPr>
              <w:t>Priekšizpētes nodevuma dokumentu kopuma kvalitāte</w:t>
            </w:r>
          </w:p>
        </w:tc>
        <w:tc>
          <w:tcPr>
            <w:tcW w:w="819" w:type="dxa"/>
          </w:tcPr>
          <w:p w14:paraId="548D24FF" w14:textId="77777777" w:rsidR="00894D71" w:rsidRPr="00591C59" w:rsidRDefault="00894D71" w:rsidP="007D6450">
            <w:pPr>
              <w:spacing w:before="0" w:after="0"/>
              <w:jc w:val="left"/>
              <w:rPr>
                <w:sz w:val="16"/>
                <w:szCs w:val="18"/>
              </w:rPr>
            </w:pPr>
          </w:p>
        </w:tc>
        <w:tc>
          <w:tcPr>
            <w:tcW w:w="1020" w:type="dxa"/>
          </w:tcPr>
          <w:p w14:paraId="45D13E2D" w14:textId="77777777" w:rsidR="00894D71" w:rsidRPr="00591C59" w:rsidRDefault="00894D71" w:rsidP="007D6450">
            <w:pPr>
              <w:spacing w:before="0" w:after="0"/>
              <w:jc w:val="left"/>
              <w:rPr>
                <w:sz w:val="16"/>
                <w:szCs w:val="18"/>
              </w:rPr>
            </w:pPr>
          </w:p>
        </w:tc>
        <w:tc>
          <w:tcPr>
            <w:tcW w:w="397" w:type="dxa"/>
          </w:tcPr>
          <w:p w14:paraId="074B21A3" w14:textId="77777777" w:rsidR="00894D71" w:rsidRPr="00591C59" w:rsidRDefault="00894D71" w:rsidP="007D6450">
            <w:pPr>
              <w:spacing w:before="0" w:after="0"/>
              <w:jc w:val="left"/>
              <w:rPr>
                <w:sz w:val="16"/>
                <w:szCs w:val="18"/>
              </w:rPr>
            </w:pPr>
          </w:p>
        </w:tc>
        <w:tc>
          <w:tcPr>
            <w:tcW w:w="397" w:type="dxa"/>
          </w:tcPr>
          <w:p w14:paraId="68562329" w14:textId="77777777" w:rsidR="00894D71" w:rsidRPr="00591C59" w:rsidRDefault="00894D71" w:rsidP="007D6450">
            <w:pPr>
              <w:spacing w:before="0" w:after="0"/>
              <w:jc w:val="left"/>
              <w:rPr>
                <w:sz w:val="16"/>
                <w:szCs w:val="18"/>
              </w:rPr>
            </w:pPr>
          </w:p>
        </w:tc>
        <w:tc>
          <w:tcPr>
            <w:tcW w:w="397" w:type="dxa"/>
          </w:tcPr>
          <w:p w14:paraId="4B8FB788" w14:textId="77777777" w:rsidR="00894D71" w:rsidRPr="00591C59" w:rsidRDefault="00894D71" w:rsidP="007D6450">
            <w:pPr>
              <w:spacing w:before="0" w:after="0"/>
              <w:jc w:val="left"/>
              <w:rPr>
                <w:sz w:val="16"/>
                <w:szCs w:val="18"/>
              </w:rPr>
            </w:pPr>
          </w:p>
        </w:tc>
        <w:tc>
          <w:tcPr>
            <w:tcW w:w="397" w:type="dxa"/>
          </w:tcPr>
          <w:p w14:paraId="6380BBDD" w14:textId="77777777" w:rsidR="00894D71" w:rsidRPr="00591C59" w:rsidRDefault="00894D71" w:rsidP="007D6450">
            <w:pPr>
              <w:spacing w:before="0" w:after="0"/>
              <w:jc w:val="left"/>
              <w:rPr>
                <w:sz w:val="16"/>
                <w:szCs w:val="18"/>
              </w:rPr>
            </w:pPr>
          </w:p>
        </w:tc>
        <w:tc>
          <w:tcPr>
            <w:tcW w:w="397" w:type="dxa"/>
          </w:tcPr>
          <w:p w14:paraId="5CB3F6DC" w14:textId="77777777" w:rsidR="00894D71" w:rsidRPr="00591C59" w:rsidRDefault="00894D71" w:rsidP="007D6450">
            <w:pPr>
              <w:spacing w:before="0" w:after="0"/>
              <w:jc w:val="left"/>
              <w:rPr>
                <w:sz w:val="16"/>
                <w:szCs w:val="18"/>
              </w:rPr>
            </w:pPr>
          </w:p>
        </w:tc>
        <w:tc>
          <w:tcPr>
            <w:tcW w:w="397" w:type="dxa"/>
          </w:tcPr>
          <w:p w14:paraId="7F122D23" w14:textId="77777777" w:rsidR="00894D71" w:rsidRPr="00591C59" w:rsidRDefault="00894D71" w:rsidP="007D6450">
            <w:pPr>
              <w:spacing w:before="0" w:after="0"/>
              <w:jc w:val="left"/>
              <w:rPr>
                <w:sz w:val="16"/>
                <w:szCs w:val="18"/>
              </w:rPr>
            </w:pPr>
          </w:p>
        </w:tc>
        <w:tc>
          <w:tcPr>
            <w:tcW w:w="397" w:type="dxa"/>
          </w:tcPr>
          <w:p w14:paraId="775A8209" w14:textId="77777777" w:rsidR="00894D71" w:rsidRPr="00591C59" w:rsidRDefault="00894D71" w:rsidP="007D6450">
            <w:pPr>
              <w:spacing w:before="0" w:after="0"/>
              <w:jc w:val="left"/>
              <w:rPr>
                <w:sz w:val="16"/>
                <w:szCs w:val="18"/>
              </w:rPr>
            </w:pPr>
          </w:p>
        </w:tc>
        <w:tc>
          <w:tcPr>
            <w:tcW w:w="397" w:type="dxa"/>
          </w:tcPr>
          <w:p w14:paraId="663B89E1" w14:textId="77777777" w:rsidR="00894D71" w:rsidRPr="00591C59" w:rsidRDefault="00894D71" w:rsidP="007D6450">
            <w:pPr>
              <w:spacing w:before="0" w:after="0"/>
              <w:jc w:val="left"/>
              <w:rPr>
                <w:sz w:val="16"/>
                <w:szCs w:val="18"/>
              </w:rPr>
            </w:pPr>
          </w:p>
        </w:tc>
        <w:tc>
          <w:tcPr>
            <w:tcW w:w="883" w:type="dxa"/>
          </w:tcPr>
          <w:p w14:paraId="15256B43" w14:textId="77777777" w:rsidR="00894D71" w:rsidRPr="00591C59" w:rsidRDefault="00894D71" w:rsidP="007D6450">
            <w:pPr>
              <w:spacing w:before="0" w:after="0"/>
              <w:jc w:val="left"/>
              <w:rPr>
                <w:sz w:val="16"/>
                <w:szCs w:val="18"/>
              </w:rPr>
            </w:pPr>
          </w:p>
        </w:tc>
      </w:tr>
      <w:tr w:rsidR="00894D71" w:rsidRPr="005670E1" w14:paraId="39E34CD0" w14:textId="77777777" w:rsidTr="007D6450">
        <w:trPr>
          <w:trHeight w:val="58"/>
        </w:trPr>
        <w:tc>
          <w:tcPr>
            <w:tcW w:w="3429" w:type="dxa"/>
          </w:tcPr>
          <w:p w14:paraId="6166F4E6" w14:textId="77777777" w:rsidR="00894D71" w:rsidRPr="00591C59" w:rsidRDefault="00894D71" w:rsidP="007D6450">
            <w:pPr>
              <w:spacing w:before="0" w:after="0"/>
              <w:jc w:val="left"/>
              <w:rPr>
                <w:sz w:val="16"/>
                <w:szCs w:val="18"/>
              </w:rPr>
            </w:pPr>
            <w:r w:rsidRPr="00591C59">
              <w:rPr>
                <w:sz w:val="16"/>
                <w:szCs w:val="18"/>
              </w:rPr>
              <w:t>Cenas attiecība pret saņemtā pakalpojuma kvalitāti</w:t>
            </w:r>
          </w:p>
        </w:tc>
        <w:tc>
          <w:tcPr>
            <w:tcW w:w="819" w:type="dxa"/>
          </w:tcPr>
          <w:p w14:paraId="45CE0474" w14:textId="77777777" w:rsidR="00894D71" w:rsidRPr="00591C59" w:rsidRDefault="00894D71" w:rsidP="007D6450">
            <w:pPr>
              <w:spacing w:before="0" w:after="0"/>
              <w:jc w:val="left"/>
              <w:rPr>
                <w:sz w:val="16"/>
                <w:szCs w:val="18"/>
              </w:rPr>
            </w:pPr>
          </w:p>
        </w:tc>
        <w:tc>
          <w:tcPr>
            <w:tcW w:w="1020" w:type="dxa"/>
          </w:tcPr>
          <w:p w14:paraId="0B8DBB5F" w14:textId="77777777" w:rsidR="00894D71" w:rsidRPr="00591C59" w:rsidRDefault="00894D71" w:rsidP="007D6450">
            <w:pPr>
              <w:spacing w:before="0" w:after="0"/>
              <w:jc w:val="left"/>
              <w:rPr>
                <w:sz w:val="16"/>
                <w:szCs w:val="18"/>
              </w:rPr>
            </w:pPr>
          </w:p>
        </w:tc>
        <w:tc>
          <w:tcPr>
            <w:tcW w:w="397" w:type="dxa"/>
          </w:tcPr>
          <w:p w14:paraId="5759EE32" w14:textId="77777777" w:rsidR="00894D71" w:rsidRPr="00591C59" w:rsidRDefault="00894D71" w:rsidP="007D6450">
            <w:pPr>
              <w:spacing w:before="0" w:after="0"/>
              <w:jc w:val="left"/>
              <w:rPr>
                <w:sz w:val="16"/>
                <w:szCs w:val="18"/>
              </w:rPr>
            </w:pPr>
          </w:p>
        </w:tc>
        <w:tc>
          <w:tcPr>
            <w:tcW w:w="397" w:type="dxa"/>
          </w:tcPr>
          <w:p w14:paraId="3013E755" w14:textId="77777777" w:rsidR="00894D71" w:rsidRPr="00591C59" w:rsidRDefault="00894D71" w:rsidP="007D6450">
            <w:pPr>
              <w:spacing w:before="0" w:after="0"/>
              <w:jc w:val="left"/>
              <w:rPr>
                <w:sz w:val="16"/>
                <w:szCs w:val="18"/>
              </w:rPr>
            </w:pPr>
          </w:p>
        </w:tc>
        <w:tc>
          <w:tcPr>
            <w:tcW w:w="397" w:type="dxa"/>
          </w:tcPr>
          <w:p w14:paraId="069E6254" w14:textId="77777777" w:rsidR="00894D71" w:rsidRPr="00591C59" w:rsidRDefault="00894D71" w:rsidP="007D6450">
            <w:pPr>
              <w:spacing w:before="0" w:after="0"/>
              <w:jc w:val="left"/>
              <w:rPr>
                <w:sz w:val="16"/>
                <w:szCs w:val="18"/>
              </w:rPr>
            </w:pPr>
          </w:p>
        </w:tc>
        <w:tc>
          <w:tcPr>
            <w:tcW w:w="397" w:type="dxa"/>
          </w:tcPr>
          <w:p w14:paraId="052ED7B5" w14:textId="77777777" w:rsidR="00894D71" w:rsidRPr="00591C59" w:rsidRDefault="00894D71" w:rsidP="007D6450">
            <w:pPr>
              <w:spacing w:before="0" w:after="0"/>
              <w:jc w:val="left"/>
              <w:rPr>
                <w:sz w:val="16"/>
                <w:szCs w:val="18"/>
              </w:rPr>
            </w:pPr>
          </w:p>
        </w:tc>
        <w:tc>
          <w:tcPr>
            <w:tcW w:w="397" w:type="dxa"/>
          </w:tcPr>
          <w:p w14:paraId="7115EE27" w14:textId="77777777" w:rsidR="00894D71" w:rsidRPr="00591C59" w:rsidRDefault="00894D71" w:rsidP="007D6450">
            <w:pPr>
              <w:spacing w:before="0" w:after="0"/>
              <w:jc w:val="left"/>
              <w:rPr>
                <w:sz w:val="16"/>
                <w:szCs w:val="18"/>
              </w:rPr>
            </w:pPr>
          </w:p>
        </w:tc>
        <w:tc>
          <w:tcPr>
            <w:tcW w:w="397" w:type="dxa"/>
          </w:tcPr>
          <w:p w14:paraId="715E3F3B" w14:textId="77777777" w:rsidR="00894D71" w:rsidRPr="00591C59" w:rsidRDefault="00894D71" w:rsidP="007D6450">
            <w:pPr>
              <w:spacing w:before="0" w:after="0"/>
              <w:jc w:val="left"/>
              <w:rPr>
                <w:sz w:val="16"/>
                <w:szCs w:val="18"/>
              </w:rPr>
            </w:pPr>
          </w:p>
        </w:tc>
        <w:tc>
          <w:tcPr>
            <w:tcW w:w="397" w:type="dxa"/>
          </w:tcPr>
          <w:p w14:paraId="47ACBE62" w14:textId="77777777" w:rsidR="00894D71" w:rsidRPr="00591C59" w:rsidRDefault="00894D71" w:rsidP="007D6450">
            <w:pPr>
              <w:spacing w:before="0" w:after="0"/>
              <w:jc w:val="left"/>
              <w:rPr>
                <w:sz w:val="16"/>
                <w:szCs w:val="18"/>
              </w:rPr>
            </w:pPr>
          </w:p>
        </w:tc>
        <w:tc>
          <w:tcPr>
            <w:tcW w:w="397" w:type="dxa"/>
          </w:tcPr>
          <w:p w14:paraId="49108A7F" w14:textId="77777777" w:rsidR="00894D71" w:rsidRPr="00591C59" w:rsidRDefault="00894D71" w:rsidP="007D6450">
            <w:pPr>
              <w:spacing w:before="0" w:after="0"/>
              <w:jc w:val="left"/>
              <w:rPr>
                <w:sz w:val="16"/>
                <w:szCs w:val="18"/>
              </w:rPr>
            </w:pPr>
          </w:p>
        </w:tc>
        <w:tc>
          <w:tcPr>
            <w:tcW w:w="883" w:type="dxa"/>
          </w:tcPr>
          <w:p w14:paraId="1A9DFC43" w14:textId="77777777" w:rsidR="00894D71" w:rsidRPr="00591C59" w:rsidRDefault="00894D71" w:rsidP="007D6450">
            <w:pPr>
              <w:spacing w:before="0" w:after="0"/>
              <w:jc w:val="left"/>
              <w:rPr>
                <w:sz w:val="16"/>
                <w:szCs w:val="18"/>
              </w:rPr>
            </w:pPr>
          </w:p>
        </w:tc>
      </w:tr>
    </w:tbl>
    <w:p w14:paraId="6006A36C" w14:textId="77777777" w:rsidR="00894D71" w:rsidRPr="003E10F2" w:rsidRDefault="00894D71" w:rsidP="00894D71">
      <w:pPr>
        <w:spacing w:before="0" w:after="0"/>
        <w:jc w:val="left"/>
        <w:rPr>
          <w:sz w:val="18"/>
          <w:szCs w:val="18"/>
        </w:rPr>
      </w:pPr>
    </w:p>
    <w:p w14:paraId="30787CCB"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INDIVIDUĀLIE KVALITĀTES RĀDĪTĀJI </w:t>
      </w:r>
    </w:p>
    <w:p w14:paraId="19585017" w14:textId="77777777" w:rsidR="00894D71" w:rsidRPr="003E10F2" w:rsidRDefault="00894D71" w:rsidP="00894D71">
      <w:pPr>
        <w:spacing w:before="0" w:after="0"/>
        <w:jc w:val="left"/>
        <w:rPr>
          <w:b/>
          <w:sz w:val="18"/>
          <w:szCs w:val="18"/>
        </w:rPr>
      </w:pPr>
      <w:r w:rsidRPr="003E10F2">
        <w:rPr>
          <w:b/>
          <w:sz w:val="18"/>
          <w:szCs w:val="18"/>
        </w:rPr>
        <w:t xml:space="preserve">BA4. Lūdzu, norādiet savu apmierinātību ar dažādiem ar priekšizpētes (zeme – TI, ĢI) pakalpojumu saistītiem aspektiem par pieredzi pēdējo 12 mēnešu laikā, vērtējumam izmantojot skalu no 1 līdz 10, kur 1 nozīmē –“pilnībā neapmierināts”, bet 10 – “pilnībā apmierināts”:  </w:t>
      </w:r>
      <w:r w:rsidRPr="003E10F2">
        <w:rPr>
          <w:b/>
          <w:color w:val="7030A0"/>
          <w:sz w:val="18"/>
          <w:szCs w:val="18"/>
        </w:rPr>
        <w:t>(Obligāts jautājums)</w:t>
      </w:r>
    </w:p>
    <w:p w14:paraId="1FD213D6" w14:textId="5227EC1D" w:rsidR="00894D71" w:rsidRPr="00591C59" w:rsidRDefault="00894D71" w:rsidP="00894D71">
      <w:pPr>
        <w:spacing w:before="0" w:after="0"/>
        <w:jc w:val="left"/>
        <w:rPr>
          <w:sz w:val="18"/>
        </w:rPr>
      </w:pPr>
      <w:r w:rsidRPr="005670E1">
        <w:rPr>
          <w:sz w:val="18"/>
        </w:rPr>
        <w:t>Pie katra aspekta atzīmējiet vienu atbildi!</w:t>
      </w:r>
    </w:p>
    <w:tbl>
      <w:tblPr>
        <w:tblStyle w:val="TableGrid16"/>
        <w:tblW w:w="9351" w:type="dxa"/>
        <w:tblLook w:val="04A0" w:firstRow="1" w:lastRow="0" w:firstColumn="1" w:lastColumn="0" w:noHBand="0" w:noVBand="1"/>
      </w:tblPr>
      <w:tblGrid>
        <w:gridCol w:w="2894"/>
        <w:gridCol w:w="1048"/>
        <w:gridCol w:w="1288"/>
        <w:gridCol w:w="376"/>
        <w:gridCol w:w="380"/>
        <w:gridCol w:w="380"/>
        <w:gridCol w:w="376"/>
        <w:gridCol w:w="376"/>
        <w:gridCol w:w="376"/>
        <w:gridCol w:w="376"/>
        <w:gridCol w:w="376"/>
        <w:gridCol w:w="1105"/>
      </w:tblGrid>
      <w:tr w:rsidR="00894D71" w:rsidRPr="005670E1" w14:paraId="57091623" w14:textId="77777777" w:rsidTr="007D6450">
        <w:trPr>
          <w:tblHeader/>
        </w:trPr>
        <w:tc>
          <w:tcPr>
            <w:tcW w:w="3394" w:type="dxa"/>
          </w:tcPr>
          <w:p w14:paraId="594FBF8C" w14:textId="77777777" w:rsidR="00894D71" w:rsidRPr="00591C59" w:rsidRDefault="00894D71" w:rsidP="007D6450">
            <w:pPr>
              <w:spacing w:before="0" w:after="0"/>
              <w:jc w:val="left"/>
              <w:rPr>
                <w:sz w:val="16"/>
                <w:szCs w:val="16"/>
                <w:lang w:val="lv-LV"/>
              </w:rPr>
            </w:pPr>
          </w:p>
        </w:tc>
        <w:tc>
          <w:tcPr>
            <w:tcW w:w="867" w:type="dxa"/>
            <w:vAlign w:val="bottom"/>
          </w:tcPr>
          <w:p w14:paraId="637450A6" w14:textId="77777777" w:rsidR="00894D71" w:rsidRPr="00591C59" w:rsidRDefault="00894D71" w:rsidP="007D6450">
            <w:pPr>
              <w:spacing w:before="0" w:after="0"/>
              <w:jc w:val="center"/>
              <w:rPr>
                <w:b/>
                <w:sz w:val="16"/>
                <w:szCs w:val="16"/>
                <w:lang w:val="lv-LV"/>
              </w:rPr>
            </w:pPr>
            <w:r w:rsidRPr="00591C59">
              <w:rPr>
                <w:b/>
                <w:sz w:val="16"/>
                <w:szCs w:val="16"/>
                <w:lang w:val="lv-LV"/>
              </w:rPr>
              <w:t>Nav vērtējuma/</w:t>
            </w:r>
          </w:p>
          <w:p w14:paraId="0046D4A3" w14:textId="77777777" w:rsidR="00894D71" w:rsidRPr="00591C59" w:rsidRDefault="00894D71" w:rsidP="007D6450">
            <w:pPr>
              <w:spacing w:before="0" w:after="0"/>
              <w:jc w:val="center"/>
              <w:rPr>
                <w:b/>
                <w:sz w:val="16"/>
                <w:szCs w:val="16"/>
                <w:lang w:val="lv-LV"/>
              </w:rPr>
            </w:pPr>
            <w:r w:rsidRPr="00591C59">
              <w:rPr>
                <w:b/>
                <w:sz w:val="16"/>
                <w:szCs w:val="16"/>
                <w:lang w:val="lv-LV"/>
              </w:rPr>
              <w:t>Neattiecas</w:t>
            </w:r>
          </w:p>
          <w:p w14:paraId="38582D02" w14:textId="77777777" w:rsidR="00894D71" w:rsidRPr="00591C59" w:rsidRDefault="00894D71" w:rsidP="007D6450">
            <w:pPr>
              <w:spacing w:before="0" w:after="0"/>
              <w:jc w:val="center"/>
              <w:rPr>
                <w:b/>
                <w:sz w:val="16"/>
                <w:szCs w:val="16"/>
                <w:lang w:val="lv-LV"/>
              </w:rPr>
            </w:pPr>
            <w:r w:rsidRPr="00591C59">
              <w:rPr>
                <w:b/>
                <w:sz w:val="16"/>
                <w:szCs w:val="16"/>
                <w:lang w:val="lv-LV"/>
              </w:rPr>
              <w:t>0</w:t>
            </w:r>
          </w:p>
        </w:tc>
        <w:tc>
          <w:tcPr>
            <w:tcW w:w="1021" w:type="dxa"/>
            <w:vAlign w:val="bottom"/>
          </w:tcPr>
          <w:p w14:paraId="29C37D9F" w14:textId="77777777" w:rsidR="00894D71" w:rsidRPr="00591C59" w:rsidRDefault="00894D71" w:rsidP="007D6450">
            <w:pPr>
              <w:spacing w:before="0" w:after="0"/>
              <w:jc w:val="center"/>
              <w:rPr>
                <w:b/>
                <w:sz w:val="16"/>
                <w:szCs w:val="16"/>
                <w:lang w:val="lv-LV"/>
              </w:rPr>
            </w:pPr>
            <w:r w:rsidRPr="00591C59">
              <w:rPr>
                <w:b/>
                <w:sz w:val="16"/>
                <w:szCs w:val="16"/>
                <w:lang w:val="lv-LV"/>
              </w:rPr>
              <w:t>Pilnībā neapmierināts</w:t>
            </w:r>
          </w:p>
          <w:p w14:paraId="4BB70119" w14:textId="77777777" w:rsidR="00894D71" w:rsidRPr="00591C59" w:rsidRDefault="00894D71" w:rsidP="007D6450">
            <w:pPr>
              <w:spacing w:before="0" w:after="0"/>
              <w:jc w:val="center"/>
              <w:rPr>
                <w:b/>
                <w:sz w:val="16"/>
                <w:szCs w:val="16"/>
                <w:lang w:val="lv-LV"/>
              </w:rPr>
            </w:pPr>
          </w:p>
          <w:p w14:paraId="46B1E8BC" w14:textId="77777777" w:rsidR="00894D71" w:rsidRPr="00591C59" w:rsidRDefault="00894D71" w:rsidP="007D6450">
            <w:pPr>
              <w:spacing w:before="0" w:after="0"/>
              <w:jc w:val="center"/>
              <w:rPr>
                <w:b/>
                <w:sz w:val="16"/>
                <w:szCs w:val="16"/>
                <w:lang w:val="lv-LV"/>
              </w:rPr>
            </w:pPr>
            <w:r w:rsidRPr="00591C59">
              <w:rPr>
                <w:b/>
                <w:sz w:val="16"/>
                <w:szCs w:val="16"/>
                <w:lang w:val="lv-LV"/>
              </w:rPr>
              <w:t>1</w:t>
            </w:r>
          </w:p>
        </w:tc>
        <w:tc>
          <w:tcPr>
            <w:tcW w:w="397" w:type="dxa"/>
            <w:vAlign w:val="bottom"/>
          </w:tcPr>
          <w:p w14:paraId="323A472B" w14:textId="77777777" w:rsidR="00894D71" w:rsidRPr="00591C59" w:rsidRDefault="00894D71" w:rsidP="007D6450">
            <w:pPr>
              <w:spacing w:before="0" w:after="0"/>
              <w:jc w:val="center"/>
              <w:rPr>
                <w:sz w:val="16"/>
                <w:szCs w:val="16"/>
                <w:lang w:val="lv-LV"/>
              </w:rPr>
            </w:pPr>
            <w:r w:rsidRPr="00591C59">
              <w:rPr>
                <w:sz w:val="16"/>
                <w:szCs w:val="16"/>
                <w:lang w:val="lv-LV"/>
              </w:rPr>
              <w:t>2</w:t>
            </w:r>
          </w:p>
        </w:tc>
        <w:tc>
          <w:tcPr>
            <w:tcW w:w="402" w:type="dxa"/>
            <w:vAlign w:val="bottom"/>
          </w:tcPr>
          <w:p w14:paraId="00C9126B" w14:textId="77777777" w:rsidR="00894D71" w:rsidRPr="00591C59" w:rsidRDefault="00894D71" w:rsidP="007D6450">
            <w:pPr>
              <w:spacing w:before="0" w:after="0"/>
              <w:jc w:val="center"/>
              <w:rPr>
                <w:sz w:val="16"/>
                <w:szCs w:val="16"/>
                <w:lang w:val="lv-LV"/>
              </w:rPr>
            </w:pPr>
            <w:r w:rsidRPr="00591C59">
              <w:rPr>
                <w:sz w:val="16"/>
                <w:szCs w:val="16"/>
                <w:lang w:val="lv-LV"/>
              </w:rPr>
              <w:t>3</w:t>
            </w:r>
          </w:p>
        </w:tc>
        <w:tc>
          <w:tcPr>
            <w:tcW w:w="402" w:type="dxa"/>
            <w:vAlign w:val="bottom"/>
          </w:tcPr>
          <w:p w14:paraId="3CD44586" w14:textId="77777777" w:rsidR="00894D71" w:rsidRPr="00591C59" w:rsidRDefault="00894D71" w:rsidP="007D6450">
            <w:pPr>
              <w:spacing w:before="0" w:after="0"/>
              <w:jc w:val="center"/>
              <w:rPr>
                <w:sz w:val="16"/>
                <w:szCs w:val="16"/>
                <w:lang w:val="lv-LV"/>
              </w:rPr>
            </w:pPr>
            <w:r w:rsidRPr="00591C59">
              <w:rPr>
                <w:sz w:val="16"/>
                <w:szCs w:val="16"/>
                <w:lang w:val="lv-LV"/>
              </w:rPr>
              <w:t>4</w:t>
            </w:r>
          </w:p>
        </w:tc>
        <w:tc>
          <w:tcPr>
            <w:tcW w:w="397" w:type="dxa"/>
            <w:vAlign w:val="bottom"/>
          </w:tcPr>
          <w:p w14:paraId="367BF76E" w14:textId="77777777" w:rsidR="00894D71" w:rsidRPr="00591C59" w:rsidRDefault="00894D71" w:rsidP="007D6450">
            <w:pPr>
              <w:spacing w:before="0" w:after="0"/>
              <w:jc w:val="center"/>
              <w:rPr>
                <w:sz w:val="16"/>
                <w:szCs w:val="16"/>
                <w:lang w:val="lv-LV"/>
              </w:rPr>
            </w:pPr>
            <w:r w:rsidRPr="00591C59">
              <w:rPr>
                <w:sz w:val="16"/>
                <w:szCs w:val="16"/>
                <w:lang w:val="lv-LV"/>
              </w:rPr>
              <w:t>5</w:t>
            </w:r>
          </w:p>
        </w:tc>
        <w:tc>
          <w:tcPr>
            <w:tcW w:w="397" w:type="dxa"/>
            <w:vAlign w:val="bottom"/>
          </w:tcPr>
          <w:p w14:paraId="4CCFFC6B" w14:textId="77777777" w:rsidR="00894D71" w:rsidRPr="00591C59" w:rsidRDefault="00894D71" w:rsidP="007D6450">
            <w:pPr>
              <w:spacing w:before="0" w:after="0"/>
              <w:jc w:val="center"/>
              <w:rPr>
                <w:sz w:val="16"/>
                <w:szCs w:val="16"/>
                <w:lang w:val="lv-LV"/>
              </w:rPr>
            </w:pPr>
            <w:r w:rsidRPr="00591C59">
              <w:rPr>
                <w:sz w:val="16"/>
                <w:szCs w:val="16"/>
                <w:lang w:val="lv-LV"/>
              </w:rPr>
              <w:t>6</w:t>
            </w:r>
          </w:p>
        </w:tc>
        <w:tc>
          <w:tcPr>
            <w:tcW w:w="397" w:type="dxa"/>
            <w:vAlign w:val="bottom"/>
          </w:tcPr>
          <w:p w14:paraId="62137D52" w14:textId="77777777" w:rsidR="00894D71" w:rsidRPr="00591C59" w:rsidRDefault="00894D71" w:rsidP="007D6450">
            <w:pPr>
              <w:spacing w:before="0" w:after="0"/>
              <w:jc w:val="center"/>
              <w:rPr>
                <w:sz w:val="16"/>
                <w:szCs w:val="16"/>
                <w:lang w:val="lv-LV"/>
              </w:rPr>
            </w:pPr>
            <w:r w:rsidRPr="00591C59">
              <w:rPr>
                <w:sz w:val="16"/>
                <w:szCs w:val="16"/>
                <w:lang w:val="lv-LV"/>
              </w:rPr>
              <w:t>7</w:t>
            </w:r>
          </w:p>
        </w:tc>
        <w:tc>
          <w:tcPr>
            <w:tcW w:w="397" w:type="dxa"/>
            <w:vAlign w:val="bottom"/>
          </w:tcPr>
          <w:p w14:paraId="20BB9493" w14:textId="77777777" w:rsidR="00894D71" w:rsidRPr="00591C59" w:rsidRDefault="00894D71" w:rsidP="007D6450">
            <w:pPr>
              <w:spacing w:before="0" w:after="0"/>
              <w:jc w:val="center"/>
              <w:rPr>
                <w:sz w:val="16"/>
                <w:szCs w:val="16"/>
                <w:lang w:val="lv-LV"/>
              </w:rPr>
            </w:pPr>
            <w:r w:rsidRPr="00591C59">
              <w:rPr>
                <w:sz w:val="16"/>
                <w:szCs w:val="16"/>
                <w:lang w:val="lv-LV"/>
              </w:rPr>
              <w:t>8</w:t>
            </w:r>
          </w:p>
        </w:tc>
        <w:tc>
          <w:tcPr>
            <w:tcW w:w="397" w:type="dxa"/>
            <w:vAlign w:val="bottom"/>
          </w:tcPr>
          <w:p w14:paraId="573F8073" w14:textId="77777777" w:rsidR="00894D71" w:rsidRPr="00591C59" w:rsidRDefault="00894D71" w:rsidP="007D6450">
            <w:pPr>
              <w:spacing w:before="0" w:after="0"/>
              <w:jc w:val="center"/>
              <w:rPr>
                <w:sz w:val="16"/>
                <w:szCs w:val="16"/>
                <w:lang w:val="lv-LV"/>
              </w:rPr>
            </w:pPr>
            <w:r w:rsidRPr="00591C59">
              <w:rPr>
                <w:sz w:val="16"/>
                <w:szCs w:val="16"/>
                <w:lang w:val="lv-LV"/>
              </w:rPr>
              <w:t>9</w:t>
            </w:r>
          </w:p>
        </w:tc>
        <w:tc>
          <w:tcPr>
            <w:tcW w:w="883" w:type="dxa"/>
            <w:vAlign w:val="bottom"/>
          </w:tcPr>
          <w:p w14:paraId="3A2FACB2" w14:textId="77777777" w:rsidR="00894D71" w:rsidRPr="00591C59" w:rsidRDefault="00894D71" w:rsidP="007D6450">
            <w:pPr>
              <w:spacing w:before="0" w:after="0"/>
              <w:jc w:val="center"/>
              <w:rPr>
                <w:b/>
                <w:sz w:val="16"/>
                <w:szCs w:val="16"/>
                <w:lang w:val="lv-LV"/>
              </w:rPr>
            </w:pPr>
            <w:r w:rsidRPr="00591C59">
              <w:rPr>
                <w:b/>
                <w:sz w:val="16"/>
                <w:szCs w:val="16"/>
                <w:lang w:val="lv-LV"/>
              </w:rPr>
              <w:t>Pilnībā apmierināts</w:t>
            </w:r>
          </w:p>
          <w:p w14:paraId="5200F83D" w14:textId="77777777" w:rsidR="00894D71" w:rsidRPr="00591C59" w:rsidRDefault="00894D71" w:rsidP="007D6450">
            <w:pPr>
              <w:spacing w:before="0" w:after="0"/>
              <w:jc w:val="center"/>
              <w:rPr>
                <w:b/>
                <w:sz w:val="16"/>
                <w:szCs w:val="16"/>
                <w:lang w:val="lv-LV"/>
              </w:rPr>
            </w:pPr>
          </w:p>
          <w:p w14:paraId="0A401242" w14:textId="77777777" w:rsidR="00894D71" w:rsidRPr="00591C59" w:rsidRDefault="00894D71" w:rsidP="007D6450">
            <w:pPr>
              <w:spacing w:before="0" w:after="0"/>
              <w:jc w:val="center"/>
              <w:rPr>
                <w:b/>
                <w:sz w:val="16"/>
                <w:szCs w:val="16"/>
                <w:lang w:val="lv-LV"/>
              </w:rPr>
            </w:pPr>
            <w:r w:rsidRPr="00591C59">
              <w:rPr>
                <w:b/>
                <w:sz w:val="16"/>
                <w:szCs w:val="16"/>
                <w:lang w:val="lv-LV"/>
              </w:rPr>
              <w:t>10</w:t>
            </w:r>
          </w:p>
        </w:tc>
      </w:tr>
      <w:tr w:rsidR="00894D71" w:rsidRPr="005670E1" w14:paraId="588DA9C6" w14:textId="77777777" w:rsidTr="007D6450">
        <w:tc>
          <w:tcPr>
            <w:tcW w:w="3394" w:type="dxa"/>
          </w:tcPr>
          <w:p w14:paraId="12A32458" w14:textId="7BC5B903" w:rsidR="00894D71" w:rsidRPr="00591C59" w:rsidRDefault="00894D71" w:rsidP="007D6450">
            <w:pPr>
              <w:spacing w:before="0" w:after="0"/>
              <w:jc w:val="left"/>
              <w:rPr>
                <w:sz w:val="16"/>
                <w:szCs w:val="16"/>
                <w:lang w:val="lv-LV"/>
              </w:rPr>
            </w:pPr>
            <w:r w:rsidRPr="00591C59">
              <w:rPr>
                <w:sz w:val="16"/>
                <w:szCs w:val="16"/>
                <w:lang w:val="lv-LV"/>
              </w:rPr>
              <w:t>KO. Pakalpojumu sniedzēja atbildība par galarezultātu</w:t>
            </w:r>
          </w:p>
        </w:tc>
        <w:tc>
          <w:tcPr>
            <w:tcW w:w="867" w:type="dxa"/>
          </w:tcPr>
          <w:p w14:paraId="17B5FF77" w14:textId="77777777" w:rsidR="00894D71" w:rsidRPr="00591C59" w:rsidRDefault="00894D71" w:rsidP="007D6450">
            <w:pPr>
              <w:spacing w:before="0" w:after="0"/>
              <w:jc w:val="left"/>
              <w:rPr>
                <w:sz w:val="16"/>
                <w:szCs w:val="16"/>
                <w:lang w:val="lv-LV"/>
              </w:rPr>
            </w:pPr>
          </w:p>
        </w:tc>
        <w:tc>
          <w:tcPr>
            <w:tcW w:w="1021" w:type="dxa"/>
          </w:tcPr>
          <w:p w14:paraId="3C163440" w14:textId="77777777" w:rsidR="00894D71" w:rsidRPr="00591C59" w:rsidRDefault="00894D71" w:rsidP="007D6450">
            <w:pPr>
              <w:spacing w:before="0" w:after="0"/>
              <w:jc w:val="left"/>
              <w:rPr>
                <w:sz w:val="16"/>
                <w:szCs w:val="16"/>
                <w:lang w:val="lv-LV"/>
              </w:rPr>
            </w:pPr>
          </w:p>
        </w:tc>
        <w:tc>
          <w:tcPr>
            <w:tcW w:w="397" w:type="dxa"/>
          </w:tcPr>
          <w:p w14:paraId="3ADF41AF" w14:textId="77777777" w:rsidR="00894D71" w:rsidRPr="00591C59" w:rsidRDefault="00894D71" w:rsidP="007D6450">
            <w:pPr>
              <w:spacing w:before="0" w:after="0"/>
              <w:jc w:val="left"/>
              <w:rPr>
                <w:sz w:val="16"/>
                <w:szCs w:val="16"/>
                <w:lang w:val="lv-LV"/>
              </w:rPr>
            </w:pPr>
          </w:p>
        </w:tc>
        <w:tc>
          <w:tcPr>
            <w:tcW w:w="402" w:type="dxa"/>
          </w:tcPr>
          <w:p w14:paraId="21E7A686" w14:textId="77777777" w:rsidR="00894D71" w:rsidRPr="00591C59" w:rsidRDefault="00894D71" w:rsidP="007D6450">
            <w:pPr>
              <w:spacing w:before="0" w:after="0"/>
              <w:jc w:val="left"/>
              <w:rPr>
                <w:sz w:val="16"/>
                <w:szCs w:val="16"/>
                <w:lang w:val="lv-LV"/>
              </w:rPr>
            </w:pPr>
          </w:p>
        </w:tc>
        <w:tc>
          <w:tcPr>
            <w:tcW w:w="402" w:type="dxa"/>
          </w:tcPr>
          <w:p w14:paraId="4EEC3540" w14:textId="77777777" w:rsidR="00894D71" w:rsidRPr="00591C59" w:rsidRDefault="00894D71" w:rsidP="007D6450">
            <w:pPr>
              <w:spacing w:before="0" w:after="0"/>
              <w:jc w:val="left"/>
              <w:rPr>
                <w:sz w:val="16"/>
                <w:szCs w:val="16"/>
                <w:lang w:val="lv-LV"/>
              </w:rPr>
            </w:pPr>
          </w:p>
        </w:tc>
        <w:tc>
          <w:tcPr>
            <w:tcW w:w="397" w:type="dxa"/>
          </w:tcPr>
          <w:p w14:paraId="56C3B888" w14:textId="77777777" w:rsidR="00894D71" w:rsidRPr="00591C59" w:rsidRDefault="00894D71" w:rsidP="007D6450">
            <w:pPr>
              <w:spacing w:before="0" w:after="0"/>
              <w:jc w:val="left"/>
              <w:rPr>
                <w:sz w:val="16"/>
                <w:szCs w:val="16"/>
                <w:lang w:val="lv-LV"/>
              </w:rPr>
            </w:pPr>
          </w:p>
        </w:tc>
        <w:tc>
          <w:tcPr>
            <w:tcW w:w="397" w:type="dxa"/>
          </w:tcPr>
          <w:p w14:paraId="2D8B22E8" w14:textId="77777777" w:rsidR="00894D71" w:rsidRPr="00591C59" w:rsidRDefault="00894D71" w:rsidP="007D6450">
            <w:pPr>
              <w:spacing w:before="0" w:after="0"/>
              <w:jc w:val="left"/>
              <w:rPr>
                <w:sz w:val="16"/>
                <w:szCs w:val="16"/>
                <w:lang w:val="lv-LV"/>
              </w:rPr>
            </w:pPr>
          </w:p>
        </w:tc>
        <w:tc>
          <w:tcPr>
            <w:tcW w:w="397" w:type="dxa"/>
          </w:tcPr>
          <w:p w14:paraId="4DC6EE87" w14:textId="77777777" w:rsidR="00894D71" w:rsidRPr="00591C59" w:rsidRDefault="00894D71" w:rsidP="007D6450">
            <w:pPr>
              <w:spacing w:before="0" w:after="0"/>
              <w:jc w:val="left"/>
              <w:rPr>
                <w:sz w:val="16"/>
                <w:szCs w:val="16"/>
                <w:lang w:val="lv-LV"/>
              </w:rPr>
            </w:pPr>
          </w:p>
        </w:tc>
        <w:tc>
          <w:tcPr>
            <w:tcW w:w="397" w:type="dxa"/>
          </w:tcPr>
          <w:p w14:paraId="63B99F7C" w14:textId="77777777" w:rsidR="00894D71" w:rsidRPr="00591C59" w:rsidRDefault="00894D71" w:rsidP="007D6450">
            <w:pPr>
              <w:spacing w:before="0" w:after="0"/>
              <w:jc w:val="left"/>
              <w:rPr>
                <w:sz w:val="16"/>
                <w:szCs w:val="16"/>
                <w:lang w:val="lv-LV"/>
              </w:rPr>
            </w:pPr>
          </w:p>
        </w:tc>
        <w:tc>
          <w:tcPr>
            <w:tcW w:w="397" w:type="dxa"/>
          </w:tcPr>
          <w:p w14:paraId="63284E35" w14:textId="77777777" w:rsidR="00894D71" w:rsidRPr="00591C59" w:rsidRDefault="00894D71" w:rsidP="007D6450">
            <w:pPr>
              <w:spacing w:before="0" w:after="0"/>
              <w:jc w:val="left"/>
              <w:rPr>
                <w:sz w:val="16"/>
                <w:szCs w:val="16"/>
                <w:lang w:val="lv-LV"/>
              </w:rPr>
            </w:pPr>
          </w:p>
        </w:tc>
        <w:tc>
          <w:tcPr>
            <w:tcW w:w="883" w:type="dxa"/>
          </w:tcPr>
          <w:p w14:paraId="1C4D3241" w14:textId="77777777" w:rsidR="00894D71" w:rsidRPr="00591C59" w:rsidRDefault="00894D71" w:rsidP="007D6450">
            <w:pPr>
              <w:spacing w:before="0" w:after="0"/>
              <w:jc w:val="left"/>
              <w:rPr>
                <w:sz w:val="16"/>
                <w:szCs w:val="16"/>
                <w:lang w:val="lv-LV"/>
              </w:rPr>
            </w:pPr>
          </w:p>
        </w:tc>
      </w:tr>
      <w:tr w:rsidR="00894D71" w:rsidRPr="005670E1" w14:paraId="42FB136E" w14:textId="77777777" w:rsidTr="007D6450">
        <w:tc>
          <w:tcPr>
            <w:tcW w:w="3394" w:type="dxa"/>
          </w:tcPr>
          <w:p w14:paraId="4DB6F9AE" w14:textId="77777777" w:rsidR="00894D71" w:rsidRPr="00591C59" w:rsidRDefault="00894D71" w:rsidP="007D6450">
            <w:pPr>
              <w:spacing w:before="0" w:after="0"/>
              <w:jc w:val="left"/>
              <w:rPr>
                <w:sz w:val="16"/>
                <w:szCs w:val="16"/>
                <w:lang w:val="lv-LV"/>
              </w:rPr>
            </w:pPr>
            <w:r w:rsidRPr="00591C59">
              <w:rPr>
                <w:sz w:val="16"/>
                <w:szCs w:val="16"/>
                <w:lang w:val="lv-LV"/>
              </w:rPr>
              <w:t>KO. Pakalpojumu sniedzēja prasmes, pieredze, zināšanas</w:t>
            </w:r>
          </w:p>
        </w:tc>
        <w:tc>
          <w:tcPr>
            <w:tcW w:w="867" w:type="dxa"/>
          </w:tcPr>
          <w:p w14:paraId="7F955F80" w14:textId="77777777" w:rsidR="00894D71" w:rsidRPr="00591C59" w:rsidRDefault="00894D71" w:rsidP="007D6450">
            <w:pPr>
              <w:spacing w:before="0" w:after="0"/>
              <w:jc w:val="left"/>
              <w:rPr>
                <w:sz w:val="16"/>
                <w:szCs w:val="16"/>
                <w:lang w:val="lv-LV"/>
              </w:rPr>
            </w:pPr>
          </w:p>
        </w:tc>
        <w:tc>
          <w:tcPr>
            <w:tcW w:w="1021" w:type="dxa"/>
          </w:tcPr>
          <w:p w14:paraId="207DA2CB" w14:textId="77777777" w:rsidR="00894D71" w:rsidRPr="00591C59" w:rsidRDefault="00894D71" w:rsidP="007D6450">
            <w:pPr>
              <w:spacing w:before="0" w:after="0"/>
              <w:jc w:val="left"/>
              <w:rPr>
                <w:sz w:val="16"/>
                <w:szCs w:val="16"/>
                <w:lang w:val="lv-LV"/>
              </w:rPr>
            </w:pPr>
          </w:p>
        </w:tc>
        <w:tc>
          <w:tcPr>
            <w:tcW w:w="397" w:type="dxa"/>
          </w:tcPr>
          <w:p w14:paraId="0EDB11CD" w14:textId="77777777" w:rsidR="00894D71" w:rsidRPr="00591C59" w:rsidRDefault="00894D71" w:rsidP="007D6450">
            <w:pPr>
              <w:spacing w:before="0" w:after="0"/>
              <w:jc w:val="left"/>
              <w:rPr>
                <w:sz w:val="16"/>
                <w:szCs w:val="16"/>
                <w:lang w:val="lv-LV"/>
              </w:rPr>
            </w:pPr>
          </w:p>
        </w:tc>
        <w:tc>
          <w:tcPr>
            <w:tcW w:w="402" w:type="dxa"/>
          </w:tcPr>
          <w:p w14:paraId="0546A6F7" w14:textId="77777777" w:rsidR="00894D71" w:rsidRPr="00591C59" w:rsidRDefault="00894D71" w:rsidP="007D6450">
            <w:pPr>
              <w:spacing w:before="0" w:after="0"/>
              <w:jc w:val="left"/>
              <w:rPr>
                <w:sz w:val="16"/>
                <w:szCs w:val="16"/>
                <w:lang w:val="lv-LV"/>
              </w:rPr>
            </w:pPr>
          </w:p>
        </w:tc>
        <w:tc>
          <w:tcPr>
            <w:tcW w:w="402" w:type="dxa"/>
          </w:tcPr>
          <w:p w14:paraId="027FFBC5" w14:textId="77777777" w:rsidR="00894D71" w:rsidRPr="00591C59" w:rsidRDefault="00894D71" w:rsidP="007D6450">
            <w:pPr>
              <w:spacing w:before="0" w:after="0"/>
              <w:jc w:val="left"/>
              <w:rPr>
                <w:sz w:val="16"/>
                <w:szCs w:val="16"/>
                <w:lang w:val="lv-LV"/>
              </w:rPr>
            </w:pPr>
          </w:p>
        </w:tc>
        <w:tc>
          <w:tcPr>
            <w:tcW w:w="397" w:type="dxa"/>
          </w:tcPr>
          <w:p w14:paraId="02EA643A" w14:textId="77777777" w:rsidR="00894D71" w:rsidRPr="00591C59" w:rsidRDefault="00894D71" w:rsidP="007D6450">
            <w:pPr>
              <w:spacing w:before="0" w:after="0"/>
              <w:jc w:val="left"/>
              <w:rPr>
                <w:sz w:val="16"/>
                <w:szCs w:val="16"/>
                <w:lang w:val="lv-LV"/>
              </w:rPr>
            </w:pPr>
          </w:p>
        </w:tc>
        <w:tc>
          <w:tcPr>
            <w:tcW w:w="397" w:type="dxa"/>
          </w:tcPr>
          <w:p w14:paraId="7513A643" w14:textId="77777777" w:rsidR="00894D71" w:rsidRPr="00591C59" w:rsidRDefault="00894D71" w:rsidP="007D6450">
            <w:pPr>
              <w:spacing w:before="0" w:after="0"/>
              <w:jc w:val="left"/>
              <w:rPr>
                <w:sz w:val="16"/>
                <w:szCs w:val="16"/>
                <w:lang w:val="lv-LV"/>
              </w:rPr>
            </w:pPr>
          </w:p>
        </w:tc>
        <w:tc>
          <w:tcPr>
            <w:tcW w:w="397" w:type="dxa"/>
          </w:tcPr>
          <w:p w14:paraId="0DDE5B17" w14:textId="77777777" w:rsidR="00894D71" w:rsidRPr="00591C59" w:rsidRDefault="00894D71" w:rsidP="007D6450">
            <w:pPr>
              <w:spacing w:before="0" w:after="0"/>
              <w:jc w:val="left"/>
              <w:rPr>
                <w:sz w:val="16"/>
                <w:szCs w:val="16"/>
                <w:lang w:val="lv-LV"/>
              </w:rPr>
            </w:pPr>
          </w:p>
        </w:tc>
        <w:tc>
          <w:tcPr>
            <w:tcW w:w="397" w:type="dxa"/>
          </w:tcPr>
          <w:p w14:paraId="26592BD7" w14:textId="77777777" w:rsidR="00894D71" w:rsidRPr="00591C59" w:rsidRDefault="00894D71" w:rsidP="007D6450">
            <w:pPr>
              <w:spacing w:before="0" w:after="0"/>
              <w:jc w:val="left"/>
              <w:rPr>
                <w:sz w:val="16"/>
                <w:szCs w:val="16"/>
                <w:lang w:val="lv-LV"/>
              </w:rPr>
            </w:pPr>
          </w:p>
        </w:tc>
        <w:tc>
          <w:tcPr>
            <w:tcW w:w="397" w:type="dxa"/>
          </w:tcPr>
          <w:p w14:paraId="45F3B092" w14:textId="77777777" w:rsidR="00894D71" w:rsidRPr="00591C59" w:rsidRDefault="00894D71" w:rsidP="007D6450">
            <w:pPr>
              <w:spacing w:before="0" w:after="0"/>
              <w:jc w:val="left"/>
              <w:rPr>
                <w:sz w:val="16"/>
                <w:szCs w:val="16"/>
                <w:lang w:val="lv-LV"/>
              </w:rPr>
            </w:pPr>
          </w:p>
        </w:tc>
        <w:tc>
          <w:tcPr>
            <w:tcW w:w="883" w:type="dxa"/>
          </w:tcPr>
          <w:p w14:paraId="30C9A63C" w14:textId="77777777" w:rsidR="00894D71" w:rsidRPr="00591C59" w:rsidRDefault="00894D71" w:rsidP="007D6450">
            <w:pPr>
              <w:spacing w:before="0" w:after="0"/>
              <w:jc w:val="left"/>
              <w:rPr>
                <w:sz w:val="16"/>
                <w:szCs w:val="16"/>
                <w:lang w:val="lv-LV"/>
              </w:rPr>
            </w:pPr>
          </w:p>
        </w:tc>
      </w:tr>
      <w:tr w:rsidR="00894D71" w:rsidRPr="005670E1" w14:paraId="16E5D121" w14:textId="77777777" w:rsidTr="007D6450">
        <w:tc>
          <w:tcPr>
            <w:tcW w:w="3394" w:type="dxa"/>
          </w:tcPr>
          <w:p w14:paraId="35252F50" w14:textId="77777777" w:rsidR="00894D71" w:rsidRPr="00591C59" w:rsidRDefault="00894D71" w:rsidP="007D6450">
            <w:pPr>
              <w:spacing w:before="0" w:after="0"/>
              <w:jc w:val="left"/>
              <w:rPr>
                <w:sz w:val="16"/>
                <w:szCs w:val="16"/>
                <w:lang w:val="lv-LV"/>
              </w:rPr>
            </w:pPr>
            <w:r w:rsidRPr="00591C59">
              <w:rPr>
                <w:sz w:val="16"/>
                <w:szCs w:val="16"/>
                <w:lang w:val="lv-LV"/>
              </w:rPr>
              <w:t>KO. Pakalpojumu sniedzēja spēja ievērot uzdevuma prasības</w:t>
            </w:r>
          </w:p>
        </w:tc>
        <w:tc>
          <w:tcPr>
            <w:tcW w:w="867" w:type="dxa"/>
          </w:tcPr>
          <w:p w14:paraId="6E94ED6C" w14:textId="77777777" w:rsidR="00894D71" w:rsidRPr="00591C59" w:rsidRDefault="00894D71" w:rsidP="007D6450">
            <w:pPr>
              <w:spacing w:before="0" w:after="0"/>
              <w:jc w:val="center"/>
              <w:rPr>
                <w:b/>
                <w:sz w:val="16"/>
                <w:szCs w:val="16"/>
                <w:lang w:val="lv-LV"/>
              </w:rPr>
            </w:pPr>
          </w:p>
        </w:tc>
        <w:tc>
          <w:tcPr>
            <w:tcW w:w="1021" w:type="dxa"/>
          </w:tcPr>
          <w:p w14:paraId="62652E82" w14:textId="77777777" w:rsidR="00894D71" w:rsidRPr="00591C59" w:rsidRDefault="00894D71" w:rsidP="007D6450">
            <w:pPr>
              <w:spacing w:before="0" w:after="0"/>
              <w:jc w:val="center"/>
              <w:rPr>
                <w:b/>
                <w:sz w:val="16"/>
                <w:szCs w:val="16"/>
                <w:lang w:val="lv-LV"/>
              </w:rPr>
            </w:pPr>
          </w:p>
        </w:tc>
        <w:tc>
          <w:tcPr>
            <w:tcW w:w="397" w:type="dxa"/>
          </w:tcPr>
          <w:p w14:paraId="5EB62F2E" w14:textId="77777777" w:rsidR="00894D71" w:rsidRPr="00591C59" w:rsidRDefault="00894D71" w:rsidP="007D6450">
            <w:pPr>
              <w:spacing w:before="0" w:after="0"/>
              <w:jc w:val="center"/>
              <w:rPr>
                <w:sz w:val="16"/>
                <w:szCs w:val="16"/>
                <w:lang w:val="lv-LV"/>
              </w:rPr>
            </w:pPr>
          </w:p>
        </w:tc>
        <w:tc>
          <w:tcPr>
            <w:tcW w:w="402" w:type="dxa"/>
          </w:tcPr>
          <w:p w14:paraId="0E3CDE84" w14:textId="77777777" w:rsidR="00894D71" w:rsidRPr="00591C59" w:rsidRDefault="00894D71" w:rsidP="007D6450">
            <w:pPr>
              <w:spacing w:before="0" w:after="0"/>
              <w:jc w:val="center"/>
              <w:rPr>
                <w:sz w:val="16"/>
                <w:szCs w:val="16"/>
                <w:lang w:val="lv-LV"/>
              </w:rPr>
            </w:pPr>
          </w:p>
        </w:tc>
        <w:tc>
          <w:tcPr>
            <w:tcW w:w="402" w:type="dxa"/>
          </w:tcPr>
          <w:p w14:paraId="50312985" w14:textId="77777777" w:rsidR="00894D71" w:rsidRPr="00591C59" w:rsidRDefault="00894D71" w:rsidP="007D6450">
            <w:pPr>
              <w:spacing w:before="0" w:after="0"/>
              <w:jc w:val="center"/>
              <w:rPr>
                <w:sz w:val="16"/>
                <w:szCs w:val="16"/>
                <w:lang w:val="lv-LV"/>
              </w:rPr>
            </w:pPr>
          </w:p>
        </w:tc>
        <w:tc>
          <w:tcPr>
            <w:tcW w:w="397" w:type="dxa"/>
          </w:tcPr>
          <w:p w14:paraId="0912BCAB" w14:textId="77777777" w:rsidR="00894D71" w:rsidRPr="00591C59" w:rsidRDefault="00894D71" w:rsidP="007D6450">
            <w:pPr>
              <w:spacing w:before="0" w:after="0"/>
              <w:jc w:val="center"/>
              <w:rPr>
                <w:sz w:val="16"/>
                <w:szCs w:val="16"/>
                <w:lang w:val="lv-LV"/>
              </w:rPr>
            </w:pPr>
          </w:p>
        </w:tc>
        <w:tc>
          <w:tcPr>
            <w:tcW w:w="397" w:type="dxa"/>
          </w:tcPr>
          <w:p w14:paraId="2EDCAE6F" w14:textId="77777777" w:rsidR="00894D71" w:rsidRPr="00591C59" w:rsidRDefault="00894D71" w:rsidP="007D6450">
            <w:pPr>
              <w:spacing w:before="0" w:after="0"/>
              <w:jc w:val="center"/>
              <w:rPr>
                <w:sz w:val="16"/>
                <w:szCs w:val="16"/>
                <w:lang w:val="lv-LV"/>
              </w:rPr>
            </w:pPr>
          </w:p>
        </w:tc>
        <w:tc>
          <w:tcPr>
            <w:tcW w:w="397" w:type="dxa"/>
          </w:tcPr>
          <w:p w14:paraId="631CA8A5" w14:textId="77777777" w:rsidR="00894D71" w:rsidRPr="00591C59" w:rsidRDefault="00894D71" w:rsidP="007D6450">
            <w:pPr>
              <w:spacing w:before="0" w:after="0"/>
              <w:jc w:val="center"/>
              <w:rPr>
                <w:sz w:val="16"/>
                <w:szCs w:val="16"/>
                <w:lang w:val="lv-LV"/>
              </w:rPr>
            </w:pPr>
          </w:p>
        </w:tc>
        <w:tc>
          <w:tcPr>
            <w:tcW w:w="397" w:type="dxa"/>
          </w:tcPr>
          <w:p w14:paraId="5D7EB75A" w14:textId="77777777" w:rsidR="00894D71" w:rsidRPr="00591C59" w:rsidRDefault="00894D71" w:rsidP="007D6450">
            <w:pPr>
              <w:spacing w:before="0" w:after="0"/>
              <w:jc w:val="center"/>
              <w:rPr>
                <w:sz w:val="16"/>
                <w:szCs w:val="16"/>
                <w:lang w:val="lv-LV"/>
              </w:rPr>
            </w:pPr>
          </w:p>
        </w:tc>
        <w:tc>
          <w:tcPr>
            <w:tcW w:w="397" w:type="dxa"/>
          </w:tcPr>
          <w:p w14:paraId="614CE9BC" w14:textId="77777777" w:rsidR="00894D71" w:rsidRPr="00591C59" w:rsidRDefault="00894D71" w:rsidP="007D6450">
            <w:pPr>
              <w:spacing w:before="0" w:after="0"/>
              <w:jc w:val="center"/>
              <w:rPr>
                <w:sz w:val="16"/>
                <w:szCs w:val="16"/>
                <w:lang w:val="lv-LV"/>
              </w:rPr>
            </w:pPr>
          </w:p>
        </w:tc>
        <w:tc>
          <w:tcPr>
            <w:tcW w:w="883" w:type="dxa"/>
          </w:tcPr>
          <w:p w14:paraId="5EAFBCAB" w14:textId="77777777" w:rsidR="00894D71" w:rsidRPr="00591C59" w:rsidRDefault="00894D71" w:rsidP="007D6450">
            <w:pPr>
              <w:spacing w:before="0" w:after="0"/>
              <w:jc w:val="center"/>
              <w:rPr>
                <w:b/>
                <w:sz w:val="16"/>
                <w:szCs w:val="16"/>
                <w:lang w:val="lv-LV"/>
              </w:rPr>
            </w:pPr>
          </w:p>
        </w:tc>
      </w:tr>
      <w:tr w:rsidR="00894D71" w:rsidRPr="005670E1" w14:paraId="3ADE560A" w14:textId="77777777" w:rsidTr="007D6450">
        <w:tc>
          <w:tcPr>
            <w:tcW w:w="3394" w:type="dxa"/>
          </w:tcPr>
          <w:p w14:paraId="09948CC6" w14:textId="6B579AA7" w:rsidR="00894D71" w:rsidRPr="00591C59" w:rsidRDefault="00894D71" w:rsidP="007D6450">
            <w:pPr>
              <w:spacing w:before="0" w:after="0"/>
              <w:jc w:val="left"/>
              <w:rPr>
                <w:sz w:val="16"/>
                <w:szCs w:val="16"/>
                <w:lang w:val="lv-LV"/>
              </w:rPr>
            </w:pPr>
            <w:r w:rsidRPr="00591C59">
              <w:rPr>
                <w:sz w:val="16"/>
                <w:szCs w:val="16"/>
                <w:lang w:val="lv-LV"/>
              </w:rPr>
              <w:t>PL. Pakalpojumu sniedzēja izpratne par galaproduktu</w:t>
            </w:r>
          </w:p>
        </w:tc>
        <w:tc>
          <w:tcPr>
            <w:tcW w:w="867" w:type="dxa"/>
          </w:tcPr>
          <w:p w14:paraId="22E93ABC" w14:textId="77777777" w:rsidR="00894D71" w:rsidRPr="00591C59" w:rsidRDefault="00894D71" w:rsidP="007D6450">
            <w:pPr>
              <w:spacing w:before="0" w:after="0"/>
              <w:jc w:val="left"/>
              <w:rPr>
                <w:sz w:val="16"/>
                <w:szCs w:val="16"/>
                <w:lang w:val="lv-LV"/>
              </w:rPr>
            </w:pPr>
          </w:p>
        </w:tc>
        <w:tc>
          <w:tcPr>
            <w:tcW w:w="1021" w:type="dxa"/>
          </w:tcPr>
          <w:p w14:paraId="687EF79D" w14:textId="77777777" w:rsidR="00894D71" w:rsidRPr="00591C59" w:rsidRDefault="00894D71" w:rsidP="007D6450">
            <w:pPr>
              <w:spacing w:before="0" w:after="0"/>
              <w:jc w:val="left"/>
              <w:rPr>
                <w:sz w:val="16"/>
                <w:szCs w:val="16"/>
                <w:lang w:val="lv-LV"/>
              </w:rPr>
            </w:pPr>
          </w:p>
        </w:tc>
        <w:tc>
          <w:tcPr>
            <w:tcW w:w="397" w:type="dxa"/>
          </w:tcPr>
          <w:p w14:paraId="69EE4083" w14:textId="77777777" w:rsidR="00894D71" w:rsidRPr="00591C59" w:rsidRDefault="00894D71" w:rsidP="007D6450">
            <w:pPr>
              <w:spacing w:before="0" w:after="0"/>
              <w:jc w:val="left"/>
              <w:rPr>
                <w:sz w:val="16"/>
                <w:szCs w:val="16"/>
                <w:lang w:val="lv-LV"/>
              </w:rPr>
            </w:pPr>
          </w:p>
        </w:tc>
        <w:tc>
          <w:tcPr>
            <w:tcW w:w="402" w:type="dxa"/>
          </w:tcPr>
          <w:p w14:paraId="742DD2CE" w14:textId="77777777" w:rsidR="00894D71" w:rsidRPr="00591C59" w:rsidRDefault="00894D71" w:rsidP="007D6450">
            <w:pPr>
              <w:spacing w:before="0" w:after="0"/>
              <w:jc w:val="left"/>
              <w:rPr>
                <w:sz w:val="16"/>
                <w:szCs w:val="16"/>
                <w:lang w:val="lv-LV"/>
              </w:rPr>
            </w:pPr>
          </w:p>
        </w:tc>
        <w:tc>
          <w:tcPr>
            <w:tcW w:w="402" w:type="dxa"/>
          </w:tcPr>
          <w:p w14:paraId="1CFD1449" w14:textId="77777777" w:rsidR="00894D71" w:rsidRPr="00591C59" w:rsidRDefault="00894D71" w:rsidP="007D6450">
            <w:pPr>
              <w:spacing w:before="0" w:after="0"/>
              <w:jc w:val="left"/>
              <w:rPr>
                <w:sz w:val="16"/>
                <w:szCs w:val="16"/>
                <w:lang w:val="lv-LV"/>
              </w:rPr>
            </w:pPr>
          </w:p>
        </w:tc>
        <w:tc>
          <w:tcPr>
            <w:tcW w:w="397" w:type="dxa"/>
          </w:tcPr>
          <w:p w14:paraId="33FFFA47" w14:textId="77777777" w:rsidR="00894D71" w:rsidRPr="00591C59" w:rsidRDefault="00894D71" w:rsidP="007D6450">
            <w:pPr>
              <w:spacing w:before="0" w:after="0"/>
              <w:jc w:val="left"/>
              <w:rPr>
                <w:sz w:val="16"/>
                <w:szCs w:val="16"/>
                <w:lang w:val="lv-LV"/>
              </w:rPr>
            </w:pPr>
          </w:p>
        </w:tc>
        <w:tc>
          <w:tcPr>
            <w:tcW w:w="397" w:type="dxa"/>
          </w:tcPr>
          <w:p w14:paraId="7E3153C0" w14:textId="77777777" w:rsidR="00894D71" w:rsidRPr="00591C59" w:rsidRDefault="00894D71" w:rsidP="007D6450">
            <w:pPr>
              <w:spacing w:before="0" w:after="0"/>
              <w:jc w:val="left"/>
              <w:rPr>
                <w:sz w:val="16"/>
                <w:szCs w:val="16"/>
                <w:lang w:val="lv-LV"/>
              </w:rPr>
            </w:pPr>
          </w:p>
        </w:tc>
        <w:tc>
          <w:tcPr>
            <w:tcW w:w="397" w:type="dxa"/>
          </w:tcPr>
          <w:p w14:paraId="4566E469" w14:textId="77777777" w:rsidR="00894D71" w:rsidRPr="00591C59" w:rsidRDefault="00894D71" w:rsidP="007D6450">
            <w:pPr>
              <w:spacing w:before="0" w:after="0"/>
              <w:jc w:val="left"/>
              <w:rPr>
                <w:sz w:val="16"/>
                <w:szCs w:val="16"/>
                <w:lang w:val="lv-LV"/>
              </w:rPr>
            </w:pPr>
          </w:p>
        </w:tc>
        <w:tc>
          <w:tcPr>
            <w:tcW w:w="397" w:type="dxa"/>
          </w:tcPr>
          <w:p w14:paraId="17556D22" w14:textId="77777777" w:rsidR="00894D71" w:rsidRPr="00591C59" w:rsidRDefault="00894D71" w:rsidP="007D6450">
            <w:pPr>
              <w:spacing w:before="0" w:after="0"/>
              <w:jc w:val="left"/>
              <w:rPr>
                <w:sz w:val="16"/>
                <w:szCs w:val="16"/>
                <w:lang w:val="lv-LV"/>
              </w:rPr>
            </w:pPr>
          </w:p>
        </w:tc>
        <w:tc>
          <w:tcPr>
            <w:tcW w:w="397" w:type="dxa"/>
          </w:tcPr>
          <w:p w14:paraId="434874CA" w14:textId="77777777" w:rsidR="00894D71" w:rsidRPr="00591C59" w:rsidRDefault="00894D71" w:rsidP="007D6450">
            <w:pPr>
              <w:spacing w:before="0" w:after="0"/>
              <w:jc w:val="left"/>
              <w:rPr>
                <w:sz w:val="16"/>
                <w:szCs w:val="16"/>
                <w:lang w:val="lv-LV"/>
              </w:rPr>
            </w:pPr>
          </w:p>
        </w:tc>
        <w:tc>
          <w:tcPr>
            <w:tcW w:w="883" w:type="dxa"/>
          </w:tcPr>
          <w:p w14:paraId="4DB52F24" w14:textId="77777777" w:rsidR="00894D71" w:rsidRPr="00591C59" w:rsidRDefault="00894D71" w:rsidP="007D6450">
            <w:pPr>
              <w:spacing w:before="0" w:after="0"/>
              <w:jc w:val="left"/>
              <w:rPr>
                <w:sz w:val="16"/>
                <w:szCs w:val="16"/>
                <w:lang w:val="lv-LV"/>
              </w:rPr>
            </w:pPr>
          </w:p>
        </w:tc>
      </w:tr>
      <w:tr w:rsidR="00894D71" w:rsidRPr="005670E1" w14:paraId="2356FBBD" w14:textId="77777777" w:rsidTr="007D6450">
        <w:tc>
          <w:tcPr>
            <w:tcW w:w="3394" w:type="dxa"/>
          </w:tcPr>
          <w:p w14:paraId="7E978EED" w14:textId="77777777" w:rsidR="00894D71" w:rsidRPr="00591C59" w:rsidRDefault="00894D71" w:rsidP="007D6450">
            <w:pPr>
              <w:spacing w:before="0" w:after="0"/>
              <w:jc w:val="left"/>
              <w:rPr>
                <w:sz w:val="16"/>
                <w:szCs w:val="16"/>
                <w:lang w:val="lv-LV"/>
              </w:rPr>
            </w:pPr>
            <w:r w:rsidRPr="00591C59">
              <w:rPr>
                <w:sz w:val="16"/>
                <w:szCs w:val="16"/>
                <w:lang w:val="lv-LV"/>
              </w:rPr>
              <w:t>PL. Pakalpojumu sniedzēja spēja plānot un ievērot termiņus</w:t>
            </w:r>
          </w:p>
        </w:tc>
        <w:tc>
          <w:tcPr>
            <w:tcW w:w="867" w:type="dxa"/>
          </w:tcPr>
          <w:p w14:paraId="17531D60" w14:textId="77777777" w:rsidR="00894D71" w:rsidRPr="00591C59" w:rsidRDefault="00894D71" w:rsidP="007D6450">
            <w:pPr>
              <w:spacing w:before="0" w:after="0"/>
              <w:jc w:val="left"/>
              <w:rPr>
                <w:sz w:val="16"/>
                <w:szCs w:val="16"/>
                <w:lang w:val="lv-LV"/>
              </w:rPr>
            </w:pPr>
          </w:p>
        </w:tc>
        <w:tc>
          <w:tcPr>
            <w:tcW w:w="1021" w:type="dxa"/>
          </w:tcPr>
          <w:p w14:paraId="6A9AA857" w14:textId="77777777" w:rsidR="00894D71" w:rsidRPr="00591C59" w:rsidRDefault="00894D71" w:rsidP="007D6450">
            <w:pPr>
              <w:spacing w:before="0" w:after="0"/>
              <w:jc w:val="left"/>
              <w:rPr>
                <w:sz w:val="16"/>
                <w:szCs w:val="16"/>
                <w:lang w:val="lv-LV"/>
              </w:rPr>
            </w:pPr>
          </w:p>
        </w:tc>
        <w:tc>
          <w:tcPr>
            <w:tcW w:w="397" w:type="dxa"/>
          </w:tcPr>
          <w:p w14:paraId="4A3901D9" w14:textId="77777777" w:rsidR="00894D71" w:rsidRPr="00591C59" w:rsidRDefault="00894D71" w:rsidP="007D6450">
            <w:pPr>
              <w:spacing w:before="0" w:after="0"/>
              <w:jc w:val="left"/>
              <w:rPr>
                <w:sz w:val="16"/>
                <w:szCs w:val="16"/>
                <w:lang w:val="lv-LV"/>
              </w:rPr>
            </w:pPr>
          </w:p>
        </w:tc>
        <w:tc>
          <w:tcPr>
            <w:tcW w:w="402" w:type="dxa"/>
          </w:tcPr>
          <w:p w14:paraId="0808BF6C" w14:textId="77777777" w:rsidR="00894D71" w:rsidRPr="00591C59" w:rsidRDefault="00894D71" w:rsidP="007D6450">
            <w:pPr>
              <w:spacing w:before="0" w:after="0"/>
              <w:jc w:val="left"/>
              <w:rPr>
                <w:sz w:val="16"/>
                <w:szCs w:val="16"/>
                <w:lang w:val="lv-LV"/>
              </w:rPr>
            </w:pPr>
          </w:p>
        </w:tc>
        <w:tc>
          <w:tcPr>
            <w:tcW w:w="402" w:type="dxa"/>
          </w:tcPr>
          <w:p w14:paraId="52A440B0" w14:textId="77777777" w:rsidR="00894D71" w:rsidRPr="00591C59" w:rsidRDefault="00894D71" w:rsidP="007D6450">
            <w:pPr>
              <w:spacing w:before="0" w:after="0"/>
              <w:jc w:val="left"/>
              <w:rPr>
                <w:sz w:val="16"/>
                <w:szCs w:val="16"/>
                <w:lang w:val="lv-LV"/>
              </w:rPr>
            </w:pPr>
          </w:p>
        </w:tc>
        <w:tc>
          <w:tcPr>
            <w:tcW w:w="397" w:type="dxa"/>
          </w:tcPr>
          <w:p w14:paraId="02529175" w14:textId="77777777" w:rsidR="00894D71" w:rsidRPr="00591C59" w:rsidRDefault="00894D71" w:rsidP="007D6450">
            <w:pPr>
              <w:spacing w:before="0" w:after="0"/>
              <w:jc w:val="left"/>
              <w:rPr>
                <w:sz w:val="16"/>
                <w:szCs w:val="16"/>
                <w:lang w:val="lv-LV"/>
              </w:rPr>
            </w:pPr>
          </w:p>
        </w:tc>
        <w:tc>
          <w:tcPr>
            <w:tcW w:w="397" w:type="dxa"/>
          </w:tcPr>
          <w:p w14:paraId="34A2F019" w14:textId="77777777" w:rsidR="00894D71" w:rsidRPr="00591C59" w:rsidRDefault="00894D71" w:rsidP="007D6450">
            <w:pPr>
              <w:spacing w:before="0" w:after="0"/>
              <w:jc w:val="left"/>
              <w:rPr>
                <w:sz w:val="16"/>
                <w:szCs w:val="16"/>
                <w:lang w:val="lv-LV"/>
              </w:rPr>
            </w:pPr>
          </w:p>
        </w:tc>
        <w:tc>
          <w:tcPr>
            <w:tcW w:w="397" w:type="dxa"/>
          </w:tcPr>
          <w:p w14:paraId="69E1CA92" w14:textId="77777777" w:rsidR="00894D71" w:rsidRPr="00591C59" w:rsidRDefault="00894D71" w:rsidP="007D6450">
            <w:pPr>
              <w:spacing w:before="0" w:after="0"/>
              <w:jc w:val="left"/>
              <w:rPr>
                <w:sz w:val="16"/>
                <w:szCs w:val="16"/>
                <w:lang w:val="lv-LV"/>
              </w:rPr>
            </w:pPr>
          </w:p>
        </w:tc>
        <w:tc>
          <w:tcPr>
            <w:tcW w:w="397" w:type="dxa"/>
          </w:tcPr>
          <w:p w14:paraId="16252B91" w14:textId="77777777" w:rsidR="00894D71" w:rsidRPr="00591C59" w:rsidRDefault="00894D71" w:rsidP="007D6450">
            <w:pPr>
              <w:spacing w:before="0" w:after="0"/>
              <w:jc w:val="left"/>
              <w:rPr>
                <w:sz w:val="16"/>
                <w:szCs w:val="16"/>
                <w:lang w:val="lv-LV"/>
              </w:rPr>
            </w:pPr>
          </w:p>
        </w:tc>
        <w:tc>
          <w:tcPr>
            <w:tcW w:w="397" w:type="dxa"/>
          </w:tcPr>
          <w:p w14:paraId="2B051C10" w14:textId="77777777" w:rsidR="00894D71" w:rsidRPr="00591C59" w:rsidRDefault="00894D71" w:rsidP="007D6450">
            <w:pPr>
              <w:spacing w:before="0" w:after="0"/>
              <w:jc w:val="left"/>
              <w:rPr>
                <w:sz w:val="16"/>
                <w:szCs w:val="16"/>
                <w:lang w:val="lv-LV"/>
              </w:rPr>
            </w:pPr>
          </w:p>
        </w:tc>
        <w:tc>
          <w:tcPr>
            <w:tcW w:w="883" w:type="dxa"/>
          </w:tcPr>
          <w:p w14:paraId="7E12691A" w14:textId="77777777" w:rsidR="00894D71" w:rsidRPr="00591C59" w:rsidRDefault="00894D71" w:rsidP="007D6450">
            <w:pPr>
              <w:spacing w:before="0" w:after="0"/>
              <w:jc w:val="left"/>
              <w:rPr>
                <w:sz w:val="16"/>
                <w:szCs w:val="16"/>
                <w:lang w:val="lv-LV"/>
              </w:rPr>
            </w:pPr>
          </w:p>
        </w:tc>
      </w:tr>
      <w:tr w:rsidR="00894D71" w:rsidRPr="005670E1" w14:paraId="78E676CF" w14:textId="77777777" w:rsidTr="007D6450">
        <w:tc>
          <w:tcPr>
            <w:tcW w:w="3394" w:type="dxa"/>
          </w:tcPr>
          <w:p w14:paraId="5B044DB6" w14:textId="77777777" w:rsidR="00894D71" w:rsidRPr="00591C59" w:rsidRDefault="00894D71" w:rsidP="007D6450">
            <w:pPr>
              <w:spacing w:before="0" w:after="0"/>
              <w:jc w:val="left"/>
              <w:rPr>
                <w:sz w:val="16"/>
                <w:szCs w:val="16"/>
                <w:lang w:val="lv-LV"/>
              </w:rPr>
            </w:pPr>
            <w:r w:rsidRPr="00591C59">
              <w:rPr>
                <w:sz w:val="16"/>
                <w:szCs w:val="16"/>
                <w:lang w:val="lv-LV"/>
              </w:rPr>
              <w:t>RE. Pakalpojumu sniedzēja komanda</w:t>
            </w:r>
          </w:p>
        </w:tc>
        <w:tc>
          <w:tcPr>
            <w:tcW w:w="867" w:type="dxa"/>
          </w:tcPr>
          <w:p w14:paraId="4F2626F8" w14:textId="77777777" w:rsidR="00894D71" w:rsidRPr="00591C59" w:rsidRDefault="00894D71" w:rsidP="007D6450">
            <w:pPr>
              <w:spacing w:before="0" w:after="0"/>
              <w:jc w:val="left"/>
              <w:rPr>
                <w:sz w:val="16"/>
                <w:szCs w:val="16"/>
                <w:lang w:val="lv-LV"/>
              </w:rPr>
            </w:pPr>
          </w:p>
        </w:tc>
        <w:tc>
          <w:tcPr>
            <w:tcW w:w="1021" w:type="dxa"/>
          </w:tcPr>
          <w:p w14:paraId="05B1C87F" w14:textId="77777777" w:rsidR="00894D71" w:rsidRPr="00591C59" w:rsidRDefault="00894D71" w:rsidP="007D6450">
            <w:pPr>
              <w:spacing w:before="0" w:after="0"/>
              <w:jc w:val="left"/>
              <w:rPr>
                <w:sz w:val="16"/>
                <w:szCs w:val="16"/>
                <w:lang w:val="lv-LV"/>
              </w:rPr>
            </w:pPr>
          </w:p>
        </w:tc>
        <w:tc>
          <w:tcPr>
            <w:tcW w:w="397" w:type="dxa"/>
          </w:tcPr>
          <w:p w14:paraId="10655FCB" w14:textId="77777777" w:rsidR="00894D71" w:rsidRPr="00591C59" w:rsidRDefault="00894D71" w:rsidP="007D6450">
            <w:pPr>
              <w:spacing w:before="0" w:after="0"/>
              <w:jc w:val="left"/>
              <w:rPr>
                <w:sz w:val="16"/>
                <w:szCs w:val="16"/>
                <w:lang w:val="lv-LV"/>
              </w:rPr>
            </w:pPr>
          </w:p>
        </w:tc>
        <w:tc>
          <w:tcPr>
            <w:tcW w:w="402" w:type="dxa"/>
          </w:tcPr>
          <w:p w14:paraId="1C18B64E" w14:textId="77777777" w:rsidR="00894D71" w:rsidRPr="00591C59" w:rsidRDefault="00894D71" w:rsidP="007D6450">
            <w:pPr>
              <w:spacing w:before="0" w:after="0"/>
              <w:jc w:val="left"/>
              <w:rPr>
                <w:sz w:val="16"/>
                <w:szCs w:val="16"/>
                <w:lang w:val="lv-LV"/>
              </w:rPr>
            </w:pPr>
          </w:p>
        </w:tc>
        <w:tc>
          <w:tcPr>
            <w:tcW w:w="402" w:type="dxa"/>
          </w:tcPr>
          <w:p w14:paraId="7B1693B7" w14:textId="77777777" w:rsidR="00894D71" w:rsidRPr="00591C59" w:rsidRDefault="00894D71" w:rsidP="007D6450">
            <w:pPr>
              <w:spacing w:before="0" w:after="0"/>
              <w:jc w:val="left"/>
              <w:rPr>
                <w:sz w:val="16"/>
                <w:szCs w:val="16"/>
                <w:lang w:val="lv-LV"/>
              </w:rPr>
            </w:pPr>
          </w:p>
        </w:tc>
        <w:tc>
          <w:tcPr>
            <w:tcW w:w="397" w:type="dxa"/>
          </w:tcPr>
          <w:p w14:paraId="2C2DDB54" w14:textId="77777777" w:rsidR="00894D71" w:rsidRPr="00591C59" w:rsidRDefault="00894D71" w:rsidP="007D6450">
            <w:pPr>
              <w:spacing w:before="0" w:after="0"/>
              <w:jc w:val="left"/>
              <w:rPr>
                <w:sz w:val="16"/>
                <w:szCs w:val="16"/>
                <w:lang w:val="lv-LV"/>
              </w:rPr>
            </w:pPr>
          </w:p>
        </w:tc>
        <w:tc>
          <w:tcPr>
            <w:tcW w:w="397" w:type="dxa"/>
          </w:tcPr>
          <w:p w14:paraId="7643E520" w14:textId="77777777" w:rsidR="00894D71" w:rsidRPr="00591C59" w:rsidRDefault="00894D71" w:rsidP="007D6450">
            <w:pPr>
              <w:spacing w:before="0" w:after="0"/>
              <w:jc w:val="left"/>
              <w:rPr>
                <w:sz w:val="16"/>
                <w:szCs w:val="16"/>
                <w:lang w:val="lv-LV"/>
              </w:rPr>
            </w:pPr>
          </w:p>
        </w:tc>
        <w:tc>
          <w:tcPr>
            <w:tcW w:w="397" w:type="dxa"/>
          </w:tcPr>
          <w:p w14:paraId="25BA04FF" w14:textId="77777777" w:rsidR="00894D71" w:rsidRPr="00591C59" w:rsidRDefault="00894D71" w:rsidP="007D6450">
            <w:pPr>
              <w:spacing w:before="0" w:after="0"/>
              <w:jc w:val="left"/>
              <w:rPr>
                <w:sz w:val="16"/>
                <w:szCs w:val="16"/>
                <w:lang w:val="lv-LV"/>
              </w:rPr>
            </w:pPr>
          </w:p>
        </w:tc>
        <w:tc>
          <w:tcPr>
            <w:tcW w:w="397" w:type="dxa"/>
          </w:tcPr>
          <w:p w14:paraId="6C5E7497" w14:textId="77777777" w:rsidR="00894D71" w:rsidRPr="00591C59" w:rsidRDefault="00894D71" w:rsidP="007D6450">
            <w:pPr>
              <w:spacing w:before="0" w:after="0"/>
              <w:jc w:val="left"/>
              <w:rPr>
                <w:sz w:val="16"/>
                <w:szCs w:val="16"/>
                <w:lang w:val="lv-LV"/>
              </w:rPr>
            </w:pPr>
          </w:p>
        </w:tc>
        <w:tc>
          <w:tcPr>
            <w:tcW w:w="397" w:type="dxa"/>
          </w:tcPr>
          <w:p w14:paraId="7EABA968" w14:textId="77777777" w:rsidR="00894D71" w:rsidRPr="00591C59" w:rsidRDefault="00894D71" w:rsidP="007D6450">
            <w:pPr>
              <w:spacing w:before="0" w:after="0"/>
              <w:jc w:val="left"/>
              <w:rPr>
                <w:sz w:val="16"/>
                <w:szCs w:val="16"/>
                <w:lang w:val="lv-LV"/>
              </w:rPr>
            </w:pPr>
          </w:p>
        </w:tc>
        <w:tc>
          <w:tcPr>
            <w:tcW w:w="883" w:type="dxa"/>
          </w:tcPr>
          <w:p w14:paraId="1A8EF1FF" w14:textId="77777777" w:rsidR="00894D71" w:rsidRPr="00591C59" w:rsidRDefault="00894D71" w:rsidP="007D6450">
            <w:pPr>
              <w:spacing w:before="0" w:after="0"/>
              <w:jc w:val="left"/>
              <w:rPr>
                <w:sz w:val="16"/>
                <w:szCs w:val="16"/>
                <w:lang w:val="lv-LV"/>
              </w:rPr>
            </w:pPr>
          </w:p>
        </w:tc>
      </w:tr>
      <w:tr w:rsidR="00894D71" w:rsidRPr="005670E1" w14:paraId="34C67B14" w14:textId="77777777" w:rsidTr="007D6450">
        <w:tc>
          <w:tcPr>
            <w:tcW w:w="3394" w:type="dxa"/>
          </w:tcPr>
          <w:p w14:paraId="3C68E5BA" w14:textId="77777777" w:rsidR="00894D71" w:rsidRPr="00591C59" w:rsidRDefault="00894D71" w:rsidP="007D6450">
            <w:pPr>
              <w:spacing w:before="0" w:after="0"/>
              <w:jc w:val="left"/>
              <w:rPr>
                <w:sz w:val="16"/>
                <w:szCs w:val="16"/>
                <w:lang w:val="lv-LV"/>
              </w:rPr>
            </w:pPr>
            <w:r w:rsidRPr="00591C59">
              <w:rPr>
                <w:sz w:val="16"/>
                <w:szCs w:val="16"/>
                <w:lang w:val="lv-LV"/>
              </w:rPr>
              <w:t>RE. Pakalpojuma sniedzēja tehniskais aprīkojums</w:t>
            </w:r>
          </w:p>
        </w:tc>
        <w:tc>
          <w:tcPr>
            <w:tcW w:w="867" w:type="dxa"/>
          </w:tcPr>
          <w:p w14:paraId="1F41D43C" w14:textId="77777777" w:rsidR="00894D71" w:rsidRPr="00591C59" w:rsidRDefault="00894D71" w:rsidP="007D6450">
            <w:pPr>
              <w:spacing w:before="0" w:after="0"/>
              <w:jc w:val="left"/>
              <w:rPr>
                <w:sz w:val="16"/>
                <w:szCs w:val="16"/>
                <w:lang w:val="lv-LV"/>
              </w:rPr>
            </w:pPr>
          </w:p>
        </w:tc>
        <w:tc>
          <w:tcPr>
            <w:tcW w:w="1021" w:type="dxa"/>
          </w:tcPr>
          <w:p w14:paraId="3B77B619" w14:textId="77777777" w:rsidR="00894D71" w:rsidRPr="00591C59" w:rsidRDefault="00894D71" w:rsidP="007D6450">
            <w:pPr>
              <w:spacing w:before="0" w:after="0"/>
              <w:jc w:val="left"/>
              <w:rPr>
                <w:sz w:val="16"/>
                <w:szCs w:val="16"/>
                <w:lang w:val="lv-LV"/>
              </w:rPr>
            </w:pPr>
          </w:p>
        </w:tc>
        <w:tc>
          <w:tcPr>
            <w:tcW w:w="397" w:type="dxa"/>
          </w:tcPr>
          <w:p w14:paraId="7A91AEAD" w14:textId="77777777" w:rsidR="00894D71" w:rsidRPr="00591C59" w:rsidRDefault="00894D71" w:rsidP="007D6450">
            <w:pPr>
              <w:spacing w:before="0" w:after="0"/>
              <w:jc w:val="left"/>
              <w:rPr>
                <w:sz w:val="16"/>
                <w:szCs w:val="16"/>
                <w:lang w:val="lv-LV"/>
              </w:rPr>
            </w:pPr>
          </w:p>
        </w:tc>
        <w:tc>
          <w:tcPr>
            <w:tcW w:w="402" w:type="dxa"/>
          </w:tcPr>
          <w:p w14:paraId="41E71BA2" w14:textId="77777777" w:rsidR="00894D71" w:rsidRPr="00591C59" w:rsidRDefault="00894D71" w:rsidP="007D6450">
            <w:pPr>
              <w:spacing w:before="0" w:after="0"/>
              <w:jc w:val="left"/>
              <w:rPr>
                <w:sz w:val="16"/>
                <w:szCs w:val="16"/>
                <w:lang w:val="lv-LV"/>
              </w:rPr>
            </w:pPr>
          </w:p>
        </w:tc>
        <w:tc>
          <w:tcPr>
            <w:tcW w:w="402" w:type="dxa"/>
          </w:tcPr>
          <w:p w14:paraId="5A1BE832" w14:textId="77777777" w:rsidR="00894D71" w:rsidRPr="00591C59" w:rsidRDefault="00894D71" w:rsidP="007D6450">
            <w:pPr>
              <w:spacing w:before="0" w:after="0"/>
              <w:jc w:val="left"/>
              <w:rPr>
                <w:sz w:val="16"/>
                <w:szCs w:val="16"/>
                <w:lang w:val="lv-LV"/>
              </w:rPr>
            </w:pPr>
          </w:p>
        </w:tc>
        <w:tc>
          <w:tcPr>
            <w:tcW w:w="397" w:type="dxa"/>
          </w:tcPr>
          <w:p w14:paraId="7BA7B7E7" w14:textId="77777777" w:rsidR="00894D71" w:rsidRPr="00591C59" w:rsidRDefault="00894D71" w:rsidP="007D6450">
            <w:pPr>
              <w:spacing w:before="0" w:after="0"/>
              <w:jc w:val="left"/>
              <w:rPr>
                <w:sz w:val="16"/>
                <w:szCs w:val="16"/>
                <w:lang w:val="lv-LV"/>
              </w:rPr>
            </w:pPr>
          </w:p>
        </w:tc>
        <w:tc>
          <w:tcPr>
            <w:tcW w:w="397" w:type="dxa"/>
          </w:tcPr>
          <w:p w14:paraId="6C470EC7" w14:textId="77777777" w:rsidR="00894D71" w:rsidRPr="00591C59" w:rsidRDefault="00894D71" w:rsidP="007D6450">
            <w:pPr>
              <w:spacing w:before="0" w:after="0"/>
              <w:jc w:val="left"/>
              <w:rPr>
                <w:sz w:val="16"/>
                <w:szCs w:val="16"/>
                <w:lang w:val="lv-LV"/>
              </w:rPr>
            </w:pPr>
          </w:p>
        </w:tc>
        <w:tc>
          <w:tcPr>
            <w:tcW w:w="397" w:type="dxa"/>
          </w:tcPr>
          <w:p w14:paraId="7D0EDDDA" w14:textId="77777777" w:rsidR="00894D71" w:rsidRPr="00591C59" w:rsidRDefault="00894D71" w:rsidP="007D6450">
            <w:pPr>
              <w:spacing w:before="0" w:after="0"/>
              <w:jc w:val="left"/>
              <w:rPr>
                <w:sz w:val="16"/>
                <w:szCs w:val="16"/>
                <w:lang w:val="lv-LV"/>
              </w:rPr>
            </w:pPr>
          </w:p>
        </w:tc>
        <w:tc>
          <w:tcPr>
            <w:tcW w:w="397" w:type="dxa"/>
          </w:tcPr>
          <w:p w14:paraId="3E61F440" w14:textId="77777777" w:rsidR="00894D71" w:rsidRPr="00591C59" w:rsidRDefault="00894D71" w:rsidP="007D6450">
            <w:pPr>
              <w:spacing w:before="0" w:after="0"/>
              <w:jc w:val="left"/>
              <w:rPr>
                <w:sz w:val="16"/>
                <w:szCs w:val="16"/>
                <w:lang w:val="lv-LV"/>
              </w:rPr>
            </w:pPr>
          </w:p>
        </w:tc>
        <w:tc>
          <w:tcPr>
            <w:tcW w:w="397" w:type="dxa"/>
          </w:tcPr>
          <w:p w14:paraId="4EE3FF0F" w14:textId="77777777" w:rsidR="00894D71" w:rsidRPr="00591C59" w:rsidRDefault="00894D71" w:rsidP="007D6450">
            <w:pPr>
              <w:spacing w:before="0" w:after="0"/>
              <w:jc w:val="left"/>
              <w:rPr>
                <w:sz w:val="16"/>
                <w:szCs w:val="16"/>
                <w:lang w:val="lv-LV"/>
              </w:rPr>
            </w:pPr>
          </w:p>
        </w:tc>
        <w:tc>
          <w:tcPr>
            <w:tcW w:w="883" w:type="dxa"/>
          </w:tcPr>
          <w:p w14:paraId="1BBCCB0D" w14:textId="77777777" w:rsidR="00894D71" w:rsidRPr="00591C59" w:rsidRDefault="00894D71" w:rsidP="007D6450">
            <w:pPr>
              <w:spacing w:before="0" w:after="0"/>
              <w:jc w:val="left"/>
              <w:rPr>
                <w:sz w:val="16"/>
                <w:szCs w:val="16"/>
                <w:lang w:val="lv-LV"/>
              </w:rPr>
            </w:pPr>
          </w:p>
        </w:tc>
      </w:tr>
      <w:tr w:rsidR="00894D71" w:rsidRPr="005670E1" w14:paraId="30849D1D" w14:textId="77777777" w:rsidTr="007D6450">
        <w:tc>
          <w:tcPr>
            <w:tcW w:w="3394" w:type="dxa"/>
          </w:tcPr>
          <w:p w14:paraId="3D6C8170" w14:textId="77777777" w:rsidR="00894D71" w:rsidRPr="00591C59" w:rsidRDefault="00894D71" w:rsidP="007D6450">
            <w:pPr>
              <w:spacing w:before="0" w:after="0"/>
              <w:jc w:val="left"/>
              <w:rPr>
                <w:sz w:val="16"/>
                <w:szCs w:val="16"/>
                <w:lang w:val="lv-LV"/>
              </w:rPr>
            </w:pPr>
            <w:r w:rsidRPr="00591C59">
              <w:rPr>
                <w:sz w:val="16"/>
                <w:szCs w:val="16"/>
                <w:lang w:val="lv-LV"/>
              </w:rPr>
              <w:t>SA. Pakalpojumu sniedzēja ieinteresētība</w:t>
            </w:r>
            <w:proofErr w:type="gramStart"/>
            <w:r w:rsidRPr="00591C59">
              <w:rPr>
                <w:sz w:val="16"/>
                <w:szCs w:val="16"/>
                <w:lang w:val="lv-LV"/>
              </w:rPr>
              <w:t xml:space="preserve">  </w:t>
            </w:r>
            <w:proofErr w:type="gramEnd"/>
            <w:r w:rsidRPr="00591C59">
              <w:rPr>
                <w:sz w:val="16"/>
                <w:szCs w:val="16"/>
                <w:lang w:val="lv-LV"/>
              </w:rPr>
              <w:t>par kvalitatīvu gala produktu</w:t>
            </w:r>
          </w:p>
        </w:tc>
        <w:tc>
          <w:tcPr>
            <w:tcW w:w="867" w:type="dxa"/>
          </w:tcPr>
          <w:p w14:paraId="06AE70FF" w14:textId="77777777" w:rsidR="00894D71" w:rsidRPr="00591C59" w:rsidRDefault="00894D71" w:rsidP="007D6450">
            <w:pPr>
              <w:spacing w:before="0" w:after="0"/>
              <w:jc w:val="left"/>
              <w:rPr>
                <w:sz w:val="16"/>
                <w:szCs w:val="16"/>
                <w:lang w:val="lv-LV"/>
              </w:rPr>
            </w:pPr>
          </w:p>
        </w:tc>
        <w:tc>
          <w:tcPr>
            <w:tcW w:w="1021" w:type="dxa"/>
          </w:tcPr>
          <w:p w14:paraId="6D3188CD" w14:textId="77777777" w:rsidR="00894D71" w:rsidRPr="00591C59" w:rsidRDefault="00894D71" w:rsidP="007D6450">
            <w:pPr>
              <w:spacing w:before="0" w:after="0"/>
              <w:jc w:val="left"/>
              <w:rPr>
                <w:sz w:val="16"/>
                <w:szCs w:val="16"/>
                <w:lang w:val="lv-LV"/>
              </w:rPr>
            </w:pPr>
          </w:p>
        </w:tc>
        <w:tc>
          <w:tcPr>
            <w:tcW w:w="397" w:type="dxa"/>
          </w:tcPr>
          <w:p w14:paraId="205A1A15" w14:textId="77777777" w:rsidR="00894D71" w:rsidRPr="00591C59" w:rsidRDefault="00894D71" w:rsidP="007D6450">
            <w:pPr>
              <w:spacing w:before="0" w:after="0"/>
              <w:jc w:val="left"/>
              <w:rPr>
                <w:sz w:val="16"/>
                <w:szCs w:val="16"/>
                <w:lang w:val="lv-LV"/>
              </w:rPr>
            </w:pPr>
          </w:p>
        </w:tc>
        <w:tc>
          <w:tcPr>
            <w:tcW w:w="402" w:type="dxa"/>
          </w:tcPr>
          <w:p w14:paraId="3BA769FA" w14:textId="77777777" w:rsidR="00894D71" w:rsidRPr="00591C59" w:rsidRDefault="00894D71" w:rsidP="007D6450">
            <w:pPr>
              <w:spacing w:before="0" w:after="0"/>
              <w:jc w:val="left"/>
              <w:rPr>
                <w:sz w:val="16"/>
                <w:szCs w:val="16"/>
                <w:lang w:val="lv-LV"/>
              </w:rPr>
            </w:pPr>
          </w:p>
        </w:tc>
        <w:tc>
          <w:tcPr>
            <w:tcW w:w="402" w:type="dxa"/>
          </w:tcPr>
          <w:p w14:paraId="20996733" w14:textId="77777777" w:rsidR="00894D71" w:rsidRPr="00591C59" w:rsidRDefault="00894D71" w:rsidP="007D6450">
            <w:pPr>
              <w:spacing w:before="0" w:after="0"/>
              <w:jc w:val="left"/>
              <w:rPr>
                <w:sz w:val="16"/>
                <w:szCs w:val="16"/>
                <w:lang w:val="lv-LV"/>
              </w:rPr>
            </w:pPr>
          </w:p>
        </w:tc>
        <w:tc>
          <w:tcPr>
            <w:tcW w:w="397" w:type="dxa"/>
          </w:tcPr>
          <w:p w14:paraId="3818DF07" w14:textId="77777777" w:rsidR="00894D71" w:rsidRPr="00591C59" w:rsidRDefault="00894D71" w:rsidP="007D6450">
            <w:pPr>
              <w:spacing w:before="0" w:after="0"/>
              <w:jc w:val="left"/>
              <w:rPr>
                <w:sz w:val="16"/>
                <w:szCs w:val="16"/>
                <w:lang w:val="lv-LV"/>
              </w:rPr>
            </w:pPr>
          </w:p>
        </w:tc>
        <w:tc>
          <w:tcPr>
            <w:tcW w:w="397" w:type="dxa"/>
          </w:tcPr>
          <w:p w14:paraId="2D30DEAB" w14:textId="77777777" w:rsidR="00894D71" w:rsidRPr="00591C59" w:rsidRDefault="00894D71" w:rsidP="007D6450">
            <w:pPr>
              <w:spacing w:before="0" w:after="0"/>
              <w:jc w:val="left"/>
              <w:rPr>
                <w:sz w:val="16"/>
                <w:szCs w:val="16"/>
                <w:lang w:val="lv-LV"/>
              </w:rPr>
            </w:pPr>
          </w:p>
        </w:tc>
        <w:tc>
          <w:tcPr>
            <w:tcW w:w="397" w:type="dxa"/>
          </w:tcPr>
          <w:p w14:paraId="46DB18C4" w14:textId="77777777" w:rsidR="00894D71" w:rsidRPr="00591C59" w:rsidRDefault="00894D71" w:rsidP="007D6450">
            <w:pPr>
              <w:spacing w:before="0" w:after="0"/>
              <w:jc w:val="left"/>
              <w:rPr>
                <w:sz w:val="16"/>
                <w:szCs w:val="16"/>
                <w:lang w:val="lv-LV"/>
              </w:rPr>
            </w:pPr>
          </w:p>
        </w:tc>
        <w:tc>
          <w:tcPr>
            <w:tcW w:w="397" w:type="dxa"/>
          </w:tcPr>
          <w:p w14:paraId="5E51FE74" w14:textId="77777777" w:rsidR="00894D71" w:rsidRPr="00591C59" w:rsidRDefault="00894D71" w:rsidP="007D6450">
            <w:pPr>
              <w:spacing w:before="0" w:after="0"/>
              <w:jc w:val="left"/>
              <w:rPr>
                <w:sz w:val="16"/>
                <w:szCs w:val="16"/>
                <w:lang w:val="lv-LV"/>
              </w:rPr>
            </w:pPr>
          </w:p>
        </w:tc>
        <w:tc>
          <w:tcPr>
            <w:tcW w:w="397" w:type="dxa"/>
          </w:tcPr>
          <w:p w14:paraId="0A9B8D86" w14:textId="77777777" w:rsidR="00894D71" w:rsidRPr="00591C59" w:rsidRDefault="00894D71" w:rsidP="007D6450">
            <w:pPr>
              <w:spacing w:before="0" w:after="0"/>
              <w:jc w:val="left"/>
              <w:rPr>
                <w:sz w:val="16"/>
                <w:szCs w:val="16"/>
                <w:lang w:val="lv-LV"/>
              </w:rPr>
            </w:pPr>
          </w:p>
        </w:tc>
        <w:tc>
          <w:tcPr>
            <w:tcW w:w="883" w:type="dxa"/>
          </w:tcPr>
          <w:p w14:paraId="0C90F7F1" w14:textId="77777777" w:rsidR="00894D71" w:rsidRPr="00591C59" w:rsidRDefault="00894D71" w:rsidP="007D6450">
            <w:pPr>
              <w:spacing w:before="0" w:after="0"/>
              <w:jc w:val="left"/>
              <w:rPr>
                <w:sz w:val="16"/>
                <w:szCs w:val="16"/>
                <w:lang w:val="lv-LV"/>
              </w:rPr>
            </w:pPr>
          </w:p>
        </w:tc>
      </w:tr>
    </w:tbl>
    <w:p w14:paraId="1C36F872" w14:textId="77777777" w:rsidR="00894D71" w:rsidRPr="003E10F2" w:rsidRDefault="00894D71" w:rsidP="00894D71">
      <w:pPr>
        <w:spacing w:before="0" w:after="0"/>
        <w:jc w:val="left"/>
        <w:rPr>
          <w:sz w:val="18"/>
          <w:szCs w:val="18"/>
        </w:rPr>
      </w:pPr>
    </w:p>
    <w:p w14:paraId="1B7E3FEE" w14:textId="77777777" w:rsidR="00493EBD" w:rsidRPr="003E10F2" w:rsidRDefault="00493EBD" w:rsidP="00894D71">
      <w:pPr>
        <w:spacing w:before="0" w:after="0"/>
        <w:jc w:val="left"/>
        <w:rPr>
          <w:sz w:val="18"/>
          <w:szCs w:val="18"/>
        </w:rPr>
      </w:pPr>
    </w:p>
    <w:p w14:paraId="03E5DDF9"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KOMENTĀRS PAR PIEREDZI </w:t>
      </w:r>
    </w:p>
    <w:p w14:paraId="2481418C" w14:textId="77777777" w:rsidR="00894D71" w:rsidRPr="003E10F2" w:rsidRDefault="00894D71" w:rsidP="00894D71">
      <w:pPr>
        <w:spacing w:before="0" w:after="0"/>
        <w:jc w:val="left"/>
        <w:rPr>
          <w:b/>
          <w:sz w:val="18"/>
          <w:szCs w:val="18"/>
        </w:rPr>
      </w:pPr>
      <w:r w:rsidRPr="003E10F2">
        <w:rPr>
          <w:b/>
          <w:sz w:val="18"/>
          <w:szCs w:val="18"/>
        </w:rPr>
        <w:t xml:space="preserve">BA5. Lūdzu, brīvā formā paskaidrojiet savu sniegto vērtējumu detalizētāk! </w:t>
      </w:r>
    </w:p>
    <w:p w14:paraId="0DBC5228"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PROGRAMĒTĀJAM: </w:t>
      </w:r>
    </w:p>
    <w:p w14:paraId="0CA88826"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OBLIGĀTS JAUTĀJUMS, JA 1, 2, 3 VAI 4 JAUTĀJUMĀ IR VISMAZ VIENA ATBILDE AR VĒRTĒJUMU &lt;= 6. </w:t>
      </w:r>
    </w:p>
    <w:p w14:paraId="01B866BC" w14:textId="1C01330F" w:rsidR="00894D71" w:rsidRPr="003E10F2" w:rsidRDefault="00894D71" w:rsidP="00894D71">
      <w:pPr>
        <w:spacing w:before="0" w:after="0"/>
        <w:jc w:val="left"/>
        <w:rPr>
          <w:b/>
          <w:color w:val="FF7C88" w:themeColor="accent1"/>
          <w:sz w:val="18"/>
          <w:szCs w:val="18"/>
        </w:rPr>
      </w:pPr>
      <w:r w:rsidRPr="003E10F2">
        <w:rPr>
          <w:b/>
          <w:color w:val="7030A0"/>
          <w:sz w:val="18"/>
          <w:szCs w:val="18"/>
        </w:rPr>
        <w:t>CITOS GADĪJUMOS – NEOBLIGĀTS JAUTĀJUMS.</w:t>
      </w:r>
    </w:p>
    <w:p w14:paraId="32D32FB0" w14:textId="77777777" w:rsidR="003E10F2" w:rsidRPr="003E10F2" w:rsidRDefault="003E10F2" w:rsidP="003E10F2">
      <w:pPr>
        <w:spacing w:before="0" w:after="0"/>
        <w:jc w:val="left"/>
        <w:rPr>
          <w:b/>
          <w:color w:val="FF7C88" w:themeColor="accent1"/>
          <w:sz w:val="18"/>
          <w:szCs w:val="18"/>
        </w:rPr>
      </w:pPr>
    </w:p>
    <w:p w14:paraId="6AD94EA6" w14:textId="77777777" w:rsidR="003E10F2" w:rsidRPr="003E10F2" w:rsidRDefault="003E10F2" w:rsidP="003E10F2">
      <w:pPr>
        <w:spacing w:before="0" w:after="0"/>
        <w:jc w:val="left"/>
        <w:rPr>
          <w:b/>
          <w:sz w:val="18"/>
          <w:szCs w:val="18"/>
        </w:rPr>
      </w:pPr>
      <w:r w:rsidRPr="003E10F2">
        <w:rPr>
          <w:b/>
          <w:sz w:val="18"/>
          <w:szCs w:val="18"/>
        </w:rPr>
        <w:t>____________________</w:t>
      </w:r>
    </w:p>
    <w:p w14:paraId="3F783F71" w14:textId="77777777" w:rsidR="001F4CA5" w:rsidRDefault="001F4CA5" w:rsidP="003E10F2">
      <w:pPr>
        <w:pStyle w:val="Style4"/>
        <w:rPr>
          <w:sz w:val="18"/>
          <w:szCs w:val="18"/>
        </w:rPr>
      </w:pPr>
      <w:bookmarkStart w:id="59" w:name="_Toc527704304"/>
      <w:bookmarkStart w:id="60" w:name="_Toc531343023"/>
    </w:p>
    <w:p w14:paraId="7A727FF7" w14:textId="77777777" w:rsidR="001F4CA5" w:rsidRDefault="001F4CA5" w:rsidP="003E10F2">
      <w:pPr>
        <w:pStyle w:val="Style4"/>
        <w:rPr>
          <w:sz w:val="18"/>
          <w:szCs w:val="18"/>
        </w:rPr>
      </w:pPr>
    </w:p>
    <w:p w14:paraId="736361B1" w14:textId="77777777" w:rsidR="00894D71" w:rsidRPr="003E10F2" w:rsidRDefault="00894D71" w:rsidP="00894D71">
      <w:pPr>
        <w:pStyle w:val="Style4"/>
      </w:pPr>
      <w:r w:rsidRPr="003E10F2">
        <w:t xml:space="preserve">BB. </w:t>
      </w:r>
      <w:r w:rsidRPr="001F4CA5">
        <w:t>Priekšizpēte</w:t>
      </w:r>
      <w:r w:rsidRPr="003E10F2">
        <w:t xml:space="preserve"> (ēka)</w:t>
      </w:r>
      <w:bookmarkEnd w:id="59"/>
      <w:bookmarkEnd w:id="60"/>
    </w:p>
    <w:p w14:paraId="46A7CAEC" w14:textId="77777777" w:rsidR="00894D71" w:rsidRPr="003E10F2" w:rsidRDefault="00894D71" w:rsidP="00894D71">
      <w:pPr>
        <w:spacing w:before="0" w:after="0"/>
        <w:jc w:val="left"/>
        <w:rPr>
          <w:b/>
          <w:color w:val="FF7C88" w:themeColor="accent1"/>
          <w:sz w:val="18"/>
          <w:szCs w:val="18"/>
        </w:rPr>
      </w:pPr>
      <w:r w:rsidRPr="003E10F2">
        <w:rPr>
          <w:b/>
          <w:color w:val="7030A0"/>
          <w:sz w:val="18"/>
          <w:szCs w:val="18"/>
        </w:rPr>
        <w:t>PROGRAMĒTĀJAM: PIEEJAMS TIKAI, JA R3 JAUTĀJUMĀ NORĀDĪTS, KA SAŅEM PAKALPOJUMU (1): BB. Priekšizpēte (ēka).</w:t>
      </w:r>
    </w:p>
    <w:p w14:paraId="3262FD14" w14:textId="77777777" w:rsidR="00894D71" w:rsidRPr="003E10F2" w:rsidRDefault="00894D71" w:rsidP="00894D71">
      <w:pPr>
        <w:spacing w:before="0" w:after="0"/>
        <w:jc w:val="left"/>
        <w:rPr>
          <w:b/>
          <w:color w:val="7030A0"/>
          <w:sz w:val="18"/>
          <w:szCs w:val="18"/>
        </w:rPr>
      </w:pPr>
      <w:r w:rsidRPr="003E10F2">
        <w:rPr>
          <w:b/>
          <w:color w:val="7030A0"/>
          <w:sz w:val="18"/>
          <w:szCs w:val="18"/>
        </w:rPr>
        <w:t>SADARBĪBAS VĒRTĒJUMS (</w:t>
      </w:r>
      <w:r w:rsidRPr="003E10F2">
        <w:rPr>
          <w:b/>
          <w:caps/>
          <w:color w:val="7030A0"/>
          <w:sz w:val="18"/>
          <w:szCs w:val="18"/>
        </w:rPr>
        <w:t>NPS jeb Rekomendācijas indekss</w:t>
      </w:r>
      <w:r w:rsidRPr="003E10F2">
        <w:rPr>
          <w:b/>
          <w:color w:val="7030A0"/>
          <w:sz w:val="18"/>
          <w:szCs w:val="18"/>
        </w:rPr>
        <w:t>)</w:t>
      </w:r>
    </w:p>
    <w:p w14:paraId="1A93ACFA" w14:textId="77777777" w:rsidR="00894D71" w:rsidRPr="003E10F2" w:rsidRDefault="00894D71" w:rsidP="00894D71">
      <w:pPr>
        <w:spacing w:before="0" w:after="0"/>
        <w:jc w:val="left"/>
        <w:rPr>
          <w:b/>
          <w:color w:val="7030A0"/>
          <w:sz w:val="18"/>
          <w:szCs w:val="18"/>
        </w:rPr>
      </w:pPr>
      <w:r w:rsidRPr="003E10F2">
        <w:rPr>
          <w:b/>
          <w:sz w:val="18"/>
          <w:szCs w:val="18"/>
        </w:rPr>
        <w:t xml:space="preserve">BB1. Lūdzu, ierakstiet, ar kādiem pakalpojumu sniedzējiem priekšizpētes (ēka) (restaurācijas, renovācijas) jomā pēdējo 12 mēnešu laikā esat sadarbojušies, un, norādiet, vai savas nozares pārstāvjiem ieteiktu sadarboties ar tiem, vērtējumam izmantojot skalu no 1 līdz 10, kur 1 nozīmē –“neieteiktu nekādā gadījumā”, bet 10 – “noteikti ieteiktu”: </w:t>
      </w:r>
      <w:r w:rsidRPr="003E10F2">
        <w:rPr>
          <w:b/>
          <w:color w:val="7030A0"/>
          <w:sz w:val="18"/>
          <w:szCs w:val="18"/>
        </w:rPr>
        <w:t>(Obligāts jautājums)</w:t>
      </w:r>
    </w:p>
    <w:p w14:paraId="29BA3DE8" w14:textId="602EBAEB" w:rsidR="00894D71" w:rsidRPr="00591C59" w:rsidRDefault="00894D71" w:rsidP="00894D71">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tbl>
      <w:tblPr>
        <w:tblStyle w:val="TableGrid16"/>
        <w:tblW w:w="9165" w:type="dxa"/>
        <w:tblLook w:val="04A0" w:firstRow="1" w:lastRow="0" w:firstColumn="1" w:lastColumn="0" w:noHBand="0" w:noVBand="1"/>
      </w:tblPr>
      <w:tblGrid>
        <w:gridCol w:w="2178"/>
        <w:gridCol w:w="978"/>
        <w:gridCol w:w="1145"/>
        <w:gridCol w:w="504"/>
        <w:gridCol w:w="504"/>
        <w:gridCol w:w="504"/>
        <w:gridCol w:w="504"/>
        <w:gridCol w:w="504"/>
        <w:gridCol w:w="504"/>
        <w:gridCol w:w="504"/>
        <w:gridCol w:w="504"/>
        <w:gridCol w:w="832"/>
      </w:tblGrid>
      <w:tr w:rsidR="00894D71" w:rsidRPr="005670E1" w14:paraId="5AA795D2" w14:textId="77777777" w:rsidTr="007D6450">
        <w:tc>
          <w:tcPr>
            <w:tcW w:w="2252" w:type="dxa"/>
          </w:tcPr>
          <w:p w14:paraId="68E5C4F2" w14:textId="77777777" w:rsidR="00894D71" w:rsidRPr="00591C59" w:rsidRDefault="00894D71" w:rsidP="007D6450">
            <w:pPr>
              <w:spacing w:before="0" w:after="0"/>
              <w:jc w:val="center"/>
              <w:rPr>
                <w:rFonts w:cs="Segoe UI"/>
                <w:b/>
                <w:sz w:val="16"/>
                <w:szCs w:val="16"/>
                <w:lang w:val="lv-LV"/>
              </w:rPr>
            </w:pPr>
            <w:r w:rsidRPr="00591C59">
              <w:rPr>
                <w:rFonts w:cs="Segoe UI"/>
                <w:b/>
                <w:sz w:val="16"/>
                <w:szCs w:val="16"/>
                <w:lang w:val="lv-LV"/>
              </w:rPr>
              <w:t>Uzņēmumi</w:t>
            </w:r>
          </w:p>
        </w:tc>
        <w:tc>
          <w:tcPr>
            <w:tcW w:w="850" w:type="dxa"/>
            <w:vAlign w:val="center"/>
          </w:tcPr>
          <w:p w14:paraId="51C165AF" w14:textId="77777777" w:rsidR="00894D71" w:rsidRPr="00591C59" w:rsidRDefault="00894D71" w:rsidP="007D6450">
            <w:pPr>
              <w:spacing w:before="0" w:after="0"/>
              <w:jc w:val="center"/>
              <w:rPr>
                <w:rFonts w:cs="Segoe UI"/>
                <w:b/>
                <w:sz w:val="16"/>
                <w:szCs w:val="16"/>
                <w:lang w:val="lv-LV"/>
              </w:rPr>
            </w:pPr>
            <w:r w:rsidRPr="00591C59">
              <w:rPr>
                <w:rFonts w:cs="Segoe UI"/>
                <w:b/>
                <w:sz w:val="16"/>
                <w:szCs w:val="16"/>
                <w:lang w:val="lv-LV"/>
              </w:rPr>
              <w:t>Nav vērtējuma</w:t>
            </w:r>
          </w:p>
          <w:p w14:paraId="0366C863" w14:textId="77777777" w:rsidR="00894D71" w:rsidRPr="00591C59" w:rsidRDefault="00894D71" w:rsidP="007D6450">
            <w:pPr>
              <w:spacing w:before="0" w:after="0"/>
              <w:jc w:val="center"/>
              <w:rPr>
                <w:rFonts w:cs="Segoe UI"/>
                <w:b/>
                <w:sz w:val="16"/>
                <w:szCs w:val="16"/>
                <w:lang w:val="lv-LV"/>
              </w:rPr>
            </w:pPr>
          </w:p>
          <w:p w14:paraId="19224154" w14:textId="77777777" w:rsidR="00894D71" w:rsidRPr="00591C59" w:rsidDel="00124D31" w:rsidRDefault="00894D71" w:rsidP="007D6450">
            <w:pPr>
              <w:spacing w:before="0" w:after="0"/>
              <w:jc w:val="center"/>
              <w:rPr>
                <w:rFonts w:cs="Segoe UI"/>
                <w:b/>
                <w:sz w:val="16"/>
                <w:szCs w:val="16"/>
                <w:lang w:val="lv-LV"/>
              </w:rPr>
            </w:pPr>
            <w:r w:rsidRPr="00591C59">
              <w:rPr>
                <w:rFonts w:cs="Segoe UI"/>
                <w:b/>
                <w:sz w:val="16"/>
                <w:szCs w:val="16"/>
                <w:lang w:val="lv-LV"/>
              </w:rPr>
              <w:t>0</w:t>
            </w:r>
          </w:p>
        </w:tc>
        <w:tc>
          <w:tcPr>
            <w:tcW w:w="1161" w:type="dxa"/>
            <w:vAlign w:val="center"/>
          </w:tcPr>
          <w:p w14:paraId="5230F24E" w14:textId="77777777" w:rsidR="00894D71" w:rsidRPr="00591C59" w:rsidRDefault="00894D71" w:rsidP="007D6450">
            <w:pPr>
              <w:spacing w:before="0" w:after="0"/>
              <w:jc w:val="center"/>
              <w:rPr>
                <w:rFonts w:cs="Segoe UI"/>
                <w:b/>
                <w:sz w:val="16"/>
                <w:szCs w:val="16"/>
                <w:lang w:val="lv-LV"/>
              </w:rPr>
            </w:pPr>
            <w:r w:rsidRPr="00591C59">
              <w:rPr>
                <w:rFonts w:cs="Segoe UI"/>
                <w:b/>
                <w:sz w:val="16"/>
                <w:szCs w:val="16"/>
                <w:lang w:val="lv-LV"/>
              </w:rPr>
              <w:t>Neieteiktu nekādā gadījumā</w:t>
            </w:r>
          </w:p>
          <w:p w14:paraId="3ACC7C6B" w14:textId="77777777" w:rsidR="00894D71" w:rsidRPr="00591C59" w:rsidDel="00124D31" w:rsidRDefault="00894D71" w:rsidP="007D6450">
            <w:pPr>
              <w:spacing w:before="0" w:after="0"/>
              <w:jc w:val="center"/>
              <w:rPr>
                <w:rFonts w:cs="Segoe UI"/>
                <w:b/>
                <w:sz w:val="16"/>
                <w:szCs w:val="16"/>
                <w:lang w:val="lv-LV"/>
              </w:rPr>
            </w:pPr>
            <w:r w:rsidRPr="00591C59">
              <w:rPr>
                <w:rFonts w:cs="Segoe UI"/>
                <w:b/>
                <w:sz w:val="16"/>
                <w:szCs w:val="16"/>
                <w:lang w:val="lv-LV"/>
              </w:rPr>
              <w:t>1</w:t>
            </w:r>
          </w:p>
        </w:tc>
        <w:tc>
          <w:tcPr>
            <w:tcW w:w="528" w:type="dxa"/>
            <w:vAlign w:val="bottom"/>
          </w:tcPr>
          <w:p w14:paraId="51CDE5CB"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2</w:t>
            </w:r>
          </w:p>
        </w:tc>
        <w:tc>
          <w:tcPr>
            <w:tcW w:w="528" w:type="dxa"/>
            <w:vAlign w:val="bottom"/>
          </w:tcPr>
          <w:p w14:paraId="62F57D2D"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3</w:t>
            </w:r>
          </w:p>
        </w:tc>
        <w:tc>
          <w:tcPr>
            <w:tcW w:w="528" w:type="dxa"/>
            <w:vAlign w:val="bottom"/>
          </w:tcPr>
          <w:p w14:paraId="7ED01EC8"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4</w:t>
            </w:r>
          </w:p>
        </w:tc>
        <w:tc>
          <w:tcPr>
            <w:tcW w:w="528" w:type="dxa"/>
            <w:vAlign w:val="bottom"/>
          </w:tcPr>
          <w:p w14:paraId="1139CD07"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5</w:t>
            </w:r>
          </w:p>
        </w:tc>
        <w:tc>
          <w:tcPr>
            <w:tcW w:w="528" w:type="dxa"/>
            <w:vAlign w:val="bottom"/>
          </w:tcPr>
          <w:p w14:paraId="717B4E72"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6</w:t>
            </w:r>
          </w:p>
        </w:tc>
        <w:tc>
          <w:tcPr>
            <w:tcW w:w="528" w:type="dxa"/>
            <w:vAlign w:val="bottom"/>
          </w:tcPr>
          <w:p w14:paraId="227D6181"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7</w:t>
            </w:r>
          </w:p>
        </w:tc>
        <w:tc>
          <w:tcPr>
            <w:tcW w:w="528" w:type="dxa"/>
            <w:vAlign w:val="bottom"/>
          </w:tcPr>
          <w:p w14:paraId="3F124F88"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8</w:t>
            </w:r>
          </w:p>
        </w:tc>
        <w:tc>
          <w:tcPr>
            <w:tcW w:w="528" w:type="dxa"/>
            <w:vAlign w:val="bottom"/>
          </w:tcPr>
          <w:p w14:paraId="3C81DAB1"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9</w:t>
            </w:r>
          </w:p>
        </w:tc>
        <w:tc>
          <w:tcPr>
            <w:tcW w:w="678" w:type="dxa"/>
            <w:vAlign w:val="center"/>
          </w:tcPr>
          <w:p w14:paraId="5CAF7A50" w14:textId="77777777" w:rsidR="00894D71" w:rsidRPr="00591C59" w:rsidRDefault="00894D71" w:rsidP="007D6450">
            <w:pPr>
              <w:spacing w:before="0" w:after="0"/>
              <w:jc w:val="center"/>
              <w:rPr>
                <w:rFonts w:cs="Segoe UI"/>
                <w:b/>
                <w:sz w:val="16"/>
                <w:szCs w:val="16"/>
                <w:lang w:val="lv-LV"/>
              </w:rPr>
            </w:pPr>
            <w:r w:rsidRPr="00591C59">
              <w:rPr>
                <w:rFonts w:cs="Segoe UI"/>
                <w:b/>
                <w:sz w:val="16"/>
                <w:szCs w:val="16"/>
                <w:lang w:val="lv-LV"/>
              </w:rPr>
              <w:t>Noteikti ieteiktu</w:t>
            </w:r>
          </w:p>
          <w:p w14:paraId="52F429E0" w14:textId="77777777" w:rsidR="00894D71" w:rsidRPr="00591C59" w:rsidRDefault="00894D71" w:rsidP="007D6450">
            <w:pPr>
              <w:spacing w:before="0" w:after="0"/>
              <w:jc w:val="center"/>
              <w:rPr>
                <w:rFonts w:cs="Segoe UI"/>
                <w:b/>
                <w:sz w:val="16"/>
                <w:szCs w:val="16"/>
                <w:lang w:val="lv-LV"/>
              </w:rPr>
            </w:pPr>
          </w:p>
          <w:p w14:paraId="7BF755E8" w14:textId="77777777" w:rsidR="00894D71" w:rsidRPr="00591C59" w:rsidDel="00124D31" w:rsidRDefault="00894D71" w:rsidP="007D6450">
            <w:pPr>
              <w:spacing w:before="0" w:after="0"/>
              <w:jc w:val="center"/>
              <w:rPr>
                <w:rFonts w:cs="Segoe UI"/>
                <w:b/>
                <w:sz w:val="16"/>
                <w:szCs w:val="16"/>
                <w:lang w:val="lv-LV"/>
              </w:rPr>
            </w:pPr>
            <w:r w:rsidRPr="00591C59">
              <w:rPr>
                <w:rFonts w:cs="Segoe UI"/>
                <w:b/>
                <w:sz w:val="16"/>
                <w:szCs w:val="16"/>
                <w:lang w:val="lv-LV"/>
              </w:rPr>
              <w:t>10</w:t>
            </w:r>
          </w:p>
        </w:tc>
      </w:tr>
      <w:tr w:rsidR="00894D71" w:rsidRPr="005670E1" w14:paraId="01B4E2E9" w14:textId="77777777" w:rsidTr="007D6450">
        <w:tc>
          <w:tcPr>
            <w:tcW w:w="2252" w:type="dxa"/>
          </w:tcPr>
          <w:p w14:paraId="6A2B92E5" w14:textId="77777777" w:rsidR="00894D71" w:rsidRPr="00591C59" w:rsidRDefault="00894D71" w:rsidP="007D6450">
            <w:pPr>
              <w:spacing w:before="0" w:after="0"/>
              <w:jc w:val="left"/>
              <w:rPr>
                <w:rFonts w:cs="Segoe UI"/>
                <w:sz w:val="16"/>
                <w:szCs w:val="16"/>
                <w:lang w:val="lv-LV"/>
              </w:rPr>
            </w:pPr>
            <w:r w:rsidRPr="00591C59">
              <w:rPr>
                <w:rFonts w:cs="Segoe UI"/>
                <w:sz w:val="16"/>
                <w:szCs w:val="16"/>
                <w:lang w:val="lv-LV"/>
              </w:rPr>
              <w:t>1. Lūdzu, ierakstiet: ____________________</w:t>
            </w:r>
          </w:p>
        </w:tc>
        <w:tc>
          <w:tcPr>
            <w:tcW w:w="850" w:type="dxa"/>
          </w:tcPr>
          <w:p w14:paraId="24AF53D4" w14:textId="77777777" w:rsidR="00894D71" w:rsidRPr="00591C59" w:rsidRDefault="00894D71" w:rsidP="007D6450">
            <w:pPr>
              <w:spacing w:before="0" w:after="0"/>
              <w:jc w:val="left"/>
              <w:rPr>
                <w:rFonts w:cs="Segoe UI"/>
                <w:sz w:val="16"/>
                <w:szCs w:val="16"/>
                <w:lang w:val="lv-LV"/>
              </w:rPr>
            </w:pPr>
          </w:p>
        </w:tc>
        <w:tc>
          <w:tcPr>
            <w:tcW w:w="1161" w:type="dxa"/>
          </w:tcPr>
          <w:p w14:paraId="752FB06C" w14:textId="77777777" w:rsidR="00894D71" w:rsidRPr="00591C59" w:rsidDel="00124D31" w:rsidRDefault="00894D71" w:rsidP="007D6450">
            <w:pPr>
              <w:spacing w:before="0" w:after="0"/>
              <w:jc w:val="left"/>
              <w:rPr>
                <w:rFonts w:cs="Segoe UI"/>
                <w:sz w:val="16"/>
                <w:szCs w:val="16"/>
              </w:rPr>
            </w:pPr>
          </w:p>
        </w:tc>
        <w:tc>
          <w:tcPr>
            <w:tcW w:w="528" w:type="dxa"/>
          </w:tcPr>
          <w:p w14:paraId="41901938" w14:textId="77777777" w:rsidR="00894D71" w:rsidRPr="00591C59" w:rsidDel="00124D31" w:rsidRDefault="00894D71" w:rsidP="007D6450">
            <w:pPr>
              <w:spacing w:before="0" w:after="0"/>
              <w:jc w:val="left"/>
              <w:rPr>
                <w:rFonts w:cs="Segoe UI"/>
                <w:sz w:val="16"/>
                <w:szCs w:val="16"/>
              </w:rPr>
            </w:pPr>
          </w:p>
        </w:tc>
        <w:tc>
          <w:tcPr>
            <w:tcW w:w="528" w:type="dxa"/>
          </w:tcPr>
          <w:p w14:paraId="50244818" w14:textId="77777777" w:rsidR="00894D71" w:rsidRPr="00591C59" w:rsidDel="00124D31" w:rsidRDefault="00894D71" w:rsidP="007D6450">
            <w:pPr>
              <w:spacing w:before="0" w:after="0"/>
              <w:jc w:val="left"/>
              <w:rPr>
                <w:rFonts w:cs="Segoe UI"/>
                <w:sz w:val="16"/>
                <w:szCs w:val="16"/>
              </w:rPr>
            </w:pPr>
          </w:p>
        </w:tc>
        <w:tc>
          <w:tcPr>
            <w:tcW w:w="528" w:type="dxa"/>
          </w:tcPr>
          <w:p w14:paraId="1AEE96E4" w14:textId="77777777" w:rsidR="00894D71" w:rsidRPr="00591C59" w:rsidDel="00124D31" w:rsidRDefault="00894D71" w:rsidP="007D6450">
            <w:pPr>
              <w:spacing w:before="0" w:after="0"/>
              <w:jc w:val="left"/>
              <w:rPr>
                <w:rFonts w:cs="Segoe UI"/>
                <w:sz w:val="16"/>
                <w:szCs w:val="16"/>
              </w:rPr>
            </w:pPr>
          </w:p>
        </w:tc>
        <w:tc>
          <w:tcPr>
            <w:tcW w:w="528" w:type="dxa"/>
          </w:tcPr>
          <w:p w14:paraId="4E1F57F5" w14:textId="77777777" w:rsidR="00894D71" w:rsidRPr="00591C59" w:rsidDel="00124D31" w:rsidRDefault="00894D71" w:rsidP="007D6450">
            <w:pPr>
              <w:spacing w:before="0" w:after="0"/>
              <w:jc w:val="left"/>
              <w:rPr>
                <w:rFonts w:cs="Segoe UI"/>
                <w:sz w:val="16"/>
                <w:szCs w:val="16"/>
              </w:rPr>
            </w:pPr>
          </w:p>
        </w:tc>
        <w:tc>
          <w:tcPr>
            <w:tcW w:w="528" w:type="dxa"/>
          </w:tcPr>
          <w:p w14:paraId="237E3583" w14:textId="77777777" w:rsidR="00894D71" w:rsidRPr="00591C59" w:rsidDel="00124D31" w:rsidRDefault="00894D71" w:rsidP="007D6450">
            <w:pPr>
              <w:spacing w:before="0" w:after="0"/>
              <w:jc w:val="left"/>
              <w:rPr>
                <w:rFonts w:cs="Segoe UI"/>
                <w:sz w:val="16"/>
                <w:szCs w:val="16"/>
              </w:rPr>
            </w:pPr>
          </w:p>
        </w:tc>
        <w:tc>
          <w:tcPr>
            <w:tcW w:w="528" w:type="dxa"/>
          </w:tcPr>
          <w:p w14:paraId="3BD79E75" w14:textId="77777777" w:rsidR="00894D71" w:rsidRPr="00591C59" w:rsidDel="00124D31" w:rsidRDefault="00894D71" w:rsidP="007D6450">
            <w:pPr>
              <w:spacing w:before="0" w:after="0"/>
              <w:jc w:val="left"/>
              <w:rPr>
                <w:rFonts w:cs="Segoe UI"/>
                <w:sz w:val="16"/>
                <w:szCs w:val="16"/>
              </w:rPr>
            </w:pPr>
          </w:p>
        </w:tc>
        <w:tc>
          <w:tcPr>
            <w:tcW w:w="528" w:type="dxa"/>
          </w:tcPr>
          <w:p w14:paraId="59E6CD5D" w14:textId="77777777" w:rsidR="00894D71" w:rsidRPr="00591C59" w:rsidDel="00124D31" w:rsidRDefault="00894D71" w:rsidP="007D6450">
            <w:pPr>
              <w:spacing w:before="0" w:after="0"/>
              <w:jc w:val="left"/>
              <w:rPr>
                <w:rFonts w:cs="Segoe UI"/>
                <w:sz w:val="16"/>
                <w:szCs w:val="16"/>
              </w:rPr>
            </w:pPr>
          </w:p>
        </w:tc>
        <w:tc>
          <w:tcPr>
            <w:tcW w:w="528" w:type="dxa"/>
          </w:tcPr>
          <w:p w14:paraId="066140FB" w14:textId="77777777" w:rsidR="00894D71" w:rsidRPr="00591C59" w:rsidDel="00124D31" w:rsidRDefault="00894D71" w:rsidP="007D6450">
            <w:pPr>
              <w:spacing w:before="0" w:after="0"/>
              <w:jc w:val="left"/>
              <w:rPr>
                <w:rFonts w:cs="Segoe UI"/>
                <w:sz w:val="16"/>
                <w:szCs w:val="16"/>
              </w:rPr>
            </w:pPr>
          </w:p>
        </w:tc>
        <w:tc>
          <w:tcPr>
            <w:tcW w:w="678" w:type="dxa"/>
          </w:tcPr>
          <w:p w14:paraId="5C0688A4" w14:textId="77777777" w:rsidR="00894D71" w:rsidRPr="00591C59" w:rsidDel="00124D31" w:rsidRDefault="00894D71" w:rsidP="007D6450">
            <w:pPr>
              <w:spacing w:before="0" w:after="0"/>
              <w:jc w:val="left"/>
              <w:rPr>
                <w:rFonts w:cs="Segoe UI"/>
                <w:sz w:val="16"/>
                <w:szCs w:val="16"/>
              </w:rPr>
            </w:pPr>
          </w:p>
        </w:tc>
      </w:tr>
      <w:tr w:rsidR="00894D71" w:rsidRPr="005670E1" w14:paraId="1D0DF0BA" w14:textId="77777777" w:rsidTr="007D6450">
        <w:tc>
          <w:tcPr>
            <w:tcW w:w="2252" w:type="dxa"/>
          </w:tcPr>
          <w:p w14:paraId="1371A444" w14:textId="77777777" w:rsidR="00894D71" w:rsidRPr="00591C59" w:rsidRDefault="00894D71" w:rsidP="007D6450">
            <w:pPr>
              <w:spacing w:before="0" w:after="0"/>
              <w:jc w:val="left"/>
              <w:rPr>
                <w:rFonts w:cs="Segoe UI"/>
                <w:sz w:val="16"/>
                <w:szCs w:val="16"/>
                <w:lang w:val="lv-LV"/>
              </w:rPr>
            </w:pPr>
            <w:r w:rsidRPr="00591C59">
              <w:rPr>
                <w:rFonts w:cs="Segoe UI"/>
                <w:sz w:val="16"/>
                <w:szCs w:val="16"/>
                <w:lang w:val="lv-LV"/>
              </w:rPr>
              <w:t>2. Lūdzu, ierakstiet: ____________________</w:t>
            </w:r>
          </w:p>
        </w:tc>
        <w:tc>
          <w:tcPr>
            <w:tcW w:w="850" w:type="dxa"/>
          </w:tcPr>
          <w:p w14:paraId="09B79136" w14:textId="77777777" w:rsidR="00894D71" w:rsidRPr="00591C59" w:rsidRDefault="00894D71" w:rsidP="007D6450">
            <w:pPr>
              <w:spacing w:before="0" w:after="0"/>
              <w:jc w:val="left"/>
              <w:rPr>
                <w:rFonts w:cs="Segoe UI"/>
                <w:sz w:val="16"/>
                <w:szCs w:val="16"/>
                <w:lang w:val="lv-LV"/>
              </w:rPr>
            </w:pPr>
          </w:p>
        </w:tc>
        <w:tc>
          <w:tcPr>
            <w:tcW w:w="1161" w:type="dxa"/>
          </w:tcPr>
          <w:p w14:paraId="624A7A30" w14:textId="77777777" w:rsidR="00894D71" w:rsidRPr="00591C59" w:rsidDel="00124D31" w:rsidRDefault="00894D71" w:rsidP="007D6450">
            <w:pPr>
              <w:spacing w:before="0" w:after="0"/>
              <w:jc w:val="left"/>
              <w:rPr>
                <w:rFonts w:cs="Segoe UI"/>
                <w:sz w:val="16"/>
                <w:szCs w:val="16"/>
              </w:rPr>
            </w:pPr>
          </w:p>
        </w:tc>
        <w:tc>
          <w:tcPr>
            <w:tcW w:w="528" w:type="dxa"/>
          </w:tcPr>
          <w:p w14:paraId="5E3E7EC5" w14:textId="77777777" w:rsidR="00894D71" w:rsidRPr="00591C59" w:rsidDel="00124D31" w:rsidRDefault="00894D71" w:rsidP="007D6450">
            <w:pPr>
              <w:spacing w:before="0" w:after="0"/>
              <w:jc w:val="left"/>
              <w:rPr>
                <w:rFonts w:cs="Segoe UI"/>
                <w:sz w:val="16"/>
                <w:szCs w:val="16"/>
              </w:rPr>
            </w:pPr>
          </w:p>
        </w:tc>
        <w:tc>
          <w:tcPr>
            <w:tcW w:w="528" w:type="dxa"/>
          </w:tcPr>
          <w:p w14:paraId="1E9224A9" w14:textId="77777777" w:rsidR="00894D71" w:rsidRPr="00591C59" w:rsidDel="00124D31" w:rsidRDefault="00894D71" w:rsidP="007D6450">
            <w:pPr>
              <w:spacing w:before="0" w:after="0"/>
              <w:jc w:val="left"/>
              <w:rPr>
                <w:rFonts w:cs="Segoe UI"/>
                <w:sz w:val="16"/>
                <w:szCs w:val="16"/>
              </w:rPr>
            </w:pPr>
          </w:p>
        </w:tc>
        <w:tc>
          <w:tcPr>
            <w:tcW w:w="528" w:type="dxa"/>
          </w:tcPr>
          <w:p w14:paraId="679519BF" w14:textId="77777777" w:rsidR="00894D71" w:rsidRPr="00591C59" w:rsidDel="00124D31" w:rsidRDefault="00894D71" w:rsidP="007D6450">
            <w:pPr>
              <w:spacing w:before="0" w:after="0"/>
              <w:jc w:val="left"/>
              <w:rPr>
                <w:rFonts w:cs="Segoe UI"/>
                <w:sz w:val="16"/>
                <w:szCs w:val="16"/>
              </w:rPr>
            </w:pPr>
          </w:p>
        </w:tc>
        <w:tc>
          <w:tcPr>
            <w:tcW w:w="528" w:type="dxa"/>
          </w:tcPr>
          <w:p w14:paraId="5E09909F" w14:textId="77777777" w:rsidR="00894D71" w:rsidRPr="00591C59" w:rsidDel="00124D31" w:rsidRDefault="00894D71" w:rsidP="007D6450">
            <w:pPr>
              <w:spacing w:before="0" w:after="0"/>
              <w:jc w:val="left"/>
              <w:rPr>
                <w:rFonts w:cs="Segoe UI"/>
                <w:sz w:val="16"/>
                <w:szCs w:val="16"/>
              </w:rPr>
            </w:pPr>
          </w:p>
        </w:tc>
        <w:tc>
          <w:tcPr>
            <w:tcW w:w="528" w:type="dxa"/>
          </w:tcPr>
          <w:p w14:paraId="2FFE149B" w14:textId="77777777" w:rsidR="00894D71" w:rsidRPr="00591C59" w:rsidDel="00124D31" w:rsidRDefault="00894D71" w:rsidP="007D6450">
            <w:pPr>
              <w:spacing w:before="0" w:after="0"/>
              <w:jc w:val="left"/>
              <w:rPr>
                <w:rFonts w:cs="Segoe UI"/>
                <w:sz w:val="16"/>
                <w:szCs w:val="16"/>
              </w:rPr>
            </w:pPr>
          </w:p>
        </w:tc>
        <w:tc>
          <w:tcPr>
            <w:tcW w:w="528" w:type="dxa"/>
          </w:tcPr>
          <w:p w14:paraId="416946EA" w14:textId="77777777" w:rsidR="00894D71" w:rsidRPr="00591C59" w:rsidDel="00124D31" w:rsidRDefault="00894D71" w:rsidP="007D6450">
            <w:pPr>
              <w:spacing w:before="0" w:after="0"/>
              <w:jc w:val="left"/>
              <w:rPr>
                <w:rFonts w:cs="Segoe UI"/>
                <w:sz w:val="16"/>
                <w:szCs w:val="16"/>
              </w:rPr>
            </w:pPr>
          </w:p>
        </w:tc>
        <w:tc>
          <w:tcPr>
            <w:tcW w:w="528" w:type="dxa"/>
          </w:tcPr>
          <w:p w14:paraId="7ED25938" w14:textId="77777777" w:rsidR="00894D71" w:rsidRPr="00591C59" w:rsidDel="00124D31" w:rsidRDefault="00894D71" w:rsidP="007D6450">
            <w:pPr>
              <w:spacing w:before="0" w:after="0"/>
              <w:jc w:val="left"/>
              <w:rPr>
                <w:rFonts w:cs="Segoe UI"/>
                <w:sz w:val="16"/>
                <w:szCs w:val="16"/>
              </w:rPr>
            </w:pPr>
          </w:p>
        </w:tc>
        <w:tc>
          <w:tcPr>
            <w:tcW w:w="528" w:type="dxa"/>
          </w:tcPr>
          <w:p w14:paraId="66B5ADDB" w14:textId="77777777" w:rsidR="00894D71" w:rsidRPr="00591C59" w:rsidDel="00124D31" w:rsidRDefault="00894D71" w:rsidP="007D6450">
            <w:pPr>
              <w:spacing w:before="0" w:after="0"/>
              <w:jc w:val="left"/>
              <w:rPr>
                <w:rFonts w:cs="Segoe UI"/>
                <w:sz w:val="16"/>
                <w:szCs w:val="16"/>
              </w:rPr>
            </w:pPr>
          </w:p>
        </w:tc>
        <w:tc>
          <w:tcPr>
            <w:tcW w:w="678" w:type="dxa"/>
          </w:tcPr>
          <w:p w14:paraId="62DB95C7" w14:textId="77777777" w:rsidR="00894D71" w:rsidRPr="00591C59" w:rsidDel="00124D31" w:rsidRDefault="00894D71" w:rsidP="007D6450">
            <w:pPr>
              <w:spacing w:before="0" w:after="0"/>
              <w:jc w:val="left"/>
              <w:rPr>
                <w:rFonts w:cs="Segoe UI"/>
                <w:sz w:val="16"/>
                <w:szCs w:val="16"/>
              </w:rPr>
            </w:pPr>
          </w:p>
        </w:tc>
      </w:tr>
      <w:tr w:rsidR="00894D71" w:rsidRPr="005670E1" w14:paraId="28043B86" w14:textId="77777777" w:rsidTr="007D6450">
        <w:tc>
          <w:tcPr>
            <w:tcW w:w="2252" w:type="dxa"/>
          </w:tcPr>
          <w:p w14:paraId="3AD8C598" w14:textId="77777777" w:rsidR="00894D71" w:rsidRPr="00591C59" w:rsidRDefault="00894D71" w:rsidP="007D6450">
            <w:pPr>
              <w:spacing w:before="0" w:after="0"/>
              <w:jc w:val="left"/>
              <w:rPr>
                <w:rFonts w:cs="Segoe UI"/>
                <w:sz w:val="16"/>
                <w:szCs w:val="16"/>
              </w:rPr>
            </w:pPr>
            <w:r w:rsidRPr="00591C59">
              <w:rPr>
                <w:rFonts w:cs="Segoe UI"/>
                <w:sz w:val="16"/>
                <w:szCs w:val="16"/>
                <w:lang w:val="lv-LV"/>
              </w:rPr>
              <w:t>3. Lūdzu, ierakstiet: ____________________</w:t>
            </w:r>
          </w:p>
        </w:tc>
        <w:tc>
          <w:tcPr>
            <w:tcW w:w="850" w:type="dxa"/>
          </w:tcPr>
          <w:p w14:paraId="292130A3" w14:textId="77777777" w:rsidR="00894D71" w:rsidRPr="00591C59" w:rsidRDefault="00894D71" w:rsidP="007D6450">
            <w:pPr>
              <w:spacing w:before="0" w:after="0"/>
              <w:jc w:val="left"/>
              <w:rPr>
                <w:rFonts w:cs="Segoe UI"/>
                <w:sz w:val="16"/>
                <w:szCs w:val="16"/>
              </w:rPr>
            </w:pPr>
          </w:p>
        </w:tc>
        <w:tc>
          <w:tcPr>
            <w:tcW w:w="1161" w:type="dxa"/>
          </w:tcPr>
          <w:p w14:paraId="79539D93" w14:textId="77777777" w:rsidR="00894D71" w:rsidRPr="00591C59" w:rsidRDefault="00894D71" w:rsidP="007D6450">
            <w:pPr>
              <w:spacing w:before="0" w:after="0"/>
              <w:jc w:val="left"/>
              <w:rPr>
                <w:rFonts w:cs="Segoe UI"/>
                <w:sz w:val="16"/>
                <w:szCs w:val="16"/>
              </w:rPr>
            </w:pPr>
          </w:p>
        </w:tc>
        <w:tc>
          <w:tcPr>
            <w:tcW w:w="528" w:type="dxa"/>
          </w:tcPr>
          <w:p w14:paraId="17D111BB" w14:textId="77777777" w:rsidR="00894D71" w:rsidRPr="00591C59" w:rsidRDefault="00894D71" w:rsidP="007D6450">
            <w:pPr>
              <w:spacing w:before="0" w:after="0"/>
              <w:jc w:val="left"/>
              <w:rPr>
                <w:rFonts w:cs="Segoe UI"/>
                <w:sz w:val="16"/>
                <w:szCs w:val="16"/>
              </w:rPr>
            </w:pPr>
          </w:p>
        </w:tc>
        <w:tc>
          <w:tcPr>
            <w:tcW w:w="528" w:type="dxa"/>
          </w:tcPr>
          <w:p w14:paraId="4AA1FA31" w14:textId="77777777" w:rsidR="00894D71" w:rsidRPr="00591C59" w:rsidRDefault="00894D71" w:rsidP="007D6450">
            <w:pPr>
              <w:spacing w:before="0" w:after="0"/>
              <w:jc w:val="left"/>
              <w:rPr>
                <w:rFonts w:cs="Segoe UI"/>
                <w:sz w:val="16"/>
                <w:szCs w:val="16"/>
              </w:rPr>
            </w:pPr>
          </w:p>
        </w:tc>
        <w:tc>
          <w:tcPr>
            <w:tcW w:w="528" w:type="dxa"/>
          </w:tcPr>
          <w:p w14:paraId="4307F9AD" w14:textId="77777777" w:rsidR="00894D71" w:rsidRPr="00591C59" w:rsidRDefault="00894D71" w:rsidP="007D6450">
            <w:pPr>
              <w:spacing w:before="0" w:after="0"/>
              <w:jc w:val="left"/>
              <w:rPr>
                <w:rFonts w:cs="Segoe UI"/>
                <w:sz w:val="16"/>
                <w:szCs w:val="16"/>
              </w:rPr>
            </w:pPr>
          </w:p>
        </w:tc>
        <w:tc>
          <w:tcPr>
            <w:tcW w:w="528" w:type="dxa"/>
          </w:tcPr>
          <w:p w14:paraId="24022D74" w14:textId="77777777" w:rsidR="00894D71" w:rsidRPr="00591C59" w:rsidRDefault="00894D71" w:rsidP="007D6450">
            <w:pPr>
              <w:spacing w:before="0" w:after="0"/>
              <w:jc w:val="left"/>
              <w:rPr>
                <w:rFonts w:cs="Segoe UI"/>
                <w:sz w:val="16"/>
                <w:szCs w:val="16"/>
              </w:rPr>
            </w:pPr>
          </w:p>
        </w:tc>
        <w:tc>
          <w:tcPr>
            <w:tcW w:w="528" w:type="dxa"/>
          </w:tcPr>
          <w:p w14:paraId="0296792F" w14:textId="77777777" w:rsidR="00894D71" w:rsidRPr="00591C59" w:rsidRDefault="00894D71" w:rsidP="007D6450">
            <w:pPr>
              <w:spacing w:before="0" w:after="0"/>
              <w:jc w:val="left"/>
              <w:rPr>
                <w:rFonts w:cs="Segoe UI"/>
                <w:sz w:val="16"/>
                <w:szCs w:val="16"/>
              </w:rPr>
            </w:pPr>
          </w:p>
        </w:tc>
        <w:tc>
          <w:tcPr>
            <w:tcW w:w="528" w:type="dxa"/>
          </w:tcPr>
          <w:p w14:paraId="61B3C2D5" w14:textId="77777777" w:rsidR="00894D71" w:rsidRPr="00591C59" w:rsidRDefault="00894D71" w:rsidP="007D6450">
            <w:pPr>
              <w:spacing w:before="0" w:after="0"/>
              <w:jc w:val="left"/>
              <w:rPr>
                <w:rFonts w:cs="Segoe UI"/>
                <w:sz w:val="16"/>
                <w:szCs w:val="16"/>
              </w:rPr>
            </w:pPr>
          </w:p>
        </w:tc>
        <w:tc>
          <w:tcPr>
            <w:tcW w:w="528" w:type="dxa"/>
          </w:tcPr>
          <w:p w14:paraId="48465F84" w14:textId="77777777" w:rsidR="00894D71" w:rsidRPr="00591C59" w:rsidRDefault="00894D71" w:rsidP="007D6450">
            <w:pPr>
              <w:spacing w:before="0" w:after="0"/>
              <w:jc w:val="left"/>
              <w:rPr>
                <w:rFonts w:cs="Segoe UI"/>
                <w:sz w:val="16"/>
                <w:szCs w:val="16"/>
              </w:rPr>
            </w:pPr>
          </w:p>
        </w:tc>
        <w:tc>
          <w:tcPr>
            <w:tcW w:w="528" w:type="dxa"/>
          </w:tcPr>
          <w:p w14:paraId="4ECB1847" w14:textId="77777777" w:rsidR="00894D71" w:rsidRPr="00591C59" w:rsidRDefault="00894D71" w:rsidP="007D6450">
            <w:pPr>
              <w:spacing w:before="0" w:after="0"/>
              <w:jc w:val="left"/>
              <w:rPr>
                <w:rFonts w:cs="Segoe UI"/>
                <w:sz w:val="16"/>
                <w:szCs w:val="16"/>
              </w:rPr>
            </w:pPr>
          </w:p>
        </w:tc>
        <w:tc>
          <w:tcPr>
            <w:tcW w:w="678" w:type="dxa"/>
          </w:tcPr>
          <w:p w14:paraId="606F4704" w14:textId="77777777" w:rsidR="00894D71" w:rsidRPr="00591C59" w:rsidRDefault="00894D71" w:rsidP="007D6450">
            <w:pPr>
              <w:spacing w:before="0" w:after="0"/>
              <w:jc w:val="left"/>
              <w:rPr>
                <w:rFonts w:cs="Segoe UI"/>
                <w:sz w:val="16"/>
                <w:szCs w:val="16"/>
              </w:rPr>
            </w:pPr>
          </w:p>
        </w:tc>
      </w:tr>
      <w:tr w:rsidR="00894D71" w:rsidRPr="005670E1" w14:paraId="50B67390" w14:textId="77777777" w:rsidTr="007D6450">
        <w:tc>
          <w:tcPr>
            <w:tcW w:w="2252" w:type="dxa"/>
          </w:tcPr>
          <w:p w14:paraId="456C39B4" w14:textId="77777777" w:rsidR="00894D71" w:rsidRPr="00591C59" w:rsidRDefault="00894D71" w:rsidP="007D6450">
            <w:pPr>
              <w:spacing w:before="0" w:after="0"/>
              <w:jc w:val="left"/>
              <w:rPr>
                <w:rFonts w:cs="Segoe UI"/>
                <w:sz w:val="16"/>
                <w:szCs w:val="16"/>
                <w:lang w:val="lv-LV"/>
              </w:rPr>
            </w:pPr>
            <w:r w:rsidRPr="00591C59">
              <w:rPr>
                <w:rFonts w:cs="Segoe UI"/>
                <w:sz w:val="16"/>
                <w:szCs w:val="16"/>
                <w:lang w:val="lv-LV"/>
              </w:rPr>
              <w:t>Nevēlos norādīt</w:t>
            </w:r>
          </w:p>
        </w:tc>
        <w:tc>
          <w:tcPr>
            <w:tcW w:w="6913" w:type="dxa"/>
            <w:gridSpan w:val="11"/>
          </w:tcPr>
          <w:p w14:paraId="63EE86CE" w14:textId="77777777" w:rsidR="00894D71" w:rsidRPr="00591C59" w:rsidDel="00124D31" w:rsidRDefault="00894D71" w:rsidP="007D6450">
            <w:pPr>
              <w:spacing w:before="0" w:after="0"/>
              <w:jc w:val="left"/>
              <w:rPr>
                <w:rFonts w:cs="Segoe UI"/>
                <w:sz w:val="16"/>
                <w:szCs w:val="16"/>
              </w:rPr>
            </w:pPr>
          </w:p>
        </w:tc>
      </w:tr>
    </w:tbl>
    <w:p w14:paraId="027C3648" w14:textId="77777777" w:rsidR="00894D71" w:rsidRPr="003E10F2" w:rsidRDefault="00894D71" w:rsidP="00894D71">
      <w:pPr>
        <w:spacing w:before="0" w:after="0"/>
        <w:jc w:val="left"/>
        <w:rPr>
          <w:b/>
          <w:sz w:val="18"/>
          <w:szCs w:val="18"/>
        </w:rPr>
      </w:pPr>
    </w:p>
    <w:p w14:paraId="723B08E6" w14:textId="77777777" w:rsidR="00894D71" w:rsidRPr="003E10F2" w:rsidRDefault="00894D71" w:rsidP="00894D71">
      <w:pPr>
        <w:spacing w:before="0" w:after="0"/>
        <w:jc w:val="left"/>
        <w:rPr>
          <w:b/>
          <w:color w:val="7030A0"/>
          <w:sz w:val="18"/>
          <w:szCs w:val="18"/>
        </w:rPr>
      </w:pPr>
      <w:r w:rsidRPr="003E10F2">
        <w:rPr>
          <w:b/>
          <w:color w:val="7030A0"/>
          <w:sz w:val="18"/>
          <w:szCs w:val="18"/>
        </w:rPr>
        <w:t>VISPĀRĪGAIS VĒRTĒJUMS</w:t>
      </w:r>
    </w:p>
    <w:p w14:paraId="5DD147DB" w14:textId="77777777" w:rsidR="00894D71" w:rsidRPr="003E10F2" w:rsidRDefault="00894D71" w:rsidP="00894D71">
      <w:pPr>
        <w:spacing w:before="0" w:after="0"/>
        <w:jc w:val="left"/>
        <w:rPr>
          <w:b/>
          <w:color w:val="7030A0"/>
          <w:sz w:val="18"/>
          <w:szCs w:val="18"/>
        </w:rPr>
      </w:pPr>
      <w:r w:rsidRPr="003E10F2">
        <w:rPr>
          <w:b/>
          <w:sz w:val="18"/>
          <w:szCs w:val="18"/>
        </w:rPr>
        <w:t xml:space="preserve">BB2. Lūdzu, norādiet savu vispārējo apmierinātību ar priekšizpētes (ēka) pakalpojumu kvalitāti kopumā pēdējo 12 mēnešu laikā, vērtējumam izmantojot skalu no 1 līdz 10, kur 1 nozīmē –“pilnībā neapmierināts”, bet 10 – “pilnībā apmierināts”: </w:t>
      </w:r>
      <w:r w:rsidRPr="003E10F2">
        <w:rPr>
          <w:b/>
          <w:color w:val="7030A0"/>
          <w:sz w:val="18"/>
          <w:szCs w:val="18"/>
        </w:rPr>
        <w:t>(Obligāts jautājums)</w:t>
      </w:r>
    </w:p>
    <w:p w14:paraId="68605B3D" w14:textId="4184CB8F" w:rsidR="00894D71" w:rsidRPr="00591C59" w:rsidRDefault="00894D71" w:rsidP="00894D71">
      <w:pPr>
        <w:spacing w:before="0" w:after="0"/>
        <w:jc w:val="left"/>
        <w:rPr>
          <w:sz w:val="18"/>
        </w:rPr>
      </w:pPr>
      <w:r w:rsidRPr="005670E1">
        <w:rPr>
          <w:sz w:val="18"/>
        </w:rPr>
        <w:t>Atzīmējiet vienu!</w:t>
      </w: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94D71" w:rsidRPr="005670E1" w14:paraId="0FAD594D" w14:textId="77777777" w:rsidTr="007D6450">
        <w:trPr>
          <w:trHeight w:val="329"/>
        </w:trPr>
        <w:tc>
          <w:tcPr>
            <w:tcW w:w="1240" w:type="dxa"/>
          </w:tcPr>
          <w:p w14:paraId="53992008" w14:textId="77777777" w:rsidR="00894D71" w:rsidRPr="00591C59" w:rsidRDefault="00894D71" w:rsidP="007D6450">
            <w:pPr>
              <w:spacing w:before="0" w:after="0"/>
              <w:jc w:val="center"/>
              <w:rPr>
                <w:b/>
                <w:sz w:val="16"/>
                <w:szCs w:val="18"/>
              </w:rPr>
            </w:pPr>
            <w:r w:rsidRPr="00591C59">
              <w:rPr>
                <w:b/>
                <w:sz w:val="16"/>
                <w:szCs w:val="18"/>
              </w:rPr>
              <w:t>Nav vērtējuma/</w:t>
            </w:r>
          </w:p>
          <w:p w14:paraId="346EA9D3" w14:textId="77777777" w:rsidR="00894D71" w:rsidRPr="00591C59" w:rsidRDefault="00894D71" w:rsidP="007D6450">
            <w:pPr>
              <w:spacing w:before="0" w:after="0"/>
              <w:jc w:val="center"/>
              <w:rPr>
                <w:b/>
                <w:sz w:val="16"/>
                <w:szCs w:val="18"/>
              </w:rPr>
            </w:pPr>
            <w:r w:rsidRPr="00591C59">
              <w:rPr>
                <w:b/>
                <w:sz w:val="16"/>
                <w:szCs w:val="18"/>
              </w:rPr>
              <w:t>Neattiecas</w:t>
            </w:r>
          </w:p>
          <w:p w14:paraId="1475D21B" w14:textId="77777777" w:rsidR="00894D71" w:rsidRPr="00591C59" w:rsidRDefault="00894D71" w:rsidP="007D6450">
            <w:pPr>
              <w:spacing w:before="0" w:after="0"/>
              <w:jc w:val="center"/>
              <w:rPr>
                <w:b/>
                <w:sz w:val="16"/>
                <w:szCs w:val="18"/>
              </w:rPr>
            </w:pPr>
            <w:r w:rsidRPr="00591C59">
              <w:rPr>
                <w:b/>
                <w:sz w:val="16"/>
                <w:szCs w:val="18"/>
              </w:rPr>
              <w:t>0</w:t>
            </w:r>
          </w:p>
        </w:tc>
        <w:tc>
          <w:tcPr>
            <w:tcW w:w="1430" w:type="dxa"/>
          </w:tcPr>
          <w:p w14:paraId="070A101B" w14:textId="77777777" w:rsidR="00894D71" w:rsidRPr="00591C59" w:rsidRDefault="00894D71" w:rsidP="007D6450">
            <w:pPr>
              <w:spacing w:before="0" w:after="0"/>
              <w:jc w:val="center"/>
              <w:rPr>
                <w:b/>
                <w:sz w:val="16"/>
                <w:szCs w:val="18"/>
              </w:rPr>
            </w:pPr>
            <w:r w:rsidRPr="00591C59">
              <w:rPr>
                <w:b/>
                <w:sz w:val="16"/>
                <w:szCs w:val="18"/>
              </w:rPr>
              <w:t>Pilnībā neapmierināts</w:t>
            </w:r>
          </w:p>
          <w:p w14:paraId="28189B6D" w14:textId="77777777" w:rsidR="00894D71" w:rsidRPr="00591C59" w:rsidRDefault="00894D71" w:rsidP="007D6450">
            <w:pPr>
              <w:spacing w:before="0" w:after="0"/>
              <w:jc w:val="center"/>
              <w:rPr>
                <w:b/>
                <w:sz w:val="16"/>
                <w:szCs w:val="18"/>
              </w:rPr>
            </w:pPr>
            <w:r w:rsidRPr="00591C59">
              <w:rPr>
                <w:b/>
                <w:sz w:val="16"/>
                <w:szCs w:val="18"/>
              </w:rPr>
              <w:t>1</w:t>
            </w:r>
          </w:p>
        </w:tc>
        <w:tc>
          <w:tcPr>
            <w:tcW w:w="684" w:type="dxa"/>
            <w:vAlign w:val="bottom"/>
          </w:tcPr>
          <w:p w14:paraId="530F603D" w14:textId="77777777" w:rsidR="00894D71" w:rsidRPr="00591C59" w:rsidRDefault="00894D71" w:rsidP="007D6450">
            <w:pPr>
              <w:spacing w:before="0" w:after="0"/>
              <w:jc w:val="center"/>
              <w:rPr>
                <w:sz w:val="16"/>
                <w:szCs w:val="18"/>
              </w:rPr>
            </w:pPr>
            <w:r w:rsidRPr="00591C59">
              <w:rPr>
                <w:sz w:val="16"/>
                <w:szCs w:val="18"/>
              </w:rPr>
              <w:t>2</w:t>
            </w:r>
          </w:p>
        </w:tc>
        <w:tc>
          <w:tcPr>
            <w:tcW w:w="683" w:type="dxa"/>
            <w:vAlign w:val="bottom"/>
          </w:tcPr>
          <w:p w14:paraId="0FEBF47B" w14:textId="77777777" w:rsidR="00894D71" w:rsidRPr="00591C59" w:rsidRDefault="00894D71" w:rsidP="007D6450">
            <w:pPr>
              <w:spacing w:before="0" w:after="0"/>
              <w:jc w:val="center"/>
              <w:rPr>
                <w:sz w:val="16"/>
                <w:szCs w:val="18"/>
              </w:rPr>
            </w:pPr>
            <w:r w:rsidRPr="00591C59">
              <w:rPr>
                <w:sz w:val="16"/>
                <w:szCs w:val="18"/>
              </w:rPr>
              <w:t>3</w:t>
            </w:r>
          </w:p>
        </w:tc>
        <w:tc>
          <w:tcPr>
            <w:tcW w:w="682" w:type="dxa"/>
            <w:vAlign w:val="bottom"/>
          </w:tcPr>
          <w:p w14:paraId="6A0ED0DF" w14:textId="77777777" w:rsidR="00894D71" w:rsidRPr="00591C59" w:rsidRDefault="00894D71" w:rsidP="007D6450">
            <w:pPr>
              <w:spacing w:before="0" w:after="0"/>
              <w:jc w:val="center"/>
              <w:rPr>
                <w:sz w:val="16"/>
                <w:szCs w:val="18"/>
              </w:rPr>
            </w:pPr>
            <w:r w:rsidRPr="00591C59">
              <w:rPr>
                <w:sz w:val="16"/>
                <w:szCs w:val="18"/>
              </w:rPr>
              <w:t>4</w:t>
            </w:r>
          </w:p>
        </w:tc>
        <w:tc>
          <w:tcPr>
            <w:tcW w:w="682" w:type="dxa"/>
            <w:vAlign w:val="bottom"/>
          </w:tcPr>
          <w:p w14:paraId="556FF212" w14:textId="77777777" w:rsidR="00894D71" w:rsidRPr="00591C59" w:rsidRDefault="00894D71" w:rsidP="007D6450">
            <w:pPr>
              <w:spacing w:before="0" w:after="0"/>
              <w:jc w:val="center"/>
              <w:rPr>
                <w:sz w:val="16"/>
                <w:szCs w:val="18"/>
              </w:rPr>
            </w:pPr>
            <w:r w:rsidRPr="00591C59">
              <w:rPr>
                <w:sz w:val="16"/>
                <w:szCs w:val="18"/>
              </w:rPr>
              <w:t>5</w:t>
            </w:r>
          </w:p>
        </w:tc>
        <w:tc>
          <w:tcPr>
            <w:tcW w:w="682" w:type="dxa"/>
            <w:vAlign w:val="bottom"/>
          </w:tcPr>
          <w:p w14:paraId="42A68E6E" w14:textId="77777777" w:rsidR="00894D71" w:rsidRPr="00591C59" w:rsidRDefault="00894D71" w:rsidP="007D6450">
            <w:pPr>
              <w:spacing w:before="0" w:after="0"/>
              <w:jc w:val="center"/>
              <w:rPr>
                <w:sz w:val="16"/>
                <w:szCs w:val="18"/>
              </w:rPr>
            </w:pPr>
            <w:r w:rsidRPr="00591C59">
              <w:rPr>
                <w:sz w:val="16"/>
                <w:szCs w:val="18"/>
              </w:rPr>
              <w:t>6</w:t>
            </w:r>
          </w:p>
        </w:tc>
        <w:tc>
          <w:tcPr>
            <w:tcW w:w="682" w:type="dxa"/>
            <w:vAlign w:val="bottom"/>
          </w:tcPr>
          <w:p w14:paraId="0AB2EF66" w14:textId="77777777" w:rsidR="00894D71" w:rsidRPr="00591C59" w:rsidRDefault="00894D71" w:rsidP="007D6450">
            <w:pPr>
              <w:spacing w:before="0" w:after="0"/>
              <w:jc w:val="center"/>
              <w:rPr>
                <w:sz w:val="16"/>
                <w:szCs w:val="18"/>
              </w:rPr>
            </w:pPr>
            <w:r w:rsidRPr="00591C59">
              <w:rPr>
                <w:sz w:val="16"/>
                <w:szCs w:val="18"/>
              </w:rPr>
              <w:t>7</w:t>
            </w:r>
          </w:p>
        </w:tc>
        <w:tc>
          <w:tcPr>
            <w:tcW w:w="682" w:type="dxa"/>
            <w:vAlign w:val="bottom"/>
          </w:tcPr>
          <w:p w14:paraId="0D96E2F1" w14:textId="77777777" w:rsidR="00894D71" w:rsidRPr="00591C59" w:rsidRDefault="00894D71" w:rsidP="007D6450">
            <w:pPr>
              <w:spacing w:before="0" w:after="0"/>
              <w:jc w:val="center"/>
              <w:rPr>
                <w:sz w:val="16"/>
                <w:szCs w:val="18"/>
              </w:rPr>
            </w:pPr>
            <w:r w:rsidRPr="00591C59">
              <w:rPr>
                <w:sz w:val="16"/>
                <w:szCs w:val="18"/>
              </w:rPr>
              <w:t>8</w:t>
            </w:r>
          </w:p>
        </w:tc>
        <w:tc>
          <w:tcPr>
            <w:tcW w:w="682" w:type="dxa"/>
            <w:vAlign w:val="bottom"/>
          </w:tcPr>
          <w:p w14:paraId="708CE494" w14:textId="77777777" w:rsidR="00894D71" w:rsidRPr="00591C59" w:rsidRDefault="00894D71" w:rsidP="007D6450">
            <w:pPr>
              <w:spacing w:before="0" w:after="0"/>
              <w:jc w:val="center"/>
              <w:rPr>
                <w:sz w:val="16"/>
                <w:szCs w:val="18"/>
              </w:rPr>
            </w:pPr>
            <w:r w:rsidRPr="00591C59">
              <w:rPr>
                <w:sz w:val="16"/>
                <w:szCs w:val="18"/>
              </w:rPr>
              <w:t>9</w:t>
            </w:r>
          </w:p>
        </w:tc>
        <w:tc>
          <w:tcPr>
            <w:tcW w:w="1221" w:type="dxa"/>
          </w:tcPr>
          <w:p w14:paraId="682A0856" w14:textId="77777777" w:rsidR="00894D71" w:rsidRPr="00591C59" w:rsidRDefault="00894D71" w:rsidP="007D6450">
            <w:pPr>
              <w:spacing w:before="0" w:after="0"/>
              <w:jc w:val="center"/>
              <w:rPr>
                <w:b/>
                <w:sz w:val="16"/>
                <w:szCs w:val="18"/>
              </w:rPr>
            </w:pPr>
            <w:r w:rsidRPr="00591C59">
              <w:rPr>
                <w:b/>
                <w:sz w:val="16"/>
                <w:szCs w:val="18"/>
              </w:rPr>
              <w:t>Pilnībā apmierināts</w:t>
            </w:r>
          </w:p>
          <w:p w14:paraId="2F8EADC6" w14:textId="77777777" w:rsidR="00894D71" w:rsidRPr="00591C59" w:rsidRDefault="00894D71" w:rsidP="007D6450">
            <w:pPr>
              <w:spacing w:before="0" w:after="0"/>
              <w:jc w:val="center"/>
              <w:rPr>
                <w:b/>
                <w:sz w:val="16"/>
                <w:szCs w:val="18"/>
              </w:rPr>
            </w:pPr>
            <w:r w:rsidRPr="00591C59">
              <w:rPr>
                <w:b/>
                <w:sz w:val="16"/>
                <w:szCs w:val="18"/>
              </w:rPr>
              <w:t>10</w:t>
            </w:r>
          </w:p>
        </w:tc>
      </w:tr>
    </w:tbl>
    <w:p w14:paraId="0847A6AF" w14:textId="77777777" w:rsidR="00894D71" w:rsidRPr="003E10F2" w:rsidRDefault="00894D71" w:rsidP="00894D71">
      <w:pPr>
        <w:spacing w:before="0" w:after="0"/>
        <w:jc w:val="left"/>
        <w:rPr>
          <w:color w:val="FF7C88" w:themeColor="accent1"/>
          <w:sz w:val="18"/>
          <w:szCs w:val="18"/>
        </w:rPr>
      </w:pPr>
    </w:p>
    <w:p w14:paraId="3FD23488" w14:textId="77777777" w:rsidR="00894D71" w:rsidRPr="003E10F2" w:rsidRDefault="00894D71" w:rsidP="00894D71">
      <w:pPr>
        <w:spacing w:before="0" w:after="0"/>
        <w:jc w:val="left"/>
        <w:rPr>
          <w:b/>
          <w:color w:val="7030A0"/>
          <w:sz w:val="18"/>
          <w:szCs w:val="18"/>
        </w:rPr>
      </w:pPr>
      <w:r w:rsidRPr="003E10F2">
        <w:rPr>
          <w:b/>
          <w:color w:val="7030A0"/>
          <w:sz w:val="18"/>
          <w:szCs w:val="18"/>
        </w:rPr>
        <w:t>NODEVUMA VĒRTĒJUMS</w:t>
      </w:r>
    </w:p>
    <w:p w14:paraId="7E361EA4" w14:textId="15A431BA" w:rsidR="00894D71" w:rsidRPr="003E10F2" w:rsidRDefault="00894D71" w:rsidP="00894D71">
      <w:pPr>
        <w:spacing w:before="0" w:after="0"/>
        <w:jc w:val="left"/>
        <w:rPr>
          <w:b/>
          <w:sz w:val="18"/>
          <w:szCs w:val="18"/>
        </w:rPr>
      </w:pPr>
      <w:r w:rsidRPr="003E10F2">
        <w:rPr>
          <w:b/>
          <w:sz w:val="18"/>
          <w:szCs w:val="18"/>
        </w:rPr>
        <w:t>BB3. Lūdzu, norādiet savu apmierinātību ar izstrādātajiem priekšizpētes nodevumiem (piemēram: Būves tehniskās apsekošanas atzinums, būves inventarizācijas lieta, Ēkas energoaudits, arhitektoniski mākslinieciskā izpēte)</w:t>
      </w:r>
      <w:r w:rsidRPr="003E10F2">
        <w:rPr>
          <w:sz w:val="18"/>
          <w:szCs w:val="18"/>
        </w:rPr>
        <w:t xml:space="preserve"> </w:t>
      </w:r>
      <w:r w:rsidRPr="003E10F2">
        <w:rPr>
          <w:b/>
          <w:sz w:val="18"/>
          <w:szCs w:val="18"/>
        </w:rPr>
        <w:t>pēdējo 12 mēnešu laikā,</w:t>
      </w:r>
      <w:r w:rsidRPr="003E10F2">
        <w:rPr>
          <w:sz w:val="18"/>
          <w:szCs w:val="18"/>
        </w:rPr>
        <w:t xml:space="preserve"> </w:t>
      </w:r>
      <w:r w:rsidRPr="003E10F2">
        <w:rPr>
          <w:b/>
          <w:sz w:val="18"/>
          <w:szCs w:val="18"/>
        </w:rPr>
        <w:t xml:space="preserve">vērtējumam izmantojot skalu no 1 līdz 10, kur 1 nozīmē –“pilnībā neapmierināts”, bet 10 – “pilnībā apmierināts”: </w:t>
      </w:r>
      <w:r w:rsidRPr="003E10F2">
        <w:rPr>
          <w:b/>
          <w:color w:val="7030A0"/>
          <w:sz w:val="18"/>
          <w:szCs w:val="18"/>
        </w:rPr>
        <w:t>(Obligāts jautājums)</w:t>
      </w:r>
    </w:p>
    <w:p w14:paraId="7C32495C" w14:textId="52D34B99" w:rsidR="00894D71" w:rsidRPr="005670E1" w:rsidRDefault="00894D71" w:rsidP="00894D71">
      <w:pPr>
        <w:spacing w:before="0" w:after="0"/>
        <w:jc w:val="left"/>
        <w:rPr>
          <w:sz w:val="18"/>
        </w:rPr>
      </w:pPr>
      <w:r w:rsidRPr="005670E1">
        <w:rPr>
          <w:sz w:val="18"/>
        </w:rPr>
        <w:t>Pie katra aspekta atzīmējiet vienu atbildi!</w:t>
      </w:r>
    </w:p>
    <w:tbl>
      <w:tblPr>
        <w:tblStyle w:val="TableGrid51"/>
        <w:tblW w:w="9327" w:type="dxa"/>
        <w:tblLook w:val="04A0" w:firstRow="1" w:lastRow="0" w:firstColumn="1" w:lastColumn="0" w:noHBand="0" w:noVBand="1"/>
      </w:tblPr>
      <w:tblGrid>
        <w:gridCol w:w="2886"/>
        <w:gridCol w:w="1048"/>
        <w:gridCol w:w="1288"/>
        <w:gridCol w:w="375"/>
        <w:gridCol w:w="375"/>
        <w:gridCol w:w="375"/>
        <w:gridCol w:w="375"/>
        <w:gridCol w:w="375"/>
        <w:gridCol w:w="375"/>
        <w:gridCol w:w="375"/>
        <w:gridCol w:w="375"/>
        <w:gridCol w:w="1105"/>
      </w:tblGrid>
      <w:tr w:rsidR="00894D71" w:rsidRPr="005670E1" w14:paraId="1E612C67" w14:textId="77777777" w:rsidTr="007D6450">
        <w:tc>
          <w:tcPr>
            <w:tcW w:w="3429" w:type="dxa"/>
          </w:tcPr>
          <w:p w14:paraId="30354E07" w14:textId="77777777" w:rsidR="00894D71" w:rsidRPr="00591C59" w:rsidRDefault="00894D71" w:rsidP="007D6450">
            <w:pPr>
              <w:spacing w:before="0" w:after="0"/>
              <w:jc w:val="left"/>
              <w:rPr>
                <w:sz w:val="16"/>
                <w:szCs w:val="18"/>
              </w:rPr>
            </w:pPr>
          </w:p>
        </w:tc>
        <w:tc>
          <w:tcPr>
            <w:tcW w:w="819" w:type="dxa"/>
            <w:vAlign w:val="bottom"/>
          </w:tcPr>
          <w:p w14:paraId="07FF22E9" w14:textId="77777777" w:rsidR="00894D71" w:rsidRPr="00591C59" w:rsidRDefault="00894D71" w:rsidP="007D6450">
            <w:pPr>
              <w:spacing w:before="0" w:after="0"/>
              <w:jc w:val="center"/>
              <w:rPr>
                <w:b/>
                <w:sz w:val="16"/>
                <w:szCs w:val="18"/>
              </w:rPr>
            </w:pPr>
            <w:r w:rsidRPr="00591C59">
              <w:rPr>
                <w:b/>
                <w:sz w:val="16"/>
                <w:szCs w:val="18"/>
              </w:rPr>
              <w:t>Nav vērtējuma/</w:t>
            </w:r>
          </w:p>
          <w:p w14:paraId="61EAF93E" w14:textId="77777777" w:rsidR="00894D71" w:rsidRPr="00591C59" w:rsidRDefault="00894D71" w:rsidP="007D6450">
            <w:pPr>
              <w:spacing w:before="0" w:after="0"/>
              <w:jc w:val="center"/>
              <w:rPr>
                <w:b/>
                <w:sz w:val="16"/>
                <w:szCs w:val="18"/>
              </w:rPr>
            </w:pPr>
            <w:r w:rsidRPr="00591C59">
              <w:rPr>
                <w:b/>
                <w:sz w:val="16"/>
                <w:szCs w:val="18"/>
              </w:rPr>
              <w:t>Neattiecas</w:t>
            </w:r>
          </w:p>
          <w:p w14:paraId="0E68ACFF" w14:textId="77777777" w:rsidR="00894D71" w:rsidRPr="00591C59" w:rsidRDefault="00894D71" w:rsidP="007D6450">
            <w:pPr>
              <w:spacing w:before="0" w:after="0"/>
              <w:jc w:val="center"/>
              <w:rPr>
                <w:b/>
                <w:sz w:val="16"/>
                <w:szCs w:val="18"/>
              </w:rPr>
            </w:pPr>
            <w:r w:rsidRPr="00591C59">
              <w:rPr>
                <w:b/>
                <w:sz w:val="16"/>
                <w:szCs w:val="18"/>
              </w:rPr>
              <w:t>0</w:t>
            </w:r>
          </w:p>
        </w:tc>
        <w:tc>
          <w:tcPr>
            <w:tcW w:w="1020" w:type="dxa"/>
            <w:vAlign w:val="bottom"/>
          </w:tcPr>
          <w:p w14:paraId="60C17492" w14:textId="77777777" w:rsidR="00894D71" w:rsidRPr="00591C59" w:rsidRDefault="00894D71" w:rsidP="007D6450">
            <w:pPr>
              <w:spacing w:before="0" w:after="0"/>
              <w:jc w:val="center"/>
              <w:rPr>
                <w:b/>
                <w:sz w:val="16"/>
                <w:szCs w:val="18"/>
              </w:rPr>
            </w:pPr>
            <w:r w:rsidRPr="00591C59">
              <w:rPr>
                <w:b/>
                <w:sz w:val="16"/>
                <w:szCs w:val="18"/>
              </w:rPr>
              <w:t>Pilnībā neapmierināts</w:t>
            </w:r>
          </w:p>
          <w:p w14:paraId="78A1FF3E" w14:textId="77777777" w:rsidR="00894D71" w:rsidRPr="00591C59" w:rsidRDefault="00894D71" w:rsidP="007D6450">
            <w:pPr>
              <w:spacing w:before="0" w:after="0"/>
              <w:jc w:val="center"/>
              <w:rPr>
                <w:b/>
                <w:sz w:val="16"/>
                <w:szCs w:val="18"/>
              </w:rPr>
            </w:pPr>
          </w:p>
          <w:p w14:paraId="79C9F78A" w14:textId="77777777" w:rsidR="00894D71" w:rsidRPr="00591C59" w:rsidRDefault="00894D71" w:rsidP="007D6450">
            <w:pPr>
              <w:spacing w:before="0" w:after="0"/>
              <w:jc w:val="center"/>
              <w:rPr>
                <w:b/>
                <w:sz w:val="16"/>
                <w:szCs w:val="18"/>
              </w:rPr>
            </w:pPr>
            <w:r w:rsidRPr="00591C59">
              <w:rPr>
                <w:b/>
                <w:sz w:val="16"/>
                <w:szCs w:val="18"/>
              </w:rPr>
              <w:t>1</w:t>
            </w:r>
          </w:p>
        </w:tc>
        <w:tc>
          <w:tcPr>
            <w:tcW w:w="397" w:type="dxa"/>
            <w:vAlign w:val="bottom"/>
          </w:tcPr>
          <w:p w14:paraId="542A5973" w14:textId="77777777" w:rsidR="00894D71" w:rsidRPr="00591C59" w:rsidRDefault="00894D71" w:rsidP="007D6450">
            <w:pPr>
              <w:spacing w:before="0" w:after="0"/>
              <w:jc w:val="center"/>
              <w:rPr>
                <w:sz w:val="16"/>
                <w:szCs w:val="18"/>
              </w:rPr>
            </w:pPr>
            <w:r w:rsidRPr="00591C59">
              <w:rPr>
                <w:sz w:val="16"/>
                <w:szCs w:val="18"/>
              </w:rPr>
              <w:t>2</w:t>
            </w:r>
          </w:p>
        </w:tc>
        <w:tc>
          <w:tcPr>
            <w:tcW w:w="397" w:type="dxa"/>
            <w:vAlign w:val="bottom"/>
          </w:tcPr>
          <w:p w14:paraId="77B67567" w14:textId="77777777" w:rsidR="00894D71" w:rsidRPr="00591C59" w:rsidRDefault="00894D71" w:rsidP="007D6450">
            <w:pPr>
              <w:spacing w:before="0" w:after="0"/>
              <w:jc w:val="center"/>
              <w:rPr>
                <w:sz w:val="16"/>
                <w:szCs w:val="18"/>
              </w:rPr>
            </w:pPr>
            <w:r w:rsidRPr="00591C59">
              <w:rPr>
                <w:sz w:val="16"/>
                <w:szCs w:val="18"/>
              </w:rPr>
              <w:t>3</w:t>
            </w:r>
          </w:p>
        </w:tc>
        <w:tc>
          <w:tcPr>
            <w:tcW w:w="397" w:type="dxa"/>
            <w:vAlign w:val="bottom"/>
          </w:tcPr>
          <w:p w14:paraId="2DC2EE73" w14:textId="77777777" w:rsidR="00894D71" w:rsidRPr="00591C59" w:rsidRDefault="00894D71" w:rsidP="007D6450">
            <w:pPr>
              <w:spacing w:before="0" w:after="0"/>
              <w:jc w:val="center"/>
              <w:rPr>
                <w:sz w:val="16"/>
                <w:szCs w:val="18"/>
              </w:rPr>
            </w:pPr>
            <w:r w:rsidRPr="00591C59">
              <w:rPr>
                <w:sz w:val="16"/>
                <w:szCs w:val="18"/>
              </w:rPr>
              <w:t>4</w:t>
            </w:r>
          </w:p>
        </w:tc>
        <w:tc>
          <w:tcPr>
            <w:tcW w:w="397" w:type="dxa"/>
            <w:vAlign w:val="bottom"/>
          </w:tcPr>
          <w:p w14:paraId="2A427956" w14:textId="77777777" w:rsidR="00894D71" w:rsidRPr="00591C59" w:rsidRDefault="00894D71" w:rsidP="007D6450">
            <w:pPr>
              <w:spacing w:before="0" w:after="0"/>
              <w:jc w:val="center"/>
              <w:rPr>
                <w:sz w:val="16"/>
                <w:szCs w:val="18"/>
              </w:rPr>
            </w:pPr>
            <w:r w:rsidRPr="00591C59">
              <w:rPr>
                <w:sz w:val="16"/>
                <w:szCs w:val="18"/>
              </w:rPr>
              <w:t>5</w:t>
            </w:r>
          </w:p>
        </w:tc>
        <w:tc>
          <w:tcPr>
            <w:tcW w:w="397" w:type="dxa"/>
            <w:vAlign w:val="bottom"/>
          </w:tcPr>
          <w:p w14:paraId="53359DA0" w14:textId="77777777" w:rsidR="00894D71" w:rsidRPr="00591C59" w:rsidRDefault="00894D71" w:rsidP="007D6450">
            <w:pPr>
              <w:spacing w:before="0" w:after="0"/>
              <w:jc w:val="center"/>
              <w:rPr>
                <w:sz w:val="16"/>
                <w:szCs w:val="18"/>
              </w:rPr>
            </w:pPr>
            <w:r w:rsidRPr="00591C59">
              <w:rPr>
                <w:sz w:val="16"/>
                <w:szCs w:val="18"/>
              </w:rPr>
              <w:t>6</w:t>
            </w:r>
          </w:p>
        </w:tc>
        <w:tc>
          <w:tcPr>
            <w:tcW w:w="397" w:type="dxa"/>
            <w:vAlign w:val="bottom"/>
          </w:tcPr>
          <w:p w14:paraId="4AECE49B" w14:textId="77777777" w:rsidR="00894D71" w:rsidRPr="00591C59" w:rsidRDefault="00894D71" w:rsidP="007D6450">
            <w:pPr>
              <w:spacing w:before="0" w:after="0"/>
              <w:jc w:val="center"/>
              <w:rPr>
                <w:sz w:val="16"/>
                <w:szCs w:val="18"/>
              </w:rPr>
            </w:pPr>
            <w:r w:rsidRPr="00591C59">
              <w:rPr>
                <w:sz w:val="16"/>
                <w:szCs w:val="18"/>
              </w:rPr>
              <w:t>7</w:t>
            </w:r>
          </w:p>
        </w:tc>
        <w:tc>
          <w:tcPr>
            <w:tcW w:w="397" w:type="dxa"/>
            <w:vAlign w:val="bottom"/>
          </w:tcPr>
          <w:p w14:paraId="7D0AF435" w14:textId="77777777" w:rsidR="00894D71" w:rsidRPr="00591C59" w:rsidRDefault="00894D71" w:rsidP="007D6450">
            <w:pPr>
              <w:spacing w:before="0" w:after="0"/>
              <w:jc w:val="center"/>
              <w:rPr>
                <w:sz w:val="16"/>
                <w:szCs w:val="18"/>
              </w:rPr>
            </w:pPr>
            <w:r w:rsidRPr="00591C59">
              <w:rPr>
                <w:sz w:val="16"/>
                <w:szCs w:val="18"/>
              </w:rPr>
              <w:t>8</w:t>
            </w:r>
          </w:p>
        </w:tc>
        <w:tc>
          <w:tcPr>
            <w:tcW w:w="397" w:type="dxa"/>
            <w:vAlign w:val="bottom"/>
          </w:tcPr>
          <w:p w14:paraId="284796A8" w14:textId="77777777" w:rsidR="00894D71" w:rsidRPr="00591C59" w:rsidRDefault="00894D71" w:rsidP="007D6450">
            <w:pPr>
              <w:spacing w:before="0" w:after="0"/>
              <w:jc w:val="center"/>
              <w:rPr>
                <w:sz w:val="16"/>
                <w:szCs w:val="18"/>
              </w:rPr>
            </w:pPr>
            <w:r w:rsidRPr="00591C59">
              <w:rPr>
                <w:sz w:val="16"/>
                <w:szCs w:val="18"/>
              </w:rPr>
              <w:t>9</w:t>
            </w:r>
          </w:p>
        </w:tc>
        <w:tc>
          <w:tcPr>
            <w:tcW w:w="883" w:type="dxa"/>
            <w:vAlign w:val="bottom"/>
          </w:tcPr>
          <w:p w14:paraId="5D6B792E" w14:textId="77777777" w:rsidR="00894D71" w:rsidRPr="00591C59" w:rsidRDefault="00894D71" w:rsidP="007D6450">
            <w:pPr>
              <w:spacing w:before="0" w:after="0"/>
              <w:jc w:val="center"/>
              <w:rPr>
                <w:b/>
                <w:sz w:val="16"/>
                <w:szCs w:val="18"/>
              </w:rPr>
            </w:pPr>
            <w:r w:rsidRPr="00591C59">
              <w:rPr>
                <w:b/>
                <w:sz w:val="16"/>
                <w:szCs w:val="18"/>
              </w:rPr>
              <w:t>Pilnībā apmierināts</w:t>
            </w:r>
          </w:p>
          <w:p w14:paraId="7F14C4DB" w14:textId="77777777" w:rsidR="00894D71" w:rsidRPr="00591C59" w:rsidRDefault="00894D71" w:rsidP="007D6450">
            <w:pPr>
              <w:spacing w:before="0" w:after="0"/>
              <w:jc w:val="center"/>
              <w:rPr>
                <w:b/>
                <w:sz w:val="16"/>
                <w:szCs w:val="18"/>
              </w:rPr>
            </w:pPr>
          </w:p>
          <w:p w14:paraId="5AD0FC05" w14:textId="77777777" w:rsidR="00894D71" w:rsidRPr="00591C59" w:rsidRDefault="00894D71" w:rsidP="007D6450">
            <w:pPr>
              <w:spacing w:before="0" w:after="0"/>
              <w:jc w:val="center"/>
              <w:rPr>
                <w:b/>
                <w:sz w:val="16"/>
                <w:szCs w:val="18"/>
              </w:rPr>
            </w:pPr>
            <w:r w:rsidRPr="00591C59">
              <w:rPr>
                <w:b/>
                <w:sz w:val="16"/>
                <w:szCs w:val="18"/>
              </w:rPr>
              <w:t>10</w:t>
            </w:r>
          </w:p>
        </w:tc>
      </w:tr>
      <w:tr w:rsidR="00894D71" w:rsidRPr="005670E1" w14:paraId="6190BD0A" w14:textId="77777777" w:rsidTr="007D6450">
        <w:tc>
          <w:tcPr>
            <w:tcW w:w="3429" w:type="dxa"/>
          </w:tcPr>
          <w:p w14:paraId="10F12411" w14:textId="77777777" w:rsidR="00894D71" w:rsidRPr="00591C59" w:rsidRDefault="00894D71" w:rsidP="007D6450">
            <w:pPr>
              <w:spacing w:before="0" w:after="0"/>
              <w:jc w:val="left"/>
              <w:rPr>
                <w:sz w:val="16"/>
                <w:szCs w:val="18"/>
              </w:rPr>
            </w:pPr>
            <w:r w:rsidRPr="00591C59">
              <w:rPr>
                <w:sz w:val="16"/>
                <w:szCs w:val="18"/>
              </w:rPr>
              <w:t>Priekšizpētes nodevuma dokumentu kopuma kvalitāte</w:t>
            </w:r>
          </w:p>
        </w:tc>
        <w:tc>
          <w:tcPr>
            <w:tcW w:w="819" w:type="dxa"/>
          </w:tcPr>
          <w:p w14:paraId="0E015FF1" w14:textId="77777777" w:rsidR="00894D71" w:rsidRPr="00591C59" w:rsidRDefault="00894D71" w:rsidP="007D6450">
            <w:pPr>
              <w:spacing w:before="0" w:after="0"/>
              <w:jc w:val="left"/>
              <w:rPr>
                <w:sz w:val="16"/>
                <w:szCs w:val="18"/>
              </w:rPr>
            </w:pPr>
          </w:p>
        </w:tc>
        <w:tc>
          <w:tcPr>
            <w:tcW w:w="1020" w:type="dxa"/>
          </w:tcPr>
          <w:p w14:paraId="65CA6A21" w14:textId="77777777" w:rsidR="00894D71" w:rsidRPr="00591C59" w:rsidRDefault="00894D71" w:rsidP="007D6450">
            <w:pPr>
              <w:spacing w:before="0" w:after="0"/>
              <w:jc w:val="left"/>
              <w:rPr>
                <w:sz w:val="16"/>
                <w:szCs w:val="18"/>
              </w:rPr>
            </w:pPr>
          </w:p>
        </w:tc>
        <w:tc>
          <w:tcPr>
            <w:tcW w:w="397" w:type="dxa"/>
          </w:tcPr>
          <w:p w14:paraId="21565C11" w14:textId="77777777" w:rsidR="00894D71" w:rsidRPr="00591C59" w:rsidRDefault="00894D71" w:rsidP="007D6450">
            <w:pPr>
              <w:spacing w:before="0" w:after="0"/>
              <w:jc w:val="left"/>
              <w:rPr>
                <w:sz w:val="16"/>
                <w:szCs w:val="18"/>
              </w:rPr>
            </w:pPr>
          </w:p>
        </w:tc>
        <w:tc>
          <w:tcPr>
            <w:tcW w:w="397" w:type="dxa"/>
          </w:tcPr>
          <w:p w14:paraId="0916B71F" w14:textId="77777777" w:rsidR="00894D71" w:rsidRPr="00591C59" w:rsidRDefault="00894D71" w:rsidP="007D6450">
            <w:pPr>
              <w:spacing w:before="0" w:after="0"/>
              <w:jc w:val="left"/>
              <w:rPr>
                <w:sz w:val="16"/>
                <w:szCs w:val="18"/>
              </w:rPr>
            </w:pPr>
          </w:p>
        </w:tc>
        <w:tc>
          <w:tcPr>
            <w:tcW w:w="397" w:type="dxa"/>
          </w:tcPr>
          <w:p w14:paraId="477BC38E" w14:textId="77777777" w:rsidR="00894D71" w:rsidRPr="00591C59" w:rsidRDefault="00894D71" w:rsidP="007D6450">
            <w:pPr>
              <w:spacing w:before="0" w:after="0"/>
              <w:jc w:val="left"/>
              <w:rPr>
                <w:sz w:val="16"/>
                <w:szCs w:val="18"/>
              </w:rPr>
            </w:pPr>
          </w:p>
        </w:tc>
        <w:tc>
          <w:tcPr>
            <w:tcW w:w="397" w:type="dxa"/>
          </w:tcPr>
          <w:p w14:paraId="7209E743" w14:textId="77777777" w:rsidR="00894D71" w:rsidRPr="00591C59" w:rsidRDefault="00894D71" w:rsidP="007D6450">
            <w:pPr>
              <w:spacing w:before="0" w:after="0"/>
              <w:jc w:val="left"/>
              <w:rPr>
                <w:sz w:val="16"/>
                <w:szCs w:val="18"/>
              </w:rPr>
            </w:pPr>
          </w:p>
        </w:tc>
        <w:tc>
          <w:tcPr>
            <w:tcW w:w="397" w:type="dxa"/>
          </w:tcPr>
          <w:p w14:paraId="00F9FCE4" w14:textId="77777777" w:rsidR="00894D71" w:rsidRPr="00591C59" w:rsidRDefault="00894D71" w:rsidP="007D6450">
            <w:pPr>
              <w:spacing w:before="0" w:after="0"/>
              <w:jc w:val="left"/>
              <w:rPr>
                <w:sz w:val="16"/>
                <w:szCs w:val="18"/>
              </w:rPr>
            </w:pPr>
          </w:p>
        </w:tc>
        <w:tc>
          <w:tcPr>
            <w:tcW w:w="397" w:type="dxa"/>
          </w:tcPr>
          <w:p w14:paraId="11675A92" w14:textId="77777777" w:rsidR="00894D71" w:rsidRPr="00591C59" w:rsidRDefault="00894D71" w:rsidP="007D6450">
            <w:pPr>
              <w:spacing w:before="0" w:after="0"/>
              <w:jc w:val="left"/>
              <w:rPr>
                <w:sz w:val="16"/>
                <w:szCs w:val="18"/>
              </w:rPr>
            </w:pPr>
          </w:p>
        </w:tc>
        <w:tc>
          <w:tcPr>
            <w:tcW w:w="397" w:type="dxa"/>
          </w:tcPr>
          <w:p w14:paraId="450A5F2B" w14:textId="77777777" w:rsidR="00894D71" w:rsidRPr="00591C59" w:rsidRDefault="00894D71" w:rsidP="007D6450">
            <w:pPr>
              <w:spacing w:before="0" w:after="0"/>
              <w:jc w:val="left"/>
              <w:rPr>
                <w:sz w:val="16"/>
                <w:szCs w:val="18"/>
              </w:rPr>
            </w:pPr>
          </w:p>
        </w:tc>
        <w:tc>
          <w:tcPr>
            <w:tcW w:w="397" w:type="dxa"/>
          </w:tcPr>
          <w:p w14:paraId="39F1C894" w14:textId="77777777" w:rsidR="00894D71" w:rsidRPr="00591C59" w:rsidRDefault="00894D71" w:rsidP="007D6450">
            <w:pPr>
              <w:spacing w:before="0" w:after="0"/>
              <w:jc w:val="left"/>
              <w:rPr>
                <w:sz w:val="16"/>
                <w:szCs w:val="18"/>
              </w:rPr>
            </w:pPr>
          </w:p>
        </w:tc>
        <w:tc>
          <w:tcPr>
            <w:tcW w:w="883" w:type="dxa"/>
          </w:tcPr>
          <w:p w14:paraId="0BA8B0BB" w14:textId="77777777" w:rsidR="00894D71" w:rsidRPr="00591C59" w:rsidRDefault="00894D71" w:rsidP="007D6450">
            <w:pPr>
              <w:spacing w:before="0" w:after="0"/>
              <w:jc w:val="left"/>
              <w:rPr>
                <w:sz w:val="16"/>
                <w:szCs w:val="18"/>
              </w:rPr>
            </w:pPr>
          </w:p>
        </w:tc>
      </w:tr>
      <w:tr w:rsidR="00894D71" w:rsidRPr="005670E1" w14:paraId="62C7E25B" w14:textId="77777777" w:rsidTr="007D6450">
        <w:trPr>
          <w:trHeight w:val="58"/>
        </w:trPr>
        <w:tc>
          <w:tcPr>
            <w:tcW w:w="3429" w:type="dxa"/>
          </w:tcPr>
          <w:p w14:paraId="08B110F0" w14:textId="77777777" w:rsidR="00894D71" w:rsidRPr="00591C59" w:rsidRDefault="00894D71" w:rsidP="007D6450">
            <w:pPr>
              <w:spacing w:before="0" w:after="0"/>
              <w:jc w:val="left"/>
              <w:rPr>
                <w:sz w:val="16"/>
                <w:szCs w:val="18"/>
              </w:rPr>
            </w:pPr>
            <w:r w:rsidRPr="00591C59">
              <w:rPr>
                <w:sz w:val="16"/>
                <w:szCs w:val="18"/>
              </w:rPr>
              <w:t>Cenas attiecība pret saņemtā pakalpojuma kvalitāti</w:t>
            </w:r>
          </w:p>
        </w:tc>
        <w:tc>
          <w:tcPr>
            <w:tcW w:w="819" w:type="dxa"/>
          </w:tcPr>
          <w:p w14:paraId="0BE374AC" w14:textId="77777777" w:rsidR="00894D71" w:rsidRPr="00591C59" w:rsidRDefault="00894D71" w:rsidP="007D6450">
            <w:pPr>
              <w:spacing w:before="0" w:after="0"/>
              <w:jc w:val="left"/>
              <w:rPr>
                <w:sz w:val="16"/>
                <w:szCs w:val="18"/>
              </w:rPr>
            </w:pPr>
          </w:p>
        </w:tc>
        <w:tc>
          <w:tcPr>
            <w:tcW w:w="1020" w:type="dxa"/>
          </w:tcPr>
          <w:p w14:paraId="2FFFA7C7" w14:textId="77777777" w:rsidR="00894D71" w:rsidRPr="00591C59" w:rsidRDefault="00894D71" w:rsidP="007D6450">
            <w:pPr>
              <w:spacing w:before="0" w:after="0"/>
              <w:jc w:val="left"/>
              <w:rPr>
                <w:sz w:val="16"/>
                <w:szCs w:val="18"/>
              </w:rPr>
            </w:pPr>
          </w:p>
        </w:tc>
        <w:tc>
          <w:tcPr>
            <w:tcW w:w="397" w:type="dxa"/>
          </w:tcPr>
          <w:p w14:paraId="7DD44718" w14:textId="77777777" w:rsidR="00894D71" w:rsidRPr="00591C59" w:rsidRDefault="00894D71" w:rsidP="007D6450">
            <w:pPr>
              <w:spacing w:before="0" w:after="0"/>
              <w:jc w:val="left"/>
              <w:rPr>
                <w:sz w:val="16"/>
                <w:szCs w:val="18"/>
              </w:rPr>
            </w:pPr>
          </w:p>
        </w:tc>
        <w:tc>
          <w:tcPr>
            <w:tcW w:w="397" w:type="dxa"/>
          </w:tcPr>
          <w:p w14:paraId="53B860B3" w14:textId="77777777" w:rsidR="00894D71" w:rsidRPr="00591C59" w:rsidRDefault="00894D71" w:rsidP="007D6450">
            <w:pPr>
              <w:spacing w:before="0" w:after="0"/>
              <w:jc w:val="left"/>
              <w:rPr>
                <w:sz w:val="16"/>
                <w:szCs w:val="18"/>
              </w:rPr>
            </w:pPr>
          </w:p>
        </w:tc>
        <w:tc>
          <w:tcPr>
            <w:tcW w:w="397" w:type="dxa"/>
          </w:tcPr>
          <w:p w14:paraId="63628BF7" w14:textId="77777777" w:rsidR="00894D71" w:rsidRPr="00591C59" w:rsidRDefault="00894D71" w:rsidP="007D6450">
            <w:pPr>
              <w:spacing w:before="0" w:after="0"/>
              <w:jc w:val="left"/>
              <w:rPr>
                <w:sz w:val="16"/>
                <w:szCs w:val="18"/>
              </w:rPr>
            </w:pPr>
          </w:p>
        </w:tc>
        <w:tc>
          <w:tcPr>
            <w:tcW w:w="397" w:type="dxa"/>
          </w:tcPr>
          <w:p w14:paraId="56A073DF" w14:textId="77777777" w:rsidR="00894D71" w:rsidRPr="00591C59" w:rsidRDefault="00894D71" w:rsidP="007D6450">
            <w:pPr>
              <w:spacing w:before="0" w:after="0"/>
              <w:jc w:val="left"/>
              <w:rPr>
                <w:sz w:val="16"/>
                <w:szCs w:val="18"/>
              </w:rPr>
            </w:pPr>
          </w:p>
        </w:tc>
        <w:tc>
          <w:tcPr>
            <w:tcW w:w="397" w:type="dxa"/>
          </w:tcPr>
          <w:p w14:paraId="648A167D" w14:textId="77777777" w:rsidR="00894D71" w:rsidRPr="00591C59" w:rsidRDefault="00894D71" w:rsidP="007D6450">
            <w:pPr>
              <w:spacing w:before="0" w:after="0"/>
              <w:jc w:val="left"/>
              <w:rPr>
                <w:sz w:val="16"/>
                <w:szCs w:val="18"/>
              </w:rPr>
            </w:pPr>
          </w:p>
        </w:tc>
        <w:tc>
          <w:tcPr>
            <w:tcW w:w="397" w:type="dxa"/>
          </w:tcPr>
          <w:p w14:paraId="208DA981" w14:textId="77777777" w:rsidR="00894D71" w:rsidRPr="00591C59" w:rsidRDefault="00894D71" w:rsidP="007D6450">
            <w:pPr>
              <w:spacing w:before="0" w:after="0"/>
              <w:jc w:val="left"/>
              <w:rPr>
                <w:sz w:val="16"/>
                <w:szCs w:val="18"/>
              </w:rPr>
            </w:pPr>
          </w:p>
        </w:tc>
        <w:tc>
          <w:tcPr>
            <w:tcW w:w="397" w:type="dxa"/>
          </w:tcPr>
          <w:p w14:paraId="75AC8982" w14:textId="77777777" w:rsidR="00894D71" w:rsidRPr="00591C59" w:rsidRDefault="00894D71" w:rsidP="007D6450">
            <w:pPr>
              <w:spacing w:before="0" w:after="0"/>
              <w:jc w:val="left"/>
              <w:rPr>
                <w:sz w:val="16"/>
                <w:szCs w:val="18"/>
              </w:rPr>
            </w:pPr>
          </w:p>
        </w:tc>
        <w:tc>
          <w:tcPr>
            <w:tcW w:w="397" w:type="dxa"/>
          </w:tcPr>
          <w:p w14:paraId="772443A6" w14:textId="77777777" w:rsidR="00894D71" w:rsidRPr="00591C59" w:rsidRDefault="00894D71" w:rsidP="007D6450">
            <w:pPr>
              <w:spacing w:before="0" w:after="0"/>
              <w:jc w:val="left"/>
              <w:rPr>
                <w:sz w:val="16"/>
                <w:szCs w:val="18"/>
              </w:rPr>
            </w:pPr>
          </w:p>
        </w:tc>
        <w:tc>
          <w:tcPr>
            <w:tcW w:w="883" w:type="dxa"/>
          </w:tcPr>
          <w:p w14:paraId="45442839" w14:textId="77777777" w:rsidR="00894D71" w:rsidRPr="00591C59" w:rsidRDefault="00894D71" w:rsidP="007D6450">
            <w:pPr>
              <w:spacing w:before="0" w:after="0"/>
              <w:jc w:val="left"/>
              <w:rPr>
                <w:sz w:val="16"/>
                <w:szCs w:val="18"/>
              </w:rPr>
            </w:pPr>
          </w:p>
        </w:tc>
      </w:tr>
    </w:tbl>
    <w:p w14:paraId="217C61AB"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INDIVIDUĀLIE KVALITĀTES RĀDĪTĀJI </w:t>
      </w:r>
    </w:p>
    <w:p w14:paraId="3BBB9EC2" w14:textId="77777777" w:rsidR="00894D71" w:rsidRPr="003E10F2" w:rsidRDefault="00894D71" w:rsidP="00894D71">
      <w:pPr>
        <w:spacing w:before="0" w:after="0"/>
        <w:jc w:val="left"/>
        <w:rPr>
          <w:b/>
          <w:sz w:val="18"/>
          <w:szCs w:val="18"/>
        </w:rPr>
      </w:pPr>
      <w:r w:rsidRPr="003E10F2">
        <w:rPr>
          <w:b/>
          <w:sz w:val="18"/>
          <w:szCs w:val="18"/>
        </w:rPr>
        <w:t>BB4. Lūdzu, norādiet savu apmierinātību ar dažādiem ar priekšizpētes (ēka) pakalpojumu saistītiem aspektiem par pieredzi pēdējo 12 mēnešu laikā, vērtējumam izmantojot skalu no 1 līdz 10, kur 1 nozīmē –“pilnībā neapmierināts”, bet 10 – “pilnībā apmierināts”:</w:t>
      </w:r>
      <w:proofErr w:type="gramStart"/>
      <w:r w:rsidRPr="003E10F2">
        <w:rPr>
          <w:b/>
          <w:sz w:val="18"/>
          <w:szCs w:val="18"/>
        </w:rPr>
        <w:t xml:space="preserve">  </w:t>
      </w:r>
      <w:proofErr w:type="gramEnd"/>
      <w:r w:rsidRPr="003E10F2">
        <w:rPr>
          <w:b/>
          <w:color w:val="7030A0"/>
          <w:sz w:val="18"/>
          <w:szCs w:val="18"/>
        </w:rPr>
        <w:t>(Obligāts jautājums)</w:t>
      </w:r>
    </w:p>
    <w:p w14:paraId="7EFD3756" w14:textId="2AB6E126" w:rsidR="00894D71" w:rsidRPr="00591C59" w:rsidRDefault="00894D71" w:rsidP="00894D71">
      <w:pPr>
        <w:spacing w:before="0" w:after="0"/>
        <w:jc w:val="left"/>
        <w:rPr>
          <w:sz w:val="18"/>
        </w:rPr>
      </w:pPr>
      <w:r w:rsidRPr="005670E1">
        <w:rPr>
          <w:sz w:val="18"/>
        </w:rPr>
        <w:t>Pie katra aspekta atzīmējiet vienu atbildi!</w:t>
      </w:r>
    </w:p>
    <w:tbl>
      <w:tblPr>
        <w:tblStyle w:val="TableGrid16"/>
        <w:tblW w:w="9351" w:type="dxa"/>
        <w:tblLook w:val="04A0" w:firstRow="1" w:lastRow="0" w:firstColumn="1" w:lastColumn="0" w:noHBand="0" w:noVBand="1"/>
      </w:tblPr>
      <w:tblGrid>
        <w:gridCol w:w="2894"/>
        <w:gridCol w:w="1048"/>
        <w:gridCol w:w="1288"/>
        <w:gridCol w:w="376"/>
        <w:gridCol w:w="380"/>
        <w:gridCol w:w="380"/>
        <w:gridCol w:w="376"/>
        <w:gridCol w:w="376"/>
        <w:gridCol w:w="376"/>
        <w:gridCol w:w="376"/>
        <w:gridCol w:w="376"/>
        <w:gridCol w:w="1105"/>
      </w:tblGrid>
      <w:tr w:rsidR="00894D71" w:rsidRPr="005670E1" w14:paraId="17C9081B" w14:textId="77777777" w:rsidTr="007D6450">
        <w:trPr>
          <w:tblHeader/>
        </w:trPr>
        <w:tc>
          <w:tcPr>
            <w:tcW w:w="3394" w:type="dxa"/>
          </w:tcPr>
          <w:p w14:paraId="5340CCE9" w14:textId="77777777" w:rsidR="00894D71" w:rsidRPr="00591C59" w:rsidRDefault="00894D71" w:rsidP="007D6450">
            <w:pPr>
              <w:spacing w:before="0" w:after="0"/>
              <w:jc w:val="left"/>
              <w:rPr>
                <w:sz w:val="16"/>
                <w:szCs w:val="16"/>
                <w:lang w:val="lv-LV"/>
              </w:rPr>
            </w:pPr>
          </w:p>
        </w:tc>
        <w:tc>
          <w:tcPr>
            <w:tcW w:w="867" w:type="dxa"/>
            <w:vAlign w:val="bottom"/>
          </w:tcPr>
          <w:p w14:paraId="7801EB6C" w14:textId="77777777" w:rsidR="00894D71" w:rsidRPr="00591C59" w:rsidRDefault="00894D71" w:rsidP="007D6450">
            <w:pPr>
              <w:spacing w:before="0" w:after="0"/>
              <w:jc w:val="center"/>
              <w:rPr>
                <w:b/>
                <w:sz w:val="16"/>
                <w:szCs w:val="16"/>
                <w:lang w:val="lv-LV"/>
              </w:rPr>
            </w:pPr>
            <w:r w:rsidRPr="00591C59">
              <w:rPr>
                <w:b/>
                <w:sz w:val="16"/>
                <w:szCs w:val="16"/>
                <w:lang w:val="lv-LV"/>
              </w:rPr>
              <w:t>Nav vērtējuma/</w:t>
            </w:r>
          </w:p>
          <w:p w14:paraId="7CB173D5" w14:textId="77777777" w:rsidR="00894D71" w:rsidRPr="00591C59" w:rsidRDefault="00894D71" w:rsidP="007D6450">
            <w:pPr>
              <w:spacing w:before="0" w:after="0"/>
              <w:jc w:val="center"/>
              <w:rPr>
                <w:b/>
                <w:sz w:val="16"/>
                <w:szCs w:val="16"/>
                <w:lang w:val="lv-LV"/>
              </w:rPr>
            </w:pPr>
            <w:r w:rsidRPr="00591C59">
              <w:rPr>
                <w:b/>
                <w:sz w:val="16"/>
                <w:szCs w:val="16"/>
                <w:lang w:val="lv-LV"/>
              </w:rPr>
              <w:t>Neattiecas</w:t>
            </w:r>
          </w:p>
          <w:p w14:paraId="3EB5BE45" w14:textId="77777777" w:rsidR="00894D71" w:rsidRPr="00591C59" w:rsidRDefault="00894D71" w:rsidP="007D6450">
            <w:pPr>
              <w:spacing w:before="0" w:after="0"/>
              <w:jc w:val="center"/>
              <w:rPr>
                <w:b/>
                <w:sz w:val="16"/>
                <w:szCs w:val="16"/>
                <w:lang w:val="lv-LV"/>
              </w:rPr>
            </w:pPr>
            <w:r w:rsidRPr="00591C59">
              <w:rPr>
                <w:b/>
                <w:sz w:val="16"/>
                <w:szCs w:val="16"/>
                <w:lang w:val="lv-LV"/>
              </w:rPr>
              <w:t>0</w:t>
            </w:r>
          </w:p>
        </w:tc>
        <w:tc>
          <w:tcPr>
            <w:tcW w:w="1021" w:type="dxa"/>
            <w:vAlign w:val="bottom"/>
          </w:tcPr>
          <w:p w14:paraId="5D513BB3" w14:textId="77777777" w:rsidR="00894D71" w:rsidRPr="00591C59" w:rsidRDefault="00894D71" w:rsidP="007D6450">
            <w:pPr>
              <w:spacing w:before="0" w:after="0"/>
              <w:jc w:val="center"/>
              <w:rPr>
                <w:b/>
                <w:sz w:val="16"/>
                <w:szCs w:val="16"/>
                <w:lang w:val="lv-LV"/>
              </w:rPr>
            </w:pPr>
            <w:r w:rsidRPr="00591C59">
              <w:rPr>
                <w:b/>
                <w:sz w:val="16"/>
                <w:szCs w:val="16"/>
                <w:lang w:val="lv-LV"/>
              </w:rPr>
              <w:t>Pilnībā neapmierināts</w:t>
            </w:r>
          </w:p>
          <w:p w14:paraId="106C2BAE" w14:textId="77777777" w:rsidR="00894D71" w:rsidRPr="00591C59" w:rsidRDefault="00894D71" w:rsidP="007D6450">
            <w:pPr>
              <w:spacing w:before="0" w:after="0"/>
              <w:jc w:val="center"/>
              <w:rPr>
                <w:b/>
                <w:sz w:val="16"/>
                <w:szCs w:val="16"/>
                <w:lang w:val="lv-LV"/>
              </w:rPr>
            </w:pPr>
          </w:p>
          <w:p w14:paraId="20D46A09" w14:textId="77777777" w:rsidR="00894D71" w:rsidRPr="00591C59" w:rsidRDefault="00894D71" w:rsidP="007D6450">
            <w:pPr>
              <w:spacing w:before="0" w:after="0"/>
              <w:jc w:val="center"/>
              <w:rPr>
                <w:b/>
                <w:sz w:val="16"/>
                <w:szCs w:val="16"/>
                <w:lang w:val="lv-LV"/>
              </w:rPr>
            </w:pPr>
            <w:r w:rsidRPr="00591C59">
              <w:rPr>
                <w:b/>
                <w:sz w:val="16"/>
                <w:szCs w:val="16"/>
                <w:lang w:val="lv-LV"/>
              </w:rPr>
              <w:t>1</w:t>
            </w:r>
          </w:p>
        </w:tc>
        <w:tc>
          <w:tcPr>
            <w:tcW w:w="397" w:type="dxa"/>
            <w:vAlign w:val="bottom"/>
          </w:tcPr>
          <w:p w14:paraId="0FF49B1D" w14:textId="77777777" w:rsidR="00894D71" w:rsidRPr="00591C59" w:rsidRDefault="00894D71" w:rsidP="007D6450">
            <w:pPr>
              <w:spacing w:before="0" w:after="0"/>
              <w:jc w:val="center"/>
              <w:rPr>
                <w:sz w:val="16"/>
                <w:szCs w:val="16"/>
                <w:lang w:val="lv-LV"/>
              </w:rPr>
            </w:pPr>
            <w:r w:rsidRPr="00591C59">
              <w:rPr>
                <w:sz w:val="16"/>
                <w:szCs w:val="16"/>
                <w:lang w:val="lv-LV"/>
              </w:rPr>
              <w:t>2</w:t>
            </w:r>
          </w:p>
        </w:tc>
        <w:tc>
          <w:tcPr>
            <w:tcW w:w="402" w:type="dxa"/>
            <w:vAlign w:val="bottom"/>
          </w:tcPr>
          <w:p w14:paraId="35EF51B9" w14:textId="77777777" w:rsidR="00894D71" w:rsidRPr="00591C59" w:rsidRDefault="00894D71" w:rsidP="007D6450">
            <w:pPr>
              <w:spacing w:before="0" w:after="0"/>
              <w:jc w:val="center"/>
              <w:rPr>
                <w:sz w:val="16"/>
                <w:szCs w:val="16"/>
                <w:lang w:val="lv-LV"/>
              </w:rPr>
            </w:pPr>
            <w:r w:rsidRPr="00591C59">
              <w:rPr>
                <w:sz w:val="16"/>
                <w:szCs w:val="16"/>
                <w:lang w:val="lv-LV"/>
              </w:rPr>
              <w:t>3</w:t>
            </w:r>
          </w:p>
        </w:tc>
        <w:tc>
          <w:tcPr>
            <w:tcW w:w="402" w:type="dxa"/>
            <w:vAlign w:val="bottom"/>
          </w:tcPr>
          <w:p w14:paraId="391EE3CD" w14:textId="77777777" w:rsidR="00894D71" w:rsidRPr="00591C59" w:rsidRDefault="00894D71" w:rsidP="007D6450">
            <w:pPr>
              <w:spacing w:before="0" w:after="0"/>
              <w:jc w:val="center"/>
              <w:rPr>
                <w:sz w:val="16"/>
                <w:szCs w:val="16"/>
                <w:lang w:val="lv-LV"/>
              </w:rPr>
            </w:pPr>
            <w:r w:rsidRPr="00591C59">
              <w:rPr>
                <w:sz w:val="16"/>
                <w:szCs w:val="16"/>
                <w:lang w:val="lv-LV"/>
              </w:rPr>
              <w:t>4</w:t>
            </w:r>
          </w:p>
        </w:tc>
        <w:tc>
          <w:tcPr>
            <w:tcW w:w="397" w:type="dxa"/>
            <w:vAlign w:val="bottom"/>
          </w:tcPr>
          <w:p w14:paraId="7115EEC9" w14:textId="77777777" w:rsidR="00894D71" w:rsidRPr="00591C59" w:rsidRDefault="00894D71" w:rsidP="007D6450">
            <w:pPr>
              <w:spacing w:before="0" w:after="0"/>
              <w:jc w:val="center"/>
              <w:rPr>
                <w:sz w:val="16"/>
                <w:szCs w:val="16"/>
                <w:lang w:val="lv-LV"/>
              </w:rPr>
            </w:pPr>
            <w:r w:rsidRPr="00591C59">
              <w:rPr>
                <w:sz w:val="16"/>
                <w:szCs w:val="16"/>
                <w:lang w:val="lv-LV"/>
              </w:rPr>
              <w:t>5</w:t>
            </w:r>
          </w:p>
        </w:tc>
        <w:tc>
          <w:tcPr>
            <w:tcW w:w="397" w:type="dxa"/>
            <w:vAlign w:val="bottom"/>
          </w:tcPr>
          <w:p w14:paraId="71768183" w14:textId="77777777" w:rsidR="00894D71" w:rsidRPr="00591C59" w:rsidRDefault="00894D71" w:rsidP="007D6450">
            <w:pPr>
              <w:spacing w:before="0" w:after="0"/>
              <w:jc w:val="center"/>
              <w:rPr>
                <w:sz w:val="16"/>
                <w:szCs w:val="16"/>
                <w:lang w:val="lv-LV"/>
              </w:rPr>
            </w:pPr>
            <w:r w:rsidRPr="00591C59">
              <w:rPr>
                <w:sz w:val="16"/>
                <w:szCs w:val="16"/>
                <w:lang w:val="lv-LV"/>
              </w:rPr>
              <w:t>6</w:t>
            </w:r>
          </w:p>
        </w:tc>
        <w:tc>
          <w:tcPr>
            <w:tcW w:w="397" w:type="dxa"/>
            <w:vAlign w:val="bottom"/>
          </w:tcPr>
          <w:p w14:paraId="6A537F64" w14:textId="77777777" w:rsidR="00894D71" w:rsidRPr="00591C59" w:rsidRDefault="00894D71" w:rsidP="007D6450">
            <w:pPr>
              <w:spacing w:before="0" w:after="0"/>
              <w:jc w:val="center"/>
              <w:rPr>
                <w:sz w:val="16"/>
                <w:szCs w:val="16"/>
                <w:lang w:val="lv-LV"/>
              </w:rPr>
            </w:pPr>
            <w:r w:rsidRPr="00591C59">
              <w:rPr>
                <w:sz w:val="16"/>
                <w:szCs w:val="16"/>
                <w:lang w:val="lv-LV"/>
              </w:rPr>
              <w:t>7</w:t>
            </w:r>
          </w:p>
        </w:tc>
        <w:tc>
          <w:tcPr>
            <w:tcW w:w="397" w:type="dxa"/>
            <w:vAlign w:val="bottom"/>
          </w:tcPr>
          <w:p w14:paraId="204B0276" w14:textId="77777777" w:rsidR="00894D71" w:rsidRPr="00591C59" w:rsidRDefault="00894D71" w:rsidP="007D6450">
            <w:pPr>
              <w:spacing w:before="0" w:after="0"/>
              <w:jc w:val="center"/>
              <w:rPr>
                <w:sz w:val="16"/>
                <w:szCs w:val="16"/>
                <w:lang w:val="lv-LV"/>
              </w:rPr>
            </w:pPr>
            <w:r w:rsidRPr="00591C59">
              <w:rPr>
                <w:sz w:val="16"/>
                <w:szCs w:val="16"/>
                <w:lang w:val="lv-LV"/>
              </w:rPr>
              <w:t>8</w:t>
            </w:r>
          </w:p>
        </w:tc>
        <w:tc>
          <w:tcPr>
            <w:tcW w:w="397" w:type="dxa"/>
            <w:vAlign w:val="bottom"/>
          </w:tcPr>
          <w:p w14:paraId="78AA2841" w14:textId="77777777" w:rsidR="00894D71" w:rsidRPr="00591C59" w:rsidRDefault="00894D71" w:rsidP="007D6450">
            <w:pPr>
              <w:spacing w:before="0" w:after="0"/>
              <w:jc w:val="center"/>
              <w:rPr>
                <w:sz w:val="16"/>
                <w:szCs w:val="16"/>
                <w:lang w:val="lv-LV"/>
              </w:rPr>
            </w:pPr>
            <w:r w:rsidRPr="00591C59">
              <w:rPr>
                <w:sz w:val="16"/>
                <w:szCs w:val="16"/>
                <w:lang w:val="lv-LV"/>
              </w:rPr>
              <w:t>9</w:t>
            </w:r>
          </w:p>
        </w:tc>
        <w:tc>
          <w:tcPr>
            <w:tcW w:w="883" w:type="dxa"/>
            <w:vAlign w:val="bottom"/>
          </w:tcPr>
          <w:p w14:paraId="32D73914" w14:textId="77777777" w:rsidR="00894D71" w:rsidRPr="00591C59" w:rsidRDefault="00894D71" w:rsidP="007D6450">
            <w:pPr>
              <w:spacing w:before="0" w:after="0"/>
              <w:jc w:val="center"/>
              <w:rPr>
                <w:b/>
                <w:sz w:val="16"/>
                <w:szCs w:val="16"/>
                <w:lang w:val="lv-LV"/>
              </w:rPr>
            </w:pPr>
            <w:r w:rsidRPr="00591C59">
              <w:rPr>
                <w:b/>
                <w:sz w:val="16"/>
                <w:szCs w:val="16"/>
                <w:lang w:val="lv-LV"/>
              </w:rPr>
              <w:t>Pilnībā apmierināts</w:t>
            </w:r>
          </w:p>
          <w:p w14:paraId="05B58AA9" w14:textId="77777777" w:rsidR="00894D71" w:rsidRPr="00591C59" w:rsidRDefault="00894D71" w:rsidP="007D6450">
            <w:pPr>
              <w:spacing w:before="0" w:after="0"/>
              <w:jc w:val="center"/>
              <w:rPr>
                <w:b/>
                <w:sz w:val="16"/>
                <w:szCs w:val="16"/>
                <w:lang w:val="lv-LV"/>
              </w:rPr>
            </w:pPr>
          </w:p>
          <w:p w14:paraId="2095396F" w14:textId="77777777" w:rsidR="00894D71" w:rsidRPr="00591C59" w:rsidRDefault="00894D71" w:rsidP="007D6450">
            <w:pPr>
              <w:spacing w:before="0" w:after="0"/>
              <w:jc w:val="center"/>
              <w:rPr>
                <w:b/>
                <w:sz w:val="16"/>
                <w:szCs w:val="16"/>
                <w:lang w:val="lv-LV"/>
              </w:rPr>
            </w:pPr>
            <w:r w:rsidRPr="00591C59">
              <w:rPr>
                <w:b/>
                <w:sz w:val="16"/>
                <w:szCs w:val="16"/>
                <w:lang w:val="lv-LV"/>
              </w:rPr>
              <w:t>10</w:t>
            </w:r>
          </w:p>
        </w:tc>
      </w:tr>
      <w:tr w:rsidR="00894D71" w:rsidRPr="005670E1" w14:paraId="4B774651" w14:textId="77777777" w:rsidTr="007D6450">
        <w:tc>
          <w:tcPr>
            <w:tcW w:w="3394" w:type="dxa"/>
          </w:tcPr>
          <w:p w14:paraId="1648B0CE" w14:textId="77777777" w:rsidR="00894D71" w:rsidRPr="00591C59" w:rsidRDefault="00894D71" w:rsidP="007D6450">
            <w:pPr>
              <w:spacing w:before="0" w:after="0"/>
              <w:jc w:val="left"/>
              <w:rPr>
                <w:sz w:val="16"/>
                <w:szCs w:val="16"/>
                <w:lang w:val="lv-LV"/>
              </w:rPr>
            </w:pPr>
            <w:r w:rsidRPr="00591C59">
              <w:rPr>
                <w:sz w:val="16"/>
                <w:szCs w:val="16"/>
                <w:lang w:val="lv-LV"/>
              </w:rPr>
              <w:t>KO. Pakalpojumu sniedzēja atbildība par galarezultātu</w:t>
            </w:r>
          </w:p>
        </w:tc>
        <w:tc>
          <w:tcPr>
            <w:tcW w:w="867" w:type="dxa"/>
          </w:tcPr>
          <w:p w14:paraId="7DB37CC3" w14:textId="77777777" w:rsidR="00894D71" w:rsidRPr="00591C59" w:rsidRDefault="00894D71" w:rsidP="007D6450">
            <w:pPr>
              <w:spacing w:before="0" w:after="0"/>
              <w:jc w:val="left"/>
              <w:rPr>
                <w:sz w:val="16"/>
                <w:szCs w:val="16"/>
                <w:lang w:val="lv-LV"/>
              </w:rPr>
            </w:pPr>
          </w:p>
        </w:tc>
        <w:tc>
          <w:tcPr>
            <w:tcW w:w="1021" w:type="dxa"/>
          </w:tcPr>
          <w:p w14:paraId="69C6524D" w14:textId="77777777" w:rsidR="00894D71" w:rsidRPr="00591C59" w:rsidRDefault="00894D71" w:rsidP="007D6450">
            <w:pPr>
              <w:spacing w:before="0" w:after="0"/>
              <w:jc w:val="left"/>
              <w:rPr>
                <w:sz w:val="16"/>
                <w:szCs w:val="16"/>
                <w:lang w:val="lv-LV"/>
              </w:rPr>
            </w:pPr>
          </w:p>
        </w:tc>
        <w:tc>
          <w:tcPr>
            <w:tcW w:w="397" w:type="dxa"/>
          </w:tcPr>
          <w:p w14:paraId="785051C6" w14:textId="77777777" w:rsidR="00894D71" w:rsidRPr="00591C59" w:rsidRDefault="00894D71" w:rsidP="007D6450">
            <w:pPr>
              <w:spacing w:before="0" w:after="0"/>
              <w:jc w:val="left"/>
              <w:rPr>
                <w:sz w:val="16"/>
                <w:szCs w:val="16"/>
                <w:lang w:val="lv-LV"/>
              </w:rPr>
            </w:pPr>
          </w:p>
        </w:tc>
        <w:tc>
          <w:tcPr>
            <w:tcW w:w="402" w:type="dxa"/>
          </w:tcPr>
          <w:p w14:paraId="3C5E1829" w14:textId="77777777" w:rsidR="00894D71" w:rsidRPr="00591C59" w:rsidRDefault="00894D71" w:rsidP="007D6450">
            <w:pPr>
              <w:spacing w:before="0" w:after="0"/>
              <w:jc w:val="left"/>
              <w:rPr>
                <w:sz w:val="16"/>
                <w:szCs w:val="16"/>
                <w:lang w:val="lv-LV"/>
              </w:rPr>
            </w:pPr>
          </w:p>
        </w:tc>
        <w:tc>
          <w:tcPr>
            <w:tcW w:w="402" w:type="dxa"/>
          </w:tcPr>
          <w:p w14:paraId="00D1A0DC" w14:textId="77777777" w:rsidR="00894D71" w:rsidRPr="00591C59" w:rsidRDefault="00894D71" w:rsidP="007D6450">
            <w:pPr>
              <w:spacing w:before="0" w:after="0"/>
              <w:jc w:val="left"/>
              <w:rPr>
                <w:sz w:val="16"/>
                <w:szCs w:val="16"/>
                <w:lang w:val="lv-LV"/>
              </w:rPr>
            </w:pPr>
          </w:p>
        </w:tc>
        <w:tc>
          <w:tcPr>
            <w:tcW w:w="397" w:type="dxa"/>
          </w:tcPr>
          <w:p w14:paraId="0514C1BC" w14:textId="77777777" w:rsidR="00894D71" w:rsidRPr="00591C59" w:rsidRDefault="00894D71" w:rsidP="007D6450">
            <w:pPr>
              <w:spacing w:before="0" w:after="0"/>
              <w:jc w:val="left"/>
              <w:rPr>
                <w:sz w:val="16"/>
                <w:szCs w:val="16"/>
                <w:lang w:val="lv-LV"/>
              </w:rPr>
            </w:pPr>
          </w:p>
        </w:tc>
        <w:tc>
          <w:tcPr>
            <w:tcW w:w="397" w:type="dxa"/>
          </w:tcPr>
          <w:p w14:paraId="08590A6A" w14:textId="77777777" w:rsidR="00894D71" w:rsidRPr="00591C59" w:rsidRDefault="00894D71" w:rsidP="007D6450">
            <w:pPr>
              <w:spacing w:before="0" w:after="0"/>
              <w:jc w:val="left"/>
              <w:rPr>
                <w:sz w:val="16"/>
                <w:szCs w:val="16"/>
                <w:lang w:val="lv-LV"/>
              </w:rPr>
            </w:pPr>
          </w:p>
        </w:tc>
        <w:tc>
          <w:tcPr>
            <w:tcW w:w="397" w:type="dxa"/>
          </w:tcPr>
          <w:p w14:paraId="5AF13D8F" w14:textId="77777777" w:rsidR="00894D71" w:rsidRPr="00591C59" w:rsidRDefault="00894D71" w:rsidP="007D6450">
            <w:pPr>
              <w:spacing w:before="0" w:after="0"/>
              <w:jc w:val="left"/>
              <w:rPr>
                <w:sz w:val="16"/>
                <w:szCs w:val="16"/>
                <w:lang w:val="lv-LV"/>
              </w:rPr>
            </w:pPr>
          </w:p>
        </w:tc>
        <w:tc>
          <w:tcPr>
            <w:tcW w:w="397" w:type="dxa"/>
          </w:tcPr>
          <w:p w14:paraId="73D38898" w14:textId="77777777" w:rsidR="00894D71" w:rsidRPr="00591C59" w:rsidRDefault="00894D71" w:rsidP="007D6450">
            <w:pPr>
              <w:spacing w:before="0" w:after="0"/>
              <w:jc w:val="left"/>
              <w:rPr>
                <w:sz w:val="16"/>
                <w:szCs w:val="16"/>
                <w:lang w:val="lv-LV"/>
              </w:rPr>
            </w:pPr>
          </w:p>
        </w:tc>
        <w:tc>
          <w:tcPr>
            <w:tcW w:w="397" w:type="dxa"/>
          </w:tcPr>
          <w:p w14:paraId="152C25FC" w14:textId="77777777" w:rsidR="00894D71" w:rsidRPr="00591C59" w:rsidRDefault="00894D71" w:rsidP="007D6450">
            <w:pPr>
              <w:spacing w:before="0" w:after="0"/>
              <w:jc w:val="left"/>
              <w:rPr>
                <w:sz w:val="16"/>
                <w:szCs w:val="16"/>
                <w:lang w:val="lv-LV"/>
              </w:rPr>
            </w:pPr>
          </w:p>
        </w:tc>
        <w:tc>
          <w:tcPr>
            <w:tcW w:w="883" w:type="dxa"/>
          </w:tcPr>
          <w:p w14:paraId="59B9E446" w14:textId="77777777" w:rsidR="00894D71" w:rsidRPr="00591C59" w:rsidRDefault="00894D71" w:rsidP="007D6450">
            <w:pPr>
              <w:spacing w:before="0" w:after="0"/>
              <w:jc w:val="left"/>
              <w:rPr>
                <w:sz w:val="16"/>
                <w:szCs w:val="16"/>
                <w:lang w:val="lv-LV"/>
              </w:rPr>
            </w:pPr>
          </w:p>
        </w:tc>
      </w:tr>
      <w:tr w:rsidR="00894D71" w:rsidRPr="005670E1" w14:paraId="27C83A1D" w14:textId="77777777" w:rsidTr="007D6450">
        <w:tc>
          <w:tcPr>
            <w:tcW w:w="3394" w:type="dxa"/>
          </w:tcPr>
          <w:p w14:paraId="39D1790D" w14:textId="77777777" w:rsidR="00894D71" w:rsidRPr="00591C59" w:rsidRDefault="00894D71" w:rsidP="007D6450">
            <w:pPr>
              <w:spacing w:before="0" w:after="0"/>
              <w:jc w:val="left"/>
              <w:rPr>
                <w:sz w:val="16"/>
                <w:szCs w:val="16"/>
                <w:lang w:val="lv-LV"/>
              </w:rPr>
            </w:pPr>
            <w:r w:rsidRPr="00591C59">
              <w:rPr>
                <w:sz w:val="16"/>
                <w:szCs w:val="16"/>
                <w:lang w:val="lv-LV"/>
              </w:rPr>
              <w:t>KO. Pakalpojumu sniedzēja prasmes, pieredze, zināšanas</w:t>
            </w:r>
          </w:p>
        </w:tc>
        <w:tc>
          <w:tcPr>
            <w:tcW w:w="867" w:type="dxa"/>
          </w:tcPr>
          <w:p w14:paraId="341DC994" w14:textId="77777777" w:rsidR="00894D71" w:rsidRPr="00591C59" w:rsidRDefault="00894D71" w:rsidP="007D6450">
            <w:pPr>
              <w:spacing w:before="0" w:after="0"/>
              <w:jc w:val="left"/>
              <w:rPr>
                <w:sz w:val="16"/>
                <w:szCs w:val="16"/>
                <w:lang w:val="lv-LV"/>
              </w:rPr>
            </w:pPr>
          </w:p>
        </w:tc>
        <w:tc>
          <w:tcPr>
            <w:tcW w:w="1021" w:type="dxa"/>
          </w:tcPr>
          <w:p w14:paraId="75CB1525" w14:textId="77777777" w:rsidR="00894D71" w:rsidRPr="00591C59" w:rsidRDefault="00894D71" w:rsidP="007D6450">
            <w:pPr>
              <w:spacing w:before="0" w:after="0"/>
              <w:jc w:val="left"/>
              <w:rPr>
                <w:sz w:val="16"/>
                <w:szCs w:val="16"/>
                <w:lang w:val="lv-LV"/>
              </w:rPr>
            </w:pPr>
          </w:p>
        </w:tc>
        <w:tc>
          <w:tcPr>
            <w:tcW w:w="397" w:type="dxa"/>
          </w:tcPr>
          <w:p w14:paraId="0AF7193E" w14:textId="77777777" w:rsidR="00894D71" w:rsidRPr="00591C59" w:rsidRDefault="00894D71" w:rsidP="007D6450">
            <w:pPr>
              <w:spacing w:before="0" w:after="0"/>
              <w:jc w:val="left"/>
              <w:rPr>
                <w:sz w:val="16"/>
                <w:szCs w:val="16"/>
                <w:lang w:val="lv-LV"/>
              </w:rPr>
            </w:pPr>
          </w:p>
        </w:tc>
        <w:tc>
          <w:tcPr>
            <w:tcW w:w="402" w:type="dxa"/>
          </w:tcPr>
          <w:p w14:paraId="4490091C" w14:textId="77777777" w:rsidR="00894D71" w:rsidRPr="00591C59" w:rsidRDefault="00894D71" w:rsidP="007D6450">
            <w:pPr>
              <w:spacing w:before="0" w:after="0"/>
              <w:jc w:val="left"/>
              <w:rPr>
                <w:sz w:val="16"/>
                <w:szCs w:val="16"/>
                <w:lang w:val="lv-LV"/>
              </w:rPr>
            </w:pPr>
          </w:p>
        </w:tc>
        <w:tc>
          <w:tcPr>
            <w:tcW w:w="402" w:type="dxa"/>
          </w:tcPr>
          <w:p w14:paraId="64BA49BE" w14:textId="77777777" w:rsidR="00894D71" w:rsidRPr="00591C59" w:rsidRDefault="00894D71" w:rsidP="007D6450">
            <w:pPr>
              <w:spacing w:before="0" w:after="0"/>
              <w:jc w:val="left"/>
              <w:rPr>
                <w:sz w:val="16"/>
                <w:szCs w:val="16"/>
                <w:lang w:val="lv-LV"/>
              </w:rPr>
            </w:pPr>
          </w:p>
        </w:tc>
        <w:tc>
          <w:tcPr>
            <w:tcW w:w="397" w:type="dxa"/>
          </w:tcPr>
          <w:p w14:paraId="59ABDE4E" w14:textId="77777777" w:rsidR="00894D71" w:rsidRPr="00591C59" w:rsidRDefault="00894D71" w:rsidP="007D6450">
            <w:pPr>
              <w:spacing w:before="0" w:after="0"/>
              <w:jc w:val="left"/>
              <w:rPr>
                <w:sz w:val="16"/>
                <w:szCs w:val="16"/>
                <w:lang w:val="lv-LV"/>
              </w:rPr>
            </w:pPr>
          </w:p>
        </w:tc>
        <w:tc>
          <w:tcPr>
            <w:tcW w:w="397" w:type="dxa"/>
          </w:tcPr>
          <w:p w14:paraId="317C3FD6" w14:textId="77777777" w:rsidR="00894D71" w:rsidRPr="00591C59" w:rsidRDefault="00894D71" w:rsidP="007D6450">
            <w:pPr>
              <w:spacing w:before="0" w:after="0"/>
              <w:jc w:val="left"/>
              <w:rPr>
                <w:sz w:val="16"/>
                <w:szCs w:val="16"/>
                <w:lang w:val="lv-LV"/>
              </w:rPr>
            </w:pPr>
          </w:p>
        </w:tc>
        <w:tc>
          <w:tcPr>
            <w:tcW w:w="397" w:type="dxa"/>
          </w:tcPr>
          <w:p w14:paraId="06A9C4FF" w14:textId="77777777" w:rsidR="00894D71" w:rsidRPr="00591C59" w:rsidRDefault="00894D71" w:rsidP="007D6450">
            <w:pPr>
              <w:spacing w:before="0" w:after="0"/>
              <w:jc w:val="left"/>
              <w:rPr>
                <w:sz w:val="16"/>
                <w:szCs w:val="16"/>
                <w:lang w:val="lv-LV"/>
              </w:rPr>
            </w:pPr>
          </w:p>
        </w:tc>
        <w:tc>
          <w:tcPr>
            <w:tcW w:w="397" w:type="dxa"/>
          </w:tcPr>
          <w:p w14:paraId="39F70C5B" w14:textId="77777777" w:rsidR="00894D71" w:rsidRPr="00591C59" w:rsidRDefault="00894D71" w:rsidP="007D6450">
            <w:pPr>
              <w:spacing w:before="0" w:after="0"/>
              <w:jc w:val="left"/>
              <w:rPr>
                <w:sz w:val="16"/>
                <w:szCs w:val="16"/>
                <w:lang w:val="lv-LV"/>
              </w:rPr>
            </w:pPr>
          </w:p>
        </w:tc>
        <w:tc>
          <w:tcPr>
            <w:tcW w:w="397" w:type="dxa"/>
          </w:tcPr>
          <w:p w14:paraId="55A1CEDB" w14:textId="77777777" w:rsidR="00894D71" w:rsidRPr="00591C59" w:rsidRDefault="00894D71" w:rsidP="007D6450">
            <w:pPr>
              <w:spacing w:before="0" w:after="0"/>
              <w:jc w:val="left"/>
              <w:rPr>
                <w:sz w:val="16"/>
                <w:szCs w:val="16"/>
                <w:lang w:val="lv-LV"/>
              </w:rPr>
            </w:pPr>
          </w:p>
        </w:tc>
        <w:tc>
          <w:tcPr>
            <w:tcW w:w="883" w:type="dxa"/>
          </w:tcPr>
          <w:p w14:paraId="3B89928F" w14:textId="77777777" w:rsidR="00894D71" w:rsidRPr="00591C59" w:rsidRDefault="00894D71" w:rsidP="007D6450">
            <w:pPr>
              <w:spacing w:before="0" w:after="0"/>
              <w:jc w:val="left"/>
              <w:rPr>
                <w:sz w:val="16"/>
                <w:szCs w:val="16"/>
                <w:lang w:val="lv-LV"/>
              </w:rPr>
            </w:pPr>
          </w:p>
        </w:tc>
      </w:tr>
      <w:tr w:rsidR="00894D71" w:rsidRPr="005670E1" w14:paraId="04F4999D" w14:textId="77777777" w:rsidTr="007D6450">
        <w:tc>
          <w:tcPr>
            <w:tcW w:w="3394" w:type="dxa"/>
          </w:tcPr>
          <w:p w14:paraId="476A2CEC" w14:textId="77777777" w:rsidR="00894D71" w:rsidRPr="00591C59" w:rsidRDefault="00894D71" w:rsidP="007D6450">
            <w:pPr>
              <w:spacing w:before="0" w:after="0"/>
              <w:jc w:val="left"/>
              <w:rPr>
                <w:sz w:val="16"/>
                <w:szCs w:val="16"/>
                <w:lang w:val="lv-LV"/>
              </w:rPr>
            </w:pPr>
            <w:r w:rsidRPr="00591C59">
              <w:rPr>
                <w:sz w:val="16"/>
                <w:szCs w:val="16"/>
                <w:lang w:val="lv-LV"/>
              </w:rPr>
              <w:t>KO. Pakalpojumu sniedzēja spēja ievērot uzdevuma prasības</w:t>
            </w:r>
          </w:p>
        </w:tc>
        <w:tc>
          <w:tcPr>
            <w:tcW w:w="867" w:type="dxa"/>
          </w:tcPr>
          <w:p w14:paraId="4F4A3106" w14:textId="77777777" w:rsidR="00894D71" w:rsidRPr="00591C59" w:rsidRDefault="00894D71" w:rsidP="007D6450">
            <w:pPr>
              <w:spacing w:before="0" w:after="0"/>
              <w:jc w:val="center"/>
              <w:rPr>
                <w:b/>
                <w:sz w:val="16"/>
                <w:szCs w:val="16"/>
                <w:lang w:val="lv-LV"/>
              </w:rPr>
            </w:pPr>
          </w:p>
        </w:tc>
        <w:tc>
          <w:tcPr>
            <w:tcW w:w="1021" w:type="dxa"/>
          </w:tcPr>
          <w:p w14:paraId="6C47A478" w14:textId="77777777" w:rsidR="00894D71" w:rsidRPr="00591C59" w:rsidRDefault="00894D71" w:rsidP="007D6450">
            <w:pPr>
              <w:spacing w:before="0" w:after="0"/>
              <w:jc w:val="center"/>
              <w:rPr>
                <w:b/>
                <w:sz w:val="16"/>
                <w:szCs w:val="16"/>
                <w:lang w:val="lv-LV"/>
              </w:rPr>
            </w:pPr>
          </w:p>
        </w:tc>
        <w:tc>
          <w:tcPr>
            <w:tcW w:w="397" w:type="dxa"/>
          </w:tcPr>
          <w:p w14:paraId="137D8203" w14:textId="77777777" w:rsidR="00894D71" w:rsidRPr="00591C59" w:rsidRDefault="00894D71" w:rsidP="007D6450">
            <w:pPr>
              <w:spacing w:before="0" w:after="0"/>
              <w:jc w:val="center"/>
              <w:rPr>
                <w:sz w:val="16"/>
                <w:szCs w:val="16"/>
                <w:lang w:val="lv-LV"/>
              </w:rPr>
            </w:pPr>
          </w:p>
        </w:tc>
        <w:tc>
          <w:tcPr>
            <w:tcW w:w="402" w:type="dxa"/>
          </w:tcPr>
          <w:p w14:paraId="50F16EA7" w14:textId="77777777" w:rsidR="00894D71" w:rsidRPr="00591C59" w:rsidRDefault="00894D71" w:rsidP="007D6450">
            <w:pPr>
              <w:spacing w:before="0" w:after="0"/>
              <w:jc w:val="center"/>
              <w:rPr>
                <w:sz w:val="16"/>
                <w:szCs w:val="16"/>
                <w:lang w:val="lv-LV"/>
              </w:rPr>
            </w:pPr>
          </w:p>
        </w:tc>
        <w:tc>
          <w:tcPr>
            <w:tcW w:w="402" w:type="dxa"/>
          </w:tcPr>
          <w:p w14:paraId="592ED408" w14:textId="77777777" w:rsidR="00894D71" w:rsidRPr="00591C59" w:rsidRDefault="00894D71" w:rsidP="007D6450">
            <w:pPr>
              <w:spacing w:before="0" w:after="0"/>
              <w:jc w:val="center"/>
              <w:rPr>
                <w:sz w:val="16"/>
                <w:szCs w:val="16"/>
                <w:lang w:val="lv-LV"/>
              </w:rPr>
            </w:pPr>
          </w:p>
        </w:tc>
        <w:tc>
          <w:tcPr>
            <w:tcW w:w="397" w:type="dxa"/>
          </w:tcPr>
          <w:p w14:paraId="74892F2A" w14:textId="77777777" w:rsidR="00894D71" w:rsidRPr="00591C59" w:rsidRDefault="00894D71" w:rsidP="007D6450">
            <w:pPr>
              <w:spacing w:before="0" w:after="0"/>
              <w:jc w:val="center"/>
              <w:rPr>
                <w:sz w:val="16"/>
                <w:szCs w:val="16"/>
                <w:lang w:val="lv-LV"/>
              </w:rPr>
            </w:pPr>
          </w:p>
        </w:tc>
        <w:tc>
          <w:tcPr>
            <w:tcW w:w="397" w:type="dxa"/>
          </w:tcPr>
          <w:p w14:paraId="4DE34C8D" w14:textId="77777777" w:rsidR="00894D71" w:rsidRPr="00591C59" w:rsidRDefault="00894D71" w:rsidP="007D6450">
            <w:pPr>
              <w:spacing w:before="0" w:after="0"/>
              <w:jc w:val="center"/>
              <w:rPr>
                <w:sz w:val="16"/>
                <w:szCs w:val="16"/>
                <w:lang w:val="lv-LV"/>
              </w:rPr>
            </w:pPr>
          </w:p>
        </w:tc>
        <w:tc>
          <w:tcPr>
            <w:tcW w:w="397" w:type="dxa"/>
          </w:tcPr>
          <w:p w14:paraId="23FCA573" w14:textId="77777777" w:rsidR="00894D71" w:rsidRPr="00591C59" w:rsidRDefault="00894D71" w:rsidP="007D6450">
            <w:pPr>
              <w:spacing w:before="0" w:after="0"/>
              <w:jc w:val="center"/>
              <w:rPr>
                <w:sz w:val="16"/>
                <w:szCs w:val="16"/>
                <w:lang w:val="lv-LV"/>
              </w:rPr>
            </w:pPr>
          </w:p>
        </w:tc>
        <w:tc>
          <w:tcPr>
            <w:tcW w:w="397" w:type="dxa"/>
          </w:tcPr>
          <w:p w14:paraId="2E63F9A8" w14:textId="77777777" w:rsidR="00894D71" w:rsidRPr="00591C59" w:rsidRDefault="00894D71" w:rsidP="007D6450">
            <w:pPr>
              <w:spacing w:before="0" w:after="0"/>
              <w:jc w:val="center"/>
              <w:rPr>
                <w:sz w:val="16"/>
                <w:szCs w:val="16"/>
                <w:lang w:val="lv-LV"/>
              </w:rPr>
            </w:pPr>
          </w:p>
        </w:tc>
        <w:tc>
          <w:tcPr>
            <w:tcW w:w="397" w:type="dxa"/>
          </w:tcPr>
          <w:p w14:paraId="4C6D6371" w14:textId="77777777" w:rsidR="00894D71" w:rsidRPr="00591C59" w:rsidRDefault="00894D71" w:rsidP="007D6450">
            <w:pPr>
              <w:spacing w:before="0" w:after="0"/>
              <w:jc w:val="center"/>
              <w:rPr>
                <w:sz w:val="16"/>
                <w:szCs w:val="16"/>
                <w:lang w:val="lv-LV"/>
              </w:rPr>
            </w:pPr>
          </w:p>
        </w:tc>
        <w:tc>
          <w:tcPr>
            <w:tcW w:w="883" w:type="dxa"/>
          </w:tcPr>
          <w:p w14:paraId="1B8CD5D9" w14:textId="77777777" w:rsidR="00894D71" w:rsidRPr="00591C59" w:rsidRDefault="00894D71" w:rsidP="007D6450">
            <w:pPr>
              <w:spacing w:before="0" w:after="0"/>
              <w:jc w:val="center"/>
              <w:rPr>
                <w:b/>
                <w:sz w:val="16"/>
                <w:szCs w:val="16"/>
                <w:lang w:val="lv-LV"/>
              </w:rPr>
            </w:pPr>
          </w:p>
        </w:tc>
      </w:tr>
      <w:tr w:rsidR="00894D71" w:rsidRPr="005670E1" w14:paraId="423A1154" w14:textId="77777777" w:rsidTr="007D6450">
        <w:tc>
          <w:tcPr>
            <w:tcW w:w="3394" w:type="dxa"/>
          </w:tcPr>
          <w:p w14:paraId="36B5BCDB" w14:textId="571474E0" w:rsidR="00894D71" w:rsidRPr="00591C59" w:rsidRDefault="00894D71" w:rsidP="007D6450">
            <w:pPr>
              <w:spacing w:before="0" w:after="0"/>
              <w:jc w:val="left"/>
              <w:rPr>
                <w:sz w:val="16"/>
                <w:szCs w:val="16"/>
                <w:lang w:val="lv-LV"/>
              </w:rPr>
            </w:pPr>
            <w:r w:rsidRPr="00591C59">
              <w:rPr>
                <w:sz w:val="16"/>
                <w:szCs w:val="16"/>
                <w:lang w:val="lv-LV"/>
              </w:rPr>
              <w:t>PL. Pakalpojumu sniedzēja izpratne par galaproduktu</w:t>
            </w:r>
          </w:p>
        </w:tc>
        <w:tc>
          <w:tcPr>
            <w:tcW w:w="867" w:type="dxa"/>
          </w:tcPr>
          <w:p w14:paraId="751AE676" w14:textId="77777777" w:rsidR="00894D71" w:rsidRPr="00591C59" w:rsidRDefault="00894D71" w:rsidP="007D6450">
            <w:pPr>
              <w:spacing w:before="0" w:after="0"/>
              <w:jc w:val="left"/>
              <w:rPr>
                <w:sz w:val="16"/>
                <w:szCs w:val="16"/>
                <w:lang w:val="lv-LV"/>
              </w:rPr>
            </w:pPr>
          </w:p>
        </w:tc>
        <w:tc>
          <w:tcPr>
            <w:tcW w:w="1021" w:type="dxa"/>
          </w:tcPr>
          <w:p w14:paraId="240832F5" w14:textId="77777777" w:rsidR="00894D71" w:rsidRPr="00591C59" w:rsidRDefault="00894D71" w:rsidP="007D6450">
            <w:pPr>
              <w:spacing w:before="0" w:after="0"/>
              <w:jc w:val="left"/>
              <w:rPr>
                <w:sz w:val="16"/>
                <w:szCs w:val="16"/>
                <w:lang w:val="lv-LV"/>
              </w:rPr>
            </w:pPr>
          </w:p>
        </w:tc>
        <w:tc>
          <w:tcPr>
            <w:tcW w:w="397" w:type="dxa"/>
          </w:tcPr>
          <w:p w14:paraId="69979EAB" w14:textId="77777777" w:rsidR="00894D71" w:rsidRPr="00591C59" w:rsidRDefault="00894D71" w:rsidP="007D6450">
            <w:pPr>
              <w:spacing w:before="0" w:after="0"/>
              <w:jc w:val="left"/>
              <w:rPr>
                <w:sz w:val="16"/>
                <w:szCs w:val="16"/>
                <w:lang w:val="lv-LV"/>
              </w:rPr>
            </w:pPr>
          </w:p>
        </w:tc>
        <w:tc>
          <w:tcPr>
            <w:tcW w:w="402" w:type="dxa"/>
          </w:tcPr>
          <w:p w14:paraId="78AEF2C4" w14:textId="77777777" w:rsidR="00894D71" w:rsidRPr="00591C59" w:rsidRDefault="00894D71" w:rsidP="007D6450">
            <w:pPr>
              <w:spacing w:before="0" w:after="0"/>
              <w:jc w:val="left"/>
              <w:rPr>
                <w:sz w:val="16"/>
                <w:szCs w:val="16"/>
                <w:lang w:val="lv-LV"/>
              </w:rPr>
            </w:pPr>
          </w:p>
        </w:tc>
        <w:tc>
          <w:tcPr>
            <w:tcW w:w="402" w:type="dxa"/>
          </w:tcPr>
          <w:p w14:paraId="6AA43193" w14:textId="77777777" w:rsidR="00894D71" w:rsidRPr="00591C59" w:rsidRDefault="00894D71" w:rsidP="007D6450">
            <w:pPr>
              <w:spacing w:before="0" w:after="0"/>
              <w:jc w:val="left"/>
              <w:rPr>
                <w:sz w:val="16"/>
                <w:szCs w:val="16"/>
                <w:lang w:val="lv-LV"/>
              </w:rPr>
            </w:pPr>
          </w:p>
        </w:tc>
        <w:tc>
          <w:tcPr>
            <w:tcW w:w="397" w:type="dxa"/>
          </w:tcPr>
          <w:p w14:paraId="380ED5A8" w14:textId="77777777" w:rsidR="00894D71" w:rsidRPr="00591C59" w:rsidRDefault="00894D71" w:rsidP="007D6450">
            <w:pPr>
              <w:spacing w:before="0" w:after="0"/>
              <w:jc w:val="left"/>
              <w:rPr>
                <w:sz w:val="16"/>
                <w:szCs w:val="16"/>
                <w:lang w:val="lv-LV"/>
              </w:rPr>
            </w:pPr>
          </w:p>
        </w:tc>
        <w:tc>
          <w:tcPr>
            <w:tcW w:w="397" w:type="dxa"/>
          </w:tcPr>
          <w:p w14:paraId="2C274E2C" w14:textId="77777777" w:rsidR="00894D71" w:rsidRPr="00591C59" w:rsidRDefault="00894D71" w:rsidP="007D6450">
            <w:pPr>
              <w:spacing w:before="0" w:after="0"/>
              <w:jc w:val="left"/>
              <w:rPr>
                <w:sz w:val="16"/>
                <w:szCs w:val="16"/>
                <w:lang w:val="lv-LV"/>
              </w:rPr>
            </w:pPr>
          </w:p>
        </w:tc>
        <w:tc>
          <w:tcPr>
            <w:tcW w:w="397" w:type="dxa"/>
          </w:tcPr>
          <w:p w14:paraId="7AEEB40A" w14:textId="77777777" w:rsidR="00894D71" w:rsidRPr="00591C59" w:rsidRDefault="00894D71" w:rsidP="007D6450">
            <w:pPr>
              <w:spacing w:before="0" w:after="0"/>
              <w:jc w:val="left"/>
              <w:rPr>
                <w:sz w:val="16"/>
                <w:szCs w:val="16"/>
                <w:lang w:val="lv-LV"/>
              </w:rPr>
            </w:pPr>
          </w:p>
        </w:tc>
        <w:tc>
          <w:tcPr>
            <w:tcW w:w="397" w:type="dxa"/>
          </w:tcPr>
          <w:p w14:paraId="327DDD78" w14:textId="77777777" w:rsidR="00894D71" w:rsidRPr="00591C59" w:rsidRDefault="00894D71" w:rsidP="007D6450">
            <w:pPr>
              <w:spacing w:before="0" w:after="0"/>
              <w:jc w:val="left"/>
              <w:rPr>
                <w:sz w:val="16"/>
                <w:szCs w:val="16"/>
                <w:lang w:val="lv-LV"/>
              </w:rPr>
            </w:pPr>
          </w:p>
        </w:tc>
        <w:tc>
          <w:tcPr>
            <w:tcW w:w="397" w:type="dxa"/>
          </w:tcPr>
          <w:p w14:paraId="21A6058F" w14:textId="77777777" w:rsidR="00894D71" w:rsidRPr="00591C59" w:rsidRDefault="00894D71" w:rsidP="007D6450">
            <w:pPr>
              <w:spacing w:before="0" w:after="0"/>
              <w:jc w:val="left"/>
              <w:rPr>
                <w:sz w:val="16"/>
                <w:szCs w:val="16"/>
                <w:lang w:val="lv-LV"/>
              </w:rPr>
            </w:pPr>
          </w:p>
        </w:tc>
        <w:tc>
          <w:tcPr>
            <w:tcW w:w="883" w:type="dxa"/>
          </w:tcPr>
          <w:p w14:paraId="793004EE" w14:textId="77777777" w:rsidR="00894D71" w:rsidRPr="00591C59" w:rsidRDefault="00894D71" w:rsidP="007D6450">
            <w:pPr>
              <w:spacing w:before="0" w:after="0"/>
              <w:jc w:val="left"/>
              <w:rPr>
                <w:sz w:val="16"/>
                <w:szCs w:val="16"/>
                <w:lang w:val="lv-LV"/>
              </w:rPr>
            </w:pPr>
          </w:p>
        </w:tc>
      </w:tr>
      <w:tr w:rsidR="00894D71" w:rsidRPr="005670E1" w14:paraId="46F1BAC1" w14:textId="77777777" w:rsidTr="007D6450">
        <w:tc>
          <w:tcPr>
            <w:tcW w:w="3394" w:type="dxa"/>
          </w:tcPr>
          <w:p w14:paraId="48B78886" w14:textId="77777777" w:rsidR="00894D71" w:rsidRPr="00591C59" w:rsidRDefault="00894D71" w:rsidP="007D6450">
            <w:pPr>
              <w:spacing w:before="0" w:after="0"/>
              <w:jc w:val="left"/>
              <w:rPr>
                <w:sz w:val="16"/>
                <w:szCs w:val="16"/>
                <w:lang w:val="lv-LV"/>
              </w:rPr>
            </w:pPr>
            <w:r w:rsidRPr="00591C59">
              <w:rPr>
                <w:sz w:val="16"/>
                <w:szCs w:val="16"/>
                <w:lang w:val="lv-LV"/>
              </w:rPr>
              <w:t>PL. Pakalpojumu sniedzēja spēja plānot un ievērot termiņus</w:t>
            </w:r>
          </w:p>
        </w:tc>
        <w:tc>
          <w:tcPr>
            <w:tcW w:w="867" w:type="dxa"/>
          </w:tcPr>
          <w:p w14:paraId="43FD61AF" w14:textId="77777777" w:rsidR="00894D71" w:rsidRPr="00591C59" w:rsidRDefault="00894D71" w:rsidP="007D6450">
            <w:pPr>
              <w:spacing w:before="0" w:after="0"/>
              <w:jc w:val="left"/>
              <w:rPr>
                <w:sz w:val="16"/>
                <w:szCs w:val="16"/>
                <w:lang w:val="lv-LV"/>
              </w:rPr>
            </w:pPr>
          </w:p>
        </w:tc>
        <w:tc>
          <w:tcPr>
            <w:tcW w:w="1021" w:type="dxa"/>
          </w:tcPr>
          <w:p w14:paraId="6A994AB7" w14:textId="77777777" w:rsidR="00894D71" w:rsidRPr="00591C59" w:rsidRDefault="00894D71" w:rsidP="007D6450">
            <w:pPr>
              <w:spacing w:before="0" w:after="0"/>
              <w:jc w:val="left"/>
              <w:rPr>
                <w:sz w:val="16"/>
                <w:szCs w:val="16"/>
                <w:lang w:val="lv-LV"/>
              </w:rPr>
            </w:pPr>
          </w:p>
        </w:tc>
        <w:tc>
          <w:tcPr>
            <w:tcW w:w="397" w:type="dxa"/>
          </w:tcPr>
          <w:p w14:paraId="15D44E03" w14:textId="77777777" w:rsidR="00894D71" w:rsidRPr="00591C59" w:rsidRDefault="00894D71" w:rsidP="007D6450">
            <w:pPr>
              <w:spacing w:before="0" w:after="0"/>
              <w:jc w:val="left"/>
              <w:rPr>
                <w:sz w:val="16"/>
                <w:szCs w:val="16"/>
                <w:lang w:val="lv-LV"/>
              </w:rPr>
            </w:pPr>
          </w:p>
        </w:tc>
        <w:tc>
          <w:tcPr>
            <w:tcW w:w="402" w:type="dxa"/>
          </w:tcPr>
          <w:p w14:paraId="0CC1826A" w14:textId="77777777" w:rsidR="00894D71" w:rsidRPr="00591C59" w:rsidRDefault="00894D71" w:rsidP="007D6450">
            <w:pPr>
              <w:spacing w:before="0" w:after="0"/>
              <w:jc w:val="left"/>
              <w:rPr>
                <w:sz w:val="16"/>
                <w:szCs w:val="16"/>
                <w:lang w:val="lv-LV"/>
              </w:rPr>
            </w:pPr>
          </w:p>
        </w:tc>
        <w:tc>
          <w:tcPr>
            <w:tcW w:w="402" w:type="dxa"/>
          </w:tcPr>
          <w:p w14:paraId="76B4CE42" w14:textId="77777777" w:rsidR="00894D71" w:rsidRPr="00591C59" w:rsidRDefault="00894D71" w:rsidP="007D6450">
            <w:pPr>
              <w:spacing w:before="0" w:after="0"/>
              <w:jc w:val="left"/>
              <w:rPr>
                <w:sz w:val="16"/>
                <w:szCs w:val="16"/>
                <w:lang w:val="lv-LV"/>
              </w:rPr>
            </w:pPr>
          </w:p>
        </w:tc>
        <w:tc>
          <w:tcPr>
            <w:tcW w:w="397" w:type="dxa"/>
          </w:tcPr>
          <w:p w14:paraId="1159AB32" w14:textId="77777777" w:rsidR="00894D71" w:rsidRPr="00591C59" w:rsidRDefault="00894D71" w:rsidP="007D6450">
            <w:pPr>
              <w:spacing w:before="0" w:after="0"/>
              <w:jc w:val="left"/>
              <w:rPr>
                <w:sz w:val="16"/>
                <w:szCs w:val="16"/>
                <w:lang w:val="lv-LV"/>
              </w:rPr>
            </w:pPr>
          </w:p>
        </w:tc>
        <w:tc>
          <w:tcPr>
            <w:tcW w:w="397" w:type="dxa"/>
          </w:tcPr>
          <w:p w14:paraId="38096253" w14:textId="77777777" w:rsidR="00894D71" w:rsidRPr="00591C59" w:rsidRDefault="00894D71" w:rsidP="007D6450">
            <w:pPr>
              <w:spacing w:before="0" w:after="0"/>
              <w:jc w:val="left"/>
              <w:rPr>
                <w:sz w:val="16"/>
                <w:szCs w:val="16"/>
                <w:lang w:val="lv-LV"/>
              </w:rPr>
            </w:pPr>
          </w:p>
        </w:tc>
        <w:tc>
          <w:tcPr>
            <w:tcW w:w="397" w:type="dxa"/>
          </w:tcPr>
          <w:p w14:paraId="5B0DD6BA" w14:textId="77777777" w:rsidR="00894D71" w:rsidRPr="00591C59" w:rsidRDefault="00894D71" w:rsidP="007D6450">
            <w:pPr>
              <w:spacing w:before="0" w:after="0"/>
              <w:jc w:val="left"/>
              <w:rPr>
                <w:sz w:val="16"/>
                <w:szCs w:val="16"/>
                <w:lang w:val="lv-LV"/>
              </w:rPr>
            </w:pPr>
          </w:p>
        </w:tc>
        <w:tc>
          <w:tcPr>
            <w:tcW w:w="397" w:type="dxa"/>
          </w:tcPr>
          <w:p w14:paraId="3CF38FD6" w14:textId="77777777" w:rsidR="00894D71" w:rsidRPr="00591C59" w:rsidRDefault="00894D71" w:rsidP="007D6450">
            <w:pPr>
              <w:spacing w:before="0" w:after="0"/>
              <w:jc w:val="left"/>
              <w:rPr>
                <w:sz w:val="16"/>
                <w:szCs w:val="16"/>
                <w:lang w:val="lv-LV"/>
              </w:rPr>
            </w:pPr>
          </w:p>
        </w:tc>
        <w:tc>
          <w:tcPr>
            <w:tcW w:w="397" w:type="dxa"/>
          </w:tcPr>
          <w:p w14:paraId="66E1DEA7" w14:textId="77777777" w:rsidR="00894D71" w:rsidRPr="00591C59" w:rsidRDefault="00894D71" w:rsidP="007D6450">
            <w:pPr>
              <w:spacing w:before="0" w:after="0"/>
              <w:jc w:val="left"/>
              <w:rPr>
                <w:sz w:val="16"/>
                <w:szCs w:val="16"/>
                <w:lang w:val="lv-LV"/>
              </w:rPr>
            </w:pPr>
          </w:p>
        </w:tc>
        <w:tc>
          <w:tcPr>
            <w:tcW w:w="883" w:type="dxa"/>
          </w:tcPr>
          <w:p w14:paraId="0227ABAD" w14:textId="77777777" w:rsidR="00894D71" w:rsidRPr="00591C59" w:rsidRDefault="00894D71" w:rsidP="007D6450">
            <w:pPr>
              <w:spacing w:before="0" w:after="0"/>
              <w:jc w:val="left"/>
              <w:rPr>
                <w:sz w:val="16"/>
                <w:szCs w:val="16"/>
                <w:lang w:val="lv-LV"/>
              </w:rPr>
            </w:pPr>
          </w:p>
        </w:tc>
      </w:tr>
      <w:tr w:rsidR="00894D71" w:rsidRPr="005670E1" w14:paraId="2CE45E0C" w14:textId="77777777" w:rsidTr="007D6450">
        <w:tc>
          <w:tcPr>
            <w:tcW w:w="3394" w:type="dxa"/>
          </w:tcPr>
          <w:p w14:paraId="42964CB7" w14:textId="77777777" w:rsidR="00894D71" w:rsidRPr="00591C59" w:rsidRDefault="00894D71" w:rsidP="007D6450">
            <w:pPr>
              <w:spacing w:before="0" w:after="0"/>
              <w:jc w:val="left"/>
              <w:rPr>
                <w:sz w:val="16"/>
                <w:szCs w:val="16"/>
                <w:lang w:val="lv-LV"/>
              </w:rPr>
            </w:pPr>
            <w:r w:rsidRPr="00591C59">
              <w:rPr>
                <w:sz w:val="16"/>
                <w:szCs w:val="16"/>
                <w:lang w:val="lv-LV"/>
              </w:rPr>
              <w:t>RE. Pakalpojumu sniedzēja komanda</w:t>
            </w:r>
          </w:p>
        </w:tc>
        <w:tc>
          <w:tcPr>
            <w:tcW w:w="867" w:type="dxa"/>
          </w:tcPr>
          <w:p w14:paraId="1B09E7B8" w14:textId="77777777" w:rsidR="00894D71" w:rsidRPr="00591C59" w:rsidRDefault="00894D71" w:rsidP="007D6450">
            <w:pPr>
              <w:spacing w:before="0" w:after="0"/>
              <w:jc w:val="left"/>
              <w:rPr>
                <w:sz w:val="16"/>
                <w:szCs w:val="16"/>
                <w:lang w:val="lv-LV"/>
              </w:rPr>
            </w:pPr>
          </w:p>
        </w:tc>
        <w:tc>
          <w:tcPr>
            <w:tcW w:w="1021" w:type="dxa"/>
          </w:tcPr>
          <w:p w14:paraId="660B2C26" w14:textId="77777777" w:rsidR="00894D71" w:rsidRPr="00591C59" w:rsidRDefault="00894D71" w:rsidP="007D6450">
            <w:pPr>
              <w:spacing w:before="0" w:after="0"/>
              <w:jc w:val="left"/>
              <w:rPr>
                <w:sz w:val="16"/>
                <w:szCs w:val="16"/>
                <w:lang w:val="lv-LV"/>
              </w:rPr>
            </w:pPr>
          </w:p>
        </w:tc>
        <w:tc>
          <w:tcPr>
            <w:tcW w:w="397" w:type="dxa"/>
          </w:tcPr>
          <w:p w14:paraId="55A99162" w14:textId="77777777" w:rsidR="00894D71" w:rsidRPr="00591C59" w:rsidRDefault="00894D71" w:rsidP="007D6450">
            <w:pPr>
              <w:spacing w:before="0" w:after="0"/>
              <w:jc w:val="left"/>
              <w:rPr>
                <w:sz w:val="16"/>
                <w:szCs w:val="16"/>
                <w:lang w:val="lv-LV"/>
              </w:rPr>
            </w:pPr>
          </w:p>
        </w:tc>
        <w:tc>
          <w:tcPr>
            <w:tcW w:w="402" w:type="dxa"/>
          </w:tcPr>
          <w:p w14:paraId="653B45CD" w14:textId="77777777" w:rsidR="00894D71" w:rsidRPr="00591C59" w:rsidRDefault="00894D71" w:rsidP="007D6450">
            <w:pPr>
              <w:spacing w:before="0" w:after="0"/>
              <w:jc w:val="left"/>
              <w:rPr>
                <w:sz w:val="16"/>
                <w:szCs w:val="16"/>
                <w:lang w:val="lv-LV"/>
              </w:rPr>
            </w:pPr>
          </w:p>
        </w:tc>
        <w:tc>
          <w:tcPr>
            <w:tcW w:w="402" w:type="dxa"/>
          </w:tcPr>
          <w:p w14:paraId="2DF1A436" w14:textId="77777777" w:rsidR="00894D71" w:rsidRPr="00591C59" w:rsidRDefault="00894D71" w:rsidP="007D6450">
            <w:pPr>
              <w:spacing w:before="0" w:after="0"/>
              <w:jc w:val="left"/>
              <w:rPr>
                <w:sz w:val="16"/>
                <w:szCs w:val="16"/>
                <w:lang w:val="lv-LV"/>
              </w:rPr>
            </w:pPr>
          </w:p>
        </w:tc>
        <w:tc>
          <w:tcPr>
            <w:tcW w:w="397" w:type="dxa"/>
          </w:tcPr>
          <w:p w14:paraId="2A35842F" w14:textId="77777777" w:rsidR="00894D71" w:rsidRPr="00591C59" w:rsidRDefault="00894D71" w:rsidP="007D6450">
            <w:pPr>
              <w:spacing w:before="0" w:after="0"/>
              <w:jc w:val="left"/>
              <w:rPr>
                <w:sz w:val="16"/>
                <w:szCs w:val="16"/>
                <w:lang w:val="lv-LV"/>
              </w:rPr>
            </w:pPr>
          </w:p>
        </w:tc>
        <w:tc>
          <w:tcPr>
            <w:tcW w:w="397" w:type="dxa"/>
          </w:tcPr>
          <w:p w14:paraId="621CCD5F" w14:textId="77777777" w:rsidR="00894D71" w:rsidRPr="00591C59" w:rsidRDefault="00894D71" w:rsidP="007D6450">
            <w:pPr>
              <w:spacing w:before="0" w:after="0"/>
              <w:jc w:val="left"/>
              <w:rPr>
                <w:sz w:val="16"/>
                <w:szCs w:val="16"/>
                <w:lang w:val="lv-LV"/>
              </w:rPr>
            </w:pPr>
          </w:p>
        </w:tc>
        <w:tc>
          <w:tcPr>
            <w:tcW w:w="397" w:type="dxa"/>
          </w:tcPr>
          <w:p w14:paraId="05FFAE9A" w14:textId="77777777" w:rsidR="00894D71" w:rsidRPr="00591C59" w:rsidRDefault="00894D71" w:rsidP="007D6450">
            <w:pPr>
              <w:spacing w:before="0" w:after="0"/>
              <w:jc w:val="left"/>
              <w:rPr>
                <w:sz w:val="16"/>
                <w:szCs w:val="16"/>
                <w:lang w:val="lv-LV"/>
              </w:rPr>
            </w:pPr>
          </w:p>
        </w:tc>
        <w:tc>
          <w:tcPr>
            <w:tcW w:w="397" w:type="dxa"/>
          </w:tcPr>
          <w:p w14:paraId="3CD9EB70" w14:textId="77777777" w:rsidR="00894D71" w:rsidRPr="00591C59" w:rsidRDefault="00894D71" w:rsidP="007D6450">
            <w:pPr>
              <w:spacing w:before="0" w:after="0"/>
              <w:jc w:val="left"/>
              <w:rPr>
                <w:sz w:val="16"/>
                <w:szCs w:val="16"/>
                <w:lang w:val="lv-LV"/>
              </w:rPr>
            </w:pPr>
          </w:p>
        </w:tc>
        <w:tc>
          <w:tcPr>
            <w:tcW w:w="397" w:type="dxa"/>
          </w:tcPr>
          <w:p w14:paraId="0F2A08F3" w14:textId="77777777" w:rsidR="00894D71" w:rsidRPr="00591C59" w:rsidRDefault="00894D71" w:rsidP="007D6450">
            <w:pPr>
              <w:spacing w:before="0" w:after="0"/>
              <w:jc w:val="left"/>
              <w:rPr>
                <w:sz w:val="16"/>
                <w:szCs w:val="16"/>
                <w:lang w:val="lv-LV"/>
              </w:rPr>
            </w:pPr>
          </w:p>
        </w:tc>
        <w:tc>
          <w:tcPr>
            <w:tcW w:w="883" w:type="dxa"/>
          </w:tcPr>
          <w:p w14:paraId="5AA5FCE9" w14:textId="77777777" w:rsidR="00894D71" w:rsidRPr="00591C59" w:rsidRDefault="00894D71" w:rsidP="007D6450">
            <w:pPr>
              <w:spacing w:before="0" w:after="0"/>
              <w:jc w:val="left"/>
              <w:rPr>
                <w:sz w:val="16"/>
                <w:szCs w:val="16"/>
                <w:lang w:val="lv-LV"/>
              </w:rPr>
            </w:pPr>
          </w:p>
        </w:tc>
      </w:tr>
      <w:tr w:rsidR="00894D71" w:rsidRPr="005670E1" w14:paraId="2F5F2420" w14:textId="77777777" w:rsidTr="007D6450">
        <w:tc>
          <w:tcPr>
            <w:tcW w:w="3394" w:type="dxa"/>
          </w:tcPr>
          <w:p w14:paraId="4FF8BF4F" w14:textId="77777777" w:rsidR="00894D71" w:rsidRPr="00591C59" w:rsidRDefault="00894D71" w:rsidP="007D6450">
            <w:pPr>
              <w:spacing w:before="0" w:after="0"/>
              <w:jc w:val="left"/>
              <w:rPr>
                <w:sz w:val="16"/>
                <w:szCs w:val="16"/>
                <w:lang w:val="lv-LV"/>
              </w:rPr>
            </w:pPr>
            <w:r w:rsidRPr="00591C59">
              <w:rPr>
                <w:sz w:val="16"/>
                <w:szCs w:val="16"/>
                <w:lang w:val="lv-LV"/>
              </w:rPr>
              <w:t>RE. Pakalpojuma sniedzēja tehniskais aprīkojums</w:t>
            </w:r>
          </w:p>
        </w:tc>
        <w:tc>
          <w:tcPr>
            <w:tcW w:w="867" w:type="dxa"/>
          </w:tcPr>
          <w:p w14:paraId="14D02872" w14:textId="77777777" w:rsidR="00894D71" w:rsidRPr="00591C59" w:rsidRDefault="00894D71" w:rsidP="007D6450">
            <w:pPr>
              <w:spacing w:before="0" w:after="0"/>
              <w:jc w:val="left"/>
              <w:rPr>
                <w:sz w:val="16"/>
                <w:szCs w:val="16"/>
                <w:lang w:val="lv-LV"/>
              </w:rPr>
            </w:pPr>
          </w:p>
        </w:tc>
        <w:tc>
          <w:tcPr>
            <w:tcW w:w="1021" w:type="dxa"/>
          </w:tcPr>
          <w:p w14:paraId="10AC62BA" w14:textId="77777777" w:rsidR="00894D71" w:rsidRPr="00591C59" w:rsidRDefault="00894D71" w:rsidP="007D6450">
            <w:pPr>
              <w:spacing w:before="0" w:after="0"/>
              <w:jc w:val="left"/>
              <w:rPr>
                <w:sz w:val="16"/>
                <w:szCs w:val="16"/>
                <w:lang w:val="lv-LV"/>
              </w:rPr>
            </w:pPr>
          </w:p>
        </w:tc>
        <w:tc>
          <w:tcPr>
            <w:tcW w:w="397" w:type="dxa"/>
          </w:tcPr>
          <w:p w14:paraId="40542DB9" w14:textId="77777777" w:rsidR="00894D71" w:rsidRPr="00591C59" w:rsidRDefault="00894D71" w:rsidP="007D6450">
            <w:pPr>
              <w:spacing w:before="0" w:after="0"/>
              <w:jc w:val="left"/>
              <w:rPr>
                <w:sz w:val="16"/>
                <w:szCs w:val="16"/>
                <w:lang w:val="lv-LV"/>
              </w:rPr>
            </w:pPr>
          </w:p>
        </w:tc>
        <w:tc>
          <w:tcPr>
            <w:tcW w:w="402" w:type="dxa"/>
          </w:tcPr>
          <w:p w14:paraId="786AD5DD" w14:textId="77777777" w:rsidR="00894D71" w:rsidRPr="00591C59" w:rsidRDefault="00894D71" w:rsidP="007D6450">
            <w:pPr>
              <w:spacing w:before="0" w:after="0"/>
              <w:jc w:val="left"/>
              <w:rPr>
                <w:sz w:val="16"/>
                <w:szCs w:val="16"/>
                <w:lang w:val="lv-LV"/>
              </w:rPr>
            </w:pPr>
          </w:p>
        </w:tc>
        <w:tc>
          <w:tcPr>
            <w:tcW w:w="402" w:type="dxa"/>
          </w:tcPr>
          <w:p w14:paraId="359B8050" w14:textId="77777777" w:rsidR="00894D71" w:rsidRPr="00591C59" w:rsidRDefault="00894D71" w:rsidP="007D6450">
            <w:pPr>
              <w:spacing w:before="0" w:after="0"/>
              <w:jc w:val="left"/>
              <w:rPr>
                <w:sz w:val="16"/>
                <w:szCs w:val="16"/>
                <w:lang w:val="lv-LV"/>
              </w:rPr>
            </w:pPr>
          </w:p>
        </w:tc>
        <w:tc>
          <w:tcPr>
            <w:tcW w:w="397" w:type="dxa"/>
          </w:tcPr>
          <w:p w14:paraId="29964ED0" w14:textId="77777777" w:rsidR="00894D71" w:rsidRPr="00591C59" w:rsidRDefault="00894D71" w:rsidP="007D6450">
            <w:pPr>
              <w:spacing w:before="0" w:after="0"/>
              <w:jc w:val="left"/>
              <w:rPr>
                <w:sz w:val="16"/>
                <w:szCs w:val="16"/>
                <w:lang w:val="lv-LV"/>
              </w:rPr>
            </w:pPr>
          </w:p>
        </w:tc>
        <w:tc>
          <w:tcPr>
            <w:tcW w:w="397" w:type="dxa"/>
          </w:tcPr>
          <w:p w14:paraId="065A3B90" w14:textId="77777777" w:rsidR="00894D71" w:rsidRPr="00591C59" w:rsidRDefault="00894D71" w:rsidP="007D6450">
            <w:pPr>
              <w:spacing w:before="0" w:after="0"/>
              <w:jc w:val="left"/>
              <w:rPr>
                <w:sz w:val="16"/>
                <w:szCs w:val="16"/>
                <w:lang w:val="lv-LV"/>
              </w:rPr>
            </w:pPr>
          </w:p>
        </w:tc>
        <w:tc>
          <w:tcPr>
            <w:tcW w:w="397" w:type="dxa"/>
          </w:tcPr>
          <w:p w14:paraId="4EABA70D" w14:textId="77777777" w:rsidR="00894D71" w:rsidRPr="00591C59" w:rsidRDefault="00894D71" w:rsidP="007D6450">
            <w:pPr>
              <w:spacing w:before="0" w:after="0"/>
              <w:jc w:val="left"/>
              <w:rPr>
                <w:sz w:val="16"/>
                <w:szCs w:val="16"/>
                <w:lang w:val="lv-LV"/>
              </w:rPr>
            </w:pPr>
          </w:p>
        </w:tc>
        <w:tc>
          <w:tcPr>
            <w:tcW w:w="397" w:type="dxa"/>
          </w:tcPr>
          <w:p w14:paraId="2A349037" w14:textId="77777777" w:rsidR="00894D71" w:rsidRPr="00591C59" w:rsidRDefault="00894D71" w:rsidP="007D6450">
            <w:pPr>
              <w:spacing w:before="0" w:after="0"/>
              <w:jc w:val="left"/>
              <w:rPr>
                <w:sz w:val="16"/>
                <w:szCs w:val="16"/>
                <w:lang w:val="lv-LV"/>
              </w:rPr>
            </w:pPr>
          </w:p>
        </w:tc>
        <w:tc>
          <w:tcPr>
            <w:tcW w:w="397" w:type="dxa"/>
          </w:tcPr>
          <w:p w14:paraId="3D8D5670" w14:textId="77777777" w:rsidR="00894D71" w:rsidRPr="00591C59" w:rsidRDefault="00894D71" w:rsidP="007D6450">
            <w:pPr>
              <w:spacing w:before="0" w:after="0"/>
              <w:jc w:val="left"/>
              <w:rPr>
                <w:sz w:val="16"/>
                <w:szCs w:val="16"/>
                <w:lang w:val="lv-LV"/>
              </w:rPr>
            </w:pPr>
          </w:p>
        </w:tc>
        <w:tc>
          <w:tcPr>
            <w:tcW w:w="883" w:type="dxa"/>
          </w:tcPr>
          <w:p w14:paraId="7239D2F6" w14:textId="77777777" w:rsidR="00894D71" w:rsidRPr="00591C59" w:rsidRDefault="00894D71" w:rsidP="007D6450">
            <w:pPr>
              <w:spacing w:before="0" w:after="0"/>
              <w:jc w:val="left"/>
              <w:rPr>
                <w:sz w:val="16"/>
                <w:szCs w:val="16"/>
                <w:lang w:val="lv-LV"/>
              </w:rPr>
            </w:pPr>
          </w:p>
        </w:tc>
      </w:tr>
      <w:tr w:rsidR="00894D71" w:rsidRPr="005670E1" w14:paraId="577D6D7E" w14:textId="77777777" w:rsidTr="007D6450">
        <w:tc>
          <w:tcPr>
            <w:tcW w:w="3394" w:type="dxa"/>
          </w:tcPr>
          <w:p w14:paraId="6FF9A3BB" w14:textId="77777777" w:rsidR="00894D71" w:rsidRPr="00591C59" w:rsidRDefault="00894D71" w:rsidP="007D6450">
            <w:pPr>
              <w:spacing w:before="0" w:after="0"/>
              <w:jc w:val="left"/>
              <w:rPr>
                <w:sz w:val="16"/>
                <w:szCs w:val="16"/>
                <w:lang w:val="lv-LV"/>
              </w:rPr>
            </w:pPr>
            <w:r w:rsidRPr="00591C59">
              <w:rPr>
                <w:sz w:val="16"/>
                <w:szCs w:val="16"/>
                <w:lang w:val="lv-LV"/>
              </w:rPr>
              <w:t>SA. Pakalpojumu sniedzēja ieinteresētība par galaproduktu</w:t>
            </w:r>
          </w:p>
        </w:tc>
        <w:tc>
          <w:tcPr>
            <w:tcW w:w="867" w:type="dxa"/>
          </w:tcPr>
          <w:p w14:paraId="570B4168" w14:textId="77777777" w:rsidR="00894D71" w:rsidRPr="00591C59" w:rsidRDefault="00894D71" w:rsidP="007D6450">
            <w:pPr>
              <w:spacing w:before="0" w:after="0"/>
              <w:jc w:val="left"/>
              <w:rPr>
                <w:sz w:val="16"/>
                <w:szCs w:val="16"/>
                <w:lang w:val="lv-LV"/>
              </w:rPr>
            </w:pPr>
          </w:p>
        </w:tc>
        <w:tc>
          <w:tcPr>
            <w:tcW w:w="1021" w:type="dxa"/>
          </w:tcPr>
          <w:p w14:paraId="65D91203" w14:textId="77777777" w:rsidR="00894D71" w:rsidRPr="00591C59" w:rsidRDefault="00894D71" w:rsidP="007D6450">
            <w:pPr>
              <w:spacing w:before="0" w:after="0"/>
              <w:jc w:val="left"/>
              <w:rPr>
                <w:sz w:val="16"/>
                <w:szCs w:val="16"/>
                <w:lang w:val="lv-LV"/>
              </w:rPr>
            </w:pPr>
          </w:p>
        </w:tc>
        <w:tc>
          <w:tcPr>
            <w:tcW w:w="397" w:type="dxa"/>
          </w:tcPr>
          <w:p w14:paraId="5394F81F" w14:textId="77777777" w:rsidR="00894D71" w:rsidRPr="00591C59" w:rsidRDefault="00894D71" w:rsidP="007D6450">
            <w:pPr>
              <w:spacing w:before="0" w:after="0"/>
              <w:jc w:val="left"/>
              <w:rPr>
                <w:sz w:val="16"/>
                <w:szCs w:val="16"/>
                <w:lang w:val="lv-LV"/>
              </w:rPr>
            </w:pPr>
          </w:p>
        </w:tc>
        <w:tc>
          <w:tcPr>
            <w:tcW w:w="402" w:type="dxa"/>
          </w:tcPr>
          <w:p w14:paraId="14FFA0D8" w14:textId="77777777" w:rsidR="00894D71" w:rsidRPr="00591C59" w:rsidRDefault="00894D71" w:rsidP="007D6450">
            <w:pPr>
              <w:spacing w:before="0" w:after="0"/>
              <w:jc w:val="left"/>
              <w:rPr>
                <w:sz w:val="16"/>
                <w:szCs w:val="16"/>
                <w:lang w:val="lv-LV"/>
              </w:rPr>
            </w:pPr>
          </w:p>
        </w:tc>
        <w:tc>
          <w:tcPr>
            <w:tcW w:w="402" w:type="dxa"/>
          </w:tcPr>
          <w:p w14:paraId="2DCA414E" w14:textId="77777777" w:rsidR="00894D71" w:rsidRPr="00591C59" w:rsidRDefault="00894D71" w:rsidP="007D6450">
            <w:pPr>
              <w:spacing w:before="0" w:after="0"/>
              <w:jc w:val="left"/>
              <w:rPr>
                <w:sz w:val="16"/>
                <w:szCs w:val="16"/>
                <w:lang w:val="lv-LV"/>
              </w:rPr>
            </w:pPr>
          </w:p>
        </w:tc>
        <w:tc>
          <w:tcPr>
            <w:tcW w:w="397" w:type="dxa"/>
          </w:tcPr>
          <w:p w14:paraId="43382813" w14:textId="77777777" w:rsidR="00894D71" w:rsidRPr="00591C59" w:rsidRDefault="00894D71" w:rsidP="007D6450">
            <w:pPr>
              <w:spacing w:before="0" w:after="0"/>
              <w:jc w:val="left"/>
              <w:rPr>
                <w:sz w:val="16"/>
                <w:szCs w:val="16"/>
                <w:lang w:val="lv-LV"/>
              </w:rPr>
            </w:pPr>
          </w:p>
        </w:tc>
        <w:tc>
          <w:tcPr>
            <w:tcW w:w="397" w:type="dxa"/>
          </w:tcPr>
          <w:p w14:paraId="5C663977" w14:textId="77777777" w:rsidR="00894D71" w:rsidRPr="00591C59" w:rsidRDefault="00894D71" w:rsidP="007D6450">
            <w:pPr>
              <w:spacing w:before="0" w:after="0"/>
              <w:jc w:val="left"/>
              <w:rPr>
                <w:sz w:val="16"/>
                <w:szCs w:val="16"/>
                <w:lang w:val="lv-LV"/>
              </w:rPr>
            </w:pPr>
          </w:p>
        </w:tc>
        <w:tc>
          <w:tcPr>
            <w:tcW w:w="397" w:type="dxa"/>
          </w:tcPr>
          <w:p w14:paraId="58B77EE5" w14:textId="77777777" w:rsidR="00894D71" w:rsidRPr="00591C59" w:rsidRDefault="00894D71" w:rsidP="007D6450">
            <w:pPr>
              <w:spacing w:before="0" w:after="0"/>
              <w:jc w:val="left"/>
              <w:rPr>
                <w:sz w:val="16"/>
                <w:szCs w:val="16"/>
                <w:lang w:val="lv-LV"/>
              </w:rPr>
            </w:pPr>
          </w:p>
        </w:tc>
        <w:tc>
          <w:tcPr>
            <w:tcW w:w="397" w:type="dxa"/>
          </w:tcPr>
          <w:p w14:paraId="128BE9EA" w14:textId="77777777" w:rsidR="00894D71" w:rsidRPr="00591C59" w:rsidRDefault="00894D71" w:rsidP="007D6450">
            <w:pPr>
              <w:spacing w:before="0" w:after="0"/>
              <w:jc w:val="left"/>
              <w:rPr>
                <w:sz w:val="16"/>
                <w:szCs w:val="16"/>
                <w:lang w:val="lv-LV"/>
              </w:rPr>
            </w:pPr>
          </w:p>
        </w:tc>
        <w:tc>
          <w:tcPr>
            <w:tcW w:w="397" w:type="dxa"/>
          </w:tcPr>
          <w:p w14:paraId="1C997DDE" w14:textId="77777777" w:rsidR="00894D71" w:rsidRPr="00591C59" w:rsidRDefault="00894D71" w:rsidP="007D6450">
            <w:pPr>
              <w:spacing w:before="0" w:after="0"/>
              <w:jc w:val="left"/>
              <w:rPr>
                <w:sz w:val="16"/>
                <w:szCs w:val="16"/>
                <w:lang w:val="lv-LV"/>
              </w:rPr>
            </w:pPr>
          </w:p>
        </w:tc>
        <w:tc>
          <w:tcPr>
            <w:tcW w:w="883" w:type="dxa"/>
          </w:tcPr>
          <w:p w14:paraId="477E688B" w14:textId="77777777" w:rsidR="00894D71" w:rsidRPr="00591C59" w:rsidRDefault="00894D71" w:rsidP="007D6450">
            <w:pPr>
              <w:spacing w:before="0" w:after="0"/>
              <w:jc w:val="left"/>
              <w:rPr>
                <w:sz w:val="16"/>
                <w:szCs w:val="16"/>
                <w:lang w:val="lv-LV"/>
              </w:rPr>
            </w:pPr>
          </w:p>
        </w:tc>
      </w:tr>
    </w:tbl>
    <w:p w14:paraId="01DE622E" w14:textId="77777777" w:rsidR="00894D71" w:rsidRPr="003E10F2" w:rsidRDefault="00894D71" w:rsidP="00894D71">
      <w:pPr>
        <w:spacing w:before="0" w:after="0"/>
        <w:jc w:val="left"/>
        <w:rPr>
          <w:sz w:val="18"/>
          <w:szCs w:val="18"/>
        </w:rPr>
      </w:pPr>
    </w:p>
    <w:p w14:paraId="4B69254C"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KOMENTĀRS PAR PIEREDZI </w:t>
      </w:r>
    </w:p>
    <w:p w14:paraId="1BC8C35C" w14:textId="77777777" w:rsidR="00894D71" w:rsidRPr="003E10F2" w:rsidRDefault="00894D71" w:rsidP="00894D71">
      <w:pPr>
        <w:spacing w:before="0" w:after="0"/>
        <w:jc w:val="left"/>
        <w:rPr>
          <w:b/>
          <w:sz w:val="18"/>
          <w:szCs w:val="18"/>
        </w:rPr>
      </w:pPr>
      <w:r w:rsidRPr="003E10F2">
        <w:rPr>
          <w:b/>
          <w:sz w:val="18"/>
          <w:szCs w:val="18"/>
        </w:rPr>
        <w:t xml:space="preserve">BB6. Lūdzu, brīvā formā paskaidrojiet savu sniegto vērtējumu detalizētāk! </w:t>
      </w:r>
    </w:p>
    <w:p w14:paraId="7FFB565E"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PROGRAMĒTĀJAM: </w:t>
      </w:r>
    </w:p>
    <w:p w14:paraId="682D4BF5"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OBLIGĀTS JAUTĀJUMS, JA 1, 2, 3 VAI 4 JAUTĀJUMĀ IR VISMAZ VIENA ATBILDE AR VĒRTĒJUMU &lt;= 6. </w:t>
      </w:r>
    </w:p>
    <w:p w14:paraId="2CC7E0EE" w14:textId="77777777" w:rsidR="00894D71" w:rsidRPr="003E10F2" w:rsidRDefault="00894D71" w:rsidP="00894D71">
      <w:pPr>
        <w:spacing w:before="0" w:after="0"/>
        <w:jc w:val="left"/>
        <w:rPr>
          <w:b/>
          <w:color w:val="FF7C88" w:themeColor="accent1"/>
          <w:sz w:val="18"/>
          <w:szCs w:val="18"/>
        </w:rPr>
      </w:pPr>
      <w:r w:rsidRPr="003E10F2">
        <w:rPr>
          <w:b/>
          <w:color w:val="7030A0"/>
          <w:sz w:val="18"/>
          <w:szCs w:val="18"/>
        </w:rPr>
        <w:t>CITOS GADĪJUMOS – NEOBLIGĀTS JAUTĀJUMS.</w:t>
      </w:r>
    </w:p>
    <w:p w14:paraId="0B0CC5A8" w14:textId="77777777" w:rsidR="00894D71" w:rsidRPr="003E10F2" w:rsidRDefault="00894D71" w:rsidP="00894D71">
      <w:pPr>
        <w:spacing w:before="0" w:after="0"/>
        <w:jc w:val="left"/>
        <w:rPr>
          <w:b/>
          <w:sz w:val="18"/>
          <w:szCs w:val="18"/>
        </w:rPr>
      </w:pPr>
    </w:p>
    <w:p w14:paraId="0407848B" w14:textId="77777777" w:rsidR="00894D71" w:rsidRPr="003E10F2" w:rsidRDefault="00894D71" w:rsidP="00894D71">
      <w:pPr>
        <w:spacing w:before="0" w:after="0"/>
        <w:jc w:val="left"/>
        <w:rPr>
          <w:b/>
          <w:sz w:val="18"/>
          <w:szCs w:val="18"/>
        </w:rPr>
      </w:pPr>
      <w:r w:rsidRPr="003E10F2">
        <w:rPr>
          <w:b/>
          <w:sz w:val="18"/>
          <w:szCs w:val="18"/>
        </w:rPr>
        <w:t>____________________</w:t>
      </w:r>
    </w:p>
    <w:p w14:paraId="2F74790D" w14:textId="23F167F5" w:rsidR="00894D71" w:rsidRPr="003E10F2" w:rsidRDefault="00894D71" w:rsidP="00894D71">
      <w:pPr>
        <w:spacing w:before="0" w:after="0" w:line="240" w:lineRule="auto"/>
        <w:jc w:val="left"/>
        <w:rPr>
          <w:sz w:val="18"/>
          <w:szCs w:val="18"/>
        </w:rPr>
      </w:pPr>
      <w:bookmarkStart w:id="61" w:name="_Toc527704305"/>
      <w:bookmarkStart w:id="62" w:name="_Toc531343024"/>
    </w:p>
    <w:p w14:paraId="2254B62D" w14:textId="77777777" w:rsidR="00894D71" w:rsidRPr="003E10F2" w:rsidRDefault="00894D71" w:rsidP="00894D71">
      <w:pPr>
        <w:pStyle w:val="Style4"/>
      </w:pPr>
      <w:r w:rsidRPr="003E10F2">
        <w:t xml:space="preserve">CA. </w:t>
      </w:r>
      <w:r w:rsidRPr="001F4CA5">
        <w:t>Būvprojekta</w:t>
      </w:r>
      <w:r w:rsidRPr="003E10F2">
        <w:t xml:space="preserve"> vadība un izstrāde (Projektēšana)</w:t>
      </w:r>
      <w:bookmarkEnd w:id="61"/>
      <w:bookmarkEnd w:id="62"/>
    </w:p>
    <w:p w14:paraId="26DD96A5" w14:textId="77777777" w:rsidR="00894D71" w:rsidRPr="003E10F2" w:rsidRDefault="00894D71" w:rsidP="00894D71">
      <w:pPr>
        <w:spacing w:before="0" w:after="0"/>
        <w:jc w:val="left"/>
        <w:rPr>
          <w:b/>
          <w:color w:val="FF7C88" w:themeColor="accent1"/>
          <w:sz w:val="18"/>
          <w:szCs w:val="18"/>
        </w:rPr>
      </w:pPr>
      <w:r w:rsidRPr="003E10F2">
        <w:rPr>
          <w:b/>
          <w:color w:val="7030A0"/>
          <w:sz w:val="18"/>
          <w:szCs w:val="18"/>
        </w:rPr>
        <w:t>PROGRAMĒTĀJAM: PIEEJAMS TIKAI, JA R3 JAUTĀJUMĀ NORĀDĪTS, KA SAŅEM PAKALPOJUMU (1): CA. Būvprojekta vadība un izstrāde (Projektēšana).</w:t>
      </w:r>
    </w:p>
    <w:p w14:paraId="1DE8F78F" w14:textId="77777777" w:rsidR="00894D71" w:rsidRPr="003E10F2" w:rsidRDefault="00894D71" w:rsidP="00894D71">
      <w:pPr>
        <w:spacing w:before="0" w:after="0"/>
        <w:jc w:val="left"/>
        <w:rPr>
          <w:b/>
          <w:sz w:val="18"/>
          <w:szCs w:val="18"/>
        </w:rPr>
      </w:pPr>
    </w:p>
    <w:p w14:paraId="0D6DE498" w14:textId="77777777" w:rsidR="00894D71" w:rsidRPr="003E10F2" w:rsidRDefault="00894D71" w:rsidP="00894D71">
      <w:pPr>
        <w:spacing w:before="0" w:after="0"/>
        <w:jc w:val="left"/>
        <w:rPr>
          <w:b/>
          <w:color w:val="7030A0"/>
          <w:sz w:val="18"/>
          <w:szCs w:val="18"/>
        </w:rPr>
      </w:pPr>
      <w:r w:rsidRPr="003E10F2">
        <w:rPr>
          <w:b/>
          <w:color w:val="7030A0"/>
          <w:sz w:val="18"/>
          <w:szCs w:val="18"/>
        </w:rPr>
        <w:t>SADARBĪBAS VĒRTĒJUMS (</w:t>
      </w:r>
      <w:r w:rsidRPr="003E10F2">
        <w:rPr>
          <w:b/>
          <w:caps/>
          <w:color w:val="7030A0"/>
          <w:sz w:val="18"/>
          <w:szCs w:val="18"/>
        </w:rPr>
        <w:t>NPS jeb Rekomendācijas indekss</w:t>
      </w:r>
      <w:r w:rsidRPr="003E10F2">
        <w:rPr>
          <w:b/>
          <w:color w:val="7030A0"/>
          <w:sz w:val="18"/>
          <w:szCs w:val="18"/>
        </w:rPr>
        <w:t>)</w:t>
      </w:r>
    </w:p>
    <w:p w14:paraId="4BE7652C" w14:textId="77777777" w:rsidR="00894D71" w:rsidRPr="003E10F2" w:rsidRDefault="00894D71" w:rsidP="00894D71">
      <w:pPr>
        <w:spacing w:before="0" w:after="0"/>
        <w:jc w:val="left"/>
        <w:rPr>
          <w:b/>
          <w:color w:val="7030A0"/>
          <w:sz w:val="18"/>
          <w:szCs w:val="18"/>
        </w:rPr>
      </w:pPr>
      <w:r w:rsidRPr="003E10F2">
        <w:rPr>
          <w:b/>
          <w:sz w:val="18"/>
          <w:szCs w:val="18"/>
        </w:rPr>
        <w:t xml:space="preserve">CA1. Lūdzu, ierakstiet, ar kādiem pakalpojumu sniedzējiem būvprojekta vadības un izstrādes jomā pēdējo 12 mēnešu laikā esat sadarbojušies, un, norādiet, vai savas nozares pārstāvjiem ieteiktu sadarboties ar tiem, vērtējumam izmantojot skalu no 1 līdz 10, kur 1 nozīmē –“neieteiktu nekādā gadījumā”, bet 10 – “noteikti ieteiktu”: </w:t>
      </w:r>
      <w:r w:rsidRPr="003E10F2">
        <w:rPr>
          <w:b/>
          <w:color w:val="7030A0"/>
          <w:sz w:val="18"/>
          <w:szCs w:val="18"/>
        </w:rPr>
        <w:t>(Obligāts jautājums)</w:t>
      </w:r>
    </w:p>
    <w:p w14:paraId="1EDCD7D5" w14:textId="1195EA46" w:rsidR="00894D71" w:rsidRPr="00591C59" w:rsidRDefault="00894D71" w:rsidP="00894D71">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tbl>
      <w:tblPr>
        <w:tblStyle w:val="TableGrid16"/>
        <w:tblW w:w="9165" w:type="dxa"/>
        <w:tblLook w:val="04A0" w:firstRow="1" w:lastRow="0" w:firstColumn="1" w:lastColumn="0" w:noHBand="0" w:noVBand="1"/>
      </w:tblPr>
      <w:tblGrid>
        <w:gridCol w:w="2178"/>
        <w:gridCol w:w="978"/>
        <w:gridCol w:w="1145"/>
        <w:gridCol w:w="504"/>
        <w:gridCol w:w="504"/>
        <w:gridCol w:w="504"/>
        <w:gridCol w:w="504"/>
        <w:gridCol w:w="504"/>
        <w:gridCol w:w="504"/>
        <w:gridCol w:w="504"/>
        <w:gridCol w:w="504"/>
        <w:gridCol w:w="832"/>
      </w:tblGrid>
      <w:tr w:rsidR="00894D71" w:rsidRPr="005670E1" w14:paraId="4593D564" w14:textId="77777777" w:rsidTr="007D6450">
        <w:tc>
          <w:tcPr>
            <w:tcW w:w="2252" w:type="dxa"/>
          </w:tcPr>
          <w:p w14:paraId="1950D1E9" w14:textId="77777777" w:rsidR="00894D71" w:rsidRPr="00591C59" w:rsidRDefault="00894D71" w:rsidP="007D6450">
            <w:pPr>
              <w:spacing w:before="0" w:after="0"/>
              <w:jc w:val="center"/>
              <w:rPr>
                <w:rFonts w:cs="Segoe UI"/>
                <w:b/>
                <w:sz w:val="16"/>
                <w:szCs w:val="16"/>
                <w:lang w:val="lv-LV"/>
              </w:rPr>
            </w:pPr>
            <w:r w:rsidRPr="00591C59">
              <w:rPr>
                <w:rFonts w:cs="Segoe UI"/>
                <w:b/>
                <w:sz w:val="16"/>
                <w:szCs w:val="16"/>
                <w:lang w:val="lv-LV"/>
              </w:rPr>
              <w:t>Uzņēmumi</w:t>
            </w:r>
          </w:p>
        </w:tc>
        <w:tc>
          <w:tcPr>
            <w:tcW w:w="850" w:type="dxa"/>
            <w:vAlign w:val="center"/>
          </w:tcPr>
          <w:p w14:paraId="4C918EB7" w14:textId="77777777" w:rsidR="00894D71" w:rsidRPr="00591C59" w:rsidRDefault="00894D71" w:rsidP="007D6450">
            <w:pPr>
              <w:spacing w:before="0" w:after="0"/>
              <w:jc w:val="center"/>
              <w:rPr>
                <w:rFonts w:cs="Segoe UI"/>
                <w:b/>
                <w:sz w:val="16"/>
                <w:szCs w:val="16"/>
                <w:lang w:val="lv-LV"/>
              </w:rPr>
            </w:pPr>
            <w:r w:rsidRPr="00591C59">
              <w:rPr>
                <w:rFonts w:cs="Segoe UI"/>
                <w:b/>
                <w:sz w:val="16"/>
                <w:szCs w:val="16"/>
                <w:lang w:val="lv-LV"/>
              </w:rPr>
              <w:t>Nav vērtējuma</w:t>
            </w:r>
          </w:p>
          <w:p w14:paraId="071CEFBB" w14:textId="77777777" w:rsidR="00894D71" w:rsidRPr="00591C59" w:rsidRDefault="00894D71" w:rsidP="007D6450">
            <w:pPr>
              <w:spacing w:before="0" w:after="0"/>
              <w:jc w:val="center"/>
              <w:rPr>
                <w:rFonts w:cs="Segoe UI"/>
                <w:b/>
                <w:sz w:val="16"/>
                <w:szCs w:val="16"/>
                <w:lang w:val="lv-LV"/>
              </w:rPr>
            </w:pPr>
          </w:p>
          <w:p w14:paraId="7C2585F6" w14:textId="77777777" w:rsidR="00894D71" w:rsidRPr="00591C59" w:rsidDel="00124D31" w:rsidRDefault="00894D71" w:rsidP="007D6450">
            <w:pPr>
              <w:spacing w:before="0" w:after="0"/>
              <w:jc w:val="center"/>
              <w:rPr>
                <w:rFonts w:cs="Segoe UI"/>
                <w:b/>
                <w:sz w:val="16"/>
                <w:szCs w:val="16"/>
                <w:lang w:val="lv-LV"/>
              </w:rPr>
            </w:pPr>
            <w:r w:rsidRPr="00591C59">
              <w:rPr>
                <w:rFonts w:cs="Segoe UI"/>
                <w:b/>
                <w:sz w:val="16"/>
                <w:szCs w:val="16"/>
                <w:lang w:val="lv-LV"/>
              </w:rPr>
              <w:t>0</w:t>
            </w:r>
          </w:p>
        </w:tc>
        <w:tc>
          <w:tcPr>
            <w:tcW w:w="1161" w:type="dxa"/>
            <w:vAlign w:val="center"/>
          </w:tcPr>
          <w:p w14:paraId="469134F0" w14:textId="77777777" w:rsidR="00894D71" w:rsidRPr="00591C59" w:rsidRDefault="00894D71" w:rsidP="007D6450">
            <w:pPr>
              <w:spacing w:before="0" w:after="0"/>
              <w:jc w:val="center"/>
              <w:rPr>
                <w:rFonts w:cs="Segoe UI"/>
                <w:b/>
                <w:sz w:val="16"/>
                <w:szCs w:val="16"/>
                <w:lang w:val="lv-LV"/>
              </w:rPr>
            </w:pPr>
            <w:r w:rsidRPr="00591C59">
              <w:rPr>
                <w:rFonts w:cs="Segoe UI"/>
                <w:b/>
                <w:sz w:val="16"/>
                <w:szCs w:val="16"/>
                <w:lang w:val="lv-LV"/>
              </w:rPr>
              <w:t>Neieteiktu nekādā gadījumā</w:t>
            </w:r>
          </w:p>
          <w:p w14:paraId="4BA8BDB8" w14:textId="77777777" w:rsidR="00894D71" w:rsidRPr="00591C59" w:rsidDel="00124D31" w:rsidRDefault="00894D71" w:rsidP="007D6450">
            <w:pPr>
              <w:spacing w:before="0" w:after="0"/>
              <w:jc w:val="center"/>
              <w:rPr>
                <w:rFonts w:cs="Segoe UI"/>
                <w:b/>
                <w:sz w:val="16"/>
                <w:szCs w:val="16"/>
                <w:lang w:val="lv-LV"/>
              </w:rPr>
            </w:pPr>
            <w:r w:rsidRPr="00591C59">
              <w:rPr>
                <w:rFonts w:cs="Segoe UI"/>
                <w:b/>
                <w:sz w:val="16"/>
                <w:szCs w:val="16"/>
                <w:lang w:val="lv-LV"/>
              </w:rPr>
              <w:t>1</w:t>
            </w:r>
          </w:p>
        </w:tc>
        <w:tc>
          <w:tcPr>
            <w:tcW w:w="528" w:type="dxa"/>
            <w:vAlign w:val="bottom"/>
          </w:tcPr>
          <w:p w14:paraId="23831037"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2</w:t>
            </w:r>
          </w:p>
        </w:tc>
        <w:tc>
          <w:tcPr>
            <w:tcW w:w="528" w:type="dxa"/>
            <w:vAlign w:val="bottom"/>
          </w:tcPr>
          <w:p w14:paraId="7611D5AF"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3</w:t>
            </w:r>
          </w:p>
        </w:tc>
        <w:tc>
          <w:tcPr>
            <w:tcW w:w="528" w:type="dxa"/>
            <w:vAlign w:val="bottom"/>
          </w:tcPr>
          <w:p w14:paraId="253F9442"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4</w:t>
            </w:r>
          </w:p>
        </w:tc>
        <w:tc>
          <w:tcPr>
            <w:tcW w:w="528" w:type="dxa"/>
            <w:vAlign w:val="bottom"/>
          </w:tcPr>
          <w:p w14:paraId="13278138"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5</w:t>
            </w:r>
          </w:p>
        </w:tc>
        <w:tc>
          <w:tcPr>
            <w:tcW w:w="528" w:type="dxa"/>
            <w:vAlign w:val="bottom"/>
          </w:tcPr>
          <w:p w14:paraId="6D9501A1"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6</w:t>
            </w:r>
          </w:p>
        </w:tc>
        <w:tc>
          <w:tcPr>
            <w:tcW w:w="528" w:type="dxa"/>
            <w:vAlign w:val="bottom"/>
          </w:tcPr>
          <w:p w14:paraId="086C77DA"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7</w:t>
            </w:r>
          </w:p>
        </w:tc>
        <w:tc>
          <w:tcPr>
            <w:tcW w:w="528" w:type="dxa"/>
            <w:vAlign w:val="bottom"/>
          </w:tcPr>
          <w:p w14:paraId="443E8B23"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8</w:t>
            </w:r>
          </w:p>
        </w:tc>
        <w:tc>
          <w:tcPr>
            <w:tcW w:w="528" w:type="dxa"/>
            <w:vAlign w:val="bottom"/>
          </w:tcPr>
          <w:p w14:paraId="2E6C863F"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9</w:t>
            </w:r>
          </w:p>
        </w:tc>
        <w:tc>
          <w:tcPr>
            <w:tcW w:w="678" w:type="dxa"/>
            <w:vAlign w:val="center"/>
          </w:tcPr>
          <w:p w14:paraId="1466F223" w14:textId="77777777" w:rsidR="00894D71" w:rsidRPr="00591C59" w:rsidRDefault="00894D71" w:rsidP="007D6450">
            <w:pPr>
              <w:spacing w:before="0" w:after="0"/>
              <w:jc w:val="center"/>
              <w:rPr>
                <w:rFonts w:cs="Segoe UI"/>
                <w:b/>
                <w:sz w:val="16"/>
                <w:szCs w:val="16"/>
                <w:lang w:val="lv-LV"/>
              </w:rPr>
            </w:pPr>
            <w:r w:rsidRPr="00591C59">
              <w:rPr>
                <w:rFonts w:cs="Segoe UI"/>
                <w:b/>
                <w:sz w:val="16"/>
                <w:szCs w:val="16"/>
                <w:lang w:val="lv-LV"/>
              </w:rPr>
              <w:t>Noteikti ieteiktu</w:t>
            </w:r>
          </w:p>
          <w:p w14:paraId="4C63D49F" w14:textId="77777777" w:rsidR="00894D71" w:rsidRPr="00591C59" w:rsidRDefault="00894D71" w:rsidP="007D6450">
            <w:pPr>
              <w:spacing w:before="0" w:after="0"/>
              <w:jc w:val="center"/>
              <w:rPr>
                <w:rFonts w:cs="Segoe UI"/>
                <w:b/>
                <w:sz w:val="16"/>
                <w:szCs w:val="16"/>
                <w:lang w:val="lv-LV"/>
              </w:rPr>
            </w:pPr>
          </w:p>
          <w:p w14:paraId="2CE0C289" w14:textId="77777777" w:rsidR="00894D71" w:rsidRPr="00591C59" w:rsidDel="00124D31" w:rsidRDefault="00894D71" w:rsidP="007D6450">
            <w:pPr>
              <w:spacing w:before="0" w:after="0"/>
              <w:jc w:val="center"/>
              <w:rPr>
                <w:rFonts w:cs="Segoe UI"/>
                <w:b/>
                <w:sz w:val="16"/>
                <w:szCs w:val="16"/>
                <w:lang w:val="lv-LV"/>
              </w:rPr>
            </w:pPr>
            <w:r w:rsidRPr="00591C59">
              <w:rPr>
                <w:rFonts w:cs="Segoe UI"/>
                <w:b/>
                <w:sz w:val="16"/>
                <w:szCs w:val="16"/>
                <w:lang w:val="lv-LV"/>
              </w:rPr>
              <w:t>10</w:t>
            </w:r>
          </w:p>
        </w:tc>
      </w:tr>
      <w:tr w:rsidR="00894D71" w:rsidRPr="005670E1" w14:paraId="6C2A0093" w14:textId="77777777" w:rsidTr="007D6450">
        <w:tc>
          <w:tcPr>
            <w:tcW w:w="2252" w:type="dxa"/>
          </w:tcPr>
          <w:p w14:paraId="536E2C14" w14:textId="77777777" w:rsidR="00894D71" w:rsidRPr="00591C59" w:rsidRDefault="00894D71" w:rsidP="007D6450">
            <w:pPr>
              <w:spacing w:before="0" w:after="0"/>
              <w:jc w:val="left"/>
              <w:rPr>
                <w:rFonts w:cs="Segoe UI"/>
                <w:sz w:val="16"/>
                <w:szCs w:val="16"/>
                <w:lang w:val="lv-LV"/>
              </w:rPr>
            </w:pPr>
            <w:r w:rsidRPr="00591C59">
              <w:rPr>
                <w:rFonts w:cs="Segoe UI"/>
                <w:sz w:val="16"/>
                <w:szCs w:val="16"/>
                <w:lang w:val="lv-LV"/>
              </w:rPr>
              <w:t>1. Lūdzu, ierakstiet: ____________________</w:t>
            </w:r>
          </w:p>
        </w:tc>
        <w:tc>
          <w:tcPr>
            <w:tcW w:w="850" w:type="dxa"/>
          </w:tcPr>
          <w:p w14:paraId="449DD16F" w14:textId="77777777" w:rsidR="00894D71" w:rsidRPr="00591C59" w:rsidRDefault="00894D71" w:rsidP="007D6450">
            <w:pPr>
              <w:spacing w:before="0" w:after="0"/>
              <w:jc w:val="left"/>
              <w:rPr>
                <w:rFonts w:cs="Segoe UI"/>
                <w:sz w:val="16"/>
                <w:szCs w:val="16"/>
                <w:lang w:val="lv-LV"/>
              </w:rPr>
            </w:pPr>
          </w:p>
        </w:tc>
        <w:tc>
          <w:tcPr>
            <w:tcW w:w="1161" w:type="dxa"/>
          </w:tcPr>
          <w:p w14:paraId="757864D1" w14:textId="77777777" w:rsidR="00894D71" w:rsidRPr="00591C59" w:rsidDel="00124D31" w:rsidRDefault="00894D71" w:rsidP="007D6450">
            <w:pPr>
              <w:spacing w:before="0" w:after="0"/>
              <w:jc w:val="left"/>
              <w:rPr>
                <w:rFonts w:cs="Segoe UI"/>
                <w:sz w:val="16"/>
                <w:szCs w:val="16"/>
              </w:rPr>
            </w:pPr>
          </w:p>
        </w:tc>
        <w:tc>
          <w:tcPr>
            <w:tcW w:w="528" w:type="dxa"/>
          </w:tcPr>
          <w:p w14:paraId="26C0896F" w14:textId="77777777" w:rsidR="00894D71" w:rsidRPr="00591C59" w:rsidDel="00124D31" w:rsidRDefault="00894D71" w:rsidP="007D6450">
            <w:pPr>
              <w:spacing w:before="0" w:after="0"/>
              <w:jc w:val="left"/>
              <w:rPr>
                <w:rFonts w:cs="Segoe UI"/>
                <w:sz w:val="16"/>
                <w:szCs w:val="16"/>
              </w:rPr>
            </w:pPr>
          </w:p>
        </w:tc>
        <w:tc>
          <w:tcPr>
            <w:tcW w:w="528" w:type="dxa"/>
          </w:tcPr>
          <w:p w14:paraId="43652331" w14:textId="77777777" w:rsidR="00894D71" w:rsidRPr="00591C59" w:rsidDel="00124D31" w:rsidRDefault="00894D71" w:rsidP="007D6450">
            <w:pPr>
              <w:spacing w:before="0" w:after="0"/>
              <w:jc w:val="left"/>
              <w:rPr>
                <w:rFonts w:cs="Segoe UI"/>
                <w:sz w:val="16"/>
                <w:szCs w:val="16"/>
              </w:rPr>
            </w:pPr>
          </w:p>
        </w:tc>
        <w:tc>
          <w:tcPr>
            <w:tcW w:w="528" w:type="dxa"/>
          </w:tcPr>
          <w:p w14:paraId="1A03EDAA" w14:textId="77777777" w:rsidR="00894D71" w:rsidRPr="00591C59" w:rsidDel="00124D31" w:rsidRDefault="00894D71" w:rsidP="007D6450">
            <w:pPr>
              <w:spacing w:before="0" w:after="0"/>
              <w:jc w:val="left"/>
              <w:rPr>
                <w:rFonts w:cs="Segoe UI"/>
                <w:sz w:val="16"/>
                <w:szCs w:val="16"/>
              </w:rPr>
            </w:pPr>
          </w:p>
        </w:tc>
        <w:tc>
          <w:tcPr>
            <w:tcW w:w="528" w:type="dxa"/>
          </w:tcPr>
          <w:p w14:paraId="23C14496" w14:textId="77777777" w:rsidR="00894D71" w:rsidRPr="00591C59" w:rsidDel="00124D31" w:rsidRDefault="00894D71" w:rsidP="007D6450">
            <w:pPr>
              <w:spacing w:before="0" w:after="0"/>
              <w:jc w:val="left"/>
              <w:rPr>
                <w:rFonts w:cs="Segoe UI"/>
                <w:sz w:val="16"/>
                <w:szCs w:val="16"/>
              </w:rPr>
            </w:pPr>
          </w:p>
        </w:tc>
        <w:tc>
          <w:tcPr>
            <w:tcW w:w="528" w:type="dxa"/>
          </w:tcPr>
          <w:p w14:paraId="48710050" w14:textId="77777777" w:rsidR="00894D71" w:rsidRPr="00591C59" w:rsidDel="00124D31" w:rsidRDefault="00894D71" w:rsidP="007D6450">
            <w:pPr>
              <w:spacing w:before="0" w:after="0"/>
              <w:jc w:val="left"/>
              <w:rPr>
                <w:rFonts w:cs="Segoe UI"/>
                <w:sz w:val="16"/>
                <w:szCs w:val="16"/>
              </w:rPr>
            </w:pPr>
          </w:p>
        </w:tc>
        <w:tc>
          <w:tcPr>
            <w:tcW w:w="528" w:type="dxa"/>
          </w:tcPr>
          <w:p w14:paraId="3225E464" w14:textId="77777777" w:rsidR="00894D71" w:rsidRPr="00591C59" w:rsidDel="00124D31" w:rsidRDefault="00894D71" w:rsidP="007D6450">
            <w:pPr>
              <w:spacing w:before="0" w:after="0"/>
              <w:jc w:val="left"/>
              <w:rPr>
                <w:rFonts w:cs="Segoe UI"/>
                <w:sz w:val="16"/>
                <w:szCs w:val="16"/>
              </w:rPr>
            </w:pPr>
          </w:p>
        </w:tc>
        <w:tc>
          <w:tcPr>
            <w:tcW w:w="528" w:type="dxa"/>
          </w:tcPr>
          <w:p w14:paraId="72B7964F" w14:textId="77777777" w:rsidR="00894D71" w:rsidRPr="00591C59" w:rsidDel="00124D31" w:rsidRDefault="00894D71" w:rsidP="007D6450">
            <w:pPr>
              <w:spacing w:before="0" w:after="0"/>
              <w:jc w:val="left"/>
              <w:rPr>
                <w:rFonts w:cs="Segoe UI"/>
                <w:sz w:val="16"/>
                <w:szCs w:val="16"/>
              </w:rPr>
            </w:pPr>
          </w:p>
        </w:tc>
        <w:tc>
          <w:tcPr>
            <w:tcW w:w="528" w:type="dxa"/>
          </w:tcPr>
          <w:p w14:paraId="080E4791" w14:textId="77777777" w:rsidR="00894D71" w:rsidRPr="00591C59" w:rsidDel="00124D31" w:rsidRDefault="00894D71" w:rsidP="007D6450">
            <w:pPr>
              <w:spacing w:before="0" w:after="0"/>
              <w:jc w:val="left"/>
              <w:rPr>
                <w:rFonts w:cs="Segoe UI"/>
                <w:sz w:val="16"/>
                <w:szCs w:val="16"/>
              </w:rPr>
            </w:pPr>
          </w:p>
        </w:tc>
        <w:tc>
          <w:tcPr>
            <w:tcW w:w="678" w:type="dxa"/>
          </w:tcPr>
          <w:p w14:paraId="26DC4AB0" w14:textId="77777777" w:rsidR="00894D71" w:rsidRPr="00591C59" w:rsidDel="00124D31" w:rsidRDefault="00894D71" w:rsidP="007D6450">
            <w:pPr>
              <w:spacing w:before="0" w:after="0"/>
              <w:jc w:val="left"/>
              <w:rPr>
                <w:rFonts w:cs="Segoe UI"/>
                <w:sz w:val="16"/>
                <w:szCs w:val="16"/>
              </w:rPr>
            </w:pPr>
          </w:p>
        </w:tc>
      </w:tr>
      <w:tr w:rsidR="00894D71" w:rsidRPr="005670E1" w14:paraId="67FF198C" w14:textId="77777777" w:rsidTr="007D6450">
        <w:tc>
          <w:tcPr>
            <w:tcW w:w="2252" w:type="dxa"/>
          </w:tcPr>
          <w:p w14:paraId="226501EA" w14:textId="77777777" w:rsidR="00894D71" w:rsidRPr="00591C59" w:rsidRDefault="00894D71" w:rsidP="007D6450">
            <w:pPr>
              <w:spacing w:before="0" w:after="0"/>
              <w:jc w:val="left"/>
              <w:rPr>
                <w:rFonts w:cs="Segoe UI"/>
                <w:sz w:val="16"/>
                <w:szCs w:val="16"/>
                <w:lang w:val="lv-LV"/>
              </w:rPr>
            </w:pPr>
            <w:r w:rsidRPr="00591C59">
              <w:rPr>
                <w:rFonts w:cs="Segoe UI"/>
                <w:sz w:val="16"/>
                <w:szCs w:val="16"/>
                <w:lang w:val="lv-LV"/>
              </w:rPr>
              <w:t>2. Lūdzu, ierakstiet: ____________________</w:t>
            </w:r>
          </w:p>
        </w:tc>
        <w:tc>
          <w:tcPr>
            <w:tcW w:w="850" w:type="dxa"/>
          </w:tcPr>
          <w:p w14:paraId="180720E3" w14:textId="77777777" w:rsidR="00894D71" w:rsidRPr="00591C59" w:rsidRDefault="00894D71" w:rsidP="007D6450">
            <w:pPr>
              <w:spacing w:before="0" w:after="0"/>
              <w:jc w:val="left"/>
              <w:rPr>
                <w:rFonts w:cs="Segoe UI"/>
                <w:sz w:val="16"/>
                <w:szCs w:val="16"/>
                <w:lang w:val="lv-LV"/>
              </w:rPr>
            </w:pPr>
          </w:p>
        </w:tc>
        <w:tc>
          <w:tcPr>
            <w:tcW w:w="1161" w:type="dxa"/>
          </w:tcPr>
          <w:p w14:paraId="648564C0" w14:textId="77777777" w:rsidR="00894D71" w:rsidRPr="00591C59" w:rsidDel="00124D31" w:rsidRDefault="00894D71" w:rsidP="007D6450">
            <w:pPr>
              <w:spacing w:before="0" w:after="0"/>
              <w:jc w:val="left"/>
              <w:rPr>
                <w:rFonts w:cs="Segoe UI"/>
                <w:sz w:val="16"/>
                <w:szCs w:val="16"/>
              </w:rPr>
            </w:pPr>
          </w:p>
        </w:tc>
        <w:tc>
          <w:tcPr>
            <w:tcW w:w="528" w:type="dxa"/>
          </w:tcPr>
          <w:p w14:paraId="6C77141B" w14:textId="77777777" w:rsidR="00894D71" w:rsidRPr="00591C59" w:rsidDel="00124D31" w:rsidRDefault="00894D71" w:rsidP="007D6450">
            <w:pPr>
              <w:spacing w:before="0" w:after="0"/>
              <w:jc w:val="left"/>
              <w:rPr>
                <w:rFonts w:cs="Segoe UI"/>
                <w:sz w:val="16"/>
                <w:szCs w:val="16"/>
              </w:rPr>
            </w:pPr>
          </w:p>
        </w:tc>
        <w:tc>
          <w:tcPr>
            <w:tcW w:w="528" w:type="dxa"/>
          </w:tcPr>
          <w:p w14:paraId="2F4B4167" w14:textId="77777777" w:rsidR="00894D71" w:rsidRPr="00591C59" w:rsidDel="00124D31" w:rsidRDefault="00894D71" w:rsidP="007D6450">
            <w:pPr>
              <w:spacing w:before="0" w:after="0"/>
              <w:jc w:val="left"/>
              <w:rPr>
                <w:rFonts w:cs="Segoe UI"/>
                <w:sz w:val="16"/>
                <w:szCs w:val="16"/>
              </w:rPr>
            </w:pPr>
          </w:p>
        </w:tc>
        <w:tc>
          <w:tcPr>
            <w:tcW w:w="528" w:type="dxa"/>
          </w:tcPr>
          <w:p w14:paraId="7518CDFA" w14:textId="77777777" w:rsidR="00894D71" w:rsidRPr="00591C59" w:rsidDel="00124D31" w:rsidRDefault="00894D71" w:rsidP="007D6450">
            <w:pPr>
              <w:spacing w:before="0" w:after="0"/>
              <w:jc w:val="left"/>
              <w:rPr>
                <w:rFonts w:cs="Segoe UI"/>
                <w:sz w:val="16"/>
                <w:szCs w:val="16"/>
              </w:rPr>
            </w:pPr>
          </w:p>
        </w:tc>
        <w:tc>
          <w:tcPr>
            <w:tcW w:w="528" w:type="dxa"/>
          </w:tcPr>
          <w:p w14:paraId="53A2ED8D" w14:textId="77777777" w:rsidR="00894D71" w:rsidRPr="00591C59" w:rsidDel="00124D31" w:rsidRDefault="00894D71" w:rsidP="007D6450">
            <w:pPr>
              <w:spacing w:before="0" w:after="0"/>
              <w:jc w:val="left"/>
              <w:rPr>
                <w:rFonts w:cs="Segoe UI"/>
                <w:sz w:val="16"/>
                <w:szCs w:val="16"/>
              </w:rPr>
            </w:pPr>
          </w:p>
        </w:tc>
        <w:tc>
          <w:tcPr>
            <w:tcW w:w="528" w:type="dxa"/>
          </w:tcPr>
          <w:p w14:paraId="2C800C45" w14:textId="77777777" w:rsidR="00894D71" w:rsidRPr="00591C59" w:rsidDel="00124D31" w:rsidRDefault="00894D71" w:rsidP="007D6450">
            <w:pPr>
              <w:spacing w:before="0" w:after="0"/>
              <w:jc w:val="left"/>
              <w:rPr>
                <w:rFonts w:cs="Segoe UI"/>
                <w:sz w:val="16"/>
                <w:szCs w:val="16"/>
              </w:rPr>
            </w:pPr>
          </w:p>
        </w:tc>
        <w:tc>
          <w:tcPr>
            <w:tcW w:w="528" w:type="dxa"/>
          </w:tcPr>
          <w:p w14:paraId="476388EF" w14:textId="77777777" w:rsidR="00894D71" w:rsidRPr="00591C59" w:rsidDel="00124D31" w:rsidRDefault="00894D71" w:rsidP="007D6450">
            <w:pPr>
              <w:spacing w:before="0" w:after="0"/>
              <w:jc w:val="left"/>
              <w:rPr>
                <w:rFonts w:cs="Segoe UI"/>
                <w:sz w:val="16"/>
                <w:szCs w:val="16"/>
              </w:rPr>
            </w:pPr>
          </w:p>
        </w:tc>
        <w:tc>
          <w:tcPr>
            <w:tcW w:w="528" w:type="dxa"/>
          </w:tcPr>
          <w:p w14:paraId="508918CF" w14:textId="77777777" w:rsidR="00894D71" w:rsidRPr="00591C59" w:rsidDel="00124D31" w:rsidRDefault="00894D71" w:rsidP="007D6450">
            <w:pPr>
              <w:spacing w:before="0" w:after="0"/>
              <w:jc w:val="left"/>
              <w:rPr>
                <w:rFonts w:cs="Segoe UI"/>
                <w:sz w:val="16"/>
                <w:szCs w:val="16"/>
              </w:rPr>
            </w:pPr>
          </w:p>
        </w:tc>
        <w:tc>
          <w:tcPr>
            <w:tcW w:w="528" w:type="dxa"/>
          </w:tcPr>
          <w:p w14:paraId="36898AD3" w14:textId="77777777" w:rsidR="00894D71" w:rsidRPr="00591C59" w:rsidDel="00124D31" w:rsidRDefault="00894D71" w:rsidP="007D6450">
            <w:pPr>
              <w:spacing w:before="0" w:after="0"/>
              <w:jc w:val="left"/>
              <w:rPr>
                <w:rFonts w:cs="Segoe UI"/>
                <w:sz w:val="16"/>
                <w:szCs w:val="16"/>
              </w:rPr>
            </w:pPr>
          </w:p>
        </w:tc>
        <w:tc>
          <w:tcPr>
            <w:tcW w:w="678" w:type="dxa"/>
          </w:tcPr>
          <w:p w14:paraId="559FA162" w14:textId="77777777" w:rsidR="00894D71" w:rsidRPr="00591C59" w:rsidDel="00124D31" w:rsidRDefault="00894D71" w:rsidP="007D6450">
            <w:pPr>
              <w:spacing w:before="0" w:after="0"/>
              <w:jc w:val="left"/>
              <w:rPr>
                <w:rFonts w:cs="Segoe UI"/>
                <w:sz w:val="16"/>
                <w:szCs w:val="16"/>
              </w:rPr>
            </w:pPr>
          </w:p>
        </w:tc>
      </w:tr>
      <w:tr w:rsidR="00894D71" w:rsidRPr="005670E1" w14:paraId="358CC296" w14:textId="77777777" w:rsidTr="007D6450">
        <w:tc>
          <w:tcPr>
            <w:tcW w:w="2252" w:type="dxa"/>
          </w:tcPr>
          <w:p w14:paraId="4083EDBF" w14:textId="77777777" w:rsidR="00894D71" w:rsidRPr="00591C59" w:rsidRDefault="00894D71" w:rsidP="007D6450">
            <w:pPr>
              <w:spacing w:before="0" w:after="0"/>
              <w:jc w:val="left"/>
              <w:rPr>
                <w:rFonts w:cs="Segoe UI"/>
                <w:sz w:val="16"/>
                <w:szCs w:val="16"/>
              </w:rPr>
            </w:pPr>
            <w:r w:rsidRPr="00591C59">
              <w:rPr>
                <w:rFonts w:cs="Segoe UI"/>
                <w:sz w:val="16"/>
                <w:szCs w:val="16"/>
                <w:lang w:val="lv-LV"/>
              </w:rPr>
              <w:t>3. Lūdzu, ierakstiet: ____________________</w:t>
            </w:r>
          </w:p>
        </w:tc>
        <w:tc>
          <w:tcPr>
            <w:tcW w:w="850" w:type="dxa"/>
          </w:tcPr>
          <w:p w14:paraId="204482B8" w14:textId="77777777" w:rsidR="00894D71" w:rsidRPr="00591C59" w:rsidRDefault="00894D71" w:rsidP="007D6450">
            <w:pPr>
              <w:spacing w:before="0" w:after="0"/>
              <w:jc w:val="left"/>
              <w:rPr>
                <w:rFonts w:cs="Segoe UI"/>
                <w:sz w:val="16"/>
                <w:szCs w:val="16"/>
              </w:rPr>
            </w:pPr>
          </w:p>
        </w:tc>
        <w:tc>
          <w:tcPr>
            <w:tcW w:w="1161" w:type="dxa"/>
          </w:tcPr>
          <w:p w14:paraId="7F578782" w14:textId="77777777" w:rsidR="00894D71" w:rsidRPr="00591C59" w:rsidRDefault="00894D71" w:rsidP="007D6450">
            <w:pPr>
              <w:spacing w:before="0" w:after="0"/>
              <w:jc w:val="left"/>
              <w:rPr>
                <w:rFonts w:cs="Segoe UI"/>
                <w:sz w:val="16"/>
                <w:szCs w:val="16"/>
              </w:rPr>
            </w:pPr>
          </w:p>
        </w:tc>
        <w:tc>
          <w:tcPr>
            <w:tcW w:w="528" w:type="dxa"/>
          </w:tcPr>
          <w:p w14:paraId="5BF68F0B" w14:textId="77777777" w:rsidR="00894D71" w:rsidRPr="00591C59" w:rsidRDefault="00894D71" w:rsidP="007D6450">
            <w:pPr>
              <w:spacing w:before="0" w:after="0"/>
              <w:jc w:val="left"/>
              <w:rPr>
                <w:rFonts w:cs="Segoe UI"/>
                <w:sz w:val="16"/>
                <w:szCs w:val="16"/>
              </w:rPr>
            </w:pPr>
          </w:p>
        </w:tc>
        <w:tc>
          <w:tcPr>
            <w:tcW w:w="528" w:type="dxa"/>
          </w:tcPr>
          <w:p w14:paraId="1CDA8CEA" w14:textId="77777777" w:rsidR="00894D71" w:rsidRPr="00591C59" w:rsidRDefault="00894D71" w:rsidP="007D6450">
            <w:pPr>
              <w:spacing w:before="0" w:after="0"/>
              <w:jc w:val="left"/>
              <w:rPr>
                <w:rFonts w:cs="Segoe UI"/>
                <w:sz w:val="16"/>
                <w:szCs w:val="16"/>
              </w:rPr>
            </w:pPr>
          </w:p>
        </w:tc>
        <w:tc>
          <w:tcPr>
            <w:tcW w:w="528" w:type="dxa"/>
          </w:tcPr>
          <w:p w14:paraId="075CA06A" w14:textId="77777777" w:rsidR="00894D71" w:rsidRPr="00591C59" w:rsidRDefault="00894D71" w:rsidP="007D6450">
            <w:pPr>
              <w:spacing w:before="0" w:after="0"/>
              <w:jc w:val="left"/>
              <w:rPr>
                <w:rFonts w:cs="Segoe UI"/>
                <w:sz w:val="16"/>
                <w:szCs w:val="16"/>
              </w:rPr>
            </w:pPr>
          </w:p>
        </w:tc>
        <w:tc>
          <w:tcPr>
            <w:tcW w:w="528" w:type="dxa"/>
          </w:tcPr>
          <w:p w14:paraId="0782A6DA" w14:textId="77777777" w:rsidR="00894D71" w:rsidRPr="00591C59" w:rsidRDefault="00894D71" w:rsidP="007D6450">
            <w:pPr>
              <w:spacing w:before="0" w:after="0"/>
              <w:jc w:val="left"/>
              <w:rPr>
                <w:rFonts w:cs="Segoe UI"/>
                <w:sz w:val="16"/>
                <w:szCs w:val="16"/>
              </w:rPr>
            </w:pPr>
          </w:p>
        </w:tc>
        <w:tc>
          <w:tcPr>
            <w:tcW w:w="528" w:type="dxa"/>
          </w:tcPr>
          <w:p w14:paraId="3A47B058" w14:textId="77777777" w:rsidR="00894D71" w:rsidRPr="00591C59" w:rsidRDefault="00894D71" w:rsidP="007D6450">
            <w:pPr>
              <w:spacing w:before="0" w:after="0"/>
              <w:jc w:val="left"/>
              <w:rPr>
                <w:rFonts w:cs="Segoe UI"/>
                <w:sz w:val="16"/>
                <w:szCs w:val="16"/>
              </w:rPr>
            </w:pPr>
          </w:p>
        </w:tc>
        <w:tc>
          <w:tcPr>
            <w:tcW w:w="528" w:type="dxa"/>
          </w:tcPr>
          <w:p w14:paraId="6B44EDD1" w14:textId="77777777" w:rsidR="00894D71" w:rsidRPr="00591C59" w:rsidRDefault="00894D71" w:rsidP="007D6450">
            <w:pPr>
              <w:spacing w:before="0" w:after="0"/>
              <w:jc w:val="left"/>
              <w:rPr>
                <w:rFonts w:cs="Segoe UI"/>
                <w:sz w:val="16"/>
                <w:szCs w:val="16"/>
              </w:rPr>
            </w:pPr>
          </w:p>
        </w:tc>
        <w:tc>
          <w:tcPr>
            <w:tcW w:w="528" w:type="dxa"/>
          </w:tcPr>
          <w:p w14:paraId="4E646090" w14:textId="77777777" w:rsidR="00894D71" w:rsidRPr="00591C59" w:rsidRDefault="00894D71" w:rsidP="007D6450">
            <w:pPr>
              <w:spacing w:before="0" w:after="0"/>
              <w:jc w:val="left"/>
              <w:rPr>
                <w:rFonts w:cs="Segoe UI"/>
                <w:sz w:val="16"/>
                <w:szCs w:val="16"/>
              </w:rPr>
            </w:pPr>
          </w:p>
        </w:tc>
        <w:tc>
          <w:tcPr>
            <w:tcW w:w="528" w:type="dxa"/>
          </w:tcPr>
          <w:p w14:paraId="7BD9550B" w14:textId="77777777" w:rsidR="00894D71" w:rsidRPr="00591C59" w:rsidRDefault="00894D71" w:rsidP="007D6450">
            <w:pPr>
              <w:spacing w:before="0" w:after="0"/>
              <w:jc w:val="left"/>
              <w:rPr>
                <w:rFonts w:cs="Segoe UI"/>
                <w:sz w:val="16"/>
                <w:szCs w:val="16"/>
              </w:rPr>
            </w:pPr>
          </w:p>
        </w:tc>
        <w:tc>
          <w:tcPr>
            <w:tcW w:w="678" w:type="dxa"/>
          </w:tcPr>
          <w:p w14:paraId="5BA073F1" w14:textId="77777777" w:rsidR="00894D71" w:rsidRPr="00591C59" w:rsidRDefault="00894D71" w:rsidP="007D6450">
            <w:pPr>
              <w:spacing w:before="0" w:after="0"/>
              <w:jc w:val="left"/>
              <w:rPr>
                <w:rFonts w:cs="Segoe UI"/>
                <w:sz w:val="16"/>
                <w:szCs w:val="16"/>
              </w:rPr>
            </w:pPr>
          </w:p>
        </w:tc>
      </w:tr>
      <w:tr w:rsidR="00894D71" w:rsidRPr="005670E1" w14:paraId="2BC89EFC" w14:textId="77777777" w:rsidTr="007D6450">
        <w:tc>
          <w:tcPr>
            <w:tcW w:w="2252" w:type="dxa"/>
          </w:tcPr>
          <w:p w14:paraId="7411CCC1" w14:textId="77777777" w:rsidR="00894D71" w:rsidRPr="00591C59" w:rsidRDefault="00894D71" w:rsidP="007D6450">
            <w:pPr>
              <w:spacing w:before="0" w:after="0"/>
              <w:jc w:val="left"/>
              <w:rPr>
                <w:rFonts w:cs="Segoe UI"/>
                <w:sz w:val="16"/>
                <w:szCs w:val="16"/>
                <w:lang w:val="lv-LV"/>
              </w:rPr>
            </w:pPr>
            <w:r w:rsidRPr="00591C59">
              <w:rPr>
                <w:rFonts w:cs="Segoe UI"/>
                <w:sz w:val="16"/>
                <w:szCs w:val="16"/>
                <w:lang w:val="lv-LV"/>
              </w:rPr>
              <w:t>Nevēlos norādīt</w:t>
            </w:r>
          </w:p>
        </w:tc>
        <w:tc>
          <w:tcPr>
            <w:tcW w:w="6913" w:type="dxa"/>
            <w:gridSpan w:val="11"/>
          </w:tcPr>
          <w:p w14:paraId="69E90744" w14:textId="77777777" w:rsidR="00894D71" w:rsidRPr="00591C59" w:rsidDel="00124D31" w:rsidRDefault="00894D71" w:rsidP="007D6450">
            <w:pPr>
              <w:spacing w:before="0" w:after="0"/>
              <w:jc w:val="left"/>
              <w:rPr>
                <w:rFonts w:cs="Segoe UI"/>
                <w:sz w:val="16"/>
                <w:szCs w:val="16"/>
              </w:rPr>
            </w:pPr>
          </w:p>
        </w:tc>
      </w:tr>
    </w:tbl>
    <w:p w14:paraId="4A87F6DF" w14:textId="77777777" w:rsidR="00894D71" w:rsidRPr="003E10F2" w:rsidRDefault="00894D71" w:rsidP="00894D71">
      <w:pPr>
        <w:spacing w:before="0" w:after="0"/>
        <w:jc w:val="left"/>
        <w:rPr>
          <w:b/>
          <w:sz w:val="18"/>
          <w:szCs w:val="18"/>
        </w:rPr>
      </w:pPr>
    </w:p>
    <w:p w14:paraId="5D16B43C" w14:textId="77777777" w:rsidR="00894D71" w:rsidRPr="003E10F2" w:rsidRDefault="00894D71" w:rsidP="00894D71">
      <w:pPr>
        <w:spacing w:before="0" w:after="0"/>
        <w:jc w:val="left"/>
        <w:rPr>
          <w:b/>
          <w:color w:val="7030A0"/>
          <w:sz w:val="18"/>
          <w:szCs w:val="18"/>
        </w:rPr>
      </w:pPr>
      <w:r w:rsidRPr="003E10F2">
        <w:rPr>
          <w:b/>
          <w:color w:val="7030A0"/>
          <w:sz w:val="18"/>
          <w:szCs w:val="18"/>
        </w:rPr>
        <w:t>VISPĀRĪGAIS VĒRTĒJUMS</w:t>
      </w:r>
    </w:p>
    <w:p w14:paraId="4B0D38DD" w14:textId="77777777" w:rsidR="00894D71" w:rsidRPr="003E10F2" w:rsidRDefault="00894D71" w:rsidP="00894D71">
      <w:pPr>
        <w:spacing w:before="0" w:after="0"/>
        <w:jc w:val="left"/>
        <w:rPr>
          <w:b/>
          <w:color w:val="7030A0"/>
          <w:sz w:val="18"/>
          <w:szCs w:val="18"/>
        </w:rPr>
      </w:pPr>
      <w:r w:rsidRPr="003E10F2">
        <w:rPr>
          <w:b/>
          <w:sz w:val="18"/>
          <w:szCs w:val="18"/>
        </w:rPr>
        <w:t xml:space="preserve">CA2. Lūdzu, norādiet savu vispārējo apmierinātību ar saņemto būvprojekta vadības un izstrādes pakalpojumu kvalitāti kopumā pēdējo 12 mēnešu laikā, vērtējumam izmantojot skalu no 1 līdz 10, kur 1 nozīmē –“pilnībā neapmierināts”, bet 10 – “pilnībā apmierināts”: </w:t>
      </w:r>
      <w:r w:rsidRPr="003E10F2">
        <w:rPr>
          <w:b/>
          <w:color w:val="7030A0"/>
          <w:sz w:val="18"/>
          <w:szCs w:val="18"/>
        </w:rPr>
        <w:t>(Obligāts jautājums)</w:t>
      </w:r>
    </w:p>
    <w:p w14:paraId="45AF68E6" w14:textId="26F55910" w:rsidR="00894D71" w:rsidRPr="00591C59" w:rsidRDefault="00894D71" w:rsidP="00894D71">
      <w:pPr>
        <w:spacing w:before="0" w:after="0"/>
        <w:jc w:val="left"/>
        <w:rPr>
          <w:sz w:val="18"/>
        </w:rPr>
      </w:pPr>
      <w:r w:rsidRPr="005670E1">
        <w:rPr>
          <w:sz w:val="18"/>
        </w:rPr>
        <w:t>Atzīmējiet vienu!</w:t>
      </w: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94D71" w:rsidRPr="005670E1" w14:paraId="7549272D" w14:textId="77777777" w:rsidTr="007D6450">
        <w:trPr>
          <w:trHeight w:val="329"/>
        </w:trPr>
        <w:tc>
          <w:tcPr>
            <w:tcW w:w="1240" w:type="dxa"/>
          </w:tcPr>
          <w:p w14:paraId="75582647" w14:textId="77777777" w:rsidR="00894D71" w:rsidRPr="00591C59" w:rsidRDefault="00894D71" w:rsidP="007D6450">
            <w:pPr>
              <w:spacing w:before="0" w:after="0"/>
              <w:jc w:val="center"/>
              <w:rPr>
                <w:b/>
                <w:sz w:val="16"/>
                <w:szCs w:val="18"/>
              </w:rPr>
            </w:pPr>
            <w:r w:rsidRPr="00591C59">
              <w:rPr>
                <w:b/>
                <w:sz w:val="16"/>
                <w:szCs w:val="18"/>
              </w:rPr>
              <w:t>Nav vērtējuma/</w:t>
            </w:r>
          </w:p>
          <w:p w14:paraId="51C1731E" w14:textId="77777777" w:rsidR="00894D71" w:rsidRPr="00591C59" w:rsidRDefault="00894D71" w:rsidP="007D6450">
            <w:pPr>
              <w:spacing w:before="0" w:after="0"/>
              <w:jc w:val="center"/>
              <w:rPr>
                <w:b/>
                <w:sz w:val="16"/>
                <w:szCs w:val="18"/>
              </w:rPr>
            </w:pPr>
            <w:r w:rsidRPr="00591C59">
              <w:rPr>
                <w:b/>
                <w:sz w:val="16"/>
                <w:szCs w:val="18"/>
              </w:rPr>
              <w:t>Neattiecas</w:t>
            </w:r>
          </w:p>
          <w:p w14:paraId="056A3386" w14:textId="77777777" w:rsidR="00894D71" w:rsidRPr="00591C59" w:rsidRDefault="00894D71" w:rsidP="007D6450">
            <w:pPr>
              <w:spacing w:before="0" w:after="0"/>
              <w:jc w:val="center"/>
              <w:rPr>
                <w:b/>
                <w:sz w:val="16"/>
                <w:szCs w:val="18"/>
              </w:rPr>
            </w:pPr>
            <w:r w:rsidRPr="00591C59">
              <w:rPr>
                <w:b/>
                <w:sz w:val="16"/>
                <w:szCs w:val="18"/>
              </w:rPr>
              <w:t>0</w:t>
            </w:r>
          </w:p>
        </w:tc>
        <w:tc>
          <w:tcPr>
            <w:tcW w:w="1430" w:type="dxa"/>
          </w:tcPr>
          <w:p w14:paraId="56474530" w14:textId="77777777" w:rsidR="00894D71" w:rsidRPr="00591C59" w:rsidRDefault="00894D71" w:rsidP="007D6450">
            <w:pPr>
              <w:spacing w:before="0" w:after="0"/>
              <w:jc w:val="center"/>
              <w:rPr>
                <w:b/>
                <w:sz w:val="16"/>
                <w:szCs w:val="18"/>
              </w:rPr>
            </w:pPr>
            <w:r w:rsidRPr="00591C59">
              <w:rPr>
                <w:b/>
                <w:sz w:val="16"/>
                <w:szCs w:val="18"/>
              </w:rPr>
              <w:t>Pilnībā neapmierināts</w:t>
            </w:r>
          </w:p>
          <w:p w14:paraId="07363468" w14:textId="77777777" w:rsidR="00894D71" w:rsidRPr="00591C59" w:rsidRDefault="00894D71" w:rsidP="007D6450">
            <w:pPr>
              <w:spacing w:before="0" w:after="0"/>
              <w:jc w:val="center"/>
              <w:rPr>
                <w:b/>
                <w:sz w:val="16"/>
                <w:szCs w:val="18"/>
              </w:rPr>
            </w:pPr>
            <w:r w:rsidRPr="00591C59">
              <w:rPr>
                <w:b/>
                <w:sz w:val="16"/>
                <w:szCs w:val="18"/>
              </w:rPr>
              <w:t>1</w:t>
            </w:r>
          </w:p>
        </w:tc>
        <w:tc>
          <w:tcPr>
            <w:tcW w:w="684" w:type="dxa"/>
            <w:vAlign w:val="bottom"/>
          </w:tcPr>
          <w:p w14:paraId="458537D2" w14:textId="77777777" w:rsidR="00894D71" w:rsidRPr="00591C59" w:rsidRDefault="00894D71" w:rsidP="007D6450">
            <w:pPr>
              <w:spacing w:before="0" w:after="0"/>
              <w:jc w:val="center"/>
              <w:rPr>
                <w:sz w:val="16"/>
                <w:szCs w:val="18"/>
              </w:rPr>
            </w:pPr>
            <w:r w:rsidRPr="00591C59">
              <w:rPr>
                <w:sz w:val="16"/>
                <w:szCs w:val="18"/>
              </w:rPr>
              <w:t>2</w:t>
            </w:r>
          </w:p>
        </w:tc>
        <w:tc>
          <w:tcPr>
            <w:tcW w:w="683" w:type="dxa"/>
            <w:vAlign w:val="bottom"/>
          </w:tcPr>
          <w:p w14:paraId="22BB5C6A" w14:textId="77777777" w:rsidR="00894D71" w:rsidRPr="00591C59" w:rsidRDefault="00894D71" w:rsidP="007D6450">
            <w:pPr>
              <w:spacing w:before="0" w:after="0"/>
              <w:jc w:val="center"/>
              <w:rPr>
                <w:sz w:val="16"/>
                <w:szCs w:val="18"/>
              </w:rPr>
            </w:pPr>
            <w:r w:rsidRPr="00591C59">
              <w:rPr>
                <w:sz w:val="16"/>
                <w:szCs w:val="18"/>
              </w:rPr>
              <w:t>3</w:t>
            </w:r>
          </w:p>
        </w:tc>
        <w:tc>
          <w:tcPr>
            <w:tcW w:w="682" w:type="dxa"/>
            <w:vAlign w:val="bottom"/>
          </w:tcPr>
          <w:p w14:paraId="08D52248" w14:textId="77777777" w:rsidR="00894D71" w:rsidRPr="00591C59" w:rsidRDefault="00894D71" w:rsidP="007D6450">
            <w:pPr>
              <w:spacing w:before="0" w:after="0"/>
              <w:jc w:val="center"/>
              <w:rPr>
                <w:sz w:val="16"/>
                <w:szCs w:val="18"/>
              </w:rPr>
            </w:pPr>
            <w:r w:rsidRPr="00591C59">
              <w:rPr>
                <w:sz w:val="16"/>
                <w:szCs w:val="18"/>
              </w:rPr>
              <w:t>4</w:t>
            </w:r>
          </w:p>
        </w:tc>
        <w:tc>
          <w:tcPr>
            <w:tcW w:w="682" w:type="dxa"/>
            <w:vAlign w:val="bottom"/>
          </w:tcPr>
          <w:p w14:paraId="7390DA7A" w14:textId="77777777" w:rsidR="00894D71" w:rsidRPr="00591C59" w:rsidRDefault="00894D71" w:rsidP="007D6450">
            <w:pPr>
              <w:spacing w:before="0" w:after="0"/>
              <w:jc w:val="center"/>
              <w:rPr>
                <w:sz w:val="16"/>
                <w:szCs w:val="18"/>
              </w:rPr>
            </w:pPr>
            <w:r w:rsidRPr="00591C59">
              <w:rPr>
                <w:sz w:val="16"/>
                <w:szCs w:val="18"/>
              </w:rPr>
              <w:t>5</w:t>
            </w:r>
          </w:p>
        </w:tc>
        <w:tc>
          <w:tcPr>
            <w:tcW w:w="682" w:type="dxa"/>
            <w:vAlign w:val="bottom"/>
          </w:tcPr>
          <w:p w14:paraId="171A6E9D" w14:textId="77777777" w:rsidR="00894D71" w:rsidRPr="00591C59" w:rsidRDefault="00894D71" w:rsidP="007D6450">
            <w:pPr>
              <w:spacing w:before="0" w:after="0"/>
              <w:jc w:val="center"/>
              <w:rPr>
                <w:sz w:val="16"/>
                <w:szCs w:val="18"/>
              </w:rPr>
            </w:pPr>
            <w:r w:rsidRPr="00591C59">
              <w:rPr>
                <w:sz w:val="16"/>
                <w:szCs w:val="18"/>
              </w:rPr>
              <w:t>6</w:t>
            </w:r>
          </w:p>
        </w:tc>
        <w:tc>
          <w:tcPr>
            <w:tcW w:w="682" w:type="dxa"/>
            <w:vAlign w:val="bottom"/>
          </w:tcPr>
          <w:p w14:paraId="6C122CE9" w14:textId="77777777" w:rsidR="00894D71" w:rsidRPr="00591C59" w:rsidRDefault="00894D71" w:rsidP="007D6450">
            <w:pPr>
              <w:spacing w:before="0" w:after="0"/>
              <w:jc w:val="center"/>
              <w:rPr>
                <w:sz w:val="16"/>
                <w:szCs w:val="18"/>
              </w:rPr>
            </w:pPr>
            <w:r w:rsidRPr="00591C59">
              <w:rPr>
                <w:sz w:val="16"/>
                <w:szCs w:val="18"/>
              </w:rPr>
              <w:t>7</w:t>
            </w:r>
          </w:p>
        </w:tc>
        <w:tc>
          <w:tcPr>
            <w:tcW w:w="682" w:type="dxa"/>
            <w:vAlign w:val="bottom"/>
          </w:tcPr>
          <w:p w14:paraId="1051E979" w14:textId="77777777" w:rsidR="00894D71" w:rsidRPr="00591C59" w:rsidRDefault="00894D71" w:rsidP="007D6450">
            <w:pPr>
              <w:spacing w:before="0" w:after="0"/>
              <w:jc w:val="center"/>
              <w:rPr>
                <w:sz w:val="16"/>
                <w:szCs w:val="18"/>
              </w:rPr>
            </w:pPr>
            <w:r w:rsidRPr="00591C59">
              <w:rPr>
                <w:sz w:val="16"/>
                <w:szCs w:val="18"/>
              </w:rPr>
              <w:t>8</w:t>
            </w:r>
          </w:p>
        </w:tc>
        <w:tc>
          <w:tcPr>
            <w:tcW w:w="682" w:type="dxa"/>
            <w:vAlign w:val="bottom"/>
          </w:tcPr>
          <w:p w14:paraId="31768021" w14:textId="77777777" w:rsidR="00894D71" w:rsidRPr="00591C59" w:rsidRDefault="00894D71" w:rsidP="007D6450">
            <w:pPr>
              <w:spacing w:before="0" w:after="0"/>
              <w:jc w:val="center"/>
              <w:rPr>
                <w:sz w:val="16"/>
                <w:szCs w:val="18"/>
              </w:rPr>
            </w:pPr>
            <w:r w:rsidRPr="00591C59">
              <w:rPr>
                <w:sz w:val="16"/>
                <w:szCs w:val="18"/>
              </w:rPr>
              <w:t>9</w:t>
            </w:r>
          </w:p>
        </w:tc>
        <w:tc>
          <w:tcPr>
            <w:tcW w:w="1221" w:type="dxa"/>
          </w:tcPr>
          <w:p w14:paraId="2A1E3C2B" w14:textId="77777777" w:rsidR="00894D71" w:rsidRPr="00591C59" w:rsidRDefault="00894D71" w:rsidP="007D6450">
            <w:pPr>
              <w:spacing w:before="0" w:after="0"/>
              <w:jc w:val="center"/>
              <w:rPr>
                <w:b/>
                <w:sz w:val="16"/>
                <w:szCs w:val="18"/>
              </w:rPr>
            </w:pPr>
            <w:r w:rsidRPr="00591C59">
              <w:rPr>
                <w:b/>
                <w:sz w:val="16"/>
                <w:szCs w:val="18"/>
              </w:rPr>
              <w:t>Pilnībā apmierināts</w:t>
            </w:r>
          </w:p>
          <w:p w14:paraId="64F710B7" w14:textId="77777777" w:rsidR="00894D71" w:rsidRPr="00591C59" w:rsidRDefault="00894D71" w:rsidP="007D6450">
            <w:pPr>
              <w:spacing w:before="0" w:after="0"/>
              <w:jc w:val="center"/>
              <w:rPr>
                <w:b/>
                <w:sz w:val="16"/>
                <w:szCs w:val="18"/>
              </w:rPr>
            </w:pPr>
            <w:r w:rsidRPr="00591C59">
              <w:rPr>
                <w:b/>
                <w:sz w:val="16"/>
                <w:szCs w:val="18"/>
              </w:rPr>
              <w:t>10</w:t>
            </w:r>
          </w:p>
        </w:tc>
      </w:tr>
    </w:tbl>
    <w:p w14:paraId="1270DC5E" w14:textId="77777777" w:rsidR="00894D71" w:rsidRPr="003E10F2" w:rsidRDefault="00894D71" w:rsidP="00894D71">
      <w:pPr>
        <w:spacing w:before="0" w:after="0"/>
        <w:jc w:val="left"/>
        <w:rPr>
          <w:color w:val="FF7C88" w:themeColor="accent1"/>
          <w:sz w:val="18"/>
          <w:szCs w:val="18"/>
        </w:rPr>
      </w:pPr>
    </w:p>
    <w:p w14:paraId="0EC2AEBC" w14:textId="77777777" w:rsidR="00894D71" w:rsidRPr="003E10F2" w:rsidRDefault="00894D71" w:rsidP="00894D71">
      <w:pPr>
        <w:spacing w:before="0" w:after="0"/>
        <w:jc w:val="left"/>
        <w:rPr>
          <w:b/>
          <w:color w:val="7030A0"/>
          <w:sz w:val="18"/>
          <w:szCs w:val="18"/>
        </w:rPr>
      </w:pPr>
      <w:bookmarkStart w:id="63" w:name="_Hlk528924997"/>
      <w:r w:rsidRPr="003E10F2">
        <w:rPr>
          <w:b/>
          <w:color w:val="7030A0"/>
          <w:sz w:val="18"/>
          <w:szCs w:val="18"/>
        </w:rPr>
        <w:t>NODEVUMA VĒRTĒJUMS</w:t>
      </w:r>
    </w:p>
    <w:bookmarkEnd w:id="63"/>
    <w:p w14:paraId="5DB618B1" w14:textId="77777777" w:rsidR="00894D71" w:rsidRPr="003E10F2" w:rsidRDefault="00894D71" w:rsidP="00894D71">
      <w:pPr>
        <w:spacing w:before="0" w:after="0"/>
        <w:jc w:val="left"/>
        <w:rPr>
          <w:b/>
          <w:sz w:val="18"/>
          <w:szCs w:val="18"/>
        </w:rPr>
      </w:pPr>
      <w:r w:rsidRPr="003E10F2">
        <w:rPr>
          <w:b/>
          <w:sz w:val="18"/>
          <w:szCs w:val="18"/>
        </w:rPr>
        <w:t>CA3. Lūdzu, norādiet savu apmierinātību ar izstrādātajiem būvprojektiem</w:t>
      </w:r>
      <w:r w:rsidRPr="003E10F2">
        <w:rPr>
          <w:sz w:val="18"/>
          <w:szCs w:val="18"/>
        </w:rPr>
        <w:t xml:space="preserve"> (</w:t>
      </w:r>
      <w:r w:rsidRPr="003E10F2">
        <w:rPr>
          <w:b/>
          <w:sz w:val="18"/>
          <w:szCs w:val="18"/>
        </w:rPr>
        <w:t>būvniecības ieceres īstenošanai nepieciešamo grafisko un teksta dokumentu kopumu) pēdējo 12 mēnešu laikā,</w:t>
      </w:r>
      <w:r w:rsidRPr="003E10F2">
        <w:rPr>
          <w:sz w:val="18"/>
          <w:szCs w:val="18"/>
        </w:rPr>
        <w:t xml:space="preserve"> </w:t>
      </w:r>
      <w:r w:rsidRPr="003E10F2">
        <w:rPr>
          <w:b/>
          <w:sz w:val="18"/>
          <w:szCs w:val="18"/>
        </w:rPr>
        <w:t xml:space="preserve">vērtējumam izmantojot skalu no 1 līdz 10, kur 1 nozīmē –“pilnībā neapmierināts”, bet 10 – “pilnībā apmierināts”: </w:t>
      </w:r>
      <w:r w:rsidRPr="003E10F2">
        <w:rPr>
          <w:b/>
          <w:color w:val="7030A0"/>
          <w:sz w:val="18"/>
          <w:szCs w:val="18"/>
        </w:rPr>
        <w:t>(Obligāts jautājums)</w:t>
      </w:r>
    </w:p>
    <w:p w14:paraId="4152F512" w14:textId="2DC5D761" w:rsidR="00894D71" w:rsidRPr="005670E1" w:rsidRDefault="00894D71" w:rsidP="00894D71">
      <w:pPr>
        <w:spacing w:before="0" w:after="0"/>
        <w:jc w:val="left"/>
        <w:rPr>
          <w:sz w:val="18"/>
        </w:rPr>
      </w:pPr>
      <w:r w:rsidRPr="005670E1">
        <w:rPr>
          <w:sz w:val="18"/>
        </w:rPr>
        <w:t>Pie katra aspekta atzīmējiet vienu atbildi!</w:t>
      </w:r>
    </w:p>
    <w:tbl>
      <w:tblPr>
        <w:tblStyle w:val="TableGrid51"/>
        <w:tblW w:w="9327" w:type="dxa"/>
        <w:tblLook w:val="04A0" w:firstRow="1" w:lastRow="0" w:firstColumn="1" w:lastColumn="0" w:noHBand="0" w:noVBand="1"/>
      </w:tblPr>
      <w:tblGrid>
        <w:gridCol w:w="2886"/>
        <w:gridCol w:w="1048"/>
        <w:gridCol w:w="1288"/>
        <w:gridCol w:w="375"/>
        <w:gridCol w:w="375"/>
        <w:gridCol w:w="375"/>
        <w:gridCol w:w="375"/>
        <w:gridCol w:w="375"/>
        <w:gridCol w:w="375"/>
        <w:gridCol w:w="375"/>
        <w:gridCol w:w="375"/>
        <w:gridCol w:w="1105"/>
      </w:tblGrid>
      <w:tr w:rsidR="00894D71" w:rsidRPr="005670E1" w14:paraId="7C8E423F" w14:textId="77777777" w:rsidTr="007D6450">
        <w:tc>
          <w:tcPr>
            <w:tcW w:w="3429" w:type="dxa"/>
          </w:tcPr>
          <w:p w14:paraId="26909061" w14:textId="77777777" w:rsidR="00894D71" w:rsidRPr="00591C59" w:rsidRDefault="00894D71" w:rsidP="007D6450">
            <w:pPr>
              <w:spacing w:before="0" w:after="0"/>
              <w:jc w:val="left"/>
              <w:rPr>
                <w:sz w:val="16"/>
                <w:szCs w:val="18"/>
              </w:rPr>
            </w:pPr>
          </w:p>
        </w:tc>
        <w:tc>
          <w:tcPr>
            <w:tcW w:w="819" w:type="dxa"/>
            <w:vAlign w:val="bottom"/>
          </w:tcPr>
          <w:p w14:paraId="12FF8EBD" w14:textId="77777777" w:rsidR="00894D71" w:rsidRPr="00591C59" w:rsidRDefault="00894D71" w:rsidP="007D6450">
            <w:pPr>
              <w:spacing w:before="0" w:after="0"/>
              <w:jc w:val="center"/>
              <w:rPr>
                <w:b/>
                <w:sz w:val="16"/>
                <w:szCs w:val="18"/>
              </w:rPr>
            </w:pPr>
            <w:r w:rsidRPr="00591C59">
              <w:rPr>
                <w:b/>
                <w:sz w:val="16"/>
                <w:szCs w:val="18"/>
              </w:rPr>
              <w:t>Nav vērtējuma/</w:t>
            </w:r>
          </w:p>
          <w:p w14:paraId="7113B6A8" w14:textId="77777777" w:rsidR="00894D71" w:rsidRPr="00591C59" w:rsidRDefault="00894D71" w:rsidP="007D6450">
            <w:pPr>
              <w:spacing w:before="0" w:after="0"/>
              <w:jc w:val="center"/>
              <w:rPr>
                <w:b/>
                <w:sz w:val="16"/>
                <w:szCs w:val="18"/>
              </w:rPr>
            </w:pPr>
            <w:r w:rsidRPr="00591C59">
              <w:rPr>
                <w:b/>
                <w:sz w:val="16"/>
                <w:szCs w:val="18"/>
              </w:rPr>
              <w:t>Neattiecas</w:t>
            </w:r>
          </w:p>
          <w:p w14:paraId="1C534E9C" w14:textId="77777777" w:rsidR="00894D71" w:rsidRPr="00591C59" w:rsidRDefault="00894D71" w:rsidP="007D6450">
            <w:pPr>
              <w:spacing w:before="0" w:after="0"/>
              <w:jc w:val="center"/>
              <w:rPr>
                <w:b/>
                <w:sz w:val="16"/>
                <w:szCs w:val="18"/>
              </w:rPr>
            </w:pPr>
            <w:r w:rsidRPr="00591C59">
              <w:rPr>
                <w:b/>
                <w:sz w:val="16"/>
                <w:szCs w:val="18"/>
              </w:rPr>
              <w:t>0</w:t>
            </w:r>
          </w:p>
        </w:tc>
        <w:tc>
          <w:tcPr>
            <w:tcW w:w="1020" w:type="dxa"/>
            <w:vAlign w:val="bottom"/>
          </w:tcPr>
          <w:p w14:paraId="42FB68A6" w14:textId="77777777" w:rsidR="00894D71" w:rsidRPr="00591C59" w:rsidRDefault="00894D71" w:rsidP="007D6450">
            <w:pPr>
              <w:spacing w:before="0" w:after="0"/>
              <w:jc w:val="center"/>
              <w:rPr>
                <w:b/>
                <w:sz w:val="16"/>
                <w:szCs w:val="18"/>
              </w:rPr>
            </w:pPr>
            <w:r w:rsidRPr="00591C59">
              <w:rPr>
                <w:b/>
                <w:sz w:val="16"/>
                <w:szCs w:val="18"/>
              </w:rPr>
              <w:t>Pilnībā neapmierināts</w:t>
            </w:r>
          </w:p>
          <w:p w14:paraId="41EA8810" w14:textId="77777777" w:rsidR="00894D71" w:rsidRPr="00591C59" w:rsidRDefault="00894D71" w:rsidP="007D6450">
            <w:pPr>
              <w:spacing w:before="0" w:after="0"/>
              <w:jc w:val="center"/>
              <w:rPr>
                <w:b/>
                <w:sz w:val="16"/>
                <w:szCs w:val="18"/>
              </w:rPr>
            </w:pPr>
          </w:p>
          <w:p w14:paraId="5D72ACE5" w14:textId="77777777" w:rsidR="00894D71" w:rsidRPr="00591C59" w:rsidRDefault="00894D71" w:rsidP="007D6450">
            <w:pPr>
              <w:spacing w:before="0" w:after="0"/>
              <w:jc w:val="center"/>
              <w:rPr>
                <w:b/>
                <w:sz w:val="16"/>
                <w:szCs w:val="18"/>
              </w:rPr>
            </w:pPr>
            <w:r w:rsidRPr="00591C59">
              <w:rPr>
                <w:b/>
                <w:sz w:val="16"/>
                <w:szCs w:val="18"/>
              </w:rPr>
              <w:t>1</w:t>
            </w:r>
          </w:p>
        </w:tc>
        <w:tc>
          <w:tcPr>
            <w:tcW w:w="397" w:type="dxa"/>
            <w:vAlign w:val="bottom"/>
          </w:tcPr>
          <w:p w14:paraId="135FBA4A" w14:textId="77777777" w:rsidR="00894D71" w:rsidRPr="00591C59" w:rsidRDefault="00894D71" w:rsidP="007D6450">
            <w:pPr>
              <w:spacing w:before="0" w:after="0"/>
              <w:jc w:val="center"/>
              <w:rPr>
                <w:sz w:val="16"/>
                <w:szCs w:val="18"/>
              </w:rPr>
            </w:pPr>
            <w:r w:rsidRPr="00591C59">
              <w:rPr>
                <w:sz w:val="16"/>
                <w:szCs w:val="18"/>
              </w:rPr>
              <w:t>2</w:t>
            </w:r>
          </w:p>
        </w:tc>
        <w:tc>
          <w:tcPr>
            <w:tcW w:w="397" w:type="dxa"/>
            <w:vAlign w:val="bottom"/>
          </w:tcPr>
          <w:p w14:paraId="5A7A6E57" w14:textId="77777777" w:rsidR="00894D71" w:rsidRPr="00591C59" w:rsidRDefault="00894D71" w:rsidP="007D6450">
            <w:pPr>
              <w:spacing w:before="0" w:after="0"/>
              <w:jc w:val="center"/>
              <w:rPr>
                <w:sz w:val="16"/>
                <w:szCs w:val="18"/>
              </w:rPr>
            </w:pPr>
            <w:r w:rsidRPr="00591C59">
              <w:rPr>
                <w:sz w:val="16"/>
                <w:szCs w:val="18"/>
              </w:rPr>
              <w:t>3</w:t>
            </w:r>
          </w:p>
        </w:tc>
        <w:tc>
          <w:tcPr>
            <w:tcW w:w="397" w:type="dxa"/>
            <w:vAlign w:val="bottom"/>
          </w:tcPr>
          <w:p w14:paraId="25E7E80F" w14:textId="77777777" w:rsidR="00894D71" w:rsidRPr="00591C59" w:rsidRDefault="00894D71" w:rsidP="007D6450">
            <w:pPr>
              <w:spacing w:before="0" w:after="0"/>
              <w:jc w:val="center"/>
              <w:rPr>
                <w:sz w:val="16"/>
                <w:szCs w:val="18"/>
              </w:rPr>
            </w:pPr>
            <w:r w:rsidRPr="00591C59">
              <w:rPr>
                <w:sz w:val="16"/>
                <w:szCs w:val="18"/>
              </w:rPr>
              <w:t>4</w:t>
            </w:r>
          </w:p>
        </w:tc>
        <w:tc>
          <w:tcPr>
            <w:tcW w:w="397" w:type="dxa"/>
            <w:vAlign w:val="bottom"/>
          </w:tcPr>
          <w:p w14:paraId="4CBE42DE" w14:textId="77777777" w:rsidR="00894D71" w:rsidRPr="00591C59" w:rsidRDefault="00894D71" w:rsidP="007D6450">
            <w:pPr>
              <w:spacing w:before="0" w:after="0"/>
              <w:jc w:val="center"/>
              <w:rPr>
                <w:sz w:val="16"/>
                <w:szCs w:val="18"/>
              </w:rPr>
            </w:pPr>
            <w:r w:rsidRPr="00591C59">
              <w:rPr>
                <w:sz w:val="16"/>
                <w:szCs w:val="18"/>
              </w:rPr>
              <w:t>5</w:t>
            </w:r>
          </w:p>
        </w:tc>
        <w:tc>
          <w:tcPr>
            <w:tcW w:w="397" w:type="dxa"/>
            <w:vAlign w:val="bottom"/>
          </w:tcPr>
          <w:p w14:paraId="3A181A10" w14:textId="77777777" w:rsidR="00894D71" w:rsidRPr="00591C59" w:rsidRDefault="00894D71" w:rsidP="007D6450">
            <w:pPr>
              <w:spacing w:before="0" w:after="0"/>
              <w:jc w:val="center"/>
              <w:rPr>
                <w:sz w:val="16"/>
                <w:szCs w:val="18"/>
              </w:rPr>
            </w:pPr>
            <w:r w:rsidRPr="00591C59">
              <w:rPr>
                <w:sz w:val="16"/>
                <w:szCs w:val="18"/>
              </w:rPr>
              <w:t>6</w:t>
            </w:r>
          </w:p>
        </w:tc>
        <w:tc>
          <w:tcPr>
            <w:tcW w:w="397" w:type="dxa"/>
            <w:vAlign w:val="bottom"/>
          </w:tcPr>
          <w:p w14:paraId="49ACA25E" w14:textId="77777777" w:rsidR="00894D71" w:rsidRPr="00591C59" w:rsidRDefault="00894D71" w:rsidP="007D6450">
            <w:pPr>
              <w:spacing w:before="0" w:after="0"/>
              <w:jc w:val="center"/>
              <w:rPr>
                <w:sz w:val="16"/>
                <w:szCs w:val="18"/>
              </w:rPr>
            </w:pPr>
            <w:r w:rsidRPr="00591C59">
              <w:rPr>
                <w:sz w:val="16"/>
                <w:szCs w:val="18"/>
              </w:rPr>
              <w:t>7</w:t>
            </w:r>
          </w:p>
        </w:tc>
        <w:tc>
          <w:tcPr>
            <w:tcW w:w="397" w:type="dxa"/>
            <w:vAlign w:val="bottom"/>
          </w:tcPr>
          <w:p w14:paraId="7EDDBFB8" w14:textId="77777777" w:rsidR="00894D71" w:rsidRPr="00591C59" w:rsidRDefault="00894D71" w:rsidP="007D6450">
            <w:pPr>
              <w:spacing w:before="0" w:after="0"/>
              <w:jc w:val="center"/>
              <w:rPr>
                <w:sz w:val="16"/>
                <w:szCs w:val="18"/>
              </w:rPr>
            </w:pPr>
            <w:r w:rsidRPr="00591C59">
              <w:rPr>
                <w:sz w:val="16"/>
                <w:szCs w:val="18"/>
              </w:rPr>
              <w:t>8</w:t>
            </w:r>
          </w:p>
        </w:tc>
        <w:tc>
          <w:tcPr>
            <w:tcW w:w="397" w:type="dxa"/>
            <w:vAlign w:val="bottom"/>
          </w:tcPr>
          <w:p w14:paraId="1C10F24D" w14:textId="77777777" w:rsidR="00894D71" w:rsidRPr="00591C59" w:rsidRDefault="00894D71" w:rsidP="007D6450">
            <w:pPr>
              <w:spacing w:before="0" w:after="0"/>
              <w:jc w:val="center"/>
              <w:rPr>
                <w:sz w:val="16"/>
                <w:szCs w:val="18"/>
              </w:rPr>
            </w:pPr>
            <w:r w:rsidRPr="00591C59">
              <w:rPr>
                <w:sz w:val="16"/>
                <w:szCs w:val="18"/>
              </w:rPr>
              <w:t>9</w:t>
            </w:r>
          </w:p>
        </w:tc>
        <w:tc>
          <w:tcPr>
            <w:tcW w:w="883" w:type="dxa"/>
            <w:vAlign w:val="bottom"/>
          </w:tcPr>
          <w:p w14:paraId="512C4292" w14:textId="77777777" w:rsidR="00894D71" w:rsidRPr="00591C59" w:rsidRDefault="00894D71" w:rsidP="007D6450">
            <w:pPr>
              <w:spacing w:before="0" w:after="0"/>
              <w:jc w:val="center"/>
              <w:rPr>
                <w:b/>
                <w:sz w:val="16"/>
                <w:szCs w:val="18"/>
              </w:rPr>
            </w:pPr>
            <w:r w:rsidRPr="00591C59">
              <w:rPr>
                <w:b/>
                <w:sz w:val="16"/>
                <w:szCs w:val="18"/>
              </w:rPr>
              <w:t>Pilnībā apmierināts</w:t>
            </w:r>
          </w:p>
          <w:p w14:paraId="2A02C9A3" w14:textId="77777777" w:rsidR="00894D71" w:rsidRPr="00591C59" w:rsidRDefault="00894D71" w:rsidP="007D6450">
            <w:pPr>
              <w:spacing w:before="0" w:after="0"/>
              <w:jc w:val="center"/>
              <w:rPr>
                <w:b/>
                <w:sz w:val="16"/>
                <w:szCs w:val="18"/>
              </w:rPr>
            </w:pPr>
          </w:p>
          <w:p w14:paraId="47FE2996" w14:textId="77777777" w:rsidR="00894D71" w:rsidRPr="00591C59" w:rsidRDefault="00894D71" w:rsidP="007D6450">
            <w:pPr>
              <w:spacing w:before="0" w:after="0"/>
              <w:jc w:val="center"/>
              <w:rPr>
                <w:b/>
                <w:sz w:val="16"/>
                <w:szCs w:val="18"/>
              </w:rPr>
            </w:pPr>
            <w:r w:rsidRPr="00591C59">
              <w:rPr>
                <w:b/>
                <w:sz w:val="16"/>
                <w:szCs w:val="18"/>
              </w:rPr>
              <w:t>10</w:t>
            </w:r>
          </w:p>
        </w:tc>
      </w:tr>
      <w:tr w:rsidR="00894D71" w:rsidRPr="005670E1" w14:paraId="78BC7128" w14:textId="77777777" w:rsidTr="007D6450">
        <w:tc>
          <w:tcPr>
            <w:tcW w:w="3429" w:type="dxa"/>
          </w:tcPr>
          <w:p w14:paraId="78905428" w14:textId="77777777" w:rsidR="00894D71" w:rsidRPr="00591C59" w:rsidRDefault="00894D71" w:rsidP="007D6450">
            <w:pPr>
              <w:spacing w:before="0" w:after="0"/>
              <w:jc w:val="left"/>
              <w:rPr>
                <w:sz w:val="16"/>
                <w:szCs w:val="18"/>
              </w:rPr>
            </w:pPr>
            <w:r w:rsidRPr="00591C59">
              <w:rPr>
                <w:sz w:val="16"/>
                <w:szCs w:val="18"/>
              </w:rPr>
              <w:t>Būvprojekta dokumentu kopuma kvalitāte</w:t>
            </w:r>
          </w:p>
        </w:tc>
        <w:tc>
          <w:tcPr>
            <w:tcW w:w="819" w:type="dxa"/>
          </w:tcPr>
          <w:p w14:paraId="53F98AAD" w14:textId="77777777" w:rsidR="00894D71" w:rsidRPr="00591C59" w:rsidRDefault="00894D71" w:rsidP="007D6450">
            <w:pPr>
              <w:spacing w:before="0" w:after="0"/>
              <w:jc w:val="left"/>
              <w:rPr>
                <w:sz w:val="16"/>
                <w:szCs w:val="18"/>
              </w:rPr>
            </w:pPr>
          </w:p>
        </w:tc>
        <w:tc>
          <w:tcPr>
            <w:tcW w:w="1020" w:type="dxa"/>
          </w:tcPr>
          <w:p w14:paraId="2749EA56" w14:textId="77777777" w:rsidR="00894D71" w:rsidRPr="00591C59" w:rsidRDefault="00894D71" w:rsidP="007D6450">
            <w:pPr>
              <w:spacing w:before="0" w:after="0"/>
              <w:jc w:val="left"/>
              <w:rPr>
                <w:sz w:val="16"/>
                <w:szCs w:val="18"/>
              </w:rPr>
            </w:pPr>
          </w:p>
        </w:tc>
        <w:tc>
          <w:tcPr>
            <w:tcW w:w="397" w:type="dxa"/>
          </w:tcPr>
          <w:p w14:paraId="59AFB6C3" w14:textId="77777777" w:rsidR="00894D71" w:rsidRPr="00591C59" w:rsidRDefault="00894D71" w:rsidP="007D6450">
            <w:pPr>
              <w:spacing w:before="0" w:after="0"/>
              <w:jc w:val="left"/>
              <w:rPr>
                <w:sz w:val="16"/>
                <w:szCs w:val="18"/>
              </w:rPr>
            </w:pPr>
          </w:p>
        </w:tc>
        <w:tc>
          <w:tcPr>
            <w:tcW w:w="397" w:type="dxa"/>
          </w:tcPr>
          <w:p w14:paraId="450348A8" w14:textId="77777777" w:rsidR="00894D71" w:rsidRPr="00591C59" w:rsidRDefault="00894D71" w:rsidP="007D6450">
            <w:pPr>
              <w:spacing w:before="0" w:after="0"/>
              <w:jc w:val="left"/>
              <w:rPr>
                <w:sz w:val="16"/>
                <w:szCs w:val="18"/>
              </w:rPr>
            </w:pPr>
          </w:p>
        </w:tc>
        <w:tc>
          <w:tcPr>
            <w:tcW w:w="397" w:type="dxa"/>
          </w:tcPr>
          <w:p w14:paraId="2A072B80" w14:textId="77777777" w:rsidR="00894D71" w:rsidRPr="00591C59" w:rsidRDefault="00894D71" w:rsidP="007D6450">
            <w:pPr>
              <w:spacing w:before="0" w:after="0"/>
              <w:jc w:val="left"/>
              <w:rPr>
                <w:sz w:val="16"/>
                <w:szCs w:val="18"/>
              </w:rPr>
            </w:pPr>
          </w:p>
        </w:tc>
        <w:tc>
          <w:tcPr>
            <w:tcW w:w="397" w:type="dxa"/>
          </w:tcPr>
          <w:p w14:paraId="701C9880" w14:textId="77777777" w:rsidR="00894D71" w:rsidRPr="00591C59" w:rsidRDefault="00894D71" w:rsidP="007D6450">
            <w:pPr>
              <w:spacing w:before="0" w:after="0"/>
              <w:jc w:val="left"/>
              <w:rPr>
                <w:sz w:val="16"/>
                <w:szCs w:val="18"/>
              </w:rPr>
            </w:pPr>
          </w:p>
        </w:tc>
        <w:tc>
          <w:tcPr>
            <w:tcW w:w="397" w:type="dxa"/>
          </w:tcPr>
          <w:p w14:paraId="14135FE3" w14:textId="77777777" w:rsidR="00894D71" w:rsidRPr="00591C59" w:rsidRDefault="00894D71" w:rsidP="007D6450">
            <w:pPr>
              <w:spacing w:before="0" w:after="0"/>
              <w:jc w:val="left"/>
              <w:rPr>
                <w:sz w:val="16"/>
                <w:szCs w:val="18"/>
              </w:rPr>
            </w:pPr>
          </w:p>
        </w:tc>
        <w:tc>
          <w:tcPr>
            <w:tcW w:w="397" w:type="dxa"/>
          </w:tcPr>
          <w:p w14:paraId="465244D5" w14:textId="77777777" w:rsidR="00894D71" w:rsidRPr="00591C59" w:rsidRDefault="00894D71" w:rsidP="007D6450">
            <w:pPr>
              <w:spacing w:before="0" w:after="0"/>
              <w:jc w:val="left"/>
              <w:rPr>
                <w:sz w:val="16"/>
                <w:szCs w:val="18"/>
              </w:rPr>
            </w:pPr>
          </w:p>
        </w:tc>
        <w:tc>
          <w:tcPr>
            <w:tcW w:w="397" w:type="dxa"/>
          </w:tcPr>
          <w:p w14:paraId="5D277026" w14:textId="77777777" w:rsidR="00894D71" w:rsidRPr="00591C59" w:rsidRDefault="00894D71" w:rsidP="007D6450">
            <w:pPr>
              <w:spacing w:before="0" w:after="0"/>
              <w:jc w:val="left"/>
              <w:rPr>
                <w:sz w:val="16"/>
                <w:szCs w:val="18"/>
              </w:rPr>
            </w:pPr>
          </w:p>
        </w:tc>
        <w:tc>
          <w:tcPr>
            <w:tcW w:w="397" w:type="dxa"/>
          </w:tcPr>
          <w:p w14:paraId="4D065AAA" w14:textId="77777777" w:rsidR="00894D71" w:rsidRPr="00591C59" w:rsidRDefault="00894D71" w:rsidP="007D6450">
            <w:pPr>
              <w:spacing w:before="0" w:after="0"/>
              <w:jc w:val="left"/>
              <w:rPr>
                <w:sz w:val="16"/>
                <w:szCs w:val="18"/>
              </w:rPr>
            </w:pPr>
          </w:p>
        </w:tc>
        <w:tc>
          <w:tcPr>
            <w:tcW w:w="883" w:type="dxa"/>
          </w:tcPr>
          <w:p w14:paraId="07D10513" w14:textId="77777777" w:rsidR="00894D71" w:rsidRPr="00591C59" w:rsidRDefault="00894D71" w:rsidP="007D6450">
            <w:pPr>
              <w:spacing w:before="0" w:after="0"/>
              <w:jc w:val="left"/>
              <w:rPr>
                <w:sz w:val="16"/>
                <w:szCs w:val="18"/>
              </w:rPr>
            </w:pPr>
          </w:p>
        </w:tc>
      </w:tr>
      <w:tr w:rsidR="00894D71" w:rsidRPr="005670E1" w14:paraId="49B81E1C" w14:textId="77777777" w:rsidTr="007D6450">
        <w:trPr>
          <w:trHeight w:val="58"/>
        </w:trPr>
        <w:tc>
          <w:tcPr>
            <w:tcW w:w="3429" w:type="dxa"/>
          </w:tcPr>
          <w:p w14:paraId="704E01C4" w14:textId="77777777" w:rsidR="00894D71" w:rsidRPr="00591C59" w:rsidRDefault="00894D71" w:rsidP="007D6450">
            <w:pPr>
              <w:spacing w:before="0" w:after="0"/>
              <w:jc w:val="left"/>
              <w:rPr>
                <w:sz w:val="16"/>
                <w:szCs w:val="18"/>
              </w:rPr>
            </w:pPr>
            <w:r w:rsidRPr="00591C59">
              <w:rPr>
                <w:sz w:val="16"/>
                <w:szCs w:val="18"/>
              </w:rPr>
              <w:t>Cenas attiecība pret saņemtā pakalpojuma kvalitāti</w:t>
            </w:r>
          </w:p>
        </w:tc>
        <w:tc>
          <w:tcPr>
            <w:tcW w:w="819" w:type="dxa"/>
          </w:tcPr>
          <w:p w14:paraId="7BA6AE51" w14:textId="77777777" w:rsidR="00894D71" w:rsidRPr="00591C59" w:rsidRDefault="00894D71" w:rsidP="007D6450">
            <w:pPr>
              <w:spacing w:before="0" w:after="0"/>
              <w:jc w:val="left"/>
              <w:rPr>
                <w:sz w:val="16"/>
                <w:szCs w:val="18"/>
              </w:rPr>
            </w:pPr>
          </w:p>
        </w:tc>
        <w:tc>
          <w:tcPr>
            <w:tcW w:w="1020" w:type="dxa"/>
          </w:tcPr>
          <w:p w14:paraId="447A4BD7" w14:textId="77777777" w:rsidR="00894D71" w:rsidRPr="00591C59" w:rsidRDefault="00894D71" w:rsidP="007D6450">
            <w:pPr>
              <w:spacing w:before="0" w:after="0"/>
              <w:jc w:val="left"/>
              <w:rPr>
                <w:sz w:val="16"/>
                <w:szCs w:val="18"/>
              </w:rPr>
            </w:pPr>
          </w:p>
        </w:tc>
        <w:tc>
          <w:tcPr>
            <w:tcW w:w="397" w:type="dxa"/>
          </w:tcPr>
          <w:p w14:paraId="22BC5F08" w14:textId="77777777" w:rsidR="00894D71" w:rsidRPr="00591C59" w:rsidRDefault="00894D71" w:rsidP="007D6450">
            <w:pPr>
              <w:spacing w:before="0" w:after="0"/>
              <w:jc w:val="left"/>
              <w:rPr>
                <w:sz w:val="16"/>
                <w:szCs w:val="18"/>
              </w:rPr>
            </w:pPr>
          </w:p>
        </w:tc>
        <w:tc>
          <w:tcPr>
            <w:tcW w:w="397" w:type="dxa"/>
          </w:tcPr>
          <w:p w14:paraId="2F968D46" w14:textId="77777777" w:rsidR="00894D71" w:rsidRPr="00591C59" w:rsidRDefault="00894D71" w:rsidP="007D6450">
            <w:pPr>
              <w:spacing w:before="0" w:after="0"/>
              <w:jc w:val="left"/>
              <w:rPr>
                <w:sz w:val="16"/>
                <w:szCs w:val="18"/>
              </w:rPr>
            </w:pPr>
          </w:p>
        </w:tc>
        <w:tc>
          <w:tcPr>
            <w:tcW w:w="397" w:type="dxa"/>
          </w:tcPr>
          <w:p w14:paraId="3DB68854" w14:textId="77777777" w:rsidR="00894D71" w:rsidRPr="00591C59" w:rsidRDefault="00894D71" w:rsidP="007D6450">
            <w:pPr>
              <w:spacing w:before="0" w:after="0"/>
              <w:jc w:val="left"/>
              <w:rPr>
                <w:sz w:val="16"/>
                <w:szCs w:val="18"/>
              </w:rPr>
            </w:pPr>
          </w:p>
        </w:tc>
        <w:tc>
          <w:tcPr>
            <w:tcW w:w="397" w:type="dxa"/>
          </w:tcPr>
          <w:p w14:paraId="1E98C673" w14:textId="77777777" w:rsidR="00894D71" w:rsidRPr="00591C59" w:rsidRDefault="00894D71" w:rsidP="007D6450">
            <w:pPr>
              <w:spacing w:before="0" w:after="0"/>
              <w:jc w:val="left"/>
              <w:rPr>
                <w:sz w:val="16"/>
                <w:szCs w:val="18"/>
              </w:rPr>
            </w:pPr>
          </w:p>
        </w:tc>
        <w:tc>
          <w:tcPr>
            <w:tcW w:w="397" w:type="dxa"/>
          </w:tcPr>
          <w:p w14:paraId="6601EBA3" w14:textId="77777777" w:rsidR="00894D71" w:rsidRPr="00591C59" w:rsidRDefault="00894D71" w:rsidP="007D6450">
            <w:pPr>
              <w:spacing w:before="0" w:after="0"/>
              <w:jc w:val="left"/>
              <w:rPr>
                <w:sz w:val="16"/>
                <w:szCs w:val="18"/>
              </w:rPr>
            </w:pPr>
          </w:p>
        </w:tc>
        <w:tc>
          <w:tcPr>
            <w:tcW w:w="397" w:type="dxa"/>
          </w:tcPr>
          <w:p w14:paraId="72B9BF74" w14:textId="77777777" w:rsidR="00894D71" w:rsidRPr="00591C59" w:rsidRDefault="00894D71" w:rsidP="007D6450">
            <w:pPr>
              <w:spacing w:before="0" w:after="0"/>
              <w:jc w:val="left"/>
              <w:rPr>
                <w:sz w:val="16"/>
                <w:szCs w:val="18"/>
              </w:rPr>
            </w:pPr>
          </w:p>
        </w:tc>
        <w:tc>
          <w:tcPr>
            <w:tcW w:w="397" w:type="dxa"/>
          </w:tcPr>
          <w:p w14:paraId="5AF2ACEA" w14:textId="77777777" w:rsidR="00894D71" w:rsidRPr="00591C59" w:rsidRDefault="00894D71" w:rsidP="007D6450">
            <w:pPr>
              <w:spacing w:before="0" w:after="0"/>
              <w:jc w:val="left"/>
              <w:rPr>
                <w:sz w:val="16"/>
                <w:szCs w:val="18"/>
              </w:rPr>
            </w:pPr>
          </w:p>
        </w:tc>
        <w:tc>
          <w:tcPr>
            <w:tcW w:w="397" w:type="dxa"/>
          </w:tcPr>
          <w:p w14:paraId="2AE07CE1" w14:textId="77777777" w:rsidR="00894D71" w:rsidRPr="00591C59" w:rsidRDefault="00894D71" w:rsidP="007D6450">
            <w:pPr>
              <w:spacing w:before="0" w:after="0"/>
              <w:jc w:val="left"/>
              <w:rPr>
                <w:sz w:val="16"/>
                <w:szCs w:val="18"/>
              </w:rPr>
            </w:pPr>
          </w:p>
        </w:tc>
        <w:tc>
          <w:tcPr>
            <w:tcW w:w="883" w:type="dxa"/>
          </w:tcPr>
          <w:p w14:paraId="01237E7C" w14:textId="77777777" w:rsidR="00894D71" w:rsidRPr="00591C59" w:rsidRDefault="00894D71" w:rsidP="007D6450">
            <w:pPr>
              <w:spacing w:before="0" w:after="0"/>
              <w:jc w:val="left"/>
              <w:rPr>
                <w:sz w:val="16"/>
                <w:szCs w:val="18"/>
              </w:rPr>
            </w:pPr>
          </w:p>
        </w:tc>
      </w:tr>
    </w:tbl>
    <w:p w14:paraId="3767E174" w14:textId="77777777" w:rsidR="00894D71" w:rsidRPr="003E10F2" w:rsidRDefault="00894D71" w:rsidP="00894D71">
      <w:pPr>
        <w:spacing w:before="0" w:after="0"/>
        <w:jc w:val="left"/>
        <w:rPr>
          <w:sz w:val="18"/>
          <w:szCs w:val="18"/>
        </w:rPr>
      </w:pPr>
    </w:p>
    <w:p w14:paraId="02492A9C"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INDIVIDUĀLIE KVALITĀTES RĀDĪTĀJI </w:t>
      </w:r>
    </w:p>
    <w:p w14:paraId="4BF45A1E" w14:textId="77777777" w:rsidR="00894D71" w:rsidRPr="003E10F2" w:rsidRDefault="00894D71" w:rsidP="00894D71">
      <w:pPr>
        <w:spacing w:before="0" w:after="0"/>
        <w:jc w:val="left"/>
        <w:rPr>
          <w:b/>
          <w:sz w:val="18"/>
          <w:szCs w:val="18"/>
        </w:rPr>
      </w:pPr>
      <w:r w:rsidRPr="003E10F2">
        <w:rPr>
          <w:b/>
          <w:sz w:val="18"/>
          <w:szCs w:val="18"/>
        </w:rPr>
        <w:t>CA4. Lūdzu, norādiet savu apmierinātību ar dažādiem ar būvprojekta vadības un izstrādes pakalpojumu saistītiem aspektiem par pieredzi pēdējo 12 mēnešu laikā, vērtējumam izmantojot skalu no 1 līdz 10, kur 1 nozīmē –“pilnībā neapmierināts”, bet 10 – “pilnībā apmierināts”:</w:t>
      </w:r>
      <w:proofErr w:type="gramStart"/>
      <w:r w:rsidRPr="003E10F2">
        <w:rPr>
          <w:b/>
          <w:sz w:val="18"/>
          <w:szCs w:val="18"/>
        </w:rPr>
        <w:t xml:space="preserve">  </w:t>
      </w:r>
      <w:proofErr w:type="gramEnd"/>
      <w:r w:rsidRPr="003E10F2">
        <w:rPr>
          <w:b/>
          <w:color w:val="7030A0"/>
          <w:sz w:val="18"/>
          <w:szCs w:val="18"/>
        </w:rPr>
        <w:t>(Obligāts jautājums)</w:t>
      </w:r>
    </w:p>
    <w:p w14:paraId="353441EB" w14:textId="62BE548C" w:rsidR="00894D71" w:rsidRPr="00493EBD" w:rsidRDefault="00894D71" w:rsidP="00894D71">
      <w:pPr>
        <w:spacing w:before="0" w:after="0"/>
        <w:jc w:val="left"/>
        <w:rPr>
          <w:sz w:val="18"/>
        </w:rPr>
      </w:pPr>
      <w:r w:rsidRPr="005670E1">
        <w:rPr>
          <w:sz w:val="18"/>
        </w:rPr>
        <w:t>Pie katra aspekta atzīmējiet vienu atbildi!</w:t>
      </w:r>
    </w:p>
    <w:tbl>
      <w:tblPr>
        <w:tblStyle w:val="TableGrid16"/>
        <w:tblW w:w="9351" w:type="dxa"/>
        <w:tblLook w:val="04A0" w:firstRow="1" w:lastRow="0" w:firstColumn="1" w:lastColumn="0" w:noHBand="0" w:noVBand="1"/>
      </w:tblPr>
      <w:tblGrid>
        <w:gridCol w:w="2894"/>
        <w:gridCol w:w="1048"/>
        <w:gridCol w:w="1288"/>
        <w:gridCol w:w="376"/>
        <w:gridCol w:w="380"/>
        <w:gridCol w:w="380"/>
        <w:gridCol w:w="376"/>
        <w:gridCol w:w="376"/>
        <w:gridCol w:w="376"/>
        <w:gridCol w:w="376"/>
        <w:gridCol w:w="376"/>
        <w:gridCol w:w="1105"/>
      </w:tblGrid>
      <w:tr w:rsidR="00894D71" w:rsidRPr="005670E1" w14:paraId="34CED477" w14:textId="77777777" w:rsidTr="007D6450">
        <w:trPr>
          <w:tblHeader/>
        </w:trPr>
        <w:tc>
          <w:tcPr>
            <w:tcW w:w="3394" w:type="dxa"/>
          </w:tcPr>
          <w:p w14:paraId="30D1AD76" w14:textId="77777777" w:rsidR="00894D71" w:rsidRPr="00591C59" w:rsidRDefault="00894D71" w:rsidP="007D6450">
            <w:pPr>
              <w:spacing w:before="0" w:after="0"/>
              <w:jc w:val="left"/>
              <w:rPr>
                <w:sz w:val="16"/>
                <w:szCs w:val="16"/>
                <w:lang w:val="lv-LV"/>
              </w:rPr>
            </w:pPr>
          </w:p>
        </w:tc>
        <w:tc>
          <w:tcPr>
            <w:tcW w:w="867" w:type="dxa"/>
            <w:vAlign w:val="bottom"/>
          </w:tcPr>
          <w:p w14:paraId="76F86094" w14:textId="77777777" w:rsidR="00894D71" w:rsidRPr="00591C59" w:rsidRDefault="00894D71" w:rsidP="007D6450">
            <w:pPr>
              <w:spacing w:before="0" w:after="0"/>
              <w:jc w:val="center"/>
              <w:rPr>
                <w:b/>
                <w:sz w:val="16"/>
                <w:szCs w:val="16"/>
                <w:lang w:val="lv-LV"/>
              </w:rPr>
            </w:pPr>
            <w:r w:rsidRPr="00591C59">
              <w:rPr>
                <w:b/>
                <w:sz w:val="16"/>
                <w:szCs w:val="16"/>
                <w:lang w:val="lv-LV"/>
              </w:rPr>
              <w:t>Nav vērtējuma/</w:t>
            </w:r>
          </w:p>
          <w:p w14:paraId="319E105E" w14:textId="77777777" w:rsidR="00894D71" w:rsidRPr="00591C59" w:rsidRDefault="00894D71" w:rsidP="007D6450">
            <w:pPr>
              <w:spacing w:before="0" w:after="0"/>
              <w:jc w:val="center"/>
              <w:rPr>
                <w:b/>
                <w:sz w:val="16"/>
                <w:szCs w:val="16"/>
                <w:lang w:val="lv-LV"/>
              </w:rPr>
            </w:pPr>
            <w:r w:rsidRPr="00591C59">
              <w:rPr>
                <w:b/>
                <w:sz w:val="16"/>
                <w:szCs w:val="16"/>
                <w:lang w:val="lv-LV"/>
              </w:rPr>
              <w:t>Neattiecas</w:t>
            </w:r>
          </w:p>
          <w:p w14:paraId="17E6B0B4" w14:textId="77777777" w:rsidR="00894D71" w:rsidRPr="00591C59" w:rsidRDefault="00894D71" w:rsidP="007D6450">
            <w:pPr>
              <w:spacing w:before="0" w:after="0"/>
              <w:jc w:val="center"/>
              <w:rPr>
                <w:b/>
                <w:sz w:val="16"/>
                <w:szCs w:val="16"/>
                <w:lang w:val="lv-LV"/>
              </w:rPr>
            </w:pPr>
            <w:r w:rsidRPr="00591C59">
              <w:rPr>
                <w:b/>
                <w:sz w:val="16"/>
                <w:szCs w:val="16"/>
                <w:lang w:val="lv-LV"/>
              </w:rPr>
              <w:t>0</w:t>
            </w:r>
          </w:p>
        </w:tc>
        <w:tc>
          <w:tcPr>
            <w:tcW w:w="1021" w:type="dxa"/>
            <w:vAlign w:val="bottom"/>
          </w:tcPr>
          <w:p w14:paraId="0815B8F8" w14:textId="77777777" w:rsidR="00894D71" w:rsidRPr="00591C59" w:rsidRDefault="00894D71" w:rsidP="007D6450">
            <w:pPr>
              <w:spacing w:before="0" w:after="0"/>
              <w:jc w:val="center"/>
              <w:rPr>
                <w:b/>
                <w:sz w:val="16"/>
                <w:szCs w:val="16"/>
                <w:lang w:val="lv-LV"/>
              </w:rPr>
            </w:pPr>
            <w:r w:rsidRPr="00591C59">
              <w:rPr>
                <w:b/>
                <w:sz w:val="16"/>
                <w:szCs w:val="16"/>
                <w:lang w:val="lv-LV"/>
              </w:rPr>
              <w:t>Pilnībā neapmierināts</w:t>
            </w:r>
          </w:p>
          <w:p w14:paraId="4465B1D3" w14:textId="77777777" w:rsidR="00894D71" w:rsidRPr="00591C59" w:rsidRDefault="00894D71" w:rsidP="007D6450">
            <w:pPr>
              <w:spacing w:before="0" w:after="0"/>
              <w:jc w:val="center"/>
              <w:rPr>
                <w:b/>
                <w:sz w:val="16"/>
                <w:szCs w:val="16"/>
                <w:lang w:val="lv-LV"/>
              </w:rPr>
            </w:pPr>
          </w:p>
          <w:p w14:paraId="0C63BA2E" w14:textId="77777777" w:rsidR="00894D71" w:rsidRPr="00591C59" w:rsidRDefault="00894D71" w:rsidP="007D6450">
            <w:pPr>
              <w:spacing w:before="0" w:after="0"/>
              <w:jc w:val="center"/>
              <w:rPr>
                <w:b/>
                <w:sz w:val="16"/>
                <w:szCs w:val="16"/>
                <w:lang w:val="lv-LV"/>
              </w:rPr>
            </w:pPr>
            <w:r w:rsidRPr="00591C59">
              <w:rPr>
                <w:b/>
                <w:sz w:val="16"/>
                <w:szCs w:val="16"/>
                <w:lang w:val="lv-LV"/>
              </w:rPr>
              <w:t>1</w:t>
            </w:r>
          </w:p>
        </w:tc>
        <w:tc>
          <w:tcPr>
            <w:tcW w:w="397" w:type="dxa"/>
            <w:vAlign w:val="bottom"/>
          </w:tcPr>
          <w:p w14:paraId="68EA37F9" w14:textId="77777777" w:rsidR="00894D71" w:rsidRPr="00591C59" w:rsidRDefault="00894D71" w:rsidP="007D6450">
            <w:pPr>
              <w:spacing w:before="0" w:after="0"/>
              <w:jc w:val="center"/>
              <w:rPr>
                <w:sz w:val="16"/>
                <w:szCs w:val="16"/>
                <w:lang w:val="lv-LV"/>
              </w:rPr>
            </w:pPr>
            <w:r w:rsidRPr="00591C59">
              <w:rPr>
                <w:sz w:val="16"/>
                <w:szCs w:val="16"/>
                <w:lang w:val="lv-LV"/>
              </w:rPr>
              <w:t>2</w:t>
            </w:r>
          </w:p>
        </w:tc>
        <w:tc>
          <w:tcPr>
            <w:tcW w:w="402" w:type="dxa"/>
            <w:vAlign w:val="bottom"/>
          </w:tcPr>
          <w:p w14:paraId="7C722D4F" w14:textId="77777777" w:rsidR="00894D71" w:rsidRPr="00591C59" w:rsidRDefault="00894D71" w:rsidP="007D6450">
            <w:pPr>
              <w:spacing w:before="0" w:after="0"/>
              <w:jc w:val="center"/>
              <w:rPr>
                <w:sz w:val="16"/>
                <w:szCs w:val="16"/>
                <w:lang w:val="lv-LV"/>
              </w:rPr>
            </w:pPr>
            <w:r w:rsidRPr="00591C59">
              <w:rPr>
                <w:sz w:val="16"/>
                <w:szCs w:val="16"/>
                <w:lang w:val="lv-LV"/>
              </w:rPr>
              <w:t>3</w:t>
            </w:r>
          </w:p>
        </w:tc>
        <w:tc>
          <w:tcPr>
            <w:tcW w:w="402" w:type="dxa"/>
            <w:vAlign w:val="bottom"/>
          </w:tcPr>
          <w:p w14:paraId="43413872" w14:textId="77777777" w:rsidR="00894D71" w:rsidRPr="00591C59" w:rsidRDefault="00894D71" w:rsidP="007D6450">
            <w:pPr>
              <w:spacing w:before="0" w:after="0"/>
              <w:jc w:val="center"/>
              <w:rPr>
                <w:sz w:val="16"/>
                <w:szCs w:val="16"/>
                <w:lang w:val="lv-LV"/>
              </w:rPr>
            </w:pPr>
            <w:r w:rsidRPr="00591C59">
              <w:rPr>
                <w:sz w:val="16"/>
                <w:szCs w:val="16"/>
                <w:lang w:val="lv-LV"/>
              </w:rPr>
              <w:t>4</w:t>
            </w:r>
          </w:p>
        </w:tc>
        <w:tc>
          <w:tcPr>
            <w:tcW w:w="397" w:type="dxa"/>
            <w:vAlign w:val="bottom"/>
          </w:tcPr>
          <w:p w14:paraId="381F33EC" w14:textId="77777777" w:rsidR="00894D71" w:rsidRPr="00591C59" w:rsidRDefault="00894D71" w:rsidP="007D6450">
            <w:pPr>
              <w:spacing w:before="0" w:after="0"/>
              <w:jc w:val="center"/>
              <w:rPr>
                <w:sz w:val="16"/>
                <w:szCs w:val="16"/>
                <w:lang w:val="lv-LV"/>
              </w:rPr>
            </w:pPr>
            <w:r w:rsidRPr="00591C59">
              <w:rPr>
                <w:sz w:val="16"/>
                <w:szCs w:val="16"/>
                <w:lang w:val="lv-LV"/>
              </w:rPr>
              <w:t>5</w:t>
            </w:r>
          </w:p>
        </w:tc>
        <w:tc>
          <w:tcPr>
            <w:tcW w:w="397" w:type="dxa"/>
            <w:vAlign w:val="bottom"/>
          </w:tcPr>
          <w:p w14:paraId="2017BBA7" w14:textId="77777777" w:rsidR="00894D71" w:rsidRPr="00591C59" w:rsidRDefault="00894D71" w:rsidP="007D6450">
            <w:pPr>
              <w:spacing w:before="0" w:after="0"/>
              <w:jc w:val="center"/>
              <w:rPr>
                <w:sz w:val="16"/>
                <w:szCs w:val="16"/>
                <w:lang w:val="lv-LV"/>
              </w:rPr>
            </w:pPr>
            <w:r w:rsidRPr="00591C59">
              <w:rPr>
                <w:sz w:val="16"/>
                <w:szCs w:val="16"/>
                <w:lang w:val="lv-LV"/>
              </w:rPr>
              <w:t>6</w:t>
            </w:r>
          </w:p>
        </w:tc>
        <w:tc>
          <w:tcPr>
            <w:tcW w:w="397" w:type="dxa"/>
            <w:vAlign w:val="bottom"/>
          </w:tcPr>
          <w:p w14:paraId="4986C41E" w14:textId="77777777" w:rsidR="00894D71" w:rsidRPr="00591C59" w:rsidRDefault="00894D71" w:rsidP="007D6450">
            <w:pPr>
              <w:spacing w:before="0" w:after="0"/>
              <w:jc w:val="center"/>
              <w:rPr>
                <w:sz w:val="16"/>
                <w:szCs w:val="16"/>
                <w:lang w:val="lv-LV"/>
              </w:rPr>
            </w:pPr>
            <w:r w:rsidRPr="00591C59">
              <w:rPr>
                <w:sz w:val="16"/>
                <w:szCs w:val="16"/>
                <w:lang w:val="lv-LV"/>
              </w:rPr>
              <w:t>7</w:t>
            </w:r>
          </w:p>
        </w:tc>
        <w:tc>
          <w:tcPr>
            <w:tcW w:w="397" w:type="dxa"/>
            <w:vAlign w:val="bottom"/>
          </w:tcPr>
          <w:p w14:paraId="521E938E" w14:textId="77777777" w:rsidR="00894D71" w:rsidRPr="00591C59" w:rsidRDefault="00894D71" w:rsidP="007D6450">
            <w:pPr>
              <w:spacing w:before="0" w:after="0"/>
              <w:jc w:val="center"/>
              <w:rPr>
                <w:sz w:val="16"/>
                <w:szCs w:val="16"/>
                <w:lang w:val="lv-LV"/>
              </w:rPr>
            </w:pPr>
            <w:r w:rsidRPr="00591C59">
              <w:rPr>
                <w:sz w:val="16"/>
                <w:szCs w:val="16"/>
                <w:lang w:val="lv-LV"/>
              </w:rPr>
              <w:t>8</w:t>
            </w:r>
          </w:p>
        </w:tc>
        <w:tc>
          <w:tcPr>
            <w:tcW w:w="397" w:type="dxa"/>
            <w:vAlign w:val="bottom"/>
          </w:tcPr>
          <w:p w14:paraId="7A0F948F" w14:textId="77777777" w:rsidR="00894D71" w:rsidRPr="00591C59" w:rsidRDefault="00894D71" w:rsidP="007D6450">
            <w:pPr>
              <w:spacing w:before="0" w:after="0"/>
              <w:jc w:val="center"/>
              <w:rPr>
                <w:sz w:val="16"/>
                <w:szCs w:val="16"/>
                <w:lang w:val="lv-LV"/>
              </w:rPr>
            </w:pPr>
            <w:r w:rsidRPr="00591C59">
              <w:rPr>
                <w:sz w:val="16"/>
                <w:szCs w:val="16"/>
                <w:lang w:val="lv-LV"/>
              </w:rPr>
              <w:t>9</w:t>
            </w:r>
          </w:p>
        </w:tc>
        <w:tc>
          <w:tcPr>
            <w:tcW w:w="883" w:type="dxa"/>
            <w:vAlign w:val="bottom"/>
          </w:tcPr>
          <w:p w14:paraId="42C33A52" w14:textId="77777777" w:rsidR="00894D71" w:rsidRPr="00591C59" w:rsidRDefault="00894D71" w:rsidP="007D6450">
            <w:pPr>
              <w:spacing w:before="0" w:after="0"/>
              <w:jc w:val="center"/>
              <w:rPr>
                <w:b/>
                <w:sz w:val="16"/>
                <w:szCs w:val="16"/>
                <w:lang w:val="lv-LV"/>
              </w:rPr>
            </w:pPr>
            <w:r w:rsidRPr="00591C59">
              <w:rPr>
                <w:b/>
                <w:sz w:val="16"/>
                <w:szCs w:val="16"/>
                <w:lang w:val="lv-LV"/>
              </w:rPr>
              <w:t>Pilnībā apmierināts</w:t>
            </w:r>
          </w:p>
          <w:p w14:paraId="56A125BE" w14:textId="77777777" w:rsidR="00894D71" w:rsidRPr="00591C59" w:rsidRDefault="00894D71" w:rsidP="007D6450">
            <w:pPr>
              <w:spacing w:before="0" w:after="0"/>
              <w:jc w:val="center"/>
              <w:rPr>
                <w:b/>
                <w:sz w:val="16"/>
                <w:szCs w:val="16"/>
                <w:lang w:val="lv-LV"/>
              </w:rPr>
            </w:pPr>
          </w:p>
          <w:p w14:paraId="7F31CE93" w14:textId="77777777" w:rsidR="00894D71" w:rsidRPr="00591C59" w:rsidRDefault="00894D71" w:rsidP="007D6450">
            <w:pPr>
              <w:spacing w:before="0" w:after="0"/>
              <w:jc w:val="center"/>
              <w:rPr>
                <w:b/>
                <w:sz w:val="16"/>
                <w:szCs w:val="16"/>
                <w:lang w:val="lv-LV"/>
              </w:rPr>
            </w:pPr>
            <w:r w:rsidRPr="00591C59">
              <w:rPr>
                <w:b/>
                <w:sz w:val="16"/>
                <w:szCs w:val="16"/>
                <w:lang w:val="lv-LV"/>
              </w:rPr>
              <w:t>10</w:t>
            </w:r>
          </w:p>
        </w:tc>
      </w:tr>
      <w:tr w:rsidR="00894D71" w:rsidRPr="005670E1" w14:paraId="4AF56A2E" w14:textId="77777777" w:rsidTr="007D6450">
        <w:tc>
          <w:tcPr>
            <w:tcW w:w="3394" w:type="dxa"/>
          </w:tcPr>
          <w:p w14:paraId="7DB9A4D4" w14:textId="77777777" w:rsidR="00894D71" w:rsidRPr="00591C59" w:rsidRDefault="00894D71" w:rsidP="007D6450">
            <w:pPr>
              <w:spacing w:before="0" w:after="0"/>
              <w:jc w:val="left"/>
              <w:rPr>
                <w:sz w:val="16"/>
                <w:szCs w:val="16"/>
                <w:lang w:val="lv-LV"/>
              </w:rPr>
            </w:pPr>
            <w:r w:rsidRPr="00591C59">
              <w:rPr>
                <w:sz w:val="16"/>
                <w:szCs w:val="16"/>
                <w:lang w:val="lv-LV"/>
              </w:rPr>
              <w:t>KO. Pakalpojumu sniedzēja atbildība par galarezultātu</w:t>
            </w:r>
          </w:p>
        </w:tc>
        <w:tc>
          <w:tcPr>
            <w:tcW w:w="867" w:type="dxa"/>
          </w:tcPr>
          <w:p w14:paraId="55F563C8" w14:textId="77777777" w:rsidR="00894D71" w:rsidRPr="00591C59" w:rsidRDefault="00894D71" w:rsidP="007D6450">
            <w:pPr>
              <w:spacing w:before="0" w:after="0"/>
              <w:jc w:val="left"/>
              <w:rPr>
                <w:sz w:val="16"/>
                <w:szCs w:val="16"/>
                <w:lang w:val="lv-LV"/>
              </w:rPr>
            </w:pPr>
          </w:p>
        </w:tc>
        <w:tc>
          <w:tcPr>
            <w:tcW w:w="1021" w:type="dxa"/>
          </w:tcPr>
          <w:p w14:paraId="4201D8C8" w14:textId="77777777" w:rsidR="00894D71" w:rsidRPr="00591C59" w:rsidRDefault="00894D71" w:rsidP="007D6450">
            <w:pPr>
              <w:spacing w:before="0" w:after="0"/>
              <w:jc w:val="left"/>
              <w:rPr>
                <w:sz w:val="16"/>
                <w:szCs w:val="16"/>
                <w:lang w:val="lv-LV"/>
              </w:rPr>
            </w:pPr>
          </w:p>
        </w:tc>
        <w:tc>
          <w:tcPr>
            <w:tcW w:w="397" w:type="dxa"/>
          </w:tcPr>
          <w:p w14:paraId="5BE6446D" w14:textId="77777777" w:rsidR="00894D71" w:rsidRPr="00591C59" w:rsidRDefault="00894D71" w:rsidP="007D6450">
            <w:pPr>
              <w:spacing w:before="0" w:after="0"/>
              <w:jc w:val="left"/>
              <w:rPr>
                <w:sz w:val="16"/>
                <w:szCs w:val="16"/>
                <w:lang w:val="lv-LV"/>
              </w:rPr>
            </w:pPr>
          </w:p>
        </w:tc>
        <w:tc>
          <w:tcPr>
            <w:tcW w:w="402" w:type="dxa"/>
          </w:tcPr>
          <w:p w14:paraId="2BDBE649" w14:textId="77777777" w:rsidR="00894D71" w:rsidRPr="00591C59" w:rsidRDefault="00894D71" w:rsidP="007D6450">
            <w:pPr>
              <w:spacing w:before="0" w:after="0"/>
              <w:jc w:val="left"/>
              <w:rPr>
                <w:sz w:val="16"/>
                <w:szCs w:val="16"/>
                <w:lang w:val="lv-LV"/>
              </w:rPr>
            </w:pPr>
          </w:p>
        </w:tc>
        <w:tc>
          <w:tcPr>
            <w:tcW w:w="402" w:type="dxa"/>
          </w:tcPr>
          <w:p w14:paraId="2E1E4C72" w14:textId="77777777" w:rsidR="00894D71" w:rsidRPr="00591C59" w:rsidRDefault="00894D71" w:rsidP="007D6450">
            <w:pPr>
              <w:spacing w:before="0" w:after="0"/>
              <w:jc w:val="left"/>
              <w:rPr>
                <w:sz w:val="16"/>
                <w:szCs w:val="16"/>
                <w:lang w:val="lv-LV"/>
              </w:rPr>
            </w:pPr>
          </w:p>
        </w:tc>
        <w:tc>
          <w:tcPr>
            <w:tcW w:w="397" w:type="dxa"/>
          </w:tcPr>
          <w:p w14:paraId="5B6787A8" w14:textId="77777777" w:rsidR="00894D71" w:rsidRPr="00591C59" w:rsidRDefault="00894D71" w:rsidP="007D6450">
            <w:pPr>
              <w:spacing w:before="0" w:after="0"/>
              <w:jc w:val="left"/>
              <w:rPr>
                <w:sz w:val="16"/>
                <w:szCs w:val="16"/>
                <w:lang w:val="lv-LV"/>
              </w:rPr>
            </w:pPr>
          </w:p>
        </w:tc>
        <w:tc>
          <w:tcPr>
            <w:tcW w:w="397" w:type="dxa"/>
          </w:tcPr>
          <w:p w14:paraId="2DCC147F" w14:textId="77777777" w:rsidR="00894D71" w:rsidRPr="00591C59" w:rsidRDefault="00894D71" w:rsidP="007D6450">
            <w:pPr>
              <w:spacing w:before="0" w:after="0"/>
              <w:jc w:val="left"/>
              <w:rPr>
                <w:sz w:val="16"/>
                <w:szCs w:val="16"/>
                <w:lang w:val="lv-LV"/>
              </w:rPr>
            </w:pPr>
          </w:p>
        </w:tc>
        <w:tc>
          <w:tcPr>
            <w:tcW w:w="397" w:type="dxa"/>
          </w:tcPr>
          <w:p w14:paraId="093B0529" w14:textId="77777777" w:rsidR="00894D71" w:rsidRPr="00591C59" w:rsidRDefault="00894D71" w:rsidP="007D6450">
            <w:pPr>
              <w:spacing w:before="0" w:after="0"/>
              <w:jc w:val="left"/>
              <w:rPr>
                <w:sz w:val="16"/>
                <w:szCs w:val="16"/>
                <w:lang w:val="lv-LV"/>
              </w:rPr>
            </w:pPr>
          </w:p>
        </w:tc>
        <w:tc>
          <w:tcPr>
            <w:tcW w:w="397" w:type="dxa"/>
          </w:tcPr>
          <w:p w14:paraId="3841B223" w14:textId="77777777" w:rsidR="00894D71" w:rsidRPr="00591C59" w:rsidRDefault="00894D71" w:rsidP="007D6450">
            <w:pPr>
              <w:spacing w:before="0" w:after="0"/>
              <w:jc w:val="left"/>
              <w:rPr>
                <w:sz w:val="16"/>
                <w:szCs w:val="16"/>
                <w:lang w:val="lv-LV"/>
              </w:rPr>
            </w:pPr>
          </w:p>
        </w:tc>
        <w:tc>
          <w:tcPr>
            <w:tcW w:w="397" w:type="dxa"/>
          </w:tcPr>
          <w:p w14:paraId="4B5BC40D" w14:textId="77777777" w:rsidR="00894D71" w:rsidRPr="00591C59" w:rsidRDefault="00894D71" w:rsidP="007D6450">
            <w:pPr>
              <w:spacing w:before="0" w:after="0"/>
              <w:jc w:val="left"/>
              <w:rPr>
                <w:sz w:val="16"/>
                <w:szCs w:val="16"/>
                <w:lang w:val="lv-LV"/>
              </w:rPr>
            </w:pPr>
          </w:p>
        </w:tc>
        <w:tc>
          <w:tcPr>
            <w:tcW w:w="883" w:type="dxa"/>
          </w:tcPr>
          <w:p w14:paraId="1A7D10AD" w14:textId="77777777" w:rsidR="00894D71" w:rsidRPr="00591C59" w:rsidRDefault="00894D71" w:rsidP="007D6450">
            <w:pPr>
              <w:spacing w:before="0" w:after="0"/>
              <w:jc w:val="left"/>
              <w:rPr>
                <w:sz w:val="16"/>
                <w:szCs w:val="16"/>
                <w:lang w:val="lv-LV"/>
              </w:rPr>
            </w:pPr>
          </w:p>
        </w:tc>
      </w:tr>
      <w:tr w:rsidR="00894D71" w:rsidRPr="005670E1" w14:paraId="767E3FBA" w14:textId="77777777" w:rsidTr="007D6450">
        <w:tc>
          <w:tcPr>
            <w:tcW w:w="3394" w:type="dxa"/>
          </w:tcPr>
          <w:p w14:paraId="43F73C6E" w14:textId="77777777" w:rsidR="00894D71" w:rsidRPr="00591C59" w:rsidRDefault="00894D71" w:rsidP="007D6450">
            <w:pPr>
              <w:spacing w:before="0" w:after="0"/>
              <w:jc w:val="left"/>
              <w:rPr>
                <w:sz w:val="16"/>
                <w:szCs w:val="16"/>
                <w:lang w:val="lv-LV"/>
              </w:rPr>
            </w:pPr>
            <w:r w:rsidRPr="00591C59">
              <w:rPr>
                <w:sz w:val="16"/>
                <w:szCs w:val="16"/>
                <w:lang w:val="lv-LV"/>
              </w:rPr>
              <w:t>KO. Pakalpojumu sniedzēja prasmes, pieredze, zināšanas</w:t>
            </w:r>
          </w:p>
        </w:tc>
        <w:tc>
          <w:tcPr>
            <w:tcW w:w="867" w:type="dxa"/>
          </w:tcPr>
          <w:p w14:paraId="7ED61A01" w14:textId="77777777" w:rsidR="00894D71" w:rsidRPr="00591C59" w:rsidRDefault="00894D71" w:rsidP="007D6450">
            <w:pPr>
              <w:spacing w:before="0" w:after="0"/>
              <w:jc w:val="left"/>
              <w:rPr>
                <w:sz w:val="16"/>
                <w:szCs w:val="16"/>
                <w:lang w:val="lv-LV"/>
              </w:rPr>
            </w:pPr>
          </w:p>
        </w:tc>
        <w:tc>
          <w:tcPr>
            <w:tcW w:w="1021" w:type="dxa"/>
          </w:tcPr>
          <w:p w14:paraId="76B09497" w14:textId="77777777" w:rsidR="00894D71" w:rsidRPr="00591C59" w:rsidRDefault="00894D71" w:rsidP="007D6450">
            <w:pPr>
              <w:spacing w:before="0" w:after="0"/>
              <w:jc w:val="left"/>
              <w:rPr>
                <w:sz w:val="16"/>
                <w:szCs w:val="16"/>
                <w:lang w:val="lv-LV"/>
              </w:rPr>
            </w:pPr>
          </w:p>
        </w:tc>
        <w:tc>
          <w:tcPr>
            <w:tcW w:w="397" w:type="dxa"/>
          </w:tcPr>
          <w:p w14:paraId="6F416B59" w14:textId="77777777" w:rsidR="00894D71" w:rsidRPr="00591C59" w:rsidRDefault="00894D71" w:rsidP="007D6450">
            <w:pPr>
              <w:spacing w:before="0" w:after="0"/>
              <w:jc w:val="left"/>
              <w:rPr>
                <w:sz w:val="16"/>
                <w:szCs w:val="16"/>
                <w:lang w:val="lv-LV"/>
              </w:rPr>
            </w:pPr>
          </w:p>
        </w:tc>
        <w:tc>
          <w:tcPr>
            <w:tcW w:w="402" w:type="dxa"/>
          </w:tcPr>
          <w:p w14:paraId="3BC03755" w14:textId="77777777" w:rsidR="00894D71" w:rsidRPr="00591C59" w:rsidRDefault="00894D71" w:rsidP="007D6450">
            <w:pPr>
              <w:spacing w:before="0" w:after="0"/>
              <w:jc w:val="left"/>
              <w:rPr>
                <w:sz w:val="16"/>
                <w:szCs w:val="16"/>
                <w:lang w:val="lv-LV"/>
              </w:rPr>
            </w:pPr>
          </w:p>
        </w:tc>
        <w:tc>
          <w:tcPr>
            <w:tcW w:w="402" w:type="dxa"/>
          </w:tcPr>
          <w:p w14:paraId="58179769" w14:textId="77777777" w:rsidR="00894D71" w:rsidRPr="00591C59" w:rsidRDefault="00894D71" w:rsidP="007D6450">
            <w:pPr>
              <w:spacing w:before="0" w:after="0"/>
              <w:jc w:val="left"/>
              <w:rPr>
                <w:sz w:val="16"/>
                <w:szCs w:val="16"/>
                <w:lang w:val="lv-LV"/>
              </w:rPr>
            </w:pPr>
          </w:p>
        </w:tc>
        <w:tc>
          <w:tcPr>
            <w:tcW w:w="397" w:type="dxa"/>
          </w:tcPr>
          <w:p w14:paraId="1C1887B0" w14:textId="77777777" w:rsidR="00894D71" w:rsidRPr="00591C59" w:rsidRDefault="00894D71" w:rsidP="007D6450">
            <w:pPr>
              <w:spacing w:before="0" w:after="0"/>
              <w:jc w:val="left"/>
              <w:rPr>
                <w:sz w:val="16"/>
                <w:szCs w:val="16"/>
                <w:lang w:val="lv-LV"/>
              </w:rPr>
            </w:pPr>
          </w:p>
        </w:tc>
        <w:tc>
          <w:tcPr>
            <w:tcW w:w="397" w:type="dxa"/>
          </w:tcPr>
          <w:p w14:paraId="741A3E08" w14:textId="77777777" w:rsidR="00894D71" w:rsidRPr="00591C59" w:rsidRDefault="00894D71" w:rsidP="007D6450">
            <w:pPr>
              <w:spacing w:before="0" w:after="0"/>
              <w:jc w:val="left"/>
              <w:rPr>
                <w:sz w:val="16"/>
                <w:szCs w:val="16"/>
                <w:lang w:val="lv-LV"/>
              </w:rPr>
            </w:pPr>
          </w:p>
        </w:tc>
        <w:tc>
          <w:tcPr>
            <w:tcW w:w="397" w:type="dxa"/>
          </w:tcPr>
          <w:p w14:paraId="2DCAA39B" w14:textId="77777777" w:rsidR="00894D71" w:rsidRPr="00591C59" w:rsidRDefault="00894D71" w:rsidP="007D6450">
            <w:pPr>
              <w:spacing w:before="0" w:after="0"/>
              <w:jc w:val="left"/>
              <w:rPr>
                <w:sz w:val="16"/>
                <w:szCs w:val="16"/>
                <w:lang w:val="lv-LV"/>
              </w:rPr>
            </w:pPr>
          </w:p>
        </w:tc>
        <w:tc>
          <w:tcPr>
            <w:tcW w:w="397" w:type="dxa"/>
          </w:tcPr>
          <w:p w14:paraId="51F33DF6" w14:textId="77777777" w:rsidR="00894D71" w:rsidRPr="00591C59" w:rsidRDefault="00894D71" w:rsidP="007D6450">
            <w:pPr>
              <w:spacing w:before="0" w:after="0"/>
              <w:jc w:val="left"/>
              <w:rPr>
                <w:sz w:val="16"/>
                <w:szCs w:val="16"/>
                <w:lang w:val="lv-LV"/>
              </w:rPr>
            </w:pPr>
          </w:p>
        </w:tc>
        <w:tc>
          <w:tcPr>
            <w:tcW w:w="397" w:type="dxa"/>
          </w:tcPr>
          <w:p w14:paraId="7B9CD93C" w14:textId="77777777" w:rsidR="00894D71" w:rsidRPr="00591C59" w:rsidRDefault="00894D71" w:rsidP="007D6450">
            <w:pPr>
              <w:spacing w:before="0" w:after="0"/>
              <w:jc w:val="left"/>
              <w:rPr>
                <w:sz w:val="16"/>
                <w:szCs w:val="16"/>
                <w:lang w:val="lv-LV"/>
              </w:rPr>
            </w:pPr>
          </w:p>
        </w:tc>
        <w:tc>
          <w:tcPr>
            <w:tcW w:w="883" w:type="dxa"/>
          </w:tcPr>
          <w:p w14:paraId="4B46CEF4" w14:textId="77777777" w:rsidR="00894D71" w:rsidRPr="00591C59" w:rsidRDefault="00894D71" w:rsidP="007D6450">
            <w:pPr>
              <w:spacing w:before="0" w:after="0"/>
              <w:jc w:val="left"/>
              <w:rPr>
                <w:sz w:val="16"/>
                <w:szCs w:val="16"/>
                <w:lang w:val="lv-LV"/>
              </w:rPr>
            </w:pPr>
          </w:p>
        </w:tc>
      </w:tr>
      <w:tr w:rsidR="00894D71" w:rsidRPr="005670E1" w14:paraId="26EE82DE" w14:textId="77777777" w:rsidTr="007D6450">
        <w:tc>
          <w:tcPr>
            <w:tcW w:w="3394" w:type="dxa"/>
          </w:tcPr>
          <w:p w14:paraId="645FC1A6" w14:textId="77777777" w:rsidR="00894D71" w:rsidRPr="00591C59" w:rsidRDefault="00894D71" w:rsidP="007D6450">
            <w:pPr>
              <w:spacing w:before="0" w:after="0"/>
              <w:jc w:val="left"/>
              <w:rPr>
                <w:sz w:val="16"/>
                <w:szCs w:val="16"/>
                <w:lang w:val="lv-LV"/>
              </w:rPr>
            </w:pPr>
            <w:r w:rsidRPr="00591C59">
              <w:rPr>
                <w:sz w:val="16"/>
                <w:szCs w:val="16"/>
                <w:lang w:val="lv-LV"/>
              </w:rPr>
              <w:t>KO. Pakalpojumu sniedzēja spēja ievērot uzdevuma prasības</w:t>
            </w:r>
          </w:p>
        </w:tc>
        <w:tc>
          <w:tcPr>
            <w:tcW w:w="867" w:type="dxa"/>
          </w:tcPr>
          <w:p w14:paraId="4894D98B" w14:textId="77777777" w:rsidR="00894D71" w:rsidRPr="00591C59" w:rsidRDefault="00894D71" w:rsidP="007D6450">
            <w:pPr>
              <w:spacing w:before="0" w:after="0"/>
              <w:jc w:val="center"/>
              <w:rPr>
                <w:b/>
                <w:sz w:val="16"/>
                <w:szCs w:val="16"/>
                <w:lang w:val="lv-LV"/>
              </w:rPr>
            </w:pPr>
          </w:p>
        </w:tc>
        <w:tc>
          <w:tcPr>
            <w:tcW w:w="1021" w:type="dxa"/>
          </w:tcPr>
          <w:p w14:paraId="116A73FA" w14:textId="77777777" w:rsidR="00894D71" w:rsidRPr="00591C59" w:rsidRDefault="00894D71" w:rsidP="007D6450">
            <w:pPr>
              <w:spacing w:before="0" w:after="0"/>
              <w:jc w:val="center"/>
              <w:rPr>
                <w:b/>
                <w:sz w:val="16"/>
                <w:szCs w:val="16"/>
                <w:lang w:val="lv-LV"/>
              </w:rPr>
            </w:pPr>
          </w:p>
        </w:tc>
        <w:tc>
          <w:tcPr>
            <w:tcW w:w="397" w:type="dxa"/>
          </w:tcPr>
          <w:p w14:paraId="3BF0066D" w14:textId="77777777" w:rsidR="00894D71" w:rsidRPr="00591C59" w:rsidRDefault="00894D71" w:rsidP="007D6450">
            <w:pPr>
              <w:spacing w:before="0" w:after="0"/>
              <w:jc w:val="center"/>
              <w:rPr>
                <w:sz w:val="16"/>
                <w:szCs w:val="16"/>
                <w:lang w:val="lv-LV"/>
              </w:rPr>
            </w:pPr>
          </w:p>
        </w:tc>
        <w:tc>
          <w:tcPr>
            <w:tcW w:w="402" w:type="dxa"/>
          </w:tcPr>
          <w:p w14:paraId="02335DD1" w14:textId="77777777" w:rsidR="00894D71" w:rsidRPr="00591C59" w:rsidRDefault="00894D71" w:rsidP="007D6450">
            <w:pPr>
              <w:spacing w:before="0" w:after="0"/>
              <w:jc w:val="center"/>
              <w:rPr>
                <w:sz w:val="16"/>
                <w:szCs w:val="16"/>
                <w:lang w:val="lv-LV"/>
              </w:rPr>
            </w:pPr>
          </w:p>
        </w:tc>
        <w:tc>
          <w:tcPr>
            <w:tcW w:w="402" w:type="dxa"/>
          </w:tcPr>
          <w:p w14:paraId="07A2C2B7" w14:textId="77777777" w:rsidR="00894D71" w:rsidRPr="00591C59" w:rsidRDefault="00894D71" w:rsidP="007D6450">
            <w:pPr>
              <w:spacing w:before="0" w:after="0"/>
              <w:jc w:val="center"/>
              <w:rPr>
                <w:sz w:val="16"/>
                <w:szCs w:val="16"/>
                <w:lang w:val="lv-LV"/>
              </w:rPr>
            </w:pPr>
          </w:p>
        </w:tc>
        <w:tc>
          <w:tcPr>
            <w:tcW w:w="397" w:type="dxa"/>
          </w:tcPr>
          <w:p w14:paraId="0A14AB45" w14:textId="77777777" w:rsidR="00894D71" w:rsidRPr="00591C59" w:rsidRDefault="00894D71" w:rsidP="007D6450">
            <w:pPr>
              <w:spacing w:before="0" w:after="0"/>
              <w:jc w:val="center"/>
              <w:rPr>
                <w:sz w:val="16"/>
                <w:szCs w:val="16"/>
                <w:lang w:val="lv-LV"/>
              </w:rPr>
            </w:pPr>
          </w:p>
        </w:tc>
        <w:tc>
          <w:tcPr>
            <w:tcW w:w="397" w:type="dxa"/>
          </w:tcPr>
          <w:p w14:paraId="55FB36CB" w14:textId="77777777" w:rsidR="00894D71" w:rsidRPr="00591C59" w:rsidRDefault="00894D71" w:rsidP="007D6450">
            <w:pPr>
              <w:spacing w:before="0" w:after="0"/>
              <w:jc w:val="center"/>
              <w:rPr>
                <w:sz w:val="16"/>
                <w:szCs w:val="16"/>
                <w:lang w:val="lv-LV"/>
              </w:rPr>
            </w:pPr>
          </w:p>
        </w:tc>
        <w:tc>
          <w:tcPr>
            <w:tcW w:w="397" w:type="dxa"/>
          </w:tcPr>
          <w:p w14:paraId="2171F84C" w14:textId="77777777" w:rsidR="00894D71" w:rsidRPr="00591C59" w:rsidRDefault="00894D71" w:rsidP="007D6450">
            <w:pPr>
              <w:spacing w:before="0" w:after="0"/>
              <w:jc w:val="center"/>
              <w:rPr>
                <w:sz w:val="16"/>
                <w:szCs w:val="16"/>
                <w:lang w:val="lv-LV"/>
              </w:rPr>
            </w:pPr>
          </w:p>
        </w:tc>
        <w:tc>
          <w:tcPr>
            <w:tcW w:w="397" w:type="dxa"/>
          </w:tcPr>
          <w:p w14:paraId="2C4F336F" w14:textId="77777777" w:rsidR="00894D71" w:rsidRPr="00591C59" w:rsidRDefault="00894D71" w:rsidP="007D6450">
            <w:pPr>
              <w:spacing w:before="0" w:after="0"/>
              <w:jc w:val="center"/>
              <w:rPr>
                <w:sz w:val="16"/>
                <w:szCs w:val="16"/>
                <w:lang w:val="lv-LV"/>
              </w:rPr>
            </w:pPr>
          </w:p>
        </w:tc>
        <w:tc>
          <w:tcPr>
            <w:tcW w:w="397" w:type="dxa"/>
          </w:tcPr>
          <w:p w14:paraId="7574E929" w14:textId="77777777" w:rsidR="00894D71" w:rsidRPr="00591C59" w:rsidRDefault="00894D71" w:rsidP="007D6450">
            <w:pPr>
              <w:spacing w:before="0" w:after="0"/>
              <w:jc w:val="center"/>
              <w:rPr>
                <w:sz w:val="16"/>
                <w:szCs w:val="16"/>
                <w:lang w:val="lv-LV"/>
              </w:rPr>
            </w:pPr>
          </w:p>
        </w:tc>
        <w:tc>
          <w:tcPr>
            <w:tcW w:w="883" w:type="dxa"/>
          </w:tcPr>
          <w:p w14:paraId="2121C0CF" w14:textId="77777777" w:rsidR="00894D71" w:rsidRPr="00591C59" w:rsidRDefault="00894D71" w:rsidP="007D6450">
            <w:pPr>
              <w:spacing w:before="0" w:after="0"/>
              <w:jc w:val="center"/>
              <w:rPr>
                <w:b/>
                <w:sz w:val="16"/>
                <w:szCs w:val="16"/>
                <w:lang w:val="lv-LV"/>
              </w:rPr>
            </w:pPr>
          </w:p>
        </w:tc>
      </w:tr>
      <w:tr w:rsidR="00894D71" w:rsidRPr="005670E1" w14:paraId="0CF97748" w14:textId="77777777" w:rsidTr="007D6450">
        <w:tc>
          <w:tcPr>
            <w:tcW w:w="3394" w:type="dxa"/>
          </w:tcPr>
          <w:p w14:paraId="271F44EF" w14:textId="77777777" w:rsidR="00894D71" w:rsidRPr="00591C59" w:rsidRDefault="00894D71" w:rsidP="007D6450">
            <w:pPr>
              <w:spacing w:before="0" w:after="0"/>
              <w:jc w:val="left"/>
              <w:rPr>
                <w:sz w:val="16"/>
                <w:szCs w:val="16"/>
                <w:lang w:val="lv-LV"/>
              </w:rPr>
            </w:pPr>
            <w:r w:rsidRPr="00591C59">
              <w:rPr>
                <w:sz w:val="16"/>
                <w:szCs w:val="16"/>
                <w:lang w:val="lv-LV"/>
              </w:rPr>
              <w:t>PL. Pakalpojumu sniedzēja izpratne par galaproduktu</w:t>
            </w:r>
          </w:p>
        </w:tc>
        <w:tc>
          <w:tcPr>
            <w:tcW w:w="867" w:type="dxa"/>
          </w:tcPr>
          <w:p w14:paraId="75A446D5" w14:textId="77777777" w:rsidR="00894D71" w:rsidRPr="00591C59" w:rsidRDefault="00894D71" w:rsidP="007D6450">
            <w:pPr>
              <w:spacing w:before="0" w:after="0"/>
              <w:jc w:val="left"/>
              <w:rPr>
                <w:sz w:val="16"/>
                <w:szCs w:val="16"/>
                <w:lang w:val="lv-LV"/>
              </w:rPr>
            </w:pPr>
          </w:p>
        </w:tc>
        <w:tc>
          <w:tcPr>
            <w:tcW w:w="1021" w:type="dxa"/>
          </w:tcPr>
          <w:p w14:paraId="3A3E5A8E" w14:textId="77777777" w:rsidR="00894D71" w:rsidRPr="00591C59" w:rsidRDefault="00894D71" w:rsidP="007D6450">
            <w:pPr>
              <w:spacing w:before="0" w:after="0"/>
              <w:jc w:val="left"/>
              <w:rPr>
                <w:sz w:val="16"/>
                <w:szCs w:val="16"/>
                <w:lang w:val="lv-LV"/>
              </w:rPr>
            </w:pPr>
          </w:p>
        </w:tc>
        <w:tc>
          <w:tcPr>
            <w:tcW w:w="397" w:type="dxa"/>
          </w:tcPr>
          <w:p w14:paraId="0524D920" w14:textId="77777777" w:rsidR="00894D71" w:rsidRPr="00591C59" w:rsidRDefault="00894D71" w:rsidP="007D6450">
            <w:pPr>
              <w:spacing w:before="0" w:after="0"/>
              <w:jc w:val="left"/>
              <w:rPr>
                <w:sz w:val="16"/>
                <w:szCs w:val="16"/>
                <w:lang w:val="lv-LV"/>
              </w:rPr>
            </w:pPr>
          </w:p>
        </w:tc>
        <w:tc>
          <w:tcPr>
            <w:tcW w:w="402" w:type="dxa"/>
          </w:tcPr>
          <w:p w14:paraId="71AA4470" w14:textId="77777777" w:rsidR="00894D71" w:rsidRPr="00591C59" w:rsidRDefault="00894D71" w:rsidP="007D6450">
            <w:pPr>
              <w:spacing w:before="0" w:after="0"/>
              <w:jc w:val="left"/>
              <w:rPr>
                <w:sz w:val="16"/>
                <w:szCs w:val="16"/>
                <w:lang w:val="lv-LV"/>
              </w:rPr>
            </w:pPr>
          </w:p>
        </w:tc>
        <w:tc>
          <w:tcPr>
            <w:tcW w:w="402" w:type="dxa"/>
          </w:tcPr>
          <w:p w14:paraId="2C107626" w14:textId="77777777" w:rsidR="00894D71" w:rsidRPr="00591C59" w:rsidRDefault="00894D71" w:rsidP="007D6450">
            <w:pPr>
              <w:spacing w:before="0" w:after="0"/>
              <w:jc w:val="left"/>
              <w:rPr>
                <w:sz w:val="16"/>
                <w:szCs w:val="16"/>
                <w:lang w:val="lv-LV"/>
              </w:rPr>
            </w:pPr>
          </w:p>
        </w:tc>
        <w:tc>
          <w:tcPr>
            <w:tcW w:w="397" w:type="dxa"/>
          </w:tcPr>
          <w:p w14:paraId="0E915438" w14:textId="77777777" w:rsidR="00894D71" w:rsidRPr="00591C59" w:rsidRDefault="00894D71" w:rsidP="007D6450">
            <w:pPr>
              <w:spacing w:before="0" w:after="0"/>
              <w:jc w:val="left"/>
              <w:rPr>
                <w:sz w:val="16"/>
                <w:szCs w:val="16"/>
                <w:lang w:val="lv-LV"/>
              </w:rPr>
            </w:pPr>
          </w:p>
        </w:tc>
        <w:tc>
          <w:tcPr>
            <w:tcW w:w="397" w:type="dxa"/>
          </w:tcPr>
          <w:p w14:paraId="78589599" w14:textId="77777777" w:rsidR="00894D71" w:rsidRPr="00591C59" w:rsidRDefault="00894D71" w:rsidP="007D6450">
            <w:pPr>
              <w:spacing w:before="0" w:after="0"/>
              <w:jc w:val="left"/>
              <w:rPr>
                <w:sz w:val="16"/>
                <w:szCs w:val="16"/>
                <w:lang w:val="lv-LV"/>
              </w:rPr>
            </w:pPr>
          </w:p>
        </w:tc>
        <w:tc>
          <w:tcPr>
            <w:tcW w:w="397" w:type="dxa"/>
          </w:tcPr>
          <w:p w14:paraId="797003B1" w14:textId="77777777" w:rsidR="00894D71" w:rsidRPr="00591C59" w:rsidRDefault="00894D71" w:rsidP="007D6450">
            <w:pPr>
              <w:spacing w:before="0" w:after="0"/>
              <w:jc w:val="left"/>
              <w:rPr>
                <w:sz w:val="16"/>
                <w:szCs w:val="16"/>
                <w:lang w:val="lv-LV"/>
              </w:rPr>
            </w:pPr>
          </w:p>
        </w:tc>
        <w:tc>
          <w:tcPr>
            <w:tcW w:w="397" w:type="dxa"/>
          </w:tcPr>
          <w:p w14:paraId="594A99E8" w14:textId="77777777" w:rsidR="00894D71" w:rsidRPr="00591C59" w:rsidRDefault="00894D71" w:rsidP="007D6450">
            <w:pPr>
              <w:spacing w:before="0" w:after="0"/>
              <w:jc w:val="left"/>
              <w:rPr>
                <w:sz w:val="16"/>
                <w:szCs w:val="16"/>
                <w:lang w:val="lv-LV"/>
              </w:rPr>
            </w:pPr>
          </w:p>
        </w:tc>
        <w:tc>
          <w:tcPr>
            <w:tcW w:w="397" w:type="dxa"/>
          </w:tcPr>
          <w:p w14:paraId="1DFF35D2" w14:textId="77777777" w:rsidR="00894D71" w:rsidRPr="00591C59" w:rsidRDefault="00894D71" w:rsidP="007D6450">
            <w:pPr>
              <w:spacing w:before="0" w:after="0"/>
              <w:jc w:val="left"/>
              <w:rPr>
                <w:sz w:val="16"/>
                <w:szCs w:val="16"/>
                <w:lang w:val="lv-LV"/>
              </w:rPr>
            </w:pPr>
          </w:p>
        </w:tc>
        <w:tc>
          <w:tcPr>
            <w:tcW w:w="883" w:type="dxa"/>
          </w:tcPr>
          <w:p w14:paraId="62C07947" w14:textId="77777777" w:rsidR="00894D71" w:rsidRPr="00591C59" w:rsidRDefault="00894D71" w:rsidP="007D6450">
            <w:pPr>
              <w:spacing w:before="0" w:after="0"/>
              <w:jc w:val="left"/>
              <w:rPr>
                <w:sz w:val="16"/>
                <w:szCs w:val="16"/>
                <w:lang w:val="lv-LV"/>
              </w:rPr>
            </w:pPr>
          </w:p>
        </w:tc>
      </w:tr>
      <w:tr w:rsidR="00894D71" w:rsidRPr="005670E1" w14:paraId="6E1426AA" w14:textId="77777777" w:rsidTr="007D6450">
        <w:tc>
          <w:tcPr>
            <w:tcW w:w="3394" w:type="dxa"/>
          </w:tcPr>
          <w:p w14:paraId="5961BA81" w14:textId="77777777" w:rsidR="00894D71" w:rsidRPr="00591C59" w:rsidRDefault="00894D71" w:rsidP="007D6450">
            <w:pPr>
              <w:spacing w:before="0" w:after="0"/>
              <w:jc w:val="left"/>
              <w:rPr>
                <w:sz w:val="16"/>
                <w:szCs w:val="16"/>
                <w:lang w:val="lv-LV"/>
              </w:rPr>
            </w:pPr>
            <w:r w:rsidRPr="00591C59">
              <w:rPr>
                <w:sz w:val="16"/>
                <w:szCs w:val="16"/>
                <w:lang w:val="lv-LV"/>
              </w:rPr>
              <w:t>PL. Pakalpojumu sniedzēja spēja plānot un ievērot termiņus</w:t>
            </w:r>
          </w:p>
        </w:tc>
        <w:tc>
          <w:tcPr>
            <w:tcW w:w="867" w:type="dxa"/>
          </w:tcPr>
          <w:p w14:paraId="153CCD4B" w14:textId="77777777" w:rsidR="00894D71" w:rsidRPr="00591C59" w:rsidRDefault="00894D71" w:rsidP="007D6450">
            <w:pPr>
              <w:spacing w:before="0" w:after="0"/>
              <w:jc w:val="left"/>
              <w:rPr>
                <w:sz w:val="16"/>
                <w:szCs w:val="16"/>
                <w:lang w:val="lv-LV"/>
              </w:rPr>
            </w:pPr>
          </w:p>
        </w:tc>
        <w:tc>
          <w:tcPr>
            <w:tcW w:w="1021" w:type="dxa"/>
          </w:tcPr>
          <w:p w14:paraId="589C7556" w14:textId="77777777" w:rsidR="00894D71" w:rsidRPr="00591C59" w:rsidRDefault="00894D71" w:rsidP="007D6450">
            <w:pPr>
              <w:spacing w:before="0" w:after="0"/>
              <w:jc w:val="left"/>
              <w:rPr>
                <w:sz w:val="16"/>
                <w:szCs w:val="16"/>
                <w:lang w:val="lv-LV"/>
              </w:rPr>
            </w:pPr>
          </w:p>
        </w:tc>
        <w:tc>
          <w:tcPr>
            <w:tcW w:w="397" w:type="dxa"/>
          </w:tcPr>
          <w:p w14:paraId="054E3BD6" w14:textId="77777777" w:rsidR="00894D71" w:rsidRPr="00591C59" w:rsidRDefault="00894D71" w:rsidP="007D6450">
            <w:pPr>
              <w:spacing w:before="0" w:after="0"/>
              <w:jc w:val="left"/>
              <w:rPr>
                <w:sz w:val="16"/>
                <w:szCs w:val="16"/>
                <w:lang w:val="lv-LV"/>
              </w:rPr>
            </w:pPr>
          </w:p>
        </w:tc>
        <w:tc>
          <w:tcPr>
            <w:tcW w:w="402" w:type="dxa"/>
          </w:tcPr>
          <w:p w14:paraId="255A412F" w14:textId="77777777" w:rsidR="00894D71" w:rsidRPr="00591C59" w:rsidRDefault="00894D71" w:rsidP="007D6450">
            <w:pPr>
              <w:spacing w:before="0" w:after="0"/>
              <w:jc w:val="left"/>
              <w:rPr>
                <w:sz w:val="16"/>
                <w:szCs w:val="16"/>
                <w:lang w:val="lv-LV"/>
              </w:rPr>
            </w:pPr>
          </w:p>
        </w:tc>
        <w:tc>
          <w:tcPr>
            <w:tcW w:w="402" w:type="dxa"/>
          </w:tcPr>
          <w:p w14:paraId="128363A5" w14:textId="77777777" w:rsidR="00894D71" w:rsidRPr="00591C59" w:rsidRDefault="00894D71" w:rsidP="007D6450">
            <w:pPr>
              <w:spacing w:before="0" w:after="0"/>
              <w:jc w:val="left"/>
              <w:rPr>
                <w:sz w:val="16"/>
                <w:szCs w:val="16"/>
                <w:lang w:val="lv-LV"/>
              </w:rPr>
            </w:pPr>
          </w:p>
        </w:tc>
        <w:tc>
          <w:tcPr>
            <w:tcW w:w="397" w:type="dxa"/>
          </w:tcPr>
          <w:p w14:paraId="559273ED" w14:textId="77777777" w:rsidR="00894D71" w:rsidRPr="00591C59" w:rsidRDefault="00894D71" w:rsidP="007D6450">
            <w:pPr>
              <w:spacing w:before="0" w:after="0"/>
              <w:jc w:val="left"/>
              <w:rPr>
                <w:sz w:val="16"/>
                <w:szCs w:val="16"/>
                <w:lang w:val="lv-LV"/>
              </w:rPr>
            </w:pPr>
          </w:p>
        </w:tc>
        <w:tc>
          <w:tcPr>
            <w:tcW w:w="397" w:type="dxa"/>
          </w:tcPr>
          <w:p w14:paraId="6E7633C5" w14:textId="77777777" w:rsidR="00894D71" w:rsidRPr="00591C59" w:rsidRDefault="00894D71" w:rsidP="007D6450">
            <w:pPr>
              <w:spacing w:before="0" w:after="0"/>
              <w:jc w:val="left"/>
              <w:rPr>
                <w:sz w:val="16"/>
                <w:szCs w:val="16"/>
                <w:lang w:val="lv-LV"/>
              </w:rPr>
            </w:pPr>
          </w:p>
        </w:tc>
        <w:tc>
          <w:tcPr>
            <w:tcW w:w="397" w:type="dxa"/>
          </w:tcPr>
          <w:p w14:paraId="47AD0341" w14:textId="77777777" w:rsidR="00894D71" w:rsidRPr="00591C59" w:rsidRDefault="00894D71" w:rsidP="007D6450">
            <w:pPr>
              <w:spacing w:before="0" w:after="0"/>
              <w:jc w:val="left"/>
              <w:rPr>
                <w:sz w:val="16"/>
                <w:szCs w:val="16"/>
                <w:lang w:val="lv-LV"/>
              </w:rPr>
            </w:pPr>
          </w:p>
        </w:tc>
        <w:tc>
          <w:tcPr>
            <w:tcW w:w="397" w:type="dxa"/>
          </w:tcPr>
          <w:p w14:paraId="5362A3A9" w14:textId="77777777" w:rsidR="00894D71" w:rsidRPr="00591C59" w:rsidRDefault="00894D71" w:rsidP="007D6450">
            <w:pPr>
              <w:spacing w:before="0" w:after="0"/>
              <w:jc w:val="left"/>
              <w:rPr>
                <w:sz w:val="16"/>
                <w:szCs w:val="16"/>
                <w:lang w:val="lv-LV"/>
              </w:rPr>
            </w:pPr>
          </w:p>
        </w:tc>
        <w:tc>
          <w:tcPr>
            <w:tcW w:w="397" w:type="dxa"/>
          </w:tcPr>
          <w:p w14:paraId="0A2D7C70" w14:textId="77777777" w:rsidR="00894D71" w:rsidRPr="00591C59" w:rsidRDefault="00894D71" w:rsidP="007D6450">
            <w:pPr>
              <w:spacing w:before="0" w:after="0"/>
              <w:jc w:val="left"/>
              <w:rPr>
                <w:sz w:val="16"/>
                <w:szCs w:val="16"/>
                <w:lang w:val="lv-LV"/>
              </w:rPr>
            </w:pPr>
          </w:p>
        </w:tc>
        <w:tc>
          <w:tcPr>
            <w:tcW w:w="883" w:type="dxa"/>
          </w:tcPr>
          <w:p w14:paraId="0E0B99B3" w14:textId="77777777" w:rsidR="00894D71" w:rsidRPr="00591C59" w:rsidRDefault="00894D71" w:rsidP="007D6450">
            <w:pPr>
              <w:spacing w:before="0" w:after="0"/>
              <w:jc w:val="left"/>
              <w:rPr>
                <w:sz w:val="16"/>
                <w:szCs w:val="16"/>
                <w:lang w:val="lv-LV"/>
              </w:rPr>
            </w:pPr>
          </w:p>
        </w:tc>
      </w:tr>
      <w:tr w:rsidR="00894D71" w:rsidRPr="005670E1" w14:paraId="5D142863" w14:textId="77777777" w:rsidTr="007D6450">
        <w:tc>
          <w:tcPr>
            <w:tcW w:w="3394" w:type="dxa"/>
          </w:tcPr>
          <w:p w14:paraId="161C4245" w14:textId="77777777" w:rsidR="00894D71" w:rsidRPr="00591C59" w:rsidRDefault="00894D71" w:rsidP="007D6450">
            <w:pPr>
              <w:spacing w:before="0" w:after="0"/>
              <w:jc w:val="left"/>
              <w:rPr>
                <w:sz w:val="16"/>
                <w:szCs w:val="16"/>
                <w:lang w:val="lv-LV"/>
              </w:rPr>
            </w:pPr>
            <w:r w:rsidRPr="00591C59">
              <w:rPr>
                <w:sz w:val="16"/>
                <w:szCs w:val="16"/>
                <w:lang w:val="lv-LV"/>
              </w:rPr>
              <w:t>RE. Pakalpojumu sniedzēja komandas kapacitāte</w:t>
            </w:r>
          </w:p>
        </w:tc>
        <w:tc>
          <w:tcPr>
            <w:tcW w:w="867" w:type="dxa"/>
          </w:tcPr>
          <w:p w14:paraId="552703F1" w14:textId="77777777" w:rsidR="00894D71" w:rsidRPr="00591C59" w:rsidRDefault="00894D71" w:rsidP="007D6450">
            <w:pPr>
              <w:spacing w:before="0" w:after="0"/>
              <w:jc w:val="left"/>
              <w:rPr>
                <w:sz w:val="16"/>
                <w:szCs w:val="16"/>
                <w:lang w:val="lv-LV"/>
              </w:rPr>
            </w:pPr>
          </w:p>
        </w:tc>
        <w:tc>
          <w:tcPr>
            <w:tcW w:w="1021" w:type="dxa"/>
          </w:tcPr>
          <w:p w14:paraId="54CF1B34" w14:textId="77777777" w:rsidR="00894D71" w:rsidRPr="00591C59" w:rsidRDefault="00894D71" w:rsidP="007D6450">
            <w:pPr>
              <w:spacing w:before="0" w:after="0"/>
              <w:jc w:val="left"/>
              <w:rPr>
                <w:sz w:val="16"/>
                <w:szCs w:val="16"/>
                <w:lang w:val="lv-LV"/>
              </w:rPr>
            </w:pPr>
          </w:p>
        </w:tc>
        <w:tc>
          <w:tcPr>
            <w:tcW w:w="397" w:type="dxa"/>
          </w:tcPr>
          <w:p w14:paraId="28536DE3" w14:textId="77777777" w:rsidR="00894D71" w:rsidRPr="00591C59" w:rsidRDefault="00894D71" w:rsidP="007D6450">
            <w:pPr>
              <w:spacing w:before="0" w:after="0"/>
              <w:jc w:val="left"/>
              <w:rPr>
                <w:sz w:val="16"/>
                <w:szCs w:val="16"/>
                <w:lang w:val="lv-LV"/>
              </w:rPr>
            </w:pPr>
          </w:p>
        </w:tc>
        <w:tc>
          <w:tcPr>
            <w:tcW w:w="402" w:type="dxa"/>
          </w:tcPr>
          <w:p w14:paraId="23AB68B2" w14:textId="77777777" w:rsidR="00894D71" w:rsidRPr="00591C59" w:rsidRDefault="00894D71" w:rsidP="007D6450">
            <w:pPr>
              <w:spacing w:before="0" w:after="0"/>
              <w:jc w:val="left"/>
              <w:rPr>
                <w:sz w:val="16"/>
                <w:szCs w:val="16"/>
                <w:lang w:val="lv-LV"/>
              </w:rPr>
            </w:pPr>
          </w:p>
        </w:tc>
        <w:tc>
          <w:tcPr>
            <w:tcW w:w="402" w:type="dxa"/>
          </w:tcPr>
          <w:p w14:paraId="01DC363B" w14:textId="77777777" w:rsidR="00894D71" w:rsidRPr="00591C59" w:rsidRDefault="00894D71" w:rsidP="007D6450">
            <w:pPr>
              <w:spacing w:before="0" w:after="0"/>
              <w:jc w:val="left"/>
              <w:rPr>
                <w:sz w:val="16"/>
                <w:szCs w:val="16"/>
                <w:lang w:val="lv-LV"/>
              </w:rPr>
            </w:pPr>
          </w:p>
        </w:tc>
        <w:tc>
          <w:tcPr>
            <w:tcW w:w="397" w:type="dxa"/>
          </w:tcPr>
          <w:p w14:paraId="7819266F" w14:textId="77777777" w:rsidR="00894D71" w:rsidRPr="00591C59" w:rsidRDefault="00894D71" w:rsidP="007D6450">
            <w:pPr>
              <w:spacing w:before="0" w:after="0"/>
              <w:jc w:val="left"/>
              <w:rPr>
                <w:sz w:val="16"/>
                <w:szCs w:val="16"/>
                <w:lang w:val="lv-LV"/>
              </w:rPr>
            </w:pPr>
          </w:p>
        </w:tc>
        <w:tc>
          <w:tcPr>
            <w:tcW w:w="397" w:type="dxa"/>
          </w:tcPr>
          <w:p w14:paraId="77E46895" w14:textId="77777777" w:rsidR="00894D71" w:rsidRPr="00591C59" w:rsidRDefault="00894D71" w:rsidP="007D6450">
            <w:pPr>
              <w:spacing w:before="0" w:after="0"/>
              <w:jc w:val="left"/>
              <w:rPr>
                <w:sz w:val="16"/>
                <w:szCs w:val="16"/>
                <w:lang w:val="lv-LV"/>
              </w:rPr>
            </w:pPr>
          </w:p>
        </w:tc>
        <w:tc>
          <w:tcPr>
            <w:tcW w:w="397" w:type="dxa"/>
          </w:tcPr>
          <w:p w14:paraId="108D216E" w14:textId="77777777" w:rsidR="00894D71" w:rsidRPr="00591C59" w:rsidRDefault="00894D71" w:rsidP="007D6450">
            <w:pPr>
              <w:spacing w:before="0" w:after="0"/>
              <w:jc w:val="left"/>
              <w:rPr>
                <w:sz w:val="16"/>
                <w:szCs w:val="16"/>
                <w:lang w:val="lv-LV"/>
              </w:rPr>
            </w:pPr>
          </w:p>
        </w:tc>
        <w:tc>
          <w:tcPr>
            <w:tcW w:w="397" w:type="dxa"/>
          </w:tcPr>
          <w:p w14:paraId="114831D6" w14:textId="77777777" w:rsidR="00894D71" w:rsidRPr="00591C59" w:rsidRDefault="00894D71" w:rsidP="007D6450">
            <w:pPr>
              <w:spacing w:before="0" w:after="0"/>
              <w:jc w:val="left"/>
              <w:rPr>
                <w:sz w:val="16"/>
                <w:szCs w:val="16"/>
                <w:lang w:val="lv-LV"/>
              </w:rPr>
            </w:pPr>
          </w:p>
        </w:tc>
        <w:tc>
          <w:tcPr>
            <w:tcW w:w="397" w:type="dxa"/>
          </w:tcPr>
          <w:p w14:paraId="19AC8D0D" w14:textId="77777777" w:rsidR="00894D71" w:rsidRPr="00591C59" w:rsidRDefault="00894D71" w:rsidP="007D6450">
            <w:pPr>
              <w:spacing w:before="0" w:after="0"/>
              <w:jc w:val="left"/>
              <w:rPr>
                <w:sz w:val="16"/>
                <w:szCs w:val="16"/>
                <w:lang w:val="lv-LV"/>
              </w:rPr>
            </w:pPr>
          </w:p>
        </w:tc>
        <w:tc>
          <w:tcPr>
            <w:tcW w:w="883" w:type="dxa"/>
          </w:tcPr>
          <w:p w14:paraId="0BABE8F1" w14:textId="77777777" w:rsidR="00894D71" w:rsidRPr="00591C59" w:rsidRDefault="00894D71" w:rsidP="007D6450">
            <w:pPr>
              <w:spacing w:before="0" w:after="0"/>
              <w:jc w:val="left"/>
              <w:rPr>
                <w:sz w:val="16"/>
                <w:szCs w:val="16"/>
                <w:lang w:val="lv-LV"/>
              </w:rPr>
            </w:pPr>
          </w:p>
        </w:tc>
      </w:tr>
      <w:tr w:rsidR="00894D71" w:rsidRPr="005670E1" w14:paraId="2F586DB0" w14:textId="77777777" w:rsidTr="007D6450">
        <w:tc>
          <w:tcPr>
            <w:tcW w:w="3394" w:type="dxa"/>
          </w:tcPr>
          <w:p w14:paraId="695E38B3" w14:textId="77777777" w:rsidR="00894D71" w:rsidRPr="00591C59" w:rsidRDefault="00894D71" w:rsidP="007D6450">
            <w:pPr>
              <w:spacing w:before="0" w:after="0"/>
              <w:jc w:val="left"/>
              <w:rPr>
                <w:sz w:val="16"/>
                <w:szCs w:val="16"/>
                <w:lang w:val="lv-LV"/>
              </w:rPr>
            </w:pPr>
            <w:r w:rsidRPr="00591C59">
              <w:rPr>
                <w:sz w:val="16"/>
                <w:szCs w:val="16"/>
                <w:lang w:val="lv-LV"/>
              </w:rPr>
              <w:t>SA. Pakalpojumu sniedzēja ieinteresētība par galaproduktu</w:t>
            </w:r>
          </w:p>
        </w:tc>
        <w:tc>
          <w:tcPr>
            <w:tcW w:w="867" w:type="dxa"/>
          </w:tcPr>
          <w:p w14:paraId="5EB229F4" w14:textId="77777777" w:rsidR="00894D71" w:rsidRPr="00591C59" w:rsidRDefault="00894D71" w:rsidP="007D6450">
            <w:pPr>
              <w:spacing w:before="0" w:after="0"/>
              <w:jc w:val="left"/>
              <w:rPr>
                <w:sz w:val="16"/>
                <w:szCs w:val="16"/>
                <w:lang w:val="lv-LV"/>
              </w:rPr>
            </w:pPr>
          </w:p>
        </w:tc>
        <w:tc>
          <w:tcPr>
            <w:tcW w:w="1021" w:type="dxa"/>
          </w:tcPr>
          <w:p w14:paraId="74006A4D" w14:textId="77777777" w:rsidR="00894D71" w:rsidRPr="00591C59" w:rsidRDefault="00894D71" w:rsidP="007D6450">
            <w:pPr>
              <w:spacing w:before="0" w:after="0"/>
              <w:jc w:val="left"/>
              <w:rPr>
                <w:sz w:val="16"/>
                <w:szCs w:val="16"/>
                <w:lang w:val="lv-LV"/>
              </w:rPr>
            </w:pPr>
          </w:p>
        </w:tc>
        <w:tc>
          <w:tcPr>
            <w:tcW w:w="397" w:type="dxa"/>
          </w:tcPr>
          <w:p w14:paraId="4EFB050E" w14:textId="77777777" w:rsidR="00894D71" w:rsidRPr="00591C59" w:rsidRDefault="00894D71" w:rsidP="007D6450">
            <w:pPr>
              <w:spacing w:before="0" w:after="0"/>
              <w:jc w:val="left"/>
              <w:rPr>
                <w:sz w:val="16"/>
                <w:szCs w:val="16"/>
                <w:lang w:val="lv-LV"/>
              </w:rPr>
            </w:pPr>
          </w:p>
        </w:tc>
        <w:tc>
          <w:tcPr>
            <w:tcW w:w="402" w:type="dxa"/>
          </w:tcPr>
          <w:p w14:paraId="0EFDD84F" w14:textId="77777777" w:rsidR="00894D71" w:rsidRPr="00591C59" w:rsidRDefault="00894D71" w:rsidP="007D6450">
            <w:pPr>
              <w:spacing w:before="0" w:after="0"/>
              <w:jc w:val="left"/>
              <w:rPr>
                <w:sz w:val="16"/>
                <w:szCs w:val="16"/>
                <w:lang w:val="lv-LV"/>
              </w:rPr>
            </w:pPr>
          </w:p>
        </w:tc>
        <w:tc>
          <w:tcPr>
            <w:tcW w:w="402" w:type="dxa"/>
          </w:tcPr>
          <w:p w14:paraId="3B600998" w14:textId="77777777" w:rsidR="00894D71" w:rsidRPr="00591C59" w:rsidRDefault="00894D71" w:rsidP="007D6450">
            <w:pPr>
              <w:spacing w:before="0" w:after="0"/>
              <w:jc w:val="left"/>
              <w:rPr>
                <w:sz w:val="16"/>
                <w:szCs w:val="16"/>
                <w:lang w:val="lv-LV"/>
              </w:rPr>
            </w:pPr>
          </w:p>
        </w:tc>
        <w:tc>
          <w:tcPr>
            <w:tcW w:w="397" w:type="dxa"/>
          </w:tcPr>
          <w:p w14:paraId="6E5CDD37" w14:textId="77777777" w:rsidR="00894D71" w:rsidRPr="00591C59" w:rsidRDefault="00894D71" w:rsidP="007D6450">
            <w:pPr>
              <w:spacing w:before="0" w:after="0"/>
              <w:jc w:val="left"/>
              <w:rPr>
                <w:sz w:val="16"/>
                <w:szCs w:val="16"/>
                <w:lang w:val="lv-LV"/>
              </w:rPr>
            </w:pPr>
          </w:p>
        </w:tc>
        <w:tc>
          <w:tcPr>
            <w:tcW w:w="397" w:type="dxa"/>
          </w:tcPr>
          <w:p w14:paraId="7B9F6E61" w14:textId="77777777" w:rsidR="00894D71" w:rsidRPr="00591C59" w:rsidRDefault="00894D71" w:rsidP="007D6450">
            <w:pPr>
              <w:spacing w:before="0" w:after="0"/>
              <w:jc w:val="left"/>
              <w:rPr>
                <w:sz w:val="16"/>
                <w:szCs w:val="16"/>
                <w:lang w:val="lv-LV"/>
              </w:rPr>
            </w:pPr>
          </w:p>
        </w:tc>
        <w:tc>
          <w:tcPr>
            <w:tcW w:w="397" w:type="dxa"/>
          </w:tcPr>
          <w:p w14:paraId="2E5A728E" w14:textId="77777777" w:rsidR="00894D71" w:rsidRPr="00591C59" w:rsidRDefault="00894D71" w:rsidP="007D6450">
            <w:pPr>
              <w:spacing w:before="0" w:after="0"/>
              <w:jc w:val="left"/>
              <w:rPr>
                <w:sz w:val="16"/>
                <w:szCs w:val="16"/>
                <w:lang w:val="lv-LV"/>
              </w:rPr>
            </w:pPr>
          </w:p>
        </w:tc>
        <w:tc>
          <w:tcPr>
            <w:tcW w:w="397" w:type="dxa"/>
          </w:tcPr>
          <w:p w14:paraId="5EE97A0A" w14:textId="77777777" w:rsidR="00894D71" w:rsidRPr="00591C59" w:rsidRDefault="00894D71" w:rsidP="007D6450">
            <w:pPr>
              <w:spacing w:before="0" w:after="0"/>
              <w:jc w:val="left"/>
              <w:rPr>
                <w:sz w:val="16"/>
                <w:szCs w:val="16"/>
                <w:lang w:val="lv-LV"/>
              </w:rPr>
            </w:pPr>
          </w:p>
        </w:tc>
        <w:tc>
          <w:tcPr>
            <w:tcW w:w="397" w:type="dxa"/>
          </w:tcPr>
          <w:p w14:paraId="3DFBC446" w14:textId="77777777" w:rsidR="00894D71" w:rsidRPr="00591C59" w:rsidRDefault="00894D71" w:rsidP="007D6450">
            <w:pPr>
              <w:spacing w:before="0" w:after="0"/>
              <w:jc w:val="left"/>
              <w:rPr>
                <w:sz w:val="16"/>
                <w:szCs w:val="16"/>
                <w:lang w:val="lv-LV"/>
              </w:rPr>
            </w:pPr>
          </w:p>
        </w:tc>
        <w:tc>
          <w:tcPr>
            <w:tcW w:w="883" w:type="dxa"/>
          </w:tcPr>
          <w:p w14:paraId="7EA587D2" w14:textId="77777777" w:rsidR="00894D71" w:rsidRPr="00591C59" w:rsidRDefault="00894D71" w:rsidP="007D6450">
            <w:pPr>
              <w:spacing w:before="0" w:after="0"/>
              <w:jc w:val="left"/>
              <w:rPr>
                <w:sz w:val="16"/>
                <w:szCs w:val="16"/>
                <w:lang w:val="lv-LV"/>
              </w:rPr>
            </w:pPr>
          </w:p>
        </w:tc>
      </w:tr>
      <w:tr w:rsidR="00894D71" w:rsidRPr="005670E1" w14:paraId="09DEBDF0" w14:textId="77777777" w:rsidTr="007D6450">
        <w:tc>
          <w:tcPr>
            <w:tcW w:w="3394" w:type="dxa"/>
          </w:tcPr>
          <w:p w14:paraId="6E74D014" w14:textId="77777777" w:rsidR="00894D71" w:rsidRPr="00591C59" w:rsidRDefault="00894D71" w:rsidP="007D6450">
            <w:pPr>
              <w:spacing w:before="0" w:after="0"/>
              <w:jc w:val="left"/>
              <w:rPr>
                <w:sz w:val="16"/>
                <w:szCs w:val="16"/>
                <w:lang w:val="lv-LV"/>
              </w:rPr>
            </w:pPr>
            <w:r w:rsidRPr="00591C59">
              <w:rPr>
                <w:sz w:val="16"/>
                <w:szCs w:val="16"/>
                <w:lang w:val="lv-LV"/>
              </w:rPr>
              <w:t>SA. Pakalpojumu sniedzēja izmaiņu vadības spējas (elastība)</w:t>
            </w:r>
          </w:p>
        </w:tc>
        <w:tc>
          <w:tcPr>
            <w:tcW w:w="867" w:type="dxa"/>
          </w:tcPr>
          <w:p w14:paraId="125F72A0" w14:textId="77777777" w:rsidR="00894D71" w:rsidRPr="00591C59" w:rsidRDefault="00894D71" w:rsidP="007D6450">
            <w:pPr>
              <w:spacing w:before="0" w:after="0"/>
              <w:jc w:val="left"/>
              <w:rPr>
                <w:sz w:val="16"/>
                <w:szCs w:val="16"/>
                <w:lang w:val="lv-LV"/>
              </w:rPr>
            </w:pPr>
          </w:p>
        </w:tc>
        <w:tc>
          <w:tcPr>
            <w:tcW w:w="1021" w:type="dxa"/>
          </w:tcPr>
          <w:p w14:paraId="72BD1234" w14:textId="77777777" w:rsidR="00894D71" w:rsidRPr="00591C59" w:rsidRDefault="00894D71" w:rsidP="007D6450">
            <w:pPr>
              <w:spacing w:before="0" w:after="0"/>
              <w:jc w:val="left"/>
              <w:rPr>
                <w:sz w:val="16"/>
                <w:szCs w:val="16"/>
                <w:lang w:val="lv-LV"/>
              </w:rPr>
            </w:pPr>
          </w:p>
        </w:tc>
        <w:tc>
          <w:tcPr>
            <w:tcW w:w="397" w:type="dxa"/>
          </w:tcPr>
          <w:p w14:paraId="5A7049ED" w14:textId="77777777" w:rsidR="00894D71" w:rsidRPr="00591C59" w:rsidRDefault="00894D71" w:rsidP="007D6450">
            <w:pPr>
              <w:spacing w:before="0" w:after="0"/>
              <w:jc w:val="left"/>
              <w:rPr>
                <w:sz w:val="16"/>
                <w:szCs w:val="16"/>
                <w:lang w:val="lv-LV"/>
              </w:rPr>
            </w:pPr>
          </w:p>
        </w:tc>
        <w:tc>
          <w:tcPr>
            <w:tcW w:w="402" w:type="dxa"/>
          </w:tcPr>
          <w:p w14:paraId="20D0FED0" w14:textId="77777777" w:rsidR="00894D71" w:rsidRPr="00591C59" w:rsidRDefault="00894D71" w:rsidP="007D6450">
            <w:pPr>
              <w:spacing w:before="0" w:after="0"/>
              <w:jc w:val="left"/>
              <w:rPr>
                <w:sz w:val="16"/>
                <w:szCs w:val="16"/>
                <w:lang w:val="lv-LV"/>
              </w:rPr>
            </w:pPr>
          </w:p>
        </w:tc>
        <w:tc>
          <w:tcPr>
            <w:tcW w:w="402" w:type="dxa"/>
          </w:tcPr>
          <w:p w14:paraId="0CCC32C1" w14:textId="77777777" w:rsidR="00894D71" w:rsidRPr="00591C59" w:rsidRDefault="00894D71" w:rsidP="007D6450">
            <w:pPr>
              <w:spacing w:before="0" w:after="0"/>
              <w:jc w:val="left"/>
              <w:rPr>
                <w:sz w:val="16"/>
                <w:szCs w:val="16"/>
                <w:lang w:val="lv-LV"/>
              </w:rPr>
            </w:pPr>
          </w:p>
        </w:tc>
        <w:tc>
          <w:tcPr>
            <w:tcW w:w="397" w:type="dxa"/>
          </w:tcPr>
          <w:p w14:paraId="10C3CAA4" w14:textId="77777777" w:rsidR="00894D71" w:rsidRPr="00591C59" w:rsidRDefault="00894D71" w:rsidP="007D6450">
            <w:pPr>
              <w:spacing w:before="0" w:after="0"/>
              <w:jc w:val="left"/>
              <w:rPr>
                <w:sz w:val="16"/>
                <w:szCs w:val="16"/>
                <w:lang w:val="lv-LV"/>
              </w:rPr>
            </w:pPr>
          </w:p>
        </w:tc>
        <w:tc>
          <w:tcPr>
            <w:tcW w:w="397" w:type="dxa"/>
          </w:tcPr>
          <w:p w14:paraId="4241B5B8" w14:textId="77777777" w:rsidR="00894D71" w:rsidRPr="00591C59" w:rsidRDefault="00894D71" w:rsidP="007D6450">
            <w:pPr>
              <w:spacing w:before="0" w:after="0"/>
              <w:jc w:val="left"/>
              <w:rPr>
                <w:sz w:val="16"/>
                <w:szCs w:val="16"/>
                <w:lang w:val="lv-LV"/>
              </w:rPr>
            </w:pPr>
          </w:p>
        </w:tc>
        <w:tc>
          <w:tcPr>
            <w:tcW w:w="397" w:type="dxa"/>
          </w:tcPr>
          <w:p w14:paraId="6DE519E6" w14:textId="77777777" w:rsidR="00894D71" w:rsidRPr="00591C59" w:rsidRDefault="00894D71" w:rsidP="007D6450">
            <w:pPr>
              <w:spacing w:before="0" w:after="0"/>
              <w:jc w:val="left"/>
              <w:rPr>
                <w:sz w:val="16"/>
                <w:szCs w:val="16"/>
                <w:lang w:val="lv-LV"/>
              </w:rPr>
            </w:pPr>
          </w:p>
        </w:tc>
        <w:tc>
          <w:tcPr>
            <w:tcW w:w="397" w:type="dxa"/>
          </w:tcPr>
          <w:p w14:paraId="091F8664" w14:textId="77777777" w:rsidR="00894D71" w:rsidRPr="00591C59" w:rsidRDefault="00894D71" w:rsidP="007D6450">
            <w:pPr>
              <w:spacing w:before="0" w:after="0"/>
              <w:jc w:val="left"/>
              <w:rPr>
                <w:sz w:val="16"/>
                <w:szCs w:val="16"/>
                <w:lang w:val="lv-LV"/>
              </w:rPr>
            </w:pPr>
          </w:p>
        </w:tc>
        <w:tc>
          <w:tcPr>
            <w:tcW w:w="397" w:type="dxa"/>
          </w:tcPr>
          <w:p w14:paraId="19736B4B" w14:textId="77777777" w:rsidR="00894D71" w:rsidRPr="00591C59" w:rsidRDefault="00894D71" w:rsidP="007D6450">
            <w:pPr>
              <w:spacing w:before="0" w:after="0"/>
              <w:jc w:val="left"/>
              <w:rPr>
                <w:sz w:val="16"/>
                <w:szCs w:val="16"/>
                <w:lang w:val="lv-LV"/>
              </w:rPr>
            </w:pPr>
          </w:p>
        </w:tc>
        <w:tc>
          <w:tcPr>
            <w:tcW w:w="883" w:type="dxa"/>
          </w:tcPr>
          <w:p w14:paraId="7BE7E23A" w14:textId="77777777" w:rsidR="00894D71" w:rsidRPr="00591C59" w:rsidRDefault="00894D71" w:rsidP="007D6450">
            <w:pPr>
              <w:spacing w:before="0" w:after="0"/>
              <w:jc w:val="left"/>
              <w:rPr>
                <w:sz w:val="16"/>
                <w:szCs w:val="16"/>
                <w:lang w:val="lv-LV"/>
              </w:rPr>
            </w:pPr>
          </w:p>
        </w:tc>
      </w:tr>
    </w:tbl>
    <w:p w14:paraId="6C1C142A" w14:textId="77777777" w:rsidR="00894D71" w:rsidRPr="003E10F2" w:rsidRDefault="00894D71" w:rsidP="00894D71">
      <w:pPr>
        <w:spacing w:before="0" w:after="0"/>
        <w:jc w:val="left"/>
        <w:rPr>
          <w:sz w:val="18"/>
          <w:szCs w:val="18"/>
        </w:rPr>
      </w:pPr>
    </w:p>
    <w:p w14:paraId="5637FD71" w14:textId="3AE88649" w:rsidR="00894D71" w:rsidRPr="00493EBD" w:rsidRDefault="00894D71" w:rsidP="00894D71">
      <w:pPr>
        <w:spacing w:before="0" w:after="0"/>
        <w:jc w:val="left"/>
        <w:rPr>
          <w:b/>
          <w:color w:val="7030A0"/>
          <w:sz w:val="18"/>
          <w:szCs w:val="18"/>
        </w:rPr>
      </w:pPr>
      <w:r w:rsidRPr="003E10F2">
        <w:rPr>
          <w:b/>
          <w:color w:val="7030A0"/>
          <w:sz w:val="18"/>
          <w:szCs w:val="18"/>
        </w:rPr>
        <w:t>KOMENTĀRS PAR PIEREDZI</w:t>
      </w:r>
    </w:p>
    <w:p w14:paraId="3D02BEB4" w14:textId="77777777" w:rsidR="00894D71" w:rsidRPr="003E10F2" w:rsidRDefault="00894D71" w:rsidP="00894D71">
      <w:pPr>
        <w:spacing w:before="0" w:after="0"/>
        <w:jc w:val="left"/>
        <w:rPr>
          <w:b/>
          <w:sz w:val="18"/>
          <w:szCs w:val="18"/>
        </w:rPr>
      </w:pPr>
      <w:r w:rsidRPr="003E10F2">
        <w:rPr>
          <w:b/>
          <w:sz w:val="18"/>
          <w:szCs w:val="18"/>
        </w:rPr>
        <w:t xml:space="preserve">CA5. Lūdzu, brīvā formā paskaidrojiet savu sniegto vērtējumu detalizētāk! </w:t>
      </w:r>
    </w:p>
    <w:p w14:paraId="2D5AD363"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PROGRAMĒTĀJAM: </w:t>
      </w:r>
    </w:p>
    <w:p w14:paraId="106C4832"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OBLIGĀTS JAUTĀJUMS, JA 1, 2, 3 VAI 4 JAUTĀJUMĀ IR VISMAZ VIENA ATBILDE AR VĒRTĒJUMU &lt;= 6. </w:t>
      </w:r>
    </w:p>
    <w:p w14:paraId="251A67BA" w14:textId="77777777" w:rsidR="00894D71" w:rsidRPr="003E10F2" w:rsidRDefault="00894D71" w:rsidP="00894D71">
      <w:pPr>
        <w:spacing w:before="0" w:after="0"/>
        <w:jc w:val="left"/>
        <w:rPr>
          <w:b/>
          <w:color w:val="FF7C88" w:themeColor="accent1"/>
          <w:sz w:val="18"/>
          <w:szCs w:val="18"/>
        </w:rPr>
      </w:pPr>
      <w:r w:rsidRPr="003E10F2">
        <w:rPr>
          <w:b/>
          <w:color w:val="7030A0"/>
          <w:sz w:val="18"/>
          <w:szCs w:val="18"/>
        </w:rPr>
        <w:t>CITOS GADĪJUMOS – NEOBLIGĀTS JAUTĀJUMS.</w:t>
      </w:r>
    </w:p>
    <w:p w14:paraId="010A21F1" w14:textId="77777777" w:rsidR="00894D71" w:rsidRPr="003E10F2" w:rsidRDefault="00894D71" w:rsidP="00894D71">
      <w:pPr>
        <w:spacing w:before="0" w:after="0"/>
        <w:jc w:val="left"/>
        <w:rPr>
          <w:b/>
          <w:sz w:val="18"/>
          <w:szCs w:val="18"/>
        </w:rPr>
      </w:pPr>
    </w:p>
    <w:p w14:paraId="7CC4C615" w14:textId="77777777" w:rsidR="00894D71" w:rsidRPr="003E10F2" w:rsidRDefault="00894D71" w:rsidP="00894D71">
      <w:pPr>
        <w:spacing w:before="0" w:after="0"/>
        <w:jc w:val="left"/>
        <w:rPr>
          <w:b/>
          <w:sz w:val="18"/>
          <w:szCs w:val="18"/>
        </w:rPr>
      </w:pPr>
      <w:r w:rsidRPr="003E10F2">
        <w:rPr>
          <w:b/>
          <w:sz w:val="18"/>
          <w:szCs w:val="18"/>
        </w:rPr>
        <w:t>____________________</w:t>
      </w:r>
    </w:p>
    <w:p w14:paraId="23F001ED" w14:textId="77777777" w:rsidR="00894D71" w:rsidRPr="003E10F2" w:rsidRDefault="00894D71" w:rsidP="00894D71">
      <w:pPr>
        <w:spacing w:before="0" w:after="0"/>
        <w:jc w:val="left"/>
        <w:rPr>
          <w:sz w:val="18"/>
          <w:szCs w:val="18"/>
        </w:rPr>
      </w:pPr>
    </w:p>
    <w:p w14:paraId="3007D976" w14:textId="77777777" w:rsidR="00894D71" w:rsidRPr="001F4CA5" w:rsidRDefault="00894D71" w:rsidP="00894D71">
      <w:pPr>
        <w:pStyle w:val="Style4"/>
      </w:pPr>
      <w:bookmarkStart w:id="64" w:name="_Toc527704306"/>
      <w:bookmarkStart w:id="65" w:name="_Toc531343025"/>
      <w:r w:rsidRPr="003E10F2">
        <w:t>CB. Būves arhitektūras (AR, ĢP, IN) (mets, skices, minimālais būvprojekts, būvprojekts)</w:t>
      </w:r>
      <w:bookmarkEnd w:id="64"/>
      <w:bookmarkEnd w:id="65"/>
    </w:p>
    <w:p w14:paraId="382E60A1" w14:textId="77777777" w:rsidR="00894D71" w:rsidRPr="003E10F2" w:rsidRDefault="00894D71" w:rsidP="00894D71">
      <w:pPr>
        <w:spacing w:before="0" w:after="0"/>
        <w:jc w:val="left"/>
        <w:rPr>
          <w:b/>
          <w:color w:val="FF7C88" w:themeColor="accent1"/>
          <w:sz w:val="18"/>
          <w:szCs w:val="18"/>
        </w:rPr>
      </w:pPr>
      <w:r w:rsidRPr="003E10F2">
        <w:rPr>
          <w:b/>
          <w:color w:val="7030A0"/>
          <w:sz w:val="18"/>
          <w:szCs w:val="18"/>
        </w:rPr>
        <w:t>PROGRAMĒTĀJAM: PIEEJAMS TIKAI, JA R3 JAUTĀJUMĀ NORĀDĪTS, KA SAŅEM PAKALPOJUMU (1): CB. Būves arhitektūras (AR, ĢP, IN) (mets, skices, minimālais būvprojekts, būvprojekts).</w:t>
      </w:r>
    </w:p>
    <w:p w14:paraId="663DD561" w14:textId="77777777" w:rsidR="00894D71" w:rsidRPr="003E10F2" w:rsidRDefault="00894D71" w:rsidP="00894D71">
      <w:pPr>
        <w:spacing w:before="0" w:after="0"/>
        <w:jc w:val="left"/>
        <w:rPr>
          <w:b/>
          <w:sz w:val="18"/>
          <w:szCs w:val="18"/>
        </w:rPr>
      </w:pPr>
    </w:p>
    <w:p w14:paraId="6D2FE2B8" w14:textId="77777777" w:rsidR="00894D71" w:rsidRPr="003E10F2" w:rsidRDefault="00894D71" w:rsidP="00894D71">
      <w:pPr>
        <w:spacing w:before="0" w:after="0"/>
        <w:jc w:val="left"/>
        <w:rPr>
          <w:b/>
          <w:color w:val="7030A0"/>
          <w:sz w:val="18"/>
          <w:szCs w:val="18"/>
        </w:rPr>
      </w:pPr>
      <w:r w:rsidRPr="003E10F2">
        <w:rPr>
          <w:b/>
          <w:color w:val="7030A0"/>
          <w:sz w:val="18"/>
          <w:szCs w:val="18"/>
        </w:rPr>
        <w:t>SADARBĪBAS VĒRTĒJUMS (</w:t>
      </w:r>
      <w:r w:rsidRPr="003E10F2">
        <w:rPr>
          <w:b/>
          <w:caps/>
          <w:color w:val="7030A0"/>
          <w:sz w:val="18"/>
          <w:szCs w:val="18"/>
        </w:rPr>
        <w:t>NPS jeb Rekomendācijas indekss</w:t>
      </w:r>
      <w:r w:rsidRPr="003E10F2">
        <w:rPr>
          <w:b/>
          <w:color w:val="7030A0"/>
          <w:sz w:val="18"/>
          <w:szCs w:val="18"/>
        </w:rPr>
        <w:t>)</w:t>
      </w:r>
    </w:p>
    <w:p w14:paraId="6119B00B" w14:textId="77777777" w:rsidR="00894D71" w:rsidRPr="003E10F2" w:rsidRDefault="00894D71" w:rsidP="00894D71">
      <w:pPr>
        <w:spacing w:before="0" w:after="0"/>
        <w:jc w:val="left"/>
        <w:rPr>
          <w:b/>
          <w:color w:val="7030A0"/>
          <w:sz w:val="18"/>
          <w:szCs w:val="18"/>
        </w:rPr>
      </w:pPr>
      <w:r w:rsidRPr="003E10F2">
        <w:rPr>
          <w:b/>
          <w:sz w:val="18"/>
          <w:szCs w:val="18"/>
        </w:rPr>
        <w:t xml:space="preserve">CB1. Lūdzu, ierakstiet, ar kādiem pakalpojumu sniedzējiem būves arhitektūras (AR, IN) (mets, skices, minimālais būvprojekts, būvprojekts) jomā pēdējo 12 mēnešu laikā esat sadarbojušies, un, norādiet, vai savas nozares pārstāvjiem ieteiktu sadarboties ar tiem, vērtējumam izmantojot skalu no 1 līdz 10, kur 1 nozīmē –“neieteiktu nekādā gadījumā”, bet 10 – “noteikti ieteiktu”: </w:t>
      </w:r>
      <w:r w:rsidRPr="003E10F2">
        <w:rPr>
          <w:b/>
          <w:color w:val="7030A0"/>
          <w:sz w:val="18"/>
          <w:szCs w:val="18"/>
        </w:rPr>
        <w:t>(Obligāts jautājums)</w:t>
      </w:r>
    </w:p>
    <w:p w14:paraId="1AB6B2CC" w14:textId="32160221" w:rsidR="00894D71" w:rsidRPr="00591C59" w:rsidRDefault="00894D71" w:rsidP="00894D71">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tbl>
      <w:tblPr>
        <w:tblStyle w:val="TableGrid16"/>
        <w:tblW w:w="9165" w:type="dxa"/>
        <w:tblLook w:val="04A0" w:firstRow="1" w:lastRow="0" w:firstColumn="1" w:lastColumn="0" w:noHBand="0" w:noVBand="1"/>
      </w:tblPr>
      <w:tblGrid>
        <w:gridCol w:w="2178"/>
        <w:gridCol w:w="978"/>
        <w:gridCol w:w="1145"/>
        <w:gridCol w:w="504"/>
        <w:gridCol w:w="504"/>
        <w:gridCol w:w="504"/>
        <w:gridCol w:w="504"/>
        <w:gridCol w:w="504"/>
        <w:gridCol w:w="504"/>
        <w:gridCol w:w="504"/>
        <w:gridCol w:w="504"/>
        <w:gridCol w:w="832"/>
      </w:tblGrid>
      <w:tr w:rsidR="00894D71" w:rsidRPr="005670E1" w14:paraId="7A25EDD1" w14:textId="77777777" w:rsidTr="007D6450">
        <w:tc>
          <w:tcPr>
            <w:tcW w:w="2252" w:type="dxa"/>
          </w:tcPr>
          <w:p w14:paraId="6DF5EED5" w14:textId="77777777" w:rsidR="00894D71" w:rsidRPr="00591C59" w:rsidRDefault="00894D71" w:rsidP="007D6450">
            <w:pPr>
              <w:spacing w:before="0" w:after="0"/>
              <w:jc w:val="center"/>
              <w:rPr>
                <w:rFonts w:cs="Segoe UI"/>
                <w:b/>
                <w:sz w:val="16"/>
                <w:szCs w:val="16"/>
                <w:lang w:val="lv-LV"/>
              </w:rPr>
            </w:pPr>
            <w:r w:rsidRPr="00591C59">
              <w:rPr>
                <w:rFonts w:cs="Segoe UI"/>
                <w:b/>
                <w:sz w:val="16"/>
                <w:szCs w:val="16"/>
                <w:lang w:val="lv-LV"/>
              </w:rPr>
              <w:t>Uzņēmumi</w:t>
            </w:r>
          </w:p>
        </w:tc>
        <w:tc>
          <w:tcPr>
            <w:tcW w:w="850" w:type="dxa"/>
            <w:vAlign w:val="center"/>
          </w:tcPr>
          <w:p w14:paraId="0ED86076" w14:textId="77777777" w:rsidR="00894D71" w:rsidRPr="00591C59" w:rsidRDefault="00894D71" w:rsidP="007D6450">
            <w:pPr>
              <w:spacing w:before="0" w:after="0"/>
              <w:jc w:val="center"/>
              <w:rPr>
                <w:rFonts w:cs="Segoe UI"/>
                <w:b/>
                <w:sz w:val="16"/>
                <w:szCs w:val="16"/>
                <w:lang w:val="lv-LV"/>
              </w:rPr>
            </w:pPr>
            <w:r w:rsidRPr="00591C59">
              <w:rPr>
                <w:rFonts w:cs="Segoe UI"/>
                <w:b/>
                <w:sz w:val="16"/>
                <w:szCs w:val="16"/>
                <w:lang w:val="lv-LV"/>
              </w:rPr>
              <w:t>Nav vērtējuma</w:t>
            </w:r>
          </w:p>
          <w:p w14:paraId="1DF944BE" w14:textId="77777777" w:rsidR="00894D71" w:rsidRPr="00591C59" w:rsidRDefault="00894D71" w:rsidP="007D6450">
            <w:pPr>
              <w:spacing w:before="0" w:after="0"/>
              <w:jc w:val="center"/>
              <w:rPr>
                <w:rFonts w:cs="Segoe UI"/>
                <w:b/>
                <w:sz w:val="16"/>
                <w:szCs w:val="16"/>
                <w:lang w:val="lv-LV"/>
              </w:rPr>
            </w:pPr>
          </w:p>
          <w:p w14:paraId="7ECEF780" w14:textId="77777777" w:rsidR="00894D71" w:rsidRPr="00591C59" w:rsidDel="00124D31" w:rsidRDefault="00894D71" w:rsidP="007D6450">
            <w:pPr>
              <w:spacing w:before="0" w:after="0"/>
              <w:jc w:val="center"/>
              <w:rPr>
                <w:rFonts w:cs="Segoe UI"/>
                <w:b/>
                <w:sz w:val="16"/>
                <w:szCs w:val="16"/>
                <w:lang w:val="lv-LV"/>
              </w:rPr>
            </w:pPr>
            <w:r w:rsidRPr="00591C59">
              <w:rPr>
                <w:rFonts w:cs="Segoe UI"/>
                <w:b/>
                <w:sz w:val="16"/>
                <w:szCs w:val="16"/>
                <w:lang w:val="lv-LV"/>
              </w:rPr>
              <w:t>0</w:t>
            </w:r>
          </w:p>
        </w:tc>
        <w:tc>
          <w:tcPr>
            <w:tcW w:w="1161" w:type="dxa"/>
            <w:vAlign w:val="center"/>
          </w:tcPr>
          <w:p w14:paraId="64F9D878" w14:textId="77777777" w:rsidR="00894D71" w:rsidRPr="00591C59" w:rsidRDefault="00894D71" w:rsidP="007D6450">
            <w:pPr>
              <w:spacing w:before="0" w:after="0"/>
              <w:jc w:val="center"/>
              <w:rPr>
                <w:rFonts w:cs="Segoe UI"/>
                <w:b/>
                <w:sz w:val="16"/>
                <w:szCs w:val="16"/>
                <w:lang w:val="lv-LV"/>
              </w:rPr>
            </w:pPr>
            <w:r w:rsidRPr="00591C59">
              <w:rPr>
                <w:rFonts w:cs="Segoe UI"/>
                <w:b/>
                <w:sz w:val="16"/>
                <w:szCs w:val="16"/>
                <w:lang w:val="lv-LV"/>
              </w:rPr>
              <w:t>Neieteiktu nekādā gadījumā</w:t>
            </w:r>
          </w:p>
          <w:p w14:paraId="5FF24DE1" w14:textId="77777777" w:rsidR="00894D71" w:rsidRPr="00591C59" w:rsidDel="00124D31" w:rsidRDefault="00894D71" w:rsidP="007D6450">
            <w:pPr>
              <w:spacing w:before="0" w:after="0"/>
              <w:jc w:val="center"/>
              <w:rPr>
                <w:rFonts w:cs="Segoe UI"/>
                <w:b/>
                <w:sz w:val="16"/>
                <w:szCs w:val="16"/>
                <w:lang w:val="lv-LV"/>
              </w:rPr>
            </w:pPr>
            <w:r w:rsidRPr="00591C59">
              <w:rPr>
                <w:rFonts w:cs="Segoe UI"/>
                <w:b/>
                <w:sz w:val="16"/>
                <w:szCs w:val="16"/>
                <w:lang w:val="lv-LV"/>
              </w:rPr>
              <w:t>1</w:t>
            </w:r>
          </w:p>
        </w:tc>
        <w:tc>
          <w:tcPr>
            <w:tcW w:w="528" w:type="dxa"/>
            <w:vAlign w:val="bottom"/>
          </w:tcPr>
          <w:p w14:paraId="6DA2AC38"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2</w:t>
            </w:r>
          </w:p>
        </w:tc>
        <w:tc>
          <w:tcPr>
            <w:tcW w:w="528" w:type="dxa"/>
            <w:vAlign w:val="bottom"/>
          </w:tcPr>
          <w:p w14:paraId="14B5C760"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3</w:t>
            </w:r>
          </w:p>
        </w:tc>
        <w:tc>
          <w:tcPr>
            <w:tcW w:w="528" w:type="dxa"/>
            <w:vAlign w:val="bottom"/>
          </w:tcPr>
          <w:p w14:paraId="1CAE5810"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4</w:t>
            </w:r>
          </w:p>
        </w:tc>
        <w:tc>
          <w:tcPr>
            <w:tcW w:w="528" w:type="dxa"/>
            <w:vAlign w:val="bottom"/>
          </w:tcPr>
          <w:p w14:paraId="67751B67"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5</w:t>
            </w:r>
          </w:p>
        </w:tc>
        <w:tc>
          <w:tcPr>
            <w:tcW w:w="528" w:type="dxa"/>
            <w:vAlign w:val="bottom"/>
          </w:tcPr>
          <w:p w14:paraId="12A92419"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6</w:t>
            </w:r>
          </w:p>
        </w:tc>
        <w:tc>
          <w:tcPr>
            <w:tcW w:w="528" w:type="dxa"/>
            <w:vAlign w:val="bottom"/>
          </w:tcPr>
          <w:p w14:paraId="7DDA9936"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7</w:t>
            </w:r>
          </w:p>
        </w:tc>
        <w:tc>
          <w:tcPr>
            <w:tcW w:w="528" w:type="dxa"/>
            <w:vAlign w:val="bottom"/>
          </w:tcPr>
          <w:p w14:paraId="4634AD6B"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8</w:t>
            </w:r>
          </w:p>
        </w:tc>
        <w:tc>
          <w:tcPr>
            <w:tcW w:w="528" w:type="dxa"/>
            <w:vAlign w:val="bottom"/>
          </w:tcPr>
          <w:p w14:paraId="6DEDC500"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9</w:t>
            </w:r>
          </w:p>
        </w:tc>
        <w:tc>
          <w:tcPr>
            <w:tcW w:w="678" w:type="dxa"/>
            <w:vAlign w:val="center"/>
          </w:tcPr>
          <w:p w14:paraId="55AB76C0" w14:textId="77777777" w:rsidR="00894D71" w:rsidRPr="00591C59" w:rsidRDefault="00894D71" w:rsidP="007D6450">
            <w:pPr>
              <w:spacing w:before="0" w:after="0"/>
              <w:jc w:val="center"/>
              <w:rPr>
                <w:rFonts w:cs="Segoe UI"/>
                <w:b/>
                <w:sz w:val="16"/>
                <w:szCs w:val="16"/>
                <w:lang w:val="lv-LV"/>
              </w:rPr>
            </w:pPr>
            <w:r w:rsidRPr="00591C59">
              <w:rPr>
                <w:rFonts w:cs="Segoe UI"/>
                <w:b/>
                <w:sz w:val="16"/>
                <w:szCs w:val="16"/>
                <w:lang w:val="lv-LV"/>
              </w:rPr>
              <w:t>Noteikti ieteiktu</w:t>
            </w:r>
          </w:p>
          <w:p w14:paraId="2DF7975E" w14:textId="77777777" w:rsidR="00894D71" w:rsidRPr="00591C59" w:rsidRDefault="00894D71" w:rsidP="007D6450">
            <w:pPr>
              <w:spacing w:before="0" w:after="0"/>
              <w:jc w:val="center"/>
              <w:rPr>
                <w:rFonts w:cs="Segoe UI"/>
                <w:b/>
                <w:sz w:val="16"/>
                <w:szCs w:val="16"/>
                <w:lang w:val="lv-LV"/>
              </w:rPr>
            </w:pPr>
          </w:p>
          <w:p w14:paraId="0E76AF0B" w14:textId="77777777" w:rsidR="00894D71" w:rsidRPr="00591C59" w:rsidDel="00124D31" w:rsidRDefault="00894D71" w:rsidP="007D6450">
            <w:pPr>
              <w:spacing w:before="0" w:after="0"/>
              <w:jc w:val="center"/>
              <w:rPr>
                <w:rFonts w:cs="Segoe UI"/>
                <w:b/>
                <w:sz w:val="16"/>
                <w:szCs w:val="16"/>
                <w:lang w:val="lv-LV"/>
              </w:rPr>
            </w:pPr>
            <w:r w:rsidRPr="00591C59">
              <w:rPr>
                <w:rFonts w:cs="Segoe UI"/>
                <w:b/>
                <w:sz w:val="16"/>
                <w:szCs w:val="16"/>
                <w:lang w:val="lv-LV"/>
              </w:rPr>
              <w:t>10</w:t>
            </w:r>
          </w:p>
        </w:tc>
      </w:tr>
      <w:tr w:rsidR="00894D71" w:rsidRPr="005670E1" w14:paraId="346489AB" w14:textId="77777777" w:rsidTr="007D6450">
        <w:tc>
          <w:tcPr>
            <w:tcW w:w="2252" w:type="dxa"/>
          </w:tcPr>
          <w:p w14:paraId="1C216D4E" w14:textId="77777777" w:rsidR="00894D71" w:rsidRPr="00591C59" w:rsidRDefault="00894D71" w:rsidP="007D6450">
            <w:pPr>
              <w:spacing w:before="0" w:after="0"/>
              <w:jc w:val="left"/>
              <w:rPr>
                <w:rFonts w:cs="Segoe UI"/>
                <w:sz w:val="16"/>
                <w:szCs w:val="16"/>
                <w:lang w:val="lv-LV"/>
              </w:rPr>
            </w:pPr>
            <w:r w:rsidRPr="00591C59">
              <w:rPr>
                <w:rFonts w:cs="Segoe UI"/>
                <w:sz w:val="16"/>
                <w:szCs w:val="16"/>
                <w:lang w:val="lv-LV"/>
              </w:rPr>
              <w:t>1. Lūdzu, ierakstiet: ____________________</w:t>
            </w:r>
          </w:p>
        </w:tc>
        <w:tc>
          <w:tcPr>
            <w:tcW w:w="850" w:type="dxa"/>
          </w:tcPr>
          <w:p w14:paraId="496AFEE9" w14:textId="77777777" w:rsidR="00894D71" w:rsidRPr="00591C59" w:rsidRDefault="00894D71" w:rsidP="007D6450">
            <w:pPr>
              <w:spacing w:before="0" w:after="0"/>
              <w:jc w:val="left"/>
              <w:rPr>
                <w:rFonts w:cs="Segoe UI"/>
                <w:sz w:val="16"/>
                <w:szCs w:val="16"/>
                <w:lang w:val="lv-LV"/>
              </w:rPr>
            </w:pPr>
          </w:p>
        </w:tc>
        <w:tc>
          <w:tcPr>
            <w:tcW w:w="1161" w:type="dxa"/>
          </w:tcPr>
          <w:p w14:paraId="28C2059D" w14:textId="77777777" w:rsidR="00894D71" w:rsidRPr="00591C59" w:rsidDel="00124D31" w:rsidRDefault="00894D71" w:rsidP="007D6450">
            <w:pPr>
              <w:spacing w:before="0" w:after="0"/>
              <w:jc w:val="left"/>
              <w:rPr>
                <w:rFonts w:cs="Segoe UI"/>
                <w:sz w:val="16"/>
                <w:szCs w:val="16"/>
              </w:rPr>
            </w:pPr>
          </w:p>
        </w:tc>
        <w:tc>
          <w:tcPr>
            <w:tcW w:w="528" w:type="dxa"/>
          </w:tcPr>
          <w:p w14:paraId="365E3120" w14:textId="77777777" w:rsidR="00894D71" w:rsidRPr="00591C59" w:rsidDel="00124D31" w:rsidRDefault="00894D71" w:rsidP="007D6450">
            <w:pPr>
              <w:spacing w:before="0" w:after="0"/>
              <w:jc w:val="left"/>
              <w:rPr>
                <w:rFonts w:cs="Segoe UI"/>
                <w:sz w:val="16"/>
                <w:szCs w:val="16"/>
              </w:rPr>
            </w:pPr>
          </w:p>
        </w:tc>
        <w:tc>
          <w:tcPr>
            <w:tcW w:w="528" w:type="dxa"/>
          </w:tcPr>
          <w:p w14:paraId="568F7157" w14:textId="77777777" w:rsidR="00894D71" w:rsidRPr="00591C59" w:rsidDel="00124D31" w:rsidRDefault="00894D71" w:rsidP="007D6450">
            <w:pPr>
              <w:spacing w:before="0" w:after="0"/>
              <w:jc w:val="left"/>
              <w:rPr>
                <w:rFonts w:cs="Segoe UI"/>
                <w:sz w:val="16"/>
                <w:szCs w:val="16"/>
              </w:rPr>
            </w:pPr>
          </w:p>
        </w:tc>
        <w:tc>
          <w:tcPr>
            <w:tcW w:w="528" w:type="dxa"/>
          </w:tcPr>
          <w:p w14:paraId="57FBF2D7" w14:textId="77777777" w:rsidR="00894D71" w:rsidRPr="00591C59" w:rsidDel="00124D31" w:rsidRDefault="00894D71" w:rsidP="007D6450">
            <w:pPr>
              <w:spacing w:before="0" w:after="0"/>
              <w:jc w:val="left"/>
              <w:rPr>
                <w:rFonts w:cs="Segoe UI"/>
                <w:sz w:val="16"/>
                <w:szCs w:val="16"/>
              </w:rPr>
            </w:pPr>
          </w:p>
        </w:tc>
        <w:tc>
          <w:tcPr>
            <w:tcW w:w="528" w:type="dxa"/>
          </w:tcPr>
          <w:p w14:paraId="77A012F2" w14:textId="77777777" w:rsidR="00894D71" w:rsidRPr="00591C59" w:rsidDel="00124D31" w:rsidRDefault="00894D71" w:rsidP="007D6450">
            <w:pPr>
              <w:spacing w:before="0" w:after="0"/>
              <w:jc w:val="left"/>
              <w:rPr>
                <w:rFonts w:cs="Segoe UI"/>
                <w:sz w:val="16"/>
                <w:szCs w:val="16"/>
              </w:rPr>
            </w:pPr>
          </w:p>
        </w:tc>
        <w:tc>
          <w:tcPr>
            <w:tcW w:w="528" w:type="dxa"/>
          </w:tcPr>
          <w:p w14:paraId="5303BCE2" w14:textId="77777777" w:rsidR="00894D71" w:rsidRPr="00591C59" w:rsidDel="00124D31" w:rsidRDefault="00894D71" w:rsidP="007D6450">
            <w:pPr>
              <w:spacing w:before="0" w:after="0"/>
              <w:jc w:val="left"/>
              <w:rPr>
                <w:rFonts w:cs="Segoe UI"/>
                <w:sz w:val="16"/>
                <w:szCs w:val="16"/>
              </w:rPr>
            </w:pPr>
          </w:p>
        </w:tc>
        <w:tc>
          <w:tcPr>
            <w:tcW w:w="528" w:type="dxa"/>
          </w:tcPr>
          <w:p w14:paraId="51720464" w14:textId="77777777" w:rsidR="00894D71" w:rsidRPr="00591C59" w:rsidDel="00124D31" w:rsidRDefault="00894D71" w:rsidP="007D6450">
            <w:pPr>
              <w:spacing w:before="0" w:after="0"/>
              <w:jc w:val="left"/>
              <w:rPr>
                <w:rFonts w:cs="Segoe UI"/>
                <w:sz w:val="16"/>
                <w:szCs w:val="16"/>
              </w:rPr>
            </w:pPr>
          </w:p>
        </w:tc>
        <w:tc>
          <w:tcPr>
            <w:tcW w:w="528" w:type="dxa"/>
          </w:tcPr>
          <w:p w14:paraId="1E1F4573" w14:textId="77777777" w:rsidR="00894D71" w:rsidRPr="00591C59" w:rsidDel="00124D31" w:rsidRDefault="00894D71" w:rsidP="007D6450">
            <w:pPr>
              <w:spacing w:before="0" w:after="0"/>
              <w:jc w:val="left"/>
              <w:rPr>
                <w:rFonts w:cs="Segoe UI"/>
                <w:sz w:val="16"/>
                <w:szCs w:val="16"/>
              </w:rPr>
            </w:pPr>
          </w:p>
        </w:tc>
        <w:tc>
          <w:tcPr>
            <w:tcW w:w="528" w:type="dxa"/>
          </w:tcPr>
          <w:p w14:paraId="30B80D71" w14:textId="77777777" w:rsidR="00894D71" w:rsidRPr="00591C59" w:rsidDel="00124D31" w:rsidRDefault="00894D71" w:rsidP="007D6450">
            <w:pPr>
              <w:spacing w:before="0" w:after="0"/>
              <w:jc w:val="left"/>
              <w:rPr>
                <w:rFonts w:cs="Segoe UI"/>
                <w:sz w:val="16"/>
                <w:szCs w:val="16"/>
              </w:rPr>
            </w:pPr>
          </w:p>
        </w:tc>
        <w:tc>
          <w:tcPr>
            <w:tcW w:w="678" w:type="dxa"/>
          </w:tcPr>
          <w:p w14:paraId="1FE87887" w14:textId="77777777" w:rsidR="00894D71" w:rsidRPr="00591C59" w:rsidDel="00124D31" w:rsidRDefault="00894D71" w:rsidP="007D6450">
            <w:pPr>
              <w:spacing w:before="0" w:after="0"/>
              <w:jc w:val="left"/>
              <w:rPr>
                <w:rFonts w:cs="Segoe UI"/>
                <w:sz w:val="16"/>
                <w:szCs w:val="16"/>
              </w:rPr>
            </w:pPr>
          </w:p>
        </w:tc>
      </w:tr>
      <w:tr w:rsidR="00894D71" w:rsidRPr="005670E1" w14:paraId="3F0A1885" w14:textId="77777777" w:rsidTr="007D6450">
        <w:tc>
          <w:tcPr>
            <w:tcW w:w="2252" w:type="dxa"/>
          </w:tcPr>
          <w:p w14:paraId="1002288F" w14:textId="77777777" w:rsidR="00894D71" w:rsidRPr="00591C59" w:rsidRDefault="00894D71" w:rsidP="007D6450">
            <w:pPr>
              <w:spacing w:before="0" w:after="0"/>
              <w:jc w:val="left"/>
              <w:rPr>
                <w:rFonts w:cs="Segoe UI"/>
                <w:sz w:val="16"/>
                <w:szCs w:val="16"/>
                <w:lang w:val="lv-LV"/>
              </w:rPr>
            </w:pPr>
            <w:r w:rsidRPr="00591C59">
              <w:rPr>
                <w:rFonts w:cs="Segoe UI"/>
                <w:sz w:val="16"/>
                <w:szCs w:val="16"/>
                <w:lang w:val="lv-LV"/>
              </w:rPr>
              <w:t>2. Lūdzu, ierakstiet: ____________________</w:t>
            </w:r>
          </w:p>
        </w:tc>
        <w:tc>
          <w:tcPr>
            <w:tcW w:w="850" w:type="dxa"/>
          </w:tcPr>
          <w:p w14:paraId="3DDABBB5" w14:textId="77777777" w:rsidR="00894D71" w:rsidRPr="00591C59" w:rsidRDefault="00894D71" w:rsidP="007D6450">
            <w:pPr>
              <w:spacing w:before="0" w:after="0"/>
              <w:jc w:val="left"/>
              <w:rPr>
                <w:rFonts w:cs="Segoe UI"/>
                <w:sz w:val="16"/>
                <w:szCs w:val="16"/>
                <w:lang w:val="lv-LV"/>
              </w:rPr>
            </w:pPr>
          </w:p>
        </w:tc>
        <w:tc>
          <w:tcPr>
            <w:tcW w:w="1161" w:type="dxa"/>
          </w:tcPr>
          <w:p w14:paraId="0B5FECB8" w14:textId="77777777" w:rsidR="00894D71" w:rsidRPr="00591C59" w:rsidDel="00124D31" w:rsidRDefault="00894D71" w:rsidP="007D6450">
            <w:pPr>
              <w:spacing w:before="0" w:after="0"/>
              <w:jc w:val="left"/>
              <w:rPr>
                <w:rFonts w:cs="Segoe UI"/>
                <w:sz w:val="16"/>
                <w:szCs w:val="16"/>
              </w:rPr>
            </w:pPr>
          </w:p>
        </w:tc>
        <w:tc>
          <w:tcPr>
            <w:tcW w:w="528" w:type="dxa"/>
          </w:tcPr>
          <w:p w14:paraId="7A08F9C6" w14:textId="77777777" w:rsidR="00894D71" w:rsidRPr="00591C59" w:rsidDel="00124D31" w:rsidRDefault="00894D71" w:rsidP="007D6450">
            <w:pPr>
              <w:spacing w:before="0" w:after="0"/>
              <w:jc w:val="left"/>
              <w:rPr>
                <w:rFonts w:cs="Segoe UI"/>
                <w:sz w:val="16"/>
                <w:szCs w:val="16"/>
              </w:rPr>
            </w:pPr>
          </w:p>
        </w:tc>
        <w:tc>
          <w:tcPr>
            <w:tcW w:w="528" w:type="dxa"/>
          </w:tcPr>
          <w:p w14:paraId="45632434" w14:textId="77777777" w:rsidR="00894D71" w:rsidRPr="00591C59" w:rsidDel="00124D31" w:rsidRDefault="00894D71" w:rsidP="007D6450">
            <w:pPr>
              <w:spacing w:before="0" w:after="0"/>
              <w:jc w:val="left"/>
              <w:rPr>
                <w:rFonts w:cs="Segoe UI"/>
                <w:sz w:val="16"/>
                <w:szCs w:val="16"/>
              </w:rPr>
            </w:pPr>
          </w:p>
        </w:tc>
        <w:tc>
          <w:tcPr>
            <w:tcW w:w="528" w:type="dxa"/>
          </w:tcPr>
          <w:p w14:paraId="0770C1BA" w14:textId="77777777" w:rsidR="00894D71" w:rsidRPr="00591C59" w:rsidDel="00124D31" w:rsidRDefault="00894D71" w:rsidP="007D6450">
            <w:pPr>
              <w:spacing w:before="0" w:after="0"/>
              <w:jc w:val="left"/>
              <w:rPr>
                <w:rFonts w:cs="Segoe UI"/>
                <w:sz w:val="16"/>
                <w:szCs w:val="16"/>
              </w:rPr>
            </w:pPr>
          </w:p>
        </w:tc>
        <w:tc>
          <w:tcPr>
            <w:tcW w:w="528" w:type="dxa"/>
          </w:tcPr>
          <w:p w14:paraId="0BC4A017" w14:textId="77777777" w:rsidR="00894D71" w:rsidRPr="00591C59" w:rsidDel="00124D31" w:rsidRDefault="00894D71" w:rsidP="007D6450">
            <w:pPr>
              <w:spacing w:before="0" w:after="0"/>
              <w:jc w:val="left"/>
              <w:rPr>
                <w:rFonts w:cs="Segoe UI"/>
                <w:sz w:val="16"/>
                <w:szCs w:val="16"/>
              </w:rPr>
            </w:pPr>
          </w:p>
        </w:tc>
        <w:tc>
          <w:tcPr>
            <w:tcW w:w="528" w:type="dxa"/>
          </w:tcPr>
          <w:p w14:paraId="113E4995" w14:textId="77777777" w:rsidR="00894D71" w:rsidRPr="00591C59" w:rsidDel="00124D31" w:rsidRDefault="00894D71" w:rsidP="007D6450">
            <w:pPr>
              <w:spacing w:before="0" w:after="0"/>
              <w:jc w:val="left"/>
              <w:rPr>
                <w:rFonts w:cs="Segoe UI"/>
                <w:sz w:val="16"/>
                <w:szCs w:val="16"/>
              </w:rPr>
            </w:pPr>
          </w:p>
        </w:tc>
        <w:tc>
          <w:tcPr>
            <w:tcW w:w="528" w:type="dxa"/>
          </w:tcPr>
          <w:p w14:paraId="1D998796" w14:textId="77777777" w:rsidR="00894D71" w:rsidRPr="00591C59" w:rsidDel="00124D31" w:rsidRDefault="00894D71" w:rsidP="007D6450">
            <w:pPr>
              <w:spacing w:before="0" w:after="0"/>
              <w:jc w:val="left"/>
              <w:rPr>
                <w:rFonts w:cs="Segoe UI"/>
                <w:sz w:val="16"/>
                <w:szCs w:val="16"/>
              </w:rPr>
            </w:pPr>
          </w:p>
        </w:tc>
        <w:tc>
          <w:tcPr>
            <w:tcW w:w="528" w:type="dxa"/>
          </w:tcPr>
          <w:p w14:paraId="25F350A6" w14:textId="77777777" w:rsidR="00894D71" w:rsidRPr="00591C59" w:rsidDel="00124D31" w:rsidRDefault="00894D71" w:rsidP="007D6450">
            <w:pPr>
              <w:spacing w:before="0" w:after="0"/>
              <w:jc w:val="left"/>
              <w:rPr>
                <w:rFonts w:cs="Segoe UI"/>
                <w:sz w:val="16"/>
                <w:szCs w:val="16"/>
              </w:rPr>
            </w:pPr>
          </w:p>
        </w:tc>
        <w:tc>
          <w:tcPr>
            <w:tcW w:w="528" w:type="dxa"/>
          </w:tcPr>
          <w:p w14:paraId="0269AAE7" w14:textId="77777777" w:rsidR="00894D71" w:rsidRPr="00591C59" w:rsidDel="00124D31" w:rsidRDefault="00894D71" w:rsidP="007D6450">
            <w:pPr>
              <w:spacing w:before="0" w:after="0"/>
              <w:jc w:val="left"/>
              <w:rPr>
                <w:rFonts w:cs="Segoe UI"/>
                <w:sz w:val="16"/>
                <w:szCs w:val="16"/>
              </w:rPr>
            </w:pPr>
          </w:p>
        </w:tc>
        <w:tc>
          <w:tcPr>
            <w:tcW w:w="678" w:type="dxa"/>
          </w:tcPr>
          <w:p w14:paraId="2ACE150B" w14:textId="77777777" w:rsidR="00894D71" w:rsidRPr="00591C59" w:rsidDel="00124D31" w:rsidRDefault="00894D71" w:rsidP="007D6450">
            <w:pPr>
              <w:spacing w:before="0" w:after="0"/>
              <w:jc w:val="left"/>
              <w:rPr>
                <w:rFonts w:cs="Segoe UI"/>
                <w:sz w:val="16"/>
                <w:szCs w:val="16"/>
              </w:rPr>
            </w:pPr>
          </w:p>
        </w:tc>
      </w:tr>
      <w:tr w:rsidR="00894D71" w:rsidRPr="005670E1" w14:paraId="176FD309" w14:textId="77777777" w:rsidTr="007D6450">
        <w:tc>
          <w:tcPr>
            <w:tcW w:w="2252" w:type="dxa"/>
          </w:tcPr>
          <w:p w14:paraId="015B88C7" w14:textId="77777777" w:rsidR="00894D71" w:rsidRPr="00591C59" w:rsidRDefault="00894D71" w:rsidP="007D6450">
            <w:pPr>
              <w:spacing w:before="0" w:after="0"/>
              <w:jc w:val="left"/>
              <w:rPr>
                <w:rFonts w:cs="Segoe UI"/>
                <w:sz w:val="16"/>
                <w:szCs w:val="16"/>
              </w:rPr>
            </w:pPr>
            <w:r w:rsidRPr="00591C59">
              <w:rPr>
                <w:rFonts w:cs="Segoe UI"/>
                <w:sz w:val="16"/>
                <w:szCs w:val="16"/>
                <w:lang w:val="lv-LV"/>
              </w:rPr>
              <w:t>3. Lūdzu, ierakstiet: ____________________</w:t>
            </w:r>
          </w:p>
        </w:tc>
        <w:tc>
          <w:tcPr>
            <w:tcW w:w="850" w:type="dxa"/>
          </w:tcPr>
          <w:p w14:paraId="2F9AE155" w14:textId="77777777" w:rsidR="00894D71" w:rsidRPr="00591C59" w:rsidRDefault="00894D71" w:rsidP="007D6450">
            <w:pPr>
              <w:spacing w:before="0" w:after="0"/>
              <w:jc w:val="left"/>
              <w:rPr>
                <w:rFonts w:cs="Segoe UI"/>
                <w:sz w:val="16"/>
                <w:szCs w:val="16"/>
              </w:rPr>
            </w:pPr>
          </w:p>
        </w:tc>
        <w:tc>
          <w:tcPr>
            <w:tcW w:w="1161" w:type="dxa"/>
          </w:tcPr>
          <w:p w14:paraId="63C345B5" w14:textId="77777777" w:rsidR="00894D71" w:rsidRPr="00591C59" w:rsidRDefault="00894D71" w:rsidP="007D6450">
            <w:pPr>
              <w:spacing w:before="0" w:after="0"/>
              <w:jc w:val="left"/>
              <w:rPr>
                <w:rFonts w:cs="Segoe UI"/>
                <w:sz w:val="16"/>
                <w:szCs w:val="16"/>
              </w:rPr>
            </w:pPr>
          </w:p>
        </w:tc>
        <w:tc>
          <w:tcPr>
            <w:tcW w:w="528" w:type="dxa"/>
          </w:tcPr>
          <w:p w14:paraId="55560F33" w14:textId="77777777" w:rsidR="00894D71" w:rsidRPr="00591C59" w:rsidRDefault="00894D71" w:rsidP="007D6450">
            <w:pPr>
              <w:spacing w:before="0" w:after="0"/>
              <w:jc w:val="left"/>
              <w:rPr>
                <w:rFonts w:cs="Segoe UI"/>
                <w:sz w:val="16"/>
                <w:szCs w:val="16"/>
              </w:rPr>
            </w:pPr>
          </w:p>
        </w:tc>
        <w:tc>
          <w:tcPr>
            <w:tcW w:w="528" w:type="dxa"/>
          </w:tcPr>
          <w:p w14:paraId="619202F9" w14:textId="77777777" w:rsidR="00894D71" w:rsidRPr="00591C59" w:rsidRDefault="00894D71" w:rsidP="007D6450">
            <w:pPr>
              <w:spacing w:before="0" w:after="0"/>
              <w:jc w:val="left"/>
              <w:rPr>
                <w:rFonts w:cs="Segoe UI"/>
                <w:sz w:val="16"/>
                <w:szCs w:val="16"/>
              </w:rPr>
            </w:pPr>
          </w:p>
        </w:tc>
        <w:tc>
          <w:tcPr>
            <w:tcW w:w="528" w:type="dxa"/>
          </w:tcPr>
          <w:p w14:paraId="3988F66E" w14:textId="77777777" w:rsidR="00894D71" w:rsidRPr="00591C59" w:rsidRDefault="00894D71" w:rsidP="007D6450">
            <w:pPr>
              <w:spacing w:before="0" w:after="0"/>
              <w:jc w:val="left"/>
              <w:rPr>
                <w:rFonts w:cs="Segoe UI"/>
                <w:sz w:val="16"/>
                <w:szCs w:val="16"/>
              </w:rPr>
            </w:pPr>
          </w:p>
        </w:tc>
        <w:tc>
          <w:tcPr>
            <w:tcW w:w="528" w:type="dxa"/>
          </w:tcPr>
          <w:p w14:paraId="5662A9FC" w14:textId="77777777" w:rsidR="00894D71" w:rsidRPr="00591C59" w:rsidRDefault="00894D71" w:rsidP="007D6450">
            <w:pPr>
              <w:spacing w:before="0" w:after="0"/>
              <w:jc w:val="left"/>
              <w:rPr>
                <w:rFonts w:cs="Segoe UI"/>
                <w:sz w:val="16"/>
                <w:szCs w:val="16"/>
              </w:rPr>
            </w:pPr>
          </w:p>
        </w:tc>
        <w:tc>
          <w:tcPr>
            <w:tcW w:w="528" w:type="dxa"/>
          </w:tcPr>
          <w:p w14:paraId="22200217" w14:textId="77777777" w:rsidR="00894D71" w:rsidRPr="00591C59" w:rsidRDefault="00894D71" w:rsidP="007D6450">
            <w:pPr>
              <w:spacing w:before="0" w:after="0"/>
              <w:jc w:val="left"/>
              <w:rPr>
                <w:rFonts w:cs="Segoe UI"/>
                <w:sz w:val="16"/>
                <w:szCs w:val="16"/>
              </w:rPr>
            </w:pPr>
          </w:p>
        </w:tc>
        <w:tc>
          <w:tcPr>
            <w:tcW w:w="528" w:type="dxa"/>
          </w:tcPr>
          <w:p w14:paraId="40FCE227" w14:textId="77777777" w:rsidR="00894D71" w:rsidRPr="00591C59" w:rsidRDefault="00894D71" w:rsidP="007D6450">
            <w:pPr>
              <w:spacing w:before="0" w:after="0"/>
              <w:jc w:val="left"/>
              <w:rPr>
                <w:rFonts w:cs="Segoe UI"/>
                <w:sz w:val="16"/>
                <w:szCs w:val="16"/>
              </w:rPr>
            </w:pPr>
          </w:p>
        </w:tc>
        <w:tc>
          <w:tcPr>
            <w:tcW w:w="528" w:type="dxa"/>
          </w:tcPr>
          <w:p w14:paraId="407CDC0B" w14:textId="77777777" w:rsidR="00894D71" w:rsidRPr="00591C59" w:rsidRDefault="00894D71" w:rsidP="007D6450">
            <w:pPr>
              <w:spacing w:before="0" w:after="0"/>
              <w:jc w:val="left"/>
              <w:rPr>
                <w:rFonts w:cs="Segoe UI"/>
                <w:sz w:val="16"/>
                <w:szCs w:val="16"/>
              </w:rPr>
            </w:pPr>
          </w:p>
        </w:tc>
        <w:tc>
          <w:tcPr>
            <w:tcW w:w="528" w:type="dxa"/>
          </w:tcPr>
          <w:p w14:paraId="11125EBA" w14:textId="77777777" w:rsidR="00894D71" w:rsidRPr="00591C59" w:rsidRDefault="00894D71" w:rsidP="007D6450">
            <w:pPr>
              <w:spacing w:before="0" w:after="0"/>
              <w:jc w:val="left"/>
              <w:rPr>
                <w:rFonts w:cs="Segoe UI"/>
                <w:sz w:val="16"/>
                <w:szCs w:val="16"/>
              </w:rPr>
            </w:pPr>
          </w:p>
        </w:tc>
        <w:tc>
          <w:tcPr>
            <w:tcW w:w="678" w:type="dxa"/>
          </w:tcPr>
          <w:p w14:paraId="08C8B90D" w14:textId="77777777" w:rsidR="00894D71" w:rsidRPr="00591C59" w:rsidRDefault="00894D71" w:rsidP="007D6450">
            <w:pPr>
              <w:spacing w:before="0" w:after="0"/>
              <w:jc w:val="left"/>
              <w:rPr>
                <w:rFonts w:cs="Segoe UI"/>
                <w:sz w:val="16"/>
                <w:szCs w:val="16"/>
              </w:rPr>
            </w:pPr>
          </w:p>
        </w:tc>
      </w:tr>
      <w:tr w:rsidR="00894D71" w:rsidRPr="005670E1" w14:paraId="5627357E" w14:textId="77777777" w:rsidTr="007D6450">
        <w:tc>
          <w:tcPr>
            <w:tcW w:w="2252" w:type="dxa"/>
          </w:tcPr>
          <w:p w14:paraId="37FFB34C" w14:textId="77777777" w:rsidR="00894D71" w:rsidRPr="00591C59" w:rsidRDefault="00894D71" w:rsidP="007D6450">
            <w:pPr>
              <w:spacing w:before="0" w:after="0"/>
              <w:jc w:val="left"/>
              <w:rPr>
                <w:rFonts w:cs="Segoe UI"/>
                <w:sz w:val="16"/>
                <w:szCs w:val="16"/>
                <w:lang w:val="lv-LV"/>
              </w:rPr>
            </w:pPr>
            <w:r w:rsidRPr="00591C59">
              <w:rPr>
                <w:rFonts w:cs="Segoe UI"/>
                <w:sz w:val="16"/>
                <w:szCs w:val="16"/>
                <w:lang w:val="lv-LV"/>
              </w:rPr>
              <w:t>Nevēlos norādīt</w:t>
            </w:r>
          </w:p>
        </w:tc>
        <w:tc>
          <w:tcPr>
            <w:tcW w:w="6913" w:type="dxa"/>
            <w:gridSpan w:val="11"/>
          </w:tcPr>
          <w:p w14:paraId="678E38D5" w14:textId="77777777" w:rsidR="00894D71" w:rsidRPr="00591C59" w:rsidDel="00124D31" w:rsidRDefault="00894D71" w:rsidP="007D6450">
            <w:pPr>
              <w:spacing w:before="0" w:after="0"/>
              <w:jc w:val="left"/>
              <w:rPr>
                <w:rFonts w:cs="Segoe UI"/>
                <w:sz w:val="16"/>
                <w:szCs w:val="16"/>
              </w:rPr>
            </w:pPr>
          </w:p>
        </w:tc>
      </w:tr>
    </w:tbl>
    <w:p w14:paraId="393C151D" w14:textId="77777777" w:rsidR="00894D71" w:rsidRPr="003E10F2" w:rsidRDefault="00894D71" w:rsidP="00894D71">
      <w:pPr>
        <w:spacing w:before="0" w:after="0"/>
        <w:jc w:val="left"/>
        <w:rPr>
          <w:b/>
          <w:sz w:val="18"/>
          <w:szCs w:val="18"/>
        </w:rPr>
      </w:pPr>
    </w:p>
    <w:p w14:paraId="5102DA6B" w14:textId="77777777" w:rsidR="00894D71" w:rsidRPr="003E10F2" w:rsidRDefault="00894D71" w:rsidP="00894D71">
      <w:pPr>
        <w:spacing w:before="0" w:after="0"/>
        <w:jc w:val="left"/>
        <w:rPr>
          <w:b/>
          <w:color w:val="7030A0"/>
          <w:sz w:val="18"/>
          <w:szCs w:val="18"/>
        </w:rPr>
      </w:pPr>
      <w:r w:rsidRPr="003E10F2">
        <w:rPr>
          <w:b/>
          <w:color w:val="7030A0"/>
          <w:sz w:val="18"/>
          <w:szCs w:val="18"/>
        </w:rPr>
        <w:t>VISPĀRĪGAIS VĒRTĒJUMS</w:t>
      </w:r>
    </w:p>
    <w:p w14:paraId="75820F63" w14:textId="77777777" w:rsidR="00894D71" w:rsidRPr="003E10F2" w:rsidRDefault="00894D71" w:rsidP="00894D71">
      <w:pPr>
        <w:spacing w:before="0" w:after="0"/>
        <w:jc w:val="left"/>
        <w:rPr>
          <w:b/>
          <w:color w:val="7030A0"/>
          <w:sz w:val="18"/>
          <w:szCs w:val="18"/>
        </w:rPr>
      </w:pPr>
      <w:r w:rsidRPr="003E10F2">
        <w:rPr>
          <w:b/>
          <w:sz w:val="18"/>
          <w:szCs w:val="18"/>
        </w:rPr>
        <w:t xml:space="preserve">CB2. Lūdzu, norādiet savu vispārējo apmierinātību ar saņemto būves arhitektūras (AR, IN) (mets, skices, minimālais būvprojekts, būvprojekts) pakalpojumu kvalitāti kopumā pēdējo 12 mēnešu laikā, vērtējumam izmantojot skalu no 1 līdz 10, kur 1 nozīmē –“pilnībā neapmierināts”, bet 10 – “pilnībā apmierināts”: </w:t>
      </w:r>
      <w:r w:rsidRPr="003E10F2">
        <w:rPr>
          <w:b/>
          <w:color w:val="7030A0"/>
          <w:sz w:val="18"/>
          <w:szCs w:val="18"/>
        </w:rPr>
        <w:t>(Obligāts jautājums)</w:t>
      </w:r>
    </w:p>
    <w:p w14:paraId="0E83CF9D" w14:textId="267A4161" w:rsidR="00894D71" w:rsidRPr="00591C59" w:rsidRDefault="00894D71" w:rsidP="00894D71">
      <w:pPr>
        <w:spacing w:before="0" w:after="0"/>
        <w:jc w:val="left"/>
        <w:rPr>
          <w:sz w:val="18"/>
        </w:rPr>
      </w:pPr>
      <w:r w:rsidRPr="005670E1">
        <w:rPr>
          <w:sz w:val="18"/>
        </w:rPr>
        <w:t>Atzīmējiet vienu!</w:t>
      </w: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94D71" w:rsidRPr="005670E1" w14:paraId="51E63557" w14:textId="77777777" w:rsidTr="007D6450">
        <w:trPr>
          <w:trHeight w:val="329"/>
        </w:trPr>
        <w:tc>
          <w:tcPr>
            <w:tcW w:w="1240" w:type="dxa"/>
          </w:tcPr>
          <w:p w14:paraId="71C074A0" w14:textId="77777777" w:rsidR="00894D71" w:rsidRPr="00591C59" w:rsidRDefault="00894D71" w:rsidP="007D6450">
            <w:pPr>
              <w:spacing w:before="0" w:after="0"/>
              <w:jc w:val="center"/>
              <w:rPr>
                <w:b/>
                <w:sz w:val="16"/>
                <w:szCs w:val="18"/>
              </w:rPr>
            </w:pPr>
            <w:r w:rsidRPr="00591C59">
              <w:rPr>
                <w:b/>
                <w:sz w:val="16"/>
                <w:szCs w:val="18"/>
              </w:rPr>
              <w:t>Nav vērtējuma/</w:t>
            </w:r>
          </w:p>
          <w:p w14:paraId="7F471FF9" w14:textId="77777777" w:rsidR="00894D71" w:rsidRPr="00591C59" w:rsidRDefault="00894D71" w:rsidP="007D6450">
            <w:pPr>
              <w:spacing w:before="0" w:after="0"/>
              <w:jc w:val="center"/>
              <w:rPr>
                <w:b/>
                <w:sz w:val="16"/>
                <w:szCs w:val="18"/>
              </w:rPr>
            </w:pPr>
            <w:r w:rsidRPr="00591C59">
              <w:rPr>
                <w:b/>
                <w:sz w:val="16"/>
                <w:szCs w:val="18"/>
              </w:rPr>
              <w:t>Neattiecas</w:t>
            </w:r>
          </w:p>
          <w:p w14:paraId="66A28B6A" w14:textId="77777777" w:rsidR="00894D71" w:rsidRPr="00591C59" w:rsidRDefault="00894D71" w:rsidP="007D6450">
            <w:pPr>
              <w:spacing w:before="0" w:after="0"/>
              <w:jc w:val="center"/>
              <w:rPr>
                <w:b/>
                <w:sz w:val="16"/>
                <w:szCs w:val="18"/>
              </w:rPr>
            </w:pPr>
            <w:r w:rsidRPr="00591C59">
              <w:rPr>
                <w:b/>
                <w:sz w:val="16"/>
                <w:szCs w:val="18"/>
              </w:rPr>
              <w:t>0</w:t>
            </w:r>
          </w:p>
        </w:tc>
        <w:tc>
          <w:tcPr>
            <w:tcW w:w="1430" w:type="dxa"/>
          </w:tcPr>
          <w:p w14:paraId="04CB5A5F" w14:textId="77777777" w:rsidR="00894D71" w:rsidRPr="00591C59" w:rsidRDefault="00894D71" w:rsidP="007D6450">
            <w:pPr>
              <w:spacing w:before="0" w:after="0"/>
              <w:jc w:val="center"/>
              <w:rPr>
                <w:b/>
                <w:sz w:val="16"/>
                <w:szCs w:val="18"/>
              </w:rPr>
            </w:pPr>
            <w:r w:rsidRPr="00591C59">
              <w:rPr>
                <w:b/>
                <w:sz w:val="16"/>
                <w:szCs w:val="18"/>
              </w:rPr>
              <w:t>Pilnībā neapmierināts</w:t>
            </w:r>
          </w:p>
          <w:p w14:paraId="0856A177" w14:textId="77777777" w:rsidR="00894D71" w:rsidRPr="00591C59" w:rsidRDefault="00894D71" w:rsidP="007D6450">
            <w:pPr>
              <w:spacing w:before="0" w:after="0"/>
              <w:jc w:val="center"/>
              <w:rPr>
                <w:b/>
                <w:sz w:val="16"/>
                <w:szCs w:val="18"/>
              </w:rPr>
            </w:pPr>
            <w:r w:rsidRPr="00591C59">
              <w:rPr>
                <w:b/>
                <w:sz w:val="16"/>
                <w:szCs w:val="18"/>
              </w:rPr>
              <w:t>1</w:t>
            </w:r>
          </w:p>
        </w:tc>
        <w:tc>
          <w:tcPr>
            <w:tcW w:w="684" w:type="dxa"/>
            <w:vAlign w:val="bottom"/>
          </w:tcPr>
          <w:p w14:paraId="7E7D197C" w14:textId="77777777" w:rsidR="00894D71" w:rsidRPr="00591C59" w:rsidRDefault="00894D71" w:rsidP="007D6450">
            <w:pPr>
              <w:spacing w:before="0" w:after="0"/>
              <w:jc w:val="center"/>
              <w:rPr>
                <w:sz w:val="16"/>
                <w:szCs w:val="18"/>
              </w:rPr>
            </w:pPr>
            <w:r w:rsidRPr="00591C59">
              <w:rPr>
                <w:sz w:val="16"/>
                <w:szCs w:val="18"/>
              </w:rPr>
              <w:t>2</w:t>
            </w:r>
          </w:p>
        </w:tc>
        <w:tc>
          <w:tcPr>
            <w:tcW w:w="683" w:type="dxa"/>
            <w:vAlign w:val="bottom"/>
          </w:tcPr>
          <w:p w14:paraId="2047A049" w14:textId="77777777" w:rsidR="00894D71" w:rsidRPr="00591C59" w:rsidRDefault="00894D71" w:rsidP="007D6450">
            <w:pPr>
              <w:spacing w:before="0" w:after="0"/>
              <w:jc w:val="center"/>
              <w:rPr>
                <w:sz w:val="16"/>
                <w:szCs w:val="18"/>
              </w:rPr>
            </w:pPr>
            <w:r w:rsidRPr="00591C59">
              <w:rPr>
                <w:sz w:val="16"/>
                <w:szCs w:val="18"/>
              </w:rPr>
              <w:t>3</w:t>
            </w:r>
          </w:p>
        </w:tc>
        <w:tc>
          <w:tcPr>
            <w:tcW w:w="682" w:type="dxa"/>
            <w:vAlign w:val="bottom"/>
          </w:tcPr>
          <w:p w14:paraId="76DCDC45" w14:textId="77777777" w:rsidR="00894D71" w:rsidRPr="00591C59" w:rsidRDefault="00894D71" w:rsidP="007D6450">
            <w:pPr>
              <w:spacing w:before="0" w:after="0"/>
              <w:jc w:val="center"/>
              <w:rPr>
                <w:sz w:val="16"/>
                <w:szCs w:val="18"/>
              </w:rPr>
            </w:pPr>
            <w:r w:rsidRPr="00591C59">
              <w:rPr>
                <w:sz w:val="16"/>
                <w:szCs w:val="18"/>
              </w:rPr>
              <w:t>4</w:t>
            </w:r>
          </w:p>
        </w:tc>
        <w:tc>
          <w:tcPr>
            <w:tcW w:w="682" w:type="dxa"/>
            <w:vAlign w:val="bottom"/>
          </w:tcPr>
          <w:p w14:paraId="11FB3569" w14:textId="77777777" w:rsidR="00894D71" w:rsidRPr="00591C59" w:rsidRDefault="00894D71" w:rsidP="007D6450">
            <w:pPr>
              <w:spacing w:before="0" w:after="0"/>
              <w:jc w:val="center"/>
              <w:rPr>
                <w:sz w:val="16"/>
                <w:szCs w:val="18"/>
              </w:rPr>
            </w:pPr>
            <w:r w:rsidRPr="00591C59">
              <w:rPr>
                <w:sz w:val="16"/>
                <w:szCs w:val="18"/>
              </w:rPr>
              <w:t>5</w:t>
            </w:r>
          </w:p>
        </w:tc>
        <w:tc>
          <w:tcPr>
            <w:tcW w:w="682" w:type="dxa"/>
            <w:vAlign w:val="bottom"/>
          </w:tcPr>
          <w:p w14:paraId="6D3CB7D0" w14:textId="77777777" w:rsidR="00894D71" w:rsidRPr="00591C59" w:rsidRDefault="00894D71" w:rsidP="007D6450">
            <w:pPr>
              <w:spacing w:before="0" w:after="0"/>
              <w:jc w:val="center"/>
              <w:rPr>
                <w:sz w:val="16"/>
                <w:szCs w:val="18"/>
              </w:rPr>
            </w:pPr>
            <w:r w:rsidRPr="00591C59">
              <w:rPr>
                <w:sz w:val="16"/>
                <w:szCs w:val="18"/>
              </w:rPr>
              <w:t>6</w:t>
            </w:r>
          </w:p>
        </w:tc>
        <w:tc>
          <w:tcPr>
            <w:tcW w:w="682" w:type="dxa"/>
            <w:vAlign w:val="bottom"/>
          </w:tcPr>
          <w:p w14:paraId="4D648905" w14:textId="77777777" w:rsidR="00894D71" w:rsidRPr="00591C59" w:rsidRDefault="00894D71" w:rsidP="007D6450">
            <w:pPr>
              <w:spacing w:before="0" w:after="0"/>
              <w:jc w:val="center"/>
              <w:rPr>
                <w:sz w:val="16"/>
                <w:szCs w:val="18"/>
              </w:rPr>
            </w:pPr>
            <w:r w:rsidRPr="00591C59">
              <w:rPr>
                <w:sz w:val="16"/>
                <w:szCs w:val="18"/>
              </w:rPr>
              <w:t>7</w:t>
            </w:r>
          </w:p>
        </w:tc>
        <w:tc>
          <w:tcPr>
            <w:tcW w:w="682" w:type="dxa"/>
            <w:vAlign w:val="bottom"/>
          </w:tcPr>
          <w:p w14:paraId="24E9525F" w14:textId="77777777" w:rsidR="00894D71" w:rsidRPr="00591C59" w:rsidRDefault="00894D71" w:rsidP="007D6450">
            <w:pPr>
              <w:spacing w:before="0" w:after="0"/>
              <w:jc w:val="center"/>
              <w:rPr>
                <w:sz w:val="16"/>
                <w:szCs w:val="18"/>
              </w:rPr>
            </w:pPr>
            <w:r w:rsidRPr="00591C59">
              <w:rPr>
                <w:sz w:val="16"/>
                <w:szCs w:val="18"/>
              </w:rPr>
              <w:t>8</w:t>
            </w:r>
          </w:p>
        </w:tc>
        <w:tc>
          <w:tcPr>
            <w:tcW w:w="682" w:type="dxa"/>
            <w:vAlign w:val="bottom"/>
          </w:tcPr>
          <w:p w14:paraId="2609B9EA" w14:textId="77777777" w:rsidR="00894D71" w:rsidRPr="00591C59" w:rsidRDefault="00894D71" w:rsidP="007D6450">
            <w:pPr>
              <w:spacing w:before="0" w:after="0"/>
              <w:jc w:val="center"/>
              <w:rPr>
                <w:sz w:val="16"/>
                <w:szCs w:val="18"/>
              </w:rPr>
            </w:pPr>
            <w:r w:rsidRPr="00591C59">
              <w:rPr>
                <w:sz w:val="16"/>
                <w:szCs w:val="18"/>
              </w:rPr>
              <w:t>9</w:t>
            </w:r>
          </w:p>
        </w:tc>
        <w:tc>
          <w:tcPr>
            <w:tcW w:w="1221" w:type="dxa"/>
          </w:tcPr>
          <w:p w14:paraId="5E2E10B6" w14:textId="77777777" w:rsidR="00894D71" w:rsidRPr="00591C59" w:rsidRDefault="00894D71" w:rsidP="007D6450">
            <w:pPr>
              <w:spacing w:before="0" w:after="0"/>
              <w:jc w:val="center"/>
              <w:rPr>
                <w:b/>
                <w:sz w:val="16"/>
                <w:szCs w:val="18"/>
              </w:rPr>
            </w:pPr>
            <w:r w:rsidRPr="00591C59">
              <w:rPr>
                <w:b/>
                <w:sz w:val="16"/>
                <w:szCs w:val="18"/>
              </w:rPr>
              <w:t>Pilnībā apmierināts</w:t>
            </w:r>
          </w:p>
          <w:p w14:paraId="2843F3A1" w14:textId="77777777" w:rsidR="00894D71" w:rsidRPr="00591C59" w:rsidRDefault="00894D71" w:rsidP="007D6450">
            <w:pPr>
              <w:spacing w:before="0" w:after="0"/>
              <w:jc w:val="center"/>
              <w:rPr>
                <w:b/>
                <w:sz w:val="16"/>
                <w:szCs w:val="18"/>
              </w:rPr>
            </w:pPr>
            <w:r w:rsidRPr="00591C59">
              <w:rPr>
                <w:b/>
                <w:sz w:val="16"/>
                <w:szCs w:val="18"/>
              </w:rPr>
              <w:t>10</w:t>
            </w:r>
          </w:p>
        </w:tc>
      </w:tr>
    </w:tbl>
    <w:p w14:paraId="079919E2" w14:textId="77777777" w:rsidR="00894D71" w:rsidRPr="003E10F2" w:rsidRDefault="00894D71" w:rsidP="00894D71">
      <w:pPr>
        <w:spacing w:before="0" w:after="0"/>
        <w:jc w:val="left"/>
        <w:rPr>
          <w:color w:val="FF7C88" w:themeColor="accent1"/>
          <w:sz w:val="18"/>
          <w:szCs w:val="18"/>
        </w:rPr>
      </w:pPr>
    </w:p>
    <w:p w14:paraId="1782AD53" w14:textId="77777777" w:rsidR="00894D71" w:rsidRPr="003E10F2" w:rsidRDefault="00894D71" w:rsidP="00894D71">
      <w:pPr>
        <w:spacing w:before="0" w:after="0"/>
        <w:jc w:val="left"/>
        <w:rPr>
          <w:b/>
          <w:color w:val="7030A0"/>
          <w:sz w:val="18"/>
          <w:szCs w:val="18"/>
        </w:rPr>
      </w:pPr>
      <w:r w:rsidRPr="003E10F2">
        <w:rPr>
          <w:b/>
          <w:color w:val="7030A0"/>
          <w:sz w:val="18"/>
          <w:szCs w:val="18"/>
        </w:rPr>
        <w:t>NODEVUMA VĒRTĒJUMS</w:t>
      </w:r>
    </w:p>
    <w:p w14:paraId="0B4001CD" w14:textId="77777777" w:rsidR="00894D71" w:rsidRPr="003E10F2" w:rsidRDefault="00894D71" w:rsidP="00894D71">
      <w:pPr>
        <w:spacing w:before="0" w:after="0"/>
        <w:jc w:val="left"/>
        <w:rPr>
          <w:b/>
          <w:sz w:val="18"/>
          <w:szCs w:val="18"/>
        </w:rPr>
      </w:pPr>
      <w:r w:rsidRPr="003E10F2">
        <w:rPr>
          <w:b/>
          <w:sz w:val="18"/>
          <w:szCs w:val="18"/>
        </w:rPr>
        <w:t>CB3. Lūdzu, norādiet savu apmierinātību ar izstrādātajiem arhitektūras risinājumiem, rasējumiem, būvizstrādājumu specifikācijām, ģenerālplāniem, interjera risinājumiem, ugunsdrošības pasākumu pārskatiem, būves 3D modeļiem pēdējo 12 mēnešu laikā,</w:t>
      </w:r>
      <w:r w:rsidRPr="003E10F2">
        <w:rPr>
          <w:sz w:val="18"/>
          <w:szCs w:val="18"/>
        </w:rPr>
        <w:t xml:space="preserve"> </w:t>
      </w:r>
      <w:r w:rsidRPr="003E10F2">
        <w:rPr>
          <w:b/>
          <w:sz w:val="18"/>
          <w:szCs w:val="18"/>
        </w:rPr>
        <w:t xml:space="preserve">vērtējumam izmantojot skalu no 1 līdz 10, kur 1 nozīmē –“pilnībā neapmierināts”, bet 10 – “pilnībā apmierināts”: </w:t>
      </w:r>
      <w:r w:rsidRPr="003E10F2">
        <w:rPr>
          <w:b/>
          <w:color w:val="7030A0"/>
          <w:sz w:val="18"/>
          <w:szCs w:val="18"/>
        </w:rPr>
        <w:t>(Obligāts jautājums)</w:t>
      </w:r>
    </w:p>
    <w:p w14:paraId="42AE4EBD" w14:textId="23910521" w:rsidR="00894D71" w:rsidRPr="005670E1" w:rsidRDefault="00894D71" w:rsidP="00894D71">
      <w:pPr>
        <w:spacing w:before="0" w:after="0"/>
        <w:jc w:val="left"/>
        <w:rPr>
          <w:sz w:val="18"/>
        </w:rPr>
      </w:pPr>
      <w:r w:rsidRPr="005670E1">
        <w:rPr>
          <w:sz w:val="18"/>
        </w:rPr>
        <w:t>Pie katra aspekta atzīmējiet vienu atbildi!</w:t>
      </w:r>
    </w:p>
    <w:tbl>
      <w:tblPr>
        <w:tblStyle w:val="TableGrid51"/>
        <w:tblW w:w="9327" w:type="dxa"/>
        <w:tblLook w:val="04A0" w:firstRow="1" w:lastRow="0" w:firstColumn="1" w:lastColumn="0" w:noHBand="0" w:noVBand="1"/>
      </w:tblPr>
      <w:tblGrid>
        <w:gridCol w:w="2886"/>
        <w:gridCol w:w="1048"/>
        <w:gridCol w:w="1288"/>
        <w:gridCol w:w="375"/>
        <w:gridCol w:w="375"/>
        <w:gridCol w:w="375"/>
        <w:gridCol w:w="375"/>
        <w:gridCol w:w="375"/>
        <w:gridCol w:w="375"/>
        <w:gridCol w:w="375"/>
        <w:gridCol w:w="375"/>
        <w:gridCol w:w="1105"/>
      </w:tblGrid>
      <w:tr w:rsidR="00894D71" w:rsidRPr="005670E1" w14:paraId="6F029C44" w14:textId="77777777" w:rsidTr="007D6450">
        <w:tc>
          <w:tcPr>
            <w:tcW w:w="3429" w:type="dxa"/>
          </w:tcPr>
          <w:p w14:paraId="340F90BD" w14:textId="77777777" w:rsidR="00894D71" w:rsidRPr="00591C59" w:rsidRDefault="00894D71" w:rsidP="007D6450">
            <w:pPr>
              <w:spacing w:before="0" w:after="0"/>
              <w:jc w:val="left"/>
              <w:rPr>
                <w:sz w:val="16"/>
                <w:szCs w:val="18"/>
              </w:rPr>
            </w:pPr>
          </w:p>
        </w:tc>
        <w:tc>
          <w:tcPr>
            <w:tcW w:w="819" w:type="dxa"/>
            <w:vAlign w:val="bottom"/>
          </w:tcPr>
          <w:p w14:paraId="54306199" w14:textId="77777777" w:rsidR="00894D71" w:rsidRPr="00591C59" w:rsidRDefault="00894D71" w:rsidP="007D6450">
            <w:pPr>
              <w:spacing w:before="0" w:after="0"/>
              <w:jc w:val="center"/>
              <w:rPr>
                <w:b/>
                <w:sz w:val="16"/>
                <w:szCs w:val="18"/>
              </w:rPr>
            </w:pPr>
            <w:r w:rsidRPr="00591C59">
              <w:rPr>
                <w:b/>
                <w:sz w:val="16"/>
                <w:szCs w:val="18"/>
              </w:rPr>
              <w:t>Nav vērtējuma/</w:t>
            </w:r>
          </w:p>
          <w:p w14:paraId="5F1D1A99" w14:textId="77777777" w:rsidR="00894D71" w:rsidRPr="00591C59" w:rsidRDefault="00894D71" w:rsidP="007D6450">
            <w:pPr>
              <w:spacing w:before="0" w:after="0"/>
              <w:jc w:val="center"/>
              <w:rPr>
                <w:b/>
                <w:sz w:val="16"/>
                <w:szCs w:val="18"/>
              </w:rPr>
            </w:pPr>
            <w:r w:rsidRPr="00591C59">
              <w:rPr>
                <w:b/>
                <w:sz w:val="16"/>
                <w:szCs w:val="18"/>
              </w:rPr>
              <w:t>Neattiecas</w:t>
            </w:r>
          </w:p>
          <w:p w14:paraId="7A924E9F" w14:textId="77777777" w:rsidR="00894D71" w:rsidRPr="00591C59" w:rsidRDefault="00894D71" w:rsidP="007D6450">
            <w:pPr>
              <w:spacing w:before="0" w:after="0"/>
              <w:jc w:val="center"/>
              <w:rPr>
                <w:b/>
                <w:sz w:val="16"/>
                <w:szCs w:val="18"/>
              </w:rPr>
            </w:pPr>
            <w:r w:rsidRPr="00591C59">
              <w:rPr>
                <w:b/>
                <w:sz w:val="16"/>
                <w:szCs w:val="18"/>
              </w:rPr>
              <w:t>0</w:t>
            </w:r>
          </w:p>
        </w:tc>
        <w:tc>
          <w:tcPr>
            <w:tcW w:w="1020" w:type="dxa"/>
            <w:vAlign w:val="bottom"/>
          </w:tcPr>
          <w:p w14:paraId="59DF314E" w14:textId="77777777" w:rsidR="00894D71" w:rsidRPr="00591C59" w:rsidRDefault="00894D71" w:rsidP="007D6450">
            <w:pPr>
              <w:spacing w:before="0" w:after="0"/>
              <w:jc w:val="center"/>
              <w:rPr>
                <w:b/>
                <w:sz w:val="16"/>
                <w:szCs w:val="18"/>
              </w:rPr>
            </w:pPr>
            <w:r w:rsidRPr="00591C59">
              <w:rPr>
                <w:b/>
                <w:sz w:val="16"/>
                <w:szCs w:val="18"/>
              </w:rPr>
              <w:t>Pilnībā neapmierināts</w:t>
            </w:r>
          </w:p>
          <w:p w14:paraId="62736DCD" w14:textId="77777777" w:rsidR="00894D71" w:rsidRPr="00591C59" w:rsidRDefault="00894D71" w:rsidP="007D6450">
            <w:pPr>
              <w:spacing w:before="0" w:after="0"/>
              <w:jc w:val="center"/>
              <w:rPr>
                <w:b/>
                <w:sz w:val="16"/>
                <w:szCs w:val="18"/>
              </w:rPr>
            </w:pPr>
          </w:p>
          <w:p w14:paraId="014843F8" w14:textId="77777777" w:rsidR="00894D71" w:rsidRPr="00591C59" w:rsidRDefault="00894D71" w:rsidP="007D6450">
            <w:pPr>
              <w:spacing w:before="0" w:after="0"/>
              <w:jc w:val="center"/>
              <w:rPr>
                <w:b/>
                <w:sz w:val="16"/>
                <w:szCs w:val="18"/>
              </w:rPr>
            </w:pPr>
            <w:r w:rsidRPr="00591C59">
              <w:rPr>
                <w:b/>
                <w:sz w:val="16"/>
                <w:szCs w:val="18"/>
              </w:rPr>
              <w:t>1</w:t>
            </w:r>
          </w:p>
        </w:tc>
        <w:tc>
          <w:tcPr>
            <w:tcW w:w="397" w:type="dxa"/>
            <w:vAlign w:val="bottom"/>
          </w:tcPr>
          <w:p w14:paraId="4C642330" w14:textId="77777777" w:rsidR="00894D71" w:rsidRPr="00591C59" w:rsidRDefault="00894D71" w:rsidP="007D6450">
            <w:pPr>
              <w:spacing w:before="0" w:after="0"/>
              <w:jc w:val="center"/>
              <w:rPr>
                <w:sz w:val="16"/>
                <w:szCs w:val="18"/>
              </w:rPr>
            </w:pPr>
            <w:r w:rsidRPr="00591C59">
              <w:rPr>
                <w:sz w:val="16"/>
                <w:szCs w:val="18"/>
              </w:rPr>
              <w:t>2</w:t>
            </w:r>
          </w:p>
        </w:tc>
        <w:tc>
          <w:tcPr>
            <w:tcW w:w="397" w:type="dxa"/>
            <w:vAlign w:val="bottom"/>
          </w:tcPr>
          <w:p w14:paraId="38A6B4B7" w14:textId="77777777" w:rsidR="00894D71" w:rsidRPr="00591C59" w:rsidRDefault="00894D71" w:rsidP="007D6450">
            <w:pPr>
              <w:spacing w:before="0" w:after="0"/>
              <w:jc w:val="center"/>
              <w:rPr>
                <w:sz w:val="16"/>
                <w:szCs w:val="18"/>
              </w:rPr>
            </w:pPr>
            <w:r w:rsidRPr="00591C59">
              <w:rPr>
                <w:sz w:val="16"/>
                <w:szCs w:val="18"/>
              </w:rPr>
              <w:t>3</w:t>
            </w:r>
          </w:p>
        </w:tc>
        <w:tc>
          <w:tcPr>
            <w:tcW w:w="397" w:type="dxa"/>
            <w:vAlign w:val="bottom"/>
          </w:tcPr>
          <w:p w14:paraId="6E6FB256" w14:textId="77777777" w:rsidR="00894D71" w:rsidRPr="00591C59" w:rsidRDefault="00894D71" w:rsidP="007D6450">
            <w:pPr>
              <w:spacing w:before="0" w:after="0"/>
              <w:jc w:val="center"/>
              <w:rPr>
                <w:sz w:val="16"/>
                <w:szCs w:val="18"/>
              </w:rPr>
            </w:pPr>
            <w:r w:rsidRPr="00591C59">
              <w:rPr>
                <w:sz w:val="16"/>
                <w:szCs w:val="18"/>
              </w:rPr>
              <w:t>4</w:t>
            </w:r>
          </w:p>
        </w:tc>
        <w:tc>
          <w:tcPr>
            <w:tcW w:w="397" w:type="dxa"/>
            <w:vAlign w:val="bottom"/>
          </w:tcPr>
          <w:p w14:paraId="4E196F9F" w14:textId="77777777" w:rsidR="00894D71" w:rsidRPr="00591C59" w:rsidRDefault="00894D71" w:rsidP="007D6450">
            <w:pPr>
              <w:spacing w:before="0" w:after="0"/>
              <w:jc w:val="center"/>
              <w:rPr>
                <w:sz w:val="16"/>
                <w:szCs w:val="18"/>
              </w:rPr>
            </w:pPr>
            <w:r w:rsidRPr="00591C59">
              <w:rPr>
                <w:sz w:val="16"/>
                <w:szCs w:val="18"/>
              </w:rPr>
              <w:t>5</w:t>
            </w:r>
          </w:p>
        </w:tc>
        <w:tc>
          <w:tcPr>
            <w:tcW w:w="397" w:type="dxa"/>
            <w:vAlign w:val="bottom"/>
          </w:tcPr>
          <w:p w14:paraId="40DC13A2" w14:textId="77777777" w:rsidR="00894D71" w:rsidRPr="00591C59" w:rsidRDefault="00894D71" w:rsidP="007D6450">
            <w:pPr>
              <w:spacing w:before="0" w:after="0"/>
              <w:jc w:val="center"/>
              <w:rPr>
                <w:sz w:val="16"/>
                <w:szCs w:val="18"/>
              </w:rPr>
            </w:pPr>
            <w:r w:rsidRPr="00591C59">
              <w:rPr>
                <w:sz w:val="16"/>
                <w:szCs w:val="18"/>
              </w:rPr>
              <w:t>6</w:t>
            </w:r>
          </w:p>
        </w:tc>
        <w:tc>
          <w:tcPr>
            <w:tcW w:w="397" w:type="dxa"/>
            <w:vAlign w:val="bottom"/>
          </w:tcPr>
          <w:p w14:paraId="55EA04C4" w14:textId="77777777" w:rsidR="00894D71" w:rsidRPr="00591C59" w:rsidRDefault="00894D71" w:rsidP="007D6450">
            <w:pPr>
              <w:spacing w:before="0" w:after="0"/>
              <w:jc w:val="center"/>
              <w:rPr>
                <w:sz w:val="16"/>
                <w:szCs w:val="18"/>
              </w:rPr>
            </w:pPr>
            <w:r w:rsidRPr="00591C59">
              <w:rPr>
                <w:sz w:val="16"/>
                <w:szCs w:val="18"/>
              </w:rPr>
              <w:t>7</w:t>
            </w:r>
          </w:p>
        </w:tc>
        <w:tc>
          <w:tcPr>
            <w:tcW w:w="397" w:type="dxa"/>
            <w:vAlign w:val="bottom"/>
          </w:tcPr>
          <w:p w14:paraId="0DC5C805" w14:textId="77777777" w:rsidR="00894D71" w:rsidRPr="00591C59" w:rsidRDefault="00894D71" w:rsidP="007D6450">
            <w:pPr>
              <w:spacing w:before="0" w:after="0"/>
              <w:jc w:val="center"/>
              <w:rPr>
                <w:sz w:val="16"/>
                <w:szCs w:val="18"/>
              </w:rPr>
            </w:pPr>
            <w:r w:rsidRPr="00591C59">
              <w:rPr>
                <w:sz w:val="16"/>
                <w:szCs w:val="18"/>
              </w:rPr>
              <w:t>8</w:t>
            </w:r>
          </w:p>
        </w:tc>
        <w:tc>
          <w:tcPr>
            <w:tcW w:w="397" w:type="dxa"/>
            <w:vAlign w:val="bottom"/>
          </w:tcPr>
          <w:p w14:paraId="7797221C" w14:textId="77777777" w:rsidR="00894D71" w:rsidRPr="00591C59" w:rsidRDefault="00894D71" w:rsidP="007D6450">
            <w:pPr>
              <w:spacing w:before="0" w:after="0"/>
              <w:jc w:val="center"/>
              <w:rPr>
                <w:sz w:val="16"/>
                <w:szCs w:val="18"/>
              </w:rPr>
            </w:pPr>
            <w:r w:rsidRPr="00591C59">
              <w:rPr>
                <w:sz w:val="16"/>
                <w:szCs w:val="18"/>
              </w:rPr>
              <w:t>9</w:t>
            </w:r>
          </w:p>
        </w:tc>
        <w:tc>
          <w:tcPr>
            <w:tcW w:w="883" w:type="dxa"/>
            <w:vAlign w:val="bottom"/>
          </w:tcPr>
          <w:p w14:paraId="7C047225" w14:textId="77777777" w:rsidR="00894D71" w:rsidRPr="00591C59" w:rsidRDefault="00894D71" w:rsidP="007D6450">
            <w:pPr>
              <w:spacing w:before="0" w:after="0"/>
              <w:jc w:val="center"/>
              <w:rPr>
                <w:b/>
                <w:sz w:val="16"/>
                <w:szCs w:val="18"/>
              </w:rPr>
            </w:pPr>
            <w:r w:rsidRPr="00591C59">
              <w:rPr>
                <w:b/>
                <w:sz w:val="16"/>
                <w:szCs w:val="18"/>
              </w:rPr>
              <w:t>Pilnībā apmierināts</w:t>
            </w:r>
          </w:p>
          <w:p w14:paraId="519BFDE3" w14:textId="77777777" w:rsidR="00894D71" w:rsidRPr="00591C59" w:rsidRDefault="00894D71" w:rsidP="007D6450">
            <w:pPr>
              <w:spacing w:before="0" w:after="0"/>
              <w:jc w:val="center"/>
              <w:rPr>
                <w:b/>
                <w:sz w:val="16"/>
                <w:szCs w:val="18"/>
              </w:rPr>
            </w:pPr>
          </w:p>
          <w:p w14:paraId="6867BE76" w14:textId="77777777" w:rsidR="00894D71" w:rsidRPr="00591C59" w:rsidRDefault="00894D71" w:rsidP="007D6450">
            <w:pPr>
              <w:spacing w:before="0" w:after="0"/>
              <w:jc w:val="center"/>
              <w:rPr>
                <w:b/>
                <w:sz w:val="16"/>
                <w:szCs w:val="18"/>
              </w:rPr>
            </w:pPr>
            <w:r w:rsidRPr="00591C59">
              <w:rPr>
                <w:b/>
                <w:sz w:val="16"/>
                <w:szCs w:val="18"/>
              </w:rPr>
              <w:t>10</w:t>
            </w:r>
          </w:p>
        </w:tc>
      </w:tr>
      <w:tr w:rsidR="00894D71" w:rsidRPr="005670E1" w14:paraId="353D04D3" w14:textId="77777777" w:rsidTr="007D6450">
        <w:tc>
          <w:tcPr>
            <w:tcW w:w="3429" w:type="dxa"/>
          </w:tcPr>
          <w:p w14:paraId="5231D004" w14:textId="77777777" w:rsidR="00894D71" w:rsidRPr="00591C59" w:rsidRDefault="00894D71" w:rsidP="007D6450">
            <w:pPr>
              <w:spacing w:before="0" w:after="0"/>
              <w:jc w:val="left"/>
              <w:rPr>
                <w:sz w:val="16"/>
                <w:szCs w:val="18"/>
              </w:rPr>
            </w:pPr>
            <w:r w:rsidRPr="00591C59">
              <w:rPr>
                <w:sz w:val="16"/>
                <w:szCs w:val="18"/>
              </w:rPr>
              <w:t>Vispārējā nodevuma kvalitāte</w:t>
            </w:r>
          </w:p>
        </w:tc>
        <w:tc>
          <w:tcPr>
            <w:tcW w:w="819" w:type="dxa"/>
          </w:tcPr>
          <w:p w14:paraId="5C061845" w14:textId="77777777" w:rsidR="00894D71" w:rsidRPr="00591C59" w:rsidRDefault="00894D71" w:rsidP="007D6450">
            <w:pPr>
              <w:spacing w:before="0" w:after="0"/>
              <w:jc w:val="left"/>
              <w:rPr>
                <w:sz w:val="16"/>
                <w:szCs w:val="18"/>
              </w:rPr>
            </w:pPr>
          </w:p>
        </w:tc>
        <w:tc>
          <w:tcPr>
            <w:tcW w:w="1020" w:type="dxa"/>
          </w:tcPr>
          <w:p w14:paraId="70DE01B4" w14:textId="77777777" w:rsidR="00894D71" w:rsidRPr="00591C59" w:rsidRDefault="00894D71" w:rsidP="007D6450">
            <w:pPr>
              <w:spacing w:before="0" w:after="0"/>
              <w:jc w:val="left"/>
              <w:rPr>
                <w:sz w:val="16"/>
                <w:szCs w:val="18"/>
              </w:rPr>
            </w:pPr>
          </w:p>
        </w:tc>
        <w:tc>
          <w:tcPr>
            <w:tcW w:w="397" w:type="dxa"/>
          </w:tcPr>
          <w:p w14:paraId="0FF45326" w14:textId="77777777" w:rsidR="00894D71" w:rsidRPr="00591C59" w:rsidRDefault="00894D71" w:rsidP="007D6450">
            <w:pPr>
              <w:spacing w:before="0" w:after="0"/>
              <w:jc w:val="left"/>
              <w:rPr>
                <w:sz w:val="16"/>
                <w:szCs w:val="18"/>
              </w:rPr>
            </w:pPr>
          </w:p>
        </w:tc>
        <w:tc>
          <w:tcPr>
            <w:tcW w:w="397" w:type="dxa"/>
          </w:tcPr>
          <w:p w14:paraId="2B269CEB" w14:textId="77777777" w:rsidR="00894D71" w:rsidRPr="00591C59" w:rsidRDefault="00894D71" w:rsidP="007D6450">
            <w:pPr>
              <w:spacing w:before="0" w:after="0"/>
              <w:jc w:val="left"/>
              <w:rPr>
                <w:sz w:val="16"/>
                <w:szCs w:val="18"/>
              </w:rPr>
            </w:pPr>
          </w:p>
        </w:tc>
        <w:tc>
          <w:tcPr>
            <w:tcW w:w="397" w:type="dxa"/>
          </w:tcPr>
          <w:p w14:paraId="035E9B1F" w14:textId="77777777" w:rsidR="00894D71" w:rsidRPr="00591C59" w:rsidRDefault="00894D71" w:rsidP="007D6450">
            <w:pPr>
              <w:spacing w:before="0" w:after="0"/>
              <w:jc w:val="left"/>
              <w:rPr>
                <w:sz w:val="16"/>
                <w:szCs w:val="18"/>
              </w:rPr>
            </w:pPr>
          </w:p>
        </w:tc>
        <w:tc>
          <w:tcPr>
            <w:tcW w:w="397" w:type="dxa"/>
          </w:tcPr>
          <w:p w14:paraId="5F71AD21" w14:textId="77777777" w:rsidR="00894D71" w:rsidRPr="00591C59" w:rsidRDefault="00894D71" w:rsidP="007D6450">
            <w:pPr>
              <w:spacing w:before="0" w:after="0"/>
              <w:jc w:val="left"/>
              <w:rPr>
                <w:sz w:val="16"/>
                <w:szCs w:val="18"/>
              </w:rPr>
            </w:pPr>
          </w:p>
        </w:tc>
        <w:tc>
          <w:tcPr>
            <w:tcW w:w="397" w:type="dxa"/>
          </w:tcPr>
          <w:p w14:paraId="270BC606" w14:textId="77777777" w:rsidR="00894D71" w:rsidRPr="00591C59" w:rsidRDefault="00894D71" w:rsidP="007D6450">
            <w:pPr>
              <w:spacing w:before="0" w:after="0"/>
              <w:jc w:val="left"/>
              <w:rPr>
                <w:sz w:val="16"/>
                <w:szCs w:val="18"/>
              </w:rPr>
            </w:pPr>
          </w:p>
        </w:tc>
        <w:tc>
          <w:tcPr>
            <w:tcW w:w="397" w:type="dxa"/>
          </w:tcPr>
          <w:p w14:paraId="09B89166" w14:textId="77777777" w:rsidR="00894D71" w:rsidRPr="00591C59" w:rsidRDefault="00894D71" w:rsidP="007D6450">
            <w:pPr>
              <w:spacing w:before="0" w:after="0"/>
              <w:jc w:val="left"/>
              <w:rPr>
                <w:sz w:val="16"/>
                <w:szCs w:val="18"/>
              </w:rPr>
            </w:pPr>
          </w:p>
        </w:tc>
        <w:tc>
          <w:tcPr>
            <w:tcW w:w="397" w:type="dxa"/>
          </w:tcPr>
          <w:p w14:paraId="08AEB8E5" w14:textId="77777777" w:rsidR="00894D71" w:rsidRPr="00591C59" w:rsidRDefault="00894D71" w:rsidP="007D6450">
            <w:pPr>
              <w:spacing w:before="0" w:after="0"/>
              <w:jc w:val="left"/>
              <w:rPr>
                <w:sz w:val="16"/>
                <w:szCs w:val="18"/>
              </w:rPr>
            </w:pPr>
          </w:p>
        </w:tc>
        <w:tc>
          <w:tcPr>
            <w:tcW w:w="397" w:type="dxa"/>
          </w:tcPr>
          <w:p w14:paraId="31F7DD91" w14:textId="77777777" w:rsidR="00894D71" w:rsidRPr="00591C59" w:rsidRDefault="00894D71" w:rsidP="007D6450">
            <w:pPr>
              <w:spacing w:before="0" w:after="0"/>
              <w:jc w:val="left"/>
              <w:rPr>
                <w:sz w:val="16"/>
                <w:szCs w:val="18"/>
              </w:rPr>
            </w:pPr>
          </w:p>
        </w:tc>
        <w:tc>
          <w:tcPr>
            <w:tcW w:w="883" w:type="dxa"/>
          </w:tcPr>
          <w:p w14:paraId="0CFBDC3F" w14:textId="77777777" w:rsidR="00894D71" w:rsidRPr="00591C59" w:rsidRDefault="00894D71" w:rsidP="007D6450">
            <w:pPr>
              <w:spacing w:before="0" w:after="0"/>
              <w:jc w:val="left"/>
              <w:rPr>
                <w:sz w:val="16"/>
                <w:szCs w:val="18"/>
              </w:rPr>
            </w:pPr>
          </w:p>
        </w:tc>
      </w:tr>
      <w:tr w:rsidR="00894D71" w:rsidRPr="005670E1" w14:paraId="3580DAE5" w14:textId="77777777" w:rsidTr="007D6450">
        <w:trPr>
          <w:trHeight w:val="58"/>
        </w:trPr>
        <w:tc>
          <w:tcPr>
            <w:tcW w:w="3429" w:type="dxa"/>
          </w:tcPr>
          <w:p w14:paraId="00EEE561" w14:textId="77777777" w:rsidR="00894D71" w:rsidRPr="00591C59" w:rsidRDefault="00894D71" w:rsidP="007D6450">
            <w:pPr>
              <w:spacing w:before="0" w:after="0"/>
              <w:jc w:val="left"/>
              <w:rPr>
                <w:sz w:val="16"/>
                <w:szCs w:val="18"/>
              </w:rPr>
            </w:pPr>
            <w:r w:rsidRPr="00591C59">
              <w:rPr>
                <w:sz w:val="16"/>
                <w:szCs w:val="18"/>
              </w:rPr>
              <w:t>Cenas attiecība pret saņemtā pakalpojuma kvalitāti</w:t>
            </w:r>
          </w:p>
        </w:tc>
        <w:tc>
          <w:tcPr>
            <w:tcW w:w="819" w:type="dxa"/>
          </w:tcPr>
          <w:p w14:paraId="67E25BBB" w14:textId="77777777" w:rsidR="00894D71" w:rsidRPr="00591C59" w:rsidRDefault="00894D71" w:rsidP="007D6450">
            <w:pPr>
              <w:spacing w:before="0" w:after="0"/>
              <w:jc w:val="left"/>
              <w:rPr>
                <w:sz w:val="16"/>
                <w:szCs w:val="18"/>
              </w:rPr>
            </w:pPr>
          </w:p>
        </w:tc>
        <w:tc>
          <w:tcPr>
            <w:tcW w:w="1020" w:type="dxa"/>
          </w:tcPr>
          <w:p w14:paraId="71E5F630" w14:textId="77777777" w:rsidR="00894D71" w:rsidRPr="00591C59" w:rsidRDefault="00894D71" w:rsidP="007D6450">
            <w:pPr>
              <w:spacing w:before="0" w:after="0"/>
              <w:jc w:val="left"/>
              <w:rPr>
                <w:sz w:val="16"/>
                <w:szCs w:val="18"/>
              </w:rPr>
            </w:pPr>
          </w:p>
        </w:tc>
        <w:tc>
          <w:tcPr>
            <w:tcW w:w="397" w:type="dxa"/>
          </w:tcPr>
          <w:p w14:paraId="1E229244" w14:textId="77777777" w:rsidR="00894D71" w:rsidRPr="00591C59" w:rsidRDefault="00894D71" w:rsidP="007D6450">
            <w:pPr>
              <w:spacing w:before="0" w:after="0"/>
              <w:jc w:val="left"/>
              <w:rPr>
                <w:sz w:val="16"/>
                <w:szCs w:val="18"/>
              </w:rPr>
            </w:pPr>
          </w:p>
        </w:tc>
        <w:tc>
          <w:tcPr>
            <w:tcW w:w="397" w:type="dxa"/>
          </w:tcPr>
          <w:p w14:paraId="2F51F3E0" w14:textId="77777777" w:rsidR="00894D71" w:rsidRPr="00591C59" w:rsidRDefault="00894D71" w:rsidP="007D6450">
            <w:pPr>
              <w:spacing w:before="0" w:after="0"/>
              <w:jc w:val="left"/>
              <w:rPr>
                <w:sz w:val="16"/>
                <w:szCs w:val="18"/>
              </w:rPr>
            </w:pPr>
          </w:p>
        </w:tc>
        <w:tc>
          <w:tcPr>
            <w:tcW w:w="397" w:type="dxa"/>
          </w:tcPr>
          <w:p w14:paraId="7605A28D" w14:textId="77777777" w:rsidR="00894D71" w:rsidRPr="00591C59" w:rsidRDefault="00894D71" w:rsidP="007D6450">
            <w:pPr>
              <w:spacing w:before="0" w:after="0"/>
              <w:jc w:val="left"/>
              <w:rPr>
                <w:sz w:val="16"/>
                <w:szCs w:val="18"/>
              </w:rPr>
            </w:pPr>
          </w:p>
        </w:tc>
        <w:tc>
          <w:tcPr>
            <w:tcW w:w="397" w:type="dxa"/>
          </w:tcPr>
          <w:p w14:paraId="5139F4AE" w14:textId="77777777" w:rsidR="00894D71" w:rsidRPr="00591C59" w:rsidRDefault="00894D71" w:rsidP="007D6450">
            <w:pPr>
              <w:spacing w:before="0" w:after="0"/>
              <w:jc w:val="left"/>
              <w:rPr>
                <w:sz w:val="16"/>
                <w:szCs w:val="18"/>
              </w:rPr>
            </w:pPr>
          </w:p>
        </w:tc>
        <w:tc>
          <w:tcPr>
            <w:tcW w:w="397" w:type="dxa"/>
          </w:tcPr>
          <w:p w14:paraId="376CA1FC" w14:textId="77777777" w:rsidR="00894D71" w:rsidRPr="00591C59" w:rsidRDefault="00894D71" w:rsidP="007D6450">
            <w:pPr>
              <w:spacing w:before="0" w:after="0"/>
              <w:jc w:val="left"/>
              <w:rPr>
                <w:sz w:val="16"/>
                <w:szCs w:val="18"/>
              </w:rPr>
            </w:pPr>
          </w:p>
        </w:tc>
        <w:tc>
          <w:tcPr>
            <w:tcW w:w="397" w:type="dxa"/>
          </w:tcPr>
          <w:p w14:paraId="5D8F142A" w14:textId="77777777" w:rsidR="00894D71" w:rsidRPr="00591C59" w:rsidRDefault="00894D71" w:rsidP="007D6450">
            <w:pPr>
              <w:spacing w:before="0" w:after="0"/>
              <w:jc w:val="left"/>
              <w:rPr>
                <w:sz w:val="16"/>
                <w:szCs w:val="18"/>
              </w:rPr>
            </w:pPr>
          </w:p>
        </w:tc>
        <w:tc>
          <w:tcPr>
            <w:tcW w:w="397" w:type="dxa"/>
          </w:tcPr>
          <w:p w14:paraId="5505845F" w14:textId="77777777" w:rsidR="00894D71" w:rsidRPr="00591C59" w:rsidRDefault="00894D71" w:rsidP="007D6450">
            <w:pPr>
              <w:spacing w:before="0" w:after="0"/>
              <w:jc w:val="left"/>
              <w:rPr>
                <w:sz w:val="16"/>
                <w:szCs w:val="18"/>
              </w:rPr>
            </w:pPr>
          </w:p>
        </w:tc>
        <w:tc>
          <w:tcPr>
            <w:tcW w:w="397" w:type="dxa"/>
          </w:tcPr>
          <w:p w14:paraId="4FB406AE" w14:textId="77777777" w:rsidR="00894D71" w:rsidRPr="00591C59" w:rsidRDefault="00894D71" w:rsidP="007D6450">
            <w:pPr>
              <w:spacing w:before="0" w:after="0"/>
              <w:jc w:val="left"/>
              <w:rPr>
                <w:sz w:val="16"/>
                <w:szCs w:val="18"/>
              </w:rPr>
            </w:pPr>
          </w:p>
        </w:tc>
        <w:tc>
          <w:tcPr>
            <w:tcW w:w="883" w:type="dxa"/>
          </w:tcPr>
          <w:p w14:paraId="487116B4" w14:textId="77777777" w:rsidR="00894D71" w:rsidRPr="00591C59" w:rsidRDefault="00894D71" w:rsidP="007D6450">
            <w:pPr>
              <w:spacing w:before="0" w:after="0"/>
              <w:jc w:val="left"/>
              <w:rPr>
                <w:sz w:val="16"/>
                <w:szCs w:val="18"/>
              </w:rPr>
            </w:pPr>
          </w:p>
        </w:tc>
      </w:tr>
    </w:tbl>
    <w:p w14:paraId="01C12607" w14:textId="77777777" w:rsidR="00493EBD" w:rsidRDefault="00493EBD" w:rsidP="00894D71">
      <w:pPr>
        <w:spacing w:before="0" w:after="0"/>
        <w:jc w:val="left"/>
        <w:rPr>
          <w:b/>
          <w:color w:val="7030A0"/>
          <w:sz w:val="18"/>
          <w:szCs w:val="18"/>
        </w:rPr>
      </w:pPr>
    </w:p>
    <w:p w14:paraId="2B5A656D"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INDIVIDUĀLIE KVALITĀTES RĀDĪTĀJI </w:t>
      </w:r>
    </w:p>
    <w:p w14:paraId="45F1BF18" w14:textId="77777777" w:rsidR="00894D71" w:rsidRPr="003E10F2" w:rsidRDefault="00894D71" w:rsidP="00894D71">
      <w:pPr>
        <w:spacing w:before="0" w:after="0"/>
        <w:jc w:val="left"/>
        <w:rPr>
          <w:b/>
          <w:sz w:val="18"/>
          <w:szCs w:val="18"/>
        </w:rPr>
      </w:pPr>
      <w:r w:rsidRPr="003E10F2">
        <w:rPr>
          <w:b/>
          <w:sz w:val="18"/>
          <w:szCs w:val="18"/>
        </w:rPr>
        <w:t xml:space="preserve">CB4. Lūdzu, norādiet savu apmierinātību ar dažādiem ar būves arhitektūras (AR, IN) (mets, skices, minimālais būvprojekts, būvprojekts) pakalpojumu saistītiem aspektiem par pieredzi pēdējo 12 mēnešu laikā, vērtējumam izmantojot skalu no 1 līdz 10, kur 1 nozīmē –“pilnībā neapmierināts”, bet 10 – “pilnībā apmierināts”:  </w:t>
      </w:r>
      <w:r w:rsidRPr="003E10F2">
        <w:rPr>
          <w:b/>
          <w:color w:val="7030A0"/>
          <w:sz w:val="18"/>
          <w:szCs w:val="18"/>
        </w:rPr>
        <w:t>(Obligāts jautājums)</w:t>
      </w:r>
    </w:p>
    <w:p w14:paraId="469A6377" w14:textId="57D3E1D4" w:rsidR="00894D71" w:rsidRPr="00591C59" w:rsidRDefault="00894D71" w:rsidP="00894D71">
      <w:pPr>
        <w:spacing w:before="0" w:after="0"/>
        <w:jc w:val="left"/>
        <w:rPr>
          <w:sz w:val="18"/>
        </w:rPr>
      </w:pPr>
      <w:r w:rsidRPr="005670E1">
        <w:rPr>
          <w:sz w:val="18"/>
        </w:rPr>
        <w:t>Pie katra aspekta atzīmējiet vienu atbildi!</w:t>
      </w:r>
    </w:p>
    <w:tbl>
      <w:tblPr>
        <w:tblStyle w:val="TableGrid16"/>
        <w:tblW w:w="9351" w:type="dxa"/>
        <w:tblLook w:val="04A0" w:firstRow="1" w:lastRow="0" w:firstColumn="1" w:lastColumn="0" w:noHBand="0" w:noVBand="1"/>
      </w:tblPr>
      <w:tblGrid>
        <w:gridCol w:w="2894"/>
        <w:gridCol w:w="1048"/>
        <w:gridCol w:w="1288"/>
        <w:gridCol w:w="376"/>
        <w:gridCol w:w="380"/>
        <w:gridCol w:w="380"/>
        <w:gridCol w:w="376"/>
        <w:gridCol w:w="376"/>
        <w:gridCol w:w="376"/>
        <w:gridCol w:w="376"/>
        <w:gridCol w:w="376"/>
        <w:gridCol w:w="1105"/>
      </w:tblGrid>
      <w:tr w:rsidR="00894D71" w:rsidRPr="005670E1" w14:paraId="694CE1A8" w14:textId="77777777" w:rsidTr="007D6450">
        <w:trPr>
          <w:tblHeader/>
        </w:trPr>
        <w:tc>
          <w:tcPr>
            <w:tcW w:w="3394" w:type="dxa"/>
          </w:tcPr>
          <w:p w14:paraId="2BE6B38F" w14:textId="77777777" w:rsidR="00894D71" w:rsidRPr="00591C59" w:rsidRDefault="00894D71" w:rsidP="007D6450">
            <w:pPr>
              <w:spacing w:before="0" w:after="0"/>
              <w:jc w:val="left"/>
              <w:rPr>
                <w:sz w:val="16"/>
                <w:szCs w:val="16"/>
                <w:lang w:val="lv-LV"/>
              </w:rPr>
            </w:pPr>
          </w:p>
        </w:tc>
        <w:tc>
          <w:tcPr>
            <w:tcW w:w="867" w:type="dxa"/>
            <w:vAlign w:val="bottom"/>
          </w:tcPr>
          <w:p w14:paraId="4C833AEF" w14:textId="77777777" w:rsidR="00894D71" w:rsidRPr="00591C59" w:rsidRDefault="00894D71" w:rsidP="007D6450">
            <w:pPr>
              <w:spacing w:before="0" w:after="0"/>
              <w:jc w:val="center"/>
              <w:rPr>
                <w:b/>
                <w:sz w:val="16"/>
                <w:szCs w:val="16"/>
                <w:lang w:val="lv-LV"/>
              </w:rPr>
            </w:pPr>
            <w:r w:rsidRPr="00591C59">
              <w:rPr>
                <w:b/>
                <w:sz w:val="16"/>
                <w:szCs w:val="16"/>
                <w:lang w:val="lv-LV"/>
              </w:rPr>
              <w:t>Nav vērtējuma/</w:t>
            </w:r>
          </w:p>
          <w:p w14:paraId="6178AF53" w14:textId="77777777" w:rsidR="00894D71" w:rsidRPr="00591C59" w:rsidRDefault="00894D71" w:rsidP="007D6450">
            <w:pPr>
              <w:spacing w:before="0" w:after="0"/>
              <w:jc w:val="center"/>
              <w:rPr>
                <w:b/>
                <w:sz w:val="16"/>
                <w:szCs w:val="16"/>
                <w:lang w:val="lv-LV"/>
              </w:rPr>
            </w:pPr>
            <w:r w:rsidRPr="00591C59">
              <w:rPr>
                <w:b/>
                <w:sz w:val="16"/>
                <w:szCs w:val="16"/>
                <w:lang w:val="lv-LV"/>
              </w:rPr>
              <w:t>Neattiecas</w:t>
            </w:r>
          </w:p>
          <w:p w14:paraId="6DEAEE72" w14:textId="77777777" w:rsidR="00894D71" w:rsidRPr="00591C59" w:rsidRDefault="00894D71" w:rsidP="007D6450">
            <w:pPr>
              <w:spacing w:before="0" w:after="0"/>
              <w:jc w:val="center"/>
              <w:rPr>
                <w:b/>
                <w:sz w:val="16"/>
                <w:szCs w:val="16"/>
                <w:lang w:val="lv-LV"/>
              </w:rPr>
            </w:pPr>
            <w:r w:rsidRPr="00591C59">
              <w:rPr>
                <w:b/>
                <w:sz w:val="16"/>
                <w:szCs w:val="16"/>
                <w:lang w:val="lv-LV"/>
              </w:rPr>
              <w:t>0</w:t>
            </w:r>
          </w:p>
        </w:tc>
        <w:tc>
          <w:tcPr>
            <w:tcW w:w="1021" w:type="dxa"/>
            <w:vAlign w:val="bottom"/>
          </w:tcPr>
          <w:p w14:paraId="68CA8FCF" w14:textId="77777777" w:rsidR="00894D71" w:rsidRPr="00591C59" w:rsidRDefault="00894D71" w:rsidP="007D6450">
            <w:pPr>
              <w:spacing w:before="0" w:after="0"/>
              <w:jc w:val="center"/>
              <w:rPr>
                <w:b/>
                <w:sz w:val="16"/>
                <w:szCs w:val="16"/>
                <w:lang w:val="lv-LV"/>
              </w:rPr>
            </w:pPr>
            <w:r w:rsidRPr="00591C59">
              <w:rPr>
                <w:b/>
                <w:sz w:val="16"/>
                <w:szCs w:val="16"/>
                <w:lang w:val="lv-LV"/>
              </w:rPr>
              <w:t>Pilnībā neapmierināts</w:t>
            </w:r>
          </w:p>
          <w:p w14:paraId="3DFBF6E7" w14:textId="77777777" w:rsidR="00894D71" w:rsidRPr="00591C59" w:rsidRDefault="00894D71" w:rsidP="007D6450">
            <w:pPr>
              <w:spacing w:before="0" w:after="0"/>
              <w:jc w:val="center"/>
              <w:rPr>
                <w:b/>
                <w:sz w:val="16"/>
                <w:szCs w:val="16"/>
                <w:lang w:val="lv-LV"/>
              </w:rPr>
            </w:pPr>
          </w:p>
          <w:p w14:paraId="063BDBAE" w14:textId="77777777" w:rsidR="00894D71" w:rsidRPr="00591C59" w:rsidRDefault="00894D71" w:rsidP="007D6450">
            <w:pPr>
              <w:spacing w:before="0" w:after="0"/>
              <w:jc w:val="center"/>
              <w:rPr>
                <w:b/>
                <w:sz w:val="16"/>
                <w:szCs w:val="16"/>
                <w:lang w:val="lv-LV"/>
              </w:rPr>
            </w:pPr>
            <w:r w:rsidRPr="00591C59">
              <w:rPr>
                <w:b/>
                <w:sz w:val="16"/>
                <w:szCs w:val="16"/>
                <w:lang w:val="lv-LV"/>
              </w:rPr>
              <w:t>1</w:t>
            </w:r>
          </w:p>
        </w:tc>
        <w:tc>
          <w:tcPr>
            <w:tcW w:w="397" w:type="dxa"/>
            <w:vAlign w:val="bottom"/>
          </w:tcPr>
          <w:p w14:paraId="41675AEF" w14:textId="77777777" w:rsidR="00894D71" w:rsidRPr="00591C59" w:rsidRDefault="00894D71" w:rsidP="007D6450">
            <w:pPr>
              <w:spacing w:before="0" w:after="0"/>
              <w:jc w:val="center"/>
              <w:rPr>
                <w:sz w:val="16"/>
                <w:szCs w:val="16"/>
                <w:lang w:val="lv-LV"/>
              </w:rPr>
            </w:pPr>
            <w:r w:rsidRPr="00591C59">
              <w:rPr>
                <w:sz w:val="16"/>
                <w:szCs w:val="16"/>
                <w:lang w:val="lv-LV"/>
              </w:rPr>
              <w:t>2</w:t>
            </w:r>
          </w:p>
        </w:tc>
        <w:tc>
          <w:tcPr>
            <w:tcW w:w="402" w:type="dxa"/>
            <w:vAlign w:val="bottom"/>
          </w:tcPr>
          <w:p w14:paraId="3518498F" w14:textId="77777777" w:rsidR="00894D71" w:rsidRPr="00591C59" w:rsidRDefault="00894D71" w:rsidP="007D6450">
            <w:pPr>
              <w:spacing w:before="0" w:after="0"/>
              <w:jc w:val="center"/>
              <w:rPr>
                <w:sz w:val="16"/>
                <w:szCs w:val="16"/>
                <w:lang w:val="lv-LV"/>
              </w:rPr>
            </w:pPr>
            <w:r w:rsidRPr="00591C59">
              <w:rPr>
                <w:sz w:val="16"/>
                <w:szCs w:val="16"/>
                <w:lang w:val="lv-LV"/>
              </w:rPr>
              <w:t>3</w:t>
            </w:r>
          </w:p>
        </w:tc>
        <w:tc>
          <w:tcPr>
            <w:tcW w:w="402" w:type="dxa"/>
            <w:vAlign w:val="bottom"/>
          </w:tcPr>
          <w:p w14:paraId="7FCAB867" w14:textId="77777777" w:rsidR="00894D71" w:rsidRPr="00591C59" w:rsidRDefault="00894D71" w:rsidP="007D6450">
            <w:pPr>
              <w:spacing w:before="0" w:after="0"/>
              <w:jc w:val="center"/>
              <w:rPr>
                <w:sz w:val="16"/>
                <w:szCs w:val="16"/>
                <w:lang w:val="lv-LV"/>
              </w:rPr>
            </w:pPr>
            <w:r w:rsidRPr="00591C59">
              <w:rPr>
                <w:sz w:val="16"/>
                <w:szCs w:val="16"/>
                <w:lang w:val="lv-LV"/>
              </w:rPr>
              <w:t>4</w:t>
            </w:r>
          </w:p>
        </w:tc>
        <w:tc>
          <w:tcPr>
            <w:tcW w:w="397" w:type="dxa"/>
            <w:vAlign w:val="bottom"/>
          </w:tcPr>
          <w:p w14:paraId="1F11563C" w14:textId="77777777" w:rsidR="00894D71" w:rsidRPr="00591C59" w:rsidRDefault="00894D71" w:rsidP="007D6450">
            <w:pPr>
              <w:spacing w:before="0" w:after="0"/>
              <w:jc w:val="center"/>
              <w:rPr>
                <w:sz w:val="16"/>
                <w:szCs w:val="16"/>
                <w:lang w:val="lv-LV"/>
              </w:rPr>
            </w:pPr>
            <w:r w:rsidRPr="00591C59">
              <w:rPr>
                <w:sz w:val="16"/>
                <w:szCs w:val="16"/>
                <w:lang w:val="lv-LV"/>
              </w:rPr>
              <w:t>5</w:t>
            </w:r>
          </w:p>
        </w:tc>
        <w:tc>
          <w:tcPr>
            <w:tcW w:w="397" w:type="dxa"/>
            <w:vAlign w:val="bottom"/>
          </w:tcPr>
          <w:p w14:paraId="7725F75D" w14:textId="77777777" w:rsidR="00894D71" w:rsidRPr="00591C59" w:rsidRDefault="00894D71" w:rsidP="007D6450">
            <w:pPr>
              <w:spacing w:before="0" w:after="0"/>
              <w:jc w:val="center"/>
              <w:rPr>
                <w:sz w:val="16"/>
                <w:szCs w:val="16"/>
                <w:lang w:val="lv-LV"/>
              </w:rPr>
            </w:pPr>
            <w:r w:rsidRPr="00591C59">
              <w:rPr>
                <w:sz w:val="16"/>
                <w:szCs w:val="16"/>
                <w:lang w:val="lv-LV"/>
              </w:rPr>
              <w:t>6</w:t>
            </w:r>
          </w:p>
        </w:tc>
        <w:tc>
          <w:tcPr>
            <w:tcW w:w="397" w:type="dxa"/>
            <w:vAlign w:val="bottom"/>
          </w:tcPr>
          <w:p w14:paraId="068F9423" w14:textId="77777777" w:rsidR="00894D71" w:rsidRPr="00591C59" w:rsidRDefault="00894D71" w:rsidP="007D6450">
            <w:pPr>
              <w:spacing w:before="0" w:after="0"/>
              <w:jc w:val="center"/>
              <w:rPr>
                <w:sz w:val="16"/>
                <w:szCs w:val="16"/>
                <w:lang w:val="lv-LV"/>
              </w:rPr>
            </w:pPr>
            <w:r w:rsidRPr="00591C59">
              <w:rPr>
                <w:sz w:val="16"/>
                <w:szCs w:val="16"/>
                <w:lang w:val="lv-LV"/>
              </w:rPr>
              <w:t>7</w:t>
            </w:r>
          </w:p>
        </w:tc>
        <w:tc>
          <w:tcPr>
            <w:tcW w:w="397" w:type="dxa"/>
            <w:vAlign w:val="bottom"/>
          </w:tcPr>
          <w:p w14:paraId="4D32C52D" w14:textId="77777777" w:rsidR="00894D71" w:rsidRPr="00591C59" w:rsidRDefault="00894D71" w:rsidP="007D6450">
            <w:pPr>
              <w:spacing w:before="0" w:after="0"/>
              <w:jc w:val="center"/>
              <w:rPr>
                <w:sz w:val="16"/>
                <w:szCs w:val="16"/>
                <w:lang w:val="lv-LV"/>
              </w:rPr>
            </w:pPr>
            <w:r w:rsidRPr="00591C59">
              <w:rPr>
                <w:sz w:val="16"/>
                <w:szCs w:val="16"/>
                <w:lang w:val="lv-LV"/>
              </w:rPr>
              <w:t>8</w:t>
            </w:r>
          </w:p>
        </w:tc>
        <w:tc>
          <w:tcPr>
            <w:tcW w:w="397" w:type="dxa"/>
            <w:vAlign w:val="bottom"/>
          </w:tcPr>
          <w:p w14:paraId="2FC32D9C" w14:textId="77777777" w:rsidR="00894D71" w:rsidRPr="00591C59" w:rsidRDefault="00894D71" w:rsidP="007D6450">
            <w:pPr>
              <w:spacing w:before="0" w:after="0"/>
              <w:jc w:val="center"/>
              <w:rPr>
                <w:sz w:val="16"/>
                <w:szCs w:val="16"/>
                <w:lang w:val="lv-LV"/>
              </w:rPr>
            </w:pPr>
            <w:r w:rsidRPr="00591C59">
              <w:rPr>
                <w:sz w:val="16"/>
                <w:szCs w:val="16"/>
                <w:lang w:val="lv-LV"/>
              </w:rPr>
              <w:t>9</w:t>
            </w:r>
          </w:p>
        </w:tc>
        <w:tc>
          <w:tcPr>
            <w:tcW w:w="883" w:type="dxa"/>
            <w:vAlign w:val="bottom"/>
          </w:tcPr>
          <w:p w14:paraId="6DB9807A" w14:textId="77777777" w:rsidR="00894D71" w:rsidRPr="00591C59" w:rsidRDefault="00894D71" w:rsidP="007D6450">
            <w:pPr>
              <w:spacing w:before="0" w:after="0"/>
              <w:jc w:val="center"/>
              <w:rPr>
                <w:b/>
                <w:sz w:val="16"/>
                <w:szCs w:val="16"/>
                <w:lang w:val="lv-LV"/>
              </w:rPr>
            </w:pPr>
            <w:r w:rsidRPr="00591C59">
              <w:rPr>
                <w:b/>
                <w:sz w:val="16"/>
                <w:szCs w:val="16"/>
                <w:lang w:val="lv-LV"/>
              </w:rPr>
              <w:t>Pilnībā apmierināts</w:t>
            </w:r>
          </w:p>
          <w:p w14:paraId="0082BB1D" w14:textId="77777777" w:rsidR="00894D71" w:rsidRPr="00591C59" w:rsidRDefault="00894D71" w:rsidP="007D6450">
            <w:pPr>
              <w:spacing w:before="0" w:after="0"/>
              <w:jc w:val="center"/>
              <w:rPr>
                <w:b/>
                <w:sz w:val="16"/>
                <w:szCs w:val="16"/>
                <w:lang w:val="lv-LV"/>
              </w:rPr>
            </w:pPr>
          </w:p>
          <w:p w14:paraId="32510581" w14:textId="77777777" w:rsidR="00894D71" w:rsidRPr="00591C59" w:rsidRDefault="00894D71" w:rsidP="007D6450">
            <w:pPr>
              <w:spacing w:before="0" w:after="0"/>
              <w:jc w:val="center"/>
              <w:rPr>
                <w:b/>
                <w:sz w:val="16"/>
                <w:szCs w:val="16"/>
                <w:lang w:val="lv-LV"/>
              </w:rPr>
            </w:pPr>
            <w:r w:rsidRPr="00591C59">
              <w:rPr>
                <w:b/>
                <w:sz w:val="16"/>
                <w:szCs w:val="16"/>
                <w:lang w:val="lv-LV"/>
              </w:rPr>
              <w:t>10</w:t>
            </w:r>
          </w:p>
        </w:tc>
      </w:tr>
      <w:tr w:rsidR="00894D71" w:rsidRPr="005670E1" w14:paraId="518ABA3B" w14:textId="77777777" w:rsidTr="007D6450">
        <w:tc>
          <w:tcPr>
            <w:tcW w:w="3394" w:type="dxa"/>
          </w:tcPr>
          <w:p w14:paraId="4579CD6C" w14:textId="77777777" w:rsidR="00894D71" w:rsidRPr="00591C59" w:rsidRDefault="00894D71" w:rsidP="007D6450">
            <w:pPr>
              <w:spacing w:before="0" w:after="0"/>
              <w:jc w:val="left"/>
              <w:rPr>
                <w:sz w:val="16"/>
                <w:szCs w:val="16"/>
                <w:lang w:val="lv-LV"/>
              </w:rPr>
            </w:pPr>
            <w:r w:rsidRPr="00591C59">
              <w:rPr>
                <w:sz w:val="16"/>
                <w:szCs w:val="16"/>
                <w:lang w:val="lv-LV"/>
              </w:rPr>
              <w:t>KO. Pakalpojumu sniedzēja atbildība par galarezultātu</w:t>
            </w:r>
          </w:p>
        </w:tc>
        <w:tc>
          <w:tcPr>
            <w:tcW w:w="867" w:type="dxa"/>
          </w:tcPr>
          <w:p w14:paraId="6CCA933B" w14:textId="77777777" w:rsidR="00894D71" w:rsidRPr="00591C59" w:rsidRDefault="00894D71" w:rsidP="007D6450">
            <w:pPr>
              <w:spacing w:before="0" w:after="0"/>
              <w:jc w:val="left"/>
              <w:rPr>
                <w:sz w:val="16"/>
                <w:szCs w:val="16"/>
                <w:lang w:val="lv-LV"/>
              </w:rPr>
            </w:pPr>
          </w:p>
        </w:tc>
        <w:tc>
          <w:tcPr>
            <w:tcW w:w="1021" w:type="dxa"/>
          </w:tcPr>
          <w:p w14:paraId="327F26F6" w14:textId="77777777" w:rsidR="00894D71" w:rsidRPr="00591C59" w:rsidRDefault="00894D71" w:rsidP="007D6450">
            <w:pPr>
              <w:spacing w:before="0" w:after="0"/>
              <w:jc w:val="left"/>
              <w:rPr>
                <w:sz w:val="16"/>
                <w:szCs w:val="16"/>
                <w:lang w:val="lv-LV"/>
              </w:rPr>
            </w:pPr>
          </w:p>
        </w:tc>
        <w:tc>
          <w:tcPr>
            <w:tcW w:w="397" w:type="dxa"/>
          </w:tcPr>
          <w:p w14:paraId="53066DD4" w14:textId="77777777" w:rsidR="00894D71" w:rsidRPr="00591C59" w:rsidRDefault="00894D71" w:rsidP="007D6450">
            <w:pPr>
              <w:spacing w:before="0" w:after="0"/>
              <w:jc w:val="left"/>
              <w:rPr>
                <w:sz w:val="16"/>
                <w:szCs w:val="16"/>
                <w:lang w:val="lv-LV"/>
              </w:rPr>
            </w:pPr>
          </w:p>
        </w:tc>
        <w:tc>
          <w:tcPr>
            <w:tcW w:w="402" w:type="dxa"/>
          </w:tcPr>
          <w:p w14:paraId="38B03C47" w14:textId="77777777" w:rsidR="00894D71" w:rsidRPr="00591C59" w:rsidRDefault="00894D71" w:rsidP="007D6450">
            <w:pPr>
              <w:spacing w:before="0" w:after="0"/>
              <w:jc w:val="left"/>
              <w:rPr>
                <w:sz w:val="16"/>
                <w:szCs w:val="16"/>
                <w:lang w:val="lv-LV"/>
              </w:rPr>
            </w:pPr>
          </w:p>
        </w:tc>
        <w:tc>
          <w:tcPr>
            <w:tcW w:w="402" w:type="dxa"/>
          </w:tcPr>
          <w:p w14:paraId="5C053699" w14:textId="77777777" w:rsidR="00894D71" w:rsidRPr="00591C59" w:rsidRDefault="00894D71" w:rsidP="007D6450">
            <w:pPr>
              <w:spacing w:before="0" w:after="0"/>
              <w:jc w:val="left"/>
              <w:rPr>
                <w:sz w:val="16"/>
                <w:szCs w:val="16"/>
                <w:lang w:val="lv-LV"/>
              </w:rPr>
            </w:pPr>
          </w:p>
        </w:tc>
        <w:tc>
          <w:tcPr>
            <w:tcW w:w="397" w:type="dxa"/>
          </w:tcPr>
          <w:p w14:paraId="4F0C7E5F" w14:textId="77777777" w:rsidR="00894D71" w:rsidRPr="00591C59" w:rsidRDefault="00894D71" w:rsidP="007D6450">
            <w:pPr>
              <w:spacing w:before="0" w:after="0"/>
              <w:jc w:val="left"/>
              <w:rPr>
                <w:sz w:val="16"/>
                <w:szCs w:val="16"/>
                <w:lang w:val="lv-LV"/>
              </w:rPr>
            </w:pPr>
          </w:p>
        </w:tc>
        <w:tc>
          <w:tcPr>
            <w:tcW w:w="397" w:type="dxa"/>
          </w:tcPr>
          <w:p w14:paraId="2D58E6D8" w14:textId="77777777" w:rsidR="00894D71" w:rsidRPr="00591C59" w:rsidRDefault="00894D71" w:rsidP="007D6450">
            <w:pPr>
              <w:spacing w:before="0" w:after="0"/>
              <w:jc w:val="left"/>
              <w:rPr>
                <w:sz w:val="16"/>
                <w:szCs w:val="16"/>
                <w:lang w:val="lv-LV"/>
              </w:rPr>
            </w:pPr>
          </w:p>
        </w:tc>
        <w:tc>
          <w:tcPr>
            <w:tcW w:w="397" w:type="dxa"/>
          </w:tcPr>
          <w:p w14:paraId="469CA843" w14:textId="77777777" w:rsidR="00894D71" w:rsidRPr="00591C59" w:rsidRDefault="00894D71" w:rsidP="007D6450">
            <w:pPr>
              <w:spacing w:before="0" w:after="0"/>
              <w:jc w:val="left"/>
              <w:rPr>
                <w:sz w:val="16"/>
                <w:szCs w:val="16"/>
                <w:lang w:val="lv-LV"/>
              </w:rPr>
            </w:pPr>
          </w:p>
        </w:tc>
        <w:tc>
          <w:tcPr>
            <w:tcW w:w="397" w:type="dxa"/>
          </w:tcPr>
          <w:p w14:paraId="02EFEA3C" w14:textId="77777777" w:rsidR="00894D71" w:rsidRPr="00591C59" w:rsidRDefault="00894D71" w:rsidP="007D6450">
            <w:pPr>
              <w:spacing w:before="0" w:after="0"/>
              <w:jc w:val="left"/>
              <w:rPr>
                <w:sz w:val="16"/>
                <w:szCs w:val="16"/>
                <w:lang w:val="lv-LV"/>
              </w:rPr>
            </w:pPr>
          </w:p>
        </w:tc>
        <w:tc>
          <w:tcPr>
            <w:tcW w:w="397" w:type="dxa"/>
          </w:tcPr>
          <w:p w14:paraId="48F9B5BF" w14:textId="77777777" w:rsidR="00894D71" w:rsidRPr="00591C59" w:rsidRDefault="00894D71" w:rsidP="007D6450">
            <w:pPr>
              <w:spacing w:before="0" w:after="0"/>
              <w:jc w:val="left"/>
              <w:rPr>
                <w:sz w:val="16"/>
                <w:szCs w:val="16"/>
                <w:lang w:val="lv-LV"/>
              </w:rPr>
            </w:pPr>
          </w:p>
        </w:tc>
        <w:tc>
          <w:tcPr>
            <w:tcW w:w="883" w:type="dxa"/>
          </w:tcPr>
          <w:p w14:paraId="2EBE31D6" w14:textId="77777777" w:rsidR="00894D71" w:rsidRPr="00591C59" w:rsidRDefault="00894D71" w:rsidP="007D6450">
            <w:pPr>
              <w:spacing w:before="0" w:after="0"/>
              <w:jc w:val="left"/>
              <w:rPr>
                <w:sz w:val="16"/>
                <w:szCs w:val="16"/>
                <w:lang w:val="lv-LV"/>
              </w:rPr>
            </w:pPr>
          </w:p>
        </w:tc>
      </w:tr>
      <w:tr w:rsidR="00894D71" w:rsidRPr="005670E1" w14:paraId="4BF29EE5" w14:textId="77777777" w:rsidTr="007D6450">
        <w:tc>
          <w:tcPr>
            <w:tcW w:w="3394" w:type="dxa"/>
          </w:tcPr>
          <w:p w14:paraId="52173AF4" w14:textId="77777777" w:rsidR="00894D71" w:rsidRPr="00591C59" w:rsidRDefault="00894D71" w:rsidP="007D6450">
            <w:pPr>
              <w:spacing w:before="0" w:after="0"/>
              <w:jc w:val="left"/>
              <w:rPr>
                <w:sz w:val="16"/>
                <w:szCs w:val="16"/>
                <w:lang w:val="lv-LV"/>
              </w:rPr>
            </w:pPr>
            <w:r w:rsidRPr="00591C59">
              <w:rPr>
                <w:sz w:val="16"/>
                <w:szCs w:val="16"/>
                <w:lang w:val="lv-LV"/>
              </w:rPr>
              <w:t>KO. Pakalpojumu sniedzēja prasmes, pieredze, zināšanas</w:t>
            </w:r>
          </w:p>
        </w:tc>
        <w:tc>
          <w:tcPr>
            <w:tcW w:w="867" w:type="dxa"/>
          </w:tcPr>
          <w:p w14:paraId="603D9474" w14:textId="77777777" w:rsidR="00894D71" w:rsidRPr="00591C59" w:rsidRDefault="00894D71" w:rsidP="007D6450">
            <w:pPr>
              <w:spacing w:before="0" w:after="0"/>
              <w:jc w:val="left"/>
              <w:rPr>
                <w:sz w:val="16"/>
                <w:szCs w:val="16"/>
                <w:lang w:val="lv-LV"/>
              </w:rPr>
            </w:pPr>
          </w:p>
        </w:tc>
        <w:tc>
          <w:tcPr>
            <w:tcW w:w="1021" w:type="dxa"/>
          </w:tcPr>
          <w:p w14:paraId="357522F9" w14:textId="77777777" w:rsidR="00894D71" w:rsidRPr="00591C59" w:rsidRDefault="00894D71" w:rsidP="007D6450">
            <w:pPr>
              <w:spacing w:before="0" w:after="0"/>
              <w:jc w:val="left"/>
              <w:rPr>
                <w:sz w:val="16"/>
                <w:szCs w:val="16"/>
                <w:lang w:val="lv-LV"/>
              </w:rPr>
            </w:pPr>
          </w:p>
        </w:tc>
        <w:tc>
          <w:tcPr>
            <w:tcW w:w="397" w:type="dxa"/>
          </w:tcPr>
          <w:p w14:paraId="69CB7575" w14:textId="77777777" w:rsidR="00894D71" w:rsidRPr="00591C59" w:rsidRDefault="00894D71" w:rsidP="007D6450">
            <w:pPr>
              <w:spacing w:before="0" w:after="0"/>
              <w:jc w:val="left"/>
              <w:rPr>
                <w:sz w:val="16"/>
                <w:szCs w:val="16"/>
                <w:lang w:val="lv-LV"/>
              </w:rPr>
            </w:pPr>
          </w:p>
        </w:tc>
        <w:tc>
          <w:tcPr>
            <w:tcW w:w="402" w:type="dxa"/>
          </w:tcPr>
          <w:p w14:paraId="3D6602E3" w14:textId="77777777" w:rsidR="00894D71" w:rsidRPr="00591C59" w:rsidRDefault="00894D71" w:rsidP="007D6450">
            <w:pPr>
              <w:spacing w:before="0" w:after="0"/>
              <w:jc w:val="left"/>
              <w:rPr>
                <w:sz w:val="16"/>
                <w:szCs w:val="16"/>
                <w:lang w:val="lv-LV"/>
              </w:rPr>
            </w:pPr>
          </w:p>
        </w:tc>
        <w:tc>
          <w:tcPr>
            <w:tcW w:w="402" w:type="dxa"/>
          </w:tcPr>
          <w:p w14:paraId="0D89A233" w14:textId="77777777" w:rsidR="00894D71" w:rsidRPr="00591C59" w:rsidRDefault="00894D71" w:rsidP="007D6450">
            <w:pPr>
              <w:spacing w:before="0" w:after="0"/>
              <w:jc w:val="left"/>
              <w:rPr>
                <w:sz w:val="16"/>
                <w:szCs w:val="16"/>
                <w:lang w:val="lv-LV"/>
              </w:rPr>
            </w:pPr>
          </w:p>
        </w:tc>
        <w:tc>
          <w:tcPr>
            <w:tcW w:w="397" w:type="dxa"/>
          </w:tcPr>
          <w:p w14:paraId="742028EF" w14:textId="77777777" w:rsidR="00894D71" w:rsidRPr="00591C59" w:rsidRDefault="00894D71" w:rsidP="007D6450">
            <w:pPr>
              <w:spacing w:before="0" w:after="0"/>
              <w:jc w:val="left"/>
              <w:rPr>
                <w:sz w:val="16"/>
                <w:szCs w:val="16"/>
                <w:lang w:val="lv-LV"/>
              </w:rPr>
            </w:pPr>
          </w:p>
        </w:tc>
        <w:tc>
          <w:tcPr>
            <w:tcW w:w="397" w:type="dxa"/>
          </w:tcPr>
          <w:p w14:paraId="10CF51B0" w14:textId="77777777" w:rsidR="00894D71" w:rsidRPr="00591C59" w:rsidRDefault="00894D71" w:rsidP="007D6450">
            <w:pPr>
              <w:spacing w:before="0" w:after="0"/>
              <w:jc w:val="left"/>
              <w:rPr>
                <w:sz w:val="16"/>
                <w:szCs w:val="16"/>
                <w:lang w:val="lv-LV"/>
              </w:rPr>
            </w:pPr>
          </w:p>
        </w:tc>
        <w:tc>
          <w:tcPr>
            <w:tcW w:w="397" w:type="dxa"/>
          </w:tcPr>
          <w:p w14:paraId="7C7D7FF6" w14:textId="77777777" w:rsidR="00894D71" w:rsidRPr="00591C59" w:rsidRDefault="00894D71" w:rsidP="007D6450">
            <w:pPr>
              <w:spacing w:before="0" w:after="0"/>
              <w:jc w:val="left"/>
              <w:rPr>
                <w:sz w:val="16"/>
                <w:szCs w:val="16"/>
                <w:lang w:val="lv-LV"/>
              </w:rPr>
            </w:pPr>
          </w:p>
        </w:tc>
        <w:tc>
          <w:tcPr>
            <w:tcW w:w="397" w:type="dxa"/>
          </w:tcPr>
          <w:p w14:paraId="75A2F4F4" w14:textId="77777777" w:rsidR="00894D71" w:rsidRPr="00591C59" w:rsidRDefault="00894D71" w:rsidP="007D6450">
            <w:pPr>
              <w:spacing w:before="0" w:after="0"/>
              <w:jc w:val="left"/>
              <w:rPr>
                <w:sz w:val="16"/>
                <w:szCs w:val="16"/>
                <w:lang w:val="lv-LV"/>
              </w:rPr>
            </w:pPr>
          </w:p>
        </w:tc>
        <w:tc>
          <w:tcPr>
            <w:tcW w:w="397" w:type="dxa"/>
          </w:tcPr>
          <w:p w14:paraId="079C26C3" w14:textId="77777777" w:rsidR="00894D71" w:rsidRPr="00591C59" w:rsidRDefault="00894D71" w:rsidP="007D6450">
            <w:pPr>
              <w:spacing w:before="0" w:after="0"/>
              <w:jc w:val="left"/>
              <w:rPr>
                <w:sz w:val="16"/>
                <w:szCs w:val="16"/>
                <w:lang w:val="lv-LV"/>
              </w:rPr>
            </w:pPr>
          </w:p>
        </w:tc>
        <w:tc>
          <w:tcPr>
            <w:tcW w:w="883" w:type="dxa"/>
          </w:tcPr>
          <w:p w14:paraId="0C87AC88" w14:textId="77777777" w:rsidR="00894D71" w:rsidRPr="00591C59" w:rsidRDefault="00894D71" w:rsidP="007D6450">
            <w:pPr>
              <w:spacing w:before="0" w:after="0"/>
              <w:jc w:val="left"/>
              <w:rPr>
                <w:sz w:val="16"/>
                <w:szCs w:val="16"/>
                <w:lang w:val="lv-LV"/>
              </w:rPr>
            </w:pPr>
          </w:p>
        </w:tc>
      </w:tr>
      <w:tr w:rsidR="00894D71" w:rsidRPr="005670E1" w14:paraId="26218BE1" w14:textId="77777777" w:rsidTr="007D6450">
        <w:tc>
          <w:tcPr>
            <w:tcW w:w="3394" w:type="dxa"/>
          </w:tcPr>
          <w:p w14:paraId="35C68797" w14:textId="77777777" w:rsidR="00894D71" w:rsidRPr="00591C59" w:rsidRDefault="00894D71" w:rsidP="007D6450">
            <w:pPr>
              <w:spacing w:before="0" w:after="0"/>
              <w:jc w:val="left"/>
              <w:rPr>
                <w:sz w:val="16"/>
                <w:szCs w:val="16"/>
                <w:lang w:val="lv-LV"/>
              </w:rPr>
            </w:pPr>
            <w:r w:rsidRPr="00591C59">
              <w:rPr>
                <w:sz w:val="16"/>
                <w:szCs w:val="16"/>
                <w:lang w:val="lv-LV"/>
              </w:rPr>
              <w:t>KO. Pakalpojumu sniedzēja spēja ievērot uzdevuma prasības</w:t>
            </w:r>
          </w:p>
        </w:tc>
        <w:tc>
          <w:tcPr>
            <w:tcW w:w="867" w:type="dxa"/>
          </w:tcPr>
          <w:p w14:paraId="1C4C81E0" w14:textId="77777777" w:rsidR="00894D71" w:rsidRPr="00591C59" w:rsidRDefault="00894D71" w:rsidP="007D6450">
            <w:pPr>
              <w:spacing w:before="0" w:after="0"/>
              <w:jc w:val="center"/>
              <w:rPr>
                <w:b/>
                <w:sz w:val="16"/>
                <w:szCs w:val="16"/>
                <w:lang w:val="lv-LV"/>
              </w:rPr>
            </w:pPr>
          </w:p>
        </w:tc>
        <w:tc>
          <w:tcPr>
            <w:tcW w:w="1021" w:type="dxa"/>
          </w:tcPr>
          <w:p w14:paraId="3E1F35EF" w14:textId="77777777" w:rsidR="00894D71" w:rsidRPr="00591C59" w:rsidRDefault="00894D71" w:rsidP="007D6450">
            <w:pPr>
              <w:spacing w:before="0" w:after="0"/>
              <w:jc w:val="center"/>
              <w:rPr>
                <w:b/>
                <w:sz w:val="16"/>
                <w:szCs w:val="16"/>
                <w:lang w:val="lv-LV"/>
              </w:rPr>
            </w:pPr>
          </w:p>
        </w:tc>
        <w:tc>
          <w:tcPr>
            <w:tcW w:w="397" w:type="dxa"/>
          </w:tcPr>
          <w:p w14:paraId="4E64D735" w14:textId="77777777" w:rsidR="00894D71" w:rsidRPr="00591C59" w:rsidRDefault="00894D71" w:rsidP="007D6450">
            <w:pPr>
              <w:spacing w:before="0" w:after="0"/>
              <w:jc w:val="center"/>
              <w:rPr>
                <w:sz w:val="16"/>
                <w:szCs w:val="16"/>
                <w:lang w:val="lv-LV"/>
              </w:rPr>
            </w:pPr>
          </w:p>
        </w:tc>
        <w:tc>
          <w:tcPr>
            <w:tcW w:w="402" w:type="dxa"/>
          </w:tcPr>
          <w:p w14:paraId="0DA0EDBD" w14:textId="77777777" w:rsidR="00894D71" w:rsidRPr="00591C59" w:rsidRDefault="00894D71" w:rsidP="007D6450">
            <w:pPr>
              <w:spacing w:before="0" w:after="0"/>
              <w:jc w:val="center"/>
              <w:rPr>
                <w:sz w:val="16"/>
                <w:szCs w:val="16"/>
                <w:lang w:val="lv-LV"/>
              </w:rPr>
            </w:pPr>
          </w:p>
        </w:tc>
        <w:tc>
          <w:tcPr>
            <w:tcW w:w="402" w:type="dxa"/>
          </w:tcPr>
          <w:p w14:paraId="71CD2B32" w14:textId="77777777" w:rsidR="00894D71" w:rsidRPr="00591C59" w:rsidRDefault="00894D71" w:rsidP="007D6450">
            <w:pPr>
              <w:spacing w:before="0" w:after="0"/>
              <w:jc w:val="center"/>
              <w:rPr>
                <w:sz w:val="16"/>
                <w:szCs w:val="16"/>
                <w:lang w:val="lv-LV"/>
              </w:rPr>
            </w:pPr>
          </w:p>
        </w:tc>
        <w:tc>
          <w:tcPr>
            <w:tcW w:w="397" w:type="dxa"/>
          </w:tcPr>
          <w:p w14:paraId="66FF1E90" w14:textId="77777777" w:rsidR="00894D71" w:rsidRPr="00591C59" w:rsidRDefault="00894D71" w:rsidP="007D6450">
            <w:pPr>
              <w:spacing w:before="0" w:after="0"/>
              <w:jc w:val="center"/>
              <w:rPr>
                <w:sz w:val="16"/>
                <w:szCs w:val="16"/>
                <w:lang w:val="lv-LV"/>
              </w:rPr>
            </w:pPr>
          </w:p>
        </w:tc>
        <w:tc>
          <w:tcPr>
            <w:tcW w:w="397" w:type="dxa"/>
          </w:tcPr>
          <w:p w14:paraId="64446ED3" w14:textId="77777777" w:rsidR="00894D71" w:rsidRPr="00591C59" w:rsidRDefault="00894D71" w:rsidP="007D6450">
            <w:pPr>
              <w:spacing w:before="0" w:after="0"/>
              <w:jc w:val="center"/>
              <w:rPr>
                <w:sz w:val="16"/>
                <w:szCs w:val="16"/>
                <w:lang w:val="lv-LV"/>
              </w:rPr>
            </w:pPr>
          </w:p>
        </w:tc>
        <w:tc>
          <w:tcPr>
            <w:tcW w:w="397" w:type="dxa"/>
          </w:tcPr>
          <w:p w14:paraId="305C7FCD" w14:textId="77777777" w:rsidR="00894D71" w:rsidRPr="00591C59" w:rsidRDefault="00894D71" w:rsidP="007D6450">
            <w:pPr>
              <w:spacing w:before="0" w:after="0"/>
              <w:jc w:val="center"/>
              <w:rPr>
                <w:sz w:val="16"/>
                <w:szCs w:val="16"/>
                <w:lang w:val="lv-LV"/>
              </w:rPr>
            </w:pPr>
          </w:p>
        </w:tc>
        <w:tc>
          <w:tcPr>
            <w:tcW w:w="397" w:type="dxa"/>
          </w:tcPr>
          <w:p w14:paraId="679FAB92" w14:textId="77777777" w:rsidR="00894D71" w:rsidRPr="00591C59" w:rsidRDefault="00894D71" w:rsidP="007D6450">
            <w:pPr>
              <w:spacing w:before="0" w:after="0"/>
              <w:jc w:val="center"/>
              <w:rPr>
                <w:sz w:val="16"/>
                <w:szCs w:val="16"/>
                <w:lang w:val="lv-LV"/>
              </w:rPr>
            </w:pPr>
          </w:p>
        </w:tc>
        <w:tc>
          <w:tcPr>
            <w:tcW w:w="397" w:type="dxa"/>
          </w:tcPr>
          <w:p w14:paraId="7385E08B" w14:textId="77777777" w:rsidR="00894D71" w:rsidRPr="00591C59" w:rsidRDefault="00894D71" w:rsidP="007D6450">
            <w:pPr>
              <w:spacing w:before="0" w:after="0"/>
              <w:jc w:val="center"/>
              <w:rPr>
                <w:sz w:val="16"/>
                <w:szCs w:val="16"/>
                <w:lang w:val="lv-LV"/>
              </w:rPr>
            </w:pPr>
          </w:p>
        </w:tc>
        <w:tc>
          <w:tcPr>
            <w:tcW w:w="883" w:type="dxa"/>
          </w:tcPr>
          <w:p w14:paraId="720432E6" w14:textId="77777777" w:rsidR="00894D71" w:rsidRPr="00591C59" w:rsidRDefault="00894D71" w:rsidP="007D6450">
            <w:pPr>
              <w:spacing w:before="0" w:after="0"/>
              <w:jc w:val="center"/>
              <w:rPr>
                <w:b/>
                <w:sz w:val="16"/>
                <w:szCs w:val="16"/>
                <w:lang w:val="lv-LV"/>
              </w:rPr>
            </w:pPr>
          </w:p>
        </w:tc>
      </w:tr>
      <w:tr w:rsidR="00894D71" w:rsidRPr="005670E1" w14:paraId="43F8CD4C" w14:textId="77777777" w:rsidTr="007D6450">
        <w:tc>
          <w:tcPr>
            <w:tcW w:w="3394" w:type="dxa"/>
          </w:tcPr>
          <w:p w14:paraId="700006FC" w14:textId="77777777" w:rsidR="00894D71" w:rsidRPr="00591C59" w:rsidRDefault="00894D71" w:rsidP="007D6450">
            <w:pPr>
              <w:spacing w:before="0" w:after="0"/>
              <w:jc w:val="left"/>
              <w:rPr>
                <w:sz w:val="16"/>
                <w:szCs w:val="16"/>
                <w:lang w:val="lv-LV"/>
              </w:rPr>
            </w:pPr>
            <w:r w:rsidRPr="00591C59">
              <w:rPr>
                <w:sz w:val="16"/>
                <w:szCs w:val="16"/>
                <w:lang w:val="lv-LV"/>
              </w:rPr>
              <w:t>PL. Pakalpojumu sniedzēja izpratne par galaproduktu</w:t>
            </w:r>
          </w:p>
        </w:tc>
        <w:tc>
          <w:tcPr>
            <w:tcW w:w="867" w:type="dxa"/>
          </w:tcPr>
          <w:p w14:paraId="4C18DFFE" w14:textId="77777777" w:rsidR="00894D71" w:rsidRPr="00591C59" w:rsidRDefault="00894D71" w:rsidP="007D6450">
            <w:pPr>
              <w:spacing w:before="0" w:after="0"/>
              <w:jc w:val="left"/>
              <w:rPr>
                <w:sz w:val="16"/>
                <w:szCs w:val="16"/>
                <w:lang w:val="lv-LV"/>
              </w:rPr>
            </w:pPr>
          </w:p>
        </w:tc>
        <w:tc>
          <w:tcPr>
            <w:tcW w:w="1021" w:type="dxa"/>
          </w:tcPr>
          <w:p w14:paraId="7155E338" w14:textId="77777777" w:rsidR="00894D71" w:rsidRPr="00591C59" w:rsidRDefault="00894D71" w:rsidP="007D6450">
            <w:pPr>
              <w:spacing w:before="0" w:after="0"/>
              <w:jc w:val="left"/>
              <w:rPr>
                <w:sz w:val="16"/>
                <w:szCs w:val="16"/>
                <w:lang w:val="lv-LV"/>
              </w:rPr>
            </w:pPr>
          </w:p>
        </w:tc>
        <w:tc>
          <w:tcPr>
            <w:tcW w:w="397" w:type="dxa"/>
          </w:tcPr>
          <w:p w14:paraId="06FAD448" w14:textId="77777777" w:rsidR="00894D71" w:rsidRPr="00591C59" w:rsidRDefault="00894D71" w:rsidP="007D6450">
            <w:pPr>
              <w:spacing w:before="0" w:after="0"/>
              <w:jc w:val="left"/>
              <w:rPr>
                <w:sz w:val="16"/>
                <w:szCs w:val="16"/>
                <w:lang w:val="lv-LV"/>
              </w:rPr>
            </w:pPr>
          </w:p>
        </w:tc>
        <w:tc>
          <w:tcPr>
            <w:tcW w:w="402" w:type="dxa"/>
          </w:tcPr>
          <w:p w14:paraId="5FAE8839" w14:textId="77777777" w:rsidR="00894D71" w:rsidRPr="00591C59" w:rsidRDefault="00894D71" w:rsidP="007D6450">
            <w:pPr>
              <w:spacing w:before="0" w:after="0"/>
              <w:jc w:val="left"/>
              <w:rPr>
                <w:sz w:val="16"/>
                <w:szCs w:val="16"/>
                <w:lang w:val="lv-LV"/>
              </w:rPr>
            </w:pPr>
          </w:p>
        </w:tc>
        <w:tc>
          <w:tcPr>
            <w:tcW w:w="402" w:type="dxa"/>
          </w:tcPr>
          <w:p w14:paraId="45ACEA25" w14:textId="77777777" w:rsidR="00894D71" w:rsidRPr="00591C59" w:rsidRDefault="00894D71" w:rsidP="007D6450">
            <w:pPr>
              <w:spacing w:before="0" w:after="0"/>
              <w:jc w:val="left"/>
              <w:rPr>
                <w:sz w:val="16"/>
                <w:szCs w:val="16"/>
                <w:lang w:val="lv-LV"/>
              </w:rPr>
            </w:pPr>
          </w:p>
        </w:tc>
        <w:tc>
          <w:tcPr>
            <w:tcW w:w="397" w:type="dxa"/>
          </w:tcPr>
          <w:p w14:paraId="159F5573" w14:textId="77777777" w:rsidR="00894D71" w:rsidRPr="00591C59" w:rsidRDefault="00894D71" w:rsidP="007D6450">
            <w:pPr>
              <w:spacing w:before="0" w:after="0"/>
              <w:jc w:val="left"/>
              <w:rPr>
                <w:sz w:val="16"/>
                <w:szCs w:val="16"/>
                <w:lang w:val="lv-LV"/>
              </w:rPr>
            </w:pPr>
          </w:p>
        </w:tc>
        <w:tc>
          <w:tcPr>
            <w:tcW w:w="397" w:type="dxa"/>
          </w:tcPr>
          <w:p w14:paraId="1C9DE59C" w14:textId="77777777" w:rsidR="00894D71" w:rsidRPr="00591C59" w:rsidRDefault="00894D71" w:rsidP="007D6450">
            <w:pPr>
              <w:spacing w:before="0" w:after="0"/>
              <w:jc w:val="left"/>
              <w:rPr>
                <w:sz w:val="16"/>
                <w:szCs w:val="16"/>
                <w:lang w:val="lv-LV"/>
              </w:rPr>
            </w:pPr>
          </w:p>
        </w:tc>
        <w:tc>
          <w:tcPr>
            <w:tcW w:w="397" w:type="dxa"/>
          </w:tcPr>
          <w:p w14:paraId="707E5A6D" w14:textId="77777777" w:rsidR="00894D71" w:rsidRPr="00591C59" w:rsidRDefault="00894D71" w:rsidP="007D6450">
            <w:pPr>
              <w:spacing w:before="0" w:after="0"/>
              <w:jc w:val="left"/>
              <w:rPr>
                <w:sz w:val="16"/>
                <w:szCs w:val="16"/>
                <w:lang w:val="lv-LV"/>
              </w:rPr>
            </w:pPr>
          </w:p>
        </w:tc>
        <w:tc>
          <w:tcPr>
            <w:tcW w:w="397" w:type="dxa"/>
          </w:tcPr>
          <w:p w14:paraId="3A5FEFC0" w14:textId="77777777" w:rsidR="00894D71" w:rsidRPr="00591C59" w:rsidRDefault="00894D71" w:rsidP="007D6450">
            <w:pPr>
              <w:spacing w:before="0" w:after="0"/>
              <w:jc w:val="left"/>
              <w:rPr>
                <w:sz w:val="16"/>
                <w:szCs w:val="16"/>
                <w:lang w:val="lv-LV"/>
              </w:rPr>
            </w:pPr>
          </w:p>
        </w:tc>
        <w:tc>
          <w:tcPr>
            <w:tcW w:w="397" w:type="dxa"/>
          </w:tcPr>
          <w:p w14:paraId="0D7D5ED0" w14:textId="77777777" w:rsidR="00894D71" w:rsidRPr="00591C59" w:rsidRDefault="00894D71" w:rsidP="007D6450">
            <w:pPr>
              <w:spacing w:before="0" w:after="0"/>
              <w:jc w:val="left"/>
              <w:rPr>
                <w:sz w:val="16"/>
                <w:szCs w:val="16"/>
                <w:lang w:val="lv-LV"/>
              </w:rPr>
            </w:pPr>
          </w:p>
        </w:tc>
        <w:tc>
          <w:tcPr>
            <w:tcW w:w="883" w:type="dxa"/>
          </w:tcPr>
          <w:p w14:paraId="1DAAFEAC" w14:textId="77777777" w:rsidR="00894D71" w:rsidRPr="00591C59" w:rsidRDefault="00894D71" w:rsidP="007D6450">
            <w:pPr>
              <w:spacing w:before="0" w:after="0"/>
              <w:jc w:val="left"/>
              <w:rPr>
                <w:sz w:val="16"/>
                <w:szCs w:val="16"/>
                <w:lang w:val="lv-LV"/>
              </w:rPr>
            </w:pPr>
          </w:p>
        </w:tc>
      </w:tr>
      <w:tr w:rsidR="00894D71" w:rsidRPr="005670E1" w14:paraId="388E3BD2" w14:textId="77777777" w:rsidTr="007D6450">
        <w:tc>
          <w:tcPr>
            <w:tcW w:w="3394" w:type="dxa"/>
          </w:tcPr>
          <w:p w14:paraId="3AE8BB05" w14:textId="77777777" w:rsidR="00894D71" w:rsidRPr="00591C59" w:rsidRDefault="00894D71" w:rsidP="007D6450">
            <w:pPr>
              <w:spacing w:before="0" w:after="0"/>
              <w:jc w:val="left"/>
              <w:rPr>
                <w:sz w:val="16"/>
                <w:szCs w:val="16"/>
                <w:lang w:val="lv-LV"/>
              </w:rPr>
            </w:pPr>
            <w:r w:rsidRPr="00591C59">
              <w:rPr>
                <w:sz w:val="16"/>
                <w:szCs w:val="16"/>
                <w:lang w:val="lv-LV"/>
              </w:rPr>
              <w:t>PL. Pakalpojumu sniedzēja spēja plānot un ievērot termiņus</w:t>
            </w:r>
          </w:p>
        </w:tc>
        <w:tc>
          <w:tcPr>
            <w:tcW w:w="867" w:type="dxa"/>
          </w:tcPr>
          <w:p w14:paraId="0D5B8390" w14:textId="77777777" w:rsidR="00894D71" w:rsidRPr="00591C59" w:rsidRDefault="00894D71" w:rsidP="007D6450">
            <w:pPr>
              <w:spacing w:before="0" w:after="0"/>
              <w:jc w:val="left"/>
              <w:rPr>
                <w:sz w:val="16"/>
                <w:szCs w:val="16"/>
                <w:lang w:val="lv-LV"/>
              </w:rPr>
            </w:pPr>
          </w:p>
        </w:tc>
        <w:tc>
          <w:tcPr>
            <w:tcW w:w="1021" w:type="dxa"/>
          </w:tcPr>
          <w:p w14:paraId="0AD2EF80" w14:textId="77777777" w:rsidR="00894D71" w:rsidRPr="00591C59" w:rsidRDefault="00894D71" w:rsidP="007D6450">
            <w:pPr>
              <w:spacing w:before="0" w:after="0"/>
              <w:jc w:val="left"/>
              <w:rPr>
                <w:sz w:val="16"/>
                <w:szCs w:val="16"/>
                <w:lang w:val="lv-LV"/>
              </w:rPr>
            </w:pPr>
          </w:p>
        </w:tc>
        <w:tc>
          <w:tcPr>
            <w:tcW w:w="397" w:type="dxa"/>
          </w:tcPr>
          <w:p w14:paraId="593AC037" w14:textId="77777777" w:rsidR="00894D71" w:rsidRPr="00591C59" w:rsidRDefault="00894D71" w:rsidP="007D6450">
            <w:pPr>
              <w:spacing w:before="0" w:after="0"/>
              <w:jc w:val="left"/>
              <w:rPr>
                <w:sz w:val="16"/>
                <w:szCs w:val="16"/>
                <w:lang w:val="lv-LV"/>
              </w:rPr>
            </w:pPr>
          </w:p>
        </w:tc>
        <w:tc>
          <w:tcPr>
            <w:tcW w:w="402" w:type="dxa"/>
          </w:tcPr>
          <w:p w14:paraId="3DECD918" w14:textId="77777777" w:rsidR="00894D71" w:rsidRPr="00591C59" w:rsidRDefault="00894D71" w:rsidP="007D6450">
            <w:pPr>
              <w:spacing w:before="0" w:after="0"/>
              <w:jc w:val="left"/>
              <w:rPr>
                <w:sz w:val="16"/>
                <w:szCs w:val="16"/>
                <w:lang w:val="lv-LV"/>
              </w:rPr>
            </w:pPr>
          </w:p>
        </w:tc>
        <w:tc>
          <w:tcPr>
            <w:tcW w:w="402" w:type="dxa"/>
          </w:tcPr>
          <w:p w14:paraId="425142C3" w14:textId="77777777" w:rsidR="00894D71" w:rsidRPr="00591C59" w:rsidRDefault="00894D71" w:rsidP="007D6450">
            <w:pPr>
              <w:spacing w:before="0" w:after="0"/>
              <w:jc w:val="left"/>
              <w:rPr>
                <w:sz w:val="16"/>
                <w:szCs w:val="16"/>
                <w:lang w:val="lv-LV"/>
              </w:rPr>
            </w:pPr>
          </w:p>
        </w:tc>
        <w:tc>
          <w:tcPr>
            <w:tcW w:w="397" w:type="dxa"/>
          </w:tcPr>
          <w:p w14:paraId="427B12E6" w14:textId="77777777" w:rsidR="00894D71" w:rsidRPr="00591C59" w:rsidRDefault="00894D71" w:rsidP="007D6450">
            <w:pPr>
              <w:spacing w:before="0" w:after="0"/>
              <w:jc w:val="left"/>
              <w:rPr>
                <w:sz w:val="16"/>
                <w:szCs w:val="16"/>
                <w:lang w:val="lv-LV"/>
              </w:rPr>
            </w:pPr>
          </w:p>
        </w:tc>
        <w:tc>
          <w:tcPr>
            <w:tcW w:w="397" w:type="dxa"/>
          </w:tcPr>
          <w:p w14:paraId="0690D627" w14:textId="77777777" w:rsidR="00894D71" w:rsidRPr="00591C59" w:rsidRDefault="00894D71" w:rsidP="007D6450">
            <w:pPr>
              <w:spacing w:before="0" w:after="0"/>
              <w:jc w:val="left"/>
              <w:rPr>
                <w:sz w:val="16"/>
                <w:szCs w:val="16"/>
                <w:lang w:val="lv-LV"/>
              </w:rPr>
            </w:pPr>
          </w:p>
        </w:tc>
        <w:tc>
          <w:tcPr>
            <w:tcW w:w="397" w:type="dxa"/>
          </w:tcPr>
          <w:p w14:paraId="7D744C6A" w14:textId="77777777" w:rsidR="00894D71" w:rsidRPr="00591C59" w:rsidRDefault="00894D71" w:rsidP="007D6450">
            <w:pPr>
              <w:spacing w:before="0" w:after="0"/>
              <w:jc w:val="left"/>
              <w:rPr>
                <w:sz w:val="16"/>
                <w:szCs w:val="16"/>
                <w:lang w:val="lv-LV"/>
              </w:rPr>
            </w:pPr>
          </w:p>
        </w:tc>
        <w:tc>
          <w:tcPr>
            <w:tcW w:w="397" w:type="dxa"/>
          </w:tcPr>
          <w:p w14:paraId="71A46BD3" w14:textId="77777777" w:rsidR="00894D71" w:rsidRPr="00591C59" w:rsidRDefault="00894D71" w:rsidP="007D6450">
            <w:pPr>
              <w:spacing w:before="0" w:after="0"/>
              <w:jc w:val="left"/>
              <w:rPr>
                <w:sz w:val="16"/>
                <w:szCs w:val="16"/>
                <w:lang w:val="lv-LV"/>
              </w:rPr>
            </w:pPr>
          </w:p>
        </w:tc>
        <w:tc>
          <w:tcPr>
            <w:tcW w:w="397" w:type="dxa"/>
          </w:tcPr>
          <w:p w14:paraId="4BC97E74" w14:textId="77777777" w:rsidR="00894D71" w:rsidRPr="00591C59" w:rsidRDefault="00894D71" w:rsidP="007D6450">
            <w:pPr>
              <w:spacing w:before="0" w:after="0"/>
              <w:jc w:val="left"/>
              <w:rPr>
                <w:sz w:val="16"/>
                <w:szCs w:val="16"/>
                <w:lang w:val="lv-LV"/>
              </w:rPr>
            </w:pPr>
          </w:p>
        </w:tc>
        <w:tc>
          <w:tcPr>
            <w:tcW w:w="883" w:type="dxa"/>
          </w:tcPr>
          <w:p w14:paraId="0C050B46" w14:textId="77777777" w:rsidR="00894D71" w:rsidRPr="00591C59" w:rsidRDefault="00894D71" w:rsidP="007D6450">
            <w:pPr>
              <w:spacing w:before="0" w:after="0"/>
              <w:jc w:val="left"/>
              <w:rPr>
                <w:sz w:val="16"/>
                <w:szCs w:val="16"/>
                <w:lang w:val="lv-LV"/>
              </w:rPr>
            </w:pPr>
          </w:p>
        </w:tc>
      </w:tr>
      <w:tr w:rsidR="00894D71" w:rsidRPr="005670E1" w14:paraId="58C47494" w14:textId="77777777" w:rsidTr="007D6450">
        <w:tc>
          <w:tcPr>
            <w:tcW w:w="3394" w:type="dxa"/>
          </w:tcPr>
          <w:p w14:paraId="4399B464" w14:textId="77777777" w:rsidR="00894D71" w:rsidRPr="00591C59" w:rsidRDefault="00894D71" w:rsidP="007D6450">
            <w:pPr>
              <w:spacing w:before="0" w:after="0"/>
              <w:jc w:val="left"/>
              <w:rPr>
                <w:sz w:val="16"/>
                <w:szCs w:val="16"/>
                <w:lang w:val="lv-LV"/>
              </w:rPr>
            </w:pPr>
            <w:r w:rsidRPr="00591C59">
              <w:rPr>
                <w:sz w:val="16"/>
                <w:szCs w:val="16"/>
                <w:lang w:val="lv-LV"/>
              </w:rPr>
              <w:t>RE. Pakalpojumu sniedzēja komandas kapacitāte</w:t>
            </w:r>
          </w:p>
        </w:tc>
        <w:tc>
          <w:tcPr>
            <w:tcW w:w="867" w:type="dxa"/>
          </w:tcPr>
          <w:p w14:paraId="7AAA36A4" w14:textId="77777777" w:rsidR="00894D71" w:rsidRPr="00591C59" w:rsidRDefault="00894D71" w:rsidP="007D6450">
            <w:pPr>
              <w:spacing w:before="0" w:after="0"/>
              <w:jc w:val="left"/>
              <w:rPr>
                <w:sz w:val="16"/>
                <w:szCs w:val="16"/>
                <w:lang w:val="lv-LV"/>
              </w:rPr>
            </w:pPr>
          </w:p>
        </w:tc>
        <w:tc>
          <w:tcPr>
            <w:tcW w:w="1021" w:type="dxa"/>
          </w:tcPr>
          <w:p w14:paraId="6EFF3B5E" w14:textId="77777777" w:rsidR="00894D71" w:rsidRPr="00591C59" w:rsidRDefault="00894D71" w:rsidP="007D6450">
            <w:pPr>
              <w:spacing w:before="0" w:after="0"/>
              <w:jc w:val="left"/>
              <w:rPr>
                <w:sz w:val="16"/>
                <w:szCs w:val="16"/>
                <w:lang w:val="lv-LV"/>
              </w:rPr>
            </w:pPr>
          </w:p>
        </w:tc>
        <w:tc>
          <w:tcPr>
            <w:tcW w:w="397" w:type="dxa"/>
          </w:tcPr>
          <w:p w14:paraId="509586D9" w14:textId="77777777" w:rsidR="00894D71" w:rsidRPr="00591C59" w:rsidRDefault="00894D71" w:rsidP="007D6450">
            <w:pPr>
              <w:spacing w:before="0" w:after="0"/>
              <w:jc w:val="left"/>
              <w:rPr>
                <w:sz w:val="16"/>
                <w:szCs w:val="16"/>
                <w:lang w:val="lv-LV"/>
              </w:rPr>
            </w:pPr>
          </w:p>
        </w:tc>
        <w:tc>
          <w:tcPr>
            <w:tcW w:w="402" w:type="dxa"/>
          </w:tcPr>
          <w:p w14:paraId="13631CDC" w14:textId="77777777" w:rsidR="00894D71" w:rsidRPr="00591C59" w:rsidRDefault="00894D71" w:rsidP="007D6450">
            <w:pPr>
              <w:spacing w:before="0" w:after="0"/>
              <w:jc w:val="left"/>
              <w:rPr>
                <w:sz w:val="16"/>
                <w:szCs w:val="16"/>
                <w:lang w:val="lv-LV"/>
              </w:rPr>
            </w:pPr>
          </w:p>
        </w:tc>
        <w:tc>
          <w:tcPr>
            <w:tcW w:w="402" w:type="dxa"/>
          </w:tcPr>
          <w:p w14:paraId="5C56D838" w14:textId="77777777" w:rsidR="00894D71" w:rsidRPr="00591C59" w:rsidRDefault="00894D71" w:rsidP="007D6450">
            <w:pPr>
              <w:spacing w:before="0" w:after="0"/>
              <w:jc w:val="left"/>
              <w:rPr>
                <w:sz w:val="16"/>
                <w:szCs w:val="16"/>
                <w:lang w:val="lv-LV"/>
              </w:rPr>
            </w:pPr>
          </w:p>
        </w:tc>
        <w:tc>
          <w:tcPr>
            <w:tcW w:w="397" w:type="dxa"/>
          </w:tcPr>
          <w:p w14:paraId="0AB1D44F" w14:textId="77777777" w:rsidR="00894D71" w:rsidRPr="00591C59" w:rsidRDefault="00894D71" w:rsidP="007D6450">
            <w:pPr>
              <w:spacing w:before="0" w:after="0"/>
              <w:jc w:val="left"/>
              <w:rPr>
                <w:sz w:val="16"/>
                <w:szCs w:val="16"/>
                <w:lang w:val="lv-LV"/>
              </w:rPr>
            </w:pPr>
          </w:p>
        </w:tc>
        <w:tc>
          <w:tcPr>
            <w:tcW w:w="397" w:type="dxa"/>
          </w:tcPr>
          <w:p w14:paraId="632A86C1" w14:textId="77777777" w:rsidR="00894D71" w:rsidRPr="00591C59" w:rsidRDefault="00894D71" w:rsidP="007D6450">
            <w:pPr>
              <w:spacing w:before="0" w:after="0"/>
              <w:jc w:val="left"/>
              <w:rPr>
                <w:sz w:val="16"/>
                <w:szCs w:val="16"/>
                <w:lang w:val="lv-LV"/>
              </w:rPr>
            </w:pPr>
          </w:p>
        </w:tc>
        <w:tc>
          <w:tcPr>
            <w:tcW w:w="397" w:type="dxa"/>
          </w:tcPr>
          <w:p w14:paraId="718092D2" w14:textId="77777777" w:rsidR="00894D71" w:rsidRPr="00591C59" w:rsidRDefault="00894D71" w:rsidP="007D6450">
            <w:pPr>
              <w:spacing w:before="0" w:after="0"/>
              <w:jc w:val="left"/>
              <w:rPr>
                <w:sz w:val="16"/>
                <w:szCs w:val="16"/>
                <w:lang w:val="lv-LV"/>
              </w:rPr>
            </w:pPr>
          </w:p>
        </w:tc>
        <w:tc>
          <w:tcPr>
            <w:tcW w:w="397" w:type="dxa"/>
          </w:tcPr>
          <w:p w14:paraId="6C8D7407" w14:textId="77777777" w:rsidR="00894D71" w:rsidRPr="00591C59" w:rsidRDefault="00894D71" w:rsidP="007D6450">
            <w:pPr>
              <w:spacing w:before="0" w:after="0"/>
              <w:jc w:val="left"/>
              <w:rPr>
                <w:sz w:val="16"/>
                <w:szCs w:val="16"/>
                <w:lang w:val="lv-LV"/>
              </w:rPr>
            </w:pPr>
          </w:p>
        </w:tc>
        <w:tc>
          <w:tcPr>
            <w:tcW w:w="397" w:type="dxa"/>
          </w:tcPr>
          <w:p w14:paraId="09A9268F" w14:textId="77777777" w:rsidR="00894D71" w:rsidRPr="00591C59" w:rsidRDefault="00894D71" w:rsidP="007D6450">
            <w:pPr>
              <w:spacing w:before="0" w:after="0"/>
              <w:jc w:val="left"/>
              <w:rPr>
                <w:sz w:val="16"/>
                <w:szCs w:val="16"/>
                <w:lang w:val="lv-LV"/>
              </w:rPr>
            </w:pPr>
          </w:p>
        </w:tc>
        <w:tc>
          <w:tcPr>
            <w:tcW w:w="883" w:type="dxa"/>
          </w:tcPr>
          <w:p w14:paraId="3938F2B9" w14:textId="77777777" w:rsidR="00894D71" w:rsidRPr="00591C59" w:rsidRDefault="00894D71" w:rsidP="007D6450">
            <w:pPr>
              <w:spacing w:before="0" w:after="0"/>
              <w:jc w:val="left"/>
              <w:rPr>
                <w:sz w:val="16"/>
                <w:szCs w:val="16"/>
                <w:lang w:val="lv-LV"/>
              </w:rPr>
            </w:pPr>
          </w:p>
        </w:tc>
      </w:tr>
      <w:tr w:rsidR="00894D71" w:rsidRPr="005670E1" w14:paraId="6DACF64B" w14:textId="77777777" w:rsidTr="007D6450">
        <w:tc>
          <w:tcPr>
            <w:tcW w:w="3394" w:type="dxa"/>
          </w:tcPr>
          <w:p w14:paraId="03B935A6" w14:textId="77777777" w:rsidR="00894D71" w:rsidRPr="00591C59" w:rsidRDefault="00894D71" w:rsidP="007D6450">
            <w:pPr>
              <w:spacing w:before="0" w:after="0"/>
              <w:jc w:val="left"/>
              <w:rPr>
                <w:sz w:val="16"/>
                <w:szCs w:val="16"/>
                <w:lang w:val="lv-LV"/>
              </w:rPr>
            </w:pPr>
            <w:r w:rsidRPr="00591C59">
              <w:rPr>
                <w:sz w:val="16"/>
                <w:szCs w:val="16"/>
                <w:lang w:val="lv-LV"/>
              </w:rPr>
              <w:t>SA. Pakalpojumu sniedzēja ieinteresētība par galaproduktu</w:t>
            </w:r>
          </w:p>
        </w:tc>
        <w:tc>
          <w:tcPr>
            <w:tcW w:w="867" w:type="dxa"/>
          </w:tcPr>
          <w:p w14:paraId="734BD9A6" w14:textId="77777777" w:rsidR="00894D71" w:rsidRPr="00591C59" w:rsidRDefault="00894D71" w:rsidP="007D6450">
            <w:pPr>
              <w:spacing w:before="0" w:after="0"/>
              <w:jc w:val="left"/>
              <w:rPr>
                <w:sz w:val="16"/>
                <w:szCs w:val="16"/>
                <w:lang w:val="lv-LV"/>
              </w:rPr>
            </w:pPr>
          </w:p>
        </w:tc>
        <w:tc>
          <w:tcPr>
            <w:tcW w:w="1021" w:type="dxa"/>
          </w:tcPr>
          <w:p w14:paraId="3FE9A5EC" w14:textId="77777777" w:rsidR="00894D71" w:rsidRPr="00591C59" w:rsidRDefault="00894D71" w:rsidP="007D6450">
            <w:pPr>
              <w:spacing w:before="0" w:after="0"/>
              <w:jc w:val="left"/>
              <w:rPr>
                <w:sz w:val="16"/>
                <w:szCs w:val="16"/>
                <w:lang w:val="lv-LV"/>
              </w:rPr>
            </w:pPr>
          </w:p>
        </w:tc>
        <w:tc>
          <w:tcPr>
            <w:tcW w:w="397" w:type="dxa"/>
          </w:tcPr>
          <w:p w14:paraId="018F28E1" w14:textId="77777777" w:rsidR="00894D71" w:rsidRPr="00591C59" w:rsidRDefault="00894D71" w:rsidP="007D6450">
            <w:pPr>
              <w:spacing w:before="0" w:after="0"/>
              <w:jc w:val="left"/>
              <w:rPr>
                <w:sz w:val="16"/>
                <w:szCs w:val="16"/>
                <w:lang w:val="lv-LV"/>
              </w:rPr>
            </w:pPr>
          </w:p>
        </w:tc>
        <w:tc>
          <w:tcPr>
            <w:tcW w:w="402" w:type="dxa"/>
          </w:tcPr>
          <w:p w14:paraId="6C1FE08E" w14:textId="77777777" w:rsidR="00894D71" w:rsidRPr="00591C59" w:rsidRDefault="00894D71" w:rsidP="007D6450">
            <w:pPr>
              <w:spacing w:before="0" w:after="0"/>
              <w:jc w:val="left"/>
              <w:rPr>
                <w:sz w:val="16"/>
                <w:szCs w:val="16"/>
                <w:lang w:val="lv-LV"/>
              </w:rPr>
            </w:pPr>
          </w:p>
        </w:tc>
        <w:tc>
          <w:tcPr>
            <w:tcW w:w="402" w:type="dxa"/>
          </w:tcPr>
          <w:p w14:paraId="1DF696DC" w14:textId="77777777" w:rsidR="00894D71" w:rsidRPr="00591C59" w:rsidRDefault="00894D71" w:rsidP="007D6450">
            <w:pPr>
              <w:spacing w:before="0" w:after="0"/>
              <w:jc w:val="left"/>
              <w:rPr>
                <w:sz w:val="16"/>
                <w:szCs w:val="16"/>
                <w:lang w:val="lv-LV"/>
              </w:rPr>
            </w:pPr>
          </w:p>
        </w:tc>
        <w:tc>
          <w:tcPr>
            <w:tcW w:w="397" w:type="dxa"/>
          </w:tcPr>
          <w:p w14:paraId="18062AE6" w14:textId="77777777" w:rsidR="00894D71" w:rsidRPr="00591C59" w:rsidRDefault="00894D71" w:rsidP="007D6450">
            <w:pPr>
              <w:spacing w:before="0" w:after="0"/>
              <w:jc w:val="left"/>
              <w:rPr>
                <w:sz w:val="16"/>
                <w:szCs w:val="16"/>
                <w:lang w:val="lv-LV"/>
              </w:rPr>
            </w:pPr>
          </w:p>
        </w:tc>
        <w:tc>
          <w:tcPr>
            <w:tcW w:w="397" w:type="dxa"/>
          </w:tcPr>
          <w:p w14:paraId="3FA87D24" w14:textId="77777777" w:rsidR="00894D71" w:rsidRPr="00591C59" w:rsidRDefault="00894D71" w:rsidP="007D6450">
            <w:pPr>
              <w:spacing w:before="0" w:after="0"/>
              <w:jc w:val="left"/>
              <w:rPr>
                <w:sz w:val="16"/>
                <w:szCs w:val="16"/>
                <w:lang w:val="lv-LV"/>
              </w:rPr>
            </w:pPr>
          </w:p>
        </w:tc>
        <w:tc>
          <w:tcPr>
            <w:tcW w:w="397" w:type="dxa"/>
          </w:tcPr>
          <w:p w14:paraId="3DD5A1C6" w14:textId="77777777" w:rsidR="00894D71" w:rsidRPr="00591C59" w:rsidRDefault="00894D71" w:rsidP="007D6450">
            <w:pPr>
              <w:spacing w:before="0" w:after="0"/>
              <w:jc w:val="left"/>
              <w:rPr>
                <w:sz w:val="16"/>
                <w:szCs w:val="16"/>
                <w:lang w:val="lv-LV"/>
              </w:rPr>
            </w:pPr>
          </w:p>
        </w:tc>
        <w:tc>
          <w:tcPr>
            <w:tcW w:w="397" w:type="dxa"/>
          </w:tcPr>
          <w:p w14:paraId="47ABFEA6" w14:textId="77777777" w:rsidR="00894D71" w:rsidRPr="00591C59" w:rsidRDefault="00894D71" w:rsidP="007D6450">
            <w:pPr>
              <w:spacing w:before="0" w:after="0"/>
              <w:jc w:val="left"/>
              <w:rPr>
                <w:sz w:val="16"/>
                <w:szCs w:val="16"/>
                <w:lang w:val="lv-LV"/>
              </w:rPr>
            </w:pPr>
          </w:p>
        </w:tc>
        <w:tc>
          <w:tcPr>
            <w:tcW w:w="397" w:type="dxa"/>
          </w:tcPr>
          <w:p w14:paraId="2C54F85A" w14:textId="77777777" w:rsidR="00894D71" w:rsidRPr="00591C59" w:rsidRDefault="00894D71" w:rsidP="007D6450">
            <w:pPr>
              <w:spacing w:before="0" w:after="0"/>
              <w:jc w:val="left"/>
              <w:rPr>
                <w:sz w:val="16"/>
                <w:szCs w:val="16"/>
                <w:lang w:val="lv-LV"/>
              </w:rPr>
            </w:pPr>
          </w:p>
        </w:tc>
        <w:tc>
          <w:tcPr>
            <w:tcW w:w="883" w:type="dxa"/>
          </w:tcPr>
          <w:p w14:paraId="52C86A90" w14:textId="77777777" w:rsidR="00894D71" w:rsidRPr="00591C59" w:rsidRDefault="00894D71" w:rsidP="007D6450">
            <w:pPr>
              <w:spacing w:before="0" w:after="0"/>
              <w:jc w:val="left"/>
              <w:rPr>
                <w:sz w:val="16"/>
                <w:szCs w:val="16"/>
                <w:lang w:val="lv-LV"/>
              </w:rPr>
            </w:pPr>
          </w:p>
        </w:tc>
      </w:tr>
      <w:tr w:rsidR="00894D71" w:rsidRPr="005670E1" w14:paraId="27BE3F1A" w14:textId="77777777" w:rsidTr="007D6450">
        <w:tc>
          <w:tcPr>
            <w:tcW w:w="3394" w:type="dxa"/>
          </w:tcPr>
          <w:p w14:paraId="1F718F3D" w14:textId="77777777" w:rsidR="00894D71" w:rsidRPr="00591C59" w:rsidRDefault="00894D71" w:rsidP="007D6450">
            <w:pPr>
              <w:spacing w:before="0" w:after="0"/>
              <w:jc w:val="left"/>
              <w:rPr>
                <w:sz w:val="16"/>
                <w:szCs w:val="16"/>
                <w:lang w:val="lv-LV"/>
              </w:rPr>
            </w:pPr>
            <w:r w:rsidRPr="00591C59">
              <w:rPr>
                <w:sz w:val="16"/>
                <w:szCs w:val="16"/>
                <w:lang w:val="lv-LV"/>
              </w:rPr>
              <w:t>SA. Pakalpojumu sniedzēja izmaiņu vadības spējas (elastība)</w:t>
            </w:r>
          </w:p>
        </w:tc>
        <w:tc>
          <w:tcPr>
            <w:tcW w:w="867" w:type="dxa"/>
          </w:tcPr>
          <w:p w14:paraId="6290D187" w14:textId="77777777" w:rsidR="00894D71" w:rsidRPr="00591C59" w:rsidRDefault="00894D71" w:rsidP="007D6450">
            <w:pPr>
              <w:spacing w:before="0" w:after="0"/>
              <w:jc w:val="left"/>
              <w:rPr>
                <w:sz w:val="16"/>
                <w:szCs w:val="16"/>
                <w:lang w:val="lv-LV"/>
              </w:rPr>
            </w:pPr>
          </w:p>
        </w:tc>
        <w:tc>
          <w:tcPr>
            <w:tcW w:w="1021" w:type="dxa"/>
          </w:tcPr>
          <w:p w14:paraId="68C314FD" w14:textId="77777777" w:rsidR="00894D71" w:rsidRPr="00591C59" w:rsidRDefault="00894D71" w:rsidP="007D6450">
            <w:pPr>
              <w:spacing w:before="0" w:after="0"/>
              <w:jc w:val="left"/>
              <w:rPr>
                <w:sz w:val="16"/>
                <w:szCs w:val="16"/>
                <w:lang w:val="lv-LV"/>
              </w:rPr>
            </w:pPr>
          </w:p>
        </w:tc>
        <w:tc>
          <w:tcPr>
            <w:tcW w:w="397" w:type="dxa"/>
          </w:tcPr>
          <w:p w14:paraId="1F090BCC" w14:textId="77777777" w:rsidR="00894D71" w:rsidRPr="00591C59" w:rsidRDefault="00894D71" w:rsidP="007D6450">
            <w:pPr>
              <w:spacing w:before="0" w:after="0"/>
              <w:jc w:val="left"/>
              <w:rPr>
                <w:sz w:val="16"/>
                <w:szCs w:val="16"/>
                <w:lang w:val="lv-LV"/>
              </w:rPr>
            </w:pPr>
          </w:p>
        </w:tc>
        <w:tc>
          <w:tcPr>
            <w:tcW w:w="402" w:type="dxa"/>
          </w:tcPr>
          <w:p w14:paraId="39165B70" w14:textId="77777777" w:rsidR="00894D71" w:rsidRPr="00591C59" w:rsidRDefault="00894D71" w:rsidP="007D6450">
            <w:pPr>
              <w:spacing w:before="0" w:after="0"/>
              <w:jc w:val="left"/>
              <w:rPr>
                <w:sz w:val="16"/>
                <w:szCs w:val="16"/>
                <w:lang w:val="lv-LV"/>
              </w:rPr>
            </w:pPr>
          </w:p>
        </w:tc>
        <w:tc>
          <w:tcPr>
            <w:tcW w:w="402" w:type="dxa"/>
          </w:tcPr>
          <w:p w14:paraId="29BEB8B9" w14:textId="77777777" w:rsidR="00894D71" w:rsidRPr="00591C59" w:rsidRDefault="00894D71" w:rsidP="007D6450">
            <w:pPr>
              <w:spacing w:before="0" w:after="0"/>
              <w:jc w:val="left"/>
              <w:rPr>
                <w:sz w:val="16"/>
                <w:szCs w:val="16"/>
                <w:lang w:val="lv-LV"/>
              </w:rPr>
            </w:pPr>
          </w:p>
        </w:tc>
        <w:tc>
          <w:tcPr>
            <w:tcW w:w="397" w:type="dxa"/>
          </w:tcPr>
          <w:p w14:paraId="14C14D4D" w14:textId="77777777" w:rsidR="00894D71" w:rsidRPr="00591C59" w:rsidRDefault="00894D71" w:rsidP="007D6450">
            <w:pPr>
              <w:spacing w:before="0" w:after="0"/>
              <w:jc w:val="left"/>
              <w:rPr>
                <w:sz w:val="16"/>
                <w:szCs w:val="16"/>
                <w:lang w:val="lv-LV"/>
              </w:rPr>
            </w:pPr>
          </w:p>
        </w:tc>
        <w:tc>
          <w:tcPr>
            <w:tcW w:w="397" w:type="dxa"/>
          </w:tcPr>
          <w:p w14:paraId="56BF505F" w14:textId="77777777" w:rsidR="00894D71" w:rsidRPr="00591C59" w:rsidRDefault="00894D71" w:rsidP="007D6450">
            <w:pPr>
              <w:spacing w:before="0" w:after="0"/>
              <w:jc w:val="left"/>
              <w:rPr>
                <w:sz w:val="16"/>
                <w:szCs w:val="16"/>
                <w:lang w:val="lv-LV"/>
              </w:rPr>
            </w:pPr>
          </w:p>
        </w:tc>
        <w:tc>
          <w:tcPr>
            <w:tcW w:w="397" w:type="dxa"/>
          </w:tcPr>
          <w:p w14:paraId="047B3EB5" w14:textId="77777777" w:rsidR="00894D71" w:rsidRPr="00591C59" w:rsidRDefault="00894D71" w:rsidP="007D6450">
            <w:pPr>
              <w:spacing w:before="0" w:after="0"/>
              <w:jc w:val="left"/>
              <w:rPr>
                <w:sz w:val="16"/>
                <w:szCs w:val="16"/>
                <w:lang w:val="lv-LV"/>
              </w:rPr>
            </w:pPr>
          </w:p>
        </w:tc>
        <w:tc>
          <w:tcPr>
            <w:tcW w:w="397" w:type="dxa"/>
          </w:tcPr>
          <w:p w14:paraId="07215257" w14:textId="77777777" w:rsidR="00894D71" w:rsidRPr="00591C59" w:rsidRDefault="00894D71" w:rsidP="007D6450">
            <w:pPr>
              <w:spacing w:before="0" w:after="0"/>
              <w:jc w:val="left"/>
              <w:rPr>
                <w:sz w:val="16"/>
                <w:szCs w:val="16"/>
                <w:lang w:val="lv-LV"/>
              </w:rPr>
            </w:pPr>
          </w:p>
        </w:tc>
        <w:tc>
          <w:tcPr>
            <w:tcW w:w="397" w:type="dxa"/>
          </w:tcPr>
          <w:p w14:paraId="24608A01" w14:textId="77777777" w:rsidR="00894D71" w:rsidRPr="00591C59" w:rsidRDefault="00894D71" w:rsidP="007D6450">
            <w:pPr>
              <w:spacing w:before="0" w:after="0"/>
              <w:jc w:val="left"/>
              <w:rPr>
                <w:sz w:val="16"/>
                <w:szCs w:val="16"/>
                <w:lang w:val="lv-LV"/>
              </w:rPr>
            </w:pPr>
          </w:p>
        </w:tc>
        <w:tc>
          <w:tcPr>
            <w:tcW w:w="883" w:type="dxa"/>
          </w:tcPr>
          <w:p w14:paraId="269B1D42" w14:textId="77777777" w:rsidR="00894D71" w:rsidRPr="00591C59" w:rsidRDefault="00894D71" w:rsidP="007D6450">
            <w:pPr>
              <w:spacing w:before="0" w:after="0"/>
              <w:jc w:val="left"/>
              <w:rPr>
                <w:sz w:val="16"/>
                <w:szCs w:val="16"/>
                <w:lang w:val="lv-LV"/>
              </w:rPr>
            </w:pPr>
          </w:p>
        </w:tc>
      </w:tr>
    </w:tbl>
    <w:p w14:paraId="48877EEB" w14:textId="77777777" w:rsidR="00894D71" w:rsidRPr="003E10F2" w:rsidRDefault="00894D71" w:rsidP="00894D71">
      <w:pPr>
        <w:spacing w:before="0" w:after="0"/>
        <w:jc w:val="left"/>
        <w:rPr>
          <w:b/>
          <w:sz w:val="18"/>
          <w:szCs w:val="18"/>
        </w:rPr>
      </w:pPr>
    </w:p>
    <w:p w14:paraId="111CD93D"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KOMENTĀRS PAR PIEREDZI </w:t>
      </w:r>
    </w:p>
    <w:p w14:paraId="1AC6A0CD" w14:textId="77777777" w:rsidR="00894D71" w:rsidRPr="003E10F2" w:rsidRDefault="00894D71" w:rsidP="00894D71">
      <w:pPr>
        <w:spacing w:before="0" w:after="0"/>
        <w:jc w:val="left"/>
        <w:rPr>
          <w:b/>
          <w:sz w:val="18"/>
          <w:szCs w:val="18"/>
        </w:rPr>
      </w:pPr>
      <w:r w:rsidRPr="003E10F2">
        <w:rPr>
          <w:b/>
          <w:sz w:val="18"/>
          <w:szCs w:val="18"/>
        </w:rPr>
        <w:t xml:space="preserve">CB5. Lūdzu, brīvā formā paskaidrojiet savu sniegto vērtējumu detalizētāk! </w:t>
      </w:r>
    </w:p>
    <w:p w14:paraId="51138F52"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PROGRAMĒTĀJAM: </w:t>
      </w:r>
    </w:p>
    <w:p w14:paraId="766E1520"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OBLIGĀTS JAUTĀJUMS, JA 1, 2, 3 VAI 4 JAUTĀJUMĀ IR VISMAZ VIENA ATBILDE AR VĒRTĒJUMU &lt;= 6. </w:t>
      </w:r>
    </w:p>
    <w:p w14:paraId="782D72BE" w14:textId="77777777" w:rsidR="00894D71" w:rsidRPr="003E10F2" w:rsidRDefault="00894D71" w:rsidP="00894D71">
      <w:pPr>
        <w:spacing w:before="0" w:after="0"/>
        <w:jc w:val="left"/>
        <w:rPr>
          <w:b/>
          <w:color w:val="FF7C88" w:themeColor="accent1"/>
          <w:sz w:val="18"/>
          <w:szCs w:val="18"/>
        </w:rPr>
      </w:pPr>
      <w:r w:rsidRPr="003E10F2">
        <w:rPr>
          <w:b/>
          <w:color w:val="7030A0"/>
          <w:sz w:val="18"/>
          <w:szCs w:val="18"/>
        </w:rPr>
        <w:t>CITOS GADĪJUMOS – NEOBLIGĀTS JAUTĀJUMS.</w:t>
      </w:r>
    </w:p>
    <w:p w14:paraId="0297E8A0" w14:textId="77777777" w:rsidR="00894D71" w:rsidRPr="003E10F2" w:rsidRDefault="00894D71" w:rsidP="00894D71">
      <w:pPr>
        <w:spacing w:before="0" w:after="0"/>
        <w:jc w:val="left"/>
        <w:rPr>
          <w:b/>
          <w:sz w:val="18"/>
          <w:szCs w:val="18"/>
        </w:rPr>
      </w:pPr>
    </w:p>
    <w:p w14:paraId="69350B39" w14:textId="1A6F2CE7" w:rsidR="00894D71" w:rsidRPr="00493EBD" w:rsidRDefault="00894D71" w:rsidP="00493EBD">
      <w:pPr>
        <w:spacing w:before="0" w:after="0"/>
        <w:jc w:val="left"/>
        <w:rPr>
          <w:b/>
          <w:sz w:val="18"/>
          <w:szCs w:val="18"/>
        </w:rPr>
      </w:pPr>
      <w:r w:rsidRPr="003E10F2">
        <w:rPr>
          <w:b/>
          <w:sz w:val="18"/>
          <w:szCs w:val="18"/>
        </w:rPr>
        <w:t>____________________</w:t>
      </w:r>
    </w:p>
    <w:p w14:paraId="1C188EC5" w14:textId="77777777" w:rsidR="00894D71" w:rsidRPr="003E10F2" w:rsidRDefault="00894D71" w:rsidP="00894D71">
      <w:pPr>
        <w:pStyle w:val="Style4"/>
      </w:pPr>
      <w:bookmarkStart w:id="66" w:name="_Toc527704307"/>
      <w:bookmarkStart w:id="67" w:name="_Toc531343026"/>
      <w:r w:rsidRPr="003E10F2">
        <w:t>CC. Būvkonstrukcijas (BK)</w:t>
      </w:r>
      <w:bookmarkEnd w:id="66"/>
      <w:bookmarkEnd w:id="67"/>
    </w:p>
    <w:p w14:paraId="7529D52F" w14:textId="77777777" w:rsidR="00894D71" w:rsidRPr="003E10F2" w:rsidRDefault="00894D71" w:rsidP="00894D71">
      <w:pPr>
        <w:spacing w:before="0" w:after="0"/>
        <w:jc w:val="left"/>
        <w:rPr>
          <w:b/>
          <w:color w:val="FF7C88" w:themeColor="accent1"/>
          <w:sz w:val="18"/>
          <w:szCs w:val="18"/>
        </w:rPr>
      </w:pPr>
      <w:r w:rsidRPr="003E10F2">
        <w:rPr>
          <w:b/>
          <w:color w:val="7030A0"/>
          <w:sz w:val="18"/>
          <w:szCs w:val="18"/>
        </w:rPr>
        <w:t>PROGRAMĒTĀJAM: PIEEJAMS TIKAI, JA R3 JAUTĀJUMĀ NORĀDĪTS, KA SAŅEM PAKALPOJUMU (1): CC. Būvkonstrukcijas (BK).</w:t>
      </w:r>
    </w:p>
    <w:p w14:paraId="60E46010" w14:textId="77777777" w:rsidR="00894D71" w:rsidRPr="003E10F2" w:rsidRDefault="00894D71" w:rsidP="00894D71">
      <w:pPr>
        <w:spacing w:before="0" w:after="0"/>
        <w:jc w:val="left"/>
        <w:rPr>
          <w:b/>
          <w:sz w:val="18"/>
          <w:szCs w:val="18"/>
        </w:rPr>
      </w:pPr>
    </w:p>
    <w:p w14:paraId="3446268C" w14:textId="77777777" w:rsidR="00894D71" w:rsidRPr="003E10F2" w:rsidRDefault="00894D71" w:rsidP="00894D71">
      <w:pPr>
        <w:spacing w:before="0" w:after="0"/>
        <w:jc w:val="left"/>
        <w:rPr>
          <w:b/>
          <w:color w:val="7030A0"/>
          <w:sz w:val="18"/>
          <w:szCs w:val="18"/>
        </w:rPr>
      </w:pPr>
      <w:r w:rsidRPr="003E10F2">
        <w:rPr>
          <w:b/>
          <w:color w:val="7030A0"/>
          <w:sz w:val="18"/>
          <w:szCs w:val="18"/>
        </w:rPr>
        <w:t>SADARBĪBAS VĒRTĒJUMS (</w:t>
      </w:r>
      <w:r w:rsidRPr="003E10F2">
        <w:rPr>
          <w:b/>
          <w:caps/>
          <w:color w:val="7030A0"/>
          <w:sz w:val="18"/>
          <w:szCs w:val="18"/>
        </w:rPr>
        <w:t>NPS jeb Rekomendācijas indekss</w:t>
      </w:r>
      <w:r w:rsidRPr="003E10F2">
        <w:rPr>
          <w:b/>
          <w:color w:val="7030A0"/>
          <w:sz w:val="18"/>
          <w:szCs w:val="18"/>
        </w:rPr>
        <w:t>)</w:t>
      </w:r>
    </w:p>
    <w:p w14:paraId="02418F72" w14:textId="77777777" w:rsidR="00894D71" w:rsidRPr="003E10F2" w:rsidRDefault="00894D71" w:rsidP="00894D71">
      <w:pPr>
        <w:spacing w:before="0" w:after="0"/>
        <w:jc w:val="left"/>
        <w:rPr>
          <w:b/>
          <w:color w:val="7030A0"/>
          <w:sz w:val="18"/>
          <w:szCs w:val="18"/>
        </w:rPr>
      </w:pPr>
      <w:r w:rsidRPr="003E10F2">
        <w:rPr>
          <w:b/>
          <w:sz w:val="18"/>
          <w:szCs w:val="18"/>
        </w:rPr>
        <w:t xml:space="preserve">CC1. Lūdzu, ierakstiet, ar kādiem pakalpojumu sniedzējiem būvkonstrukciju (BK) projektēšanas jomā pēdējo 12 mēnešu laikā esat sadarbojušies, un, norādiet, vai savas nozares pārstāvjiem ieteiktu sadarboties ar tiem, vērtējumam izmantojot skalu no 1 līdz 10, kur 1 nozīmē –“neieteiktu nekādā gadījumā”, bet 10 – “noteikti ieteiktu”: </w:t>
      </w:r>
      <w:r w:rsidRPr="003E10F2">
        <w:rPr>
          <w:b/>
          <w:color w:val="7030A0"/>
          <w:sz w:val="18"/>
          <w:szCs w:val="18"/>
        </w:rPr>
        <w:t>(Obligāts jautājums)</w:t>
      </w:r>
    </w:p>
    <w:p w14:paraId="3E582485" w14:textId="4525791A" w:rsidR="00894D71" w:rsidRPr="00591C59" w:rsidRDefault="00894D71" w:rsidP="00894D71">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tbl>
      <w:tblPr>
        <w:tblStyle w:val="TableGrid16"/>
        <w:tblW w:w="9165" w:type="dxa"/>
        <w:tblLook w:val="04A0" w:firstRow="1" w:lastRow="0" w:firstColumn="1" w:lastColumn="0" w:noHBand="0" w:noVBand="1"/>
      </w:tblPr>
      <w:tblGrid>
        <w:gridCol w:w="2146"/>
        <w:gridCol w:w="1072"/>
        <w:gridCol w:w="1150"/>
        <w:gridCol w:w="486"/>
        <w:gridCol w:w="486"/>
        <w:gridCol w:w="486"/>
        <w:gridCol w:w="486"/>
        <w:gridCol w:w="486"/>
        <w:gridCol w:w="486"/>
        <w:gridCol w:w="486"/>
        <w:gridCol w:w="486"/>
        <w:gridCol w:w="909"/>
      </w:tblGrid>
      <w:tr w:rsidR="00894D71" w:rsidRPr="005670E1" w14:paraId="58D34CA8" w14:textId="77777777" w:rsidTr="007D6450">
        <w:tc>
          <w:tcPr>
            <w:tcW w:w="2252" w:type="dxa"/>
          </w:tcPr>
          <w:p w14:paraId="567DD3FD" w14:textId="77777777" w:rsidR="00894D71" w:rsidRPr="003E10F2" w:rsidRDefault="00894D71" w:rsidP="007D6450">
            <w:pPr>
              <w:spacing w:before="0" w:after="0"/>
              <w:jc w:val="center"/>
              <w:rPr>
                <w:rFonts w:cs="Segoe UI"/>
                <w:b/>
                <w:sz w:val="18"/>
                <w:szCs w:val="18"/>
                <w:lang w:val="lv-LV"/>
              </w:rPr>
            </w:pPr>
            <w:r w:rsidRPr="003E10F2">
              <w:rPr>
                <w:rFonts w:cs="Segoe UI"/>
                <w:b/>
                <w:sz w:val="18"/>
                <w:szCs w:val="18"/>
                <w:lang w:val="lv-LV"/>
              </w:rPr>
              <w:t>Uzņēmumi</w:t>
            </w:r>
          </w:p>
        </w:tc>
        <w:tc>
          <w:tcPr>
            <w:tcW w:w="850" w:type="dxa"/>
            <w:vAlign w:val="center"/>
          </w:tcPr>
          <w:p w14:paraId="343A6A4D" w14:textId="77777777" w:rsidR="00894D71" w:rsidRPr="003E10F2" w:rsidRDefault="00894D71" w:rsidP="007D6450">
            <w:pPr>
              <w:spacing w:before="0" w:after="0"/>
              <w:jc w:val="center"/>
              <w:rPr>
                <w:rFonts w:cs="Segoe UI"/>
                <w:b/>
                <w:sz w:val="18"/>
                <w:szCs w:val="18"/>
                <w:lang w:val="lv-LV"/>
              </w:rPr>
            </w:pPr>
            <w:r w:rsidRPr="003E10F2">
              <w:rPr>
                <w:rFonts w:cs="Segoe UI"/>
                <w:b/>
                <w:sz w:val="18"/>
                <w:szCs w:val="18"/>
                <w:lang w:val="lv-LV"/>
              </w:rPr>
              <w:t>Nav vērtējuma</w:t>
            </w:r>
          </w:p>
          <w:p w14:paraId="400CDA33" w14:textId="77777777" w:rsidR="00894D71" w:rsidRPr="003E10F2" w:rsidRDefault="00894D71" w:rsidP="007D6450">
            <w:pPr>
              <w:spacing w:before="0" w:after="0"/>
              <w:jc w:val="center"/>
              <w:rPr>
                <w:rFonts w:cs="Segoe UI"/>
                <w:b/>
                <w:sz w:val="18"/>
                <w:szCs w:val="18"/>
                <w:lang w:val="lv-LV"/>
              </w:rPr>
            </w:pPr>
          </w:p>
          <w:p w14:paraId="481BA248" w14:textId="77777777" w:rsidR="00894D71" w:rsidRPr="003E10F2" w:rsidDel="00124D31" w:rsidRDefault="00894D71" w:rsidP="007D6450">
            <w:pPr>
              <w:spacing w:before="0" w:after="0"/>
              <w:jc w:val="center"/>
              <w:rPr>
                <w:rFonts w:cs="Segoe UI"/>
                <w:b/>
                <w:sz w:val="18"/>
                <w:szCs w:val="18"/>
                <w:lang w:val="lv-LV"/>
              </w:rPr>
            </w:pPr>
            <w:r w:rsidRPr="003E10F2">
              <w:rPr>
                <w:rFonts w:cs="Segoe UI"/>
                <w:b/>
                <w:sz w:val="18"/>
                <w:szCs w:val="18"/>
                <w:lang w:val="lv-LV"/>
              </w:rPr>
              <w:t>0</w:t>
            </w:r>
          </w:p>
        </w:tc>
        <w:tc>
          <w:tcPr>
            <w:tcW w:w="1161" w:type="dxa"/>
            <w:vAlign w:val="center"/>
          </w:tcPr>
          <w:p w14:paraId="672D7022" w14:textId="77777777" w:rsidR="00894D71" w:rsidRPr="003E10F2" w:rsidRDefault="00894D71" w:rsidP="007D6450">
            <w:pPr>
              <w:spacing w:before="0" w:after="0"/>
              <w:jc w:val="center"/>
              <w:rPr>
                <w:rFonts w:cs="Segoe UI"/>
                <w:b/>
                <w:sz w:val="18"/>
                <w:szCs w:val="18"/>
                <w:lang w:val="lv-LV"/>
              </w:rPr>
            </w:pPr>
            <w:r w:rsidRPr="003E10F2">
              <w:rPr>
                <w:rFonts w:cs="Segoe UI"/>
                <w:b/>
                <w:sz w:val="18"/>
                <w:szCs w:val="18"/>
                <w:lang w:val="lv-LV"/>
              </w:rPr>
              <w:t>Neieteiktu nekādā gadījumā</w:t>
            </w:r>
          </w:p>
          <w:p w14:paraId="5533A93C" w14:textId="77777777" w:rsidR="00894D71" w:rsidRPr="003E10F2" w:rsidDel="00124D31" w:rsidRDefault="00894D71" w:rsidP="007D6450">
            <w:pPr>
              <w:spacing w:before="0" w:after="0"/>
              <w:jc w:val="center"/>
              <w:rPr>
                <w:rFonts w:cs="Segoe UI"/>
                <w:b/>
                <w:sz w:val="18"/>
                <w:szCs w:val="18"/>
                <w:lang w:val="lv-LV"/>
              </w:rPr>
            </w:pPr>
            <w:r w:rsidRPr="003E10F2">
              <w:rPr>
                <w:rFonts w:cs="Segoe UI"/>
                <w:b/>
                <w:sz w:val="18"/>
                <w:szCs w:val="18"/>
                <w:lang w:val="lv-LV"/>
              </w:rPr>
              <w:t>1</w:t>
            </w:r>
          </w:p>
        </w:tc>
        <w:tc>
          <w:tcPr>
            <w:tcW w:w="528" w:type="dxa"/>
            <w:vAlign w:val="bottom"/>
          </w:tcPr>
          <w:p w14:paraId="39F03751" w14:textId="77777777" w:rsidR="00894D71" w:rsidRPr="003E10F2" w:rsidDel="00124D31" w:rsidRDefault="00894D71" w:rsidP="007D6450">
            <w:pPr>
              <w:spacing w:before="0" w:after="0"/>
              <w:jc w:val="center"/>
              <w:rPr>
                <w:rFonts w:cs="Segoe UI"/>
                <w:sz w:val="18"/>
                <w:szCs w:val="18"/>
                <w:lang w:val="lv-LV"/>
              </w:rPr>
            </w:pPr>
            <w:r w:rsidRPr="003E10F2">
              <w:rPr>
                <w:rFonts w:cs="Segoe UI"/>
                <w:sz w:val="18"/>
                <w:szCs w:val="18"/>
                <w:lang w:val="lv-LV"/>
              </w:rPr>
              <w:t>2</w:t>
            </w:r>
          </w:p>
        </w:tc>
        <w:tc>
          <w:tcPr>
            <w:tcW w:w="528" w:type="dxa"/>
            <w:vAlign w:val="bottom"/>
          </w:tcPr>
          <w:p w14:paraId="4F86F411" w14:textId="77777777" w:rsidR="00894D71" w:rsidRPr="003E10F2" w:rsidDel="00124D31" w:rsidRDefault="00894D71" w:rsidP="007D6450">
            <w:pPr>
              <w:spacing w:before="0" w:after="0"/>
              <w:jc w:val="center"/>
              <w:rPr>
                <w:rFonts w:cs="Segoe UI"/>
                <w:sz w:val="18"/>
                <w:szCs w:val="18"/>
                <w:lang w:val="lv-LV"/>
              </w:rPr>
            </w:pPr>
            <w:r w:rsidRPr="003E10F2">
              <w:rPr>
                <w:rFonts w:cs="Segoe UI"/>
                <w:sz w:val="18"/>
                <w:szCs w:val="18"/>
                <w:lang w:val="lv-LV"/>
              </w:rPr>
              <w:t>3</w:t>
            </w:r>
          </w:p>
        </w:tc>
        <w:tc>
          <w:tcPr>
            <w:tcW w:w="528" w:type="dxa"/>
            <w:vAlign w:val="bottom"/>
          </w:tcPr>
          <w:p w14:paraId="074E219F" w14:textId="77777777" w:rsidR="00894D71" w:rsidRPr="003E10F2" w:rsidDel="00124D31" w:rsidRDefault="00894D71" w:rsidP="007D6450">
            <w:pPr>
              <w:spacing w:before="0" w:after="0"/>
              <w:jc w:val="center"/>
              <w:rPr>
                <w:rFonts w:cs="Segoe UI"/>
                <w:sz w:val="18"/>
                <w:szCs w:val="18"/>
                <w:lang w:val="lv-LV"/>
              </w:rPr>
            </w:pPr>
            <w:r w:rsidRPr="003E10F2">
              <w:rPr>
                <w:rFonts w:cs="Segoe UI"/>
                <w:sz w:val="18"/>
                <w:szCs w:val="18"/>
                <w:lang w:val="lv-LV"/>
              </w:rPr>
              <w:t>4</w:t>
            </w:r>
          </w:p>
        </w:tc>
        <w:tc>
          <w:tcPr>
            <w:tcW w:w="528" w:type="dxa"/>
            <w:vAlign w:val="bottom"/>
          </w:tcPr>
          <w:p w14:paraId="5B6C8463" w14:textId="77777777" w:rsidR="00894D71" w:rsidRPr="003E10F2" w:rsidDel="00124D31" w:rsidRDefault="00894D71" w:rsidP="007D6450">
            <w:pPr>
              <w:spacing w:before="0" w:after="0"/>
              <w:jc w:val="center"/>
              <w:rPr>
                <w:rFonts w:cs="Segoe UI"/>
                <w:sz w:val="18"/>
                <w:szCs w:val="18"/>
                <w:lang w:val="lv-LV"/>
              </w:rPr>
            </w:pPr>
            <w:r w:rsidRPr="003E10F2">
              <w:rPr>
                <w:rFonts w:cs="Segoe UI"/>
                <w:sz w:val="18"/>
                <w:szCs w:val="18"/>
                <w:lang w:val="lv-LV"/>
              </w:rPr>
              <w:t>5</w:t>
            </w:r>
          </w:p>
        </w:tc>
        <w:tc>
          <w:tcPr>
            <w:tcW w:w="528" w:type="dxa"/>
            <w:vAlign w:val="bottom"/>
          </w:tcPr>
          <w:p w14:paraId="6D1FA992" w14:textId="77777777" w:rsidR="00894D71" w:rsidRPr="003E10F2" w:rsidDel="00124D31" w:rsidRDefault="00894D71" w:rsidP="007D6450">
            <w:pPr>
              <w:spacing w:before="0" w:after="0"/>
              <w:jc w:val="center"/>
              <w:rPr>
                <w:rFonts w:cs="Segoe UI"/>
                <w:sz w:val="18"/>
                <w:szCs w:val="18"/>
                <w:lang w:val="lv-LV"/>
              </w:rPr>
            </w:pPr>
            <w:r w:rsidRPr="003E10F2">
              <w:rPr>
                <w:rFonts w:cs="Segoe UI"/>
                <w:sz w:val="18"/>
                <w:szCs w:val="18"/>
                <w:lang w:val="lv-LV"/>
              </w:rPr>
              <w:t>6</w:t>
            </w:r>
          </w:p>
        </w:tc>
        <w:tc>
          <w:tcPr>
            <w:tcW w:w="528" w:type="dxa"/>
            <w:vAlign w:val="bottom"/>
          </w:tcPr>
          <w:p w14:paraId="72B93D8C" w14:textId="77777777" w:rsidR="00894D71" w:rsidRPr="003E10F2" w:rsidDel="00124D31" w:rsidRDefault="00894D71" w:rsidP="007D6450">
            <w:pPr>
              <w:spacing w:before="0" w:after="0"/>
              <w:jc w:val="center"/>
              <w:rPr>
                <w:rFonts w:cs="Segoe UI"/>
                <w:sz w:val="18"/>
                <w:szCs w:val="18"/>
                <w:lang w:val="lv-LV"/>
              </w:rPr>
            </w:pPr>
            <w:r w:rsidRPr="003E10F2">
              <w:rPr>
                <w:rFonts w:cs="Segoe UI"/>
                <w:sz w:val="18"/>
                <w:szCs w:val="18"/>
                <w:lang w:val="lv-LV"/>
              </w:rPr>
              <w:t>7</w:t>
            </w:r>
          </w:p>
        </w:tc>
        <w:tc>
          <w:tcPr>
            <w:tcW w:w="528" w:type="dxa"/>
            <w:vAlign w:val="bottom"/>
          </w:tcPr>
          <w:p w14:paraId="477B1946" w14:textId="77777777" w:rsidR="00894D71" w:rsidRPr="003E10F2" w:rsidDel="00124D31" w:rsidRDefault="00894D71" w:rsidP="007D6450">
            <w:pPr>
              <w:spacing w:before="0" w:after="0"/>
              <w:jc w:val="center"/>
              <w:rPr>
                <w:rFonts w:cs="Segoe UI"/>
                <w:sz w:val="18"/>
                <w:szCs w:val="18"/>
                <w:lang w:val="lv-LV"/>
              </w:rPr>
            </w:pPr>
            <w:r w:rsidRPr="003E10F2">
              <w:rPr>
                <w:rFonts w:cs="Segoe UI"/>
                <w:sz w:val="18"/>
                <w:szCs w:val="18"/>
                <w:lang w:val="lv-LV"/>
              </w:rPr>
              <w:t>8</w:t>
            </w:r>
          </w:p>
        </w:tc>
        <w:tc>
          <w:tcPr>
            <w:tcW w:w="528" w:type="dxa"/>
            <w:vAlign w:val="bottom"/>
          </w:tcPr>
          <w:p w14:paraId="58855E2E" w14:textId="77777777" w:rsidR="00894D71" w:rsidRPr="003E10F2" w:rsidDel="00124D31" w:rsidRDefault="00894D71" w:rsidP="007D6450">
            <w:pPr>
              <w:spacing w:before="0" w:after="0"/>
              <w:jc w:val="center"/>
              <w:rPr>
                <w:rFonts w:cs="Segoe UI"/>
                <w:sz w:val="18"/>
                <w:szCs w:val="18"/>
                <w:lang w:val="lv-LV"/>
              </w:rPr>
            </w:pPr>
            <w:r w:rsidRPr="003E10F2">
              <w:rPr>
                <w:rFonts w:cs="Segoe UI"/>
                <w:sz w:val="18"/>
                <w:szCs w:val="18"/>
                <w:lang w:val="lv-LV"/>
              </w:rPr>
              <w:t>9</w:t>
            </w:r>
          </w:p>
        </w:tc>
        <w:tc>
          <w:tcPr>
            <w:tcW w:w="678" w:type="dxa"/>
            <w:vAlign w:val="center"/>
          </w:tcPr>
          <w:p w14:paraId="0F7AFD0E" w14:textId="77777777" w:rsidR="00894D71" w:rsidRPr="003E10F2" w:rsidRDefault="00894D71" w:rsidP="007D6450">
            <w:pPr>
              <w:spacing w:before="0" w:after="0"/>
              <w:jc w:val="center"/>
              <w:rPr>
                <w:rFonts w:cs="Segoe UI"/>
                <w:b/>
                <w:sz w:val="18"/>
                <w:szCs w:val="18"/>
                <w:lang w:val="lv-LV"/>
              </w:rPr>
            </w:pPr>
            <w:r w:rsidRPr="003E10F2">
              <w:rPr>
                <w:rFonts w:cs="Segoe UI"/>
                <w:b/>
                <w:sz w:val="18"/>
                <w:szCs w:val="18"/>
                <w:lang w:val="lv-LV"/>
              </w:rPr>
              <w:t>Noteikti ieteiktu</w:t>
            </w:r>
          </w:p>
          <w:p w14:paraId="7C4ABC9A" w14:textId="77777777" w:rsidR="00894D71" w:rsidRPr="003E10F2" w:rsidRDefault="00894D71" w:rsidP="007D6450">
            <w:pPr>
              <w:spacing w:before="0" w:after="0"/>
              <w:jc w:val="center"/>
              <w:rPr>
                <w:rFonts w:cs="Segoe UI"/>
                <w:b/>
                <w:sz w:val="18"/>
                <w:szCs w:val="18"/>
                <w:lang w:val="lv-LV"/>
              </w:rPr>
            </w:pPr>
          </w:p>
          <w:p w14:paraId="5A325AD4" w14:textId="77777777" w:rsidR="00894D71" w:rsidRPr="003E10F2" w:rsidDel="00124D31" w:rsidRDefault="00894D71" w:rsidP="007D6450">
            <w:pPr>
              <w:spacing w:before="0" w:after="0"/>
              <w:jc w:val="center"/>
              <w:rPr>
                <w:rFonts w:cs="Segoe UI"/>
                <w:b/>
                <w:sz w:val="18"/>
                <w:szCs w:val="18"/>
                <w:lang w:val="lv-LV"/>
              </w:rPr>
            </w:pPr>
            <w:r w:rsidRPr="003E10F2">
              <w:rPr>
                <w:rFonts w:cs="Segoe UI"/>
                <w:b/>
                <w:sz w:val="18"/>
                <w:szCs w:val="18"/>
                <w:lang w:val="lv-LV"/>
              </w:rPr>
              <w:t>10</w:t>
            </w:r>
          </w:p>
        </w:tc>
      </w:tr>
      <w:tr w:rsidR="00894D71" w:rsidRPr="005670E1" w14:paraId="4995C37C" w14:textId="77777777" w:rsidTr="007D6450">
        <w:tc>
          <w:tcPr>
            <w:tcW w:w="2252" w:type="dxa"/>
          </w:tcPr>
          <w:p w14:paraId="3D30BA79" w14:textId="77777777" w:rsidR="00894D71" w:rsidRPr="003E10F2" w:rsidRDefault="00894D71" w:rsidP="007D6450">
            <w:pPr>
              <w:spacing w:before="0" w:after="0"/>
              <w:jc w:val="left"/>
              <w:rPr>
                <w:rFonts w:cs="Segoe UI"/>
                <w:sz w:val="18"/>
                <w:szCs w:val="18"/>
                <w:lang w:val="lv-LV"/>
              </w:rPr>
            </w:pPr>
            <w:r w:rsidRPr="003E10F2">
              <w:rPr>
                <w:rFonts w:cs="Segoe UI"/>
                <w:sz w:val="18"/>
                <w:szCs w:val="18"/>
                <w:lang w:val="lv-LV"/>
              </w:rPr>
              <w:t>1. Lūdzu, ierakstiet: ____________________</w:t>
            </w:r>
          </w:p>
        </w:tc>
        <w:tc>
          <w:tcPr>
            <w:tcW w:w="850" w:type="dxa"/>
          </w:tcPr>
          <w:p w14:paraId="116E8DF3" w14:textId="77777777" w:rsidR="00894D71" w:rsidRPr="003E10F2" w:rsidRDefault="00894D71" w:rsidP="007D6450">
            <w:pPr>
              <w:spacing w:before="0" w:after="0"/>
              <w:jc w:val="left"/>
              <w:rPr>
                <w:rFonts w:cs="Segoe UI"/>
                <w:sz w:val="18"/>
                <w:szCs w:val="18"/>
                <w:lang w:val="lv-LV"/>
              </w:rPr>
            </w:pPr>
          </w:p>
        </w:tc>
        <w:tc>
          <w:tcPr>
            <w:tcW w:w="1161" w:type="dxa"/>
          </w:tcPr>
          <w:p w14:paraId="59485C85" w14:textId="77777777" w:rsidR="00894D71" w:rsidRPr="003E10F2" w:rsidDel="00124D31" w:rsidRDefault="00894D71" w:rsidP="007D6450">
            <w:pPr>
              <w:spacing w:before="0" w:after="0"/>
              <w:jc w:val="left"/>
              <w:rPr>
                <w:rFonts w:cs="Segoe UI"/>
                <w:sz w:val="18"/>
                <w:szCs w:val="18"/>
              </w:rPr>
            </w:pPr>
          </w:p>
        </w:tc>
        <w:tc>
          <w:tcPr>
            <w:tcW w:w="528" w:type="dxa"/>
          </w:tcPr>
          <w:p w14:paraId="481251D4" w14:textId="77777777" w:rsidR="00894D71" w:rsidRPr="003E10F2" w:rsidDel="00124D31" w:rsidRDefault="00894D71" w:rsidP="007D6450">
            <w:pPr>
              <w:spacing w:before="0" w:after="0"/>
              <w:jc w:val="left"/>
              <w:rPr>
                <w:rFonts w:cs="Segoe UI"/>
                <w:sz w:val="18"/>
                <w:szCs w:val="18"/>
              </w:rPr>
            </w:pPr>
          </w:p>
        </w:tc>
        <w:tc>
          <w:tcPr>
            <w:tcW w:w="528" w:type="dxa"/>
          </w:tcPr>
          <w:p w14:paraId="01DA00FF" w14:textId="77777777" w:rsidR="00894D71" w:rsidRPr="003E10F2" w:rsidDel="00124D31" w:rsidRDefault="00894D71" w:rsidP="007D6450">
            <w:pPr>
              <w:spacing w:before="0" w:after="0"/>
              <w:jc w:val="left"/>
              <w:rPr>
                <w:rFonts w:cs="Segoe UI"/>
                <w:sz w:val="18"/>
                <w:szCs w:val="18"/>
              </w:rPr>
            </w:pPr>
          </w:p>
        </w:tc>
        <w:tc>
          <w:tcPr>
            <w:tcW w:w="528" w:type="dxa"/>
          </w:tcPr>
          <w:p w14:paraId="2364D4FC" w14:textId="77777777" w:rsidR="00894D71" w:rsidRPr="003E10F2" w:rsidDel="00124D31" w:rsidRDefault="00894D71" w:rsidP="007D6450">
            <w:pPr>
              <w:spacing w:before="0" w:after="0"/>
              <w:jc w:val="left"/>
              <w:rPr>
                <w:rFonts w:cs="Segoe UI"/>
                <w:sz w:val="18"/>
                <w:szCs w:val="18"/>
              </w:rPr>
            </w:pPr>
          </w:p>
        </w:tc>
        <w:tc>
          <w:tcPr>
            <w:tcW w:w="528" w:type="dxa"/>
          </w:tcPr>
          <w:p w14:paraId="6E4B90AD" w14:textId="77777777" w:rsidR="00894D71" w:rsidRPr="003E10F2" w:rsidDel="00124D31" w:rsidRDefault="00894D71" w:rsidP="007D6450">
            <w:pPr>
              <w:spacing w:before="0" w:after="0"/>
              <w:jc w:val="left"/>
              <w:rPr>
                <w:rFonts w:cs="Segoe UI"/>
                <w:sz w:val="18"/>
                <w:szCs w:val="18"/>
              </w:rPr>
            </w:pPr>
          </w:p>
        </w:tc>
        <w:tc>
          <w:tcPr>
            <w:tcW w:w="528" w:type="dxa"/>
          </w:tcPr>
          <w:p w14:paraId="63FA387A" w14:textId="77777777" w:rsidR="00894D71" w:rsidRPr="003E10F2" w:rsidDel="00124D31" w:rsidRDefault="00894D71" w:rsidP="007D6450">
            <w:pPr>
              <w:spacing w:before="0" w:after="0"/>
              <w:jc w:val="left"/>
              <w:rPr>
                <w:rFonts w:cs="Segoe UI"/>
                <w:sz w:val="18"/>
                <w:szCs w:val="18"/>
              </w:rPr>
            </w:pPr>
          </w:p>
        </w:tc>
        <w:tc>
          <w:tcPr>
            <w:tcW w:w="528" w:type="dxa"/>
          </w:tcPr>
          <w:p w14:paraId="11559570" w14:textId="77777777" w:rsidR="00894D71" w:rsidRPr="003E10F2" w:rsidDel="00124D31" w:rsidRDefault="00894D71" w:rsidP="007D6450">
            <w:pPr>
              <w:spacing w:before="0" w:after="0"/>
              <w:jc w:val="left"/>
              <w:rPr>
                <w:rFonts w:cs="Segoe UI"/>
                <w:sz w:val="18"/>
                <w:szCs w:val="18"/>
              </w:rPr>
            </w:pPr>
          </w:p>
        </w:tc>
        <w:tc>
          <w:tcPr>
            <w:tcW w:w="528" w:type="dxa"/>
          </w:tcPr>
          <w:p w14:paraId="1B52997F" w14:textId="77777777" w:rsidR="00894D71" w:rsidRPr="003E10F2" w:rsidDel="00124D31" w:rsidRDefault="00894D71" w:rsidP="007D6450">
            <w:pPr>
              <w:spacing w:before="0" w:after="0"/>
              <w:jc w:val="left"/>
              <w:rPr>
                <w:rFonts w:cs="Segoe UI"/>
                <w:sz w:val="18"/>
                <w:szCs w:val="18"/>
              </w:rPr>
            </w:pPr>
          </w:p>
        </w:tc>
        <w:tc>
          <w:tcPr>
            <w:tcW w:w="528" w:type="dxa"/>
          </w:tcPr>
          <w:p w14:paraId="4AD74C44" w14:textId="77777777" w:rsidR="00894D71" w:rsidRPr="003E10F2" w:rsidDel="00124D31" w:rsidRDefault="00894D71" w:rsidP="007D6450">
            <w:pPr>
              <w:spacing w:before="0" w:after="0"/>
              <w:jc w:val="left"/>
              <w:rPr>
                <w:rFonts w:cs="Segoe UI"/>
                <w:sz w:val="18"/>
                <w:szCs w:val="18"/>
              </w:rPr>
            </w:pPr>
          </w:p>
        </w:tc>
        <w:tc>
          <w:tcPr>
            <w:tcW w:w="678" w:type="dxa"/>
          </w:tcPr>
          <w:p w14:paraId="4095B035" w14:textId="77777777" w:rsidR="00894D71" w:rsidRPr="003E10F2" w:rsidDel="00124D31" w:rsidRDefault="00894D71" w:rsidP="007D6450">
            <w:pPr>
              <w:spacing w:before="0" w:after="0"/>
              <w:jc w:val="left"/>
              <w:rPr>
                <w:rFonts w:cs="Segoe UI"/>
                <w:sz w:val="18"/>
                <w:szCs w:val="18"/>
              </w:rPr>
            </w:pPr>
          </w:p>
        </w:tc>
      </w:tr>
      <w:tr w:rsidR="00894D71" w:rsidRPr="005670E1" w14:paraId="181837DB" w14:textId="77777777" w:rsidTr="007D6450">
        <w:tc>
          <w:tcPr>
            <w:tcW w:w="2252" w:type="dxa"/>
          </w:tcPr>
          <w:p w14:paraId="11794AE9" w14:textId="77777777" w:rsidR="00894D71" w:rsidRPr="003E10F2" w:rsidRDefault="00894D71" w:rsidP="007D6450">
            <w:pPr>
              <w:spacing w:before="0" w:after="0"/>
              <w:jc w:val="left"/>
              <w:rPr>
                <w:rFonts w:cs="Segoe UI"/>
                <w:sz w:val="18"/>
                <w:szCs w:val="18"/>
                <w:lang w:val="lv-LV"/>
              </w:rPr>
            </w:pPr>
            <w:r w:rsidRPr="003E10F2">
              <w:rPr>
                <w:rFonts w:cs="Segoe UI"/>
                <w:sz w:val="18"/>
                <w:szCs w:val="18"/>
                <w:lang w:val="lv-LV"/>
              </w:rPr>
              <w:t>2. Lūdzu, ierakstiet: ____________________</w:t>
            </w:r>
          </w:p>
        </w:tc>
        <w:tc>
          <w:tcPr>
            <w:tcW w:w="850" w:type="dxa"/>
          </w:tcPr>
          <w:p w14:paraId="753B7E78" w14:textId="77777777" w:rsidR="00894D71" w:rsidRPr="003E10F2" w:rsidRDefault="00894D71" w:rsidP="007D6450">
            <w:pPr>
              <w:spacing w:before="0" w:after="0"/>
              <w:jc w:val="left"/>
              <w:rPr>
                <w:rFonts w:cs="Segoe UI"/>
                <w:sz w:val="18"/>
                <w:szCs w:val="18"/>
                <w:lang w:val="lv-LV"/>
              </w:rPr>
            </w:pPr>
          </w:p>
        </w:tc>
        <w:tc>
          <w:tcPr>
            <w:tcW w:w="1161" w:type="dxa"/>
          </w:tcPr>
          <w:p w14:paraId="066FB9C8" w14:textId="77777777" w:rsidR="00894D71" w:rsidRPr="003E10F2" w:rsidDel="00124D31" w:rsidRDefault="00894D71" w:rsidP="007D6450">
            <w:pPr>
              <w:spacing w:before="0" w:after="0"/>
              <w:jc w:val="left"/>
              <w:rPr>
                <w:rFonts w:cs="Segoe UI"/>
                <w:sz w:val="18"/>
                <w:szCs w:val="18"/>
              </w:rPr>
            </w:pPr>
          </w:p>
        </w:tc>
        <w:tc>
          <w:tcPr>
            <w:tcW w:w="528" w:type="dxa"/>
          </w:tcPr>
          <w:p w14:paraId="0736EE9F" w14:textId="77777777" w:rsidR="00894D71" w:rsidRPr="003E10F2" w:rsidDel="00124D31" w:rsidRDefault="00894D71" w:rsidP="007D6450">
            <w:pPr>
              <w:spacing w:before="0" w:after="0"/>
              <w:jc w:val="left"/>
              <w:rPr>
                <w:rFonts w:cs="Segoe UI"/>
                <w:sz w:val="18"/>
                <w:szCs w:val="18"/>
              </w:rPr>
            </w:pPr>
          </w:p>
        </w:tc>
        <w:tc>
          <w:tcPr>
            <w:tcW w:w="528" w:type="dxa"/>
          </w:tcPr>
          <w:p w14:paraId="616D0FBE" w14:textId="77777777" w:rsidR="00894D71" w:rsidRPr="003E10F2" w:rsidDel="00124D31" w:rsidRDefault="00894D71" w:rsidP="007D6450">
            <w:pPr>
              <w:spacing w:before="0" w:after="0"/>
              <w:jc w:val="left"/>
              <w:rPr>
                <w:rFonts w:cs="Segoe UI"/>
                <w:sz w:val="18"/>
                <w:szCs w:val="18"/>
              </w:rPr>
            </w:pPr>
          </w:p>
        </w:tc>
        <w:tc>
          <w:tcPr>
            <w:tcW w:w="528" w:type="dxa"/>
          </w:tcPr>
          <w:p w14:paraId="3001DEE4" w14:textId="77777777" w:rsidR="00894D71" w:rsidRPr="003E10F2" w:rsidDel="00124D31" w:rsidRDefault="00894D71" w:rsidP="007D6450">
            <w:pPr>
              <w:spacing w:before="0" w:after="0"/>
              <w:jc w:val="left"/>
              <w:rPr>
                <w:rFonts w:cs="Segoe UI"/>
                <w:sz w:val="18"/>
                <w:szCs w:val="18"/>
              </w:rPr>
            </w:pPr>
          </w:p>
        </w:tc>
        <w:tc>
          <w:tcPr>
            <w:tcW w:w="528" w:type="dxa"/>
          </w:tcPr>
          <w:p w14:paraId="52D095C3" w14:textId="77777777" w:rsidR="00894D71" w:rsidRPr="003E10F2" w:rsidDel="00124D31" w:rsidRDefault="00894D71" w:rsidP="007D6450">
            <w:pPr>
              <w:spacing w:before="0" w:after="0"/>
              <w:jc w:val="left"/>
              <w:rPr>
                <w:rFonts w:cs="Segoe UI"/>
                <w:sz w:val="18"/>
                <w:szCs w:val="18"/>
              </w:rPr>
            </w:pPr>
          </w:p>
        </w:tc>
        <w:tc>
          <w:tcPr>
            <w:tcW w:w="528" w:type="dxa"/>
          </w:tcPr>
          <w:p w14:paraId="270E37E0" w14:textId="77777777" w:rsidR="00894D71" w:rsidRPr="003E10F2" w:rsidDel="00124D31" w:rsidRDefault="00894D71" w:rsidP="007D6450">
            <w:pPr>
              <w:spacing w:before="0" w:after="0"/>
              <w:jc w:val="left"/>
              <w:rPr>
                <w:rFonts w:cs="Segoe UI"/>
                <w:sz w:val="18"/>
                <w:szCs w:val="18"/>
              </w:rPr>
            </w:pPr>
          </w:p>
        </w:tc>
        <w:tc>
          <w:tcPr>
            <w:tcW w:w="528" w:type="dxa"/>
          </w:tcPr>
          <w:p w14:paraId="678264A3" w14:textId="77777777" w:rsidR="00894D71" w:rsidRPr="003E10F2" w:rsidDel="00124D31" w:rsidRDefault="00894D71" w:rsidP="007D6450">
            <w:pPr>
              <w:spacing w:before="0" w:after="0"/>
              <w:jc w:val="left"/>
              <w:rPr>
                <w:rFonts w:cs="Segoe UI"/>
                <w:sz w:val="18"/>
                <w:szCs w:val="18"/>
              </w:rPr>
            </w:pPr>
          </w:p>
        </w:tc>
        <w:tc>
          <w:tcPr>
            <w:tcW w:w="528" w:type="dxa"/>
          </w:tcPr>
          <w:p w14:paraId="105BC05F" w14:textId="77777777" w:rsidR="00894D71" w:rsidRPr="003E10F2" w:rsidDel="00124D31" w:rsidRDefault="00894D71" w:rsidP="007D6450">
            <w:pPr>
              <w:spacing w:before="0" w:after="0"/>
              <w:jc w:val="left"/>
              <w:rPr>
                <w:rFonts w:cs="Segoe UI"/>
                <w:sz w:val="18"/>
                <w:szCs w:val="18"/>
              </w:rPr>
            </w:pPr>
          </w:p>
        </w:tc>
        <w:tc>
          <w:tcPr>
            <w:tcW w:w="528" w:type="dxa"/>
          </w:tcPr>
          <w:p w14:paraId="2AEFB95B" w14:textId="77777777" w:rsidR="00894D71" w:rsidRPr="003E10F2" w:rsidDel="00124D31" w:rsidRDefault="00894D71" w:rsidP="007D6450">
            <w:pPr>
              <w:spacing w:before="0" w:after="0"/>
              <w:jc w:val="left"/>
              <w:rPr>
                <w:rFonts w:cs="Segoe UI"/>
                <w:sz w:val="18"/>
                <w:szCs w:val="18"/>
              </w:rPr>
            </w:pPr>
          </w:p>
        </w:tc>
        <w:tc>
          <w:tcPr>
            <w:tcW w:w="678" w:type="dxa"/>
          </w:tcPr>
          <w:p w14:paraId="49A69E6A" w14:textId="77777777" w:rsidR="00894D71" w:rsidRPr="003E10F2" w:rsidDel="00124D31" w:rsidRDefault="00894D71" w:rsidP="007D6450">
            <w:pPr>
              <w:spacing w:before="0" w:after="0"/>
              <w:jc w:val="left"/>
              <w:rPr>
                <w:rFonts w:cs="Segoe UI"/>
                <w:sz w:val="18"/>
                <w:szCs w:val="18"/>
              </w:rPr>
            </w:pPr>
          </w:p>
        </w:tc>
      </w:tr>
      <w:tr w:rsidR="00894D71" w:rsidRPr="005670E1" w14:paraId="7E0B3269" w14:textId="77777777" w:rsidTr="007D6450">
        <w:tc>
          <w:tcPr>
            <w:tcW w:w="2252" w:type="dxa"/>
          </w:tcPr>
          <w:p w14:paraId="74237CE2" w14:textId="77777777" w:rsidR="00894D71" w:rsidRPr="003E10F2" w:rsidRDefault="00894D71" w:rsidP="007D6450">
            <w:pPr>
              <w:spacing w:before="0" w:after="0"/>
              <w:jc w:val="left"/>
              <w:rPr>
                <w:rFonts w:cs="Segoe UI"/>
                <w:sz w:val="18"/>
                <w:szCs w:val="18"/>
              </w:rPr>
            </w:pPr>
            <w:r w:rsidRPr="003E10F2">
              <w:rPr>
                <w:rFonts w:cs="Segoe UI"/>
                <w:sz w:val="18"/>
                <w:szCs w:val="18"/>
                <w:lang w:val="lv-LV"/>
              </w:rPr>
              <w:t>3. Lūdzu, ierakstiet: ____________________</w:t>
            </w:r>
          </w:p>
        </w:tc>
        <w:tc>
          <w:tcPr>
            <w:tcW w:w="850" w:type="dxa"/>
          </w:tcPr>
          <w:p w14:paraId="107AF060" w14:textId="77777777" w:rsidR="00894D71" w:rsidRPr="003E10F2" w:rsidRDefault="00894D71" w:rsidP="007D6450">
            <w:pPr>
              <w:spacing w:before="0" w:after="0"/>
              <w:jc w:val="left"/>
              <w:rPr>
                <w:rFonts w:cs="Segoe UI"/>
                <w:sz w:val="18"/>
                <w:szCs w:val="18"/>
              </w:rPr>
            </w:pPr>
          </w:p>
        </w:tc>
        <w:tc>
          <w:tcPr>
            <w:tcW w:w="1161" w:type="dxa"/>
          </w:tcPr>
          <w:p w14:paraId="57645988" w14:textId="77777777" w:rsidR="00894D71" w:rsidRPr="003E10F2" w:rsidRDefault="00894D71" w:rsidP="007D6450">
            <w:pPr>
              <w:spacing w:before="0" w:after="0"/>
              <w:jc w:val="left"/>
              <w:rPr>
                <w:rFonts w:cs="Segoe UI"/>
                <w:sz w:val="18"/>
                <w:szCs w:val="18"/>
              </w:rPr>
            </w:pPr>
          </w:p>
        </w:tc>
        <w:tc>
          <w:tcPr>
            <w:tcW w:w="528" w:type="dxa"/>
          </w:tcPr>
          <w:p w14:paraId="3FCB9B43" w14:textId="77777777" w:rsidR="00894D71" w:rsidRPr="003E10F2" w:rsidRDefault="00894D71" w:rsidP="007D6450">
            <w:pPr>
              <w:spacing w:before="0" w:after="0"/>
              <w:jc w:val="left"/>
              <w:rPr>
                <w:rFonts w:cs="Segoe UI"/>
                <w:sz w:val="18"/>
                <w:szCs w:val="18"/>
              </w:rPr>
            </w:pPr>
          </w:p>
        </w:tc>
        <w:tc>
          <w:tcPr>
            <w:tcW w:w="528" w:type="dxa"/>
          </w:tcPr>
          <w:p w14:paraId="01101F8D" w14:textId="77777777" w:rsidR="00894D71" w:rsidRPr="003E10F2" w:rsidRDefault="00894D71" w:rsidP="007D6450">
            <w:pPr>
              <w:spacing w:before="0" w:after="0"/>
              <w:jc w:val="left"/>
              <w:rPr>
                <w:rFonts w:cs="Segoe UI"/>
                <w:sz w:val="18"/>
                <w:szCs w:val="18"/>
              </w:rPr>
            </w:pPr>
          </w:p>
        </w:tc>
        <w:tc>
          <w:tcPr>
            <w:tcW w:w="528" w:type="dxa"/>
          </w:tcPr>
          <w:p w14:paraId="62971F44" w14:textId="77777777" w:rsidR="00894D71" w:rsidRPr="003E10F2" w:rsidRDefault="00894D71" w:rsidP="007D6450">
            <w:pPr>
              <w:spacing w:before="0" w:after="0"/>
              <w:jc w:val="left"/>
              <w:rPr>
                <w:rFonts w:cs="Segoe UI"/>
                <w:sz w:val="18"/>
                <w:szCs w:val="18"/>
              </w:rPr>
            </w:pPr>
          </w:p>
        </w:tc>
        <w:tc>
          <w:tcPr>
            <w:tcW w:w="528" w:type="dxa"/>
          </w:tcPr>
          <w:p w14:paraId="5A9752A3" w14:textId="77777777" w:rsidR="00894D71" w:rsidRPr="003E10F2" w:rsidRDefault="00894D71" w:rsidP="007D6450">
            <w:pPr>
              <w:spacing w:before="0" w:after="0"/>
              <w:jc w:val="left"/>
              <w:rPr>
                <w:rFonts w:cs="Segoe UI"/>
                <w:sz w:val="18"/>
                <w:szCs w:val="18"/>
              </w:rPr>
            </w:pPr>
          </w:p>
        </w:tc>
        <w:tc>
          <w:tcPr>
            <w:tcW w:w="528" w:type="dxa"/>
          </w:tcPr>
          <w:p w14:paraId="7A4A21D6" w14:textId="77777777" w:rsidR="00894D71" w:rsidRPr="003E10F2" w:rsidRDefault="00894D71" w:rsidP="007D6450">
            <w:pPr>
              <w:spacing w:before="0" w:after="0"/>
              <w:jc w:val="left"/>
              <w:rPr>
                <w:rFonts w:cs="Segoe UI"/>
                <w:sz w:val="18"/>
                <w:szCs w:val="18"/>
              </w:rPr>
            </w:pPr>
          </w:p>
        </w:tc>
        <w:tc>
          <w:tcPr>
            <w:tcW w:w="528" w:type="dxa"/>
          </w:tcPr>
          <w:p w14:paraId="0900FACB" w14:textId="77777777" w:rsidR="00894D71" w:rsidRPr="003E10F2" w:rsidRDefault="00894D71" w:rsidP="007D6450">
            <w:pPr>
              <w:spacing w:before="0" w:after="0"/>
              <w:jc w:val="left"/>
              <w:rPr>
                <w:rFonts w:cs="Segoe UI"/>
                <w:sz w:val="18"/>
                <w:szCs w:val="18"/>
              </w:rPr>
            </w:pPr>
          </w:p>
        </w:tc>
        <w:tc>
          <w:tcPr>
            <w:tcW w:w="528" w:type="dxa"/>
          </w:tcPr>
          <w:p w14:paraId="05A1EE87" w14:textId="77777777" w:rsidR="00894D71" w:rsidRPr="003E10F2" w:rsidRDefault="00894D71" w:rsidP="007D6450">
            <w:pPr>
              <w:spacing w:before="0" w:after="0"/>
              <w:jc w:val="left"/>
              <w:rPr>
                <w:rFonts w:cs="Segoe UI"/>
                <w:sz w:val="18"/>
                <w:szCs w:val="18"/>
              </w:rPr>
            </w:pPr>
          </w:p>
        </w:tc>
        <w:tc>
          <w:tcPr>
            <w:tcW w:w="528" w:type="dxa"/>
          </w:tcPr>
          <w:p w14:paraId="30486E09" w14:textId="77777777" w:rsidR="00894D71" w:rsidRPr="003E10F2" w:rsidRDefault="00894D71" w:rsidP="007D6450">
            <w:pPr>
              <w:spacing w:before="0" w:after="0"/>
              <w:jc w:val="left"/>
              <w:rPr>
                <w:rFonts w:cs="Segoe UI"/>
                <w:sz w:val="18"/>
                <w:szCs w:val="18"/>
              </w:rPr>
            </w:pPr>
          </w:p>
        </w:tc>
        <w:tc>
          <w:tcPr>
            <w:tcW w:w="678" w:type="dxa"/>
          </w:tcPr>
          <w:p w14:paraId="65B22390" w14:textId="77777777" w:rsidR="00894D71" w:rsidRPr="003E10F2" w:rsidRDefault="00894D71" w:rsidP="007D6450">
            <w:pPr>
              <w:spacing w:before="0" w:after="0"/>
              <w:jc w:val="left"/>
              <w:rPr>
                <w:rFonts w:cs="Segoe UI"/>
                <w:sz w:val="18"/>
                <w:szCs w:val="18"/>
              </w:rPr>
            </w:pPr>
          </w:p>
        </w:tc>
      </w:tr>
      <w:tr w:rsidR="00894D71" w:rsidRPr="005670E1" w14:paraId="3C56C11F" w14:textId="77777777" w:rsidTr="007D6450">
        <w:tc>
          <w:tcPr>
            <w:tcW w:w="2252" w:type="dxa"/>
          </w:tcPr>
          <w:p w14:paraId="0E99E3F4" w14:textId="77777777" w:rsidR="00894D71" w:rsidRPr="003E10F2" w:rsidRDefault="00894D71" w:rsidP="007D6450">
            <w:pPr>
              <w:spacing w:before="0" w:after="0"/>
              <w:jc w:val="left"/>
              <w:rPr>
                <w:rFonts w:cs="Segoe UI"/>
                <w:sz w:val="18"/>
                <w:szCs w:val="18"/>
                <w:lang w:val="lv-LV"/>
              </w:rPr>
            </w:pPr>
            <w:r w:rsidRPr="003E10F2">
              <w:rPr>
                <w:rFonts w:cs="Segoe UI"/>
                <w:sz w:val="18"/>
                <w:szCs w:val="18"/>
                <w:lang w:val="lv-LV"/>
              </w:rPr>
              <w:t>Nevēlos norādīt</w:t>
            </w:r>
          </w:p>
        </w:tc>
        <w:tc>
          <w:tcPr>
            <w:tcW w:w="6913" w:type="dxa"/>
            <w:gridSpan w:val="11"/>
          </w:tcPr>
          <w:p w14:paraId="40CABA38" w14:textId="77777777" w:rsidR="00894D71" w:rsidRPr="003E10F2" w:rsidDel="00124D31" w:rsidRDefault="00894D71" w:rsidP="007D6450">
            <w:pPr>
              <w:spacing w:before="0" w:after="0"/>
              <w:jc w:val="left"/>
              <w:rPr>
                <w:rFonts w:cs="Segoe UI"/>
                <w:sz w:val="18"/>
                <w:szCs w:val="18"/>
              </w:rPr>
            </w:pPr>
          </w:p>
        </w:tc>
      </w:tr>
    </w:tbl>
    <w:p w14:paraId="673BA6BD" w14:textId="77777777" w:rsidR="00894D71" w:rsidRPr="003E10F2" w:rsidRDefault="00894D71" w:rsidP="00894D71">
      <w:pPr>
        <w:spacing w:before="0" w:after="0"/>
        <w:jc w:val="left"/>
        <w:rPr>
          <w:b/>
          <w:sz w:val="18"/>
          <w:szCs w:val="18"/>
        </w:rPr>
      </w:pPr>
    </w:p>
    <w:p w14:paraId="767890C0" w14:textId="77777777" w:rsidR="00894D71" w:rsidRPr="003E10F2" w:rsidRDefault="00894D71" w:rsidP="00894D71">
      <w:pPr>
        <w:spacing w:before="0" w:after="0"/>
        <w:jc w:val="left"/>
        <w:rPr>
          <w:b/>
          <w:color w:val="7030A0"/>
          <w:sz w:val="18"/>
          <w:szCs w:val="18"/>
        </w:rPr>
      </w:pPr>
      <w:r w:rsidRPr="003E10F2">
        <w:rPr>
          <w:b/>
          <w:color w:val="7030A0"/>
          <w:sz w:val="18"/>
          <w:szCs w:val="18"/>
        </w:rPr>
        <w:t>VISPĀRĪGAIS VĒRTĒJUMS</w:t>
      </w:r>
    </w:p>
    <w:p w14:paraId="0A560BC4" w14:textId="77777777" w:rsidR="00894D71" w:rsidRPr="003E10F2" w:rsidRDefault="00894D71" w:rsidP="00894D71">
      <w:pPr>
        <w:spacing w:before="0" w:after="0"/>
        <w:jc w:val="left"/>
        <w:rPr>
          <w:b/>
          <w:color w:val="7030A0"/>
          <w:sz w:val="18"/>
          <w:szCs w:val="18"/>
        </w:rPr>
      </w:pPr>
      <w:r w:rsidRPr="003E10F2">
        <w:rPr>
          <w:b/>
          <w:sz w:val="18"/>
          <w:szCs w:val="18"/>
        </w:rPr>
        <w:t xml:space="preserve">CC2. Lūdzu, norādiet savu vispārējo apmierinātību ar saņemto būvkonstrukciju (BK) projektēšanas pakalpojumu kvalitāti kopumā pēdējo 12 mēnešu laikā, vērtējumam izmantojot skalu no 1 līdz 10, kur 1 nozīmē –“pilnībā neapmierināts”, bet 10 – “pilnībā apmierināts”: </w:t>
      </w:r>
      <w:r w:rsidRPr="003E10F2">
        <w:rPr>
          <w:b/>
          <w:color w:val="7030A0"/>
          <w:sz w:val="18"/>
          <w:szCs w:val="18"/>
        </w:rPr>
        <w:t>(Obligāts jautājums)</w:t>
      </w:r>
    </w:p>
    <w:p w14:paraId="11478C32" w14:textId="3E9F4C41" w:rsidR="00894D71" w:rsidRPr="00591C59" w:rsidRDefault="00894D71" w:rsidP="00894D71">
      <w:pPr>
        <w:spacing w:before="0" w:after="0"/>
        <w:jc w:val="left"/>
        <w:rPr>
          <w:sz w:val="18"/>
        </w:rPr>
      </w:pPr>
      <w:r w:rsidRPr="005670E1">
        <w:rPr>
          <w:sz w:val="18"/>
        </w:rPr>
        <w:t>Atzīmējiet vienu!</w:t>
      </w: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94D71" w:rsidRPr="005670E1" w14:paraId="426C6EA1" w14:textId="77777777" w:rsidTr="007D6450">
        <w:trPr>
          <w:trHeight w:val="329"/>
        </w:trPr>
        <w:tc>
          <w:tcPr>
            <w:tcW w:w="1240" w:type="dxa"/>
          </w:tcPr>
          <w:p w14:paraId="00DA17AF" w14:textId="77777777" w:rsidR="00894D71" w:rsidRPr="00591C59" w:rsidRDefault="00894D71" w:rsidP="007D6450">
            <w:pPr>
              <w:spacing w:before="0" w:after="0"/>
              <w:jc w:val="center"/>
              <w:rPr>
                <w:b/>
                <w:sz w:val="16"/>
                <w:szCs w:val="18"/>
              </w:rPr>
            </w:pPr>
            <w:r w:rsidRPr="00591C59">
              <w:rPr>
                <w:b/>
                <w:sz w:val="16"/>
                <w:szCs w:val="18"/>
              </w:rPr>
              <w:t>Nav vērtējuma/</w:t>
            </w:r>
          </w:p>
          <w:p w14:paraId="49CB4CEC" w14:textId="77777777" w:rsidR="00894D71" w:rsidRPr="00591C59" w:rsidRDefault="00894D71" w:rsidP="007D6450">
            <w:pPr>
              <w:spacing w:before="0" w:after="0"/>
              <w:jc w:val="center"/>
              <w:rPr>
                <w:b/>
                <w:sz w:val="16"/>
                <w:szCs w:val="18"/>
              </w:rPr>
            </w:pPr>
            <w:r w:rsidRPr="00591C59">
              <w:rPr>
                <w:b/>
                <w:sz w:val="16"/>
                <w:szCs w:val="18"/>
              </w:rPr>
              <w:t>Neattiecas</w:t>
            </w:r>
          </w:p>
          <w:p w14:paraId="1752C3FE" w14:textId="77777777" w:rsidR="00894D71" w:rsidRPr="00591C59" w:rsidRDefault="00894D71" w:rsidP="007D6450">
            <w:pPr>
              <w:spacing w:before="0" w:after="0"/>
              <w:jc w:val="center"/>
              <w:rPr>
                <w:b/>
                <w:sz w:val="16"/>
                <w:szCs w:val="18"/>
              </w:rPr>
            </w:pPr>
            <w:r w:rsidRPr="00591C59">
              <w:rPr>
                <w:b/>
                <w:sz w:val="16"/>
                <w:szCs w:val="18"/>
              </w:rPr>
              <w:t>0</w:t>
            </w:r>
          </w:p>
        </w:tc>
        <w:tc>
          <w:tcPr>
            <w:tcW w:w="1430" w:type="dxa"/>
          </w:tcPr>
          <w:p w14:paraId="5D35A670" w14:textId="77777777" w:rsidR="00894D71" w:rsidRPr="00591C59" w:rsidRDefault="00894D71" w:rsidP="007D6450">
            <w:pPr>
              <w:spacing w:before="0" w:after="0"/>
              <w:jc w:val="center"/>
              <w:rPr>
                <w:b/>
                <w:sz w:val="16"/>
                <w:szCs w:val="18"/>
              </w:rPr>
            </w:pPr>
            <w:r w:rsidRPr="00591C59">
              <w:rPr>
                <w:b/>
                <w:sz w:val="16"/>
                <w:szCs w:val="18"/>
              </w:rPr>
              <w:t>Pilnībā neapmierināts</w:t>
            </w:r>
          </w:p>
          <w:p w14:paraId="6E3EF53F" w14:textId="77777777" w:rsidR="00894D71" w:rsidRPr="00591C59" w:rsidRDefault="00894D71" w:rsidP="007D6450">
            <w:pPr>
              <w:spacing w:before="0" w:after="0"/>
              <w:jc w:val="center"/>
              <w:rPr>
                <w:b/>
                <w:sz w:val="16"/>
                <w:szCs w:val="18"/>
              </w:rPr>
            </w:pPr>
            <w:r w:rsidRPr="00591C59">
              <w:rPr>
                <w:b/>
                <w:sz w:val="16"/>
                <w:szCs w:val="18"/>
              </w:rPr>
              <w:t>1</w:t>
            </w:r>
          </w:p>
        </w:tc>
        <w:tc>
          <w:tcPr>
            <w:tcW w:w="684" w:type="dxa"/>
            <w:vAlign w:val="bottom"/>
          </w:tcPr>
          <w:p w14:paraId="00535492" w14:textId="77777777" w:rsidR="00894D71" w:rsidRPr="00591C59" w:rsidRDefault="00894D71" w:rsidP="007D6450">
            <w:pPr>
              <w:spacing w:before="0" w:after="0"/>
              <w:jc w:val="center"/>
              <w:rPr>
                <w:sz w:val="16"/>
                <w:szCs w:val="18"/>
              </w:rPr>
            </w:pPr>
            <w:r w:rsidRPr="00591C59">
              <w:rPr>
                <w:sz w:val="16"/>
                <w:szCs w:val="18"/>
              </w:rPr>
              <w:t>2</w:t>
            </w:r>
          </w:p>
        </w:tc>
        <w:tc>
          <w:tcPr>
            <w:tcW w:w="683" w:type="dxa"/>
            <w:vAlign w:val="bottom"/>
          </w:tcPr>
          <w:p w14:paraId="17E0210F" w14:textId="77777777" w:rsidR="00894D71" w:rsidRPr="00591C59" w:rsidRDefault="00894D71" w:rsidP="007D6450">
            <w:pPr>
              <w:spacing w:before="0" w:after="0"/>
              <w:jc w:val="center"/>
              <w:rPr>
                <w:sz w:val="16"/>
                <w:szCs w:val="18"/>
              </w:rPr>
            </w:pPr>
            <w:r w:rsidRPr="00591C59">
              <w:rPr>
                <w:sz w:val="16"/>
                <w:szCs w:val="18"/>
              </w:rPr>
              <w:t>3</w:t>
            </w:r>
          </w:p>
        </w:tc>
        <w:tc>
          <w:tcPr>
            <w:tcW w:w="682" w:type="dxa"/>
            <w:vAlign w:val="bottom"/>
          </w:tcPr>
          <w:p w14:paraId="0C6102E3" w14:textId="77777777" w:rsidR="00894D71" w:rsidRPr="00591C59" w:rsidRDefault="00894D71" w:rsidP="007D6450">
            <w:pPr>
              <w:spacing w:before="0" w:after="0"/>
              <w:jc w:val="center"/>
              <w:rPr>
                <w:sz w:val="16"/>
                <w:szCs w:val="18"/>
              </w:rPr>
            </w:pPr>
            <w:r w:rsidRPr="00591C59">
              <w:rPr>
                <w:sz w:val="16"/>
                <w:szCs w:val="18"/>
              </w:rPr>
              <w:t>4</w:t>
            </w:r>
          </w:p>
        </w:tc>
        <w:tc>
          <w:tcPr>
            <w:tcW w:w="682" w:type="dxa"/>
            <w:vAlign w:val="bottom"/>
          </w:tcPr>
          <w:p w14:paraId="00B8766C" w14:textId="77777777" w:rsidR="00894D71" w:rsidRPr="00591C59" w:rsidRDefault="00894D71" w:rsidP="007D6450">
            <w:pPr>
              <w:spacing w:before="0" w:after="0"/>
              <w:jc w:val="center"/>
              <w:rPr>
                <w:sz w:val="16"/>
                <w:szCs w:val="18"/>
              </w:rPr>
            </w:pPr>
            <w:r w:rsidRPr="00591C59">
              <w:rPr>
                <w:sz w:val="16"/>
                <w:szCs w:val="18"/>
              </w:rPr>
              <w:t>5</w:t>
            </w:r>
          </w:p>
        </w:tc>
        <w:tc>
          <w:tcPr>
            <w:tcW w:w="682" w:type="dxa"/>
            <w:vAlign w:val="bottom"/>
          </w:tcPr>
          <w:p w14:paraId="3FA3BC7F" w14:textId="77777777" w:rsidR="00894D71" w:rsidRPr="00591C59" w:rsidRDefault="00894D71" w:rsidP="007D6450">
            <w:pPr>
              <w:spacing w:before="0" w:after="0"/>
              <w:jc w:val="center"/>
              <w:rPr>
                <w:sz w:val="16"/>
                <w:szCs w:val="18"/>
              </w:rPr>
            </w:pPr>
            <w:r w:rsidRPr="00591C59">
              <w:rPr>
                <w:sz w:val="16"/>
                <w:szCs w:val="18"/>
              </w:rPr>
              <w:t>6</w:t>
            </w:r>
          </w:p>
        </w:tc>
        <w:tc>
          <w:tcPr>
            <w:tcW w:w="682" w:type="dxa"/>
            <w:vAlign w:val="bottom"/>
          </w:tcPr>
          <w:p w14:paraId="07832712" w14:textId="77777777" w:rsidR="00894D71" w:rsidRPr="00591C59" w:rsidRDefault="00894D71" w:rsidP="007D6450">
            <w:pPr>
              <w:spacing w:before="0" w:after="0"/>
              <w:jc w:val="center"/>
              <w:rPr>
                <w:sz w:val="16"/>
                <w:szCs w:val="18"/>
              </w:rPr>
            </w:pPr>
            <w:r w:rsidRPr="00591C59">
              <w:rPr>
                <w:sz w:val="16"/>
                <w:szCs w:val="18"/>
              </w:rPr>
              <w:t>7</w:t>
            </w:r>
          </w:p>
        </w:tc>
        <w:tc>
          <w:tcPr>
            <w:tcW w:w="682" w:type="dxa"/>
            <w:vAlign w:val="bottom"/>
          </w:tcPr>
          <w:p w14:paraId="4D7E80E8" w14:textId="77777777" w:rsidR="00894D71" w:rsidRPr="00591C59" w:rsidRDefault="00894D71" w:rsidP="007D6450">
            <w:pPr>
              <w:spacing w:before="0" w:after="0"/>
              <w:jc w:val="center"/>
              <w:rPr>
                <w:sz w:val="16"/>
                <w:szCs w:val="18"/>
              </w:rPr>
            </w:pPr>
            <w:r w:rsidRPr="00591C59">
              <w:rPr>
                <w:sz w:val="16"/>
                <w:szCs w:val="18"/>
              </w:rPr>
              <w:t>8</w:t>
            </w:r>
          </w:p>
        </w:tc>
        <w:tc>
          <w:tcPr>
            <w:tcW w:w="682" w:type="dxa"/>
            <w:vAlign w:val="bottom"/>
          </w:tcPr>
          <w:p w14:paraId="092413EF" w14:textId="77777777" w:rsidR="00894D71" w:rsidRPr="00591C59" w:rsidRDefault="00894D71" w:rsidP="007D6450">
            <w:pPr>
              <w:spacing w:before="0" w:after="0"/>
              <w:jc w:val="center"/>
              <w:rPr>
                <w:sz w:val="16"/>
                <w:szCs w:val="18"/>
              </w:rPr>
            </w:pPr>
            <w:r w:rsidRPr="00591C59">
              <w:rPr>
                <w:sz w:val="16"/>
                <w:szCs w:val="18"/>
              </w:rPr>
              <w:t>9</w:t>
            </w:r>
          </w:p>
        </w:tc>
        <w:tc>
          <w:tcPr>
            <w:tcW w:w="1221" w:type="dxa"/>
          </w:tcPr>
          <w:p w14:paraId="481D6E86" w14:textId="77777777" w:rsidR="00894D71" w:rsidRPr="00591C59" w:rsidRDefault="00894D71" w:rsidP="007D6450">
            <w:pPr>
              <w:spacing w:before="0" w:after="0"/>
              <w:jc w:val="center"/>
              <w:rPr>
                <w:b/>
                <w:sz w:val="16"/>
                <w:szCs w:val="18"/>
              </w:rPr>
            </w:pPr>
            <w:r w:rsidRPr="00591C59">
              <w:rPr>
                <w:b/>
                <w:sz w:val="16"/>
                <w:szCs w:val="18"/>
              </w:rPr>
              <w:t>Pilnībā apmierināts</w:t>
            </w:r>
          </w:p>
          <w:p w14:paraId="2C25D516" w14:textId="77777777" w:rsidR="00894D71" w:rsidRPr="00591C59" w:rsidRDefault="00894D71" w:rsidP="007D6450">
            <w:pPr>
              <w:spacing w:before="0" w:after="0"/>
              <w:jc w:val="center"/>
              <w:rPr>
                <w:b/>
                <w:sz w:val="16"/>
                <w:szCs w:val="18"/>
              </w:rPr>
            </w:pPr>
            <w:r w:rsidRPr="00591C59">
              <w:rPr>
                <w:b/>
                <w:sz w:val="16"/>
                <w:szCs w:val="18"/>
              </w:rPr>
              <w:t>10</w:t>
            </w:r>
          </w:p>
        </w:tc>
      </w:tr>
    </w:tbl>
    <w:p w14:paraId="54DCF4D2" w14:textId="77777777" w:rsidR="00894D71" w:rsidRPr="003E10F2" w:rsidRDefault="00894D71" w:rsidP="00894D71">
      <w:pPr>
        <w:spacing w:before="0" w:after="0"/>
        <w:jc w:val="left"/>
        <w:rPr>
          <w:color w:val="FF7C88" w:themeColor="accent1"/>
          <w:sz w:val="18"/>
          <w:szCs w:val="18"/>
        </w:rPr>
      </w:pPr>
    </w:p>
    <w:p w14:paraId="3BA9106E" w14:textId="77777777" w:rsidR="00894D71" w:rsidRPr="003E10F2" w:rsidRDefault="00894D71" w:rsidP="00894D71">
      <w:pPr>
        <w:spacing w:before="0" w:after="0"/>
        <w:jc w:val="left"/>
        <w:rPr>
          <w:b/>
          <w:color w:val="7030A0"/>
          <w:sz w:val="18"/>
          <w:szCs w:val="18"/>
        </w:rPr>
      </w:pPr>
      <w:r w:rsidRPr="003E10F2">
        <w:rPr>
          <w:b/>
          <w:color w:val="7030A0"/>
          <w:sz w:val="18"/>
          <w:szCs w:val="18"/>
        </w:rPr>
        <w:t>NODEVUMA VĒRTĒJUMS</w:t>
      </w:r>
    </w:p>
    <w:p w14:paraId="5FE81444" w14:textId="77777777" w:rsidR="00894D71" w:rsidRPr="003E10F2" w:rsidRDefault="00894D71" w:rsidP="00894D71">
      <w:pPr>
        <w:spacing w:before="0" w:after="0"/>
        <w:jc w:val="left"/>
        <w:rPr>
          <w:b/>
          <w:sz w:val="18"/>
          <w:szCs w:val="18"/>
        </w:rPr>
      </w:pPr>
      <w:r w:rsidRPr="003E10F2">
        <w:rPr>
          <w:b/>
          <w:sz w:val="18"/>
          <w:szCs w:val="18"/>
        </w:rPr>
        <w:t>CC3. Lūdzu, norādiet savu apmierinātību ar izstrādātajiem būvkonstrukciju risinājumiem, būves konstrukciju rasējumiem, griezumiem, ražošanas rasējumiem, aprēķinu atskaitēm, 3D modeļiem pēdējo 12 mēnešu laikā,</w:t>
      </w:r>
      <w:r w:rsidRPr="003E10F2">
        <w:rPr>
          <w:sz w:val="18"/>
          <w:szCs w:val="18"/>
        </w:rPr>
        <w:t xml:space="preserve"> </w:t>
      </w:r>
      <w:r w:rsidRPr="003E10F2">
        <w:rPr>
          <w:b/>
          <w:sz w:val="18"/>
          <w:szCs w:val="18"/>
        </w:rPr>
        <w:t xml:space="preserve">vērtējumam izmantojot skalu no 1 līdz 10, kur 1 nozīmē –“pilnībā neapmierināts”, bet 10 – “pilnībā apmierināts”: </w:t>
      </w:r>
      <w:r w:rsidRPr="003E10F2">
        <w:rPr>
          <w:b/>
          <w:color w:val="7030A0"/>
          <w:sz w:val="18"/>
          <w:szCs w:val="18"/>
        </w:rPr>
        <w:t>(Obligāts jautājums)</w:t>
      </w:r>
    </w:p>
    <w:p w14:paraId="6F98C96A" w14:textId="2EA2CF59" w:rsidR="00894D71" w:rsidRPr="005670E1" w:rsidRDefault="00894D71" w:rsidP="00894D71">
      <w:pPr>
        <w:spacing w:before="0" w:after="0"/>
        <w:jc w:val="left"/>
        <w:rPr>
          <w:sz w:val="18"/>
        </w:rPr>
      </w:pPr>
      <w:r w:rsidRPr="005670E1">
        <w:rPr>
          <w:sz w:val="18"/>
        </w:rPr>
        <w:t>Pie katra aspekta atzīmējiet vienu atbildi!</w:t>
      </w:r>
    </w:p>
    <w:tbl>
      <w:tblPr>
        <w:tblStyle w:val="TableGrid51"/>
        <w:tblW w:w="9327" w:type="dxa"/>
        <w:tblLook w:val="04A0" w:firstRow="1" w:lastRow="0" w:firstColumn="1" w:lastColumn="0" w:noHBand="0" w:noVBand="1"/>
      </w:tblPr>
      <w:tblGrid>
        <w:gridCol w:w="2886"/>
        <w:gridCol w:w="1048"/>
        <w:gridCol w:w="1288"/>
        <w:gridCol w:w="375"/>
        <w:gridCol w:w="375"/>
        <w:gridCol w:w="375"/>
        <w:gridCol w:w="375"/>
        <w:gridCol w:w="375"/>
        <w:gridCol w:w="375"/>
        <w:gridCol w:w="375"/>
        <w:gridCol w:w="375"/>
        <w:gridCol w:w="1105"/>
      </w:tblGrid>
      <w:tr w:rsidR="00894D71" w:rsidRPr="005670E1" w14:paraId="2B3CB2BC" w14:textId="77777777" w:rsidTr="007D6450">
        <w:tc>
          <w:tcPr>
            <w:tcW w:w="3429" w:type="dxa"/>
          </w:tcPr>
          <w:p w14:paraId="5373D128" w14:textId="77777777" w:rsidR="00894D71" w:rsidRPr="00591C59" w:rsidRDefault="00894D71" w:rsidP="007D6450">
            <w:pPr>
              <w:spacing w:before="0" w:after="0"/>
              <w:jc w:val="left"/>
              <w:rPr>
                <w:sz w:val="16"/>
                <w:szCs w:val="18"/>
              </w:rPr>
            </w:pPr>
          </w:p>
        </w:tc>
        <w:tc>
          <w:tcPr>
            <w:tcW w:w="819" w:type="dxa"/>
            <w:vAlign w:val="bottom"/>
          </w:tcPr>
          <w:p w14:paraId="1D2BC9DE" w14:textId="77777777" w:rsidR="00894D71" w:rsidRPr="00591C59" w:rsidRDefault="00894D71" w:rsidP="007D6450">
            <w:pPr>
              <w:spacing w:before="0" w:after="0"/>
              <w:jc w:val="center"/>
              <w:rPr>
                <w:b/>
                <w:sz w:val="16"/>
                <w:szCs w:val="18"/>
              </w:rPr>
            </w:pPr>
            <w:r w:rsidRPr="00591C59">
              <w:rPr>
                <w:b/>
                <w:sz w:val="16"/>
                <w:szCs w:val="18"/>
              </w:rPr>
              <w:t>Nav vērtējuma/</w:t>
            </w:r>
          </w:p>
          <w:p w14:paraId="33EC176D" w14:textId="77777777" w:rsidR="00894D71" w:rsidRPr="00591C59" w:rsidRDefault="00894D71" w:rsidP="007D6450">
            <w:pPr>
              <w:spacing w:before="0" w:after="0"/>
              <w:jc w:val="center"/>
              <w:rPr>
                <w:b/>
                <w:sz w:val="16"/>
                <w:szCs w:val="18"/>
              </w:rPr>
            </w:pPr>
            <w:r w:rsidRPr="00591C59">
              <w:rPr>
                <w:b/>
                <w:sz w:val="16"/>
                <w:szCs w:val="18"/>
              </w:rPr>
              <w:t>Neattiecas</w:t>
            </w:r>
          </w:p>
          <w:p w14:paraId="034B78E8" w14:textId="77777777" w:rsidR="00894D71" w:rsidRPr="00591C59" w:rsidRDefault="00894D71" w:rsidP="007D6450">
            <w:pPr>
              <w:spacing w:before="0" w:after="0"/>
              <w:jc w:val="center"/>
              <w:rPr>
                <w:b/>
                <w:sz w:val="16"/>
                <w:szCs w:val="18"/>
              </w:rPr>
            </w:pPr>
            <w:r w:rsidRPr="00591C59">
              <w:rPr>
                <w:b/>
                <w:sz w:val="16"/>
                <w:szCs w:val="18"/>
              </w:rPr>
              <w:t>0</w:t>
            </w:r>
          </w:p>
        </w:tc>
        <w:tc>
          <w:tcPr>
            <w:tcW w:w="1020" w:type="dxa"/>
            <w:vAlign w:val="bottom"/>
          </w:tcPr>
          <w:p w14:paraId="016A1AA0" w14:textId="77777777" w:rsidR="00894D71" w:rsidRPr="00591C59" w:rsidRDefault="00894D71" w:rsidP="007D6450">
            <w:pPr>
              <w:spacing w:before="0" w:after="0"/>
              <w:jc w:val="center"/>
              <w:rPr>
                <w:b/>
                <w:sz w:val="16"/>
                <w:szCs w:val="18"/>
              </w:rPr>
            </w:pPr>
            <w:r w:rsidRPr="00591C59">
              <w:rPr>
                <w:b/>
                <w:sz w:val="16"/>
                <w:szCs w:val="18"/>
              </w:rPr>
              <w:t>Pilnībā neapmierināts</w:t>
            </w:r>
          </w:p>
          <w:p w14:paraId="5E8C2466" w14:textId="77777777" w:rsidR="00894D71" w:rsidRPr="00591C59" w:rsidRDefault="00894D71" w:rsidP="007D6450">
            <w:pPr>
              <w:spacing w:before="0" w:after="0"/>
              <w:jc w:val="center"/>
              <w:rPr>
                <w:b/>
                <w:sz w:val="16"/>
                <w:szCs w:val="18"/>
              </w:rPr>
            </w:pPr>
          </w:p>
          <w:p w14:paraId="415D3756" w14:textId="77777777" w:rsidR="00894D71" w:rsidRPr="00591C59" w:rsidRDefault="00894D71" w:rsidP="007D6450">
            <w:pPr>
              <w:spacing w:before="0" w:after="0"/>
              <w:jc w:val="center"/>
              <w:rPr>
                <w:b/>
                <w:sz w:val="16"/>
                <w:szCs w:val="18"/>
              </w:rPr>
            </w:pPr>
            <w:r w:rsidRPr="00591C59">
              <w:rPr>
                <w:b/>
                <w:sz w:val="16"/>
                <w:szCs w:val="18"/>
              </w:rPr>
              <w:t>1</w:t>
            </w:r>
          </w:p>
        </w:tc>
        <w:tc>
          <w:tcPr>
            <w:tcW w:w="397" w:type="dxa"/>
            <w:vAlign w:val="bottom"/>
          </w:tcPr>
          <w:p w14:paraId="3020C69E" w14:textId="77777777" w:rsidR="00894D71" w:rsidRPr="00591C59" w:rsidRDefault="00894D71" w:rsidP="007D6450">
            <w:pPr>
              <w:spacing w:before="0" w:after="0"/>
              <w:jc w:val="center"/>
              <w:rPr>
                <w:sz w:val="16"/>
                <w:szCs w:val="18"/>
              </w:rPr>
            </w:pPr>
            <w:r w:rsidRPr="00591C59">
              <w:rPr>
                <w:sz w:val="16"/>
                <w:szCs w:val="18"/>
              </w:rPr>
              <w:t>2</w:t>
            </w:r>
          </w:p>
        </w:tc>
        <w:tc>
          <w:tcPr>
            <w:tcW w:w="397" w:type="dxa"/>
            <w:vAlign w:val="bottom"/>
          </w:tcPr>
          <w:p w14:paraId="74707635" w14:textId="77777777" w:rsidR="00894D71" w:rsidRPr="00591C59" w:rsidRDefault="00894D71" w:rsidP="007D6450">
            <w:pPr>
              <w:spacing w:before="0" w:after="0"/>
              <w:jc w:val="center"/>
              <w:rPr>
                <w:sz w:val="16"/>
                <w:szCs w:val="18"/>
              </w:rPr>
            </w:pPr>
            <w:r w:rsidRPr="00591C59">
              <w:rPr>
                <w:sz w:val="16"/>
                <w:szCs w:val="18"/>
              </w:rPr>
              <w:t>3</w:t>
            </w:r>
          </w:p>
        </w:tc>
        <w:tc>
          <w:tcPr>
            <w:tcW w:w="397" w:type="dxa"/>
            <w:vAlign w:val="bottom"/>
          </w:tcPr>
          <w:p w14:paraId="1973D527" w14:textId="77777777" w:rsidR="00894D71" w:rsidRPr="00591C59" w:rsidRDefault="00894D71" w:rsidP="007D6450">
            <w:pPr>
              <w:spacing w:before="0" w:after="0"/>
              <w:jc w:val="center"/>
              <w:rPr>
                <w:sz w:val="16"/>
                <w:szCs w:val="18"/>
              </w:rPr>
            </w:pPr>
            <w:r w:rsidRPr="00591C59">
              <w:rPr>
                <w:sz w:val="16"/>
                <w:szCs w:val="18"/>
              </w:rPr>
              <w:t>4</w:t>
            </w:r>
          </w:p>
        </w:tc>
        <w:tc>
          <w:tcPr>
            <w:tcW w:w="397" w:type="dxa"/>
            <w:vAlign w:val="bottom"/>
          </w:tcPr>
          <w:p w14:paraId="0BC5036D" w14:textId="77777777" w:rsidR="00894D71" w:rsidRPr="00591C59" w:rsidRDefault="00894D71" w:rsidP="007D6450">
            <w:pPr>
              <w:spacing w:before="0" w:after="0"/>
              <w:jc w:val="center"/>
              <w:rPr>
                <w:sz w:val="16"/>
                <w:szCs w:val="18"/>
              </w:rPr>
            </w:pPr>
            <w:r w:rsidRPr="00591C59">
              <w:rPr>
                <w:sz w:val="16"/>
                <w:szCs w:val="18"/>
              </w:rPr>
              <w:t>5</w:t>
            </w:r>
          </w:p>
        </w:tc>
        <w:tc>
          <w:tcPr>
            <w:tcW w:w="397" w:type="dxa"/>
            <w:vAlign w:val="bottom"/>
          </w:tcPr>
          <w:p w14:paraId="2021204D" w14:textId="77777777" w:rsidR="00894D71" w:rsidRPr="00591C59" w:rsidRDefault="00894D71" w:rsidP="007D6450">
            <w:pPr>
              <w:spacing w:before="0" w:after="0"/>
              <w:jc w:val="center"/>
              <w:rPr>
                <w:sz w:val="16"/>
                <w:szCs w:val="18"/>
              </w:rPr>
            </w:pPr>
            <w:r w:rsidRPr="00591C59">
              <w:rPr>
                <w:sz w:val="16"/>
                <w:szCs w:val="18"/>
              </w:rPr>
              <w:t>6</w:t>
            </w:r>
          </w:p>
        </w:tc>
        <w:tc>
          <w:tcPr>
            <w:tcW w:w="397" w:type="dxa"/>
            <w:vAlign w:val="bottom"/>
          </w:tcPr>
          <w:p w14:paraId="31E0EA30" w14:textId="77777777" w:rsidR="00894D71" w:rsidRPr="00591C59" w:rsidRDefault="00894D71" w:rsidP="007D6450">
            <w:pPr>
              <w:spacing w:before="0" w:after="0"/>
              <w:jc w:val="center"/>
              <w:rPr>
                <w:sz w:val="16"/>
                <w:szCs w:val="18"/>
              </w:rPr>
            </w:pPr>
            <w:r w:rsidRPr="00591C59">
              <w:rPr>
                <w:sz w:val="16"/>
                <w:szCs w:val="18"/>
              </w:rPr>
              <w:t>7</w:t>
            </w:r>
          </w:p>
        </w:tc>
        <w:tc>
          <w:tcPr>
            <w:tcW w:w="397" w:type="dxa"/>
            <w:vAlign w:val="bottom"/>
          </w:tcPr>
          <w:p w14:paraId="1C850077" w14:textId="77777777" w:rsidR="00894D71" w:rsidRPr="00591C59" w:rsidRDefault="00894D71" w:rsidP="007D6450">
            <w:pPr>
              <w:spacing w:before="0" w:after="0"/>
              <w:jc w:val="center"/>
              <w:rPr>
                <w:sz w:val="16"/>
                <w:szCs w:val="18"/>
              </w:rPr>
            </w:pPr>
            <w:r w:rsidRPr="00591C59">
              <w:rPr>
                <w:sz w:val="16"/>
                <w:szCs w:val="18"/>
              </w:rPr>
              <w:t>8</w:t>
            </w:r>
          </w:p>
        </w:tc>
        <w:tc>
          <w:tcPr>
            <w:tcW w:w="397" w:type="dxa"/>
            <w:vAlign w:val="bottom"/>
          </w:tcPr>
          <w:p w14:paraId="356FA495" w14:textId="77777777" w:rsidR="00894D71" w:rsidRPr="00591C59" w:rsidRDefault="00894D71" w:rsidP="007D6450">
            <w:pPr>
              <w:spacing w:before="0" w:after="0"/>
              <w:jc w:val="center"/>
              <w:rPr>
                <w:sz w:val="16"/>
                <w:szCs w:val="18"/>
              </w:rPr>
            </w:pPr>
            <w:r w:rsidRPr="00591C59">
              <w:rPr>
                <w:sz w:val="16"/>
                <w:szCs w:val="18"/>
              </w:rPr>
              <w:t>9</w:t>
            </w:r>
          </w:p>
        </w:tc>
        <w:tc>
          <w:tcPr>
            <w:tcW w:w="883" w:type="dxa"/>
            <w:vAlign w:val="bottom"/>
          </w:tcPr>
          <w:p w14:paraId="1709A952" w14:textId="77777777" w:rsidR="00894D71" w:rsidRPr="00591C59" w:rsidRDefault="00894D71" w:rsidP="007D6450">
            <w:pPr>
              <w:spacing w:before="0" w:after="0"/>
              <w:jc w:val="center"/>
              <w:rPr>
                <w:b/>
                <w:sz w:val="16"/>
                <w:szCs w:val="18"/>
              </w:rPr>
            </w:pPr>
            <w:r w:rsidRPr="00591C59">
              <w:rPr>
                <w:b/>
                <w:sz w:val="16"/>
                <w:szCs w:val="18"/>
              </w:rPr>
              <w:t>Pilnībā apmierināts</w:t>
            </w:r>
          </w:p>
          <w:p w14:paraId="68B16350" w14:textId="77777777" w:rsidR="00894D71" w:rsidRPr="00591C59" w:rsidRDefault="00894D71" w:rsidP="007D6450">
            <w:pPr>
              <w:spacing w:before="0" w:after="0"/>
              <w:jc w:val="center"/>
              <w:rPr>
                <w:b/>
                <w:sz w:val="16"/>
                <w:szCs w:val="18"/>
              </w:rPr>
            </w:pPr>
          </w:p>
          <w:p w14:paraId="783BDA90" w14:textId="77777777" w:rsidR="00894D71" w:rsidRPr="00591C59" w:rsidRDefault="00894D71" w:rsidP="007D6450">
            <w:pPr>
              <w:spacing w:before="0" w:after="0"/>
              <w:jc w:val="center"/>
              <w:rPr>
                <w:b/>
                <w:sz w:val="16"/>
                <w:szCs w:val="18"/>
              </w:rPr>
            </w:pPr>
            <w:r w:rsidRPr="00591C59">
              <w:rPr>
                <w:b/>
                <w:sz w:val="16"/>
                <w:szCs w:val="18"/>
              </w:rPr>
              <w:t>10</w:t>
            </w:r>
          </w:p>
        </w:tc>
      </w:tr>
      <w:tr w:rsidR="00894D71" w:rsidRPr="005670E1" w14:paraId="01860CD5" w14:textId="77777777" w:rsidTr="007D6450">
        <w:tc>
          <w:tcPr>
            <w:tcW w:w="3429" w:type="dxa"/>
          </w:tcPr>
          <w:p w14:paraId="52A1A9D7" w14:textId="77777777" w:rsidR="00894D71" w:rsidRPr="00591C59" w:rsidRDefault="00894D71" w:rsidP="007D6450">
            <w:pPr>
              <w:spacing w:before="0" w:after="0"/>
              <w:jc w:val="left"/>
              <w:rPr>
                <w:sz w:val="16"/>
                <w:szCs w:val="18"/>
              </w:rPr>
            </w:pPr>
            <w:r w:rsidRPr="00591C59">
              <w:rPr>
                <w:sz w:val="16"/>
                <w:szCs w:val="18"/>
              </w:rPr>
              <w:t>Vispārējā nodevuma kvalitāte</w:t>
            </w:r>
          </w:p>
        </w:tc>
        <w:tc>
          <w:tcPr>
            <w:tcW w:w="819" w:type="dxa"/>
          </w:tcPr>
          <w:p w14:paraId="1EFD8B41" w14:textId="77777777" w:rsidR="00894D71" w:rsidRPr="00591C59" w:rsidRDefault="00894D71" w:rsidP="007D6450">
            <w:pPr>
              <w:spacing w:before="0" w:after="0"/>
              <w:jc w:val="left"/>
              <w:rPr>
                <w:sz w:val="16"/>
                <w:szCs w:val="18"/>
              </w:rPr>
            </w:pPr>
          </w:p>
        </w:tc>
        <w:tc>
          <w:tcPr>
            <w:tcW w:w="1020" w:type="dxa"/>
          </w:tcPr>
          <w:p w14:paraId="7FD3F089" w14:textId="77777777" w:rsidR="00894D71" w:rsidRPr="00591C59" w:rsidRDefault="00894D71" w:rsidP="007D6450">
            <w:pPr>
              <w:spacing w:before="0" w:after="0"/>
              <w:jc w:val="left"/>
              <w:rPr>
                <w:sz w:val="16"/>
                <w:szCs w:val="18"/>
              </w:rPr>
            </w:pPr>
          </w:p>
        </w:tc>
        <w:tc>
          <w:tcPr>
            <w:tcW w:w="397" w:type="dxa"/>
          </w:tcPr>
          <w:p w14:paraId="00BFB341" w14:textId="77777777" w:rsidR="00894D71" w:rsidRPr="00591C59" w:rsidRDefault="00894D71" w:rsidP="007D6450">
            <w:pPr>
              <w:spacing w:before="0" w:after="0"/>
              <w:jc w:val="left"/>
              <w:rPr>
                <w:sz w:val="16"/>
                <w:szCs w:val="18"/>
              </w:rPr>
            </w:pPr>
          </w:p>
        </w:tc>
        <w:tc>
          <w:tcPr>
            <w:tcW w:w="397" w:type="dxa"/>
          </w:tcPr>
          <w:p w14:paraId="554C8547" w14:textId="77777777" w:rsidR="00894D71" w:rsidRPr="00591C59" w:rsidRDefault="00894D71" w:rsidP="007D6450">
            <w:pPr>
              <w:spacing w:before="0" w:after="0"/>
              <w:jc w:val="left"/>
              <w:rPr>
                <w:sz w:val="16"/>
                <w:szCs w:val="18"/>
              </w:rPr>
            </w:pPr>
          </w:p>
        </w:tc>
        <w:tc>
          <w:tcPr>
            <w:tcW w:w="397" w:type="dxa"/>
          </w:tcPr>
          <w:p w14:paraId="73A1C544" w14:textId="77777777" w:rsidR="00894D71" w:rsidRPr="00591C59" w:rsidRDefault="00894D71" w:rsidP="007D6450">
            <w:pPr>
              <w:spacing w:before="0" w:after="0"/>
              <w:jc w:val="left"/>
              <w:rPr>
                <w:sz w:val="16"/>
                <w:szCs w:val="18"/>
              </w:rPr>
            </w:pPr>
          </w:p>
        </w:tc>
        <w:tc>
          <w:tcPr>
            <w:tcW w:w="397" w:type="dxa"/>
          </w:tcPr>
          <w:p w14:paraId="2019AA28" w14:textId="77777777" w:rsidR="00894D71" w:rsidRPr="00591C59" w:rsidRDefault="00894D71" w:rsidP="007D6450">
            <w:pPr>
              <w:spacing w:before="0" w:after="0"/>
              <w:jc w:val="left"/>
              <w:rPr>
                <w:sz w:val="16"/>
                <w:szCs w:val="18"/>
              </w:rPr>
            </w:pPr>
          </w:p>
        </w:tc>
        <w:tc>
          <w:tcPr>
            <w:tcW w:w="397" w:type="dxa"/>
          </w:tcPr>
          <w:p w14:paraId="13A17C1A" w14:textId="77777777" w:rsidR="00894D71" w:rsidRPr="00591C59" w:rsidRDefault="00894D71" w:rsidP="007D6450">
            <w:pPr>
              <w:spacing w:before="0" w:after="0"/>
              <w:jc w:val="left"/>
              <w:rPr>
                <w:sz w:val="16"/>
                <w:szCs w:val="18"/>
              </w:rPr>
            </w:pPr>
          </w:p>
        </w:tc>
        <w:tc>
          <w:tcPr>
            <w:tcW w:w="397" w:type="dxa"/>
          </w:tcPr>
          <w:p w14:paraId="3522B46F" w14:textId="77777777" w:rsidR="00894D71" w:rsidRPr="00591C59" w:rsidRDefault="00894D71" w:rsidP="007D6450">
            <w:pPr>
              <w:spacing w:before="0" w:after="0"/>
              <w:jc w:val="left"/>
              <w:rPr>
                <w:sz w:val="16"/>
                <w:szCs w:val="18"/>
              </w:rPr>
            </w:pPr>
          </w:p>
        </w:tc>
        <w:tc>
          <w:tcPr>
            <w:tcW w:w="397" w:type="dxa"/>
          </w:tcPr>
          <w:p w14:paraId="0F70C8A4" w14:textId="77777777" w:rsidR="00894D71" w:rsidRPr="00591C59" w:rsidRDefault="00894D71" w:rsidP="007D6450">
            <w:pPr>
              <w:spacing w:before="0" w:after="0"/>
              <w:jc w:val="left"/>
              <w:rPr>
                <w:sz w:val="16"/>
                <w:szCs w:val="18"/>
              </w:rPr>
            </w:pPr>
          </w:p>
        </w:tc>
        <w:tc>
          <w:tcPr>
            <w:tcW w:w="397" w:type="dxa"/>
          </w:tcPr>
          <w:p w14:paraId="74CDE589" w14:textId="77777777" w:rsidR="00894D71" w:rsidRPr="00591C59" w:rsidRDefault="00894D71" w:rsidP="007D6450">
            <w:pPr>
              <w:spacing w:before="0" w:after="0"/>
              <w:jc w:val="left"/>
              <w:rPr>
                <w:sz w:val="16"/>
                <w:szCs w:val="18"/>
              </w:rPr>
            </w:pPr>
          </w:p>
        </w:tc>
        <w:tc>
          <w:tcPr>
            <w:tcW w:w="883" w:type="dxa"/>
          </w:tcPr>
          <w:p w14:paraId="19EBAE2F" w14:textId="77777777" w:rsidR="00894D71" w:rsidRPr="00591C59" w:rsidRDefault="00894D71" w:rsidP="007D6450">
            <w:pPr>
              <w:spacing w:before="0" w:after="0"/>
              <w:jc w:val="left"/>
              <w:rPr>
                <w:sz w:val="16"/>
                <w:szCs w:val="18"/>
              </w:rPr>
            </w:pPr>
          </w:p>
        </w:tc>
      </w:tr>
      <w:tr w:rsidR="00894D71" w:rsidRPr="005670E1" w14:paraId="2E1E964C" w14:textId="77777777" w:rsidTr="007D6450">
        <w:trPr>
          <w:trHeight w:val="58"/>
        </w:trPr>
        <w:tc>
          <w:tcPr>
            <w:tcW w:w="3429" w:type="dxa"/>
          </w:tcPr>
          <w:p w14:paraId="0EA6ECFF" w14:textId="77777777" w:rsidR="00894D71" w:rsidRPr="00591C59" w:rsidRDefault="00894D71" w:rsidP="007D6450">
            <w:pPr>
              <w:spacing w:before="0" w:after="0"/>
              <w:jc w:val="left"/>
              <w:rPr>
                <w:sz w:val="16"/>
                <w:szCs w:val="18"/>
              </w:rPr>
            </w:pPr>
            <w:r w:rsidRPr="00591C59">
              <w:rPr>
                <w:sz w:val="16"/>
                <w:szCs w:val="18"/>
              </w:rPr>
              <w:t>Cenas attiecība pret saņemtā pakalpojuma kvalitāti</w:t>
            </w:r>
          </w:p>
        </w:tc>
        <w:tc>
          <w:tcPr>
            <w:tcW w:w="819" w:type="dxa"/>
          </w:tcPr>
          <w:p w14:paraId="34DEAD28" w14:textId="77777777" w:rsidR="00894D71" w:rsidRPr="00591C59" w:rsidRDefault="00894D71" w:rsidP="007D6450">
            <w:pPr>
              <w:spacing w:before="0" w:after="0"/>
              <w:jc w:val="left"/>
              <w:rPr>
                <w:sz w:val="16"/>
                <w:szCs w:val="18"/>
              </w:rPr>
            </w:pPr>
          </w:p>
        </w:tc>
        <w:tc>
          <w:tcPr>
            <w:tcW w:w="1020" w:type="dxa"/>
          </w:tcPr>
          <w:p w14:paraId="5DA5B78D" w14:textId="77777777" w:rsidR="00894D71" w:rsidRPr="00591C59" w:rsidRDefault="00894D71" w:rsidP="007D6450">
            <w:pPr>
              <w:spacing w:before="0" w:after="0"/>
              <w:jc w:val="left"/>
              <w:rPr>
                <w:sz w:val="16"/>
                <w:szCs w:val="18"/>
              </w:rPr>
            </w:pPr>
          </w:p>
        </w:tc>
        <w:tc>
          <w:tcPr>
            <w:tcW w:w="397" w:type="dxa"/>
          </w:tcPr>
          <w:p w14:paraId="397F8084" w14:textId="77777777" w:rsidR="00894D71" w:rsidRPr="00591C59" w:rsidRDefault="00894D71" w:rsidP="007D6450">
            <w:pPr>
              <w:spacing w:before="0" w:after="0"/>
              <w:jc w:val="left"/>
              <w:rPr>
                <w:sz w:val="16"/>
                <w:szCs w:val="18"/>
              </w:rPr>
            </w:pPr>
          </w:p>
        </w:tc>
        <w:tc>
          <w:tcPr>
            <w:tcW w:w="397" w:type="dxa"/>
          </w:tcPr>
          <w:p w14:paraId="6B72137B" w14:textId="77777777" w:rsidR="00894D71" w:rsidRPr="00591C59" w:rsidRDefault="00894D71" w:rsidP="007D6450">
            <w:pPr>
              <w:spacing w:before="0" w:after="0"/>
              <w:jc w:val="left"/>
              <w:rPr>
                <w:sz w:val="16"/>
                <w:szCs w:val="18"/>
              </w:rPr>
            </w:pPr>
          </w:p>
        </w:tc>
        <w:tc>
          <w:tcPr>
            <w:tcW w:w="397" w:type="dxa"/>
          </w:tcPr>
          <w:p w14:paraId="1262331F" w14:textId="77777777" w:rsidR="00894D71" w:rsidRPr="00591C59" w:rsidRDefault="00894D71" w:rsidP="007D6450">
            <w:pPr>
              <w:spacing w:before="0" w:after="0"/>
              <w:jc w:val="left"/>
              <w:rPr>
                <w:sz w:val="16"/>
                <w:szCs w:val="18"/>
              </w:rPr>
            </w:pPr>
          </w:p>
        </w:tc>
        <w:tc>
          <w:tcPr>
            <w:tcW w:w="397" w:type="dxa"/>
          </w:tcPr>
          <w:p w14:paraId="5C4FF338" w14:textId="77777777" w:rsidR="00894D71" w:rsidRPr="00591C59" w:rsidRDefault="00894D71" w:rsidP="007D6450">
            <w:pPr>
              <w:spacing w:before="0" w:after="0"/>
              <w:jc w:val="left"/>
              <w:rPr>
                <w:sz w:val="16"/>
                <w:szCs w:val="18"/>
              </w:rPr>
            </w:pPr>
          </w:p>
        </w:tc>
        <w:tc>
          <w:tcPr>
            <w:tcW w:w="397" w:type="dxa"/>
          </w:tcPr>
          <w:p w14:paraId="023285B6" w14:textId="77777777" w:rsidR="00894D71" w:rsidRPr="00591C59" w:rsidRDefault="00894D71" w:rsidP="007D6450">
            <w:pPr>
              <w:spacing w:before="0" w:after="0"/>
              <w:jc w:val="left"/>
              <w:rPr>
                <w:sz w:val="16"/>
                <w:szCs w:val="18"/>
              </w:rPr>
            </w:pPr>
          </w:p>
        </w:tc>
        <w:tc>
          <w:tcPr>
            <w:tcW w:w="397" w:type="dxa"/>
          </w:tcPr>
          <w:p w14:paraId="67404CD7" w14:textId="77777777" w:rsidR="00894D71" w:rsidRPr="00591C59" w:rsidRDefault="00894D71" w:rsidP="007D6450">
            <w:pPr>
              <w:spacing w:before="0" w:after="0"/>
              <w:jc w:val="left"/>
              <w:rPr>
                <w:sz w:val="16"/>
                <w:szCs w:val="18"/>
              </w:rPr>
            </w:pPr>
          </w:p>
        </w:tc>
        <w:tc>
          <w:tcPr>
            <w:tcW w:w="397" w:type="dxa"/>
          </w:tcPr>
          <w:p w14:paraId="28D0B704" w14:textId="77777777" w:rsidR="00894D71" w:rsidRPr="00591C59" w:rsidRDefault="00894D71" w:rsidP="007D6450">
            <w:pPr>
              <w:spacing w:before="0" w:after="0"/>
              <w:jc w:val="left"/>
              <w:rPr>
                <w:sz w:val="16"/>
                <w:szCs w:val="18"/>
              </w:rPr>
            </w:pPr>
          </w:p>
        </w:tc>
        <w:tc>
          <w:tcPr>
            <w:tcW w:w="397" w:type="dxa"/>
          </w:tcPr>
          <w:p w14:paraId="6A09D5F0" w14:textId="77777777" w:rsidR="00894D71" w:rsidRPr="00591C59" w:rsidRDefault="00894D71" w:rsidP="007D6450">
            <w:pPr>
              <w:spacing w:before="0" w:after="0"/>
              <w:jc w:val="left"/>
              <w:rPr>
                <w:sz w:val="16"/>
                <w:szCs w:val="18"/>
              </w:rPr>
            </w:pPr>
          </w:p>
        </w:tc>
        <w:tc>
          <w:tcPr>
            <w:tcW w:w="883" w:type="dxa"/>
          </w:tcPr>
          <w:p w14:paraId="16614EF4" w14:textId="77777777" w:rsidR="00894D71" w:rsidRPr="00591C59" w:rsidRDefault="00894D71" w:rsidP="007D6450">
            <w:pPr>
              <w:spacing w:before="0" w:after="0"/>
              <w:jc w:val="left"/>
              <w:rPr>
                <w:sz w:val="16"/>
                <w:szCs w:val="18"/>
              </w:rPr>
            </w:pPr>
          </w:p>
        </w:tc>
      </w:tr>
    </w:tbl>
    <w:p w14:paraId="6678A92A" w14:textId="77777777" w:rsidR="00894D71" w:rsidRPr="003E10F2" w:rsidRDefault="00894D71" w:rsidP="00894D71">
      <w:pPr>
        <w:spacing w:before="0" w:after="0"/>
        <w:jc w:val="left"/>
        <w:rPr>
          <w:sz w:val="18"/>
          <w:szCs w:val="18"/>
        </w:rPr>
      </w:pPr>
    </w:p>
    <w:p w14:paraId="2A06AE24" w14:textId="77777777" w:rsidR="00493EBD" w:rsidRDefault="00493EBD" w:rsidP="00894D71">
      <w:pPr>
        <w:spacing w:before="0" w:after="0"/>
        <w:jc w:val="left"/>
        <w:rPr>
          <w:b/>
          <w:color w:val="7030A0"/>
          <w:sz w:val="18"/>
          <w:szCs w:val="18"/>
        </w:rPr>
      </w:pPr>
    </w:p>
    <w:p w14:paraId="639CC55B" w14:textId="77777777" w:rsidR="00493EBD" w:rsidRDefault="00493EBD" w:rsidP="00894D71">
      <w:pPr>
        <w:spacing w:before="0" w:after="0"/>
        <w:jc w:val="left"/>
        <w:rPr>
          <w:b/>
          <w:color w:val="7030A0"/>
          <w:sz w:val="18"/>
          <w:szCs w:val="18"/>
        </w:rPr>
      </w:pPr>
    </w:p>
    <w:p w14:paraId="51CC3612" w14:textId="77777777" w:rsidR="00493EBD" w:rsidRDefault="00493EBD" w:rsidP="00894D71">
      <w:pPr>
        <w:spacing w:before="0" w:after="0"/>
        <w:jc w:val="left"/>
        <w:rPr>
          <w:b/>
          <w:color w:val="7030A0"/>
          <w:sz w:val="18"/>
          <w:szCs w:val="18"/>
        </w:rPr>
      </w:pPr>
    </w:p>
    <w:p w14:paraId="6BB3B3D8"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INDIVIDUĀLIE KVALITĀTES RĀDĪTĀJI </w:t>
      </w:r>
    </w:p>
    <w:p w14:paraId="68074B5E" w14:textId="77777777" w:rsidR="00894D71" w:rsidRPr="003E10F2" w:rsidRDefault="00894D71" w:rsidP="00894D71">
      <w:pPr>
        <w:spacing w:before="0" w:after="0"/>
        <w:jc w:val="left"/>
        <w:rPr>
          <w:b/>
          <w:sz w:val="18"/>
          <w:szCs w:val="18"/>
        </w:rPr>
      </w:pPr>
      <w:r w:rsidRPr="003E10F2">
        <w:rPr>
          <w:b/>
          <w:sz w:val="18"/>
          <w:szCs w:val="18"/>
        </w:rPr>
        <w:t>CC4. Lūdzu, norādiet savu apmierinātību ar dažādiem būvkonstrukciju (BK) projektēšanas pakalpojumu saistītiem aspektiem par pieredzi pēdējo 12 mēnešu laikā, vērtējumam izmantojot skalu no 1 līdz 10, kur 1 nozīmē –“pilnībā neapmierināts”, bet 10 – “pilnībā apmierināts”:</w:t>
      </w:r>
      <w:proofErr w:type="gramStart"/>
      <w:r w:rsidRPr="003E10F2">
        <w:rPr>
          <w:b/>
          <w:sz w:val="18"/>
          <w:szCs w:val="18"/>
        </w:rPr>
        <w:t xml:space="preserve">  </w:t>
      </w:r>
      <w:proofErr w:type="gramEnd"/>
      <w:r w:rsidRPr="003E10F2">
        <w:rPr>
          <w:b/>
          <w:color w:val="7030A0"/>
          <w:sz w:val="18"/>
          <w:szCs w:val="18"/>
        </w:rPr>
        <w:t>(Obligāts jautājums)</w:t>
      </w:r>
    </w:p>
    <w:p w14:paraId="7E7C2D4B" w14:textId="39FF01BC" w:rsidR="00894D71" w:rsidRPr="00591C59" w:rsidRDefault="00894D71" w:rsidP="00894D71">
      <w:pPr>
        <w:spacing w:before="0" w:after="0"/>
        <w:jc w:val="left"/>
        <w:rPr>
          <w:sz w:val="18"/>
        </w:rPr>
      </w:pPr>
      <w:r w:rsidRPr="005670E1">
        <w:rPr>
          <w:sz w:val="18"/>
        </w:rPr>
        <w:t>Pie katra aspekta atzīmējiet vienu atbildi!</w:t>
      </w:r>
    </w:p>
    <w:tbl>
      <w:tblPr>
        <w:tblStyle w:val="TableGrid16"/>
        <w:tblW w:w="9351" w:type="dxa"/>
        <w:tblLook w:val="04A0" w:firstRow="1" w:lastRow="0" w:firstColumn="1" w:lastColumn="0" w:noHBand="0" w:noVBand="1"/>
      </w:tblPr>
      <w:tblGrid>
        <w:gridCol w:w="2894"/>
        <w:gridCol w:w="1048"/>
        <w:gridCol w:w="1288"/>
        <w:gridCol w:w="376"/>
        <w:gridCol w:w="380"/>
        <w:gridCol w:w="380"/>
        <w:gridCol w:w="376"/>
        <w:gridCol w:w="376"/>
        <w:gridCol w:w="376"/>
        <w:gridCol w:w="376"/>
        <w:gridCol w:w="376"/>
        <w:gridCol w:w="1105"/>
      </w:tblGrid>
      <w:tr w:rsidR="00894D71" w:rsidRPr="005670E1" w14:paraId="0904B09F" w14:textId="77777777" w:rsidTr="007D6450">
        <w:trPr>
          <w:tblHeader/>
        </w:trPr>
        <w:tc>
          <w:tcPr>
            <w:tcW w:w="3394" w:type="dxa"/>
          </w:tcPr>
          <w:p w14:paraId="7CE2A0EF" w14:textId="77777777" w:rsidR="00894D71" w:rsidRPr="00591C59" w:rsidRDefault="00894D71" w:rsidP="007D6450">
            <w:pPr>
              <w:spacing w:before="0" w:after="0"/>
              <w:jc w:val="left"/>
              <w:rPr>
                <w:sz w:val="16"/>
                <w:szCs w:val="16"/>
                <w:lang w:val="lv-LV"/>
              </w:rPr>
            </w:pPr>
          </w:p>
        </w:tc>
        <w:tc>
          <w:tcPr>
            <w:tcW w:w="867" w:type="dxa"/>
            <w:vAlign w:val="bottom"/>
          </w:tcPr>
          <w:p w14:paraId="1D44F96C" w14:textId="77777777" w:rsidR="00894D71" w:rsidRPr="00591C59" w:rsidRDefault="00894D71" w:rsidP="007D6450">
            <w:pPr>
              <w:spacing w:before="0" w:after="0"/>
              <w:jc w:val="center"/>
              <w:rPr>
                <w:b/>
                <w:sz w:val="16"/>
                <w:szCs w:val="16"/>
                <w:lang w:val="lv-LV"/>
              </w:rPr>
            </w:pPr>
            <w:r w:rsidRPr="00591C59">
              <w:rPr>
                <w:b/>
                <w:sz w:val="16"/>
                <w:szCs w:val="16"/>
                <w:lang w:val="lv-LV"/>
              </w:rPr>
              <w:t>Nav vērtējuma/</w:t>
            </w:r>
          </w:p>
          <w:p w14:paraId="7A215CCD" w14:textId="77777777" w:rsidR="00894D71" w:rsidRPr="00591C59" w:rsidRDefault="00894D71" w:rsidP="007D6450">
            <w:pPr>
              <w:spacing w:before="0" w:after="0"/>
              <w:jc w:val="center"/>
              <w:rPr>
                <w:b/>
                <w:sz w:val="16"/>
                <w:szCs w:val="16"/>
                <w:lang w:val="lv-LV"/>
              </w:rPr>
            </w:pPr>
            <w:r w:rsidRPr="00591C59">
              <w:rPr>
                <w:b/>
                <w:sz w:val="16"/>
                <w:szCs w:val="16"/>
                <w:lang w:val="lv-LV"/>
              </w:rPr>
              <w:t>Neattiecas</w:t>
            </w:r>
          </w:p>
          <w:p w14:paraId="6CF229FE" w14:textId="77777777" w:rsidR="00894D71" w:rsidRPr="00591C59" w:rsidRDefault="00894D71" w:rsidP="007D6450">
            <w:pPr>
              <w:spacing w:before="0" w:after="0"/>
              <w:jc w:val="center"/>
              <w:rPr>
                <w:b/>
                <w:sz w:val="16"/>
                <w:szCs w:val="16"/>
                <w:lang w:val="lv-LV"/>
              </w:rPr>
            </w:pPr>
            <w:r w:rsidRPr="00591C59">
              <w:rPr>
                <w:b/>
                <w:sz w:val="16"/>
                <w:szCs w:val="16"/>
                <w:lang w:val="lv-LV"/>
              </w:rPr>
              <w:t>0</w:t>
            </w:r>
          </w:p>
        </w:tc>
        <w:tc>
          <w:tcPr>
            <w:tcW w:w="1021" w:type="dxa"/>
            <w:vAlign w:val="bottom"/>
          </w:tcPr>
          <w:p w14:paraId="2141E97D" w14:textId="77777777" w:rsidR="00894D71" w:rsidRPr="00591C59" w:rsidRDefault="00894D71" w:rsidP="007D6450">
            <w:pPr>
              <w:spacing w:before="0" w:after="0"/>
              <w:jc w:val="center"/>
              <w:rPr>
                <w:b/>
                <w:sz w:val="16"/>
                <w:szCs w:val="16"/>
                <w:lang w:val="lv-LV"/>
              </w:rPr>
            </w:pPr>
            <w:r w:rsidRPr="00591C59">
              <w:rPr>
                <w:b/>
                <w:sz w:val="16"/>
                <w:szCs w:val="16"/>
                <w:lang w:val="lv-LV"/>
              </w:rPr>
              <w:t>Pilnībā neapmierināts</w:t>
            </w:r>
          </w:p>
          <w:p w14:paraId="78A72FC2" w14:textId="77777777" w:rsidR="00894D71" w:rsidRPr="00591C59" w:rsidRDefault="00894D71" w:rsidP="007D6450">
            <w:pPr>
              <w:spacing w:before="0" w:after="0"/>
              <w:jc w:val="center"/>
              <w:rPr>
                <w:b/>
                <w:sz w:val="16"/>
                <w:szCs w:val="16"/>
                <w:lang w:val="lv-LV"/>
              </w:rPr>
            </w:pPr>
          </w:p>
          <w:p w14:paraId="40E00D07" w14:textId="77777777" w:rsidR="00894D71" w:rsidRPr="00591C59" w:rsidRDefault="00894D71" w:rsidP="007D6450">
            <w:pPr>
              <w:spacing w:before="0" w:after="0"/>
              <w:jc w:val="center"/>
              <w:rPr>
                <w:b/>
                <w:sz w:val="16"/>
                <w:szCs w:val="16"/>
                <w:lang w:val="lv-LV"/>
              </w:rPr>
            </w:pPr>
            <w:r w:rsidRPr="00591C59">
              <w:rPr>
                <w:b/>
                <w:sz w:val="16"/>
                <w:szCs w:val="16"/>
                <w:lang w:val="lv-LV"/>
              </w:rPr>
              <w:t>1</w:t>
            </w:r>
          </w:p>
        </w:tc>
        <w:tc>
          <w:tcPr>
            <w:tcW w:w="397" w:type="dxa"/>
            <w:vAlign w:val="bottom"/>
          </w:tcPr>
          <w:p w14:paraId="6E60A094" w14:textId="77777777" w:rsidR="00894D71" w:rsidRPr="00591C59" w:rsidRDefault="00894D71" w:rsidP="007D6450">
            <w:pPr>
              <w:spacing w:before="0" w:after="0"/>
              <w:jc w:val="center"/>
              <w:rPr>
                <w:sz w:val="16"/>
                <w:szCs w:val="16"/>
                <w:lang w:val="lv-LV"/>
              </w:rPr>
            </w:pPr>
            <w:r w:rsidRPr="00591C59">
              <w:rPr>
                <w:sz w:val="16"/>
                <w:szCs w:val="16"/>
                <w:lang w:val="lv-LV"/>
              </w:rPr>
              <w:t>2</w:t>
            </w:r>
          </w:p>
        </w:tc>
        <w:tc>
          <w:tcPr>
            <w:tcW w:w="402" w:type="dxa"/>
            <w:vAlign w:val="bottom"/>
          </w:tcPr>
          <w:p w14:paraId="0BFD4235" w14:textId="77777777" w:rsidR="00894D71" w:rsidRPr="00591C59" w:rsidRDefault="00894D71" w:rsidP="007D6450">
            <w:pPr>
              <w:spacing w:before="0" w:after="0"/>
              <w:jc w:val="center"/>
              <w:rPr>
                <w:sz w:val="16"/>
                <w:szCs w:val="16"/>
                <w:lang w:val="lv-LV"/>
              </w:rPr>
            </w:pPr>
            <w:r w:rsidRPr="00591C59">
              <w:rPr>
                <w:sz w:val="16"/>
                <w:szCs w:val="16"/>
                <w:lang w:val="lv-LV"/>
              </w:rPr>
              <w:t>3</w:t>
            </w:r>
          </w:p>
        </w:tc>
        <w:tc>
          <w:tcPr>
            <w:tcW w:w="402" w:type="dxa"/>
            <w:vAlign w:val="bottom"/>
          </w:tcPr>
          <w:p w14:paraId="0DE1A939" w14:textId="77777777" w:rsidR="00894D71" w:rsidRPr="00591C59" w:rsidRDefault="00894D71" w:rsidP="007D6450">
            <w:pPr>
              <w:spacing w:before="0" w:after="0"/>
              <w:jc w:val="center"/>
              <w:rPr>
                <w:sz w:val="16"/>
                <w:szCs w:val="16"/>
                <w:lang w:val="lv-LV"/>
              </w:rPr>
            </w:pPr>
            <w:r w:rsidRPr="00591C59">
              <w:rPr>
                <w:sz w:val="16"/>
                <w:szCs w:val="16"/>
                <w:lang w:val="lv-LV"/>
              </w:rPr>
              <w:t>4</w:t>
            </w:r>
          </w:p>
        </w:tc>
        <w:tc>
          <w:tcPr>
            <w:tcW w:w="397" w:type="dxa"/>
            <w:vAlign w:val="bottom"/>
          </w:tcPr>
          <w:p w14:paraId="2525AB80" w14:textId="77777777" w:rsidR="00894D71" w:rsidRPr="00591C59" w:rsidRDefault="00894D71" w:rsidP="007D6450">
            <w:pPr>
              <w:spacing w:before="0" w:after="0"/>
              <w:jc w:val="center"/>
              <w:rPr>
                <w:sz w:val="16"/>
                <w:szCs w:val="16"/>
                <w:lang w:val="lv-LV"/>
              </w:rPr>
            </w:pPr>
            <w:r w:rsidRPr="00591C59">
              <w:rPr>
                <w:sz w:val="16"/>
                <w:szCs w:val="16"/>
                <w:lang w:val="lv-LV"/>
              </w:rPr>
              <w:t>5</w:t>
            </w:r>
          </w:p>
        </w:tc>
        <w:tc>
          <w:tcPr>
            <w:tcW w:w="397" w:type="dxa"/>
            <w:vAlign w:val="bottom"/>
          </w:tcPr>
          <w:p w14:paraId="31312564" w14:textId="77777777" w:rsidR="00894D71" w:rsidRPr="00591C59" w:rsidRDefault="00894D71" w:rsidP="007D6450">
            <w:pPr>
              <w:spacing w:before="0" w:after="0"/>
              <w:jc w:val="center"/>
              <w:rPr>
                <w:sz w:val="16"/>
                <w:szCs w:val="16"/>
                <w:lang w:val="lv-LV"/>
              </w:rPr>
            </w:pPr>
            <w:r w:rsidRPr="00591C59">
              <w:rPr>
                <w:sz w:val="16"/>
                <w:szCs w:val="16"/>
                <w:lang w:val="lv-LV"/>
              </w:rPr>
              <w:t>6</w:t>
            </w:r>
          </w:p>
        </w:tc>
        <w:tc>
          <w:tcPr>
            <w:tcW w:w="397" w:type="dxa"/>
            <w:vAlign w:val="bottom"/>
          </w:tcPr>
          <w:p w14:paraId="457449A4" w14:textId="77777777" w:rsidR="00894D71" w:rsidRPr="00591C59" w:rsidRDefault="00894D71" w:rsidP="007D6450">
            <w:pPr>
              <w:spacing w:before="0" w:after="0"/>
              <w:jc w:val="center"/>
              <w:rPr>
                <w:sz w:val="16"/>
                <w:szCs w:val="16"/>
                <w:lang w:val="lv-LV"/>
              </w:rPr>
            </w:pPr>
            <w:r w:rsidRPr="00591C59">
              <w:rPr>
                <w:sz w:val="16"/>
                <w:szCs w:val="16"/>
                <w:lang w:val="lv-LV"/>
              </w:rPr>
              <w:t>7</w:t>
            </w:r>
          </w:p>
        </w:tc>
        <w:tc>
          <w:tcPr>
            <w:tcW w:w="397" w:type="dxa"/>
            <w:vAlign w:val="bottom"/>
          </w:tcPr>
          <w:p w14:paraId="1939EA07" w14:textId="77777777" w:rsidR="00894D71" w:rsidRPr="00591C59" w:rsidRDefault="00894D71" w:rsidP="007D6450">
            <w:pPr>
              <w:spacing w:before="0" w:after="0"/>
              <w:jc w:val="center"/>
              <w:rPr>
                <w:sz w:val="16"/>
                <w:szCs w:val="16"/>
                <w:lang w:val="lv-LV"/>
              </w:rPr>
            </w:pPr>
            <w:r w:rsidRPr="00591C59">
              <w:rPr>
                <w:sz w:val="16"/>
                <w:szCs w:val="16"/>
                <w:lang w:val="lv-LV"/>
              </w:rPr>
              <w:t>8</w:t>
            </w:r>
          </w:p>
        </w:tc>
        <w:tc>
          <w:tcPr>
            <w:tcW w:w="397" w:type="dxa"/>
            <w:vAlign w:val="bottom"/>
          </w:tcPr>
          <w:p w14:paraId="5DD3D307" w14:textId="77777777" w:rsidR="00894D71" w:rsidRPr="00591C59" w:rsidRDefault="00894D71" w:rsidP="007D6450">
            <w:pPr>
              <w:spacing w:before="0" w:after="0"/>
              <w:jc w:val="center"/>
              <w:rPr>
                <w:sz w:val="16"/>
                <w:szCs w:val="16"/>
                <w:lang w:val="lv-LV"/>
              </w:rPr>
            </w:pPr>
            <w:r w:rsidRPr="00591C59">
              <w:rPr>
                <w:sz w:val="16"/>
                <w:szCs w:val="16"/>
                <w:lang w:val="lv-LV"/>
              </w:rPr>
              <w:t>9</w:t>
            </w:r>
          </w:p>
        </w:tc>
        <w:tc>
          <w:tcPr>
            <w:tcW w:w="883" w:type="dxa"/>
            <w:vAlign w:val="bottom"/>
          </w:tcPr>
          <w:p w14:paraId="22538E22" w14:textId="77777777" w:rsidR="00894D71" w:rsidRPr="00591C59" w:rsidRDefault="00894D71" w:rsidP="007D6450">
            <w:pPr>
              <w:spacing w:before="0" w:after="0"/>
              <w:jc w:val="center"/>
              <w:rPr>
                <w:b/>
                <w:sz w:val="16"/>
                <w:szCs w:val="16"/>
                <w:lang w:val="lv-LV"/>
              </w:rPr>
            </w:pPr>
            <w:r w:rsidRPr="00591C59">
              <w:rPr>
                <w:b/>
                <w:sz w:val="16"/>
                <w:szCs w:val="16"/>
                <w:lang w:val="lv-LV"/>
              </w:rPr>
              <w:t>Pilnībā apmierināts</w:t>
            </w:r>
          </w:p>
          <w:p w14:paraId="7A8078FA" w14:textId="77777777" w:rsidR="00894D71" w:rsidRPr="00591C59" w:rsidRDefault="00894D71" w:rsidP="007D6450">
            <w:pPr>
              <w:spacing w:before="0" w:after="0"/>
              <w:jc w:val="center"/>
              <w:rPr>
                <w:b/>
                <w:sz w:val="16"/>
                <w:szCs w:val="16"/>
                <w:lang w:val="lv-LV"/>
              </w:rPr>
            </w:pPr>
          </w:p>
          <w:p w14:paraId="2DAE0BBA" w14:textId="77777777" w:rsidR="00894D71" w:rsidRPr="00591C59" w:rsidRDefault="00894D71" w:rsidP="007D6450">
            <w:pPr>
              <w:spacing w:before="0" w:after="0"/>
              <w:jc w:val="center"/>
              <w:rPr>
                <w:b/>
                <w:sz w:val="16"/>
                <w:szCs w:val="16"/>
                <w:lang w:val="lv-LV"/>
              </w:rPr>
            </w:pPr>
            <w:r w:rsidRPr="00591C59">
              <w:rPr>
                <w:b/>
                <w:sz w:val="16"/>
                <w:szCs w:val="16"/>
                <w:lang w:val="lv-LV"/>
              </w:rPr>
              <w:t>10</w:t>
            </w:r>
          </w:p>
        </w:tc>
      </w:tr>
      <w:tr w:rsidR="00894D71" w:rsidRPr="005670E1" w14:paraId="6244B358" w14:textId="77777777" w:rsidTr="007D6450">
        <w:tc>
          <w:tcPr>
            <w:tcW w:w="3394" w:type="dxa"/>
          </w:tcPr>
          <w:p w14:paraId="13F87345" w14:textId="77777777" w:rsidR="00894D71" w:rsidRPr="00591C59" w:rsidRDefault="00894D71" w:rsidP="007D6450">
            <w:pPr>
              <w:spacing w:before="0" w:after="0"/>
              <w:jc w:val="left"/>
              <w:rPr>
                <w:sz w:val="16"/>
                <w:szCs w:val="16"/>
                <w:lang w:val="lv-LV"/>
              </w:rPr>
            </w:pPr>
            <w:r w:rsidRPr="00591C59">
              <w:rPr>
                <w:sz w:val="16"/>
                <w:szCs w:val="16"/>
                <w:lang w:val="lv-LV"/>
              </w:rPr>
              <w:t>KO. Pakalpojumu sniedzēja atbildība par galarezultātu</w:t>
            </w:r>
          </w:p>
        </w:tc>
        <w:tc>
          <w:tcPr>
            <w:tcW w:w="867" w:type="dxa"/>
          </w:tcPr>
          <w:p w14:paraId="3D6AD7B0" w14:textId="77777777" w:rsidR="00894D71" w:rsidRPr="00591C59" w:rsidRDefault="00894D71" w:rsidP="007D6450">
            <w:pPr>
              <w:spacing w:before="0" w:after="0"/>
              <w:jc w:val="left"/>
              <w:rPr>
                <w:sz w:val="16"/>
                <w:szCs w:val="16"/>
                <w:lang w:val="lv-LV"/>
              </w:rPr>
            </w:pPr>
          </w:p>
        </w:tc>
        <w:tc>
          <w:tcPr>
            <w:tcW w:w="1021" w:type="dxa"/>
          </w:tcPr>
          <w:p w14:paraId="46E14890" w14:textId="77777777" w:rsidR="00894D71" w:rsidRPr="00591C59" w:rsidRDefault="00894D71" w:rsidP="007D6450">
            <w:pPr>
              <w:spacing w:before="0" w:after="0"/>
              <w:jc w:val="left"/>
              <w:rPr>
                <w:sz w:val="16"/>
                <w:szCs w:val="16"/>
                <w:lang w:val="lv-LV"/>
              </w:rPr>
            </w:pPr>
          </w:p>
        </w:tc>
        <w:tc>
          <w:tcPr>
            <w:tcW w:w="397" w:type="dxa"/>
          </w:tcPr>
          <w:p w14:paraId="4BA99D0B" w14:textId="77777777" w:rsidR="00894D71" w:rsidRPr="00591C59" w:rsidRDefault="00894D71" w:rsidP="007D6450">
            <w:pPr>
              <w:spacing w:before="0" w:after="0"/>
              <w:jc w:val="left"/>
              <w:rPr>
                <w:sz w:val="16"/>
                <w:szCs w:val="16"/>
                <w:lang w:val="lv-LV"/>
              </w:rPr>
            </w:pPr>
          </w:p>
        </w:tc>
        <w:tc>
          <w:tcPr>
            <w:tcW w:w="402" w:type="dxa"/>
          </w:tcPr>
          <w:p w14:paraId="44FA9BF1" w14:textId="77777777" w:rsidR="00894D71" w:rsidRPr="00591C59" w:rsidRDefault="00894D71" w:rsidP="007D6450">
            <w:pPr>
              <w:spacing w:before="0" w:after="0"/>
              <w:jc w:val="left"/>
              <w:rPr>
                <w:sz w:val="16"/>
                <w:szCs w:val="16"/>
                <w:lang w:val="lv-LV"/>
              </w:rPr>
            </w:pPr>
          </w:p>
        </w:tc>
        <w:tc>
          <w:tcPr>
            <w:tcW w:w="402" w:type="dxa"/>
          </w:tcPr>
          <w:p w14:paraId="5D3D4A6F" w14:textId="77777777" w:rsidR="00894D71" w:rsidRPr="00591C59" w:rsidRDefault="00894D71" w:rsidP="007D6450">
            <w:pPr>
              <w:spacing w:before="0" w:after="0"/>
              <w:jc w:val="left"/>
              <w:rPr>
                <w:sz w:val="16"/>
                <w:szCs w:val="16"/>
                <w:lang w:val="lv-LV"/>
              </w:rPr>
            </w:pPr>
          </w:p>
        </w:tc>
        <w:tc>
          <w:tcPr>
            <w:tcW w:w="397" w:type="dxa"/>
          </w:tcPr>
          <w:p w14:paraId="135D7505" w14:textId="77777777" w:rsidR="00894D71" w:rsidRPr="00591C59" w:rsidRDefault="00894D71" w:rsidP="007D6450">
            <w:pPr>
              <w:spacing w:before="0" w:after="0"/>
              <w:jc w:val="left"/>
              <w:rPr>
                <w:sz w:val="16"/>
                <w:szCs w:val="16"/>
                <w:lang w:val="lv-LV"/>
              </w:rPr>
            </w:pPr>
          </w:p>
        </w:tc>
        <w:tc>
          <w:tcPr>
            <w:tcW w:w="397" w:type="dxa"/>
          </w:tcPr>
          <w:p w14:paraId="035EFB7D" w14:textId="77777777" w:rsidR="00894D71" w:rsidRPr="00591C59" w:rsidRDefault="00894D71" w:rsidP="007D6450">
            <w:pPr>
              <w:spacing w:before="0" w:after="0"/>
              <w:jc w:val="left"/>
              <w:rPr>
                <w:sz w:val="16"/>
                <w:szCs w:val="16"/>
                <w:lang w:val="lv-LV"/>
              </w:rPr>
            </w:pPr>
          </w:p>
        </w:tc>
        <w:tc>
          <w:tcPr>
            <w:tcW w:w="397" w:type="dxa"/>
          </w:tcPr>
          <w:p w14:paraId="6DE2A680" w14:textId="77777777" w:rsidR="00894D71" w:rsidRPr="00591C59" w:rsidRDefault="00894D71" w:rsidP="007D6450">
            <w:pPr>
              <w:spacing w:before="0" w:after="0"/>
              <w:jc w:val="left"/>
              <w:rPr>
                <w:sz w:val="16"/>
                <w:szCs w:val="16"/>
                <w:lang w:val="lv-LV"/>
              </w:rPr>
            </w:pPr>
          </w:p>
        </w:tc>
        <w:tc>
          <w:tcPr>
            <w:tcW w:w="397" w:type="dxa"/>
          </w:tcPr>
          <w:p w14:paraId="2B1A7044" w14:textId="77777777" w:rsidR="00894D71" w:rsidRPr="00591C59" w:rsidRDefault="00894D71" w:rsidP="007D6450">
            <w:pPr>
              <w:spacing w:before="0" w:after="0"/>
              <w:jc w:val="left"/>
              <w:rPr>
                <w:sz w:val="16"/>
                <w:szCs w:val="16"/>
                <w:lang w:val="lv-LV"/>
              </w:rPr>
            </w:pPr>
          </w:p>
        </w:tc>
        <w:tc>
          <w:tcPr>
            <w:tcW w:w="397" w:type="dxa"/>
          </w:tcPr>
          <w:p w14:paraId="3051AC9B" w14:textId="77777777" w:rsidR="00894D71" w:rsidRPr="00591C59" w:rsidRDefault="00894D71" w:rsidP="007D6450">
            <w:pPr>
              <w:spacing w:before="0" w:after="0"/>
              <w:jc w:val="left"/>
              <w:rPr>
                <w:sz w:val="16"/>
                <w:szCs w:val="16"/>
                <w:lang w:val="lv-LV"/>
              </w:rPr>
            </w:pPr>
          </w:p>
        </w:tc>
        <w:tc>
          <w:tcPr>
            <w:tcW w:w="883" w:type="dxa"/>
          </w:tcPr>
          <w:p w14:paraId="48579039" w14:textId="77777777" w:rsidR="00894D71" w:rsidRPr="00591C59" w:rsidRDefault="00894D71" w:rsidP="007D6450">
            <w:pPr>
              <w:spacing w:before="0" w:after="0"/>
              <w:jc w:val="left"/>
              <w:rPr>
                <w:sz w:val="16"/>
                <w:szCs w:val="16"/>
                <w:lang w:val="lv-LV"/>
              </w:rPr>
            </w:pPr>
          </w:p>
        </w:tc>
      </w:tr>
      <w:tr w:rsidR="00894D71" w:rsidRPr="005670E1" w14:paraId="348CAD8D" w14:textId="77777777" w:rsidTr="007D6450">
        <w:tc>
          <w:tcPr>
            <w:tcW w:w="3394" w:type="dxa"/>
          </w:tcPr>
          <w:p w14:paraId="00A1329B" w14:textId="77777777" w:rsidR="00894D71" w:rsidRPr="00591C59" w:rsidRDefault="00894D71" w:rsidP="007D6450">
            <w:pPr>
              <w:spacing w:before="0" w:after="0"/>
              <w:jc w:val="left"/>
              <w:rPr>
                <w:sz w:val="16"/>
                <w:szCs w:val="16"/>
                <w:lang w:val="lv-LV"/>
              </w:rPr>
            </w:pPr>
            <w:r w:rsidRPr="00591C59">
              <w:rPr>
                <w:sz w:val="16"/>
                <w:szCs w:val="16"/>
                <w:lang w:val="lv-LV"/>
              </w:rPr>
              <w:t>KO. Pakalpojumu sniedzēja prasmes, pieredze, zināšanas</w:t>
            </w:r>
          </w:p>
        </w:tc>
        <w:tc>
          <w:tcPr>
            <w:tcW w:w="867" w:type="dxa"/>
          </w:tcPr>
          <w:p w14:paraId="431F0C8C" w14:textId="77777777" w:rsidR="00894D71" w:rsidRPr="00591C59" w:rsidRDefault="00894D71" w:rsidP="007D6450">
            <w:pPr>
              <w:spacing w:before="0" w:after="0"/>
              <w:jc w:val="left"/>
              <w:rPr>
                <w:sz w:val="16"/>
                <w:szCs w:val="16"/>
                <w:lang w:val="lv-LV"/>
              </w:rPr>
            </w:pPr>
          </w:p>
        </w:tc>
        <w:tc>
          <w:tcPr>
            <w:tcW w:w="1021" w:type="dxa"/>
          </w:tcPr>
          <w:p w14:paraId="19311F18" w14:textId="77777777" w:rsidR="00894D71" w:rsidRPr="00591C59" w:rsidRDefault="00894D71" w:rsidP="007D6450">
            <w:pPr>
              <w:spacing w:before="0" w:after="0"/>
              <w:jc w:val="left"/>
              <w:rPr>
                <w:sz w:val="16"/>
                <w:szCs w:val="16"/>
                <w:lang w:val="lv-LV"/>
              </w:rPr>
            </w:pPr>
          </w:p>
        </w:tc>
        <w:tc>
          <w:tcPr>
            <w:tcW w:w="397" w:type="dxa"/>
          </w:tcPr>
          <w:p w14:paraId="0C829E8F" w14:textId="77777777" w:rsidR="00894D71" w:rsidRPr="00591C59" w:rsidRDefault="00894D71" w:rsidP="007D6450">
            <w:pPr>
              <w:spacing w:before="0" w:after="0"/>
              <w:jc w:val="left"/>
              <w:rPr>
                <w:sz w:val="16"/>
                <w:szCs w:val="16"/>
                <w:lang w:val="lv-LV"/>
              </w:rPr>
            </w:pPr>
          </w:p>
        </w:tc>
        <w:tc>
          <w:tcPr>
            <w:tcW w:w="402" w:type="dxa"/>
          </w:tcPr>
          <w:p w14:paraId="0A098854" w14:textId="77777777" w:rsidR="00894D71" w:rsidRPr="00591C59" w:rsidRDefault="00894D71" w:rsidP="007D6450">
            <w:pPr>
              <w:spacing w:before="0" w:after="0"/>
              <w:jc w:val="left"/>
              <w:rPr>
                <w:sz w:val="16"/>
                <w:szCs w:val="16"/>
                <w:lang w:val="lv-LV"/>
              </w:rPr>
            </w:pPr>
          </w:p>
        </w:tc>
        <w:tc>
          <w:tcPr>
            <w:tcW w:w="402" w:type="dxa"/>
          </w:tcPr>
          <w:p w14:paraId="2ABFB0B8" w14:textId="77777777" w:rsidR="00894D71" w:rsidRPr="00591C59" w:rsidRDefault="00894D71" w:rsidP="007D6450">
            <w:pPr>
              <w:spacing w:before="0" w:after="0"/>
              <w:jc w:val="left"/>
              <w:rPr>
                <w:sz w:val="16"/>
                <w:szCs w:val="16"/>
                <w:lang w:val="lv-LV"/>
              </w:rPr>
            </w:pPr>
          </w:p>
        </w:tc>
        <w:tc>
          <w:tcPr>
            <w:tcW w:w="397" w:type="dxa"/>
          </w:tcPr>
          <w:p w14:paraId="16EB5126" w14:textId="77777777" w:rsidR="00894D71" w:rsidRPr="00591C59" w:rsidRDefault="00894D71" w:rsidP="007D6450">
            <w:pPr>
              <w:spacing w:before="0" w:after="0"/>
              <w:jc w:val="left"/>
              <w:rPr>
                <w:sz w:val="16"/>
                <w:szCs w:val="16"/>
                <w:lang w:val="lv-LV"/>
              </w:rPr>
            </w:pPr>
          </w:p>
        </w:tc>
        <w:tc>
          <w:tcPr>
            <w:tcW w:w="397" w:type="dxa"/>
          </w:tcPr>
          <w:p w14:paraId="5C94CB29" w14:textId="77777777" w:rsidR="00894D71" w:rsidRPr="00591C59" w:rsidRDefault="00894D71" w:rsidP="007D6450">
            <w:pPr>
              <w:spacing w:before="0" w:after="0"/>
              <w:jc w:val="left"/>
              <w:rPr>
                <w:sz w:val="16"/>
                <w:szCs w:val="16"/>
                <w:lang w:val="lv-LV"/>
              </w:rPr>
            </w:pPr>
          </w:p>
        </w:tc>
        <w:tc>
          <w:tcPr>
            <w:tcW w:w="397" w:type="dxa"/>
          </w:tcPr>
          <w:p w14:paraId="5342D21D" w14:textId="77777777" w:rsidR="00894D71" w:rsidRPr="00591C59" w:rsidRDefault="00894D71" w:rsidP="007D6450">
            <w:pPr>
              <w:spacing w:before="0" w:after="0"/>
              <w:jc w:val="left"/>
              <w:rPr>
                <w:sz w:val="16"/>
                <w:szCs w:val="16"/>
                <w:lang w:val="lv-LV"/>
              </w:rPr>
            </w:pPr>
          </w:p>
        </w:tc>
        <w:tc>
          <w:tcPr>
            <w:tcW w:w="397" w:type="dxa"/>
          </w:tcPr>
          <w:p w14:paraId="458383CB" w14:textId="77777777" w:rsidR="00894D71" w:rsidRPr="00591C59" w:rsidRDefault="00894D71" w:rsidP="007D6450">
            <w:pPr>
              <w:spacing w:before="0" w:after="0"/>
              <w:jc w:val="left"/>
              <w:rPr>
                <w:sz w:val="16"/>
                <w:szCs w:val="16"/>
                <w:lang w:val="lv-LV"/>
              </w:rPr>
            </w:pPr>
          </w:p>
        </w:tc>
        <w:tc>
          <w:tcPr>
            <w:tcW w:w="397" w:type="dxa"/>
          </w:tcPr>
          <w:p w14:paraId="6163D3BE" w14:textId="77777777" w:rsidR="00894D71" w:rsidRPr="00591C59" w:rsidRDefault="00894D71" w:rsidP="007D6450">
            <w:pPr>
              <w:spacing w:before="0" w:after="0"/>
              <w:jc w:val="left"/>
              <w:rPr>
                <w:sz w:val="16"/>
                <w:szCs w:val="16"/>
                <w:lang w:val="lv-LV"/>
              </w:rPr>
            </w:pPr>
          </w:p>
        </w:tc>
        <w:tc>
          <w:tcPr>
            <w:tcW w:w="883" w:type="dxa"/>
          </w:tcPr>
          <w:p w14:paraId="4DBF076D" w14:textId="77777777" w:rsidR="00894D71" w:rsidRPr="00591C59" w:rsidRDefault="00894D71" w:rsidP="007D6450">
            <w:pPr>
              <w:spacing w:before="0" w:after="0"/>
              <w:jc w:val="left"/>
              <w:rPr>
                <w:sz w:val="16"/>
                <w:szCs w:val="16"/>
                <w:lang w:val="lv-LV"/>
              </w:rPr>
            </w:pPr>
          </w:p>
        </w:tc>
      </w:tr>
      <w:tr w:rsidR="00894D71" w:rsidRPr="005670E1" w14:paraId="12F6A126" w14:textId="77777777" w:rsidTr="007D6450">
        <w:tc>
          <w:tcPr>
            <w:tcW w:w="3394" w:type="dxa"/>
          </w:tcPr>
          <w:p w14:paraId="13EAC29B" w14:textId="77777777" w:rsidR="00894D71" w:rsidRPr="00591C59" w:rsidRDefault="00894D71" w:rsidP="007D6450">
            <w:pPr>
              <w:spacing w:before="0" w:after="0"/>
              <w:jc w:val="left"/>
              <w:rPr>
                <w:sz w:val="16"/>
                <w:szCs w:val="16"/>
                <w:lang w:val="lv-LV"/>
              </w:rPr>
            </w:pPr>
            <w:r w:rsidRPr="00591C59">
              <w:rPr>
                <w:sz w:val="16"/>
                <w:szCs w:val="16"/>
                <w:lang w:val="lv-LV"/>
              </w:rPr>
              <w:t>KO. Pakalpojumu sniedzēja spēja ievērot uzdevuma prasības</w:t>
            </w:r>
          </w:p>
        </w:tc>
        <w:tc>
          <w:tcPr>
            <w:tcW w:w="867" w:type="dxa"/>
          </w:tcPr>
          <w:p w14:paraId="3038799E" w14:textId="77777777" w:rsidR="00894D71" w:rsidRPr="00591C59" w:rsidRDefault="00894D71" w:rsidP="007D6450">
            <w:pPr>
              <w:spacing w:before="0" w:after="0"/>
              <w:jc w:val="center"/>
              <w:rPr>
                <w:b/>
                <w:sz w:val="16"/>
                <w:szCs w:val="16"/>
                <w:lang w:val="lv-LV"/>
              </w:rPr>
            </w:pPr>
          </w:p>
        </w:tc>
        <w:tc>
          <w:tcPr>
            <w:tcW w:w="1021" w:type="dxa"/>
          </w:tcPr>
          <w:p w14:paraId="019E7CEA" w14:textId="77777777" w:rsidR="00894D71" w:rsidRPr="00591C59" w:rsidRDefault="00894D71" w:rsidP="007D6450">
            <w:pPr>
              <w:spacing w:before="0" w:after="0"/>
              <w:jc w:val="center"/>
              <w:rPr>
                <w:b/>
                <w:sz w:val="16"/>
                <w:szCs w:val="16"/>
                <w:lang w:val="lv-LV"/>
              </w:rPr>
            </w:pPr>
          </w:p>
        </w:tc>
        <w:tc>
          <w:tcPr>
            <w:tcW w:w="397" w:type="dxa"/>
          </w:tcPr>
          <w:p w14:paraId="382AE0AB" w14:textId="77777777" w:rsidR="00894D71" w:rsidRPr="00591C59" w:rsidRDefault="00894D71" w:rsidP="007D6450">
            <w:pPr>
              <w:spacing w:before="0" w:after="0"/>
              <w:jc w:val="center"/>
              <w:rPr>
                <w:sz w:val="16"/>
                <w:szCs w:val="16"/>
                <w:lang w:val="lv-LV"/>
              </w:rPr>
            </w:pPr>
          </w:p>
        </w:tc>
        <w:tc>
          <w:tcPr>
            <w:tcW w:w="402" w:type="dxa"/>
          </w:tcPr>
          <w:p w14:paraId="5FF9DAC9" w14:textId="77777777" w:rsidR="00894D71" w:rsidRPr="00591C59" w:rsidRDefault="00894D71" w:rsidP="007D6450">
            <w:pPr>
              <w:spacing w:before="0" w:after="0"/>
              <w:jc w:val="center"/>
              <w:rPr>
                <w:sz w:val="16"/>
                <w:szCs w:val="16"/>
                <w:lang w:val="lv-LV"/>
              </w:rPr>
            </w:pPr>
          </w:p>
        </w:tc>
        <w:tc>
          <w:tcPr>
            <w:tcW w:w="402" w:type="dxa"/>
          </w:tcPr>
          <w:p w14:paraId="0F4B2E15" w14:textId="77777777" w:rsidR="00894D71" w:rsidRPr="00591C59" w:rsidRDefault="00894D71" w:rsidP="007D6450">
            <w:pPr>
              <w:spacing w:before="0" w:after="0"/>
              <w:jc w:val="center"/>
              <w:rPr>
                <w:sz w:val="16"/>
                <w:szCs w:val="16"/>
                <w:lang w:val="lv-LV"/>
              </w:rPr>
            </w:pPr>
          </w:p>
        </w:tc>
        <w:tc>
          <w:tcPr>
            <w:tcW w:w="397" w:type="dxa"/>
          </w:tcPr>
          <w:p w14:paraId="5233A608" w14:textId="77777777" w:rsidR="00894D71" w:rsidRPr="00591C59" w:rsidRDefault="00894D71" w:rsidP="007D6450">
            <w:pPr>
              <w:spacing w:before="0" w:after="0"/>
              <w:jc w:val="center"/>
              <w:rPr>
                <w:sz w:val="16"/>
                <w:szCs w:val="16"/>
                <w:lang w:val="lv-LV"/>
              </w:rPr>
            </w:pPr>
          </w:p>
        </w:tc>
        <w:tc>
          <w:tcPr>
            <w:tcW w:w="397" w:type="dxa"/>
          </w:tcPr>
          <w:p w14:paraId="227568E9" w14:textId="77777777" w:rsidR="00894D71" w:rsidRPr="00591C59" w:rsidRDefault="00894D71" w:rsidP="007D6450">
            <w:pPr>
              <w:spacing w:before="0" w:after="0"/>
              <w:jc w:val="center"/>
              <w:rPr>
                <w:sz w:val="16"/>
                <w:szCs w:val="16"/>
                <w:lang w:val="lv-LV"/>
              </w:rPr>
            </w:pPr>
          </w:p>
        </w:tc>
        <w:tc>
          <w:tcPr>
            <w:tcW w:w="397" w:type="dxa"/>
          </w:tcPr>
          <w:p w14:paraId="0D466A9F" w14:textId="77777777" w:rsidR="00894D71" w:rsidRPr="00591C59" w:rsidRDefault="00894D71" w:rsidP="007D6450">
            <w:pPr>
              <w:spacing w:before="0" w:after="0"/>
              <w:jc w:val="center"/>
              <w:rPr>
                <w:sz w:val="16"/>
                <w:szCs w:val="16"/>
                <w:lang w:val="lv-LV"/>
              </w:rPr>
            </w:pPr>
          </w:p>
        </w:tc>
        <w:tc>
          <w:tcPr>
            <w:tcW w:w="397" w:type="dxa"/>
          </w:tcPr>
          <w:p w14:paraId="6174FD2C" w14:textId="77777777" w:rsidR="00894D71" w:rsidRPr="00591C59" w:rsidRDefault="00894D71" w:rsidP="007D6450">
            <w:pPr>
              <w:spacing w:before="0" w:after="0"/>
              <w:jc w:val="center"/>
              <w:rPr>
                <w:sz w:val="16"/>
                <w:szCs w:val="16"/>
                <w:lang w:val="lv-LV"/>
              </w:rPr>
            </w:pPr>
          </w:p>
        </w:tc>
        <w:tc>
          <w:tcPr>
            <w:tcW w:w="397" w:type="dxa"/>
          </w:tcPr>
          <w:p w14:paraId="60216FA7" w14:textId="77777777" w:rsidR="00894D71" w:rsidRPr="00591C59" w:rsidRDefault="00894D71" w:rsidP="007D6450">
            <w:pPr>
              <w:spacing w:before="0" w:after="0"/>
              <w:jc w:val="center"/>
              <w:rPr>
                <w:sz w:val="16"/>
                <w:szCs w:val="16"/>
                <w:lang w:val="lv-LV"/>
              </w:rPr>
            </w:pPr>
          </w:p>
        </w:tc>
        <w:tc>
          <w:tcPr>
            <w:tcW w:w="883" w:type="dxa"/>
          </w:tcPr>
          <w:p w14:paraId="7DC53E5E" w14:textId="77777777" w:rsidR="00894D71" w:rsidRPr="00591C59" w:rsidRDefault="00894D71" w:rsidP="007D6450">
            <w:pPr>
              <w:spacing w:before="0" w:after="0"/>
              <w:jc w:val="center"/>
              <w:rPr>
                <w:b/>
                <w:sz w:val="16"/>
                <w:szCs w:val="16"/>
                <w:lang w:val="lv-LV"/>
              </w:rPr>
            </w:pPr>
          </w:p>
        </w:tc>
      </w:tr>
      <w:tr w:rsidR="00894D71" w:rsidRPr="005670E1" w14:paraId="1E6CD7A8" w14:textId="77777777" w:rsidTr="007D6450">
        <w:tc>
          <w:tcPr>
            <w:tcW w:w="3394" w:type="dxa"/>
          </w:tcPr>
          <w:p w14:paraId="1A90F22B" w14:textId="77777777" w:rsidR="00894D71" w:rsidRPr="00591C59" w:rsidRDefault="00894D71" w:rsidP="007D6450">
            <w:pPr>
              <w:spacing w:before="0" w:after="0"/>
              <w:jc w:val="left"/>
              <w:rPr>
                <w:sz w:val="16"/>
                <w:szCs w:val="16"/>
                <w:lang w:val="lv-LV"/>
              </w:rPr>
            </w:pPr>
            <w:r w:rsidRPr="00591C59">
              <w:rPr>
                <w:sz w:val="16"/>
                <w:szCs w:val="16"/>
                <w:lang w:val="lv-LV"/>
              </w:rPr>
              <w:t>PL. Pakalpojumu sniedzēja izpratne par galaproduktu</w:t>
            </w:r>
          </w:p>
        </w:tc>
        <w:tc>
          <w:tcPr>
            <w:tcW w:w="867" w:type="dxa"/>
          </w:tcPr>
          <w:p w14:paraId="45A71A69" w14:textId="77777777" w:rsidR="00894D71" w:rsidRPr="00591C59" w:rsidRDefault="00894D71" w:rsidP="007D6450">
            <w:pPr>
              <w:spacing w:before="0" w:after="0"/>
              <w:jc w:val="left"/>
              <w:rPr>
                <w:sz w:val="16"/>
                <w:szCs w:val="16"/>
                <w:lang w:val="lv-LV"/>
              </w:rPr>
            </w:pPr>
          </w:p>
        </w:tc>
        <w:tc>
          <w:tcPr>
            <w:tcW w:w="1021" w:type="dxa"/>
          </w:tcPr>
          <w:p w14:paraId="36AD103A" w14:textId="77777777" w:rsidR="00894D71" w:rsidRPr="00591C59" w:rsidRDefault="00894D71" w:rsidP="007D6450">
            <w:pPr>
              <w:spacing w:before="0" w:after="0"/>
              <w:jc w:val="left"/>
              <w:rPr>
                <w:sz w:val="16"/>
                <w:szCs w:val="16"/>
                <w:lang w:val="lv-LV"/>
              </w:rPr>
            </w:pPr>
          </w:p>
        </w:tc>
        <w:tc>
          <w:tcPr>
            <w:tcW w:w="397" w:type="dxa"/>
          </w:tcPr>
          <w:p w14:paraId="285451FF" w14:textId="77777777" w:rsidR="00894D71" w:rsidRPr="00591C59" w:rsidRDefault="00894D71" w:rsidP="007D6450">
            <w:pPr>
              <w:spacing w:before="0" w:after="0"/>
              <w:jc w:val="left"/>
              <w:rPr>
                <w:sz w:val="16"/>
                <w:szCs w:val="16"/>
                <w:lang w:val="lv-LV"/>
              </w:rPr>
            </w:pPr>
          </w:p>
        </w:tc>
        <w:tc>
          <w:tcPr>
            <w:tcW w:w="402" w:type="dxa"/>
          </w:tcPr>
          <w:p w14:paraId="45DA5DB5" w14:textId="77777777" w:rsidR="00894D71" w:rsidRPr="00591C59" w:rsidRDefault="00894D71" w:rsidP="007D6450">
            <w:pPr>
              <w:spacing w:before="0" w:after="0"/>
              <w:jc w:val="left"/>
              <w:rPr>
                <w:sz w:val="16"/>
                <w:szCs w:val="16"/>
                <w:lang w:val="lv-LV"/>
              </w:rPr>
            </w:pPr>
          </w:p>
        </w:tc>
        <w:tc>
          <w:tcPr>
            <w:tcW w:w="402" w:type="dxa"/>
          </w:tcPr>
          <w:p w14:paraId="6549B9D3" w14:textId="77777777" w:rsidR="00894D71" w:rsidRPr="00591C59" w:rsidRDefault="00894D71" w:rsidP="007D6450">
            <w:pPr>
              <w:spacing w:before="0" w:after="0"/>
              <w:jc w:val="left"/>
              <w:rPr>
                <w:sz w:val="16"/>
                <w:szCs w:val="16"/>
                <w:lang w:val="lv-LV"/>
              </w:rPr>
            </w:pPr>
          </w:p>
        </w:tc>
        <w:tc>
          <w:tcPr>
            <w:tcW w:w="397" w:type="dxa"/>
          </w:tcPr>
          <w:p w14:paraId="586AC205" w14:textId="77777777" w:rsidR="00894D71" w:rsidRPr="00591C59" w:rsidRDefault="00894D71" w:rsidP="007D6450">
            <w:pPr>
              <w:spacing w:before="0" w:after="0"/>
              <w:jc w:val="left"/>
              <w:rPr>
                <w:sz w:val="16"/>
                <w:szCs w:val="16"/>
                <w:lang w:val="lv-LV"/>
              </w:rPr>
            </w:pPr>
          </w:p>
        </w:tc>
        <w:tc>
          <w:tcPr>
            <w:tcW w:w="397" w:type="dxa"/>
          </w:tcPr>
          <w:p w14:paraId="12A22903" w14:textId="77777777" w:rsidR="00894D71" w:rsidRPr="00591C59" w:rsidRDefault="00894D71" w:rsidP="007D6450">
            <w:pPr>
              <w:spacing w:before="0" w:after="0"/>
              <w:jc w:val="left"/>
              <w:rPr>
                <w:sz w:val="16"/>
                <w:szCs w:val="16"/>
                <w:lang w:val="lv-LV"/>
              </w:rPr>
            </w:pPr>
          </w:p>
        </w:tc>
        <w:tc>
          <w:tcPr>
            <w:tcW w:w="397" w:type="dxa"/>
          </w:tcPr>
          <w:p w14:paraId="720C20D8" w14:textId="77777777" w:rsidR="00894D71" w:rsidRPr="00591C59" w:rsidRDefault="00894D71" w:rsidP="007D6450">
            <w:pPr>
              <w:spacing w:before="0" w:after="0"/>
              <w:jc w:val="left"/>
              <w:rPr>
                <w:sz w:val="16"/>
                <w:szCs w:val="16"/>
                <w:lang w:val="lv-LV"/>
              </w:rPr>
            </w:pPr>
          </w:p>
        </w:tc>
        <w:tc>
          <w:tcPr>
            <w:tcW w:w="397" w:type="dxa"/>
          </w:tcPr>
          <w:p w14:paraId="5654E69E" w14:textId="77777777" w:rsidR="00894D71" w:rsidRPr="00591C59" w:rsidRDefault="00894D71" w:rsidP="007D6450">
            <w:pPr>
              <w:spacing w:before="0" w:after="0"/>
              <w:jc w:val="left"/>
              <w:rPr>
                <w:sz w:val="16"/>
                <w:szCs w:val="16"/>
                <w:lang w:val="lv-LV"/>
              </w:rPr>
            </w:pPr>
          </w:p>
        </w:tc>
        <w:tc>
          <w:tcPr>
            <w:tcW w:w="397" w:type="dxa"/>
          </w:tcPr>
          <w:p w14:paraId="122027D3" w14:textId="77777777" w:rsidR="00894D71" w:rsidRPr="00591C59" w:rsidRDefault="00894D71" w:rsidP="007D6450">
            <w:pPr>
              <w:spacing w:before="0" w:after="0"/>
              <w:jc w:val="left"/>
              <w:rPr>
                <w:sz w:val="16"/>
                <w:szCs w:val="16"/>
                <w:lang w:val="lv-LV"/>
              </w:rPr>
            </w:pPr>
          </w:p>
        </w:tc>
        <w:tc>
          <w:tcPr>
            <w:tcW w:w="883" w:type="dxa"/>
          </w:tcPr>
          <w:p w14:paraId="76A476C2" w14:textId="77777777" w:rsidR="00894D71" w:rsidRPr="00591C59" w:rsidRDefault="00894D71" w:rsidP="007D6450">
            <w:pPr>
              <w:spacing w:before="0" w:after="0"/>
              <w:jc w:val="left"/>
              <w:rPr>
                <w:sz w:val="16"/>
                <w:szCs w:val="16"/>
                <w:lang w:val="lv-LV"/>
              </w:rPr>
            </w:pPr>
          </w:p>
        </w:tc>
      </w:tr>
      <w:tr w:rsidR="00894D71" w:rsidRPr="005670E1" w14:paraId="4C45C492" w14:textId="77777777" w:rsidTr="007D6450">
        <w:tc>
          <w:tcPr>
            <w:tcW w:w="3394" w:type="dxa"/>
          </w:tcPr>
          <w:p w14:paraId="509A0027" w14:textId="77777777" w:rsidR="00894D71" w:rsidRPr="00591C59" w:rsidRDefault="00894D71" w:rsidP="007D6450">
            <w:pPr>
              <w:spacing w:before="0" w:after="0"/>
              <w:jc w:val="left"/>
              <w:rPr>
                <w:sz w:val="16"/>
                <w:szCs w:val="16"/>
                <w:lang w:val="lv-LV"/>
              </w:rPr>
            </w:pPr>
            <w:r w:rsidRPr="00591C59">
              <w:rPr>
                <w:sz w:val="16"/>
                <w:szCs w:val="16"/>
                <w:lang w:val="lv-LV"/>
              </w:rPr>
              <w:t>PL. Pakalpojumu sniedzēja spēja plānot un ievērot termiņus</w:t>
            </w:r>
          </w:p>
        </w:tc>
        <w:tc>
          <w:tcPr>
            <w:tcW w:w="867" w:type="dxa"/>
          </w:tcPr>
          <w:p w14:paraId="3F04B3E1" w14:textId="77777777" w:rsidR="00894D71" w:rsidRPr="00591C59" w:rsidRDefault="00894D71" w:rsidP="007D6450">
            <w:pPr>
              <w:spacing w:before="0" w:after="0"/>
              <w:jc w:val="left"/>
              <w:rPr>
                <w:sz w:val="16"/>
                <w:szCs w:val="16"/>
                <w:lang w:val="lv-LV"/>
              </w:rPr>
            </w:pPr>
          </w:p>
        </w:tc>
        <w:tc>
          <w:tcPr>
            <w:tcW w:w="1021" w:type="dxa"/>
          </w:tcPr>
          <w:p w14:paraId="3275A52B" w14:textId="77777777" w:rsidR="00894D71" w:rsidRPr="00591C59" w:rsidRDefault="00894D71" w:rsidP="007D6450">
            <w:pPr>
              <w:spacing w:before="0" w:after="0"/>
              <w:jc w:val="left"/>
              <w:rPr>
                <w:sz w:val="16"/>
                <w:szCs w:val="16"/>
                <w:lang w:val="lv-LV"/>
              </w:rPr>
            </w:pPr>
          </w:p>
        </w:tc>
        <w:tc>
          <w:tcPr>
            <w:tcW w:w="397" w:type="dxa"/>
          </w:tcPr>
          <w:p w14:paraId="664E21B5" w14:textId="77777777" w:rsidR="00894D71" w:rsidRPr="00591C59" w:rsidRDefault="00894D71" w:rsidP="007D6450">
            <w:pPr>
              <w:spacing w:before="0" w:after="0"/>
              <w:jc w:val="left"/>
              <w:rPr>
                <w:sz w:val="16"/>
                <w:szCs w:val="16"/>
                <w:lang w:val="lv-LV"/>
              </w:rPr>
            </w:pPr>
          </w:p>
        </w:tc>
        <w:tc>
          <w:tcPr>
            <w:tcW w:w="402" w:type="dxa"/>
          </w:tcPr>
          <w:p w14:paraId="5E701AB5" w14:textId="77777777" w:rsidR="00894D71" w:rsidRPr="00591C59" w:rsidRDefault="00894D71" w:rsidP="007D6450">
            <w:pPr>
              <w:spacing w:before="0" w:after="0"/>
              <w:jc w:val="left"/>
              <w:rPr>
                <w:sz w:val="16"/>
                <w:szCs w:val="16"/>
                <w:lang w:val="lv-LV"/>
              </w:rPr>
            </w:pPr>
          </w:p>
        </w:tc>
        <w:tc>
          <w:tcPr>
            <w:tcW w:w="402" w:type="dxa"/>
          </w:tcPr>
          <w:p w14:paraId="0DBD788F" w14:textId="77777777" w:rsidR="00894D71" w:rsidRPr="00591C59" w:rsidRDefault="00894D71" w:rsidP="007D6450">
            <w:pPr>
              <w:spacing w:before="0" w:after="0"/>
              <w:jc w:val="left"/>
              <w:rPr>
                <w:sz w:val="16"/>
                <w:szCs w:val="16"/>
                <w:lang w:val="lv-LV"/>
              </w:rPr>
            </w:pPr>
          </w:p>
        </w:tc>
        <w:tc>
          <w:tcPr>
            <w:tcW w:w="397" w:type="dxa"/>
          </w:tcPr>
          <w:p w14:paraId="38C6C185" w14:textId="77777777" w:rsidR="00894D71" w:rsidRPr="00591C59" w:rsidRDefault="00894D71" w:rsidP="007D6450">
            <w:pPr>
              <w:spacing w:before="0" w:after="0"/>
              <w:jc w:val="left"/>
              <w:rPr>
                <w:sz w:val="16"/>
                <w:szCs w:val="16"/>
                <w:lang w:val="lv-LV"/>
              </w:rPr>
            </w:pPr>
          </w:p>
        </w:tc>
        <w:tc>
          <w:tcPr>
            <w:tcW w:w="397" w:type="dxa"/>
          </w:tcPr>
          <w:p w14:paraId="3BFACE4E" w14:textId="77777777" w:rsidR="00894D71" w:rsidRPr="00591C59" w:rsidRDefault="00894D71" w:rsidP="007D6450">
            <w:pPr>
              <w:spacing w:before="0" w:after="0"/>
              <w:jc w:val="left"/>
              <w:rPr>
                <w:sz w:val="16"/>
                <w:szCs w:val="16"/>
                <w:lang w:val="lv-LV"/>
              </w:rPr>
            </w:pPr>
          </w:p>
        </w:tc>
        <w:tc>
          <w:tcPr>
            <w:tcW w:w="397" w:type="dxa"/>
          </w:tcPr>
          <w:p w14:paraId="1FC948A6" w14:textId="77777777" w:rsidR="00894D71" w:rsidRPr="00591C59" w:rsidRDefault="00894D71" w:rsidP="007D6450">
            <w:pPr>
              <w:spacing w:before="0" w:after="0"/>
              <w:jc w:val="left"/>
              <w:rPr>
                <w:sz w:val="16"/>
                <w:szCs w:val="16"/>
                <w:lang w:val="lv-LV"/>
              </w:rPr>
            </w:pPr>
          </w:p>
        </w:tc>
        <w:tc>
          <w:tcPr>
            <w:tcW w:w="397" w:type="dxa"/>
          </w:tcPr>
          <w:p w14:paraId="07F4D8A2" w14:textId="77777777" w:rsidR="00894D71" w:rsidRPr="00591C59" w:rsidRDefault="00894D71" w:rsidP="007D6450">
            <w:pPr>
              <w:spacing w:before="0" w:after="0"/>
              <w:jc w:val="left"/>
              <w:rPr>
                <w:sz w:val="16"/>
                <w:szCs w:val="16"/>
                <w:lang w:val="lv-LV"/>
              </w:rPr>
            </w:pPr>
          </w:p>
        </w:tc>
        <w:tc>
          <w:tcPr>
            <w:tcW w:w="397" w:type="dxa"/>
          </w:tcPr>
          <w:p w14:paraId="57276789" w14:textId="77777777" w:rsidR="00894D71" w:rsidRPr="00591C59" w:rsidRDefault="00894D71" w:rsidP="007D6450">
            <w:pPr>
              <w:spacing w:before="0" w:after="0"/>
              <w:jc w:val="left"/>
              <w:rPr>
                <w:sz w:val="16"/>
                <w:szCs w:val="16"/>
                <w:lang w:val="lv-LV"/>
              </w:rPr>
            </w:pPr>
          </w:p>
        </w:tc>
        <w:tc>
          <w:tcPr>
            <w:tcW w:w="883" w:type="dxa"/>
          </w:tcPr>
          <w:p w14:paraId="1DBBE4D0" w14:textId="77777777" w:rsidR="00894D71" w:rsidRPr="00591C59" w:rsidRDefault="00894D71" w:rsidP="007D6450">
            <w:pPr>
              <w:spacing w:before="0" w:after="0"/>
              <w:jc w:val="left"/>
              <w:rPr>
                <w:sz w:val="16"/>
                <w:szCs w:val="16"/>
                <w:lang w:val="lv-LV"/>
              </w:rPr>
            </w:pPr>
          </w:p>
        </w:tc>
      </w:tr>
      <w:tr w:rsidR="00894D71" w:rsidRPr="005670E1" w14:paraId="1B2C052C" w14:textId="77777777" w:rsidTr="007D6450">
        <w:tc>
          <w:tcPr>
            <w:tcW w:w="3394" w:type="dxa"/>
          </w:tcPr>
          <w:p w14:paraId="2B92FA0B" w14:textId="77777777" w:rsidR="00894D71" w:rsidRPr="00591C59" w:rsidRDefault="00894D71" w:rsidP="007D6450">
            <w:pPr>
              <w:spacing w:before="0" w:after="0"/>
              <w:jc w:val="left"/>
              <w:rPr>
                <w:sz w:val="16"/>
                <w:szCs w:val="16"/>
                <w:lang w:val="lv-LV"/>
              </w:rPr>
            </w:pPr>
            <w:r w:rsidRPr="00591C59">
              <w:rPr>
                <w:sz w:val="16"/>
                <w:szCs w:val="16"/>
                <w:lang w:val="lv-LV"/>
              </w:rPr>
              <w:t>RE. Pakalpojumu sniedzēja komandas kapacitāte</w:t>
            </w:r>
          </w:p>
        </w:tc>
        <w:tc>
          <w:tcPr>
            <w:tcW w:w="867" w:type="dxa"/>
          </w:tcPr>
          <w:p w14:paraId="408F4C24" w14:textId="77777777" w:rsidR="00894D71" w:rsidRPr="00591C59" w:rsidRDefault="00894D71" w:rsidP="007D6450">
            <w:pPr>
              <w:spacing w:before="0" w:after="0"/>
              <w:jc w:val="left"/>
              <w:rPr>
                <w:sz w:val="16"/>
                <w:szCs w:val="16"/>
                <w:lang w:val="lv-LV"/>
              </w:rPr>
            </w:pPr>
          </w:p>
        </w:tc>
        <w:tc>
          <w:tcPr>
            <w:tcW w:w="1021" w:type="dxa"/>
          </w:tcPr>
          <w:p w14:paraId="5468DA3E" w14:textId="77777777" w:rsidR="00894D71" w:rsidRPr="00591C59" w:rsidRDefault="00894D71" w:rsidP="007D6450">
            <w:pPr>
              <w:spacing w:before="0" w:after="0"/>
              <w:jc w:val="left"/>
              <w:rPr>
                <w:sz w:val="16"/>
                <w:szCs w:val="16"/>
                <w:lang w:val="lv-LV"/>
              </w:rPr>
            </w:pPr>
          </w:p>
        </w:tc>
        <w:tc>
          <w:tcPr>
            <w:tcW w:w="397" w:type="dxa"/>
          </w:tcPr>
          <w:p w14:paraId="55895C35" w14:textId="77777777" w:rsidR="00894D71" w:rsidRPr="00591C59" w:rsidRDefault="00894D71" w:rsidP="007D6450">
            <w:pPr>
              <w:spacing w:before="0" w:after="0"/>
              <w:jc w:val="left"/>
              <w:rPr>
                <w:sz w:val="16"/>
                <w:szCs w:val="16"/>
                <w:lang w:val="lv-LV"/>
              </w:rPr>
            </w:pPr>
          </w:p>
        </w:tc>
        <w:tc>
          <w:tcPr>
            <w:tcW w:w="402" w:type="dxa"/>
          </w:tcPr>
          <w:p w14:paraId="11A3355F" w14:textId="77777777" w:rsidR="00894D71" w:rsidRPr="00591C59" w:rsidRDefault="00894D71" w:rsidP="007D6450">
            <w:pPr>
              <w:spacing w:before="0" w:after="0"/>
              <w:jc w:val="left"/>
              <w:rPr>
                <w:sz w:val="16"/>
                <w:szCs w:val="16"/>
                <w:lang w:val="lv-LV"/>
              </w:rPr>
            </w:pPr>
          </w:p>
        </w:tc>
        <w:tc>
          <w:tcPr>
            <w:tcW w:w="402" w:type="dxa"/>
          </w:tcPr>
          <w:p w14:paraId="3D43485E" w14:textId="77777777" w:rsidR="00894D71" w:rsidRPr="00591C59" w:rsidRDefault="00894D71" w:rsidP="007D6450">
            <w:pPr>
              <w:spacing w:before="0" w:after="0"/>
              <w:jc w:val="left"/>
              <w:rPr>
                <w:sz w:val="16"/>
                <w:szCs w:val="16"/>
                <w:lang w:val="lv-LV"/>
              </w:rPr>
            </w:pPr>
          </w:p>
        </w:tc>
        <w:tc>
          <w:tcPr>
            <w:tcW w:w="397" w:type="dxa"/>
          </w:tcPr>
          <w:p w14:paraId="593C033B" w14:textId="77777777" w:rsidR="00894D71" w:rsidRPr="00591C59" w:rsidRDefault="00894D71" w:rsidP="007D6450">
            <w:pPr>
              <w:spacing w:before="0" w:after="0"/>
              <w:jc w:val="left"/>
              <w:rPr>
                <w:sz w:val="16"/>
                <w:szCs w:val="16"/>
                <w:lang w:val="lv-LV"/>
              </w:rPr>
            </w:pPr>
          </w:p>
        </w:tc>
        <w:tc>
          <w:tcPr>
            <w:tcW w:w="397" w:type="dxa"/>
          </w:tcPr>
          <w:p w14:paraId="6E54DA67" w14:textId="77777777" w:rsidR="00894D71" w:rsidRPr="00591C59" w:rsidRDefault="00894D71" w:rsidP="007D6450">
            <w:pPr>
              <w:spacing w:before="0" w:after="0"/>
              <w:jc w:val="left"/>
              <w:rPr>
                <w:sz w:val="16"/>
                <w:szCs w:val="16"/>
                <w:lang w:val="lv-LV"/>
              </w:rPr>
            </w:pPr>
          </w:p>
        </w:tc>
        <w:tc>
          <w:tcPr>
            <w:tcW w:w="397" w:type="dxa"/>
          </w:tcPr>
          <w:p w14:paraId="484B97CE" w14:textId="77777777" w:rsidR="00894D71" w:rsidRPr="00591C59" w:rsidRDefault="00894D71" w:rsidP="007D6450">
            <w:pPr>
              <w:spacing w:before="0" w:after="0"/>
              <w:jc w:val="left"/>
              <w:rPr>
                <w:sz w:val="16"/>
                <w:szCs w:val="16"/>
                <w:lang w:val="lv-LV"/>
              </w:rPr>
            </w:pPr>
          </w:p>
        </w:tc>
        <w:tc>
          <w:tcPr>
            <w:tcW w:w="397" w:type="dxa"/>
          </w:tcPr>
          <w:p w14:paraId="170B9361" w14:textId="77777777" w:rsidR="00894D71" w:rsidRPr="00591C59" w:rsidRDefault="00894D71" w:rsidP="007D6450">
            <w:pPr>
              <w:spacing w:before="0" w:after="0"/>
              <w:jc w:val="left"/>
              <w:rPr>
                <w:sz w:val="16"/>
                <w:szCs w:val="16"/>
                <w:lang w:val="lv-LV"/>
              </w:rPr>
            </w:pPr>
          </w:p>
        </w:tc>
        <w:tc>
          <w:tcPr>
            <w:tcW w:w="397" w:type="dxa"/>
          </w:tcPr>
          <w:p w14:paraId="3221A60A" w14:textId="77777777" w:rsidR="00894D71" w:rsidRPr="00591C59" w:rsidRDefault="00894D71" w:rsidP="007D6450">
            <w:pPr>
              <w:spacing w:before="0" w:after="0"/>
              <w:jc w:val="left"/>
              <w:rPr>
                <w:sz w:val="16"/>
                <w:szCs w:val="16"/>
                <w:lang w:val="lv-LV"/>
              </w:rPr>
            </w:pPr>
          </w:p>
        </w:tc>
        <w:tc>
          <w:tcPr>
            <w:tcW w:w="883" w:type="dxa"/>
          </w:tcPr>
          <w:p w14:paraId="4FEB9124" w14:textId="77777777" w:rsidR="00894D71" w:rsidRPr="00591C59" w:rsidRDefault="00894D71" w:rsidP="007D6450">
            <w:pPr>
              <w:spacing w:before="0" w:after="0"/>
              <w:jc w:val="left"/>
              <w:rPr>
                <w:sz w:val="16"/>
                <w:szCs w:val="16"/>
                <w:lang w:val="lv-LV"/>
              </w:rPr>
            </w:pPr>
          </w:p>
        </w:tc>
      </w:tr>
      <w:tr w:rsidR="00894D71" w:rsidRPr="005670E1" w14:paraId="62A52075" w14:textId="77777777" w:rsidTr="007D6450">
        <w:tc>
          <w:tcPr>
            <w:tcW w:w="3394" w:type="dxa"/>
          </w:tcPr>
          <w:p w14:paraId="02CF1C77" w14:textId="77777777" w:rsidR="00894D71" w:rsidRPr="00591C59" w:rsidRDefault="00894D71" w:rsidP="007D6450">
            <w:pPr>
              <w:spacing w:before="0" w:after="0"/>
              <w:jc w:val="left"/>
              <w:rPr>
                <w:sz w:val="16"/>
                <w:szCs w:val="16"/>
                <w:lang w:val="lv-LV"/>
              </w:rPr>
            </w:pPr>
            <w:r w:rsidRPr="00591C59">
              <w:rPr>
                <w:sz w:val="16"/>
                <w:szCs w:val="16"/>
                <w:lang w:val="lv-LV"/>
              </w:rPr>
              <w:t>SA. Pakalpojumu sniedzēja ieinteresētība par galaproduktu</w:t>
            </w:r>
          </w:p>
        </w:tc>
        <w:tc>
          <w:tcPr>
            <w:tcW w:w="867" w:type="dxa"/>
          </w:tcPr>
          <w:p w14:paraId="5E83AC8A" w14:textId="77777777" w:rsidR="00894D71" w:rsidRPr="00591C59" w:rsidRDefault="00894D71" w:rsidP="007D6450">
            <w:pPr>
              <w:spacing w:before="0" w:after="0"/>
              <w:jc w:val="left"/>
              <w:rPr>
                <w:sz w:val="16"/>
                <w:szCs w:val="16"/>
                <w:lang w:val="lv-LV"/>
              </w:rPr>
            </w:pPr>
          </w:p>
        </w:tc>
        <w:tc>
          <w:tcPr>
            <w:tcW w:w="1021" w:type="dxa"/>
          </w:tcPr>
          <w:p w14:paraId="7C7F0385" w14:textId="77777777" w:rsidR="00894D71" w:rsidRPr="00591C59" w:rsidRDefault="00894D71" w:rsidP="007D6450">
            <w:pPr>
              <w:spacing w:before="0" w:after="0"/>
              <w:jc w:val="left"/>
              <w:rPr>
                <w:sz w:val="16"/>
                <w:szCs w:val="16"/>
                <w:lang w:val="lv-LV"/>
              </w:rPr>
            </w:pPr>
          </w:p>
        </w:tc>
        <w:tc>
          <w:tcPr>
            <w:tcW w:w="397" w:type="dxa"/>
          </w:tcPr>
          <w:p w14:paraId="2FB710E9" w14:textId="77777777" w:rsidR="00894D71" w:rsidRPr="00591C59" w:rsidRDefault="00894D71" w:rsidP="007D6450">
            <w:pPr>
              <w:spacing w:before="0" w:after="0"/>
              <w:jc w:val="left"/>
              <w:rPr>
                <w:sz w:val="16"/>
                <w:szCs w:val="16"/>
                <w:lang w:val="lv-LV"/>
              </w:rPr>
            </w:pPr>
          </w:p>
        </w:tc>
        <w:tc>
          <w:tcPr>
            <w:tcW w:w="402" w:type="dxa"/>
          </w:tcPr>
          <w:p w14:paraId="1D107D68" w14:textId="77777777" w:rsidR="00894D71" w:rsidRPr="00591C59" w:rsidRDefault="00894D71" w:rsidP="007D6450">
            <w:pPr>
              <w:spacing w:before="0" w:after="0"/>
              <w:jc w:val="left"/>
              <w:rPr>
                <w:sz w:val="16"/>
                <w:szCs w:val="16"/>
                <w:lang w:val="lv-LV"/>
              </w:rPr>
            </w:pPr>
          </w:p>
        </w:tc>
        <w:tc>
          <w:tcPr>
            <w:tcW w:w="402" w:type="dxa"/>
          </w:tcPr>
          <w:p w14:paraId="1CA7D28E" w14:textId="77777777" w:rsidR="00894D71" w:rsidRPr="00591C59" w:rsidRDefault="00894D71" w:rsidP="007D6450">
            <w:pPr>
              <w:spacing w:before="0" w:after="0"/>
              <w:jc w:val="left"/>
              <w:rPr>
                <w:sz w:val="16"/>
                <w:szCs w:val="16"/>
                <w:lang w:val="lv-LV"/>
              </w:rPr>
            </w:pPr>
          </w:p>
        </w:tc>
        <w:tc>
          <w:tcPr>
            <w:tcW w:w="397" w:type="dxa"/>
          </w:tcPr>
          <w:p w14:paraId="6D4547E8" w14:textId="77777777" w:rsidR="00894D71" w:rsidRPr="00591C59" w:rsidRDefault="00894D71" w:rsidP="007D6450">
            <w:pPr>
              <w:spacing w:before="0" w:after="0"/>
              <w:jc w:val="left"/>
              <w:rPr>
                <w:sz w:val="16"/>
                <w:szCs w:val="16"/>
                <w:lang w:val="lv-LV"/>
              </w:rPr>
            </w:pPr>
          </w:p>
        </w:tc>
        <w:tc>
          <w:tcPr>
            <w:tcW w:w="397" w:type="dxa"/>
          </w:tcPr>
          <w:p w14:paraId="15E48393" w14:textId="77777777" w:rsidR="00894D71" w:rsidRPr="00591C59" w:rsidRDefault="00894D71" w:rsidP="007D6450">
            <w:pPr>
              <w:spacing w:before="0" w:after="0"/>
              <w:jc w:val="left"/>
              <w:rPr>
                <w:sz w:val="16"/>
                <w:szCs w:val="16"/>
                <w:lang w:val="lv-LV"/>
              </w:rPr>
            </w:pPr>
          </w:p>
        </w:tc>
        <w:tc>
          <w:tcPr>
            <w:tcW w:w="397" w:type="dxa"/>
          </w:tcPr>
          <w:p w14:paraId="7A984E47" w14:textId="77777777" w:rsidR="00894D71" w:rsidRPr="00591C59" w:rsidRDefault="00894D71" w:rsidP="007D6450">
            <w:pPr>
              <w:spacing w:before="0" w:after="0"/>
              <w:jc w:val="left"/>
              <w:rPr>
                <w:sz w:val="16"/>
                <w:szCs w:val="16"/>
                <w:lang w:val="lv-LV"/>
              </w:rPr>
            </w:pPr>
          </w:p>
        </w:tc>
        <w:tc>
          <w:tcPr>
            <w:tcW w:w="397" w:type="dxa"/>
          </w:tcPr>
          <w:p w14:paraId="3FFFFC9E" w14:textId="77777777" w:rsidR="00894D71" w:rsidRPr="00591C59" w:rsidRDefault="00894D71" w:rsidP="007D6450">
            <w:pPr>
              <w:spacing w:before="0" w:after="0"/>
              <w:jc w:val="left"/>
              <w:rPr>
                <w:sz w:val="16"/>
                <w:szCs w:val="16"/>
                <w:lang w:val="lv-LV"/>
              </w:rPr>
            </w:pPr>
          </w:p>
        </w:tc>
        <w:tc>
          <w:tcPr>
            <w:tcW w:w="397" w:type="dxa"/>
          </w:tcPr>
          <w:p w14:paraId="5A8B18EE" w14:textId="77777777" w:rsidR="00894D71" w:rsidRPr="00591C59" w:rsidRDefault="00894D71" w:rsidP="007D6450">
            <w:pPr>
              <w:spacing w:before="0" w:after="0"/>
              <w:jc w:val="left"/>
              <w:rPr>
                <w:sz w:val="16"/>
                <w:szCs w:val="16"/>
                <w:lang w:val="lv-LV"/>
              </w:rPr>
            </w:pPr>
          </w:p>
        </w:tc>
        <w:tc>
          <w:tcPr>
            <w:tcW w:w="883" w:type="dxa"/>
          </w:tcPr>
          <w:p w14:paraId="25485301" w14:textId="77777777" w:rsidR="00894D71" w:rsidRPr="00591C59" w:rsidRDefault="00894D71" w:rsidP="007D6450">
            <w:pPr>
              <w:spacing w:before="0" w:after="0"/>
              <w:jc w:val="left"/>
              <w:rPr>
                <w:sz w:val="16"/>
                <w:szCs w:val="16"/>
                <w:lang w:val="lv-LV"/>
              </w:rPr>
            </w:pPr>
          </w:p>
        </w:tc>
      </w:tr>
      <w:tr w:rsidR="00894D71" w:rsidRPr="005670E1" w14:paraId="4CD81087" w14:textId="77777777" w:rsidTr="007D6450">
        <w:tc>
          <w:tcPr>
            <w:tcW w:w="3394" w:type="dxa"/>
          </w:tcPr>
          <w:p w14:paraId="73DB1333" w14:textId="77777777" w:rsidR="00894D71" w:rsidRPr="00591C59" w:rsidRDefault="00894D71" w:rsidP="007D6450">
            <w:pPr>
              <w:spacing w:before="0" w:after="0"/>
              <w:jc w:val="left"/>
              <w:rPr>
                <w:sz w:val="16"/>
                <w:szCs w:val="16"/>
                <w:lang w:val="lv-LV"/>
              </w:rPr>
            </w:pPr>
            <w:r w:rsidRPr="00591C59">
              <w:rPr>
                <w:sz w:val="16"/>
                <w:szCs w:val="16"/>
                <w:lang w:val="lv-LV"/>
              </w:rPr>
              <w:t>SA. Pakalpojumu sniedzēja izmaiņu vadības spējas (elastība)</w:t>
            </w:r>
          </w:p>
        </w:tc>
        <w:tc>
          <w:tcPr>
            <w:tcW w:w="867" w:type="dxa"/>
          </w:tcPr>
          <w:p w14:paraId="367C7E8B" w14:textId="77777777" w:rsidR="00894D71" w:rsidRPr="00591C59" w:rsidRDefault="00894D71" w:rsidP="007D6450">
            <w:pPr>
              <w:spacing w:before="0" w:after="0"/>
              <w:jc w:val="left"/>
              <w:rPr>
                <w:sz w:val="16"/>
                <w:szCs w:val="16"/>
                <w:lang w:val="lv-LV"/>
              </w:rPr>
            </w:pPr>
          </w:p>
        </w:tc>
        <w:tc>
          <w:tcPr>
            <w:tcW w:w="1021" w:type="dxa"/>
          </w:tcPr>
          <w:p w14:paraId="610F6D71" w14:textId="77777777" w:rsidR="00894D71" w:rsidRPr="00591C59" w:rsidRDefault="00894D71" w:rsidP="007D6450">
            <w:pPr>
              <w:spacing w:before="0" w:after="0"/>
              <w:jc w:val="left"/>
              <w:rPr>
                <w:sz w:val="16"/>
                <w:szCs w:val="16"/>
                <w:lang w:val="lv-LV"/>
              </w:rPr>
            </w:pPr>
          </w:p>
        </w:tc>
        <w:tc>
          <w:tcPr>
            <w:tcW w:w="397" w:type="dxa"/>
          </w:tcPr>
          <w:p w14:paraId="27E664D0" w14:textId="77777777" w:rsidR="00894D71" w:rsidRPr="00591C59" w:rsidRDefault="00894D71" w:rsidP="007D6450">
            <w:pPr>
              <w:spacing w:before="0" w:after="0"/>
              <w:jc w:val="left"/>
              <w:rPr>
                <w:sz w:val="16"/>
                <w:szCs w:val="16"/>
                <w:lang w:val="lv-LV"/>
              </w:rPr>
            </w:pPr>
          </w:p>
        </w:tc>
        <w:tc>
          <w:tcPr>
            <w:tcW w:w="402" w:type="dxa"/>
          </w:tcPr>
          <w:p w14:paraId="4CB65475" w14:textId="77777777" w:rsidR="00894D71" w:rsidRPr="00591C59" w:rsidRDefault="00894D71" w:rsidP="007D6450">
            <w:pPr>
              <w:spacing w:before="0" w:after="0"/>
              <w:jc w:val="left"/>
              <w:rPr>
                <w:sz w:val="16"/>
                <w:szCs w:val="16"/>
                <w:lang w:val="lv-LV"/>
              </w:rPr>
            </w:pPr>
          </w:p>
        </w:tc>
        <w:tc>
          <w:tcPr>
            <w:tcW w:w="402" w:type="dxa"/>
          </w:tcPr>
          <w:p w14:paraId="09D2DEA1" w14:textId="77777777" w:rsidR="00894D71" w:rsidRPr="00591C59" w:rsidRDefault="00894D71" w:rsidP="007D6450">
            <w:pPr>
              <w:spacing w:before="0" w:after="0"/>
              <w:jc w:val="left"/>
              <w:rPr>
                <w:sz w:val="16"/>
                <w:szCs w:val="16"/>
                <w:lang w:val="lv-LV"/>
              </w:rPr>
            </w:pPr>
          </w:p>
        </w:tc>
        <w:tc>
          <w:tcPr>
            <w:tcW w:w="397" w:type="dxa"/>
          </w:tcPr>
          <w:p w14:paraId="79B37CF5" w14:textId="77777777" w:rsidR="00894D71" w:rsidRPr="00591C59" w:rsidRDefault="00894D71" w:rsidP="007D6450">
            <w:pPr>
              <w:spacing w:before="0" w:after="0"/>
              <w:jc w:val="left"/>
              <w:rPr>
                <w:sz w:val="16"/>
                <w:szCs w:val="16"/>
                <w:lang w:val="lv-LV"/>
              </w:rPr>
            </w:pPr>
          </w:p>
        </w:tc>
        <w:tc>
          <w:tcPr>
            <w:tcW w:w="397" w:type="dxa"/>
          </w:tcPr>
          <w:p w14:paraId="75CDC53A" w14:textId="77777777" w:rsidR="00894D71" w:rsidRPr="00591C59" w:rsidRDefault="00894D71" w:rsidP="007D6450">
            <w:pPr>
              <w:spacing w:before="0" w:after="0"/>
              <w:jc w:val="left"/>
              <w:rPr>
                <w:sz w:val="16"/>
                <w:szCs w:val="16"/>
                <w:lang w:val="lv-LV"/>
              </w:rPr>
            </w:pPr>
          </w:p>
        </w:tc>
        <w:tc>
          <w:tcPr>
            <w:tcW w:w="397" w:type="dxa"/>
          </w:tcPr>
          <w:p w14:paraId="72143695" w14:textId="77777777" w:rsidR="00894D71" w:rsidRPr="00591C59" w:rsidRDefault="00894D71" w:rsidP="007D6450">
            <w:pPr>
              <w:spacing w:before="0" w:after="0"/>
              <w:jc w:val="left"/>
              <w:rPr>
                <w:sz w:val="16"/>
                <w:szCs w:val="16"/>
                <w:lang w:val="lv-LV"/>
              </w:rPr>
            </w:pPr>
          </w:p>
        </w:tc>
        <w:tc>
          <w:tcPr>
            <w:tcW w:w="397" w:type="dxa"/>
          </w:tcPr>
          <w:p w14:paraId="0C7EDD5B" w14:textId="77777777" w:rsidR="00894D71" w:rsidRPr="00591C59" w:rsidRDefault="00894D71" w:rsidP="007D6450">
            <w:pPr>
              <w:spacing w:before="0" w:after="0"/>
              <w:jc w:val="left"/>
              <w:rPr>
                <w:sz w:val="16"/>
                <w:szCs w:val="16"/>
                <w:lang w:val="lv-LV"/>
              </w:rPr>
            </w:pPr>
          </w:p>
        </w:tc>
        <w:tc>
          <w:tcPr>
            <w:tcW w:w="397" w:type="dxa"/>
          </w:tcPr>
          <w:p w14:paraId="79FE9CD5" w14:textId="77777777" w:rsidR="00894D71" w:rsidRPr="00591C59" w:rsidRDefault="00894D71" w:rsidP="007D6450">
            <w:pPr>
              <w:spacing w:before="0" w:after="0"/>
              <w:jc w:val="left"/>
              <w:rPr>
                <w:sz w:val="16"/>
                <w:szCs w:val="16"/>
                <w:lang w:val="lv-LV"/>
              </w:rPr>
            </w:pPr>
          </w:p>
        </w:tc>
        <w:tc>
          <w:tcPr>
            <w:tcW w:w="883" w:type="dxa"/>
          </w:tcPr>
          <w:p w14:paraId="37D3A119" w14:textId="77777777" w:rsidR="00894D71" w:rsidRPr="00591C59" w:rsidRDefault="00894D71" w:rsidP="007D6450">
            <w:pPr>
              <w:spacing w:before="0" w:after="0"/>
              <w:jc w:val="left"/>
              <w:rPr>
                <w:sz w:val="16"/>
                <w:szCs w:val="16"/>
                <w:lang w:val="lv-LV"/>
              </w:rPr>
            </w:pPr>
          </w:p>
        </w:tc>
      </w:tr>
    </w:tbl>
    <w:p w14:paraId="26F3370B" w14:textId="77777777" w:rsidR="00894D71" w:rsidRPr="003E10F2" w:rsidRDefault="00894D71" w:rsidP="00894D71">
      <w:pPr>
        <w:spacing w:before="0" w:after="0"/>
        <w:jc w:val="left"/>
        <w:rPr>
          <w:sz w:val="18"/>
          <w:szCs w:val="18"/>
        </w:rPr>
      </w:pPr>
    </w:p>
    <w:p w14:paraId="5B937A9C"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KOMENTĀRS PAR PIEREDZI </w:t>
      </w:r>
    </w:p>
    <w:p w14:paraId="43D395CD" w14:textId="77777777" w:rsidR="00894D71" w:rsidRPr="003E10F2" w:rsidRDefault="00894D71" w:rsidP="00894D71">
      <w:pPr>
        <w:spacing w:before="0" w:after="0"/>
        <w:jc w:val="left"/>
        <w:rPr>
          <w:b/>
          <w:sz w:val="18"/>
          <w:szCs w:val="18"/>
        </w:rPr>
      </w:pPr>
      <w:r w:rsidRPr="003E10F2">
        <w:rPr>
          <w:b/>
          <w:sz w:val="18"/>
          <w:szCs w:val="18"/>
        </w:rPr>
        <w:t xml:space="preserve">CC5. Lūdzu, brīvā formā paskaidrojiet savu sniegto vērtējumu detalizētāk! </w:t>
      </w:r>
    </w:p>
    <w:p w14:paraId="2726BF3A"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PROGRAMĒTĀJAM: </w:t>
      </w:r>
    </w:p>
    <w:p w14:paraId="1482E12D"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OBLIGĀTS JAUTĀJUMS, JA 1, 2, 3 VAI 4 JAUTĀJUMĀ IR VISMAZ VIENA ATBILDE AR VĒRTĒJUMU &lt;= 6. </w:t>
      </w:r>
    </w:p>
    <w:p w14:paraId="7C052B4C" w14:textId="77777777" w:rsidR="00894D71" w:rsidRPr="003E10F2" w:rsidRDefault="00894D71" w:rsidP="00894D71">
      <w:pPr>
        <w:spacing w:before="0" w:after="0"/>
        <w:jc w:val="left"/>
        <w:rPr>
          <w:b/>
          <w:color w:val="FF7C88" w:themeColor="accent1"/>
          <w:sz w:val="18"/>
          <w:szCs w:val="18"/>
        </w:rPr>
      </w:pPr>
      <w:r w:rsidRPr="003E10F2">
        <w:rPr>
          <w:b/>
          <w:color w:val="7030A0"/>
          <w:sz w:val="18"/>
          <w:szCs w:val="18"/>
        </w:rPr>
        <w:t>CITOS GADĪJUMOS – NEOBLIGĀTS JAUTĀJUMS.</w:t>
      </w:r>
    </w:p>
    <w:p w14:paraId="6D5B0C66" w14:textId="77777777" w:rsidR="00894D71" w:rsidRPr="003E10F2" w:rsidRDefault="00894D71" w:rsidP="00894D71">
      <w:pPr>
        <w:spacing w:before="0" w:after="0"/>
        <w:jc w:val="left"/>
        <w:rPr>
          <w:b/>
          <w:sz w:val="18"/>
          <w:szCs w:val="18"/>
        </w:rPr>
      </w:pPr>
    </w:p>
    <w:p w14:paraId="39082D61" w14:textId="3BDA4C24" w:rsidR="00894D71" w:rsidRDefault="00894D71" w:rsidP="00493EBD">
      <w:pPr>
        <w:spacing w:before="0" w:after="0"/>
        <w:jc w:val="left"/>
        <w:rPr>
          <w:b/>
          <w:sz w:val="18"/>
          <w:szCs w:val="18"/>
        </w:rPr>
      </w:pPr>
      <w:r w:rsidRPr="003E10F2">
        <w:rPr>
          <w:b/>
          <w:sz w:val="18"/>
          <w:szCs w:val="18"/>
        </w:rPr>
        <w:t>____________________</w:t>
      </w:r>
    </w:p>
    <w:p w14:paraId="40A7D23A" w14:textId="77777777" w:rsidR="00493EBD" w:rsidRPr="00493EBD" w:rsidRDefault="00493EBD" w:rsidP="00493EBD">
      <w:pPr>
        <w:spacing w:before="0" w:after="0"/>
        <w:jc w:val="left"/>
        <w:rPr>
          <w:b/>
          <w:sz w:val="18"/>
          <w:szCs w:val="18"/>
        </w:rPr>
      </w:pPr>
    </w:p>
    <w:p w14:paraId="671CEB29" w14:textId="77777777" w:rsidR="00894D71" w:rsidRPr="003E10F2" w:rsidRDefault="00894D71" w:rsidP="00894D71">
      <w:pPr>
        <w:pStyle w:val="Style4"/>
      </w:pPr>
      <w:bookmarkStart w:id="68" w:name="_Toc527704308"/>
      <w:bookmarkStart w:id="69" w:name="_Toc531343027"/>
      <w:r w:rsidRPr="003E10F2">
        <w:t xml:space="preserve">CD. </w:t>
      </w:r>
      <w:r w:rsidRPr="001F4CA5">
        <w:t>Inženierbūves</w:t>
      </w:r>
      <w:r w:rsidRPr="003E10F2">
        <w:t xml:space="preserve"> (ielas, ceļi, tilti)</w:t>
      </w:r>
      <w:bookmarkEnd w:id="68"/>
      <w:bookmarkEnd w:id="69"/>
    </w:p>
    <w:p w14:paraId="5B767C9A" w14:textId="77777777" w:rsidR="00894D71" w:rsidRPr="003E10F2" w:rsidRDefault="00894D71" w:rsidP="00894D71">
      <w:pPr>
        <w:spacing w:before="0" w:after="0"/>
        <w:jc w:val="left"/>
        <w:rPr>
          <w:b/>
          <w:color w:val="FF7C88" w:themeColor="accent1"/>
          <w:sz w:val="18"/>
          <w:szCs w:val="18"/>
        </w:rPr>
      </w:pPr>
      <w:r w:rsidRPr="003E10F2">
        <w:rPr>
          <w:b/>
          <w:color w:val="7030A0"/>
          <w:sz w:val="18"/>
          <w:szCs w:val="18"/>
        </w:rPr>
        <w:t>PROGRAMĒTĀJAM: PIEEJAMS TIKAI, JA R3 JAUTĀJUMĀ NORĀDĪTS, KA SAŅEM PAKALPOJUMU (1): CD. Inženierbūves (ielas, ceļi, tilti).</w:t>
      </w:r>
    </w:p>
    <w:p w14:paraId="6B9711AF" w14:textId="77777777" w:rsidR="00894D71" w:rsidRPr="003E10F2" w:rsidRDefault="00894D71" w:rsidP="00894D71">
      <w:pPr>
        <w:spacing w:before="0" w:after="0"/>
        <w:jc w:val="left"/>
        <w:rPr>
          <w:b/>
          <w:sz w:val="18"/>
          <w:szCs w:val="18"/>
        </w:rPr>
      </w:pPr>
    </w:p>
    <w:p w14:paraId="1D8E5C70" w14:textId="77777777" w:rsidR="00894D71" w:rsidRPr="003E10F2" w:rsidRDefault="00894D71" w:rsidP="00894D71">
      <w:pPr>
        <w:spacing w:before="0" w:after="0"/>
        <w:jc w:val="left"/>
        <w:rPr>
          <w:b/>
          <w:color w:val="7030A0"/>
          <w:sz w:val="18"/>
          <w:szCs w:val="18"/>
        </w:rPr>
      </w:pPr>
      <w:r w:rsidRPr="003E10F2">
        <w:rPr>
          <w:b/>
          <w:color w:val="7030A0"/>
          <w:sz w:val="18"/>
          <w:szCs w:val="18"/>
        </w:rPr>
        <w:t>SADARBĪBAS VĒRTĒJUMS (</w:t>
      </w:r>
      <w:r w:rsidRPr="003E10F2">
        <w:rPr>
          <w:b/>
          <w:caps/>
          <w:color w:val="7030A0"/>
          <w:sz w:val="18"/>
          <w:szCs w:val="18"/>
        </w:rPr>
        <w:t>NPS jeb Rekomendācijas indekss</w:t>
      </w:r>
      <w:r w:rsidRPr="003E10F2">
        <w:rPr>
          <w:b/>
          <w:color w:val="7030A0"/>
          <w:sz w:val="18"/>
          <w:szCs w:val="18"/>
        </w:rPr>
        <w:t>)</w:t>
      </w:r>
    </w:p>
    <w:p w14:paraId="797D03E2" w14:textId="77777777" w:rsidR="00894D71" w:rsidRPr="003E10F2" w:rsidRDefault="00894D71" w:rsidP="00894D71">
      <w:pPr>
        <w:spacing w:before="0" w:after="0"/>
        <w:jc w:val="left"/>
        <w:rPr>
          <w:b/>
          <w:color w:val="7030A0"/>
          <w:sz w:val="18"/>
          <w:szCs w:val="18"/>
        </w:rPr>
      </w:pPr>
      <w:r w:rsidRPr="003E10F2">
        <w:rPr>
          <w:b/>
          <w:sz w:val="18"/>
          <w:szCs w:val="18"/>
        </w:rPr>
        <w:t xml:space="preserve">CD1. Lūdzu, ierakstiet, ar kādiem pakalpojumu sniedzējiem inženierbūves (ielas, ceļi, tilti) projektēšanas jomā pēdējo 12 mēnešu laikā esat sadarbojušies, un, norādiet, vai savas nozares pārstāvjiem ieteiktu sadarboties ar tiem, vērtējumam izmantojot skalu no 1 līdz 10, kur 1 nozīmē –“neieteiktu nekādā gadījumā”, bet 10 – “noteikti ieteiktu”: </w:t>
      </w:r>
      <w:r w:rsidRPr="003E10F2">
        <w:rPr>
          <w:b/>
          <w:color w:val="7030A0"/>
          <w:sz w:val="18"/>
          <w:szCs w:val="18"/>
        </w:rPr>
        <w:t>(Obligāts jautājums)</w:t>
      </w:r>
    </w:p>
    <w:p w14:paraId="5B68E365" w14:textId="44A7425F" w:rsidR="00894D71" w:rsidRPr="00591C59" w:rsidRDefault="00894D71" w:rsidP="00894D71">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tbl>
      <w:tblPr>
        <w:tblStyle w:val="TableGrid16"/>
        <w:tblW w:w="9165" w:type="dxa"/>
        <w:tblLook w:val="04A0" w:firstRow="1" w:lastRow="0" w:firstColumn="1" w:lastColumn="0" w:noHBand="0" w:noVBand="1"/>
      </w:tblPr>
      <w:tblGrid>
        <w:gridCol w:w="2178"/>
        <w:gridCol w:w="978"/>
        <w:gridCol w:w="1145"/>
        <w:gridCol w:w="504"/>
        <w:gridCol w:w="504"/>
        <w:gridCol w:w="504"/>
        <w:gridCol w:w="504"/>
        <w:gridCol w:w="504"/>
        <w:gridCol w:w="504"/>
        <w:gridCol w:w="504"/>
        <w:gridCol w:w="504"/>
        <w:gridCol w:w="832"/>
      </w:tblGrid>
      <w:tr w:rsidR="00894D71" w:rsidRPr="005670E1" w14:paraId="5CC78D17" w14:textId="77777777" w:rsidTr="007D6450">
        <w:tc>
          <w:tcPr>
            <w:tcW w:w="2252" w:type="dxa"/>
          </w:tcPr>
          <w:p w14:paraId="61E87F71" w14:textId="77777777" w:rsidR="00894D71" w:rsidRPr="00591C59" w:rsidRDefault="00894D71" w:rsidP="007D6450">
            <w:pPr>
              <w:spacing w:before="0" w:after="0"/>
              <w:jc w:val="center"/>
              <w:rPr>
                <w:rFonts w:cs="Segoe UI"/>
                <w:b/>
                <w:sz w:val="16"/>
                <w:szCs w:val="16"/>
                <w:lang w:val="lv-LV"/>
              </w:rPr>
            </w:pPr>
            <w:r w:rsidRPr="00591C59">
              <w:rPr>
                <w:rFonts w:cs="Segoe UI"/>
                <w:b/>
                <w:sz w:val="16"/>
                <w:szCs w:val="16"/>
                <w:lang w:val="lv-LV"/>
              </w:rPr>
              <w:t>Uzņēmumi</w:t>
            </w:r>
          </w:p>
        </w:tc>
        <w:tc>
          <w:tcPr>
            <w:tcW w:w="850" w:type="dxa"/>
            <w:vAlign w:val="center"/>
          </w:tcPr>
          <w:p w14:paraId="2F6E0584" w14:textId="77777777" w:rsidR="00894D71" w:rsidRPr="00591C59" w:rsidRDefault="00894D71" w:rsidP="007D6450">
            <w:pPr>
              <w:spacing w:before="0" w:after="0"/>
              <w:jc w:val="center"/>
              <w:rPr>
                <w:rFonts w:cs="Segoe UI"/>
                <w:b/>
                <w:sz w:val="16"/>
                <w:szCs w:val="16"/>
                <w:lang w:val="lv-LV"/>
              </w:rPr>
            </w:pPr>
            <w:r w:rsidRPr="00591C59">
              <w:rPr>
                <w:rFonts w:cs="Segoe UI"/>
                <w:b/>
                <w:sz w:val="16"/>
                <w:szCs w:val="16"/>
                <w:lang w:val="lv-LV"/>
              </w:rPr>
              <w:t>Nav vērtējuma</w:t>
            </w:r>
          </w:p>
          <w:p w14:paraId="2AD66F46" w14:textId="77777777" w:rsidR="00894D71" w:rsidRPr="00591C59" w:rsidRDefault="00894D71" w:rsidP="007D6450">
            <w:pPr>
              <w:spacing w:before="0" w:after="0"/>
              <w:jc w:val="center"/>
              <w:rPr>
                <w:rFonts w:cs="Segoe UI"/>
                <w:b/>
                <w:sz w:val="16"/>
                <w:szCs w:val="16"/>
                <w:lang w:val="lv-LV"/>
              </w:rPr>
            </w:pPr>
          </w:p>
          <w:p w14:paraId="7F778D7E" w14:textId="77777777" w:rsidR="00894D71" w:rsidRPr="00591C59" w:rsidDel="00124D31" w:rsidRDefault="00894D71" w:rsidP="007D6450">
            <w:pPr>
              <w:spacing w:before="0" w:after="0"/>
              <w:jc w:val="center"/>
              <w:rPr>
                <w:rFonts w:cs="Segoe UI"/>
                <w:b/>
                <w:sz w:val="16"/>
                <w:szCs w:val="16"/>
                <w:lang w:val="lv-LV"/>
              </w:rPr>
            </w:pPr>
            <w:r w:rsidRPr="00591C59">
              <w:rPr>
                <w:rFonts w:cs="Segoe UI"/>
                <w:b/>
                <w:sz w:val="16"/>
                <w:szCs w:val="16"/>
                <w:lang w:val="lv-LV"/>
              </w:rPr>
              <w:t>0</w:t>
            </w:r>
          </w:p>
        </w:tc>
        <w:tc>
          <w:tcPr>
            <w:tcW w:w="1161" w:type="dxa"/>
            <w:vAlign w:val="center"/>
          </w:tcPr>
          <w:p w14:paraId="287C1C67" w14:textId="77777777" w:rsidR="00894D71" w:rsidRPr="00591C59" w:rsidRDefault="00894D71" w:rsidP="007D6450">
            <w:pPr>
              <w:spacing w:before="0" w:after="0"/>
              <w:jc w:val="center"/>
              <w:rPr>
                <w:rFonts w:cs="Segoe UI"/>
                <w:b/>
                <w:sz w:val="16"/>
                <w:szCs w:val="16"/>
                <w:lang w:val="lv-LV"/>
              </w:rPr>
            </w:pPr>
            <w:r w:rsidRPr="00591C59">
              <w:rPr>
                <w:rFonts w:cs="Segoe UI"/>
                <w:b/>
                <w:sz w:val="16"/>
                <w:szCs w:val="16"/>
                <w:lang w:val="lv-LV"/>
              </w:rPr>
              <w:t>Neieteiktu nekādā gadījumā</w:t>
            </w:r>
          </w:p>
          <w:p w14:paraId="3C5A582F" w14:textId="77777777" w:rsidR="00894D71" w:rsidRPr="00591C59" w:rsidDel="00124D31" w:rsidRDefault="00894D71" w:rsidP="007D6450">
            <w:pPr>
              <w:spacing w:before="0" w:after="0"/>
              <w:jc w:val="center"/>
              <w:rPr>
                <w:rFonts w:cs="Segoe UI"/>
                <w:b/>
                <w:sz w:val="16"/>
                <w:szCs w:val="16"/>
                <w:lang w:val="lv-LV"/>
              </w:rPr>
            </w:pPr>
            <w:r w:rsidRPr="00591C59">
              <w:rPr>
                <w:rFonts w:cs="Segoe UI"/>
                <w:b/>
                <w:sz w:val="16"/>
                <w:szCs w:val="16"/>
                <w:lang w:val="lv-LV"/>
              </w:rPr>
              <w:t>1</w:t>
            </w:r>
          </w:p>
        </w:tc>
        <w:tc>
          <w:tcPr>
            <w:tcW w:w="528" w:type="dxa"/>
            <w:vAlign w:val="bottom"/>
          </w:tcPr>
          <w:p w14:paraId="70F5E8D3"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2</w:t>
            </w:r>
          </w:p>
        </w:tc>
        <w:tc>
          <w:tcPr>
            <w:tcW w:w="528" w:type="dxa"/>
            <w:vAlign w:val="bottom"/>
          </w:tcPr>
          <w:p w14:paraId="24F1DA1E"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3</w:t>
            </w:r>
          </w:p>
        </w:tc>
        <w:tc>
          <w:tcPr>
            <w:tcW w:w="528" w:type="dxa"/>
            <w:vAlign w:val="bottom"/>
          </w:tcPr>
          <w:p w14:paraId="6D49874A"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4</w:t>
            </w:r>
          </w:p>
        </w:tc>
        <w:tc>
          <w:tcPr>
            <w:tcW w:w="528" w:type="dxa"/>
            <w:vAlign w:val="bottom"/>
          </w:tcPr>
          <w:p w14:paraId="38D80C48"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5</w:t>
            </w:r>
          </w:p>
        </w:tc>
        <w:tc>
          <w:tcPr>
            <w:tcW w:w="528" w:type="dxa"/>
            <w:vAlign w:val="bottom"/>
          </w:tcPr>
          <w:p w14:paraId="535BFD4C"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6</w:t>
            </w:r>
          </w:p>
        </w:tc>
        <w:tc>
          <w:tcPr>
            <w:tcW w:w="528" w:type="dxa"/>
            <w:vAlign w:val="bottom"/>
          </w:tcPr>
          <w:p w14:paraId="0B112FF8"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7</w:t>
            </w:r>
          </w:p>
        </w:tc>
        <w:tc>
          <w:tcPr>
            <w:tcW w:w="528" w:type="dxa"/>
            <w:vAlign w:val="bottom"/>
          </w:tcPr>
          <w:p w14:paraId="2D69EB07"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8</w:t>
            </w:r>
          </w:p>
        </w:tc>
        <w:tc>
          <w:tcPr>
            <w:tcW w:w="528" w:type="dxa"/>
            <w:vAlign w:val="bottom"/>
          </w:tcPr>
          <w:p w14:paraId="536A2C48"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9</w:t>
            </w:r>
          </w:p>
        </w:tc>
        <w:tc>
          <w:tcPr>
            <w:tcW w:w="678" w:type="dxa"/>
            <w:vAlign w:val="center"/>
          </w:tcPr>
          <w:p w14:paraId="2B319D99" w14:textId="77777777" w:rsidR="00894D71" w:rsidRPr="00591C59" w:rsidRDefault="00894D71" w:rsidP="007D6450">
            <w:pPr>
              <w:spacing w:before="0" w:after="0"/>
              <w:jc w:val="center"/>
              <w:rPr>
                <w:rFonts w:cs="Segoe UI"/>
                <w:b/>
                <w:sz w:val="16"/>
                <w:szCs w:val="16"/>
                <w:lang w:val="lv-LV"/>
              </w:rPr>
            </w:pPr>
            <w:r w:rsidRPr="00591C59">
              <w:rPr>
                <w:rFonts w:cs="Segoe UI"/>
                <w:b/>
                <w:sz w:val="16"/>
                <w:szCs w:val="16"/>
                <w:lang w:val="lv-LV"/>
              </w:rPr>
              <w:t>Noteikti ieteiktu</w:t>
            </w:r>
          </w:p>
          <w:p w14:paraId="2977CF73" w14:textId="77777777" w:rsidR="00894D71" w:rsidRPr="00591C59" w:rsidRDefault="00894D71" w:rsidP="007D6450">
            <w:pPr>
              <w:spacing w:before="0" w:after="0"/>
              <w:jc w:val="center"/>
              <w:rPr>
                <w:rFonts w:cs="Segoe UI"/>
                <w:b/>
                <w:sz w:val="16"/>
                <w:szCs w:val="16"/>
                <w:lang w:val="lv-LV"/>
              </w:rPr>
            </w:pPr>
          </w:p>
          <w:p w14:paraId="745E3296" w14:textId="77777777" w:rsidR="00894D71" w:rsidRPr="00591C59" w:rsidDel="00124D31" w:rsidRDefault="00894D71" w:rsidP="007D6450">
            <w:pPr>
              <w:spacing w:before="0" w:after="0"/>
              <w:jc w:val="center"/>
              <w:rPr>
                <w:rFonts w:cs="Segoe UI"/>
                <w:b/>
                <w:sz w:val="16"/>
                <w:szCs w:val="16"/>
                <w:lang w:val="lv-LV"/>
              </w:rPr>
            </w:pPr>
            <w:r w:rsidRPr="00591C59">
              <w:rPr>
                <w:rFonts w:cs="Segoe UI"/>
                <w:b/>
                <w:sz w:val="16"/>
                <w:szCs w:val="16"/>
                <w:lang w:val="lv-LV"/>
              </w:rPr>
              <w:t>10</w:t>
            </w:r>
          </w:p>
        </w:tc>
      </w:tr>
      <w:tr w:rsidR="00894D71" w:rsidRPr="005670E1" w14:paraId="16CFBD7F" w14:textId="77777777" w:rsidTr="007D6450">
        <w:tc>
          <w:tcPr>
            <w:tcW w:w="2252" w:type="dxa"/>
          </w:tcPr>
          <w:p w14:paraId="6E7C9B12" w14:textId="77777777" w:rsidR="00894D71" w:rsidRPr="00591C59" w:rsidRDefault="00894D71" w:rsidP="007D6450">
            <w:pPr>
              <w:spacing w:before="0" w:after="0"/>
              <w:jc w:val="left"/>
              <w:rPr>
                <w:rFonts w:cs="Segoe UI"/>
                <w:sz w:val="16"/>
                <w:szCs w:val="16"/>
                <w:lang w:val="lv-LV"/>
              </w:rPr>
            </w:pPr>
            <w:r w:rsidRPr="00591C59">
              <w:rPr>
                <w:rFonts w:cs="Segoe UI"/>
                <w:sz w:val="16"/>
                <w:szCs w:val="16"/>
                <w:lang w:val="lv-LV"/>
              </w:rPr>
              <w:t>1. Lūdzu, ierakstiet: ____________________</w:t>
            </w:r>
          </w:p>
        </w:tc>
        <w:tc>
          <w:tcPr>
            <w:tcW w:w="850" w:type="dxa"/>
          </w:tcPr>
          <w:p w14:paraId="3D55FB13" w14:textId="77777777" w:rsidR="00894D71" w:rsidRPr="00591C59" w:rsidRDefault="00894D71" w:rsidP="007D6450">
            <w:pPr>
              <w:spacing w:before="0" w:after="0"/>
              <w:jc w:val="left"/>
              <w:rPr>
                <w:rFonts w:cs="Segoe UI"/>
                <w:sz w:val="16"/>
                <w:szCs w:val="16"/>
                <w:lang w:val="lv-LV"/>
              </w:rPr>
            </w:pPr>
          </w:p>
        </w:tc>
        <w:tc>
          <w:tcPr>
            <w:tcW w:w="1161" w:type="dxa"/>
          </w:tcPr>
          <w:p w14:paraId="268DD35B" w14:textId="77777777" w:rsidR="00894D71" w:rsidRPr="00591C59" w:rsidDel="00124D31" w:rsidRDefault="00894D71" w:rsidP="007D6450">
            <w:pPr>
              <w:spacing w:before="0" w:after="0"/>
              <w:jc w:val="left"/>
              <w:rPr>
                <w:rFonts w:cs="Segoe UI"/>
                <w:sz w:val="16"/>
                <w:szCs w:val="16"/>
              </w:rPr>
            </w:pPr>
          </w:p>
        </w:tc>
        <w:tc>
          <w:tcPr>
            <w:tcW w:w="528" w:type="dxa"/>
          </w:tcPr>
          <w:p w14:paraId="29F22087" w14:textId="77777777" w:rsidR="00894D71" w:rsidRPr="00591C59" w:rsidDel="00124D31" w:rsidRDefault="00894D71" w:rsidP="007D6450">
            <w:pPr>
              <w:spacing w:before="0" w:after="0"/>
              <w:jc w:val="left"/>
              <w:rPr>
                <w:rFonts w:cs="Segoe UI"/>
                <w:sz w:val="16"/>
                <w:szCs w:val="16"/>
              </w:rPr>
            </w:pPr>
          </w:p>
        </w:tc>
        <w:tc>
          <w:tcPr>
            <w:tcW w:w="528" w:type="dxa"/>
          </w:tcPr>
          <w:p w14:paraId="48D6A60C" w14:textId="77777777" w:rsidR="00894D71" w:rsidRPr="00591C59" w:rsidDel="00124D31" w:rsidRDefault="00894D71" w:rsidP="007D6450">
            <w:pPr>
              <w:spacing w:before="0" w:after="0"/>
              <w:jc w:val="left"/>
              <w:rPr>
                <w:rFonts w:cs="Segoe UI"/>
                <w:sz w:val="16"/>
                <w:szCs w:val="16"/>
              </w:rPr>
            </w:pPr>
          </w:p>
        </w:tc>
        <w:tc>
          <w:tcPr>
            <w:tcW w:w="528" w:type="dxa"/>
          </w:tcPr>
          <w:p w14:paraId="6DACED61" w14:textId="77777777" w:rsidR="00894D71" w:rsidRPr="00591C59" w:rsidDel="00124D31" w:rsidRDefault="00894D71" w:rsidP="007D6450">
            <w:pPr>
              <w:spacing w:before="0" w:after="0"/>
              <w:jc w:val="left"/>
              <w:rPr>
                <w:rFonts w:cs="Segoe UI"/>
                <w:sz w:val="16"/>
                <w:szCs w:val="16"/>
              </w:rPr>
            </w:pPr>
          </w:p>
        </w:tc>
        <w:tc>
          <w:tcPr>
            <w:tcW w:w="528" w:type="dxa"/>
          </w:tcPr>
          <w:p w14:paraId="1E1B85F8" w14:textId="77777777" w:rsidR="00894D71" w:rsidRPr="00591C59" w:rsidDel="00124D31" w:rsidRDefault="00894D71" w:rsidP="007D6450">
            <w:pPr>
              <w:spacing w:before="0" w:after="0"/>
              <w:jc w:val="left"/>
              <w:rPr>
                <w:rFonts w:cs="Segoe UI"/>
                <w:sz w:val="16"/>
                <w:szCs w:val="16"/>
              </w:rPr>
            </w:pPr>
          </w:p>
        </w:tc>
        <w:tc>
          <w:tcPr>
            <w:tcW w:w="528" w:type="dxa"/>
          </w:tcPr>
          <w:p w14:paraId="20EF4BF2" w14:textId="77777777" w:rsidR="00894D71" w:rsidRPr="00591C59" w:rsidDel="00124D31" w:rsidRDefault="00894D71" w:rsidP="007D6450">
            <w:pPr>
              <w:spacing w:before="0" w:after="0"/>
              <w:jc w:val="left"/>
              <w:rPr>
                <w:rFonts w:cs="Segoe UI"/>
                <w:sz w:val="16"/>
                <w:szCs w:val="16"/>
              </w:rPr>
            </w:pPr>
          </w:p>
        </w:tc>
        <w:tc>
          <w:tcPr>
            <w:tcW w:w="528" w:type="dxa"/>
          </w:tcPr>
          <w:p w14:paraId="17413605" w14:textId="77777777" w:rsidR="00894D71" w:rsidRPr="00591C59" w:rsidDel="00124D31" w:rsidRDefault="00894D71" w:rsidP="007D6450">
            <w:pPr>
              <w:spacing w:before="0" w:after="0"/>
              <w:jc w:val="left"/>
              <w:rPr>
                <w:rFonts w:cs="Segoe UI"/>
                <w:sz w:val="16"/>
                <w:szCs w:val="16"/>
              </w:rPr>
            </w:pPr>
          </w:p>
        </w:tc>
        <w:tc>
          <w:tcPr>
            <w:tcW w:w="528" w:type="dxa"/>
          </w:tcPr>
          <w:p w14:paraId="3BC20CA6" w14:textId="77777777" w:rsidR="00894D71" w:rsidRPr="00591C59" w:rsidDel="00124D31" w:rsidRDefault="00894D71" w:rsidP="007D6450">
            <w:pPr>
              <w:spacing w:before="0" w:after="0"/>
              <w:jc w:val="left"/>
              <w:rPr>
                <w:rFonts w:cs="Segoe UI"/>
                <w:sz w:val="16"/>
                <w:szCs w:val="16"/>
              </w:rPr>
            </w:pPr>
          </w:p>
        </w:tc>
        <w:tc>
          <w:tcPr>
            <w:tcW w:w="528" w:type="dxa"/>
          </w:tcPr>
          <w:p w14:paraId="1E6C03F0" w14:textId="77777777" w:rsidR="00894D71" w:rsidRPr="00591C59" w:rsidDel="00124D31" w:rsidRDefault="00894D71" w:rsidP="007D6450">
            <w:pPr>
              <w:spacing w:before="0" w:after="0"/>
              <w:jc w:val="left"/>
              <w:rPr>
                <w:rFonts w:cs="Segoe UI"/>
                <w:sz w:val="16"/>
                <w:szCs w:val="16"/>
              </w:rPr>
            </w:pPr>
          </w:p>
        </w:tc>
        <w:tc>
          <w:tcPr>
            <w:tcW w:w="678" w:type="dxa"/>
          </w:tcPr>
          <w:p w14:paraId="30DFDA8A" w14:textId="77777777" w:rsidR="00894D71" w:rsidRPr="00591C59" w:rsidDel="00124D31" w:rsidRDefault="00894D71" w:rsidP="007D6450">
            <w:pPr>
              <w:spacing w:before="0" w:after="0"/>
              <w:jc w:val="left"/>
              <w:rPr>
                <w:rFonts w:cs="Segoe UI"/>
                <w:sz w:val="16"/>
                <w:szCs w:val="16"/>
              </w:rPr>
            </w:pPr>
          </w:p>
        </w:tc>
      </w:tr>
      <w:tr w:rsidR="00894D71" w:rsidRPr="005670E1" w14:paraId="27C8F476" w14:textId="77777777" w:rsidTr="007D6450">
        <w:tc>
          <w:tcPr>
            <w:tcW w:w="2252" w:type="dxa"/>
          </w:tcPr>
          <w:p w14:paraId="3AA5710D" w14:textId="77777777" w:rsidR="00894D71" w:rsidRPr="00591C59" w:rsidRDefault="00894D71" w:rsidP="007D6450">
            <w:pPr>
              <w:spacing w:before="0" w:after="0"/>
              <w:jc w:val="left"/>
              <w:rPr>
                <w:rFonts w:cs="Segoe UI"/>
                <w:sz w:val="16"/>
                <w:szCs w:val="16"/>
                <w:lang w:val="lv-LV"/>
              </w:rPr>
            </w:pPr>
            <w:r w:rsidRPr="00591C59">
              <w:rPr>
                <w:rFonts w:cs="Segoe UI"/>
                <w:sz w:val="16"/>
                <w:szCs w:val="16"/>
                <w:lang w:val="lv-LV"/>
              </w:rPr>
              <w:t>2. Lūdzu, ierakstiet: ____________________</w:t>
            </w:r>
          </w:p>
        </w:tc>
        <w:tc>
          <w:tcPr>
            <w:tcW w:w="850" w:type="dxa"/>
          </w:tcPr>
          <w:p w14:paraId="77EED73C" w14:textId="77777777" w:rsidR="00894D71" w:rsidRPr="00591C59" w:rsidRDefault="00894D71" w:rsidP="007D6450">
            <w:pPr>
              <w:spacing w:before="0" w:after="0"/>
              <w:jc w:val="left"/>
              <w:rPr>
                <w:rFonts w:cs="Segoe UI"/>
                <w:sz w:val="16"/>
                <w:szCs w:val="16"/>
                <w:lang w:val="lv-LV"/>
              </w:rPr>
            </w:pPr>
          </w:p>
        </w:tc>
        <w:tc>
          <w:tcPr>
            <w:tcW w:w="1161" w:type="dxa"/>
          </w:tcPr>
          <w:p w14:paraId="20C41EFF" w14:textId="77777777" w:rsidR="00894D71" w:rsidRPr="00591C59" w:rsidDel="00124D31" w:rsidRDefault="00894D71" w:rsidP="007D6450">
            <w:pPr>
              <w:spacing w:before="0" w:after="0"/>
              <w:jc w:val="left"/>
              <w:rPr>
                <w:rFonts w:cs="Segoe UI"/>
                <w:sz w:val="16"/>
                <w:szCs w:val="16"/>
              </w:rPr>
            </w:pPr>
          </w:p>
        </w:tc>
        <w:tc>
          <w:tcPr>
            <w:tcW w:w="528" w:type="dxa"/>
          </w:tcPr>
          <w:p w14:paraId="1EE5DC67" w14:textId="77777777" w:rsidR="00894D71" w:rsidRPr="00591C59" w:rsidDel="00124D31" w:rsidRDefault="00894D71" w:rsidP="007D6450">
            <w:pPr>
              <w:spacing w:before="0" w:after="0"/>
              <w:jc w:val="left"/>
              <w:rPr>
                <w:rFonts w:cs="Segoe UI"/>
                <w:sz w:val="16"/>
                <w:szCs w:val="16"/>
              </w:rPr>
            </w:pPr>
          </w:p>
        </w:tc>
        <w:tc>
          <w:tcPr>
            <w:tcW w:w="528" w:type="dxa"/>
          </w:tcPr>
          <w:p w14:paraId="734524FF" w14:textId="77777777" w:rsidR="00894D71" w:rsidRPr="00591C59" w:rsidDel="00124D31" w:rsidRDefault="00894D71" w:rsidP="007D6450">
            <w:pPr>
              <w:spacing w:before="0" w:after="0"/>
              <w:jc w:val="left"/>
              <w:rPr>
                <w:rFonts w:cs="Segoe UI"/>
                <w:sz w:val="16"/>
                <w:szCs w:val="16"/>
              </w:rPr>
            </w:pPr>
          </w:p>
        </w:tc>
        <w:tc>
          <w:tcPr>
            <w:tcW w:w="528" w:type="dxa"/>
          </w:tcPr>
          <w:p w14:paraId="3EA932B6" w14:textId="77777777" w:rsidR="00894D71" w:rsidRPr="00591C59" w:rsidDel="00124D31" w:rsidRDefault="00894D71" w:rsidP="007D6450">
            <w:pPr>
              <w:spacing w:before="0" w:after="0"/>
              <w:jc w:val="left"/>
              <w:rPr>
                <w:rFonts w:cs="Segoe UI"/>
                <w:sz w:val="16"/>
                <w:szCs w:val="16"/>
              </w:rPr>
            </w:pPr>
          </w:p>
        </w:tc>
        <w:tc>
          <w:tcPr>
            <w:tcW w:w="528" w:type="dxa"/>
          </w:tcPr>
          <w:p w14:paraId="7C0B557E" w14:textId="77777777" w:rsidR="00894D71" w:rsidRPr="00591C59" w:rsidDel="00124D31" w:rsidRDefault="00894D71" w:rsidP="007D6450">
            <w:pPr>
              <w:spacing w:before="0" w:after="0"/>
              <w:jc w:val="left"/>
              <w:rPr>
                <w:rFonts w:cs="Segoe UI"/>
                <w:sz w:val="16"/>
                <w:szCs w:val="16"/>
              </w:rPr>
            </w:pPr>
          </w:p>
        </w:tc>
        <w:tc>
          <w:tcPr>
            <w:tcW w:w="528" w:type="dxa"/>
          </w:tcPr>
          <w:p w14:paraId="59DBB9C2" w14:textId="77777777" w:rsidR="00894D71" w:rsidRPr="00591C59" w:rsidDel="00124D31" w:rsidRDefault="00894D71" w:rsidP="007D6450">
            <w:pPr>
              <w:spacing w:before="0" w:after="0"/>
              <w:jc w:val="left"/>
              <w:rPr>
                <w:rFonts w:cs="Segoe UI"/>
                <w:sz w:val="16"/>
                <w:szCs w:val="16"/>
              </w:rPr>
            </w:pPr>
          </w:p>
        </w:tc>
        <w:tc>
          <w:tcPr>
            <w:tcW w:w="528" w:type="dxa"/>
          </w:tcPr>
          <w:p w14:paraId="5D723266" w14:textId="77777777" w:rsidR="00894D71" w:rsidRPr="00591C59" w:rsidDel="00124D31" w:rsidRDefault="00894D71" w:rsidP="007D6450">
            <w:pPr>
              <w:spacing w:before="0" w:after="0"/>
              <w:jc w:val="left"/>
              <w:rPr>
                <w:rFonts w:cs="Segoe UI"/>
                <w:sz w:val="16"/>
                <w:szCs w:val="16"/>
              </w:rPr>
            </w:pPr>
          </w:p>
        </w:tc>
        <w:tc>
          <w:tcPr>
            <w:tcW w:w="528" w:type="dxa"/>
          </w:tcPr>
          <w:p w14:paraId="0104549E" w14:textId="77777777" w:rsidR="00894D71" w:rsidRPr="00591C59" w:rsidDel="00124D31" w:rsidRDefault="00894D71" w:rsidP="007D6450">
            <w:pPr>
              <w:spacing w:before="0" w:after="0"/>
              <w:jc w:val="left"/>
              <w:rPr>
                <w:rFonts w:cs="Segoe UI"/>
                <w:sz w:val="16"/>
                <w:szCs w:val="16"/>
              </w:rPr>
            </w:pPr>
          </w:p>
        </w:tc>
        <w:tc>
          <w:tcPr>
            <w:tcW w:w="528" w:type="dxa"/>
          </w:tcPr>
          <w:p w14:paraId="1E2ED18C" w14:textId="77777777" w:rsidR="00894D71" w:rsidRPr="00591C59" w:rsidDel="00124D31" w:rsidRDefault="00894D71" w:rsidP="007D6450">
            <w:pPr>
              <w:spacing w:before="0" w:after="0"/>
              <w:jc w:val="left"/>
              <w:rPr>
                <w:rFonts w:cs="Segoe UI"/>
                <w:sz w:val="16"/>
                <w:szCs w:val="16"/>
              </w:rPr>
            </w:pPr>
          </w:p>
        </w:tc>
        <w:tc>
          <w:tcPr>
            <w:tcW w:w="678" w:type="dxa"/>
          </w:tcPr>
          <w:p w14:paraId="0529986B" w14:textId="77777777" w:rsidR="00894D71" w:rsidRPr="00591C59" w:rsidDel="00124D31" w:rsidRDefault="00894D71" w:rsidP="007D6450">
            <w:pPr>
              <w:spacing w:before="0" w:after="0"/>
              <w:jc w:val="left"/>
              <w:rPr>
                <w:rFonts w:cs="Segoe UI"/>
                <w:sz w:val="16"/>
                <w:szCs w:val="16"/>
              </w:rPr>
            </w:pPr>
          </w:p>
        </w:tc>
      </w:tr>
      <w:tr w:rsidR="00894D71" w:rsidRPr="005670E1" w14:paraId="3EDB3FBD" w14:textId="77777777" w:rsidTr="007D6450">
        <w:tc>
          <w:tcPr>
            <w:tcW w:w="2252" w:type="dxa"/>
          </w:tcPr>
          <w:p w14:paraId="63571BCF" w14:textId="77777777" w:rsidR="00894D71" w:rsidRPr="00591C59" w:rsidRDefault="00894D71" w:rsidP="007D6450">
            <w:pPr>
              <w:spacing w:before="0" w:after="0"/>
              <w:jc w:val="left"/>
              <w:rPr>
                <w:rFonts w:cs="Segoe UI"/>
                <w:sz w:val="16"/>
                <w:szCs w:val="16"/>
              </w:rPr>
            </w:pPr>
            <w:r w:rsidRPr="00591C59">
              <w:rPr>
                <w:rFonts w:cs="Segoe UI"/>
                <w:sz w:val="16"/>
                <w:szCs w:val="16"/>
                <w:lang w:val="lv-LV"/>
              </w:rPr>
              <w:t>3. Lūdzu, ierakstiet: ____________________</w:t>
            </w:r>
          </w:p>
        </w:tc>
        <w:tc>
          <w:tcPr>
            <w:tcW w:w="850" w:type="dxa"/>
          </w:tcPr>
          <w:p w14:paraId="1FD2BA97" w14:textId="77777777" w:rsidR="00894D71" w:rsidRPr="00591C59" w:rsidRDefault="00894D71" w:rsidP="007D6450">
            <w:pPr>
              <w:spacing w:before="0" w:after="0"/>
              <w:jc w:val="left"/>
              <w:rPr>
                <w:rFonts w:cs="Segoe UI"/>
                <w:sz w:val="16"/>
                <w:szCs w:val="16"/>
              </w:rPr>
            </w:pPr>
          </w:p>
        </w:tc>
        <w:tc>
          <w:tcPr>
            <w:tcW w:w="1161" w:type="dxa"/>
          </w:tcPr>
          <w:p w14:paraId="724D01AD" w14:textId="77777777" w:rsidR="00894D71" w:rsidRPr="00591C59" w:rsidRDefault="00894D71" w:rsidP="007D6450">
            <w:pPr>
              <w:spacing w:before="0" w:after="0"/>
              <w:jc w:val="left"/>
              <w:rPr>
                <w:rFonts w:cs="Segoe UI"/>
                <w:sz w:val="16"/>
                <w:szCs w:val="16"/>
              </w:rPr>
            </w:pPr>
          </w:p>
        </w:tc>
        <w:tc>
          <w:tcPr>
            <w:tcW w:w="528" w:type="dxa"/>
          </w:tcPr>
          <w:p w14:paraId="0F464D5A" w14:textId="77777777" w:rsidR="00894D71" w:rsidRPr="00591C59" w:rsidRDefault="00894D71" w:rsidP="007D6450">
            <w:pPr>
              <w:spacing w:before="0" w:after="0"/>
              <w:jc w:val="left"/>
              <w:rPr>
                <w:rFonts w:cs="Segoe UI"/>
                <w:sz w:val="16"/>
                <w:szCs w:val="16"/>
              </w:rPr>
            </w:pPr>
          </w:p>
        </w:tc>
        <w:tc>
          <w:tcPr>
            <w:tcW w:w="528" w:type="dxa"/>
          </w:tcPr>
          <w:p w14:paraId="171220C8" w14:textId="77777777" w:rsidR="00894D71" w:rsidRPr="00591C59" w:rsidRDefault="00894D71" w:rsidP="007D6450">
            <w:pPr>
              <w:spacing w:before="0" w:after="0"/>
              <w:jc w:val="left"/>
              <w:rPr>
                <w:rFonts w:cs="Segoe UI"/>
                <w:sz w:val="16"/>
                <w:szCs w:val="16"/>
              </w:rPr>
            </w:pPr>
          </w:p>
        </w:tc>
        <w:tc>
          <w:tcPr>
            <w:tcW w:w="528" w:type="dxa"/>
          </w:tcPr>
          <w:p w14:paraId="2D805D24" w14:textId="77777777" w:rsidR="00894D71" w:rsidRPr="00591C59" w:rsidRDefault="00894D71" w:rsidP="007D6450">
            <w:pPr>
              <w:spacing w:before="0" w:after="0"/>
              <w:jc w:val="left"/>
              <w:rPr>
                <w:rFonts w:cs="Segoe UI"/>
                <w:sz w:val="16"/>
                <w:szCs w:val="16"/>
              </w:rPr>
            </w:pPr>
          </w:p>
        </w:tc>
        <w:tc>
          <w:tcPr>
            <w:tcW w:w="528" w:type="dxa"/>
          </w:tcPr>
          <w:p w14:paraId="308208AB" w14:textId="77777777" w:rsidR="00894D71" w:rsidRPr="00591C59" w:rsidRDefault="00894D71" w:rsidP="007D6450">
            <w:pPr>
              <w:spacing w:before="0" w:after="0"/>
              <w:jc w:val="left"/>
              <w:rPr>
                <w:rFonts w:cs="Segoe UI"/>
                <w:sz w:val="16"/>
                <w:szCs w:val="16"/>
              </w:rPr>
            </w:pPr>
          </w:p>
        </w:tc>
        <w:tc>
          <w:tcPr>
            <w:tcW w:w="528" w:type="dxa"/>
          </w:tcPr>
          <w:p w14:paraId="079352C1" w14:textId="77777777" w:rsidR="00894D71" w:rsidRPr="00591C59" w:rsidRDefault="00894D71" w:rsidP="007D6450">
            <w:pPr>
              <w:spacing w:before="0" w:after="0"/>
              <w:jc w:val="left"/>
              <w:rPr>
                <w:rFonts w:cs="Segoe UI"/>
                <w:sz w:val="16"/>
                <w:szCs w:val="16"/>
              </w:rPr>
            </w:pPr>
          </w:p>
        </w:tc>
        <w:tc>
          <w:tcPr>
            <w:tcW w:w="528" w:type="dxa"/>
          </w:tcPr>
          <w:p w14:paraId="39DA664B" w14:textId="77777777" w:rsidR="00894D71" w:rsidRPr="00591C59" w:rsidRDefault="00894D71" w:rsidP="007D6450">
            <w:pPr>
              <w:spacing w:before="0" w:after="0"/>
              <w:jc w:val="left"/>
              <w:rPr>
                <w:rFonts w:cs="Segoe UI"/>
                <w:sz w:val="16"/>
                <w:szCs w:val="16"/>
              </w:rPr>
            </w:pPr>
          </w:p>
        </w:tc>
        <w:tc>
          <w:tcPr>
            <w:tcW w:w="528" w:type="dxa"/>
          </w:tcPr>
          <w:p w14:paraId="0A931D39" w14:textId="77777777" w:rsidR="00894D71" w:rsidRPr="00591C59" w:rsidRDefault="00894D71" w:rsidP="007D6450">
            <w:pPr>
              <w:spacing w:before="0" w:after="0"/>
              <w:jc w:val="left"/>
              <w:rPr>
                <w:rFonts w:cs="Segoe UI"/>
                <w:sz w:val="16"/>
                <w:szCs w:val="16"/>
              </w:rPr>
            </w:pPr>
          </w:p>
        </w:tc>
        <w:tc>
          <w:tcPr>
            <w:tcW w:w="528" w:type="dxa"/>
          </w:tcPr>
          <w:p w14:paraId="48D4BC3E" w14:textId="77777777" w:rsidR="00894D71" w:rsidRPr="00591C59" w:rsidRDefault="00894D71" w:rsidP="007D6450">
            <w:pPr>
              <w:spacing w:before="0" w:after="0"/>
              <w:jc w:val="left"/>
              <w:rPr>
                <w:rFonts w:cs="Segoe UI"/>
                <w:sz w:val="16"/>
                <w:szCs w:val="16"/>
              </w:rPr>
            </w:pPr>
          </w:p>
        </w:tc>
        <w:tc>
          <w:tcPr>
            <w:tcW w:w="678" w:type="dxa"/>
          </w:tcPr>
          <w:p w14:paraId="24467AA1" w14:textId="77777777" w:rsidR="00894D71" w:rsidRPr="00591C59" w:rsidRDefault="00894D71" w:rsidP="007D6450">
            <w:pPr>
              <w:spacing w:before="0" w:after="0"/>
              <w:jc w:val="left"/>
              <w:rPr>
                <w:rFonts w:cs="Segoe UI"/>
                <w:sz w:val="16"/>
                <w:szCs w:val="16"/>
              </w:rPr>
            </w:pPr>
          </w:p>
        </w:tc>
      </w:tr>
      <w:tr w:rsidR="00894D71" w:rsidRPr="005670E1" w14:paraId="133EB741" w14:textId="77777777" w:rsidTr="007D6450">
        <w:tc>
          <w:tcPr>
            <w:tcW w:w="2252" w:type="dxa"/>
          </w:tcPr>
          <w:p w14:paraId="7C2919E9" w14:textId="77777777" w:rsidR="00894D71" w:rsidRPr="00591C59" w:rsidRDefault="00894D71" w:rsidP="007D6450">
            <w:pPr>
              <w:spacing w:before="0" w:after="0"/>
              <w:jc w:val="left"/>
              <w:rPr>
                <w:rFonts w:cs="Segoe UI"/>
                <w:sz w:val="16"/>
                <w:szCs w:val="16"/>
                <w:lang w:val="lv-LV"/>
              </w:rPr>
            </w:pPr>
            <w:r w:rsidRPr="00591C59">
              <w:rPr>
                <w:rFonts w:cs="Segoe UI"/>
                <w:sz w:val="16"/>
                <w:szCs w:val="16"/>
                <w:lang w:val="lv-LV"/>
              </w:rPr>
              <w:t>Nevēlos norādīt</w:t>
            </w:r>
          </w:p>
        </w:tc>
        <w:tc>
          <w:tcPr>
            <w:tcW w:w="6913" w:type="dxa"/>
            <w:gridSpan w:val="11"/>
          </w:tcPr>
          <w:p w14:paraId="4FD40132" w14:textId="77777777" w:rsidR="00894D71" w:rsidRPr="00591C59" w:rsidDel="00124D31" w:rsidRDefault="00894D71" w:rsidP="007D6450">
            <w:pPr>
              <w:spacing w:before="0" w:after="0"/>
              <w:jc w:val="left"/>
              <w:rPr>
                <w:rFonts w:cs="Segoe UI"/>
                <w:sz w:val="16"/>
                <w:szCs w:val="16"/>
              </w:rPr>
            </w:pPr>
          </w:p>
        </w:tc>
      </w:tr>
    </w:tbl>
    <w:p w14:paraId="6808F527" w14:textId="77777777" w:rsidR="00894D71" w:rsidRPr="003E10F2" w:rsidRDefault="00894D71" w:rsidP="00894D71">
      <w:pPr>
        <w:spacing w:before="0" w:after="0"/>
        <w:jc w:val="left"/>
        <w:rPr>
          <w:b/>
          <w:sz w:val="18"/>
          <w:szCs w:val="18"/>
        </w:rPr>
      </w:pPr>
    </w:p>
    <w:p w14:paraId="3AB1D061" w14:textId="77777777" w:rsidR="00894D71" w:rsidRPr="003E10F2" w:rsidRDefault="00894D71" w:rsidP="00894D71">
      <w:pPr>
        <w:spacing w:before="0" w:after="0"/>
        <w:jc w:val="left"/>
        <w:rPr>
          <w:b/>
          <w:color w:val="7030A0"/>
          <w:sz w:val="18"/>
          <w:szCs w:val="18"/>
        </w:rPr>
      </w:pPr>
      <w:r w:rsidRPr="003E10F2">
        <w:rPr>
          <w:b/>
          <w:color w:val="7030A0"/>
          <w:sz w:val="18"/>
          <w:szCs w:val="18"/>
        </w:rPr>
        <w:t>VISPĀRĪGAIS VĒRTĒJUMS</w:t>
      </w:r>
    </w:p>
    <w:p w14:paraId="5293F2B4" w14:textId="77777777" w:rsidR="00894D71" w:rsidRPr="003E10F2" w:rsidRDefault="00894D71" w:rsidP="00894D71">
      <w:pPr>
        <w:spacing w:before="0" w:after="0"/>
        <w:jc w:val="left"/>
        <w:rPr>
          <w:b/>
          <w:color w:val="7030A0"/>
          <w:sz w:val="18"/>
          <w:szCs w:val="18"/>
        </w:rPr>
      </w:pPr>
      <w:r w:rsidRPr="003E10F2">
        <w:rPr>
          <w:b/>
          <w:sz w:val="18"/>
          <w:szCs w:val="18"/>
        </w:rPr>
        <w:t xml:space="preserve">CD2. Lūdzu, norādiet savu vispārējo apmierinātību ar saņemto inženierbūvju (ielas, ceļi, tilti) projektēšanas pakalpojumu kvalitāti kopumā pēdējo 12 mēnešu laikā, vērtējumam izmantojot skalu no 1 līdz 10, kur 1 nozīmē –“pilnībā neapmierināts”, bet 10 – “pilnībā apmierināts”: </w:t>
      </w:r>
      <w:proofErr w:type="gramStart"/>
      <w:r w:rsidRPr="003E10F2">
        <w:rPr>
          <w:b/>
          <w:color w:val="7030A0"/>
          <w:sz w:val="18"/>
          <w:szCs w:val="18"/>
        </w:rPr>
        <w:t>(</w:t>
      </w:r>
      <w:proofErr w:type="gramEnd"/>
      <w:r w:rsidRPr="003E10F2">
        <w:rPr>
          <w:b/>
          <w:color w:val="7030A0"/>
          <w:sz w:val="18"/>
          <w:szCs w:val="18"/>
        </w:rPr>
        <w:t>Obligāts jautājums)</w:t>
      </w:r>
    </w:p>
    <w:p w14:paraId="7F001A1F" w14:textId="04B31FE0" w:rsidR="00894D71" w:rsidRPr="00591C59" w:rsidRDefault="00894D71" w:rsidP="00894D71">
      <w:pPr>
        <w:spacing w:before="0" w:after="0"/>
        <w:jc w:val="left"/>
        <w:rPr>
          <w:sz w:val="18"/>
        </w:rPr>
      </w:pPr>
      <w:r w:rsidRPr="005670E1">
        <w:rPr>
          <w:sz w:val="18"/>
        </w:rPr>
        <w:t>Atzīmējiet vienu!</w:t>
      </w: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94D71" w:rsidRPr="005670E1" w14:paraId="3E7B846D" w14:textId="77777777" w:rsidTr="007D6450">
        <w:trPr>
          <w:trHeight w:val="329"/>
        </w:trPr>
        <w:tc>
          <w:tcPr>
            <w:tcW w:w="1240" w:type="dxa"/>
          </w:tcPr>
          <w:p w14:paraId="41F709FA" w14:textId="77777777" w:rsidR="00894D71" w:rsidRPr="00591C59" w:rsidRDefault="00894D71" w:rsidP="007D6450">
            <w:pPr>
              <w:spacing w:before="0" w:after="0"/>
              <w:jc w:val="center"/>
              <w:rPr>
                <w:b/>
                <w:sz w:val="16"/>
                <w:szCs w:val="18"/>
              </w:rPr>
            </w:pPr>
            <w:r w:rsidRPr="00591C59">
              <w:rPr>
                <w:b/>
                <w:sz w:val="16"/>
                <w:szCs w:val="18"/>
              </w:rPr>
              <w:t>Nav vērtējuma/</w:t>
            </w:r>
          </w:p>
          <w:p w14:paraId="3D469942" w14:textId="77777777" w:rsidR="00894D71" w:rsidRPr="00591C59" w:rsidRDefault="00894D71" w:rsidP="007D6450">
            <w:pPr>
              <w:spacing w:before="0" w:after="0"/>
              <w:jc w:val="center"/>
              <w:rPr>
                <w:b/>
                <w:sz w:val="16"/>
                <w:szCs w:val="18"/>
              </w:rPr>
            </w:pPr>
            <w:r w:rsidRPr="00591C59">
              <w:rPr>
                <w:b/>
                <w:sz w:val="16"/>
                <w:szCs w:val="18"/>
              </w:rPr>
              <w:t>Neattiecas</w:t>
            </w:r>
          </w:p>
          <w:p w14:paraId="58723FDC" w14:textId="77777777" w:rsidR="00894D71" w:rsidRPr="00591C59" w:rsidRDefault="00894D71" w:rsidP="007D6450">
            <w:pPr>
              <w:spacing w:before="0" w:after="0"/>
              <w:jc w:val="center"/>
              <w:rPr>
                <w:b/>
                <w:sz w:val="16"/>
                <w:szCs w:val="18"/>
              </w:rPr>
            </w:pPr>
            <w:r w:rsidRPr="00591C59">
              <w:rPr>
                <w:b/>
                <w:sz w:val="16"/>
                <w:szCs w:val="18"/>
              </w:rPr>
              <w:t>0</w:t>
            </w:r>
          </w:p>
        </w:tc>
        <w:tc>
          <w:tcPr>
            <w:tcW w:w="1430" w:type="dxa"/>
          </w:tcPr>
          <w:p w14:paraId="3208AE51" w14:textId="77777777" w:rsidR="00894D71" w:rsidRPr="00591C59" w:rsidRDefault="00894D71" w:rsidP="007D6450">
            <w:pPr>
              <w:spacing w:before="0" w:after="0"/>
              <w:jc w:val="center"/>
              <w:rPr>
                <w:b/>
                <w:sz w:val="16"/>
                <w:szCs w:val="18"/>
              </w:rPr>
            </w:pPr>
            <w:r w:rsidRPr="00591C59">
              <w:rPr>
                <w:b/>
                <w:sz w:val="16"/>
                <w:szCs w:val="18"/>
              </w:rPr>
              <w:t>Pilnībā neapmierināts</w:t>
            </w:r>
          </w:p>
          <w:p w14:paraId="121439A3" w14:textId="77777777" w:rsidR="00894D71" w:rsidRPr="00591C59" w:rsidRDefault="00894D71" w:rsidP="007D6450">
            <w:pPr>
              <w:spacing w:before="0" w:after="0"/>
              <w:jc w:val="center"/>
              <w:rPr>
                <w:b/>
                <w:sz w:val="16"/>
                <w:szCs w:val="18"/>
              </w:rPr>
            </w:pPr>
            <w:r w:rsidRPr="00591C59">
              <w:rPr>
                <w:b/>
                <w:sz w:val="16"/>
                <w:szCs w:val="18"/>
              </w:rPr>
              <w:t>1</w:t>
            </w:r>
          </w:p>
        </w:tc>
        <w:tc>
          <w:tcPr>
            <w:tcW w:w="684" w:type="dxa"/>
            <w:vAlign w:val="bottom"/>
          </w:tcPr>
          <w:p w14:paraId="2CF3DE62" w14:textId="77777777" w:rsidR="00894D71" w:rsidRPr="00591C59" w:rsidRDefault="00894D71" w:rsidP="007D6450">
            <w:pPr>
              <w:spacing w:before="0" w:after="0"/>
              <w:jc w:val="center"/>
              <w:rPr>
                <w:sz w:val="16"/>
                <w:szCs w:val="18"/>
              </w:rPr>
            </w:pPr>
            <w:r w:rsidRPr="00591C59">
              <w:rPr>
                <w:sz w:val="16"/>
                <w:szCs w:val="18"/>
              </w:rPr>
              <w:t>2</w:t>
            </w:r>
          </w:p>
        </w:tc>
        <w:tc>
          <w:tcPr>
            <w:tcW w:w="683" w:type="dxa"/>
            <w:vAlign w:val="bottom"/>
          </w:tcPr>
          <w:p w14:paraId="22A729F9" w14:textId="77777777" w:rsidR="00894D71" w:rsidRPr="00591C59" w:rsidRDefault="00894D71" w:rsidP="007D6450">
            <w:pPr>
              <w:spacing w:before="0" w:after="0"/>
              <w:jc w:val="center"/>
              <w:rPr>
                <w:sz w:val="16"/>
                <w:szCs w:val="18"/>
              </w:rPr>
            </w:pPr>
            <w:r w:rsidRPr="00591C59">
              <w:rPr>
                <w:sz w:val="16"/>
                <w:szCs w:val="18"/>
              </w:rPr>
              <w:t>3</w:t>
            </w:r>
          </w:p>
        </w:tc>
        <w:tc>
          <w:tcPr>
            <w:tcW w:w="682" w:type="dxa"/>
            <w:vAlign w:val="bottom"/>
          </w:tcPr>
          <w:p w14:paraId="0201FD2B" w14:textId="77777777" w:rsidR="00894D71" w:rsidRPr="00591C59" w:rsidRDefault="00894D71" w:rsidP="007D6450">
            <w:pPr>
              <w:spacing w:before="0" w:after="0"/>
              <w:jc w:val="center"/>
              <w:rPr>
                <w:sz w:val="16"/>
                <w:szCs w:val="18"/>
              </w:rPr>
            </w:pPr>
            <w:r w:rsidRPr="00591C59">
              <w:rPr>
                <w:sz w:val="16"/>
                <w:szCs w:val="18"/>
              </w:rPr>
              <w:t>4</w:t>
            </w:r>
          </w:p>
        </w:tc>
        <w:tc>
          <w:tcPr>
            <w:tcW w:w="682" w:type="dxa"/>
            <w:vAlign w:val="bottom"/>
          </w:tcPr>
          <w:p w14:paraId="215A0795" w14:textId="77777777" w:rsidR="00894D71" w:rsidRPr="00591C59" w:rsidRDefault="00894D71" w:rsidP="007D6450">
            <w:pPr>
              <w:spacing w:before="0" w:after="0"/>
              <w:jc w:val="center"/>
              <w:rPr>
                <w:sz w:val="16"/>
                <w:szCs w:val="18"/>
              </w:rPr>
            </w:pPr>
            <w:r w:rsidRPr="00591C59">
              <w:rPr>
                <w:sz w:val="16"/>
                <w:szCs w:val="18"/>
              </w:rPr>
              <w:t>5</w:t>
            </w:r>
          </w:p>
        </w:tc>
        <w:tc>
          <w:tcPr>
            <w:tcW w:w="682" w:type="dxa"/>
            <w:vAlign w:val="bottom"/>
          </w:tcPr>
          <w:p w14:paraId="15E19203" w14:textId="77777777" w:rsidR="00894D71" w:rsidRPr="00591C59" w:rsidRDefault="00894D71" w:rsidP="007D6450">
            <w:pPr>
              <w:spacing w:before="0" w:after="0"/>
              <w:jc w:val="center"/>
              <w:rPr>
                <w:sz w:val="16"/>
                <w:szCs w:val="18"/>
              </w:rPr>
            </w:pPr>
            <w:r w:rsidRPr="00591C59">
              <w:rPr>
                <w:sz w:val="16"/>
                <w:szCs w:val="18"/>
              </w:rPr>
              <w:t>6</w:t>
            </w:r>
          </w:p>
        </w:tc>
        <w:tc>
          <w:tcPr>
            <w:tcW w:w="682" w:type="dxa"/>
            <w:vAlign w:val="bottom"/>
          </w:tcPr>
          <w:p w14:paraId="09AB2E06" w14:textId="77777777" w:rsidR="00894D71" w:rsidRPr="00591C59" w:rsidRDefault="00894D71" w:rsidP="007D6450">
            <w:pPr>
              <w:spacing w:before="0" w:after="0"/>
              <w:jc w:val="center"/>
              <w:rPr>
                <w:sz w:val="16"/>
                <w:szCs w:val="18"/>
              </w:rPr>
            </w:pPr>
            <w:r w:rsidRPr="00591C59">
              <w:rPr>
                <w:sz w:val="16"/>
                <w:szCs w:val="18"/>
              </w:rPr>
              <w:t>7</w:t>
            </w:r>
          </w:p>
        </w:tc>
        <w:tc>
          <w:tcPr>
            <w:tcW w:w="682" w:type="dxa"/>
            <w:vAlign w:val="bottom"/>
          </w:tcPr>
          <w:p w14:paraId="071140C0" w14:textId="77777777" w:rsidR="00894D71" w:rsidRPr="00591C59" w:rsidRDefault="00894D71" w:rsidP="007D6450">
            <w:pPr>
              <w:spacing w:before="0" w:after="0"/>
              <w:jc w:val="center"/>
              <w:rPr>
                <w:sz w:val="16"/>
                <w:szCs w:val="18"/>
              </w:rPr>
            </w:pPr>
            <w:r w:rsidRPr="00591C59">
              <w:rPr>
                <w:sz w:val="16"/>
                <w:szCs w:val="18"/>
              </w:rPr>
              <w:t>8</w:t>
            </w:r>
          </w:p>
        </w:tc>
        <w:tc>
          <w:tcPr>
            <w:tcW w:w="682" w:type="dxa"/>
            <w:vAlign w:val="bottom"/>
          </w:tcPr>
          <w:p w14:paraId="3BEDAB71" w14:textId="77777777" w:rsidR="00894D71" w:rsidRPr="00591C59" w:rsidRDefault="00894D71" w:rsidP="007D6450">
            <w:pPr>
              <w:spacing w:before="0" w:after="0"/>
              <w:jc w:val="center"/>
              <w:rPr>
                <w:sz w:val="16"/>
                <w:szCs w:val="18"/>
              </w:rPr>
            </w:pPr>
            <w:r w:rsidRPr="00591C59">
              <w:rPr>
                <w:sz w:val="16"/>
                <w:szCs w:val="18"/>
              </w:rPr>
              <w:t>9</w:t>
            </w:r>
          </w:p>
        </w:tc>
        <w:tc>
          <w:tcPr>
            <w:tcW w:w="1221" w:type="dxa"/>
          </w:tcPr>
          <w:p w14:paraId="27D6CF8A" w14:textId="77777777" w:rsidR="00894D71" w:rsidRPr="00591C59" w:rsidRDefault="00894D71" w:rsidP="007D6450">
            <w:pPr>
              <w:spacing w:before="0" w:after="0"/>
              <w:jc w:val="center"/>
              <w:rPr>
                <w:b/>
                <w:sz w:val="16"/>
                <w:szCs w:val="18"/>
              </w:rPr>
            </w:pPr>
            <w:r w:rsidRPr="00591C59">
              <w:rPr>
                <w:b/>
                <w:sz w:val="16"/>
                <w:szCs w:val="18"/>
              </w:rPr>
              <w:t>Pilnībā apmierināts</w:t>
            </w:r>
          </w:p>
          <w:p w14:paraId="76E4B187" w14:textId="77777777" w:rsidR="00894D71" w:rsidRPr="00591C59" w:rsidRDefault="00894D71" w:rsidP="007D6450">
            <w:pPr>
              <w:spacing w:before="0" w:after="0"/>
              <w:jc w:val="center"/>
              <w:rPr>
                <w:b/>
                <w:sz w:val="16"/>
                <w:szCs w:val="18"/>
              </w:rPr>
            </w:pPr>
            <w:r w:rsidRPr="00591C59">
              <w:rPr>
                <w:b/>
                <w:sz w:val="16"/>
                <w:szCs w:val="18"/>
              </w:rPr>
              <w:t>10</w:t>
            </w:r>
          </w:p>
        </w:tc>
      </w:tr>
    </w:tbl>
    <w:p w14:paraId="23941128" w14:textId="77777777" w:rsidR="00894D71" w:rsidRPr="003E10F2" w:rsidRDefault="00894D71" w:rsidP="00894D71">
      <w:pPr>
        <w:spacing w:before="0" w:after="0"/>
        <w:jc w:val="left"/>
        <w:rPr>
          <w:color w:val="FF7C88" w:themeColor="accent1"/>
          <w:sz w:val="18"/>
          <w:szCs w:val="18"/>
        </w:rPr>
      </w:pPr>
    </w:p>
    <w:p w14:paraId="0262F0EB" w14:textId="77777777" w:rsidR="00894D71" w:rsidRPr="003E10F2" w:rsidRDefault="00894D71" w:rsidP="00894D71">
      <w:pPr>
        <w:spacing w:before="0" w:after="0"/>
        <w:jc w:val="left"/>
        <w:rPr>
          <w:b/>
          <w:color w:val="7030A0"/>
          <w:sz w:val="18"/>
          <w:szCs w:val="18"/>
        </w:rPr>
      </w:pPr>
      <w:r w:rsidRPr="003E10F2">
        <w:rPr>
          <w:b/>
          <w:color w:val="7030A0"/>
          <w:sz w:val="18"/>
          <w:szCs w:val="18"/>
        </w:rPr>
        <w:t>NODEVUMA VĒRTĒJUMS</w:t>
      </w:r>
    </w:p>
    <w:p w14:paraId="28C1227E" w14:textId="77777777" w:rsidR="00894D71" w:rsidRPr="003E10F2" w:rsidRDefault="00894D71" w:rsidP="00894D71">
      <w:pPr>
        <w:spacing w:before="0" w:after="0"/>
        <w:jc w:val="left"/>
        <w:rPr>
          <w:b/>
          <w:sz w:val="18"/>
          <w:szCs w:val="18"/>
        </w:rPr>
      </w:pPr>
      <w:r w:rsidRPr="003E10F2">
        <w:rPr>
          <w:b/>
          <w:sz w:val="18"/>
          <w:szCs w:val="18"/>
        </w:rPr>
        <w:t>CD3. Lūdzu, norādiet savu apmierinātību ar izstrādātajiem inženierbūves projektiem</w:t>
      </w:r>
      <w:r w:rsidRPr="003E10F2" w:rsidDel="00132634">
        <w:rPr>
          <w:b/>
          <w:sz w:val="18"/>
          <w:szCs w:val="18"/>
        </w:rPr>
        <w:t xml:space="preserve"> </w:t>
      </w:r>
      <w:r w:rsidRPr="003E10F2">
        <w:rPr>
          <w:b/>
          <w:sz w:val="18"/>
          <w:szCs w:val="18"/>
        </w:rPr>
        <w:t>pēdējo 12 mēnešu laikā,</w:t>
      </w:r>
      <w:r w:rsidRPr="003E10F2">
        <w:rPr>
          <w:sz w:val="18"/>
          <w:szCs w:val="18"/>
        </w:rPr>
        <w:t xml:space="preserve"> </w:t>
      </w:r>
      <w:r w:rsidRPr="003E10F2">
        <w:rPr>
          <w:b/>
          <w:sz w:val="18"/>
          <w:szCs w:val="18"/>
        </w:rPr>
        <w:t xml:space="preserve">vērtējumam izmantojot skalu no 1 līdz 10, kur 1 nozīmē –“pilnībā neapmierināts”, bet 10 – “pilnībā apmierināts”: </w:t>
      </w:r>
      <w:r w:rsidRPr="003E10F2">
        <w:rPr>
          <w:b/>
          <w:color w:val="7030A0"/>
          <w:sz w:val="18"/>
          <w:szCs w:val="18"/>
        </w:rPr>
        <w:t>(Obligāts jautājums)</w:t>
      </w:r>
    </w:p>
    <w:p w14:paraId="1B3A1E1B" w14:textId="285D670D" w:rsidR="00894D71" w:rsidRPr="005670E1" w:rsidRDefault="00894D71" w:rsidP="00894D71">
      <w:pPr>
        <w:spacing w:before="0" w:after="0"/>
        <w:jc w:val="left"/>
        <w:rPr>
          <w:sz w:val="18"/>
        </w:rPr>
      </w:pPr>
      <w:r w:rsidRPr="005670E1">
        <w:rPr>
          <w:sz w:val="18"/>
        </w:rPr>
        <w:t>Pie katra aspekta atzīmējiet vienu atbildi!</w:t>
      </w:r>
    </w:p>
    <w:tbl>
      <w:tblPr>
        <w:tblStyle w:val="TableGrid51"/>
        <w:tblW w:w="9327" w:type="dxa"/>
        <w:tblLook w:val="04A0" w:firstRow="1" w:lastRow="0" w:firstColumn="1" w:lastColumn="0" w:noHBand="0" w:noVBand="1"/>
      </w:tblPr>
      <w:tblGrid>
        <w:gridCol w:w="2892"/>
        <w:gridCol w:w="1049"/>
        <w:gridCol w:w="1289"/>
        <w:gridCol w:w="374"/>
        <w:gridCol w:w="374"/>
        <w:gridCol w:w="374"/>
        <w:gridCol w:w="374"/>
        <w:gridCol w:w="374"/>
        <w:gridCol w:w="374"/>
        <w:gridCol w:w="374"/>
        <w:gridCol w:w="374"/>
        <w:gridCol w:w="1105"/>
      </w:tblGrid>
      <w:tr w:rsidR="00894D71" w:rsidRPr="005670E1" w14:paraId="1B674B4C" w14:textId="77777777" w:rsidTr="007D6450">
        <w:tc>
          <w:tcPr>
            <w:tcW w:w="3429" w:type="dxa"/>
          </w:tcPr>
          <w:p w14:paraId="1FA1B6D2" w14:textId="77777777" w:rsidR="00894D71" w:rsidRPr="00591C59" w:rsidRDefault="00894D71" w:rsidP="007D6450">
            <w:pPr>
              <w:spacing w:before="0" w:after="0"/>
              <w:jc w:val="left"/>
              <w:rPr>
                <w:sz w:val="16"/>
                <w:szCs w:val="18"/>
              </w:rPr>
            </w:pPr>
          </w:p>
        </w:tc>
        <w:tc>
          <w:tcPr>
            <w:tcW w:w="819" w:type="dxa"/>
            <w:vAlign w:val="bottom"/>
          </w:tcPr>
          <w:p w14:paraId="19EF54EF" w14:textId="77777777" w:rsidR="00894D71" w:rsidRPr="00591C59" w:rsidRDefault="00894D71" w:rsidP="007D6450">
            <w:pPr>
              <w:spacing w:before="0" w:after="0"/>
              <w:jc w:val="center"/>
              <w:rPr>
                <w:b/>
                <w:sz w:val="16"/>
                <w:szCs w:val="18"/>
              </w:rPr>
            </w:pPr>
            <w:r w:rsidRPr="00591C59">
              <w:rPr>
                <w:b/>
                <w:sz w:val="16"/>
                <w:szCs w:val="18"/>
              </w:rPr>
              <w:t>Nav vērtējuma/</w:t>
            </w:r>
          </w:p>
          <w:p w14:paraId="0D9A029C" w14:textId="77777777" w:rsidR="00894D71" w:rsidRPr="00591C59" w:rsidRDefault="00894D71" w:rsidP="007D6450">
            <w:pPr>
              <w:spacing w:before="0" w:after="0"/>
              <w:jc w:val="center"/>
              <w:rPr>
                <w:b/>
                <w:sz w:val="16"/>
                <w:szCs w:val="18"/>
              </w:rPr>
            </w:pPr>
            <w:r w:rsidRPr="00591C59">
              <w:rPr>
                <w:b/>
                <w:sz w:val="16"/>
                <w:szCs w:val="18"/>
              </w:rPr>
              <w:t>Neattiecas</w:t>
            </w:r>
          </w:p>
          <w:p w14:paraId="6862CD79" w14:textId="77777777" w:rsidR="00894D71" w:rsidRPr="00591C59" w:rsidRDefault="00894D71" w:rsidP="007D6450">
            <w:pPr>
              <w:spacing w:before="0" w:after="0"/>
              <w:jc w:val="center"/>
              <w:rPr>
                <w:b/>
                <w:sz w:val="16"/>
                <w:szCs w:val="18"/>
              </w:rPr>
            </w:pPr>
            <w:r w:rsidRPr="00591C59">
              <w:rPr>
                <w:b/>
                <w:sz w:val="16"/>
                <w:szCs w:val="18"/>
              </w:rPr>
              <w:t>0</w:t>
            </w:r>
          </w:p>
        </w:tc>
        <w:tc>
          <w:tcPr>
            <w:tcW w:w="1020" w:type="dxa"/>
            <w:vAlign w:val="bottom"/>
          </w:tcPr>
          <w:p w14:paraId="31717AA4" w14:textId="77777777" w:rsidR="00894D71" w:rsidRPr="00591C59" w:rsidRDefault="00894D71" w:rsidP="007D6450">
            <w:pPr>
              <w:spacing w:before="0" w:after="0"/>
              <w:jc w:val="center"/>
              <w:rPr>
                <w:b/>
                <w:sz w:val="16"/>
                <w:szCs w:val="18"/>
              </w:rPr>
            </w:pPr>
            <w:r w:rsidRPr="00591C59">
              <w:rPr>
                <w:b/>
                <w:sz w:val="16"/>
                <w:szCs w:val="18"/>
              </w:rPr>
              <w:t>Pilnībā neapmierināts</w:t>
            </w:r>
          </w:p>
          <w:p w14:paraId="697ABDB1" w14:textId="77777777" w:rsidR="00894D71" w:rsidRPr="00591C59" w:rsidRDefault="00894D71" w:rsidP="007D6450">
            <w:pPr>
              <w:spacing w:before="0" w:after="0"/>
              <w:jc w:val="center"/>
              <w:rPr>
                <w:b/>
                <w:sz w:val="16"/>
                <w:szCs w:val="18"/>
              </w:rPr>
            </w:pPr>
          </w:p>
          <w:p w14:paraId="24CC2085" w14:textId="77777777" w:rsidR="00894D71" w:rsidRPr="00591C59" w:rsidRDefault="00894D71" w:rsidP="007D6450">
            <w:pPr>
              <w:spacing w:before="0" w:after="0"/>
              <w:jc w:val="center"/>
              <w:rPr>
                <w:b/>
                <w:sz w:val="16"/>
                <w:szCs w:val="18"/>
              </w:rPr>
            </w:pPr>
            <w:r w:rsidRPr="00591C59">
              <w:rPr>
                <w:b/>
                <w:sz w:val="16"/>
                <w:szCs w:val="18"/>
              </w:rPr>
              <w:t>1</w:t>
            </w:r>
          </w:p>
        </w:tc>
        <w:tc>
          <w:tcPr>
            <w:tcW w:w="397" w:type="dxa"/>
            <w:vAlign w:val="bottom"/>
          </w:tcPr>
          <w:p w14:paraId="46085366" w14:textId="77777777" w:rsidR="00894D71" w:rsidRPr="00591C59" w:rsidRDefault="00894D71" w:rsidP="007D6450">
            <w:pPr>
              <w:spacing w:before="0" w:after="0"/>
              <w:jc w:val="center"/>
              <w:rPr>
                <w:sz w:val="16"/>
                <w:szCs w:val="18"/>
              </w:rPr>
            </w:pPr>
            <w:r w:rsidRPr="00591C59">
              <w:rPr>
                <w:sz w:val="16"/>
                <w:szCs w:val="18"/>
              </w:rPr>
              <w:t>2</w:t>
            </w:r>
          </w:p>
        </w:tc>
        <w:tc>
          <w:tcPr>
            <w:tcW w:w="397" w:type="dxa"/>
            <w:vAlign w:val="bottom"/>
          </w:tcPr>
          <w:p w14:paraId="48745C07" w14:textId="77777777" w:rsidR="00894D71" w:rsidRPr="00591C59" w:rsidRDefault="00894D71" w:rsidP="007D6450">
            <w:pPr>
              <w:spacing w:before="0" w:after="0"/>
              <w:jc w:val="center"/>
              <w:rPr>
                <w:sz w:val="16"/>
                <w:szCs w:val="18"/>
              </w:rPr>
            </w:pPr>
            <w:r w:rsidRPr="00591C59">
              <w:rPr>
                <w:sz w:val="16"/>
                <w:szCs w:val="18"/>
              </w:rPr>
              <w:t>3</w:t>
            </w:r>
          </w:p>
        </w:tc>
        <w:tc>
          <w:tcPr>
            <w:tcW w:w="397" w:type="dxa"/>
            <w:vAlign w:val="bottom"/>
          </w:tcPr>
          <w:p w14:paraId="32FB4891" w14:textId="77777777" w:rsidR="00894D71" w:rsidRPr="00591C59" w:rsidRDefault="00894D71" w:rsidP="007D6450">
            <w:pPr>
              <w:spacing w:before="0" w:after="0"/>
              <w:jc w:val="center"/>
              <w:rPr>
                <w:sz w:val="16"/>
                <w:szCs w:val="18"/>
              </w:rPr>
            </w:pPr>
            <w:r w:rsidRPr="00591C59">
              <w:rPr>
                <w:sz w:val="16"/>
                <w:szCs w:val="18"/>
              </w:rPr>
              <w:t>4</w:t>
            </w:r>
          </w:p>
        </w:tc>
        <w:tc>
          <w:tcPr>
            <w:tcW w:w="397" w:type="dxa"/>
            <w:vAlign w:val="bottom"/>
          </w:tcPr>
          <w:p w14:paraId="6D1BBC36" w14:textId="77777777" w:rsidR="00894D71" w:rsidRPr="00591C59" w:rsidRDefault="00894D71" w:rsidP="007D6450">
            <w:pPr>
              <w:spacing w:before="0" w:after="0"/>
              <w:jc w:val="center"/>
              <w:rPr>
                <w:sz w:val="16"/>
                <w:szCs w:val="18"/>
              </w:rPr>
            </w:pPr>
            <w:r w:rsidRPr="00591C59">
              <w:rPr>
                <w:sz w:val="16"/>
                <w:szCs w:val="18"/>
              </w:rPr>
              <w:t>5</w:t>
            </w:r>
          </w:p>
        </w:tc>
        <w:tc>
          <w:tcPr>
            <w:tcW w:w="397" w:type="dxa"/>
            <w:vAlign w:val="bottom"/>
          </w:tcPr>
          <w:p w14:paraId="5C106624" w14:textId="77777777" w:rsidR="00894D71" w:rsidRPr="00591C59" w:rsidRDefault="00894D71" w:rsidP="007D6450">
            <w:pPr>
              <w:spacing w:before="0" w:after="0"/>
              <w:jc w:val="center"/>
              <w:rPr>
                <w:sz w:val="16"/>
                <w:szCs w:val="18"/>
              </w:rPr>
            </w:pPr>
            <w:r w:rsidRPr="00591C59">
              <w:rPr>
                <w:sz w:val="16"/>
                <w:szCs w:val="18"/>
              </w:rPr>
              <w:t>6</w:t>
            </w:r>
          </w:p>
        </w:tc>
        <w:tc>
          <w:tcPr>
            <w:tcW w:w="397" w:type="dxa"/>
            <w:vAlign w:val="bottom"/>
          </w:tcPr>
          <w:p w14:paraId="7C2B5D19" w14:textId="77777777" w:rsidR="00894D71" w:rsidRPr="00591C59" w:rsidRDefault="00894D71" w:rsidP="007D6450">
            <w:pPr>
              <w:spacing w:before="0" w:after="0"/>
              <w:jc w:val="center"/>
              <w:rPr>
                <w:sz w:val="16"/>
                <w:szCs w:val="18"/>
              </w:rPr>
            </w:pPr>
            <w:r w:rsidRPr="00591C59">
              <w:rPr>
                <w:sz w:val="16"/>
                <w:szCs w:val="18"/>
              </w:rPr>
              <w:t>7</w:t>
            </w:r>
          </w:p>
        </w:tc>
        <w:tc>
          <w:tcPr>
            <w:tcW w:w="397" w:type="dxa"/>
            <w:vAlign w:val="bottom"/>
          </w:tcPr>
          <w:p w14:paraId="269F891C" w14:textId="77777777" w:rsidR="00894D71" w:rsidRPr="00591C59" w:rsidRDefault="00894D71" w:rsidP="007D6450">
            <w:pPr>
              <w:spacing w:before="0" w:after="0"/>
              <w:jc w:val="center"/>
              <w:rPr>
                <w:sz w:val="16"/>
                <w:szCs w:val="18"/>
              </w:rPr>
            </w:pPr>
            <w:r w:rsidRPr="00591C59">
              <w:rPr>
                <w:sz w:val="16"/>
                <w:szCs w:val="18"/>
              </w:rPr>
              <w:t>8</w:t>
            </w:r>
          </w:p>
        </w:tc>
        <w:tc>
          <w:tcPr>
            <w:tcW w:w="397" w:type="dxa"/>
            <w:vAlign w:val="bottom"/>
          </w:tcPr>
          <w:p w14:paraId="515BC8EB" w14:textId="77777777" w:rsidR="00894D71" w:rsidRPr="00591C59" w:rsidRDefault="00894D71" w:rsidP="007D6450">
            <w:pPr>
              <w:spacing w:before="0" w:after="0"/>
              <w:jc w:val="center"/>
              <w:rPr>
                <w:sz w:val="16"/>
                <w:szCs w:val="18"/>
              </w:rPr>
            </w:pPr>
            <w:r w:rsidRPr="00591C59">
              <w:rPr>
                <w:sz w:val="16"/>
                <w:szCs w:val="18"/>
              </w:rPr>
              <w:t>9</w:t>
            </w:r>
          </w:p>
        </w:tc>
        <w:tc>
          <w:tcPr>
            <w:tcW w:w="883" w:type="dxa"/>
            <w:vAlign w:val="bottom"/>
          </w:tcPr>
          <w:p w14:paraId="4937BFBB" w14:textId="77777777" w:rsidR="00894D71" w:rsidRPr="00591C59" w:rsidRDefault="00894D71" w:rsidP="007D6450">
            <w:pPr>
              <w:spacing w:before="0" w:after="0"/>
              <w:jc w:val="center"/>
              <w:rPr>
                <w:b/>
                <w:sz w:val="16"/>
                <w:szCs w:val="18"/>
              </w:rPr>
            </w:pPr>
            <w:r w:rsidRPr="00591C59">
              <w:rPr>
                <w:b/>
                <w:sz w:val="16"/>
                <w:szCs w:val="18"/>
              </w:rPr>
              <w:t>Pilnībā apmierināts</w:t>
            </w:r>
          </w:p>
          <w:p w14:paraId="7AC33309" w14:textId="77777777" w:rsidR="00894D71" w:rsidRPr="00591C59" w:rsidRDefault="00894D71" w:rsidP="007D6450">
            <w:pPr>
              <w:spacing w:before="0" w:after="0"/>
              <w:jc w:val="center"/>
              <w:rPr>
                <w:b/>
                <w:sz w:val="16"/>
                <w:szCs w:val="18"/>
              </w:rPr>
            </w:pPr>
          </w:p>
          <w:p w14:paraId="2D89D2C3" w14:textId="77777777" w:rsidR="00894D71" w:rsidRPr="00591C59" w:rsidRDefault="00894D71" w:rsidP="007D6450">
            <w:pPr>
              <w:spacing w:before="0" w:after="0"/>
              <w:jc w:val="center"/>
              <w:rPr>
                <w:b/>
                <w:sz w:val="16"/>
                <w:szCs w:val="18"/>
              </w:rPr>
            </w:pPr>
            <w:r w:rsidRPr="00591C59">
              <w:rPr>
                <w:b/>
                <w:sz w:val="16"/>
                <w:szCs w:val="18"/>
              </w:rPr>
              <w:t>10</w:t>
            </w:r>
          </w:p>
        </w:tc>
      </w:tr>
      <w:tr w:rsidR="00894D71" w:rsidRPr="005670E1" w14:paraId="4AD45008" w14:textId="77777777" w:rsidTr="007D6450">
        <w:tc>
          <w:tcPr>
            <w:tcW w:w="3429" w:type="dxa"/>
          </w:tcPr>
          <w:p w14:paraId="64C06EE2" w14:textId="77777777" w:rsidR="00894D71" w:rsidRPr="00591C59" w:rsidRDefault="00894D71" w:rsidP="007D6450">
            <w:pPr>
              <w:spacing w:before="0" w:after="0"/>
              <w:jc w:val="left"/>
              <w:rPr>
                <w:sz w:val="16"/>
                <w:szCs w:val="18"/>
              </w:rPr>
            </w:pPr>
            <w:r w:rsidRPr="00591C59">
              <w:rPr>
                <w:sz w:val="16"/>
                <w:szCs w:val="18"/>
              </w:rPr>
              <w:t>Inženierbūves projektu kvalitāte</w:t>
            </w:r>
          </w:p>
        </w:tc>
        <w:tc>
          <w:tcPr>
            <w:tcW w:w="819" w:type="dxa"/>
          </w:tcPr>
          <w:p w14:paraId="456AD0DB" w14:textId="77777777" w:rsidR="00894D71" w:rsidRPr="00591C59" w:rsidRDefault="00894D71" w:rsidP="007D6450">
            <w:pPr>
              <w:spacing w:before="0" w:after="0"/>
              <w:jc w:val="left"/>
              <w:rPr>
                <w:sz w:val="16"/>
                <w:szCs w:val="18"/>
              </w:rPr>
            </w:pPr>
          </w:p>
        </w:tc>
        <w:tc>
          <w:tcPr>
            <w:tcW w:w="1020" w:type="dxa"/>
          </w:tcPr>
          <w:p w14:paraId="2DDB4BF5" w14:textId="77777777" w:rsidR="00894D71" w:rsidRPr="00591C59" w:rsidRDefault="00894D71" w:rsidP="007D6450">
            <w:pPr>
              <w:spacing w:before="0" w:after="0"/>
              <w:jc w:val="left"/>
              <w:rPr>
                <w:sz w:val="16"/>
                <w:szCs w:val="18"/>
              </w:rPr>
            </w:pPr>
          </w:p>
        </w:tc>
        <w:tc>
          <w:tcPr>
            <w:tcW w:w="397" w:type="dxa"/>
          </w:tcPr>
          <w:p w14:paraId="50FDCD25" w14:textId="77777777" w:rsidR="00894D71" w:rsidRPr="00591C59" w:rsidRDefault="00894D71" w:rsidP="007D6450">
            <w:pPr>
              <w:spacing w:before="0" w:after="0"/>
              <w:jc w:val="left"/>
              <w:rPr>
                <w:sz w:val="16"/>
                <w:szCs w:val="18"/>
              </w:rPr>
            </w:pPr>
          </w:p>
        </w:tc>
        <w:tc>
          <w:tcPr>
            <w:tcW w:w="397" w:type="dxa"/>
          </w:tcPr>
          <w:p w14:paraId="33B3E7CC" w14:textId="77777777" w:rsidR="00894D71" w:rsidRPr="00591C59" w:rsidRDefault="00894D71" w:rsidP="007D6450">
            <w:pPr>
              <w:spacing w:before="0" w:after="0"/>
              <w:jc w:val="left"/>
              <w:rPr>
                <w:sz w:val="16"/>
                <w:szCs w:val="18"/>
              </w:rPr>
            </w:pPr>
          </w:p>
        </w:tc>
        <w:tc>
          <w:tcPr>
            <w:tcW w:w="397" w:type="dxa"/>
          </w:tcPr>
          <w:p w14:paraId="17D05168" w14:textId="77777777" w:rsidR="00894D71" w:rsidRPr="00591C59" w:rsidRDefault="00894D71" w:rsidP="007D6450">
            <w:pPr>
              <w:spacing w:before="0" w:after="0"/>
              <w:jc w:val="left"/>
              <w:rPr>
                <w:sz w:val="16"/>
                <w:szCs w:val="18"/>
              </w:rPr>
            </w:pPr>
          </w:p>
        </w:tc>
        <w:tc>
          <w:tcPr>
            <w:tcW w:w="397" w:type="dxa"/>
          </w:tcPr>
          <w:p w14:paraId="2DCFC385" w14:textId="77777777" w:rsidR="00894D71" w:rsidRPr="00591C59" w:rsidRDefault="00894D71" w:rsidP="007D6450">
            <w:pPr>
              <w:spacing w:before="0" w:after="0"/>
              <w:jc w:val="left"/>
              <w:rPr>
                <w:sz w:val="16"/>
                <w:szCs w:val="18"/>
              </w:rPr>
            </w:pPr>
          </w:p>
        </w:tc>
        <w:tc>
          <w:tcPr>
            <w:tcW w:w="397" w:type="dxa"/>
          </w:tcPr>
          <w:p w14:paraId="168C9CC3" w14:textId="77777777" w:rsidR="00894D71" w:rsidRPr="00591C59" w:rsidRDefault="00894D71" w:rsidP="007D6450">
            <w:pPr>
              <w:spacing w:before="0" w:after="0"/>
              <w:jc w:val="left"/>
              <w:rPr>
                <w:sz w:val="16"/>
                <w:szCs w:val="18"/>
              </w:rPr>
            </w:pPr>
          </w:p>
        </w:tc>
        <w:tc>
          <w:tcPr>
            <w:tcW w:w="397" w:type="dxa"/>
          </w:tcPr>
          <w:p w14:paraId="2B669758" w14:textId="77777777" w:rsidR="00894D71" w:rsidRPr="00591C59" w:rsidRDefault="00894D71" w:rsidP="007D6450">
            <w:pPr>
              <w:spacing w:before="0" w:after="0"/>
              <w:jc w:val="left"/>
              <w:rPr>
                <w:sz w:val="16"/>
                <w:szCs w:val="18"/>
              </w:rPr>
            </w:pPr>
          </w:p>
        </w:tc>
        <w:tc>
          <w:tcPr>
            <w:tcW w:w="397" w:type="dxa"/>
          </w:tcPr>
          <w:p w14:paraId="19C8CEC8" w14:textId="77777777" w:rsidR="00894D71" w:rsidRPr="00591C59" w:rsidRDefault="00894D71" w:rsidP="007D6450">
            <w:pPr>
              <w:spacing w:before="0" w:after="0"/>
              <w:jc w:val="left"/>
              <w:rPr>
                <w:sz w:val="16"/>
                <w:szCs w:val="18"/>
              </w:rPr>
            </w:pPr>
          </w:p>
        </w:tc>
        <w:tc>
          <w:tcPr>
            <w:tcW w:w="397" w:type="dxa"/>
          </w:tcPr>
          <w:p w14:paraId="47B190E5" w14:textId="77777777" w:rsidR="00894D71" w:rsidRPr="00591C59" w:rsidRDefault="00894D71" w:rsidP="007D6450">
            <w:pPr>
              <w:spacing w:before="0" w:after="0"/>
              <w:jc w:val="left"/>
              <w:rPr>
                <w:sz w:val="16"/>
                <w:szCs w:val="18"/>
              </w:rPr>
            </w:pPr>
          </w:p>
        </w:tc>
        <w:tc>
          <w:tcPr>
            <w:tcW w:w="883" w:type="dxa"/>
          </w:tcPr>
          <w:p w14:paraId="02106A8D" w14:textId="77777777" w:rsidR="00894D71" w:rsidRPr="00591C59" w:rsidRDefault="00894D71" w:rsidP="007D6450">
            <w:pPr>
              <w:spacing w:before="0" w:after="0"/>
              <w:jc w:val="left"/>
              <w:rPr>
                <w:sz w:val="16"/>
                <w:szCs w:val="18"/>
              </w:rPr>
            </w:pPr>
          </w:p>
        </w:tc>
      </w:tr>
      <w:tr w:rsidR="00894D71" w:rsidRPr="005670E1" w14:paraId="013ED445" w14:textId="77777777" w:rsidTr="007D6450">
        <w:trPr>
          <w:trHeight w:val="58"/>
        </w:trPr>
        <w:tc>
          <w:tcPr>
            <w:tcW w:w="3429" w:type="dxa"/>
          </w:tcPr>
          <w:p w14:paraId="4E0F0E36" w14:textId="77777777" w:rsidR="00894D71" w:rsidRPr="00591C59" w:rsidRDefault="00894D71" w:rsidP="007D6450">
            <w:pPr>
              <w:spacing w:before="0" w:after="0"/>
              <w:jc w:val="left"/>
              <w:rPr>
                <w:sz w:val="16"/>
                <w:szCs w:val="18"/>
              </w:rPr>
            </w:pPr>
            <w:r w:rsidRPr="00591C59">
              <w:rPr>
                <w:sz w:val="16"/>
                <w:szCs w:val="18"/>
              </w:rPr>
              <w:t>Cenas attiecība pret saņemtā pakalpojuma kvalitāti</w:t>
            </w:r>
          </w:p>
        </w:tc>
        <w:tc>
          <w:tcPr>
            <w:tcW w:w="819" w:type="dxa"/>
          </w:tcPr>
          <w:p w14:paraId="32A10D27" w14:textId="77777777" w:rsidR="00894D71" w:rsidRPr="00591C59" w:rsidRDefault="00894D71" w:rsidP="007D6450">
            <w:pPr>
              <w:spacing w:before="0" w:after="0"/>
              <w:jc w:val="left"/>
              <w:rPr>
                <w:sz w:val="16"/>
                <w:szCs w:val="18"/>
              </w:rPr>
            </w:pPr>
          </w:p>
        </w:tc>
        <w:tc>
          <w:tcPr>
            <w:tcW w:w="1020" w:type="dxa"/>
          </w:tcPr>
          <w:p w14:paraId="67825B58" w14:textId="77777777" w:rsidR="00894D71" w:rsidRPr="00591C59" w:rsidRDefault="00894D71" w:rsidP="007D6450">
            <w:pPr>
              <w:spacing w:before="0" w:after="0"/>
              <w:jc w:val="left"/>
              <w:rPr>
                <w:sz w:val="16"/>
                <w:szCs w:val="18"/>
              </w:rPr>
            </w:pPr>
          </w:p>
        </w:tc>
        <w:tc>
          <w:tcPr>
            <w:tcW w:w="397" w:type="dxa"/>
          </w:tcPr>
          <w:p w14:paraId="0EF7386E" w14:textId="77777777" w:rsidR="00894D71" w:rsidRPr="00591C59" w:rsidRDefault="00894D71" w:rsidP="007D6450">
            <w:pPr>
              <w:spacing w:before="0" w:after="0"/>
              <w:jc w:val="left"/>
              <w:rPr>
                <w:sz w:val="16"/>
                <w:szCs w:val="18"/>
              </w:rPr>
            </w:pPr>
          </w:p>
        </w:tc>
        <w:tc>
          <w:tcPr>
            <w:tcW w:w="397" w:type="dxa"/>
          </w:tcPr>
          <w:p w14:paraId="3D3C984C" w14:textId="77777777" w:rsidR="00894D71" w:rsidRPr="00591C59" w:rsidRDefault="00894D71" w:rsidP="007D6450">
            <w:pPr>
              <w:spacing w:before="0" w:after="0"/>
              <w:jc w:val="left"/>
              <w:rPr>
                <w:sz w:val="16"/>
                <w:szCs w:val="18"/>
              </w:rPr>
            </w:pPr>
          </w:p>
        </w:tc>
        <w:tc>
          <w:tcPr>
            <w:tcW w:w="397" w:type="dxa"/>
          </w:tcPr>
          <w:p w14:paraId="58AB6843" w14:textId="77777777" w:rsidR="00894D71" w:rsidRPr="00591C59" w:rsidRDefault="00894D71" w:rsidP="007D6450">
            <w:pPr>
              <w:spacing w:before="0" w:after="0"/>
              <w:jc w:val="left"/>
              <w:rPr>
                <w:sz w:val="16"/>
                <w:szCs w:val="18"/>
              </w:rPr>
            </w:pPr>
          </w:p>
        </w:tc>
        <w:tc>
          <w:tcPr>
            <w:tcW w:w="397" w:type="dxa"/>
          </w:tcPr>
          <w:p w14:paraId="42CBA536" w14:textId="77777777" w:rsidR="00894D71" w:rsidRPr="00591C59" w:rsidRDefault="00894D71" w:rsidP="007D6450">
            <w:pPr>
              <w:spacing w:before="0" w:after="0"/>
              <w:jc w:val="left"/>
              <w:rPr>
                <w:sz w:val="16"/>
                <w:szCs w:val="18"/>
              </w:rPr>
            </w:pPr>
          </w:p>
        </w:tc>
        <w:tc>
          <w:tcPr>
            <w:tcW w:w="397" w:type="dxa"/>
          </w:tcPr>
          <w:p w14:paraId="198DDE6A" w14:textId="77777777" w:rsidR="00894D71" w:rsidRPr="00591C59" w:rsidRDefault="00894D71" w:rsidP="007D6450">
            <w:pPr>
              <w:spacing w:before="0" w:after="0"/>
              <w:jc w:val="left"/>
              <w:rPr>
                <w:sz w:val="16"/>
                <w:szCs w:val="18"/>
              </w:rPr>
            </w:pPr>
          </w:p>
        </w:tc>
        <w:tc>
          <w:tcPr>
            <w:tcW w:w="397" w:type="dxa"/>
          </w:tcPr>
          <w:p w14:paraId="729A3B28" w14:textId="77777777" w:rsidR="00894D71" w:rsidRPr="00591C59" w:rsidRDefault="00894D71" w:rsidP="007D6450">
            <w:pPr>
              <w:spacing w:before="0" w:after="0"/>
              <w:jc w:val="left"/>
              <w:rPr>
                <w:sz w:val="16"/>
                <w:szCs w:val="18"/>
              </w:rPr>
            </w:pPr>
          </w:p>
        </w:tc>
        <w:tc>
          <w:tcPr>
            <w:tcW w:w="397" w:type="dxa"/>
          </w:tcPr>
          <w:p w14:paraId="21DC65A5" w14:textId="77777777" w:rsidR="00894D71" w:rsidRPr="00591C59" w:rsidRDefault="00894D71" w:rsidP="007D6450">
            <w:pPr>
              <w:spacing w:before="0" w:after="0"/>
              <w:jc w:val="left"/>
              <w:rPr>
                <w:sz w:val="16"/>
                <w:szCs w:val="18"/>
              </w:rPr>
            </w:pPr>
          </w:p>
        </w:tc>
        <w:tc>
          <w:tcPr>
            <w:tcW w:w="397" w:type="dxa"/>
          </w:tcPr>
          <w:p w14:paraId="1F342503" w14:textId="77777777" w:rsidR="00894D71" w:rsidRPr="00591C59" w:rsidRDefault="00894D71" w:rsidP="007D6450">
            <w:pPr>
              <w:spacing w:before="0" w:after="0"/>
              <w:jc w:val="left"/>
              <w:rPr>
                <w:sz w:val="16"/>
                <w:szCs w:val="18"/>
              </w:rPr>
            </w:pPr>
          </w:p>
        </w:tc>
        <w:tc>
          <w:tcPr>
            <w:tcW w:w="883" w:type="dxa"/>
          </w:tcPr>
          <w:p w14:paraId="2E7CB52A" w14:textId="77777777" w:rsidR="00894D71" w:rsidRPr="00591C59" w:rsidRDefault="00894D71" w:rsidP="007D6450">
            <w:pPr>
              <w:spacing w:before="0" w:after="0"/>
              <w:jc w:val="left"/>
              <w:rPr>
                <w:sz w:val="16"/>
                <w:szCs w:val="18"/>
              </w:rPr>
            </w:pPr>
          </w:p>
        </w:tc>
      </w:tr>
    </w:tbl>
    <w:p w14:paraId="6261FD88" w14:textId="77777777" w:rsidR="00894D71" w:rsidRPr="003E10F2" w:rsidRDefault="00894D71" w:rsidP="00894D71">
      <w:pPr>
        <w:spacing w:before="0" w:after="0"/>
        <w:jc w:val="left"/>
        <w:rPr>
          <w:sz w:val="18"/>
          <w:szCs w:val="18"/>
        </w:rPr>
      </w:pPr>
    </w:p>
    <w:p w14:paraId="41D3BD4B"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INDIVIDUĀLIE KVALITĀTES RĀDĪTĀJI </w:t>
      </w:r>
    </w:p>
    <w:p w14:paraId="7311CA7F" w14:textId="77777777" w:rsidR="00894D71" w:rsidRPr="003E10F2" w:rsidRDefault="00894D71" w:rsidP="00894D71">
      <w:pPr>
        <w:spacing w:before="0" w:after="0"/>
        <w:jc w:val="left"/>
        <w:rPr>
          <w:b/>
          <w:sz w:val="18"/>
          <w:szCs w:val="18"/>
        </w:rPr>
      </w:pPr>
      <w:r w:rsidRPr="003E10F2">
        <w:rPr>
          <w:b/>
          <w:sz w:val="18"/>
          <w:szCs w:val="18"/>
        </w:rPr>
        <w:t xml:space="preserve">CD4. Lūdzu, norādiet savu apmierinātību ar dažādiem ar inženierbūvju (ielas, ceļi, tilti) projektēšanas pakalpojumu saistītiem aspektiem par pieredzi pēdējo 12 mēnešu laikā, vērtējumam izmantojot skalu no 1 līdz 10, kur 1 nozīmē –“pilnībā neapmierināts”, bet 10 – “pilnībā apmierināts”:  </w:t>
      </w:r>
      <w:r w:rsidRPr="003E10F2">
        <w:rPr>
          <w:b/>
          <w:color w:val="7030A0"/>
          <w:sz w:val="18"/>
          <w:szCs w:val="18"/>
        </w:rPr>
        <w:t>(Obligāts jautājums)</w:t>
      </w:r>
    </w:p>
    <w:p w14:paraId="683A1B06" w14:textId="53D42616" w:rsidR="00894D71" w:rsidRPr="00591C59" w:rsidRDefault="00894D71" w:rsidP="00894D71">
      <w:pPr>
        <w:spacing w:before="0" w:after="0"/>
        <w:jc w:val="left"/>
        <w:rPr>
          <w:sz w:val="18"/>
        </w:rPr>
      </w:pPr>
      <w:r w:rsidRPr="005670E1">
        <w:rPr>
          <w:sz w:val="18"/>
        </w:rPr>
        <w:t>Pie katra aspekta atzīmējiet vienu atbildi!</w:t>
      </w:r>
    </w:p>
    <w:tbl>
      <w:tblPr>
        <w:tblStyle w:val="TableGrid16"/>
        <w:tblW w:w="9351" w:type="dxa"/>
        <w:tblLook w:val="04A0" w:firstRow="1" w:lastRow="0" w:firstColumn="1" w:lastColumn="0" w:noHBand="0" w:noVBand="1"/>
      </w:tblPr>
      <w:tblGrid>
        <w:gridCol w:w="2894"/>
        <w:gridCol w:w="1048"/>
        <w:gridCol w:w="1288"/>
        <w:gridCol w:w="376"/>
        <w:gridCol w:w="380"/>
        <w:gridCol w:w="380"/>
        <w:gridCol w:w="376"/>
        <w:gridCol w:w="376"/>
        <w:gridCol w:w="376"/>
        <w:gridCol w:w="376"/>
        <w:gridCol w:w="376"/>
        <w:gridCol w:w="1105"/>
      </w:tblGrid>
      <w:tr w:rsidR="00894D71" w:rsidRPr="005670E1" w14:paraId="26DEF9E0" w14:textId="77777777" w:rsidTr="007D6450">
        <w:trPr>
          <w:tblHeader/>
        </w:trPr>
        <w:tc>
          <w:tcPr>
            <w:tcW w:w="3394" w:type="dxa"/>
          </w:tcPr>
          <w:p w14:paraId="182B9816" w14:textId="77777777" w:rsidR="00894D71" w:rsidRPr="00591C59" w:rsidRDefault="00894D71" w:rsidP="007D6450">
            <w:pPr>
              <w:spacing w:before="0" w:after="0"/>
              <w:jc w:val="left"/>
              <w:rPr>
                <w:sz w:val="16"/>
                <w:szCs w:val="16"/>
                <w:lang w:val="lv-LV"/>
              </w:rPr>
            </w:pPr>
          </w:p>
        </w:tc>
        <w:tc>
          <w:tcPr>
            <w:tcW w:w="867" w:type="dxa"/>
            <w:vAlign w:val="bottom"/>
          </w:tcPr>
          <w:p w14:paraId="5B7654D7" w14:textId="77777777" w:rsidR="00894D71" w:rsidRPr="00591C59" w:rsidRDefault="00894D71" w:rsidP="007D6450">
            <w:pPr>
              <w:spacing w:before="0" w:after="0"/>
              <w:jc w:val="center"/>
              <w:rPr>
                <w:b/>
                <w:sz w:val="16"/>
                <w:szCs w:val="16"/>
                <w:lang w:val="lv-LV"/>
              </w:rPr>
            </w:pPr>
            <w:r w:rsidRPr="00591C59">
              <w:rPr>
                <w:b/>
                <w:sz w:val="16"/>
                <w:szCs w:val="16"/>
                <w:lang w:val="lv-LV"/>
              </w:rPr>
              <w:t>Nav vērtējuma/</w:t>
            </w:r>
          </w:p>
          <w:p w14:paraId="65A19591" w14:textId="77777777" w:rsidR="00894D71" w:rsidRPr="00591C59" w:rsidRDefault="00894D71" w:rsidP="007D6450">
            <w:pPr>
              <w:spacing w:before="0" w:after="0"/>
              <w:jc w:val="center"/>
              <w:rPr>
                <w:b/>
                <w:sz w:val="16"/>
                <w:szCs w:val="16"/>
                <w:lang w:val="lv-LV"/>
              </w:rPr>
            </w:pPr>
            <w:r w:rsidRPr="00591C59">
              <w:rPr>
                <w:b/>
                <w:sz w:val="16"/>
                <w:szCs w:val="16"/>
                <w:lang w:val="lv-LV"/>
              </w:rPr>
              <w:t>Neattiecas</w:t>
            </w:r>
          </w:p>
          <w:p w14:paraId="02F3D73D" w14:textId="77777777" w:rsidR="00894D71" w:rsidRPr="00591C59" w:rsidRDefault="00894D71" w:rsidP="007D6450">
            <w:pPr>
              <w:spacing w:before="0" w:after="0"/>
              <w:jc w:val="center"/>
              <w:rPr>
                <w:b/>
                <w:sz w:val="16"/>
                <w:szCs w:val="16"/>
                <w:lang w:val="lv-LV"/>
              </w:rPr>
            </w:pPr>
            <w:r w:rsidRPr="00591C59">
              <w:rPr>
                <w:b/>
                <w:sz w:val="16"/>
                <w:szCs w:val="16"/>
                <w:lang w:val="lv-LV"/>
              </w:rPr>
              <w:t>0</w:t>
            </w:r>
          </w:p>
        </w:tc>
        <w:tc>
          <w:tcPr>
            <w:tcW w:w="1021" w:type="dxa"/>
            <w:vAlign w:val="bottom"/>
          </w:tcPr>
          <w:p w14:paraId="5F94E06D" w14:textId="77777777" w:rsidR="00894D71" w:rsidRPr="00591C59" w:rsidRDefault="00894D71" w:rsidP="007D6450">
            <w:pPr>
              <w:spacing w:before="0" w:after="0"/>
              <w:jc w:val="center"/>
              <w:rPr>
                <w:b/>
                <w:sz w:val="16"/>
                <w:szCs w:val="16"/>
                <w:lang w:val="lv-LV"/>
              </w:rPr>
            </w:pPr>
            <w:r w:rsidRPr="00591C59">
              <w:rPr>
                <w:b/>
                <w:sz w:val="16"/>
                <w:szCs w:val="16"/>
                <w:lang w:val="lv-LV"/>
              </w:rPr>
              <w:t>Pilnībā neapmierināts</w:t>
            </w:r>
          </w:p>
          <w:p w14:paraId="6D72A850" w14:textId="77777777" w:rsidR="00894D71" w:rsidRPr="00591C59" w:rsidRDefault="00894D71" w:rsidP="007D6450">
            <w:pPr>
              <w:spacing w:before="0" w:after="0"/>
              <w:jc w:val="center"/>
              <w:rPr>
                <w:b/>
                <w:sz w:val="16"/>
                <w:szCs w:val="16"/>
                <w:lang w:val="lv-LV"/>
              </w:rPr>
            </w:pPr>
          </w:p>
          <w:p w14:paraId="62AFF96D" w14:textId="77777777" w:rsidR="00894D71" w:rsidRPr="00591C59" w:rsidRDefault="00894D71" w:rsidP="007D6450">
            <w:pPr>
              <w:spacing w:before="0" w:after="0"/>
              <w:jc w:val="center"/>
              <w:rPr>
                <w:b/>
                <w:sz w:val="16"/>
                <w:szCs w:val="16"/>
                <w:lang w:val="lv-LV"/>
              </w:rPr>
            </w:pPr>
            <w:r w:rsidRPr="00591C59">
              <w:rPr>
                <w:b/>
                <w:sz w:val="16"/>
                <w:szCs w:val="16"/>
                <w:lang w:val="lv-LV"/>
              </w:rPr>
              <w:t>1</w:t>
            </w:r>
          </w:p>
        </w:tc>
        <w:tc>
          <w:tcPr>
            <w:tcW w:w="397" w:type="dxa"/>
            <w:vAlign w:val="bottom"/>
          </w:tcPr>
          <w:p w14:paraId="1400A7E3" w14:textId="77777777" w:rsidR="00894D71" w:rsidRPr="00591C59" w:rsidRDefault="00894D71" w:rsidP="007D6450">
            <w:pPr>
              <w:spacing w:before="0" w:after="0"/>
              <w:jc w:val="center"/>
              <w:rPr>
                <w:sz w:val="16"/>
                <w:szCs w:val="16"/>
                <w:lang w:val="lv-LV"/>
              </w:rPr>
            </w:pPr>
            <w:r w:rsidRPr="00591C59">
              <w:rPr>
                <w:sz w:val="16"/>
                <w:szCs w:val="16"/>
                <w:lang w:val="lv-LV"/>
              </w:rPr>
              <w:t>2</w:t>
            </w:r>
          </w:p>
        </w:tc>
        <w:tc>
          <w:tcPr>
            <w:tcW w:w="402" w:type="dxa"/>
            <w:vAlign w:val="bottom"/>
          </w:tcPr>
          <w:p w14:paraId="78356868" w14:textId="77777777" w:rsidR="00894D71" w:rsidRPr="00591C59" w:rsidRDefault="00894D71" w:rsidP="007D6450">
            <w:pPr>
              <w:spacing w:before="0" w:after="0"/>
              <w:jc w:val="center"/>
              <w:rPr>
                <w:sz w:val="16"/>
                <w:szCs w:val="16"/>
                <w:lang w:val="lv-LV"/>
              </w:rPr>
            </w:pPr>
            <w:r w:rsidRPr="00591C59">
              <w:rPr>
                <w:sz w:val="16"/>
                <w:szCs w:val="16"/>
                <w:lang w:val="lv-LV"/>
              </w:rPr>
              <w:t>3</w:t>
            </w:r>
          </w:p>
        </w:tc>
        <w:tc>
          <w:tcPr>
            <w:tcW w:w="402" w:type="dxa"/>
            <w:vAlign w:val="bottom"/>
          </w:tcPr>
          <w:p w14:paraId="33F35FC8" w14:textId="77777777" w:rsidR="00894D71" w:rsidRPr="00591C59" w:rsidRDefault="00894D71" w:rsidP="007D6450">
            <w:pPr>
              <w:spacing w:before="0" w:after="0"/>
              <w:jc w:val="center"/>
              <w:rPr>
                <w:sz w:val="16"/>
                <w:szCs w:val="16"/>
                <w:lang w:val="lv-LV"/>
              </w:rPr>
            </w:pPr>
            <w:r w:rsidRPr="00591C59">
              <w:rPr>
                <w:sz w:val="16"/>
                <w:szCs w:val="16"/>
                <w:lang w:val="lv-LV"/>
              </w:rPr>
              <w:t>4</w:t>
            </w:r>
          </w:p>
        </w:tc>
        <w:tc>
          <w:tcPr>
            <w:tcW w:w="397" w:type="dxa"/>
            <w:vAlign w:val="bottom"/>
          </w:tcPr>
          <w:p w14:paraId="1AAE5B31" w14:textId="77777777" w:rsidR="00894D71" w:rsidRPr="00591C59" w:rsidRDefault="00894D71" w:rsidP="007D6450">
            <w:pPr>
              <w:spacing w:before="0" w:after="0"/>
              <w:jc w:val="center"/>
              <w:rPr>
                <w:sz w:val="16"/>
                <w:szCs w:val="16"/>
                <w:lang w:val="lv-LV"/>
              </w:rPr>
            </w:pPr>
            <w:r w:rsidRPr="00591C59">
              <w:rPr>
                <w:sz w:val="16"/>
                <w:szCs w:val="16"/>
                <w:lang w:val="lv-LV"/>
              </w:rPr>
              <w:t>5</w:t>
            </w:r>
          </w:p>
        </w:tc>
        <w:tc>
          <w:tcPr>
            <w:tcW w:w="397" w:type="dxa"/>
            <w:vAlign w:val="bottom"/>
          </w:tcPr>
          <w:p w14:paraId="2DED30FB" w14:textId="77777777" w:rsidR="00894D71" w:rsidRPr="00591C59" w:rsidRDefault="00894D71" w:rsidP="007D6450">
            <w:pPr>
              <w:spacing w:before="0" w:after="0"/>
              <w:jc w:val="center"/>
              <w:rPr>
                <w:sz w:val="16"/>
                <w:szCs w:val="16"/>
                <w:lang w:val="lv-LV"/>
              </w:rPr>
            </w:pPr>
            <w:r w:rsidRPr="00591C59">
              <w:rPr>
                <w:sz w:val="16"/>
                <w:szCs w:val="16"/>
                <w:lang w:val="lv-LV"/>
              </w:rPr>
              <w:t>6</w:t>
            </w:r>
          </w:p>
        </w:tc>
        <w:tc>
          <w:tcPr>
            <w:tcW w:w="397" w:type="dxa"/>
            <w:vAlign w:val="bottom"/>
          </w:tcPr>
          <w:p w14:paraId="7F7CE047" w14:textId="77777777" w:rsidR="00894D71" w:rsidRPr="00591C59" w:rsidRDefault="00894D71" w:rsidP="007D6450">
            <w:pPr>
              <w:spacing w:before="0" w:after="0"/>
              <w:jc w:val="center"/>
              <w:rPr>
                <w:sz w:val="16"/>
                <w:szCs w:val="16"/>
                <w:lang w:val="lv-LV"/>
              </w:rPr>
            </w:pPr>
            <w:r w:rsidRPr="00591C59">
              <w:rPr>
                <w:sz w:val="16"/>
                <w:szCs w:val="16"/>
                <w:lang w:val="lv-LV"/>
              </w:rPr>
              <w:t>7</w:t>
            </w:r>
          </w:p>
        </w:tc>
        <w:tc>
          <w:tcPr>
            <w:tcW w:w="397" w:type="dxa"/>
            <w:vAlign w:val="bottom"/>
          </w:tcPr>
          <w:p w14:paraId="74B4EE7D" w14:textId="77777777" w:rsidR="00894D71" w:rsidRPr="00591C59" w:rsidRDefault="00894D71" w:rsidP="007D6450">
            <w:pPr>
              <w:spacing w:before="0" w:after="0"/>
              <w:jc w:val="center"/>
              <w:rPr>
                <w:sz w:val="16"/>
                <w:szCs w:val="16"/>
                <w:lang w:val="lv-LV"/>
              </w:rPr>
            </w:pPr>
            <w:r w:rsidRPr="00591C59">
              <w:rPr>
                <w:sz w:val="16"/>
                <w:szCs w:val="16"/>
                <w:lang w:val="lv-LV"/>
              </w:rPr>
              <w:t>8</w:t>
            </w:r>
          </w:p>
        </w:tc>
        <w:tc>
          <w:tcPr>
            <w:tcW w:w="397" w:type="dxa"/>
            <w:vAlign w:val="bottom"/>
          </w:tcPr>
          <w:p w14:paraId="5C2E246C" w14:textId="77777777" w:rsidR="00894D71" w:rsidRPr="00591C59" w:rsidRDefault="00894D71" w:rsidP="007D6450">
            <w:pPr>
              <w:spacing w:before="0" w:after="0"/>
              <w:jc w:val="center"/>
              <w:rPr>
                <w:sz w:val="16"/>
                <w:szCs w:val="16"/>
                <w:lang w:val="lv-LV"/>
              </w:rPr>
            </w:pPr>
            <w:r w:rsidRPr="00591C59">
              <w:rPr>
                <w:sz w:val="16"/>
                <w:szCs w:val="16"/>
                <w:lang w:val="lv-LV"/>
              </w:rPr>
              <w:t>9</w:t>
            </w:r>
          </w:p>
        </w:tc>
        <w:tc>
          <w:tcPr>
            <w:tcW w:w="883" w:type="dxa"/>
            <w:vAlign w:val="bottom"/>
          </w:tcPr>
          <w:p w14:paraId="71383C8A" w14:textId="77777777" w:rsidR="00894D71" w:rsidRPr="00591C59" w:rsidRDefault="00894D71" w:rsidP="007D6450">
            <w:pPr>
              <w:spacing w:before="0" w:after="0"/>
              <w:jc w:val="center"/>
              <w:rPr>
                <w:b/>
                <w:sz w:val="16"/>
                <w:szCs w:val="16"/>
                <w:lang w:val="lv-LV"/>
              </w:rPr>
            </w:pPr>
            <w:r w:rsidRPr="00591C59">
              <w:rPr>
                <w:b/>
                <w:sz w:val="16"/>
                <w:szCs w:val="16"/>
                <w:lang w:val="lv-LV"/>
              </w:rPr>
              <w:t>Pilnībā apmierināts</w:t>
            </w:r>
          </w:p>
          <w:p w14:paraId="15777D43" w14:textId="77777777" w:rsidR="00894D71" w:rsidRPr="00591C59" w:rsidRDefault="00894D71" w:rsidP="007D6450">
            <w:pPr>
              <w:spacing w:before="0" w:after="0"/>
              <w:jc w:val="center"/>
              <w:rPr>
                <w:b/>
                <w:sz w:val="16"/>
                <w:szCs w:val="16"/>
                <w:lang w:val="lv-LV"/>
              </w:rPr>
            </w:pPr>
          </w:p>
          <w:p w14:paraId="240D2206" w14:textId="77777777" w:rsidR="00894D71" w:rsidRPr="00591C59" w:rsidRDefault="00894D71" w:rsidP="007D6450">
            <w:pPr>
              <w:spacing w:before="0" w:after="0"/>
              <w:jc w:val="center"/>
              <w:rPr>
                <w:b/>
                <w:sz w:val="16"/>
                <w:szCs w:val="16"/>
                <w:lang w:val="lv-LV"/>
              </w:rPr>
            </w:pPr>
            <w:r w:rsidRPr="00591C59">
              <w:rPr>
                <w:b/>
                <w:sz w:val="16"/>
                <w:szCs w:val="16"/>
                <w:lang w:val="lv-LV"/>
              </w:rPr>
              <w:t>10</w:t>
            </w:r>
          </w:p>
        </w:tc>
      </w:tr>
      <w:tr w:rsidR="00894D71" w:rsidRPr="005670E1" w14:paraId="2E2C4FF2" w14:textId="77777777" w:rsidTr="007D6450">
        <w:tc>
          <w:tcPr>
            <w:tcW w:w="3394" w:type="dxa"/>
          </w:tcPr>
          <w:p w14:paraId="5324DAF8" w14:textId="77777777" w:rsidR="00894D71" w:rsidRPr="00591C59" w:rsidRDefault="00894D71" w:rsidP="007D6450">
            <w:pPr>
              <w:spacing w:before="0" w:after="0"/>
              <w:jc w:val="left"/>
              <w:rPr>
                <w:sz w:val="16"/>
                <w:szCs w:val="16"/>
                <w:lang w:val="lv-LV"/>
              </w:rPr>
            </w:pPr>
            <w:r w:rsidRPr="00591C59">
              <w:rPr>
                <w:sz w:val="16"/>
                <w:szCs w:val="16"/>
                <w:lang w:val="lv-LV"/>
              </w:rPr>
              <w:t>KO. Pakalpojumu sniedzēja atbildība par galarezultātu</w:t>
            </w:r>
          </w:p>
        </w:tc>
        <w:tc>
          <w:tcPr>
            <w:tcW w:w="867" w:type="dxa"/>
          </w:tcPr>
          <w:p w14:paraId="47F138B4" w14:textId="77777777" w:rsidR="00894D71" w:rsidRPr="00591C59" w:rsidRDefault="00894D71" w:rsidP="007D6450">
            <w:pPr>
              <w:spacing w:before="0" w:after="0"/>
              <w:jc w:val="left"/>
              <w:rPr>
                <w:sz w:val="16"/>
                <w:szCs w:val="16"/>
                <w:lang w:val="lv-LV"/>
              </w:rPr>
            </w:pPr>
          </w:p>
        </w:tc>
        <w:tc>
          <w:tcPr>
            <w:tcW w:w="1021" w:type="dxa"/>
          </w:tcPr>
          <w:p w14:paraId="0C193EB7" w14:textId="77777777" w:rsidR="00894D71" w:rsidRPr="00591C59" w:rsidRDefault="00894D71" w:rsidP="007D6450">
            <w:pPr>
              <w:spacing w:before="0" w:after="0"/>
              <w:jc w:val="left"/>
              <w:rPr>
                <w:sz w:val="16"/>
                <w:szCs w:val="16"/>
                <w:lang w:val="lv-LV"/>
              </w:rPr>
            </w:pPr>
          </w:p>
        </w:tc>
        <w:tc>
          <w:tcPr>
            <w:tcW w:w="397" w:type="dxa"/>
          </w:tcPr>
          <w:p w14:paraId="3F87A67B" w14:textId="77777777" w:rsidR="00894D71" w:rsidRPr="00591C59" w:rsidRDefault="00894D71" w:rsidP="007D6450">
            <w:pPr>
              <w:spacing w:before="0" w:after="0"/>
              <w:jc w:val="left"/>
              <w:rPr>
                <w:sz w:val="16"/>
                <w:szCs w:val="16"/>
                <w:lang w:val="lv-LV"/>
              </w:rPr>
            </w:pPr>
          </w:p>
        </w:tc>
        <w:tc>
          <w:tcPr>
            <w:tcW w:w="402" w:type="dxa"/>
          </w:tcPr>
          <w:p w14:paraId="520A98C5" w14:textId="77777777" w:rsidR="00894D71" w:rsidRPr="00591C59" w:rsidRDefault="00894D71" w:rsidP="007D6450">
            <w:pPr>
              <w:spacing w:before="0" w:after="0"/>
              <w:jc w:val="left"/>
              <w:rPr>
                <w:sz w:val="16"/>
                <w:szCs w:val="16"/>
                <w:lang w:val="lv-LV"/>
              </w:rPr>
            </w:pPr>
          </w:p>
        </w:tc>
        <w:tc>
          <w:tcPr>
            <w:tcW w:w="402" w:type="dxa"/>
          </w:tcPr>
          <w:p w14:paraId="7B93A078" w14:textId="77777777" w:rsidR="00894D71" w:rsidRPr="00591C59" w:rsidRDefault="00894D71" w:rsidP="007D6450">
            <w:pPr>
              <w:spacing w:before="0" w:after="0"/>
              <w:jc w:val="left"/>
              <w:rPr>
                <w:sz w:val="16"/>
                <w:szCs w:val="16"/>
                <w:lang w:val="lv-LV"/>
              </w:rPr>
            </w:pPr>
          </w:p>
        </w:tc>
        <w:tc>
          <w:tcPr>
            <w:tcW w:w="397" w:type="dxa"/>
          </w:tcPr>
          <w:p w14:paraId="698012CD" w14:textId="77777777" w:rsidR="00894D71" w:rsidRPr="00591C59" w:rsidRDefault="00894D71" w:rsidP="007D6450">
            <w:pPr>
              <w:spacing w:before="0" w:after="0"/>
              <w:jc w:val="left"/>
              <w:rPr>
                <w:sz w:val="16"/>
                <w:szCs w:val="16"/>
                <w:lang w:val="lv-LV"/>
              </w:rPr>
            </w:pPr>
          </w:p>
        </w:tc>
        <w:tc>
          <w:tcPr>
            <w:tcW w:w="397" w:type="dxa"/>
          </w:tcPr>
          <w:p w14:paraId="715E425F" w14:textId="77777777" w:rsidR="00894D71" w:rsidRPr="00591C59" w:rsidRDefault="00894D71" w:rsidP="007D6450">
            <w:pPr>
              <w:spacing w:before="0" w:after="0"/>
              <w:jc w:val="left"/>
              <w:rPr>
                <w:sz w:val="16"/>
                <w:szCs w:val="16"/>
                <w:lang w:val="lv-LV"/>
              </w:rPr>
            </w:pPr>
          </w:p>
        </w:tc>
        <w:tc>
          <w:tcPr>
            <w:tcW w:w="397" w:type="dxa"/>
          </w:tcPr>
          <w:p w14:paraId="48253909" w14:textId="77777777" w:rsidR="00894D71" w:rsidRPr="00591C59" w:rsidRDefault="00894D71" w:rsidP="007D6450">
            <w:pPr>
              <w:spacing w:before="0" w:after="0"/>
              <w:jc w:val="left"/>
              <w:rPr>
                <w:sz w:val="16"/>
                <w:szCs w:val="16"/>
                <w:lang w:val="lv-LV"/>
              </w:rPr>
            </w:pPr>
          </w:p>
        </w:tc>
        <w:tc>
          <w:tcPr>
            <w:tcW w:w="397" w:type="dxa"/>
          </w:tcPr>
          <w:p w14:paraId="5709F84B" w14:textId="77777777" w:rsidR="00894D71" w:rsidRPr="00591C59" w:rsidRDefault="00894D71" w:rsidP="007D6450">
            <w:pPr>
              <w:spacing w:before="0" w:after="0"/>
              <w:jc w:val="left"/>
              <w:rPr>
                <w:sz w:val="16"/>
                <w:szCs w:val="16"/>
                <w:lang w:val="lv-LV"/>
              </w:rPr>
            </w:pPr>
          </w:p>
        </w:tc>
        <w:tc>
          <w:tcPr>
            <w:tcW w:w="397" w:type="dxa"/>
          </w:tcPr>
          <w:p w14:paraId="34872FE9" w14:textId="77777777" w:rsidR="00894D71" w:rsidRPr="00591C59" w:rsidRDefault="00894D71" w:rsidP="007D6450">
            <w:pPr>
              <w:spacing w:before="0" w:after="0"/>
              <w:jc w:val="left"/>
              <w:rPr>
                <w:sz w:val="16"/>
                <w:szCs w:val="16"/>
                <w:lang w:val="lv-LV"/>
              </w:rPr>
            </w:pPr>
          </w:p>
        </w:tc>
        <w:tc>
          <w:tcPr>
            <w:tcW w:w="883" w:type="dxa"/>
          </w:tcPr>
          <w:p w14:paraId="4145CF3E" w14:textId="77777777" w:rsidR="00894D71" w:rsidRPr="00591C59" w:rsidRDefault="00894D71" w:rsidP="007D6450">
            <w:pPr>
              <w:spacing w:before="0" w:after="0"/>
              <w:jc w:val="left"/>
              <w:rPr>
                <w:sz w:val="16"/>
                <w:szCs w:val="16"/>
                <w:lang w:val="lv-LV"/>
              </w:rPr>
            </w:pPr>
          </w:p>
        </w:tc>
      </w:tr>
      <w:tr w:rsidR="00894D71" w:rsidRPr="005670E1" w14:paraId="2F75AD4D" w14:textId="77777777" w:rsidTr="007D6450">
        <w:tc>
          <w:tcPr>
            <w:tcW w:w="3394" w:type="dxa"/>
          </w:tcPr>
          <w:p w14:paraId="7503C942" w14:textId="77777777" w:rsidR="00894D71" w:rsidRPr="00591C59" w:rsidRDefault="00894D71" w:rsidP="007D6450">
            <w:pPr>
              <w:spacing w:before="0" w:after="0"/>
              <w:jc w:val="left"/>
              <w:rPr>
                <w:sz w:val="16"/>
                <w:szCs w:val="16"/>
                <w:lang w:val="lv-LV"/>
              </w:rPr>
            </w:pPr>
            <w:r w:rsidRPr="00591C59">
              <w:rPr>
                <w:sz w:val="16"/>
                <w:szCs w:val="16"/>
                <w:lang w:val="lv-LV"/>
              </w:rPr>
              <w:t>KO. Pakalpojumu sniedzēja prasmes, pieredze, zināšanas</w:t>
            </w:r>
          </w:p>
        </w:tc>
        <w:tc>
          <w:tcPr>
            <w:tcW w:w="867" w:type="dxa"/>
          </w:tcPr>
          <w:p w14:paraId="2D4CDAB8" w14:textId="77777777" w:rsidR="00894D71" w:rsidRPr="00591C59" w:rsidRDefault="00894D71" w:rsidP="007D6450">
            <w:pPr>
              <w:spacing w:before="0" w:after="0"/>
              <w:jc w:val="left"/>
              <w:rPr>
                <w:sz w:val="16"/>
                <w:szCs w:val="16"/>
                <w:lang w:val="lv-LV"/>
              </w:rPr>
            </w:pPr>
          </w:p>
        </w:tc>
        <w:tc>
          <w:tcPr>
            <w:tcW w:w="1021" w:type="dxa"/>
          </w:tcPr>
          <w:p w14:paraId="786F947D" w14:textId="77777777" w:rsidR="00894D71" w:rsidRPr="00591C59" w:rsidRDefault="00894D71" w:rsidP="007D6450">
            <w:pPr>
              <w:spacing w:before="0" w:after="0"/>
              <w:jc w:val="left"/>
              <w:rPr>
                <w:sz w:val="16"/>
                <w:szCs w:val="16"/>
                <w:lang w:val="lv-LV"/>
              </w:rPr>
            </w:pPr>
          </w:p>
        </w:tc>
        <w:tc>
          <w:tcPr>
            <w:tcW w:w="397" w:type="dxa"/>
          </w:tcPr>
          <w:p w14:paraId="6BA082D5" w14:textId="77777777" w:rsidR="00894D71" w:rsidRPr="00591C59" w:rsidRDefault="00894D71" w:rsidP="007D6450">
            <w:pPr>
              <w:spacing w:before="0" w:after="0"/>
              <w:jc w:val="left"/>
              <w:rPr>
                <w:sz w:val="16"/>
                <w:szCs w:val="16"/>
                <w:lang w:val="lv-LV"/>
              </w:rPr>
            </w:pPr>
          </w:p>
        </w:tc>
        <w:tc>
          <w:tcPr>
            <w:tcW w:w="402" w:type="dxa"/>
          </w:tcPr>
          <w:p w14:paraId="07C8164D" w14:textId="77777777" w:rsidR="00894D71" w:rsidRPr="00591C59" w:rsidRDefault="00894D71" w:rsidP="007D6450">
            <w:pPr>
              <w:spacing w:before="0" w:after="0"/>
              <w:jc w:val="left"/>
              <w:rPr>
                <w:sz w:val="16"/>
                <w:szCs w:val="16"/>
                <w:lang w:val="lv-LV"/>
              </w:rPr>
            </w:pPr>
          </w:p>
        </w:tc>
        <w:tc>
          <w:tcPr>
            <w:tcW w:w="402" w:type="dxa"/>
          </w:tcPr>
          <w:p w14:paraId="220C3143" w14:textId="77777777" w:rsidR="00894D71" w:rsidRPr="00591C59" w:rsidRDefault="00894D71" w:rsidP="007D6450">
            <w:pPr>
              <w:spacing w:before="0" w:after="0"/>
              <w:jc w:val="left"/>
              <w:rPr>
                <w:sz w:val="16"/>
                <w:szCs w:val="16"/>
                <w:lang w:val="lv-LV"/>
              </w:rPr>
            </w:pPr>
          </w:p>
        </w:tc>
        <w:tc>
          <w:tcPr>
            <w:tcW w:w="397" w:type="dxa"/>
          </w:tcPr>
          <w:p w14:paraId="48CA8E0A" w14:textId="77777777" w:rsidR="00894D71" w:rsidRPr="00591C59" w:rsidRDefault="00894D71" w:rsidP="007D6450">
            <w:pPr>
              <w:spacing w:before="0" w:after="0"/>
              <w:jc w:val="left"/>
              <w:rPr>
                <w:sz w:val="16"/>
                <w:szCs w:val="16"/>
                <w:lang w:val="lv-LV"/>
              </w:rPr>
            </w:pPr>
          </w:p>
        </w:tc>
        <w:tc>
          <w:tcPr>
            <w:tcW w:w="397" w:type="dxa"/>
          </w:tcPr>
          <w:p w14:paraId="1DB7E00A" w14:textId="77777777" w:rsidR="00894D71" w:rsidRPr="00591C59" w:rsidRDefault="00894D71" w:rsidP="007D6450">
            <w:pPr>
              <w:spacing w:before="0" w:after="0"/>
              <w:jc w:val="left"/>
              <w:rPr>
                <w:sz w:val="16"/>
                <w:szCs w:val="16"/>
                <w:lang w:val="lv-LV"/>
              </w:rPr>
            </w:pPr>
          </w:p>
        </w:tc>
        <w:tc>
          <w:tcPr>
            <w:tcW w:w="397" w:type="dxa"/>
          </w:tcPr>
          <w:p w14:paraId="321AA145" w14:textId="77777777" w:rsidR="00894D71" w:rsidRPr="00591C59" w:rsidRDefault="00894D71" w:rsidP="007D6450">
            <w:pPr>
              <w:spacing w:before="0" w:after="0"/>
              <w:jc w:val="left"/>
              <w:rPr>
                <w:sz w:val="16"/>
                <w:szCs w:val="16"/>
                <w:lang w:val="lv-LV"/>
              </w:rPr>
            </w:pPr>
          </w:p>
        </w:tc>
        <w:tc>
          <w:tcPr>
            <w:tcW w:w="397" w:type="dxa"/>
          </w:tcPr>
          <w:p w14:paraId="42A9B267" w14:textId="77777777" w:rsidR="00894D71" w:rsidRPr="00591C59" w:rsidRDefault="00894D71" w:rsidP="007D6450">
            <w:pPr>
              <w:spacing w:before="0" w:after="0"/>
              <w:jc w:val="left"/>
              <w:rPr>
                <w:sz w:val="16"/>
                <w:szCs w:val="16"/>
                <w:lang w:val="lv-LV"/>
              </w:rPr>
            </w:pPr>
          </w:p>
        </w:tc>
        <w:tc>
          <w:tcPr>
            <w:tcW w:w="397" w:type="dxa"/>
          </w:tcPr>
          <w:p w14:paraId="032DE733" w14:textId="77777777" w:rsidR="00894D71" w:rsidRPr="00591C59" w:rsidRDefault="00894D71" w:rsidP="007D6450">
            <w:pPr>
              <w:spacing w:before="0" w:after="0"/>
              <w:jc w:val="left"/>
              <w:rPr>
                <w:sz w:val="16"/>
                <w:szCs w:val="16"/>
                <w:lang w:val="lv-LV"/>
              </w:rPr>
            </w:pPr>
          </w:p>
        </w:tc>
        <w:tc>
          <w:tcPr>
            <w:tcW w:w="883" w:type="dxa"/>
          </w:tcPr>
          <w:p w14:paraId="130B3179" w14:textId="77777777" w:rsidR="00894D71" w:rsidRPr="00591C59" w:rsidRDefault="00894D71" w:rsidP="007D6450">
            <w:pPr>
              <w:spacing w:before="0" w:after="0"/>
              <w:jc w:val="left"/>
              <w:rPr>
                <w:sz w:val="16"/>
                <w:szCs w:val="16"/>
                <w:lang w:val="lv-LV"/>
              </w:rPr>
            </w:pPr>
          </w:p>
        </w:tc>
      </w:tr>
      <w:tr w:rsidR="00894D71" w:rsidRPr="005670E1" w14:paraId="7EACF6C9" w14:textId="77777777" w:rsidTr="007D6450">
        <w:tc>
          <w:tcPr>
            <w:tcW w:w="3394" w:type="dxa"/>
          </w:tcPr>
          <w:p w14:paraId="5086323F" w14:textId="77777777" w:rsidR="00894D71" w:rsidRPr="00591C59" w:rsidRDefault="00894D71" w:rsidP="007D6450">
            <w:pPr>
              <w:spacing w:before="0" w:after="0"/>
              <w:jc w:val="left"/>
              <w:rPr>
                <w:sz w:val="16"/>
                <w:szCs w:val="16"/>
                <w:lang w:val="lv-LV"/>
              </w:rPr>
            </w:pPr>
            <w:r w:rsidRPr="00591C59">
              <w:rPr>
                <w:sz w:val="16"/>
                <w:szCs w:val="16"/>
                <w:lang w:val="lv-LV"/>
              </w:rPr>
              <w:t>KO. Pakalpojumu sniedzēja spēja ievērot uzdevuma prasības</w:t>
            </w:r>
          </w:p>
        </w:tc>
        <w:tc>
          <w:tcPr>
            <w:tcW w:w="867" w:type="dxa"/>
          </w:tcPr>
          <w:p w14:paraId="47427B78" w14:textId="77777777" w:rsidR="00894D71" w:rsidRPr="00591C59" w:rsidRDefault="00894D71" w:rsidP="007D6450">
            <w:pPr>
              <w:spacing w:before="0" w:after="0"/>
              <w:jc w:val="center"/>
              <w:rPr>
                <w:b/>
                <w:sz w:val="16"/>
                <w:szCs w:val="16"/>
                <w:lang w:val="lv-LV"/>
              </w:rPr>
            </w:pPr>
          </w:p>
        </w:tc>
        <w:tc>
          <w:tcPr>
            <w:tcW w:w="1021" w:type="dxa"/>
          </w:tcPr>
          <w:p w14:paraId="5C87899A" w14:textId="77777777" w:rsidR="00894D71" w:rsidRPr="00591C59" w:rsidRDefault="00894D71" w:rsidP="007D6450">
            <w:pPr>
              <w:spacing w:before="0" w:after="0"/>
              <w:jc w:val="center"/>
              <w:rPr>
                <w:b/>
                <w:sz w:val="16"/>
                <w:szCs w:val="16"/>
                <w:lang w:val="lv-LV"/>
              </w:rPr>
            </w:pPr>
          </w:p>
        </w:tc>
        <w:tc>
          <w:tcPr>
            <w:tcW w:w="397" w:type="dxa"/>
          </w:tcPr>
          <w:p w14:paraId="56B6BF12" w14:textId="77777777" w:rsidR="00894D71" w:rsidRPr="00591C59" w:rsidRDefault="00894D71" w:rsidP="007D6450">
            <w:pPr>
              <w:spacing w:before="0" w:after="0"/>
              <w:jc w:val="center"/>
              <w:rPr>
                <w:sz w:val="16"/>
                <w:szCs w:val="16"/>
                <w:lang w:val="lv-LV"/>
              </w:rPr>
            </w:pPr>
          </w:p>
        </w:tc>
        <w:tc>
          <w:tcPr>
            <w:tcW w:w="402" w:type="dxa"/>
          </w:tcPr>
          <w:p w14:paraId="3BCD057C" w14:textId="77777777" w:rsidR="00894D71" w:rsidRPr="00591C59" w:rsidRDefault="00894D71" w:rsidP="007D6450">
            <w:pPr>
              <w:spacing w:before="0" w:after="0"/>
              <w:jc w:val="center"/>
              <w:rPr>
                <w:sz w:val="16"/>
                <w:szCs w:val="16"/>
                <w:lang w:val="lv-LV"/>
              </w:rPr>
            </w:pPr>
          </w:p>
        </w:tc>
        <w:tc>
          <w:tcPr>
            <w:tcW w:w="402" w:type="dxa"/>
          </w:tcPr>
          <w:p w14:paraId="435827C2" w14:textId="77777777" w:rsidR="00894D71" w:rsidRPr="00591C59" w:rsidRDefault="00894D71" w:rsidP="007D6450">
            <w:pPr>
              <w:spacing w:before="0" w:after="0"/>
              <w:jc w:val="center"/>
              <w:rPr>
                <w:sz w:val="16"/>
                <w:szCs w:val="16"/>
                <w:lang w:val="lv-LV"/>
              </w:rPr>
            </w:pPr>
          </w:p>
        </w:tc>
        <w:tc>
          <w:tcPr>
            <w:tcW w:w="397" w:type="dxa"/>
          </w:tcPr>
          <w:p w14:paraId="27FA22C8" w14:textId="77777777" w:rsidR="00894D71" w:rsidRPr="00591C59" w:rsidRDefault="00894D71" w:rsidP="007D6450">
            <w:pPr>
              <w:spacing w:before="0" w:after="0"/>
              <w:jc w:val="center"/>
              <w:rPr>
                <w:sz w:val="16"/>
                <w:szCs w:val="16"/>
                <w:lang w:val="lv-LV"/>
              </w:rPr>
            </w:pPr>
          </w:p>
        </w:tc>
        <w:tc>
          <w:tcPr>
            <w:tcW w:w="397" w:type="dxa"/>
          </w:tcPr>
          <w:p w14:paraId="42151C50" w14:textId="77777777" w:rsidR="00894D71" w:rsidRPr="00591C59" w:rsidRDefault="00894D71" w:rsidP="007D6450">
            <w:pPr>
              <w:spacing w:before="0" w:after="0"/>
              <w:jc w:val="center"/>
              <w:rPr>
                <w:sz w:val="16"/>
                <w:szCs w:val="16"/>
                <w:lang w:val="lv-LV"/>
              </w:rPr>
            </w:pPr>
          </w:p>
        </w:tc>
        <w:tc>
          <w:tcPr>
            <w:tcW w:w="397" w:type="dxa"/>
          </w:tcPr>
          <w:p w14:paraId="3EEBF1BE" w14:textId="77777777" w:rsidR="00894D71" w:rsidRPr="00591C59" w:rsidRDefault="00894D71" w:rsidP="007D6450">
            <w:pPr>
              <w:spacing w:before="0" w:after="0"/>
              <w:jc w:val="center"/>
              <w:rPr>
                <w:sz w:val="16"/>
                <w:szCs w:val="16"/>
                <w:lang w:val="lv-LV"/>
              </w:rPr>
            </w:pPr>
          </w:p>
        </w:tc>
        <w:tc>
          <w:tcPr>
            <w:tcW w:w="397" w:type="dxa"/>
          </w:tcPr>
          <w:p w14:paraId="7CA5E734" w14:textId="77777777" w:rsidR="00894D71" w:rsidRPr="00591C59" w:rsidRDefault="00894D71" w:rsidP="007D6450">
            <w:pPr>
              <w:spacing w:before="0" w:after="0"/>
              <w:jc w:val="center"/>
              <w:rPr>
                <w:sz w:val="16"/>
                <w:szCs w:val="16"/>
                <w:lang w:val="lv-LV"/>
              </w:rPr>
            </w:pPr>
          </w:p>
        </w:tc>
        <w:tc>
          <w:tcPr>
            <w:tcW w:w="397" w:type="dxa"/>
          </w:tcPr>
          <w:p w14:paraId="03A3A649" w14:textId="77777777" w:rsidR="00894D71" w:rsidRPr="00591C59" w:rsidRDefault="00894D71" w:rsidP="007D6450">
            <w:pPr>
              <w:spacing w:before="0" w:after="0"/>
              <w:jc w:val="center"/>
              <w:rPr>
                <w:sz w:val="16"/>
                <w:szCs w:val="16"/>
                <w:lang w:val="lv-LV"/>
              </w:rPr>
            </w:pPr>
          </w:p>
        </w:tc>
        <w:tc>
          <w:tcPr>
            <w:tcW w:w="883" w:type="dxa"/>
          </w:tcPr>
          <w:p w14:paraId="382F03AE" w14:textId="77777777" w:rsidR="00894D71" w:rsidRPr="00591C59" w:rsidRDefault="00894D71" w:rsidP="007D6450">
            <w:pPr>
              <w:spacing w:before="0" w:after="0"/>
              <w:jc w:val="center"/>
              <w:rPr>
                <w:b/>
                <w:sz w:val="16"/>
                <w:szCs w:val="16"/>
                <w:lang w:val="lv-LV"/>
              </w:rPr>
            </w:pPr>
          </w:p>
        </w:tc>
      </w:tr>
      <w:tr w:rsidR="00894D71" w:rsidRPr="005670E1" w14:paraId="0C928E92" w14:textId="77777777" w:rsidTr="007D6450">
        <w:tc>
          <w:tcPr>
            <w:tcW w:w="3394" w:type="dxa"/>
          </w:tcPr>
          <w:p w14:paraId="4C846F49" w14:textId="3B80A749" w:rsidR="00894D71" w:rsidRPr="00591C59" w:rsidRDefault="00894D71" w:rsidP="007D6450">
            <w:pPr>
              <w:spacing w:before="0" w:after="0"/>
              <w:jc w:val="left"/>
              <w:rPr>
                <w:sz w:val="16"/>
                <w:szCs w:val="16"/>
                <w:lang w:val="lv-LV"/>
              </w:rPr>
            </w:pPr>
            <w:r w:rsidRPr="00591C59">
              <w:rPr>
                <w:sz w:val="16"/>
                <w:szCs w:val="16"/>
                <w:lang w:val="lv-LV"/>
              </w:rPr>
              <w:t>PL. Pakalpojumu sniedzēja izpratne par galaproduktu</w:t>
            </w:r>
          </w:p>
        </w:tc>
        <w:tc>
          <w:tcPr>
            <w:tcW w:w="867" w:type="dxa"/>
          </w:tcPr>
          <w:p w14:paraId="0FAE1D83" w14:textId="77777777" w:rsidR="00894D71" w:rsidRPr="00591C59" w:rsidRDefault="00894D71" w:rsidP="007D6450">
            <w:pPr>
              <w:spacing w:before="0" w:after="0"/>
              <w:jc w:val="left"/>
              <w:rPr>
                <w:sz w:val="16"/>
                <w:szCs w:val="16"/>
                <w:lang w:val="lv-LV"/>
              </w:rPr>
            </w:pPr>
          </w:p>
        </w:tc>
        <w:tc>
          <w:tcPr>
            <w:tcW w:w="1021" w:type="dxa"/>
          </w:tcPr>
          <w:p w14:paraId="25AEE3D6" w14:textId="77777777" w:rsidR="00894D71" w:rsidRPr="00591C59" w:rsidRDefault="00894D71" w:rsidP="007D6450">
            <w:pPr>
              <w:spacing w:before="0" w:after="0"/>
              <w:jc w:val="left"/>
              <w:rPr>
                <w:sz w:val="16"/>
                <w:szCs w:val="16"/>
                <w:lang w:val="lv-LV"/>
              </w:rPr>
            </w:pPr>
          </w:p>
        </w:tc>
        <w:tc>
          <w:tcPr>
            <w:tcW w:w="397" w:type="dxa"/>
          </w:tcPr>
          <w:p w14:paraId="416759E4" w14:textId="77777777" w:rsidR="00894D71" w:rsidRPr="00591C59" w:rsidRDefault="00894D71" w:rsidP="007D6450">
            <w:pPr>
              <w:spacing w:before="0" w:after="0"/>
              <w:jc w:val="left"/>
              <w:rPr>
                <w:sz w:val="16"/>
                <w:szCs w:val="16"/>
                <w:lang w:val="lv-LV"/>
              </w:rPr>
            </w:pPr>
          </w:p>
        </w:tc>
        <w:tc>
          <w:tcPr>
            <w:tcW w:w="402" w:type="dxa"/>
          </w:tcPr>
          <w:p w14:paraId="34F04ECE" w14:textId="77777777" w:rsidR="00894D71" w:rsidRPr="00591C59" w:rsidRDefault="00894D71" w:rsidP="007D6450">
            <w:pPr>
              <w:spacing w:before="0" w:after="0"/>
              <w:jc w:val="left"/>
              <w:rPr>
                <w:sz w:val="16"/>
                <w:szCs w:val="16"/>
                <w:lang w:val="lv-LV"/>
              </w:rPr>
            </w:pPr>
          </w:p>
        </w:tc>
        <w:tc>
          <w:tcPr>
            <w:tcW w:w="402" w:type="dxa"/>
          </w:tcPr>
          <w:p w14:paraId="020BF98D" w14:textId="77777777" w:rsidR="00894D71" w:rsidRPr="00591C59" w:rsidRDefault="00894D71" w:rsidP="007D6450">
            <w:pPr>
              <w:spacing w:before="0" w:after="0"/>
              <w:jc w:val="left"/>
              <w:rPr>
                <w:sz w:val="16"/>
                <w:szCs w:val="16"/>
                <w:lang w:val="lv-LV"/>
              </w:rPr>
            </w:pPr>
          </w:p>
        </w:tc>
        <w:tc>
          <w:tcPr>
            <w:tcW w:w="397" w:type="dxa"/>
          </w:tcPr>
          <w:p w14:paraId="207138FE" w14:textId="77777777" w:rsidR="00894D71" w:rsidRPr="00591C59" w:rsidRDefault="00894D71" w:rsidP="007D6450">
            <w:pPr>
              <w:spacing w:before="0" w:after="0"/>
              <w:jc w:val="left"/>
              <w:rPr>
                <w:sz w:val="16"/>
                <w:szCs w:val="16"/>
                <w:lang w:val="lv-LV"/>
              </w:rPr>
            </w:pPr>
          </w:p>
        </w:tc>
        <w:tc>
          <w:tcPr>
            <w:tcW w:w="397" w:type="dxa"/>
          </w:tcPr>
          <w:p w14:paraId="32A4268B" w14:textId="77777777" w:rsidR="00894D71" w:rsidRPr="00591C59" w:rsidRDefault="00894D71" w:rsidP="007D6450">
            <w:pPr>
              <w:spacing w:before="0" w:after="0"/>
              <w:jc w:val="left"/>
              <w:rPr>
                <w:sz w:val="16"/>
                <w:szCs w:val="16"/>
                <w:lang w:val="lv-LV"/>
              </w:rPr>
            </w:pPr>
          </w:p>
        </w:tc>
        <w:tc>
          <w:tcPr>
            <w:tcW w:w="397" w:type="dxa"/>
          </w:tcPr>
          <w:p w14:paraId="5E676ACD" w14:textId="77777777" w:rsidR="00894D71" w:rsidRPr="00591C59" w:rsidRDefault="00894D71" w:rsidP="007D6450">
            <w:pPr>
              <w:spacing w:before="0" w:after="0"/>
              <w:jc w:val="left"/>
              <w:rPr>
                <w:sz w:val="16"/>
                <w:szCs w:val="16"/>
                <w:lang w:val="lv-LV"/>
              </w:rPr>
            </w:pPr>
          </w:p>
        </w:tc>
        <w:tc>
          <w:tcPr>
            <w:tcW w:w="397" w:type="dxa"/>
          </w:tcPr>
          <w:p w14:paraId="40791F2D" w14:textId="77777777" w:rsidR="00894D71" w:rsidRPr="00591C59" w:rsidRDefault="00894D71" w:rsidP="007D6450">
            <w:pPr>
              <w:spacing w:before="0" w:after="0"/>
              <w:jc w:val="left"/>
              <w:rPr>
                <w:sz w:val="16"/>
                <w:szCs w:val="16"/>
                <w:lang w:val="lv-LV"/>
              </w:rPr>
            </w:pPr>
          </w:p>
        </w:tc>
        <w:tc>
          <w:tcPr>
            <w:tcW w:w="397" w:type="dxa"/>
          </w:tcPr>
          <w:p w14:paraId="01ADDFFC" w14:textId="77777777" w:rsidR="00894D71" w:rsidRPr="00591C59" w:rsidRDefault="00894D71" w:rsidP="007D6450">
            <w:pPr>
              <w:spacing w:before="0" w:after="0"/>
              <w:jc w:val="left"/>
              <w:rPr>
                <w:sz w:val="16"/>
                <w:szCs w:val="16"/>
                <w:lang w:val="lv-LV"/>
              </w:rPr>
            </w:pPr>
          </w:p>
        </w:tc>
        <w:tc>
          <w:tcPr>
            <w:tcW w:w="883" w:type="dxa"/>
          </w:tcPr>
          <w:p w14:paraId="067689D6" w14:textId="77777777" w:rsidR="00894D71" w:rsidRPr="00591C59" w:rsidRDefault="00894D71" w:rsidP="007D6450">
            <w:pPr>
              <w:spacing w:before="0" w:after="0"/>
              <w:jc w:val="left"/>
              <w:rPr>
                <w:sz w:val="16"/>
                <w:szCs w:val="16"/>
                <w:lang w:val="lv-LV"/>
              </w:rPr>
            </w:pPr>
          </w:p>
        </w:tc>
      </w:tr>
      <w:tr w:rsidR="00894D71" w:rsidRPr="005670E1" w14:paraId="305F266C" w14:textId="77777777" w:rsidTr="007D6450">
        <w:tc>
          <w:tcPr>
            <w:tcW w:w="3394" w:type="dxa"/>
          </w:tcPr>
          <w:p w14:paraId="6D742781" w14:textId="77777777" w:rsidR="00894D71" w:rsidRPr="00591C59" w:rsidRDefault="00894D71" w:rsidP="007D6450">
            <w:pPr>
              <w:spacing w:before="0" w:after="0"/>
              <w:jc w:val="left"/>
              <w:rPr>
                <w:sz w:val="16"/>
                <w:szCs w:val="16"/>
                <w:lang w:val="lv-LV"/>
              </w:rPr>
            </w:pPr>
            <w:r w:rsidRPr="00591C59">
              <w:rPr>
                <w:sz w:val="16"/>
                <w:szCs w:val="16"/>
                <w:lang w:val="lv-LV"/>
              </w:rPr>
              <w:t>PL. Pakalpojumu sniedzēja spēja plānot un ievērot termiņus</w:t>
            </w:r>
          </w:p>
        </w:tc>
        <w:tc>
          <w:tcPr>
            <w:tcW w:w="867" w:type="dxa"/>
          </w:tcPr>
          <w:p w14:paraId="1C1C84D1" w14:textId="77777777" w:rsidR="00894D71" w:rsidRPr="00591C59" w:rsidRDefault="00894D71" w:rsidP="007D6450">
            <w:pPr>
              <w:spacing w:before="0" w:after="0"/>
              <w:jc w:val="left"/>
              <w:rPr>
                <w:sz w:val="16"/>
                <w:szCs w:val="16"/>
                <w:lang w:val="lv-LV"/>
              </w:rPr>
            </w:pPr>
          </w:p>
        </w:tc>
        <w:tc>
          <w:tcPr>
            <w:tcW w:w="1021" w:type="dxa"/>
          </w:tcPr>
          <w:p w14:paraId="0D2009BD" w14:textId="77777777" w:rsidR="00894D71" w:rsidRPr="00591C59" w:rsidRDefault="00894D71" w:rsidP="007D6450">
            <w:pPr>
              <w:spacing w:before="0" w:after="0"/>
              <w:jc w:val="left"/>
              <w:rPr>
                <w:sz w:val="16"/>
                <w:szCs w:val="16"/>
                <w:lang w:val="lv-LV"/>
              </w:rPr>
            </w:pPr>
          </w:p>
        </w:tc>
        <w:tc>
          <w:tcPr>
            <w:tcW w:w="397" w:type="dxa"/>
          </w:tcPr>
          <w:p w14:paraId="212259E6" w14:textId="77777777" w:rsidR="00894D71" w:rsidRPr="00591C59" w:rsidRDefault="00894D71" w:rsidP="007D6450">
            <w:pPr>
              <w:spacing w:before="0" w:after="0"/>
              <w:jc w:val="left"/>
              <w:rPr>
                <w:sz w:val="16"/>
                <w:szCs w:val="16"/>
                <w:lang w:val="lv-LV"/>
              </w:rPr>
            </w:pPr>
          </w:p>
        </w:tc>
        <w:tc>
          <w:tcPr>
            <w:tcW w:w="402" w:type="dxa"/>
          </w:tcPr>
          <w:p w14:paraId="3DDF95E9" w14:textId="77777777" w:rsidR="00894D71" w:rsidRPr="00591C59" w:rsidRDefault="00894D71" w:rsidP="007D6450">
            <w:pPr>
              <w:spacing w:before="0" w:after="0"/>
              <w:jc w:val="left"/>
              <w:rPr>
                <w:sz w:val="16"/>
                <w:szCs w:val="16"/>
                <w:lang w:val="lv-LV"/>
              </w:rPr>
            </w:pPr>
          </w:p>
        </w:tc>
        <w:tc>
          <w:tcPr>
            <w:tcW w:w="402" w:type="dxa"/>
          </w:tcPr>
          <w:p w14:paraId="4586DED1" w14:textId="77777777" w:rsidR="00894D71" w:rsidRPr="00591C59" w:rsidRDefault="00894D71" w:rsidP="007D6450">
            <w:pPr>
              <w:spacing w:before="0" w:after="0"/>
              <w:jc w:val="left"/>
              <w:rPr>
                <w:sz w:val="16"/>
                <w:szCs w:val="16"/>
                <w:lang w:val="lv-LV"/>
              </w:rPr>
            </w:pPr>
          </w:p>
        </w:tc>
        <w:tc>
          <w:tcPr>
            <w:tcW w:w="397" w:type="dxa"/>
          </w:tcPr>
          <w:p w14:paraId="621EC33A" w14:textId="77777777" w:rsidR="00894D71" w:rsidRPr="00591C59" w:rsidRDefault="00894D71" w:rsidP="007D6450">
            <w:pPr>
              <w:spacing w:before="0" w:after="0"/>
              <w:jc w:val="left"/>
              <w:rPr>
                <w:sz w:val="16"/>
                <w:szCs w:val="16"/>
                <w:lang w:val="lv-LV"/>
              </w:rPr>
            </w:pPr>
          </w:p>
        </w:tc>
        <w:tc>
          <w:tcPr>
            <w:tcW w:w="397" w:type="dxa"/>
          </w:tcPr>
          <w:p w14:paraId="513476F7" w14:textId="77777777" w:rsidR="00894D71" w:rsidRPr="00591C59" w:rsidRDefault="00894D71" w:rsidP="007D6450">
            <w:pPr>
              <w:spacing w:before="0" w:after="0"/>
              <w:jc w:val="left"/>
              <w:rPr>
                <w:sz w:val="16"/>
                <w:szCs w:val="16"/>
                <w:lang w:val="lv-LV"/>
              </w:rPr>
            </w:pPr>
          </w:p>
        </w:tc>
        <w:tc>
          <w:tcPr>
            <w:tcW w:w="397" w:type="dxa"/>
          </w:tcPr>
          <w:p w14:paraId="64C4B4F9" w14:textId="77777777" w:rsidR="00894D71" w:rsidRPr="00591C59" w:rsidRDefault="00894D71" w:rsidP="007D6450">
            <w:pPr>
              <w:spacing w:before="0" w:after="0"/>
              <w:jc w:val="left"/>
              <w:rPr>
                <w:sz w:val="16"/>
                <w:szCs w:val="16"/>
                <w:lang w:val="lv-LV"/>
              </w:rPr>
            </w:pPr>
          </w:p>
        </w:tc>
        <w:tc>
          <w:tcPr>
            <w:tcW w:w="397" w:type="dxa"/>
          </w:tcPr>
          <w:p w14:paraId="695FAD17" w14:textId="77777777" w:rsidR="00894D71" w:rsidRPr="00591C59" w:rsidRDefault="00894D71" w:rsidP="007D6450">
            <w:pPr>
              <w:spacing w:before="0" w:after="0"/>
              <w:jc w:val="left"/>
              <w:rPr>
                <w:sz w:val="16"/>
                <w:szCs w:val="16"/>
                <w:lang w:val="lv-LV"/>
              </w:rPr>
            </w:pPr>
          </w:p>
        </w:tc>
        <w:tc>
          <w:tcPr>
            <w:tcW w:w="397" w:type="dxa"/>
          </w:tcPr>
          <w:p w14:paraId="16803622" w14:textId="77777777" w:rsidR="00894D71" w:rsidRPr="00591C59" w:rsidRDefault="00894D71" w:rsidP="007D6450">
            <w:pPr>
              <w:spacing w:before="0" w:after="0"/>
              <w:jc w:val="left"/>
              <w:rPr>
                <w:sz w:val="16"/>
                <w:szCs w:val="16"/>
                <w:lang w:val="lv-LV"/>
              </w:rPr>
            </w:pPr>
          </w:p>
        </w:tc>
        <w:tc>
          <w:tcPr>
            <w:tcW w:w="883" w:type="dxa"/>
          </w:tcPr>
          <w:p w14:paraId="4FA9639C" w14:textId="77777777" w:rsidR="00894D71" w:rsidRPr="00591C59" w:rsidRDefault="00894D71" w:rsidP="007D6450">
            <w:pPr>
              <w:spacing w:before="0" w:after="0"/>
              <w:jc w:val="left"/>
              <w:rPr>
                <w:sz w:val="16"/>
                <w:szCs w:val="16"/>
                <w:lang w:val="lv-LV"/>
              </w:rPr>
            </w:pPr>
          </w:p>
        </w:tc>
      </w:tr>
      <w:tr w:rsidR="00894D71" w:rsidRPr="005670E1" w14:paraId="5FC2667D" w14:textId="77777777" w:rsidTr="007D6450">
        <w:tc>
          <w:tcPr>
            <w:tcW w:w="3394" w:type="dxa"/>
          </w:tcPr>
          <w:p w14:paraId="4D51D367" w14:textId="77777777" w:rsidR="00894D71" w:rsidRPr="00591C59" w:rsidRDefault="00894D71" w:rsidP="007D6450">
            <w:pPr>
              <w:spacing w:before="0" w:after="0"/>
              <w:jc w:val="left"/>
              <w:rPr>
                <w:sz w:val="16"/>
                <w:szCs w:val="16"/>
                <w:lang w:val="lv-LV"/>
              </w:rPr>
            </w:pPr>
            <w:r w:rsidRPr="00591C59">
              <w:rPr>
                <w:sz w:val="16"/>
                <w:szCs w:val="16"/>
                <w:lang w:val="lv-LV"/>
              </w:rPr>
              <w:t>RE. Pakalpojumu sniedzēja komandas kapacitāte</w:t>
            </w:r>
          </w:p>
        </w:tc>
        <w:tc>
          <w:tcPr>
            <w:tcW w:w="867" w:type="dxa"/>
          </w:tcPr>
          <w:p w14:paraId="5727EBE9" w14:textId="77777777" w:rsidR="00894D71" w:rsidRPr="00591C59" w:rsidRDefault="00894D71" w:rsidP="007D6450">
            <w:pPr>
              <w:spacing w:before="0" w:after="0"/>
              <w:jc w:val="left"/>
              <w:rPr>
                <w:sz w:val="16"/>
                <w:szCs w:val="16"/>
                <w:lang w:val="lv-LV"/>
              </w:rPr>
            </w:pPr>
          </w:p>
        </w:tc>
        <w:tc>
          <w:tcPr>
            <w:tcW w:w="1021" w:type="dxa"/>
          </w:tcPr>
          <w:p w14:paraId="31922D27" w14:textId="77777777" w:rsidR="00894D71" w:rsidRPr="00591C59" w:rsidRDefault="00894D71" w:rsidP="007D6450">
            <w:pPr>
              <w:spacing w:before="0" w:after="0"/>
              <w:jc w:val="left"/>
              <w:rPr>
                <w:sz w:val="16"/>
                <w:szCs w:val="16"/>
                <w:lang w:val="lv-LV"/>
              </w:rPr>
            </w:pPr>
          </w:p>
        </w:tc>
        <w:tc>
          <w:tcPr>
            <w:tcW w:w="397" w:type="dxa"/>
          </w:tcPr>
          <w:p w14:paraId="4FDAED09" w14:textId="77777777" w:rsidR="00894D71" w:rsidRPr="00591C59" w:rsidRDefault="00894D71" w:rsidP="007D6450">
            <w:pPr>
              <w:spacing w:before="0" w:after="0"/>
              <w:jc w:val="left"/>
              <w:rPr>
                <w:sz w:val="16"/>
                <w:szCs w:val="16"/>
                <w:lang w:val="lv-LV"/>
              </w:rPr>
            </w:pPr>
          </w:p>
        </w:tc>
        <w:tc>
          <w:tcPr>
            <w:tcW w:w="402" w:type="dxa"/>
          </w:tcPr>
          <w:p w14:paraId="1CC45122" w14:textId="77777777" w:rsidR="00894D71" w:rsidRPr="00591C59" w:rsidRDefault="00894D71" w:rsidP="007D6450">
            <w:pPr>
              <w:spacing w:before="0" w:after="0"/>
              <w:jc w:val="left"/>
              <w:rPr>
                <w:sz w:val="16"/>
                <w:szCs w:val="16"/>
                <w:lang w:val="lv-LV"/>
              </w:rPr>
            </w:pPr>
          </w:p>
        </w:tc>
        <w:tc>
          <w:tcPr>
            <w:tcW w:w="402" w:type="dxa"/>
          </w:tcPr>
          <w:p w14:paraId="3269372E" w14:textId="77777777" w:rsidR="00894D71" w:rsidRPr="00591C59" w:rsidRDefault="00894D71" w:rsidP="007D6450">
            <w:pPr>
              <w:spacing w:before="0" w:after="0"/>
              <w:jc w:val="left"/>
              <w:rPr>
                <w:sz w:val="16"/>
                <w:szCs w:val="16"/>
                <w:lang w:val="lv-LV"/>
              </w:rPr>
            </w:pPr>
          </w:p>
        </w:tc>
        <w:tc>
          <w:tcPr>
            <w:tcW w:w="397" w:type="dxa"/>
          </w:tcPr>
          <w:p w14:paraId="0976B189" w14:textId="77777777" w:rsidR="00894D71" w:rsidRPr="00591C59" w:rsidRDefault="00894D71" w:rsidP="007D6450">
            <w:pPr>
              <w:spacing w:before="0" w:after="0"/>
              <w:jc w:val="left"/>
              <w:rPr>
                <w:sz w:val="16"/>
                <w:szCs w:val="16"/>
                <w:lang w:val="lv-LV"/>
              </w:rPr>
            </w:pPr>
          </w:p>
        </w:tc>
        <w:tc>
          <w:tcPr>
            <w:tcW w:w="397" w:type="dxa"/>
          </w:tcPr>
          <w:p w14:paraId="298595BC" w14:textId="77777777" w:rsidR="00894D71" w:rsidRPr="00591C59" w:rsidRDefault="00894D71" w:rsidP="007D6450">
            <w:pPr>
              <w:spacing w:before="0" w:after="0"/>
              <w:jc w:val="left"/>
              <w:rPr>
                <w:sz w:val="16"/>
                <w:szCs w:val="16"/>
                <w:lang w:val="lv-LV"/>
              </w:rPr>
            </w:pPr>
          </w:p>
        </w:tc>
        <w:tc>
          <w:tcPr>
            <w:tcW w:w="397" w:type="dxa"/>
          </w:tcPr>
          <w:p w14:paraId="04CE1349" w14:textId="77777777" w:rsidR="00894D71" w:rsidRPr="00591C59" w:rsidRDefault="00894D71" w:rsidP="007D6450">
            <w:pPr>
              <w:spacing w:before="0" w:after="0"/>
              <w:jc w:val="left"/>
              <w:rPr>
                <w:sz w:val="16"/>
                <w:szCs w:val="16"/>
                <w:lang w:val="lv-LV"/>
              </w:rPr>
            </w:pPr>
          </w:p>
        </w:tc>
        <w:tc>
          <w:tcPr>
            <w:tcW w:w="397" w:type="dxa"/>
          </w:tcPr>
          <w:p w14:paraId="70C67DA8" w14:textId="77777777" w:rsidR="00894D71" w:rsidRPr="00591C59" w:rsidRDefault="00894D71" w:rsidP="007D6450">
            <w:pPr>
              <w:spacing w:before="0" w:after="0"/>
              <w:jc w:val="left"/>
              <w:rPr>
                <w:sz w:val="16"/>
                <w:szCs w:val="16"/>
                <w:lang w:val="lv-LV"/>
              </w:rPr>
            </w:pPr>
          </w:p>
        </w:tc>
        <w:tc>
          <w:tcPr>
            <w:tcW w:w="397" w:type="dxa"/>
          </w:tcPr>
          <w:p w14:paraId="09CF8155" w14:textId="77777777" w:rsidR="00894D71" w:rsidRPr="00591C59" w:rsidRDefault="00894D71" w:rsidP="007D6450">
            <w:pPr>
              <w:spacing w:before="0" w:after="0"/>
              <w:jc w:val="left"/>
              <w:rPr>
                <w:sz w:val="16"/>
                <w:szCs w:val="16"/>
                <w:lang w:val="lv-LV"/>
              </w:rPr>
            </w:pPr>
          </w:p>
        </w:tc>
        <w:tc>
          <w:tcPr>
            <w:tcW w:w="883" w:type="dxa"/>
          </w:tcPr>
          <w:p w14:paraId="78A1518C" w14:textId="77777777" w:rsidR="00894D71" w:rsidRPr="00591C59" w:rsidRDefault="00894D71" w:rsidP="007D6450">
            <w:pPr>
              <w:spacing w:before="0" w:after="0"/>
              <w:jc w:val="left"/>
              <w:rPr>
                <w:sz w:val="16"/>
                <w:szCs w:val="16"/>
                <w:lang w:val="lv-LV"/>
              </w:rPr>
            </w:pPr>
          </w:p>
        </w:tc>
      </w:tr>
      <w:tr w:rsidR="00894D71" w:rsidRPr="005670E1" w14:paraId="444A6F9E" w14:textId="77777777" w:rsidTr="007D6450">
        <w:tc>
          <w:tcPr>
            <w:tcW w:w="3394" w:type="dxa"/>
          </w:tcPr>
          <w:p w14:paraId="3FE2A25A" w14:textId="519E7A4E" w:rsidR="00894D71" w:rsidRPr="00591C59" w:rsidRDefault="00894D71" w:rsidP="007D6450">
            <w:pPr>
              <w:spacing w:before="0" w:after="0"/>
              <w:jc w:val="left"/>
              <w:rPr>
                <w:sz w:val="16"/>
                <w:szCs w:val="16"/>
                <w:lang w:val="lv-LV"/>
              </w:rPr>
            </w:pPr>
            <w:r w:rsidRPr="00591C59">
              <w:rPr>
                <w:sz w:val="16"/>
                <w:szCs w:val="16"/>
                <w:lang w:val="lv-LV"/>
              </w:rPr>
              <w:t>SA. Pakalpojumu sniedzēja ieinteresētība par galaproduktu</w:t>
            </w:r>
          </w:p>
        </w:tc>
        <w:tc>
          <w:tcPr>
            <w:tcW w:w="867" w:type="dxa"/>
          </w:tcPr>
          <w:p w14:paraId="747B2179" w14:textId="77777777" w:rsidR="00894D71" w:rsidRPr="00591C59" w:rsidRDefault="00894D71" w:rsidP="007D6450">
            <w:pPr>
              <w:spacing w:before="0" w:after="0"/>
              <w:jc w:val="left"/>
              <w:rPr>
                <w:sz w:val="16"/>
                <w:szCs w:val="16"/>
                <w:lang w:val="lv-LV"/>
              </w:rPr>
            </w:pPr>
          </w:p>
        </w:tc>
        <w:tc>
          <w:tcPr>
            <w:tcW w:w="1021" w:type="dxa"/>
          </w:tcPr>
          <w:p w14:paraId="32C00370" w14:textId="77777777" w:rsidR="00894D71" w:rsidRPr="00591C59" w:rsidRDefault="00894D71" w:rsidP="007D6450">
            <w:pPr>
              <w:spacing w:before="0" w:after="0"/>
              <w:jc w:val="left"/>
              <w:rPr>
                <w:sz w:val="16"/>
                <w:szCs w:val="16"/>
                <w:lang w:val="lv-LV"/>
              </w:rPr>
            </w:pPr>
          </w:p>
        </w:tc>
        <w:tc>
          <w:tcPr>
            <w:tcW w:w="397" w:type="dxa"/>
          </w:tcPr>
          <w:p w14:paraId="0B50A97F" w14:textId="77777777" w:rsidR="00894D71" w:rsidRPr="00591C59" w:rsidRDefault="00894D71" w:rsidP="007D6450">
            <w:pPr>
              <w:spacing w:before="0" w:after="0"/>
              <w:jc w:val="left"/>
              <w:rPr>
                <w:sz w:val="16"/>
                <w:szCs w:val="16"/>
                <w:lang w:val="lv-LV"/>
              </w:rPr>
            </w:pPr>
          </w:p>
        </w:tc>
        <w:tc>
          <w:tcPr>
            <w:tcW w:w="402" w:type="dxa"/>
          </w:tcPr>
          <w:p w14:paraId="30831D64" w14:textId="77777777" w:rsidR="00894D71" w:rsidRPr="00591C59" w:rsidRDefault="00894D71" w:rsidP="007D6450">
            <w:pPr>
              <w:spacing w:before="0" w:after="0"/>
              <w:jc w:val="left"/>
              <w:rPr>
                <w:sz w:val="16"/>
                <w:szCs w:val="16"/>
                <w:lang w:val="lv-LV"/>
              </w:rPr>
            </w:pPr>
          </w:p>
        </w:tc>
        <w:tc>
          <w:tcPr>
            <w:tcW w:w="402" w:type="dxa"/>
          </w:tcPr>
          <w:p w14:paraId="310B5E45" w14:textId="77777777" w:rsidR="00894D71" w:rsidRPr="00591C59" w:rsidRDefault="00894D71" w:rsidP="007D6450">
            <w:pPr>
              <w:spacing w:before="0" w:after="0"/>
              <w:jc w:val="left"/>
              <w:rPr>
                <w:sz w:val="16"/>
                <w:szCs w:val="16"/>
                <w:lang w:val="lv-LV"/>
              </w:rPr>
            </w:pPr>
          </w:p>
        </w:tc>
        <w:tc>
          <w:tcPr>
            <w:tcW w:w="397" w:type="dxa"/>
          </w:tcPr>
          <w:p w14:paraId="1C2C47D9" w14:textId="77777777" w:rsidR="00894D71" w:rsidRPr="00591C59" w:rsidRDefault="00894D71" w:rsidP="007D6450">
            <w:pPr>
              <w:spacing w:before="0" w:after="0"/>
              <w:jc w:val="left"/>
              <w:rPr>
                <w:sz w:val="16"/>
                <w:szCs w:val="16"/>
                <w:lang w:val="lv-LV"/>
              </w:rPr>
            </w:pPr>
          </w:p>
        </w:tc>
        <w:tc>
          <w:tcPr>
            <w:tcW w:w="397" w:type="dxa"/>
          </w:tcPr>
          <w:p w14:paraId="69CD0DF2" w14:textId="77777777" w:rsidR="00894D71" w:rsidRPr="00591C59" w:rsidRDefault="00894D71" w:rsidP="007D6450">
            <w:pPr>
              <w:spacing w:before="0" w:after="0"/>
              <w:jc w:val="left"/>
              <w:rPr>
                <w:sz w:val="16"/>
                <w:szCs w:val="16"/>
                <w:lang w:val="lv-LV"/>
              </w:rPr>
            </w:pPr>
          </w:p>
        </w:tc>
        <w:tc>
          <w:tcPr>
            <w:tcW w:w="397" w:type="dxa"/>
          </w:tcPr>
          <w:p w14:paraId="7A9CED01" w14:textId="77777777" w:rsidR="00894D71" w:rsidRPr="00591C59" w:rsidRDefault="00894D71" w:rsidP="007D6450">
            <w:pPr>
              <w:spacing w:before="0" w:after="0"/>
              <w:jc w:val="left"/>
              <w:rPr>
                <w:sz w:val="16"/>
                <w:szCs w:val="16"/>
                <w:lang w:val="lv-LV"/>
              </w:rPr>
            </w:pPr>
          </w:p>
        </w:tc>
        <w:tc>
          <w:tcPr>
            <w:tcW w:w="397" w:type="dxa"/>
          </w:tcPr>
          <w:p w14:paraId="713D355F" w14:textId="77777777" w:rsidR="00894D71" w:rsidRPr="00591C59" w:rsidRDefault="00894D71" w:rsidP="007D6450">
            <w:pPr>
              <w:spacing w:before="0" w:after="0"/>
              <w:jc w:val="left"/>
              <w:rPr>
                <w:sz w:val="16"/>
                <w:szCs w:val="16"/>
                <w:lang w:val="lv-LV"/>
              </w:rPr>
            </w:pPr>
          </w:p>
        </w:tc>
        <w:tc>
          <w:tcPr>
            <w:tcW w:w="397" w:type="dxa"/>
          </w:tcPr>
          <w:p w14:paraId="54358103" w14:textId="77777777" w:rsidR="00894D71" w:rsidRPr="00591C59" w:rsidRDefault="00894D71" w:rsidP="007D6450">
            <w:pPr>
              <w:spacing w:before="0" w:after="0"/>
              <w:jc w:val="left"/>
              <w:rPr>
                <w:sz w:val="16"/>
                <w:szCs w:val="16"/>
                <w:lang w:val="lv-LV"/>
              </w:rPr>
            </w:pPr>
          </w:p>
        </w:tc>
        <w:tc>
          <w:tcPr>
            <w:tcW w:w="883" w:type="dxa"/>
          </w:tcPr>
          <w:p w14:paraId="23A3218A" w14:textId="77777777" w:rsidR="00894D71" w:rsidRPr="00591C59" w:rsidRDefault="00894D71" w:rsidP="007D6450">
            <w:pPr>
              <w:spacing w:before="0" w:after="0"/>
              <w:jc w:val="left"/>
              <w:rPr>
                <w:sz w:val="16"/>
                <w:szCs w:val="16"/>
                <w:lang w:val="lv-LV"/>
              </w:rPr>
            </w:pPr>
          </w:p>
        </w:tc>
      </w:tr>
      <w:tr w:rsidR="00894D71" w:rsidRPr="005670E1" w14:paraId="282FE0AE" w14:textId="77777777" w:rsidTr="007D6450">
        <w:tc>
          <w:tcPr>
            <w:tcW w:w="3394" w:type="dxa"/>
          </w:tcPr>
          <w:p w14:paraId="76A8DAFC" w14:textId="77777777" w:rsidR="00894D71" w:rsidRPr="00591C59" w:rsidRDefault="00894D71" w:rsidP="007D6450">
            <w:pPr>
              <w:spacing w:before="0" w:after="0"/>
              <w:jc w:val="left"/>
              <w:rPr>
                <w:sz w:val="16"/>
                <w:szCs w:val="16"/>
                <w:lang w:val="lv-LV"/>
              </w:rPr>
            </w:pPr>
            <w:r w:rsidRPr="00591C59">
              <w:rPr>
                <w:sz w:val="16"/>
                <w:szCs w:val="16"/>
                <w:lang w:val="lv-LV"/>
              </w:rPr>
              <w:t>SA. Pakalpojumu sniedzēja izmaiņu vadības spējas (elastība)</w:t>
            </w:r>
          </w:p>
        </w:tc>
        <w:tc>
          <w:tcPr>
            <w:tcW w:w="867" w:type="dxa"/>
          </w:tcPr>
          <w:p w14:paraId="46E5E68A" w14:textId="77777777" w:rsidR="00894D71" w:rsidRPr="00591C59" w:rsidRDefault="00894D71" w:rsidP="007D6450">
            <w:pPr>
              <w:spacing w:before="0" w:after="0"/>
              <w:jc w:val="left"/>
              <w:rPr>
                <w:sz w:val="16"/>
                <w:szCs w:val="16"/>
                <w:lang w:val="lv-LV"/>
              </w:rPr>
            </w:pPr>
          </w:p>
        </w:tc>
        <w:tc>
          <w:tcPr>
            <w:tcW w:w="1021" w:type="dxa"/>
          </w:tcPr>
          <w:p w14:paraId="7CCA12AC" w14:textId="77777777" w:rsidR="00894D71" w:rsidRPr="00591C59" w:rsidRDefault="00894D71" w:rsidP="007D6450">
            <w:pPr>
              <w:spacing w:before="0" w:after="0"/>
              <w:jc w:val="left"/>
              <w:rPr>
                <w:sz w:val="16"/>
                <w:szCs w:val="16"/>
                <w:lang w:val="lv-LV"/>
              </w:rPr>
            </w:pPr>
          </w:p>
        </w:tc>
        <w:tc>
          <w:tcPr>
            <w:tcW w:w="397" w:type="dxa"/>
          </w:tcPr>
          <w:p w14:paraId="6F3B48D1" w14:textId="77777777" w:rsidR="00894D71" w:rsidRPr="00591C59" w:rsidRDefault="00894D71" w:rsidP="007D6450">
            <w:pPr>
              <w:spacing w:before="0" w:after="0"/>
              <w:jc w:val="left"/>
              <w:rPr>
                <w:sz w:val="16"/>
                <w:szCs w:val="16"/>
                <w:lang w:val="lv-LV"/>
              </w:rPr>
            </w:pPr>
          </w:p>
        </w:tc>
        <w:tc>
          <w:tcPr>
            <w:tcW w:w="402" w:type="dxa"/>
          </w:tcPr>
          <w:p w14:paraId="50656F56" w14:textId="77777777" w:rsidR="00894D71" w:rsidRPr="00591C59" w:rsidRDefault="00894D71" w:rsidP="007D6450">
            <w:pPr>
              <w:spacing w:before="0" w:after="0"/>
              <w:jc w:val="left"/>
              <w:rPr>
                <w:sz w:val="16"/>
                <w:szCs w:val="16"/>
                <w:lang w:val="lv-LV"/>
              </w:rPr>
            </w:pPr>
          </w:p>
        </w:tc>
        <w:tc>
          <w:tcPr>
            <w:tcW w:w="402" w:type="dxa"/>
          </w:tcPr>
          <w:p w14:paraId="5E6D285B" w14:textId="77777777" w:rsidR="00894D71" w:rsidRPr="00591C59" w:rsidRDefault="00894D71" w:rsidP="007D6450">
            <w:pPr>
              <w:spacing w:before="0" w:after="0"/>
              <w:jc w:val="left"/>
              <w:rPr>
                <w:sz w:val="16"/>
                <w:szCs w:val="16"/>
                <w:lang w:val="lv-LV"/>
              </w:rPr>
            </w:pPr>
          </w:p>
        </w:tc>
        <w:tc>
          <w:tcPr>
            <w:tcW w:w="397" w:type="dxa"/>
          </w:tcPr>
          <w:p w14:paraId="1CB21D67" w14:textId="77777777" w:rsidR="00894D71" w:rsidRPr="00591C59" w:rsidRDefault="00894D71" w:rsidP="007D6450">
            <w:pPr>
              <w:spacing w:before="0" w:after="0"/>
              <w:jc w:val="left"/>
              <w:rPr>
                <w:sz w:val="16"/>
                <w:szCs w:val="16"/>
                <w:lang w:val="lv-LV"/>
              </w:rPr>
            </w:pPr>
          </w:p>
        </w:tc>
        <w:tc>
          <w:tcPr>
            <w:tcW w:w="397" w:type="dxa"/>
          </w:tcPr>
          <w:p w14:paraId="781EB2EF" w14:textId="77777777" w:rsidR="00894D71" w:rsidRPr="00591C59" w:rsidRDefault="00894D71" w:rsidP="007D6450">
            <w:pPr>
              <w:spacing w:before="0" w:after="0"/>
              <w:jc w:val="left"/>
              <w:rPr>
                <w:sz w:val="16"/>
                <w:szCs w:val="16"/>
                <w:lang w:val="lv-LV"/>
              </w:rPr>
            </w:pPr>
          </w:p>
        </w:tc>
        <w:tc>
          <w:tcPr>
            <w:tcW w:w="397" w:type="dxa"/>
          </w:tcPr>
          <w:p w14:paraId="4CC375B5" w14:textId="77777777" w:rsidR="00894D71" w:rsidRPr="00591C59" w:rsidRDefault="00894D71" w:rsidP="007D6450">
            <w:pPr>
              <w:spacing w:before="0" w:after="0"/>
              <w:jc w:val="left"/>
              <w:rPr>
                <w:sz w:val="16"/>
                <w:szCs w:val="16"/>
                <w:lang w:val="lv-LV"/>
              </w:rPr>
            </w:pPr>
          </w:p>
        </w:tc>
        <w:tc>
          <w:tcPr>
            <w:tcW w:w="397" w:type="dxa"/>
          </w:tcPr>
          <w:p w14:paraId="01877667" w14:textId="77777777" w:rsidR="00894D71" w:rsidRPr="00591C59" w:rsidRDefault="00894D71" w:rsidP="007D6450">
            <w:pPr>
              <w:spacing w:before="0" w:after="0"/>
              <w:jc w:val="left"/>
              <w:rPr>
                <w:sz w:val="16"/>
                <w:szCs w:val="16"/>
                <w:lang w:val="lv-LV"/>
              </w:rPr>
            </w:pPr>
          </w:p>
        </w:tc>
        <w:tc>
          <w:tcPr>
            <w:tcW w:w="397" w:type="dxa"/>
          </w:tcPr>
          <w:p w14:paraId="44D5F222" w14:textId="77777777" w:rsidR="00894D71" w:rsidRPr="00591C59" w:rsidRDefault="00894D71" w:rsidP="007D6450">
            <w:pPr>
              <w:spacing w:before="0" w:after="0"/>
              <w:jc w:val="left"/>
              <w:rPr>
                <w:sz w:val="16"/>
                <w:szCs w:val="16"/>
                <w:lang w:val="lv-LV"/>
              </w:rPr>
            </w:pPr>
          </w:p>
        </w:tc>
        <w:tc>
          <w:tcPr>
            <w:tcW w:w="883" w:type="dxa"/>
          </w:tcPr>
          <w:p w14:paraId="5EB6DC57" w14:textId="77777777" w:rsidR="00894D71" w:rsidRPr="00591C59" w:rsidRDefault="00894D71" w:rsidP="007D6450">
            <w:pPr>
              <w:spacing w:before="0" w:after="0"/>
              <w:jc w:val="left"/>
              <w:rPr>
                <w:sz w:val="16"/>
                <w:szCs w:val="16"/>
                <w:lang w:val="lv-LV"/>
              </w:rPr>
            </w:pPr>
          </w:p>
        </w:tc>
      </w:tr>
    </w:tbl>
    <w:p w14:paraId="42D6BA3C" w14:textId="77777777" w:rsidR="00894D71" w:rsidRPr="003E10F2" w:rsidRDefault="00894D71" w:rsidP="00894D71">
      <w:pPr>
        <w:spacing w:before="0" w:after="0"/>
        <w:jc w:val="left"/>
        <w:rPr>
          <w:sz w:val="18"/>
          <w:szCs w:val="18"/>
        </w:rPr>
      </w:pPr>
    </w:p>
    <w:p w14:paraId="5D5E5744" w14:textId="77777777" w:rsidR="003E10F2" w:rsidRPr="003E10F2" w:rsidRDefault="003E10F2" w:rsidP="00894D71">
      <w:pPr>
        <w:spacing w:before="0" w:after="0"/>
        <w:jc w:val="left"/>
        <w:rPr>
          <w:sz w:val="18"/>
          <w:szCs w:val="18"/>
        </w:rPr>
      </w:pPr>
    </w:p>
    <w:p w14:paraId="42B36777"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KOMENTĀRS PAR PIEREDZI </w:t>
      </w:r>
    </w:p>
    <w:p w14:paraId="779507A2" w14:textId="77777777" w:rsidR="00894D71" w:rsidRPr="003E10F2" w:rsidRDefault="00894D71" w:rsidP="00894D71">
      <w:pPr>
        <w:spacing w:before="0" w:after="0"/>
        <w:jc w:val="left"/>
        <w:rPr>
          <w:b/>
          <w:sz w:val="18"/>
          <w:szCs w:val="18"/>
        </w:rPr>
      </w:pPr>
      <w:r w:rsidRPr="003E10F2">
        <w:rPr>
          <w:b/>
          <w:sz w:val="18"/>
          <w:szCs w:val="18"/>
        </w:rPr>
        <w:t xml:space="preserve">CD5. Lūdzu, brīvā formā paskaidrojiet savu sniegto vērtējumu detalizētāk! </w:t>
      </w:r>
    </w:p>
    <w:p w14:paraId="2B52D607"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PROGRAMĒTĀJAM: </w:t>
      </w:r>
    </w:p>
    <w:p w14:paraId="23E98DE8"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OBLIGĀTS JAUTĀJUMS, JA 1, 2, 3 VAI 4 JAUTĀJUMĀ IR VISMAZ VIENA ATBILDE AR VĒRTĒJUMU &lt;= 6. </w:t>
      </w:r>
    </w:p>
    <w:p w14:paraId="51F5BC12" w14:textId="77777777" w:rsidR="00894D71" w:rsidRPr="003E10F2" w:rsidRDefault="00894D71" w:rsidP="00894D71">
      <w:pPr>
        <w:spacing w:before="0" w:after="0"/>
        <w:jc w:val="left"/>
        <w:rPr>
          <w:b/>
          <w:color w:val="FF7C88" w:themeColor="accent1"/>
          <w:sz w:val="18"/>
          <w:szCs w:val="18"/>
        </w:rPr>
      </w:pPr>
      <w:r w:rsidRPr="003E10F2">
        <w:rPr>
          <w:b/>
          <w:color w:val="7030A0"/>
          <w:sz w:val="18"/>
          <w:szCs w:val="18"/>
        </w:rPr>
        <w:t>CITOS GADĪJUMOS – NEOBLIGĀTS JAUTĀJUMS.</w:t>
      </w:r>
    </w:p>
    <w:p w14:paraId="5B3CE09E" w14:textId="77777777" w:rsidR="00894D71" w:rsidRPr="003E10F2" w:rsidRDefault="00894D71" w:rsidP="00894D71">
      <w:pPr>
        <w:spacing w:before="0" w:after="0"/>
        <w:jc w:val="left"/>
        <w:rPr>
          <w:b/>
          <w:sz w:val="18"/>
          <w:szCs w:val="18"/>
        </w:rPr>
      </w:pPr>
    </w:p>
    <w:p w14:paraId="1BFA8E02" w14:textId="114E7329" w:rsidR="00894D71" w:rsidRPr="003E10F2" w:rsidRDefault="00894D71" w:rsidP="00894D71">
      <w:pPr>
        <w:spacing w:before="0" w:after="0"/>
        <w:jc w:val="left"/>
        <w:rPr>
          <w:b/>
          <w:sz w:val="18"/>
          <w:szCs w:val="18"/>
        </w:rPr>
      </w:pPr>
      <w:r w:rsidRPr="003E10F2">
        <w:rPr>
          <w:b/>
          <w:sz w:val="18"/>
          <w:szCs w:val="18"/>
        </w:rPr>
        <w:t>____________________</w:t>
      </w:r>
    </w:p>
    <w:p w14:paraId="7626B3CC" w14:textId="77777777" w:rsidR="00894D71" w:rsidRPr="003E10F2" w:rsidRDefault="00894D71" w:rsidP="00894D71">
      <w:pPr>
        <w:rPr>
          <w:sz w:val="18"/>
          <w:szCs w:val="18"/>
        </w:rPr>
      </w:pPr>
    </w:p>
    <w:p w14:paraId="52764297" w14:textId="77777777" w:rsidR="00894D71" w:rsidRPr="003E10F2" w:rsidRDefault="00894D71" w:rsidP="00894D71">
      <w:pPr>
        <w:pStyle w:val="Style4"/>
      </w:pPr>
      <w:bookmarkStart w:id="70" w:name="_Toc527704309"/>
      <w:bookmarkStart w:id="71" w:name="_Toc531343028"/>
      <w:r w:rsidRPr="003E10F2">
        <w:t xml:space="preserve">CE. </w:t>
      </w:r>
      <w:r w:rsidRPr="001F4CA5">
        <w:t>Apkure</w:t>
      </w:r>
      <w:r w:rsidRPr="003E10F2">
        <w:t>, ventilācija, gaisa kondicionēšana (AVK)</w:t>
      </w:r>
      <w:bookmarkEnd w:id="70"/>
      <w:bookmarkEnd w:id="71"/>
    </w:p>
    <w:p w14:paraId="1DE56A95" w14:textId="77777777" w:rsidR="00894D71" w:rsidRPr="003E10F2" w:rsidRDefault="00894D71" w:rsidP="00894D71">
      <w:pPr>
        <w:spacing w:before="0" w:after="0"/>
        <w:jc w:val="left"/>
        <w:rPr>
          <w:b/>
          <w:color w:val="FF7C88" w:themeColor="accent1"/>
          <w:sz w:val="18"/>
          <w:szCs w:val="18"/>
        </w:rPr>
      </w:pPr>
      <w:r w:rsidRPr="003E10F2">
        <w:rPr>
          <w:b/>
          <w:color w:val="7030A0"/>
          <w:sz w:val="18"/>
          <w:szCs w:val="18"/>
        </w:rPr>
        <w:t>PROGRAMĒTĀJAM: PIEEJAMS TIKAI, JA R3 JAUTĀJUMĀ NORĀDĪTS, KA SAŅEM PAKALPOJUMU (1): CE. Apkure, ventilācija, gaisa kondicionēšana (AVK).</w:t>
      </w:r>
    </w:p>
    <w:p w14:paraId="053693CC" w14:textId="77777777" w:rsidR="00894D71" w:rsidRPr="003E10F2" w:rsidRDefault="00894D71" w:rsidP="00894D71">
      <w:pPr>
        <w:spacing w:before="0" w:after="0"/>
        <w:jc w:val="left"/>
        <w:rPr>
          <w:b/>
          <w:sz w:val="18"/>
          <w:szCs w:val="18"/>
        </w:rPr>
      </w:pPr>
    </w:p>
    <w:p w14:paraId="19D0BF65" w14:textId="77777777" w:rsidR="00894D71" w:rsidRPr="003E10F2" w:rsidRDefault="00894D71" w:rsidP="00894D71">
      <w:pPr>
        <w:spacing w:before="0" w:after="0"/>
        <w:jc w:val="left"/>
        <w:rPr>
          <w:b/>
          <w:color w:val="7030A0"/>
          <w:sz w:val="18"/>
          <w:szCs w:val="18"/>
        </w:rPr>
      </w:pPr>
      <w:r w:rsidRPr="003E10F2">
        <w:rPr>
          <w:b/>
          <w:color w:val="7030A0"/>
          <w:sz w:val="18"/>
          <w:szCs w:val="18"/>
        </w:rPr>
        <w:t>SADARBĪBAS VĒRTĒJUMS (</w:t>
      </w:r>
      <w:r w:rsidRPr="003E10F2">
        <w:rPr>
          <w:b/>
          <w:caps/>
          <w:color w:val="7030A0"/>
          <w:sz w:val="18"/>
          <w:szCs w:val="18"/>
        </w:rPr>
        <w:t>NPS jeb Rekomendācijas indekss</w:t>
      </w:r>
      <w:r w:rsidRPr="003E10F2">
        <w:rPr>
          <w:b/>
          <w:color w:val="7030A0"/>
          <w:sz w:val="18"/>
          <w:szCs w:val="18"/>
        </w:rPr>
        <w:t>)</w:t>
      </w:r>
    </w:p>
    <w:p w14:paraId="784B47B3" w14:textId="77777777" w:rsidR="00894D71" w:rsidRPr="003E10F2" w:rsidRDefault="00894D71" w:rsidP="00894D71">
      <w:pPr>
        <w:spacing w:before="0" w:after="0"/>
        <w:jc w:val="left"/>
        <w:rPr>
          <w:b/>
          <w:color w:val="7030A0"/>
          <w:sz w:val="18"/>
          <w:szCs w:val="18"/>
        </w:rPr>
      </w:pPr>
      <w:r w:rsidRPr="003E10F2">
        <w:rPr>
          <w:b/>
          <w:sz w:val="18"/>
          <w:szCs w:val="18"/>
        </w:rPr>
        <w:t>CE1.</w:t>
      </w:r>
      <w:r w:rsidRPr="003E10F2">
        <w:rPr>
          <w:sz w:val="18"/>
          <w:szCs w:val="18"/>
        </w:rPr>
        <w:t xml:space="preserve"> </w:t>
      </w:r>
      <w:r w:rsidRPr="003E10F2">
        <w:rPr>
          <w:b/>
          <w:sz w:val="18"/>
          <w:szCs w:val="18"/>
        </w:rPr>
        <w:t xml:space="preserve">Lūdzu, ierakstiet, ar kādiem pakalpojumu sniedzējiem apkures, ventilācijas, gaisa kondicionēšanas (AVK) projektēšanas jomā pēdējo 12 mēnešu laikā esat sadarbojušies, un, norādiet, vai savas nozares pārstāvjiem ieteiktu sadarboties ar tiem, vērtējumam izmantojot skalu no 1 līdz 10, kur 1 nozīmē –“neieteiktu nekādā gadījumā”, bet 10 – “noteikti ieteiktu”: </w:t>
      </w:r>
      <w:r w:rsidRPr="003E10F2">
        <w:rPr>
          <w:b/>
          <w:color w:val="7030A0"/>
          <w:sz w:val="18"/>
          <w:szCs w:val="18"/>
        </w:rPr>
        <w:t>(Obligāts jautājums)</w:t>
      </w:r>
    </w:p>
    <w:p w14:paraId="618A6D6C" w14:textId="7131456C" w:rsidR="00894D71" w:rsidRPr="00591C59" w:rsidRDefault="00894D71" w:rsidP="00894D71">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tbl>
      <w:tblPr>
        <w:tblStyle w:val="TableGrid16"/>
        <w:tblW w:w="9165" w:type="dxa"/>
        <w:tblLook w:val="04A0" w:firstRow="1" w:lastRow="0" w:firstColumn="1" w:lastColumn="0" w:noHBand="0" w:noVBand="1"/>
      </w:tblPr>
      <w:tblGrid>
        <w:gridCol w:w="2178"/>
        <w:gridCol w:w="978"/>
        <w:gridCol w:w="1145"/>
        <w:gridCol w:w="504"/>
        <w:gridCol w:w="504"/>
        <w:gridCol w:w="504"/>
        <w:gridCol w:w="504"/>
        <w:gridCol w:w="504"/>
        <w:gridCol w:w="504"/>
        <w:gridCol w:w="504"/>
        <w:gridCol w:w="504"/>
        <w:gridCol w:w="832"/>
      </w:tblGrid>
      <w:tr w:rsidR="00894D71" w:rsidRPr="005670E1" w14:paraId="19496E16" w14:textId="77777777" w:rsidTr="007D6450">
        <w:tc>
          <w:tcPr>
            <w:tcW w:w="2252" w:type="dxa"/>
          </w:tcPr>
          <w:p w14:paraId="1694B8DB" w14:textId="77777777" w:rsidR="00894D71" w:rsidRPr="00591C59" w:rsidRDefault="00894D71" w:rsidP="007D6450">
            <w:pPr>
              <w:spacing w:before="0" w:after="0"/>
              <w:jc w:val="center"/>
              <w:rPr>
                <w:rFonts w:cs="Segoe UI"/>
                <w:b/>
                <w:sz w:val="16"/>
                <w:szCs w:val="16"/>
                <w:lang w:val="lv-LV"/>
              </w:rPr>
            </w:pPr>
            <w:r w:rsidRPr="00591C59">
              <w:rPr>
                <w:rFonts w:cs="Segoe UI"/>
                <w:b/>
                <w:sz w:val="16"/>
                <w:szCs w:val="16"/>
                <w:lang w:val="lv-LV"/>
              </w:rPr>
              <w:t>Uzņēmumi</w:t>
            </w:r>
          </w:p>
        </w:tc>
        <w:tc>
          <w:tcPr>
            <w:tcW w:w="850" w:type="dxa"/>
            <w:vAlign w:val="center"/>
          </w:tcPr>
          <w:p w14:paraId="62845D42" w14:textId="77777777" w:rsidR="00894D71" w:rsidRPr="00591C59" w:rsidRDefault="00894D71" w:rsidP="007D6450">
            <w:pPr>
              <w:spacing w:before="0" w:after="0"/>
              <w:jc w:val="center"/>
              <w:rPr>
                <w:rFonts w:cs="Segoe UI"/>
                <w:b/>
                <w:sz w:val="16"/>
                <w:szCs w:val="16"/>
                <w:lang w:val="lv-LV"/>
              </w:rPr>
            </w:pPr>
            <w:r w:rsidRPr="00591C59">
              <w:rPr>
                <w:rFonts w:cs="Segoe UI"/>
                <w:b/>
                <w:sz w:val="16"/>
                <w:szCs w:val="16"/>
                <w:lang w:val="lv-LV"/>
              </w:rPr>
              <w:t>Nav vērtējuma</w:t>
            </w:r>
          </w:p>
          <w:p w14:paraId="0AFA938F" w14:textId="77777777" w:rsidR="00894D71" w:rsidRPr="00591C59" w:rsidRDefault="00894D71" w:rsidP="007D6450">
            <w:pPr>
              <w:spacing w:before="0" w:after="0"/>
              <w:jc w:val="center"/>
              <w:rPr>
                <w:rFonts w:cs="Segoe UI"/>
                <w:b/>
                <w:sz w:val="16"/>
                <w:szCs w:val="16"/>
                <w:lang w:val="lv-LV"/>
              </w:rPr>
            </w:pPr>
          </w:p>
          <w:p w14:paraId="49FB7B9D" w14:textId="77777777" w:rsidR="00894D71" w:rsidRPr="00591C59" w:rsidDel="00124D31" w:rsidRDefault="00894D71" w:rsidP="007D6450">
            <w:pPr>
              <w:spacing w:before="0" w:after="0"/>
              <w:jc w:val="center"/>
              <w:rPr>
                <w:rFonts w:cs="Segoe UI"/>
                <w:b/>
                <w:sz w:val="16"/>
                <w:szCs w:val="16"/>
                <w:lang w:val="lv-LV"/>
              </w:rPr>
            </w:pPr>
            <w:r w:rsidRPr="00591C59">
              <w:rPr>
                <w:rFonts w:cs="Segoe UI"/>
                <w:b/>
                <w:sz w:val="16"/>
                <w:szCs w:val="16"/>
                <w:lang w:val="lv-LV"/>
              </w:rPr>
              <w:t>0</w:t>
            </w:r>
          </w:p>
        </w:tc>
        <w:tc>
          <w:tcPr>
            <w:tcW w:w="1161" w:type="dxa"/>
            <w:vAlign w:val="center"/>
          </w:tcPr>
          <w:p w14:paraId="4FC20562" w14:textId="77777777" w:rsidR="00894D71" w:rsidRPr="00591C59" w:rsidRDefault="00894D71" w:rsidP="007D6450">
            <w:pPr>
              <w:spacing w:before="0" w:after="0"/>
              <w:jc w:val="center"/>
              <w:rPr>
                <w:rFonts w:cs="Segoe UI"/>
                <w:b/>
                <w:sz w:val="16"/>
                <w:szCs w:val="16"/>
                <w:lang w:val="lv-LV"/>
              </w:rPr>
            </w:pPr>
            <w:r w:rsidRPr="00591C59">
              <w:rPr>
                <w:rFonts w:cs="Segoe UI"/>
                <w:b/>
                <w:sz w:val="16"/>
                <w:szCs w:val="16"/>
                <w:lang w:val="lv-LV"/>
              </w:rPr>
              <w:t>Neieteiktu nekādā gadījumā</w:t>
            </w:r>
          </w:p>
          <w:p w14:paraId="61556827" w14:textId="77777777" w:rsidR="00894D71" w:rsidRPr="00591C59" w:rsidDel="00124D31" w:rsidRDefault="00894D71" w:rsidP="007D6450">
            <w:pPr>
              <w:spacing w:before="0" w:after="0"/>
              <w:jc w:val="center"/>
              <w:rPr>
                <w:rFonts w:cs="Segoe UI"/>
                <w:b/>
                <w:sz w:val="16"/>
                <w:szCs w:val="16"/>
                <w:lang w:val="lv-LV"/>
              </w:rPr>
            </w:pPr>
            <w:r w:rsidRPr="00591C59">
              <w:rPr>
                <w:rFonts w:cs="Segoe UI"/>
                <w:b/>
                <w:sz w:val="16"/>
                <w:szCs w:val="16"/>
                <w:lang w:val="lv-LV"/>
              </w:rPr>
              <w:t>1</w:t>
            </w:r>
          </w:p>
        </w:tc>
        <w:tc>
          <w:tcPr>
            <w:tcW w:w="528" w:type="dxa"/>
            <w:vAlign w:val="bottom"/>
          </w:tcPr>
          <w:p w14:paraId="24897B0F"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2</w:t>
            </w:r>
          </w:p>
        </w:tc>
        <w:tc>
          <w:tcPr>
            <w:tcW w:w="528" w:type="dxa"/>
            <w:vAlign w:val="bottom"/>
          </w:tcPr>
          <w:p w14:paraId="4942AE96"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3</w:t>
            </w:r>
          </w:p>
        </w:tc>
        <w:tc>
          <w:tcPr>
            <w:tcW w:w="528" w:type="dxa"/>
            <w:vAlign w:val="bottom"/>
          </w:tcPr>
          <w:p w14:paraId="1E309CEA"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4</w:t>
            </w:r>
          </w:p>
        </w:tc>
        <w:tc>
          <w:tcPr>
            <w:tcW w:w="528" w:type="dxa"/>
            <w:vAlign w:val="bottom"/>
          </w:tcPr>
          <w:p w14:paraId="4A00907A"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5</w:t>
            </w:r>
          </w:p>
        </w:tc>
        <w:tc>
          <w:tcPr>
            <w:tcW w:w="528" w:type="dxa"/>
            <w:vAlign w:val="bottom"/>
          </w:tcPr>
          <w:p w14:paraId="12B37F80"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6</w:t>
            </w:r>
          </w:p>
        </w:tc>
        <w:tc>
          <w:tcPr>
            <w:tcW w:w="528" w:type="dxa"/>
            <w:vAlign w:val="bottom"/>
          </w:tcPr>
          <w:p w14:paraId="0B2F098D"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7</w:t>
            </w:r>
          </w:p>
        </w:tc>
        <w:tc>
          <w:tcPr>
            <w:tcW w:w="528" w:type="dxa"/>
            <w:vAlign w:val="bottom"/>
          </w:tcPr>
          <w:p w14:paraId="268E149B"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8</w:t>
            </w:r>
          </w:p>
        </w:tc>
        <w:tc>
          <w:tcPr>
            <w:tcW w:w="528" w:type="dxa"/>
            <w:vAlign w:val="bottom"/>
          </w:tcPr>
          <w:p w14:paraId="33B9427F"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9</w:t>
            </w:r>
          </w:p>
        </w:tc>
        <w:tc>
          <w:tcPr>
            <w:tcW w:w="678" w:type="dxa"/>
            <w:vAlign w:val="center"/>
          </w:tcPr>
          <w:p w14:paraId="6538C0DA" w14:textId="77777777" w:rsidR="00894D71" w:rsidRPr="00591C59" w:rsidRDefault="00894D71" w:rsidP="007D6450">
            <w:pPr>
              <w:spacing w:before="0" w:after="0"/>
              <w:jc w:val="center"/>
              <w:rPr>
                <w:rFonts w:cs="Segoe UI"/>
                <w:b/>
                <w:sz w:val="16"/>
                <w:szCs w:val="16"/>
                <w:lang w:val="lv-LV"/>
              </w:rPr>
            </w:pPr>
            <w:r w:rsidRPr="00591C59">
              <w:rPr>
                <w:rFonts w:cs="Segoe UI"/>
                <w:b/>
                <w:sz w:val="16"/>
                <w:szCs w:val="16"/>
                <w:lang w:val="lv-LV"/>
              </w:rPr>
              <w:t>Noteikti ieteiktu</w:t>
            </w:r>
          </w:p>
          <w:p w14:paraId="4D4B464F" w14:textId="77777777" w:rsidR="00894D71" w:rsidRPr="00591C59" w:rsidRDefault="00894D71" w:rsidP="007D6450">
            <w:pPr>
              <w:spacing w:before="0" w:after="0"/>
              <w:jc w:val="center"/>
              <w:rPr>
                <w:rFonts w:cs="Segoe UI"/>
                <w:b/>
                <w:sz w:val="16"/>
                <w:szCs w:val="16"/>
                <w:lang w:val="lv-LV"/>
              </w:rPr>
            </w:pPr>
          </w:p>
          <w:p w14:paraId="5BD519BE" w14:textId="77777777" w:rsidR="00894D71" w:rsidRPr="00591C59" w:rsidDel="00124D31" w:rsidRDefault="00894D71" w:rsidP="007D6450">
            <w:pPr>
              <w:spacing w:before="0" w:after="0"/>
              <w:jc w:val="center"/>
              <w:rPr>
                <w:rFonts w:cs="Segoe UI"/>
                <w:b/>
                <w:sz w:val="16"/>
                <w:szCs w:val="16"/>
                <w:lang w:val="lv-LV"/>
              </w:rPr>
            </w:pPr>
            <w:r w:rsidRPr="00591C59">
              <w:rPr>
                <w:rFonts w:cs="Segoe UI"/>
                <w:b/>
                <w:sz w:val="16"/>
                <w:szCs w:val="16"/>
                <w:lang w:val="lv-LV"/>
              </w:rPr>
              <w:t>10</w:t>
            </w:r>
          </w:p>
        </w:tc>
      </w:tr>
      <w:tr w:rsidR="00894D71" w:rsidRPr="005670E1" w14:paraId="2B53BCCD" w14:textId="77777777" w:rsidTr="007D6450">
        <w:tc>
          <w:tcPr>
            <w:tcW w:w="2252" w:type="dxa"/>
          </w:tcPr>
          <w:p w14:paraId="3110F039" w14:textId="77777777" w:rsidR="00894D71" w:rsidRPr="00591C59" w:rsidRDefault="00894D71" w:rsidP="007D6450">
            <w:pPr>
              <w:spacing w:before="0" w:after="0"/>
              <w:jc w:val="left"/>
              <w:rPr>
                <w:rFonts w:cs="Segoe UI"/>
                <w:sz w:val="16"/>
                <w:szCs w:val="16"/>
                <w:lang w:val="lv-LV"/>
              </w:rPr>
            </w:pPr>
            <w:r w:rsidRPr="00591C59">
              <w:rPr>
                <w:rFonts w:cs="Segoe UI"/>
                <w:sz w:val="16"/>
                <w:szCs w:val="16"/>
                <w:lang w:val="lv-LV"/>
              </w:rPr>
              <w:t>1. Lūdzu, ierakstiet: ____________________</w:t>
            </w:r>
          </w:p>
        </w:tc>
        <w:tc>
          <w:tcPr>
            <w:tcW w:w="850" w:type="dxa"/>
          </w:tcPr>
          <w:p w14:paraId="71DC9751" w14:textId="77777777" w:rsidR="00894D71" w:rsidRPr="00591C59" w:rsidRDefault="00894D71" w:rsidP="007D6450">
            <w:pPr>
              <w:spacing w:before="0" w:after="0"/>
              <w:jc w:val="left"/>
              <w:rPr>
                <w:rFonts w:cs="Segoe UI"/>
                <w:sz w:val="16"/>
                <w:szCs w:val="16"/>
                <w:lang w:val="lv-LV"/>
              </w:rPr>
            </w:pPr>
          </w:p>
        </w:tc>
        <w:tc>
          <w:tcPr>
            <w:tcW w:w="1161" w:type="dxa"/>
          </w:tcPr>
          <w:p w14:paraId="36A5EBBF" w14:textId="77777777" w:rsidR="00894D71" w:rsidRPr="00591C59" w:rsidDel="00124D31" w:rsidRDefault="00894D71" w:rsidP="007D6450">
            <w:pPr>
              <w:spacing w:before="0" w:after="0"/>
              <w:jc w:val="left"/>
              <w:rPr>
                <w:rFonts w:cs="Segoe UI"/>
                <w:sz w:val="16"/>
                <w:szCs w:val="16"/>
              </w:rPr>
            </w:pPr>
          </w:p>
        </w:tc>
        <w:tc>
          <w:tcPr>
            <w:tcW w:w="528" w:type="dxa"/>
          </w:tcPr>
          <w:p w14:paraId="1651D8D4" w14:textId="77777777" w:rsidR="00894D71" w:rsidRPr="00591C59" w:rsidDel="00124D31" w:rsidRDefault="00894D71" w:rsidP="007D6450">
            <w:pPr>
              <w:spacing w:before="0" w:after="0"/>
              <w:jc w:val="left"/>
              <w:rPr>
                <w:rFonts w:cs="Segoe UI"/>
                <w:sz w:val="16"/>
                <w:szCs w:val="16"/>
              </w:rPr>
            </w:pPr>
          </w:p>
        </w:tc>
        <w:tc>
          <w:tcPr>
            <w:tcW w:w="528" w:type="dxa"/>
          </w:tcPr>
          <w:p w14:paraId="5CF7F9B5" w14:textId="77777777" w:rsidR="00894D71" w:rsidRPr="00591C59" w:rsidDel="00124D31" w:rsidRDefault="00894D71" w:rsidP="007D6450">
            <w:pPr>
              <w:spacing w:before="0" w:after="0"/>
              <w:jc w:val="left"/>
              <w:rPr>
                <w:rFonts w:cs="Segoe UI"/>
                <w:sz w:val="16"/>
                <w:szCs w:val="16"/>
              </w:rPr>
            </w:pPr>
          </w:p>
        </w:tc>
        <w:tc>
          <w:tcPr>
            <w:tcW w:w="528" w:type="dxa"/>
          </w:tcPr>
          <w:p w14:paraId="3033738A" w14:textId="77777777" w:rsidR="00894D71" w:rsidRPr="00591C59" w:rsidDel="00124D31" w:rsidRDefault="00894D71" w:rsidP="007D6450">
            <w:pPr>
              <w:spacing w:before="0" w:after="0"/>
              <w:jc w:val="left"/>
              <w:rPr>
                <w:rFonts w:cs="Segoe UI"/>
                <w:sz w:val="16"/>
                <w:szCs w:val="16"/>
              </w:rPr>
            </w:pPr>
          </w:p>
        </w:tc>
        <w:tc>
          <w:tcPr>
            <w:tcW w:w="528" w:type="dxa"/>
          </w:tcPr>
          <w:p w14:paraId="40E4465B" w14:textId="77777777" w:rsidR="00894D71" w:rsidRPr="00591C59" w:rsidDel="00124D31" w:rsidRDefault="00894D71" w:rsidP="007D6450">
            <w:pPr>
              <w:spacing w:before="0" w:after="0"/>
              <w:jc w:val="left"/>
              <w:rPr>
                <w:rFonts w:cs="Segoe UI"/>
                <w:sz w:val="16"/>
                <w:szCs w:val="16"/>
              </w:rPr>
            </w:pPr>
          </w:p>
        </w:tc>
        <w:tc>
          <w:tcPr>
            <w:tcW w:w="528" w:type="dxa"/>
          </w:tcPr>
          <w:p w14:paraId="106BE701" w14:textId="77777777" w:rsidR="00894D71" w:rsidRPr="00591C59" w:rsidDel="00124D31" w:rsidRDefault="00894D71" w:rsidP="007D6450">
            <w:pPr>
              <w:spacing w:before="0" w:after="0"/>
              <w:jc w:val="left"/>
              <w:rPr>
                <w:rFonts w:cs="Segoe UI"/>
                <w:sz w:val="16"/>
                <w:szCs w:val="16"/>
              </w:rPr>
            </w:pPr>
          </w:p>
        </w:tc>
        <w:tc>
          <w:tcPr>
            <w:tcW w:w="528" w:type="dxa"/>
          </w:tcPr>
          <w:p w14:paraId="1689D1F4" w14:textId="77777777" w:rsidR="00894D71" w:rsidRPr="00591C59" w:rsidDel="00124D31" w:rsidRDefault="00894D71" w:rsidP="007D6450">
            <w:pPr>
              <w:spacing w:before="0" w:after="0"/>
              <w:jc w:val="left"/>
              <w:rPr>
                <w:rFonts w:cs="Segoe UI"/>
                <w:sz w:val="16"/>
                <w:szCs w:val="16"/>
              </w:rPr>
            </w:pPr>
          </w:p>
        </w:tc>
        <w:tc>
          <w:tcPr>
            <w:tcW w:w="528" w:type="dxa"/>
          </w:tcPr>
          <w:p w14:paraId="40484725" w14:textId="77777777" w:rsidR="00894D71" w:rsidRPr="00591C59" w:rsidDel="00124D31" w:rsidRDefault="00894D71" w:rsidP="007D6450">
            <w:pPr>
              <w:spacing w:before="0" w:after="0"/>
              <w:jc w:val="left"/>
              <w:rPr>
                <w:rFonts w:cs="Segoe UI"/>
                <w:sz w:val="16"/>
                <w:szCs w:val="16"/>
              </w:rPr>
            </w:pPr>
          </w:p>
        </w:tc>
        <w:tc>
          <w:tcPr>
            <w:tcW w:w="528" w:type="dxa"/>
          </w:tcPr>
          <w:p w14:paraId="2FDE378D" w14:textId="77777777" w:rsidR="00894D71" w:rsidRPr="00591C59" w:rsidDel="00124D31" w:rsidRDefault="00894D71" w:rsidP="007D6450">
            <w:pPr>
              <w:spacing w:before="0" w:after="0"/>
              <w:jc w:val="left"/>
              <w:rPr>
                <w:rFonts w:cs="Segoe UI"/>
                <w:sz w:val="16"/>
                <w:szCs w:val="16"/>
              </w:rPr>
            </w:pPr>
          </w:p>
        </w:tc>
        <w:tc>
          <w:tcPr>
            <w:tcW w:w="678" w:type="dxa"/>
          </w:tcPr>
          <w:p w14:paraId="7B05DF48" w14:textId="77777777" w:rsidR="00894D71" w:rsidRPr="00591C59" w:rsidDel="00124D31" w:rsidRDefault="00894D71" w:rsidP="007D6450">
            <w:pPr>
              <w:spacing w:before="0" w:after="0"/>
              <w:jc w:val="left"/>
              <w:rPr>
                <w:rFonts w:cs="Segoe UI"/>
                <w:sz w:val="16"/>
                <w:szCs w:val="16"/>
              </w:rPr>
            </w:pPr>
          </w:p>
        </w:tc>
      </w:tr>
      <w:tr w:rsidR="00894D71" w:rsidRPr="005670E1" w14:paraId="15E71EAD" w14:textId="77777777" w:rsidTr="007D6450">
        <w:tc>
          <w:tcPr>
            <w:tcW w:w="2252" w:type="dxa"/>
          </w:tcPr>
          <w:p w14:paraId="467ED0D3" w14:textId="77777777" w:rsidR="00894D71" w:rsidRPr="00591C59" w:rsidRDefault="00894D71" w:rsidP="007D6450">
            <w:pPr>
              <w:spacing w:before="0" w:after="0"/>
              <w:jc w:val="left"/>
              <w:rPr>
                <w:rFonts w:cs="Segoe UI"/>
                <w:sz w:val="16"/>
                <w:szCs w:val="16"/>
                <w:lang w:val="lv-LV"/>
              </w:rPr>
            </w:pPr>
            <w:r w:rsidRPr="00591C59">
              <w:rPr>
                <w:rFonts w:cs="Segoe UI"/>
                <w:sz w:val="16"/>
                <w:szCs w:val="16"/>
                <w:lang w:val="lv-LV"/>
              </w:rPr>
              <w:t>2. Lūdzu, ierakstiet: ____________________</w:t>
            </w:r>
          </w:p>
        </w:tc>
        <w:tc>
          <w:tcPr>
            <w:tcW w:w="850" w:type="dxa"/>
          </w:tcPr>
          <w:p w14:paraId="0A1E0C04" w14:textId="77777777" w:rsidR="00894D71" w:rsidRPr="00591C59" w:rsidRDefault="00894D71" w:rsidP="007D6450">
            <w:pPr>
              <w:spacing w:before="0" w:after="0"/>
              <w:jc w:val="left"/>
              <w:rPr>
                <w:rFonts w:cs="Segoe UI"/>
                <w:sz w:val="16"/>
                <w:szCs w:val="16"/>
                <w:lang w:val="lv-LV"/>
              </w:rPr>
            </w:pPr>
          </w:p>
        </w:tc>
        <w:tc>
          <w:tcPr>
            <w:tcW w:w="1161" w:type="dxa"/>
          </w:tcPr>
          <w:p w14:paraId="3DBFB55E" w14:textId="77777777" w:rsidR="00894D71" w:rsidRPr="00591C59" w:rsidDel="00124D31" w:rsidRDefault="00894D71" w:rsidP="007D6450">
            <w:pPr>
              <w:spacing w:before="0" w:after="0"/>
              <w:jc w:val="left"/>
              <w:rPr>
                <w:rFonts w:cs="Segoe UI"/>
                <w:sz w:val="16"/>
                <w:szCs w:val="16"/>
              </w:rPr>
            </w:pPr>
          </w:p>
        </w:tc>
        <w:tc>
          <w:tcPr>
            <w:tcW w:w="528" w:type="dxa"/>
          </w:tcPr>
          <w:p w14:paraId="7E9DAEA9" w14:textId="77777777" w:rsidR="00894D71" w:rsidRPr="00591C59" w:rsidDel="00124D31" w:rsidRDefault="00894D71" w:rsidP="007D6450">
            <w:pPr>
              <w:spacing w:before="0" w:after="0"/>
              <w:jc w:val="left"/>
              <w:rPr>
                <w:rFonts w:cs="Segoe UI"/>
                <w:sz w:val="16"/>
                <w:szCs w:val="16"/>
              </w:rPr>
            </w:pPr>
          </w:p>
        </w:tc>
        <w:tc>
          <w:tcPr>
            <w:tcW w:w="528" w:type="dxa"/>
          </w:tcPr>
          <w:p w14:paraId="02428F98" w14:textId="77777777" w:rsidR="00894D71" w:rsidRPr="00591C59" w:rsidDel="00124D31" w:rsidRDefault="00894D71" w:rsidP="007D6450">
            <w:pPr>
              <w:spacing w:before="0" w:after="0"/>
              <w:jc w:val="left"/>
              <w:rPr>
                <w:rFonts w:cs="Segoe UI"/>
                <w:sz w:val="16"/>
                <w:szCs w:val="16"/>
              </w:rPr>
            </w:pPr>
          </w:p>
        </w:tc>
        <w:tc>
          <w:tcPr>
            <w:tcW w:w="528" w:type="dxa"/>
          </w:tcPr>
          <w:p w14:paraId="4E8B79FB" w14:textId="77777777" w:rsidR="00894D71" w:rsidRPr="00591C59" w:rsidDel="00124D31" w:rsidRDefault="00894D71" w:rsidP="007D6450">
            <w:pPr>
              <w:spacing w:before="0" w:after="0"/>
              <w:jc w:val="left"/>
              <w:rPr>
                <w:rFonts w:cs="Segoe UI"/>
                <w:sz w:val="16"/>
                <w:szCs w:val="16"/>
              </w:rPr>
            </w:pPr>
          </w:p>
        </w:tc>
        <w:tc>
          <w:tcPr>
            <w:tcW w:w="528" w:type="dxa"/>
          </w:tcPr>
          <w:p w14:paraId="57D38221" w14:textId="77777777" w:rsidR="00894D71" w:rsidRPr="00591C59" w:rsidDel="00124D31" w:rsidRDefault="00894D71" w:rsidP="007D6450">
            <w:pPr>
              <w:spacing w:before="0" w:after="0"/>
              <w:jc w:val="left"/>
              <w:rPr>
                <w:rFonts w:cs="Segoe UI"/>
                <w:sz w:val="16"/>
                <w:szCs w:val="16"/>
              </w:rPr>
            </w:pPr>
          </w:p>
        </w:tc>
        <w:tc>
          <w:tcPr>
            <w:tcW w:w="528" w:type="dxa"/>
          </w:tcPr>
          <w:p w14:paraId="683404B4" w14:textId="77777777" w:rsidR="00894D71" w:rsidRPr="00591C59" w:rsidDel="00124D31" w:rsidRDefault="00894D71" w:rsidP="007D6450">
            <w:pPr>
              <w:spacing w:before="0" w:after="0"/>
              <w:jc w:val="left"/>
              <w:rPr>
                <w:rFonts w:cs="Segoe UI"/>
                <w:sz w:val="16"/>
                <w:szCs w:val="16"/>
              </w:rPr>
            </w:pPr>
          </w:p>
        </w:tc>
        <w:tc>
          <w:tcPr>
            <w:tcW w:w="528" w:type="dxa"/>
          </w:tcPr>
          <w:p w14:paraId="2EA549A1" w14:textId="77777777" w:rsidR="00894D71" w:rsidRPr="00591C59" w:rsidDel="00124D31" w:rsidRDefault="00894D71" w:rsidP="007D6450">
            <w:pPr>
              <w:spacing w:before="0" w:after="0"/>
              <w:jc w:val="left"/>
              <w:rPr>
                <w:rFonts w:cs="Segoe UI"/>
                <w:sz w:val="16"/>
                <w:szCs w:val="16"/>
              </w:rPr>
            </w:pPr>
          </w:p>
        </w:tc>
        <w:tc>
          <w:tcPr>
            <w:tcW w:w="528" w:type="dxa"/>
          </w:tcPr>
          <w:p w14:paraId="16066FF8" w14:textId="77777777" w:rsidR="00894D71" w:rsidRPr="00591C59" w:rsidDel="00124D31" w:rsidRDefault="00894D71" w:rsidP="007D6450">
            <w:pPr>
              <w:spacing w:before="0" w:after="0"/>
              <w:jc w:val="left"/>
              <w:rPr>
                <w:rFonts w:cs="Segoe UI"/>
                <w:sz w:val="16"/>
                <w:szCs w:val="16"/>
              </w:rPr>
            </w:pPr>
          </w:p>
        </w:tc>
        <w:tc>
          <w:tcPr>
            <w:tcW w:w="528" w:type="dxa"/>
          </w:tcPr>
          <w:p w14:paraId="100245B4" w14:textId="77777777" w:rsidR="00894D71" w:rsidRPr="00591C59" w:rsidDel="00124D31" w:rsidRDefault="00894D71" w:rsidP="007D6450">
            <w:pPr>
              <w:spacing w:before="0" w:after="0"/>
              <w:jc w:val="left"/>
              <w:rPr>
                <w:rFonts w:cs="Segoe UI"/>
                <w:sz w:val="16"/>
                <w:szCs w:val="16"/>
              </w:rPr>
            </w:pPr>
          </w:p>
        </w:tc>
        <w:tc>
          <w:tcPr>
            <w:tcW w:w="678" w:type="dxa"/>
          </w:tcPr>
          <w:p w14:paraId="4238BE3E" w14:textId="77777777" w:rsidR="00894D71" w:rsidRPr="00591C59" w:rsidDel="00124D31" w:rsidRDefault="00894D71" w:rsidP="007D6450">
            <w:pPr>
              <w:spacing w:before="0" w:after="0"/>
              <w:jc w:val="left"/>
              <w:rPr>
                <w:rFonts w:cs="Segoe UI"/>
                <w:sz w:val="16"/>
                <w:szCs w:val="16"/>
              </w:rPr>
            </w:pPr>
          </w:p>
        </w:tc>
      </w:tr>
      <w:tr w:rsidR="00894D71" w:rsidRPr="005670E1" w14:paraId="3F297BB0" w14:textId="77777777" w:rsidTr="007D6450">
        <w:tc>
          <w:tcPr>
            <w:tcW w:w="2252" w:type="dxa"/>
          </w:tcPr>
          <w:p w14:paraId="5E9097A1" w14:textId="77777777" w:rsidR="00894D71" w:rsidRPr="00591C59" w:rsidRDefault="00894D71" w:rsidP="007D6450">
            <w:pPr>
              <w:spacing w:before="0" w:after="0"/>
              <w:jc w:val="left"/>
              <w:rPr>
                <w:rFonts w:cs="Segoe UI"/>
                <w:sz w:val="16"/>
                <w:szCs w:val="16"/>
              </w:rPr>
            </w:pPr>
            <w:r w:rsidRPr="00591C59">
              <w:rPr>
                <w:rFonts w:cs="Segoe UI"/>
                <w:sz w:val="16"/>
                <w:szCs w:val="16"/>
                <w:lang w:val="lv-LV"/>
              </w:rPr>
              <w:t>3. Lūdzu, ierakstiet: ____________________</w:t>
            </w:r>
          </w:p>
        </w:tc>
        <w:tc>
          <w:tcPr>
            <w:tcW w:w="850" w:type="dxa"/>
          </w:tcPr>
          <w:p w14:paraId="6C15F1F3" w14:textId="77777777" w:rsidR="00894D71" w:rsidRPr="00591C59" w:rsidRDefault="00894D71" w:rsidP="007D6450">
            <w:pPr>
              <w:spacing w:before="0" w:after="0"/>
              <w:jc w:val="left"/>
              <w:rPr>
                <w:rFonts w:cs="Segoe UI"/>
                <w:sz w:val="16"/>
                <w:szCs w:val="16"/>
              </w:rPr>
            </w:pPr>
          </w:p>
        </w:tc>
        <w:tc>
          <w:tcPr>
            <w:tcW w:w="1161" w:type="dxa"/>
          </w:tcPr>
          <w:p w14:paraId="20EFD7CA" w14:textId="77777777" w:rsidR="00894D71" w:rsidRPr="00591C59" w:rsidRDefault="00894D71" w:rsidP="007D6450">
            <w:pPr>
              <w:spacing w:before="0" w:after="0"/>
              <w:jc w:val="left"/>
              <w:rPr>
                <w:rFonts w:cs="Segoe UI"/>
                <w:sz w:val="16"/>
                <w:szCs w:val="16"/>
              </w:rPr>
            </w:pPr>
          </w:p>
        </w:tc>
        <w:tc>
          <w:tcPr>
            <w:tcW w:w="528" w:type="dxa"/>
          </w:tcPr>
          <w:p w14:paraId="2C361210" w14:textId="77777777" w:rsidR="00894D71" w:rsidRPr="00591C59" w:rsidRDefault="00894D71" w:rsidP="007D6450">
            <w:pPr>
              <w:spacing w:before="0" w:after="0"/>
              <w:jc w:val="left"/>
              <w:rPr>
                <w:rFonts w:cs="Segoe UI"/>
                <w:sz w:val="16"/>
                <w:szCs w:val="16"/>
              </w:rPr>
            </w:pPr>
          </w:p>
        </w:tc>
        <w:tc>
          <w:tcPr>
            <w:tcW w:w="528" w:type="dxa"/>
          </w:tcPr>
          <w:p w14:paraId="315FB3B3" w14:textId="77777777" w:rsidR="00894D71" w:rsidRPr="00591C59" w:rsidRDefault="00894D71" w:rsidP="007D6450">
            <w:pPr>
              <w:spacing w:before="0" w:after="0"/>
              <w:jc w:val="left"/>
              <w:rPr>
                <w:rFonts w:cs="Segoe UI"/>
                <w:sz w:val="16"/>
                <w:szCs w:val="16"/>
              </w:rPr>
            </w:pPr>
          </w:p>
        </w:tc>
        <w:tc>
          <w:tcPr>
            <w:tcW w:w="528" w:type="dxa"/>
          </w:tcPr>
          <w:p w14:paraId="3F7DA33C" w14:textId="77777777" w:rsidR="00894D71" w:rsidRPr="00591C59" w:rsidRDefault="00894D71" w:rsidP="007D6450">
            <w:pPr>
              <w:spacing w:before="0" w:after="0"/>
              <w:jc w:val="left"/>
              <w:rPr>
                <w:rFonts w:cs="Segoe UI"/>
                <w:sz w:val="16"/>
                <w:szCs w:val="16"/>
              </w:rPr>
            </w:pPr>
          </w:p>
        </w:tc>
        <w:tc>
          <w:tcPr>
            <w:tcW w:w="528" w:type="dxa"/>
          </w:tcPr>
          <w:p w14:paraId="51EBFA08" w14:textId="77777777" w:rsidR="00894D71" w:rsidRPr="00591C59" w:rsidRDefault="00894D71" w:rsidP="007D6450">
            <w:pPr>
              <w:spacing w:before="0" w:after="0"/>
              <w:jc w:val="left"/>
              <w:rPr>
                <w:rFonts w:cs="Segoe UI"/>
                <w:sz w:val="16"/>
                <w:szCs w:val="16"/>
              </w:rPr>
            </w:pPr>
          </w:p>
        </w:tc>
        <w:tc>
          <w:tcPr>
            <w:tcW w:w="528" w:type="dxa"/>
          </w:tcPr>
          <w:p w14:paraId="64E3D873" w14:textId="77777777" w:rsidR="00894D71" w:rsidRPr="00591C59" w:rsidRDefault="00894D71" w:rsidP="007D6450">
            <w:pPr>
              <w:spacing w:before="0" w:after="0"/>
              <w:jc w:val="left"/>
              <w:rPr>
                <w:rFonts w:cs="Segoe UI"/>
                <w:sz w:val="16"/>
                <w:szCs w:val="16"/>
              </w:rPr>
            </w:pPr>
          </w:p>
        </w:tc>
        <w:tc>
          <w:tcPr>
            <w:tcW w:w="528" w:type="dxa"/>
          </w:tcPr>
          <w:p w14:paraId="13F3A1ED" w14:textId="77777777" w:rsidR="00894D71" w:rsidRPr="00591C59" w:rsidRDefault="00894D71" w:rsidP="007D6450">
            <w:pPr>
              <w:spacing w:before="0" w:after="0"/>
              <w:jc w:val="left"/>
              <w:rPr>
                <w:rFonts w:cs="Segoe UI"/>
                <w:sz w:val="16"/>
                <w:szCs w:val="16"/>
              </w:rPr>
            </w:pPr>
          </w:p>
        </w:tc>
        <w:tc>
          <w:tcPr>
            <w:tcW w:w="528" w:type="dxa"/>
          </w:tcPr>
          <w:p w14:paraId="0497B507" w14:textId="77777777" w:rsidR="00894D71" w:rsidRPr="00591C59" w:rsidRDefault="00894D71" w:rsidP="007D6450">
            <w:pPr>
              <w:spacing w:before="0" w:after="0"/>
              <w:jc w:val="left"/>
              <w:rPr>
                <w:rFonts w:cs="Segoe UI"/>
                <w:sz w:val="16"/>
                <w:szCs w:val="16"/>
              </w:rPr>
            </w:pPr>
          </w:p>
        </w:tc>
        <w:tc>
          <w:tcPr>
            <w:tcW w:w="528" w:type="dxa"/>
          </w:tcPr>
          <w:p w14:paraId="4B087C4C" w14:textId="77777777" w:rsidR="00894D71" w:rsidRPr="00591C59" w:rsidRDefault="00894D71" w:rsidP="007D6450">
            <w:pPr>
              <w:spacing w:before="0" w:after="0"/>
              <w:jc w:val="left"/>
              <w:rPr>
                <w:rFonts w:cs="Segoe UI"/>
                <w:sz w:val="16"/>
                <w:szCs w:val="16"/>
              </w:rPr>
            </w:pPr>
          </w:p>
        </w:tc>
        <w:tc>
          <w:tcPr>
            <w:tcW w:w="678" w:type="dxa"/>
          </w:tcPr>
          <w:p w14:paraId="1F9556A3" w14:textId="77777777" w:rsidR="00894D71" w:rsidRPr="00591C59" w:rsidRDefault="00894D71" w:rsidP="007D6450">
            <w:pPr>
              <w:spacing w:before="0" w:after="0"/>
              <w:jc w:val="left"/>
              <w:rPr>
                <w:rFonts w:cs="Segoe UI"/>
                <w:sz w:val="16"/>
                <w:szCs w:val="16"/>
              </w:rPr>
            </w:pPr>
          </w:p>
        </w:tc>
      </w:tr>
      <w:tr w:rsidR="00894D71" w:rsidRPr="005670E1" w14:paraId="38369B87" w14:textId="77777777" w:rsidTr="007D6450">
        <w:tc>
          <w:tcPr>
            <w:tcW w:w="2252" w:type="dxa"/>
          </w:tcPr>
          <w:p w14:paraId="357AEBED" w14:textId="77777777" w:rsidR="00894D71" w:rsidRPr="00591C59" w:rsidRDefault="00894D71" w:rsidP="007D6450">
            <w:pPr>
              <w:spacing w:before="0" w:after="0"/>
              <w:jc w:val="left"/>
              <w:rPr>
                <w:rFonts w:cs="Segoe UI"/>
                <w:sz w:val="16"/>
                <w:szCs w:val="16"/>
                <w:lang w:val="lv-LV"/>
              </w:rPr>
            </w:pPr>
            <w:r w:rsidRPr="00591C59">
              <w:rPr>
                <w:rFonts w:cs="Segoe UI"/>
                <w:sz w:val="16"/>
                <w:szCs w:val="16"/>
                <w:lang w:val="lv-LV"/>
              </w:rPr>
              <w:t>Nevēlos norādīt</w:t>
            </w:r>
          </w:p>
        </w:tc>
        <w:tc>
          <w:tcPr>
            <w:tcW w:w="6913" w:type="dxa"/>
            <w:gridSpan w:val="11"/>
          </w:tcPr>
          <w:p w14:paraId="47B9A688" w14:textId="77777777" w:rsidR="00894D71" w:rsidRPr="00591C59" w:rsidDel="00124D31" w:rsidRDefault="00894D71" w:rsidP="007D6450">
            <w:pPr>
              <w:spacing w:before="0" w:after="0"/>
              <w:jc w:val="left"/>
              <w:rPr>
                <w:rFonts w:cs="Segoe UI"/>
                <w:sz w:val="16"/>
                <w:szCs w:val="16"/>
              </w:rPr>
            </w:pPr>
          </w:p>
        </w:tc>
      </w:tr>
    </w:tbl>
    <w:p w14:paraId="7817BFA8" w14:textId="77777777" w:rsidR="00894D71" w:rsidRPr="003E10F2" w:rsidRDefault="00894D71" w:rsidP="00894D71">
      <w:pPr>
        <w:spacing w:before="0" w:after="0"/>
        <w:jc w:val="left"/>
        <w:rPr>
          <w:b/>
          <w:sz w:val="18"/>
          <w:szCs w:val="18"/>
        </w:rPr>
      </w:pPr>
    </w:p>
    <w:p w14:paraId="4220934E" w14:textId="77777777" w:rsidR="00894D71" w:rsidRPr="003E10F2" w:rsidRDefault="00894D71" w:rsidP="00894D71">
      <w:pPr>
        <w:spacing w:before="0" w:after="0"/>
        <w:jc w:val="left"/>
        <w:rPr>
          <w:b/>
          <w:color w:val="7030A0"/>
          <w:sz w:val="18"/>
          <w:szCs w:val="18"/>
        </w:rPr>
      </w:pPr>
      <w:r w:rsidRPr="003E10F2">
        <w:rPr>
          <w:b/>
          <w:color w:val="7030A0"/>
          <w:sz w:val="18"/>
          <w:szCs w:val="18"/>
        </w:rPr>
        <w:t>VISPĀRĪGAIS VĒRTĒJUMS</w:t>
      </w:r>
    </w:p>
    <w:p w14:paraId="76BFFA2A" w14:textId="77777777" w:rsidR="00894D71" w:rsidRPr="003E10F2" w:rsidRDefault="00894D71" w:rsidP="00894D71">
      <w:pPr>
        <w:spacing w:before="0" w:after="0"/>
        <w:jc w:val="left"/>
        <w:rPr>
          <w:b/>
          <w:color w:val="7030A0"/>
          <w:sz w:val="18"/>
          <w:szCs w:val="18"/>
        </w:rPr>
      </w:pPr>
      <w:r w:rsidRPr="003E10F2">
        <w:rPr>
          <w:b/>
          <w:sz w:val="18"/>
          <w:szCs w:val="18"/>
        </w:rPr>
        <w:t xml:space="preserve">CE2. Lūdzu, norādiet savu vispārējo apmierinātību ar saņemto apkures, ventilācijas, gaisa kondicionēšanas (AVK) projektēšanas pakalpojumu kvalitāti kopumā pēdējo 12 mēnešu laikā, vērtējumam izmantojot skalu no 1 līdz 10, kur 1 nozīmē –“pilnībā neapmierināts”, bet 10 – “pilnībā apmierināts”: </w:t>
      </w:r>
      <w:r w:rsidRPr="003E10F2">
        <w:rPr>
          <w:b/>
          <w:color w:val="7030A0"/>
          <w:sz w:val="18"/>
          <w:szCs w:val="18"/>
        </w:rPr>
        <w:t>(Obligāts jautājums)</w:t>
      </w:r>
    </w:p>
    <w:p w14:paraId="4A2BC53C" w14:textId="7140EA75" w:rsidR="00894D71" w:rsidRPr="00493EBD" w:rsidRDefault="00894D71" w:rsidP="00894D71">
      <w:pPr>
        <w:spacing w:before="0" w:after="0"/>
        <w:jc w:val="left"/>
        <w:rPr>
          <w:sz w:val="18"/>
        </w:rPr>
      </w:pPr>
      <w:r w:rsidRPr="005670E1">
        <w:rPr>
          <w:sz w:val="18"/>
        </w:rPr>
        <w:t>Atzīmējiet vienu!</w:t>
      </w: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94D71" w:rsidRPr="005670E1" w14:paraId="65C84170" w14:textId="77777777" w:rsidTr="007D6450">
        <w:trPr>
          <w:trHeight w:val="329"/>
        </w:trPr>
        <w:tc>
          <w:tcPr>
            <w:tcW w:w="1240" w:type="dxa"/>
          </w:tcPr>
          <w:p w14:paraId="0C3A718E" w14:textId="77777777" w:rsidR="00894D71" w:rsidRPr="00591C59" w:rsidRDefault="00894D71" w:rsidP="007D6450">
            <w:pPr>
              <w:spacing w:before="0" w:after="0"/>
              <w:jc w:val="center"/>
              <w:rPr>
                <w:b/>
                <w:sz w:val="16"/>
                <w:szCs w:val="18"/>
              </w:rPr>
            </w:pPr>
            <w:r w:rsidRPr="00591C59">
              <w:rPr>
                <w:b/>
                <w:sz w:val="16"/>
                <w:szCs w:val="18"/>
              </w:rPr>
              <w:t>Nav vērtējuma/</w:t>
            </w:r>
          </w:p>
          <w:p w14:paraId="3923177F" w14:textId="77777777" w:rsidR="00894D71" w:rsidRPr="00591C59" w:rsidRDefault="00894D71" w:rsidP="007D6450">
            <w:pPr>
              <w:spacing w:before="0" w:after="0"/>
              <w:jc w:val="center"/>
              <w:rPr>
                <w:b/>
                <w:sz w:val="16"/>
                <w:szCs w:val="18"/>
              </w:rPr>
            </w:pPr>
            <w:r w:rsidRPr="00591C59">
              <w:rPr>
                <w:b/>
                <w:sz w:val="16"/>
                <w:szCs w:val="18"/>
              </w:rPr>
              <w:t>Neattiecas</w:t>
            </w:r>
          </w:p>
          <w:p w14:paraId="124944D9" w14:textId="77777777" w:rsidR="00894D71" w:rsidRPr="00591C59" w:rsidRDefault="00894D71" w:rsidP="007D6450">
            <w:pPr>
              <w:spacing w:before="0" w:after="0"/>
              <w:jc w:val="center"/>
              <w:rPr>
                <w:b/>
                <w:sz w:val="16"/>
                <w:szCs w:val="18"/>
              </w:rPr>
            </w:pPr>
            <w:r w:rsidRPr="00591C59">
              <w:rPr>
                <w:b/>
                <w:sz w:val="16"/>
                <w:szCs w:val="18"/>
              </w:rPr>
              <w:t>0</w:t>
            </w:r>
          </w:p>
        </w:tc>
        <w:tc>
          <w:tcPr>
            <w:tcW w:w="1430" w:type="dxa"/>
          </w:tcPr>
          <w:p w14:paraId="1FE2E6EA" w14:textId="77777777" w:rsidR="00894D71" w:rsidRPr="00591C59" w:rsidRDefault="00894D71" w:rsidP="007D6450">
            <w:pPr>
              <w:spacing w:before="0" w:after="0"/>
              <w:jc w:val="center"/>
              <w:rPr>
                <w:b/>
                <w:sz w:val="16"/>
                <w:szCs w:val="18"/>
              </w:rPr>
            </w:pPr>
            <w:r w:rsidRPr="00591C59">
              <w:rPr>
                <w:b/>
                <w:sz w:val="16"/>
                <w:szCs w:val="18"/>
              </w:rPr>
              <w:t>Pilnībā neapmierināts</w:t>
            </w:r>
          </w:p>
          <w:p w14:paraId="5EC16DAE" w14:textId="77777777" w:rsidR="00894D71" w:rsidRPr="00591C59" w:rsidRDefault="00894D71" w:rsidP="007D6450">
            <w:pPr>
              <w:spacing w:before="0" w:after="0"/>
              <w:jc w:val="center"/>
              <w:rPr>
                <w:b/>
                <w:sz w:val="16"/>
                <w:szCs w:val="18"/>
              </w:rPr>
            </w:pPr>
            <w:r w:rsidRPr="00591C59">
              <w:rPr>
                <w:b/>
                <w:sz w:val="16"/>
                <w:szCs w:val="18"/>
              </w:rPr>
              <w:t>1</w:t>
            </w:r>
          </w:p>
        </w:tc>
        <w:tc>
          <w:tcPr>
            <w:tcW w:w="684" w:type="dxa"/>
            <w:vAlign w:val="bottom"/>
          </w:tcPr>
          <w:p w14:paraId="3D99A1C6" w14:textId="77777777" w:rsidR="00894D71" w:rsidRPr="00591C59" w:rsidRDefault="00894D71" w:rsidP="007D6450">
            <w:pPr>
              <w:spacing w:before="0" w:after="0"/>
              <w:jc w:val="center"/>
              <w:rPr>
                <w:sz w:val="16"/>
                <w:szCs w:val="18"/>
              </w:rPr>
            </w:pPr>
            <w:r w:rsidRPr="00591C59">
              <w:rPr>
                <w:sz w:val="16"/>
                <w:szCs w:val="18"/>
              </w:rPr>
              <w:t>2</w:t>
            </w:r>
          </w:p>
        </w:tc>
        <w:tc>
          <w:tcPr>
            <w:tcW w:w="683" w:type="dxa"/>
            <w:vAlign w:val="bottom"/>
          </w:tcPr>
          <w:p w14:paraId="49E0028B" w14:textId="77777777" w:rsidR="00894D71" w:rsidRPr="00591C59" w:rsidRDefault="00894D71" w:rsidP="007D6450">
            <w:pPr>
              <w:spacing w:before="0" w:after="0"/>
              <w:jc w:val="center"/>
              <w:rPr>
                <w:sz w:val="16"/>
                <w:szCs w:val="18"/>
              </w:rPr>
            </w:pPr>
            <w:r w:rsidRPr="00591C59">
              <w:rPr>
                <w:sz w:val="16"/>
                <w:szCs w:val="18"/>
              </w:rPr>
              <w:t>3</w:t>
            </w:r>
          </w:p>
        </w:tc>
        <w:tc>
          <w:tcPr>
            <w:tcW w:w="682" w:type="dxa"/>
            <w:vAlign w:val="bottom"/>
          </w:tcPr>
          <w:p w14:paraId="31CE71A1" w14:textId="77777777" w:rsidR="00894D71" w:rsidRPr="00591C59" w:rsidRDefault="00894D71" w:rsidP="007D6450">
            <w:pPr>
              <w:spacing w:before="0" w:after="0"/>
              <w:jc w:val="center"/>
              <w:rPr>
                <w:sz w:val="16"/>
                <w:szCs w:val="18"/>
              </w:rPr>
            </w:pPr>
            <w:r w:rsidRPr="00591C59">
              <w:rPr>
                <w:sz w:val="16"/>
                <w:szCs w:val="18"/>
              </w:rPr>
              <w:t>4</w:t>
            </w:r>
          </w:p>
        </w:tc>
        <w:tc>
          <w:tcPr>
            <w:tcW w:w="682" w:type="dxa"/>
            <w:vAlign w:val="bottom"/>
          </w:tcPr>
          <w:p w14:paraId="57E9ECE0" w14:textId="77777777" w:rsidR="00894D71" w:rsidRPr="00591C59" w:rsidRDefault="00894D71" w:rsidP="007D6450">
            <w:pPr>
              <w:spacing w:before="0" w:after="0"/>
              <w:jc w:val="center"/>
              <w:rPr>
                <w:sz w:val="16"/>
                <w:szCs w:val="18"/>
              </w:rPr>
            </w:pPr>
            <w:r w:rsidRPr="00591C59">
              <w:rPr>
                <w:sz w:val="16"/>
                <w:szCs w:val="18"/>
              </w:rPr>
              <w:t>5</w:t>
            </w:r>
          </w:p>
        </w:tc>
        <w:tc>
          <w:tcPr>
            <w:tcW w:w="682" w:type="dxa"/>
            <w:vAlign w:val="bottom"/>
          </w:tcPr>
          <w:p w14:paraId="443140D7" w14:textId="77777777" w:rsidR="00894D71" w:rsidRPr="00591C59" w:rsidRDefault="00894D71" w:rsidP="007D6450">
            <w:pPr>
              <w:spacing w:before="0" w:after="0"/>
              <w:jc w:val="center"/>
              <w:rPr>
                <w:sz w:val="16"/>
                <w:szCs w:val="18"/>
              </w:rPr>
            </w:pPr>
            <w:r w:rsidRPr="00591C59">
              <w:rPr>
                <w:sz w:val="16"/>
                <w:szCs w:val="18"/>
              </w:rPr>
              <w:t>6</w:t>
            </w:r>
          </w:p>
        </w:tc>
        <w:tc>
          <w:tcPr>
            <w:tcW w:w="682" w:type="dxa"/>
            <w:vAlign w:val="bottom"/>
          </w:tcPr>
          <w:p w14:paraId="30914E6D" w14:textId="77777777" w:rsidR="00894D71" w:rsidRPr="00591C59" w:rsidRDefault="00894D71" w:rsidP="007D6450">
            <w:pPr>
              <w:spacing w:before="0" w:after="0"/>
              <w:jc w:val="center"/>
              <w:rPr>
                <w:sz w:val="16"/>
                <w:szCs w:val="18"/>
              </w:rPr>
            </w:pPr>
            <w:r w:rsidRPr="00591C59">
              <w:rPr>
                <w:sz w:val="16"/>
                <w:szCs w:val="18"/>
              </w:rPr>
              <w:t>7</w:t>
            </w:r>
          </w:p>
        </w:tc>
        <w:tc>
          <w:tcPr>
            <w:tcW w:w="682" w:type="dxa"/>
            <w:vAlign w:val="bottom"/>
          </w:tcPr>
          <w:p w14:paraId="517A68AA" w14:textId="77777777" w:rsidR="00894D71" w:rsidRPr="00591C59" w:rsidRDefault="00894D71" w:rsidP="007D6450">
            <w:pPr>
              <w:spacing w:before="0" w:after="0"/>
              <w:jc w:val="center"/>
              <w:rPr>
                <w:sz w:val="16"/>
                <w:szCs w:val="18"/>
              </w:rPr>
            </w:pPr>
            <w:r w:rsidRPr="00591C59">
              <w:rPr>
                <w:sz w:val="16"/>
                <w:szCs w:val="18"/>
              </w:rPr>
              <w:t>8</w:t>
            </w:r>
          </w:p>
        </w:tc>
        <w:tc>
          <w:tcPr>
            <w:tcW w:w="682" w:type="dxa"/>
            <w:vAlign w:val="bottom"/>
          </w:tcPr>
          <w:p w14:paraId="600E1D05" w14:textId="77777777" w:rsidR="00894D71" w:rsidRPr="00591C59" w:rsidRDefault="00894D71" w:rsidP="007D6450">
            <w:pPr>
              <w:spacing w:before="0" w:after="0"/>
              <w:jc w:val="center"/>
              <w:rPr>
                <w:sz w:val="16"/>
                <w:szCs w:val="18"/>
              </w:rPr>
            </w:pPr>
            <w:r w:rsidRPr="00591C59">
              <w:rPr>
                <w:sz w:val="16"/>
                <w:szCs w:val="18"/>
              </w:rPr>
              <w:t>9</w:t>
            </w:r>
          </w:p>
        </w:tc>
        <w:tc>
          <w:tcPr>
            <w:tcW w:w="1221" w:type="dxa"/>
          </w:tcPr>
          <w:p w14:paraId="187C2BCD" w14:textId="77777777" w:rsidR="00894D71" w:rsidRPr="00591C59" w:rsidRDefault="00894D71" w:rsidP="007D6450">
            <w:pPr>
              <w:spacing w:before="0" w:after="0"/>
              <w:jc w:val="center"/>
              <w:rPr>
                <w:b/>
                <w:sz w:val="16"/>
                <w:szCs w:val="18"/>
              </w:rPr>
            </w:pPr>
            <w:r w:rsidRPr="00591C59">
              <w:rPr>
                <w:b/>
                <w:sz w:val="16"/>
                <w:szCs w:val="18"/>
              </w:rPr>
              <w:t>Pilnībā apmierināts</w:t>
            </w:r>
          </w:p>
          <w:p w14:paraId="6EA908EC" w14:textId="77777777" w:rsidR="00894D71" w:rsidRPr="00591C59" w:rsidRDefault="00894D71" w:rsidP="007D6450">
            <w:pPr>
              <w:spacing w:before="0" w:after="0"/>
              <w:jc w:val="center"/>
              <w:rPr>
                <w:b/>
                <w:sz w:val="16"/>
                <w:szCs w:val="18"/>
              </w:rPr>
            </w:pPr>
            <w:r w:rsidRPr="00591C59">
              <w:rPr>
                <w:b/>
                <w:sz w:val="16"/>
                <w:szCs w:val="18"/>
              </w:rPr>
              <w:t>10</w:t>
            </w:r>
          </w:p>
        </w:tc>
      </w:tr>
    </w:tbl>
    <w:p w14:paraId="2147B4BF" w14:textId="77777777" w:rsidR="00894D71" w:rsidRPr="003E10F2" w:rsidRDefault="00894D71" w:rsidP="00894D71">
      <w:pPr>
        <w:spacing w:before="0" w:after="0"/>
        <w:jc w:val="left"/>
        <w:rPr>
          <w:b/>
          <w:color w:val="7030A0"/>
          <w:sz w:val="18"/>
          <w:szCs w:val="18"/>
        </w:rPr>
      </w:pPr>
      <w:r w:rsidRPr="003E10F2">
        <w:rPr>
          <w:b/>
          <w:color w:val="7030A0"/>
          <w:sz w:val="18"/>
          <w:szCs w:val="18"/>
        </w:rPr>
        <w:t>NODEVUMA VĒRTĒJUMS</w:t>
      </w:r>
    </w:p>
    <w:p w14:paraId="56EDB703" w14:textId="77777777" w:rsidR="00894D71" w:rsidRPr="003E10F2" w:rsidRDefault="00894D71" w:rsidP="00894D71">
      <w:pPr>
        <w:spacing w:before="0" w:after="0"/>
        <w:jc w:val="left"/>
        <w:rPr>
          <w:b/>
          <w:sz w:val="18"/>
          <w:szCs w:val="18"/>
        </w:rPr>
      </w:pPr>
      <w:r w:rsidRPr="003E10F2">
        <w:rPr>
          <w:b/>
          <w:sz w:val="18"/>
          <w:szCs w:val="18"/>
        </w:rPr>
        <w:t xml:space="preserve">CE3. Lūdzu, norādiet savu apmierinātību ar izstrādātajiem apkures, gāzes, ventilācijas, gaisa kondicionēšanas projektēšanas risinājumiem pēdējo 12 mēnešu laikā, vērtējumam izmantojot skalu no 1 līdz 10, kur 1 nozīmē –“pilnībā neapmierināts”, bet 10 – “pilnībā apmierināts”: </w:t>
      </w:r>
      <w:r w:rsidRPr="003E10F2">
        <w:rPr>
          <w:b/>
          <w:color w:val="7030A0"/>
          <w:sz w:val="18"/>
          <w:szCs w:val="18"/>
        </w:rPr>
        <w:t>(Obligāts jautājums)</w:t>
      </w:r>
    </w:p>
    <w:p w14:paraId="32EA1D2D" w14:textId="72FCFAA7" w:rsidR="00894D71" w:rsidRPr="005670E1" w:rsidRDefault="00894D71" w:rsidP="00894D71">
      <w:pPr>
        <w:spacing w:before="0" w:after="0"/>
        <w:jc w:val="left"/>
        <w:rPr>
          <w:sz w:val="18"/>
        </w:rPr>
      </w:pPr>
      <w:r w:rsidRPr="005670E1">
        <w:rPr>
          <w:sz w:val="18"/>
        </w:rPr>
        <w:t>Pie katra aspekta atzīmējiet vienu atbildi!</w:t>
      </w:r>
    </w:p>
    <w:tbl>
      <w:tblPr>
        <w:tblStyle w:val="TableGrid51"/>
        <w:tblW w:w="9327" w:type="dxa"/>
        <w:tblLook w:val="04A0" w:firstRow="1" w:lastRow="0" w:firstColumn="1" w:lastColumn="0" w:noHBand="0" w:noVBand="1"/>
      </w:tblPr>
      <w:tblGrid>
        <w:gridCol w:w="2886"/>
        <w:gridCol w:w="1048"/>
        <w:gridCol w:w="1288"/>
        <w:gridCol w:w="375"/>
        <w:gridCol w:w="375"/>
        <w:gridCol w:w="375"/>
        <w:gridCol w:w="375"/>
        <w:gridCol w:w="375"/>
        <w:gridCol w:w="375"/>
        <w:gridCol w:w="375"/>
        <w:gridCol w:w="375"/>
        <w:gridCol w:w="1105"/>
      </w:tblGrid>
      <w:tr w:rsidR="00894D71" w:rsidRPr="005670E1" w14:paraId="58F40F2F" w14:textId="77777777" w:rsidTr="007D6450">
        <w:tc>
          <w:tcPr>
            <w:tcW w:w="3429" w:type="dxa"/>
          </w:tcPr>
          <w:p w14:paraId="5A6E1665" w14:textId="77777777" w:rsidR="00894D71" w:rsidRPr="00591C59" w:rsidRDefault="00894D71" w:rsidP="007D6450">
            <w:pPr>
              <w:spacing w:before="0" w:after="0"/>
              <w:jc w:val="left"/>
              <w:rPr>
                <w:sz w:val="16"/>
                <w:szCs w:val="18"/>
              </w:rPr>
            </w:pPr>
          </w:p>
        </w:tc>
        <w:tc>
          <w:tcPr>
            <w:tcW w:w="819" w:type="dxa"/>
            <w:vAlign w:val="bottom"/>
          </w:tcPr>
          <w:p w14:paraId="4C5E12BB" w14:textId="77777777" w:rsidR="00894D71" w:rsidRPr="00591C59" w:rsidRDefault="00894D71" w:rsidP="007D6450">
            <w:pPr>
              <w:spacing w:before="0" w:after="0"/>
              <w:jc w:val="center"/>
              <w:rPr>
                <w:b/>
                <w:sz w:val="16"/>
                <w:szCs w:val="18"/>
              </w:rPr>
            </w:pPr>
            <w:r w:rsidRPr="00591C59">
              <w:rPr>
                <w:b/>
                <w:sz w:val="16"/>
                <w:szCs w:val="18"/>
              </w:rPr>
              <w:t>Nav vērtējuma/</w:t>
            </w:r>
          </w:p>
          <w:p w14:paraId="50017B4E" w14:textId="77777777" w:rsidR="00894D71" w:rsidRPr="00591C59" w:rsidRDefault="00894D71" w:rsidP="007D6450">
            <w:pPr>
              <w:spacing w:before="0" w:after="0"/>
              <w:jc w:val="center"/>
              <w:rPr>
                <w:b/>
                <w:sz w:val="16"/>
                <w:szCs w:val="18"/>
              </w:rPr>
            </w:pPr>
            <w:r w:rsidRPr="00591C59">
              <w:rPr>
                <w:b/>
                <w:sz w:val="16"/>
                <w:szCs w:val="18"/>
              </w:rPr>
              <w:t>Neattiecas</w:t>
            </w:r>
          </w:p>
          <w:p w14:paraId="63E44456" w14:textId="77777777" w:rsidR="00894D71" w:rsidRPr="00591C59" w:rsidRDefault="00894D71" w:rsidP="007D6450">
            <w:pPr>
              <w:spacing w:before="0" w:after="0"/>
              <w:jc w:val="center"/>
              <w:rPr>
                <w:b/>
                <w:sz w:val="16"/>
                <w:szCs w:val="18"/>
              </w:rPr>
            </w:pPr>
            <w:r w:rsidRPr="00591C59">
              <w:rPr>
                <w:b/>
                <w:sz w:val="16"/>
                <w:szCs w:val="18"/>
              </w:rPr>
              <w:t>0</w:t>
            </w:r>
          </w:p>
        </w:tc>
        <w:tc>
          <w:tcPr>
            <w:tcW w:w="1020" w:type="dxa"/>
            <w:vAlign w:val="bottom"/>
          </w:tcPr>
          <w:p w14:paraId="471E91C0" w14:textId="77777777" w:rsidR="00894D71" w:rsidRPr="00591C59" w:rsidRDefault="00894D71" w:rsidP="007D6450">
            <w:pPr>
              <w:spacing w:before="0" w:after="0"/>
              <w:jc w:val="center"/>
              <w:rPr>
                <w:b/>
                <w:sz w:val="16"/>
                <w:szCs w:val="18"/>
              </w:rPr>
            </w:pPr>
            <w:r w:rsidRPr="00591C59">
              <w:rPr>
                <w:b/>
                <w:sz w:val="16"/>
                <w:szCs w:val="18"/>
              </w:rPr>
              <w:t>Pilnībā neapmierināts</w:t>
            </w:r>
          </w:p>
          <w:p w14:paraId="7ACA4BE9" w14:textId="77777777" w:rsidR="00894D71" w:rsidRPr="00591C59" w:rsidRDefault="00894D71" w:rsidP="007D6450">
            <w:pPr>
              <w:spacing w:before="0" w:after="0"/>
              <w:jc w:val="center"/>
              <w:rPr>
                <w:b/>
                <w:sz w:val="16"/>
                <w:szCs w:val="18"/>
              </w:rPr>
            </w:pPr>
          </w:p>
          <w:p w14:paraId="3DCF2FB1" w14:textId="77777777" w:rsidR="00894D71" w:rsidRPr="00591C59" w:rsidRDefault="00894D71" w:rsidP="007D6450">
            <w:pPr>
              <w:spacing w:before="0" w:after="0"/>
              <w:jc w:val="center"/>
              <w:rPr>
                <w:b/>
                <w:sz w:val="16"/>
                <w:szCs w:val="18"/>
              </w:rPr>
            </w:pPr>
            <w:r w:rsidRPr="00591C59">
              <w:rPr>
                <w:b/>
                <w:sz w:val="16"/>
                <w:szCs w:val="18"/>
              </w:rPr>
              <w:t>1</w:t>
            </w:r>
          </w:p>
        </w:tc>
        <w:tc>
          <w:tcPr>
            <w:tcW w:w="397" w:type="dxa"/>
            <w:vAlign w:val="bottom"/>
          </w:tcPr>
          <w:p w14:paraId="5065717E" w14:textId="77777777" w:rsidR="00894D71" w:rsidRPr="00591C59" w:rsidRDefault="00894D71" w:rsidP="007D6450">
            <w:pPr>
              <w:spacing w:before="0" w:after="0"/>
              <w:jc w:val="center"/>
              <w:rPr>
                <w:sz w:val="16"/>
                <w:szCs w:val="18"/>
              </w:rPr>
            </w:pPr>
            <w:r w:rsidRPr="00591C59">
              <w:rPr>
                <w:sz w:val="16"/>
                <w:szCs w:val="18"/>
              </w:rPr>
              <w:t>2</w:t>
            </w:r>
          </w:p>
        </w:tc>
        <w:tc>
          <w:tcPr>
            <w:tcW w:w="397" w:type="dxa"/>
            <w:vAlign w:val="bottom"/>
          </w:tcPr>
          <w:p w14:paraId="5EBFC098" w14:textId="77777777" w:rsidR="00894D71" w:rsidRPr="00591C59" w:rsidRDefault="00894D71" w:rsidP="007D6450">
            <w:pPr>
              <w:spacing w:before="0" w:after="0"/>
              <w:jc w:val="center"/>
              <w:rPr>
                <w:sz w:val="16"/>
                <w:szCs w:val="18"/>
              </w:rPr>
            </w:pPr>
            <w:r w:rsidRPr="00591C59">
              <w:rPr>
                <w:sz w:val="16"/>
                <w:szCs w:val="18"/>
              </w:rPr>
              <w:t>3</w:t>
            </w:r>
          </w:p>
        </w:tc>
        <w:tc>
          <w:tcPr>
            <w:tcW w:w="397" w:type="dxa"/>
            <w:vAlign w:val="bottom"/>
          </w:tcPr>
          <w:p w14:paraId="7D4C6E8B" w14:textId="77777777" w:rsidR="00894D71" w:rsidRPr="00591C59" w:rsidRDefault="00894D71" w:rsidP="007D6450">
            <w:pPr>
              <w:spacing w:before="0" w:after="0"/>
              <w:jc w:val="center"/>
              <w:rPr>
                <w:sz w:val="16"/>
                <w:szCs w:val="18"/>
              </w:rPr>
            </w:pPr>
            <w:r w:rsidRPr="00591C59">
              <w:rPr>
                <w:sz w:val="16"/>
                <w:szCs w:val="18"/>
              </w:rPr>
              <w:t>4</w:t>
            </w:r>
          </w:p>
        </w:tc>
        <w:tc>
          <w:tcPr>
            <w:tcW w:w="397" w:type="dxa"/>
            <w:vAlign w:val="bottom"/>
          </w:tcPr>
          <w:p w14:paraId="7839B6D7" w14:textId="77777777" w:rsidR="00894D71" w:rsidRPr="00591C59" w:rsidRDefault="00894D71" w:rsidP="007D6450">
            <w:pPr>
              <w:spacing w:before="0" w:after="0"/>
              <w:jc w:val="center"/>
              <w:rPr>
                <w:sz w:val="16"/>
                <w:szCs w:val="18"/>
              </w:rPr>
            </w:pPr>
            <w:r w:rsidRPr="00591C59">
              <w:rPr>
                <w:sz w:val="16"/>
                <w:szCs w:val="18"/>
              </w:rPr>
              <w:t>5</w:t>
            </w:r>
          </w:p>
        </w:tc>
        <w:tc>
          <w:tcPr>
            <w:tcW w:w="397" w:type="dxa"/>
            <w:vAlign w:val="bottom"/>
          </w:tcPr>
          <w:p w14:paraId="5928491F" w14:textId="77777777" w:rsidR="00894D71" w:rsidRPr="00591C59" w:rsidRDefault="00894D71" w:rsidP="007D6450">
            <w:pPr>
              <w:spacing w:before="0" w:after="0"/>
              <w:jc w:val="center"/>
              <w:rPr>
                <w:sz w:val="16"/>
                <w:szCs w:val="18"/>
              </w:rPr>
            </w:pPr>
            <w:r w:rsidRPr="00591C59">
              <w:rPr>
                <w:sz w:val="16"/>
                <w:szCs w:val="18"/>
              </w:rPr>
              <w:t>6</w:t>
            </w:r>
          </w:p>
        </w:tc>
        <w:tc>
          <w:tcPr>
            <w:tcW w:w="397" w:type="dxa"/>
            <w:vAlign w:val="bottom"/>
          </w:tcPr>
          <w:p w14:paraId="7989FD34" w14:textId="77777777" w:rsidR="00894D71" w:rsidRPr="00591C59" w:rsidRDefault="00894D71" w:rsidP="007D6450">
            <w:pPr>
              <w:spacing w:before="0" w:after="0"/>
              <w:jc w:val="center"/>
              <w:rPr>
                <w:sz w:val="16"/>
                <w:szCs w:val="18"/>
              </w:rPr>
            </w:pPr>
            <w:r w:rsidRPr="00591C59">
              <w:rPr>
                <w:sz w:val="16"/>
                <w:szCs w:val="18"/>
              </w:rPr>
              <w:t>7</w:t>
            </w:r>
          </w:p>
        </w:tc>
        <w:tc>
          <w:tcPr>
            <w:tcW w:w="397" w:type="dxa"/>
            <w:vAlign w:val="bottom"/>
          </w:tcPr>
          <w:p w14:paraId="3DC3B704" w14:textId="77777777" w:rsidR="00894D71" w:rsidRPr="00591C59" w:rsidRDefault="00894D71" w:rsidP="007D6450">
            <w:pPr>
              <w:spacing w:before="0" w:after="0"/>
              <w:jc w:val="center"/>
              <w:rPr>
                <w:sz w:val="16"/>
                <w:szCs w:val="18"/>
              </w:rPr>
            </w:pPr>
            <w:r w:rsidRPr="00591C59">
              <w:rPr>
                <w:sz w:val="16"/>
                <w:szCs w:val="18"/>
              </w:rPr>
              <w:t>8</w:t>
            </w:r>
          </w:p>
        </w:tc>
        <w:tc>
          <w:tcPr>
            <w:tcW w:w="397" w:type="dxa"/>
            <w:vAlign w:val="bottom"/>
          </w:tcPr>
          <w:p w14:paraId="1850E980" w14:textId="77777777" w:rsidR="00894D71" w:rsidRPr="00591C59" w:rsidRDefault="00894D71" w:rsidP="007D6450">
            <w:pPr>
              <w:spacing w:before="0" w:after="0"/>
              <w:jc w:val="center"/>
              <w:rPr>
                <w:sz w:val="16"/>
                <w:szCs w:val="18"/>
              </w:rPr>
            </w:pPr>
            <w:r w:rsidRPr="00591C59">
              <w:rPr>
                <w:sz w:val="16"/>
                <w:szCs w:val="18"/>
              </w:rPr>
              <w:t>9</w:t>
            </w:r>
          </w:p>
        </w:tc>
        <w:tc>
          <w:tcPr>
            <w:tcW w:w="883" w:type="dxa"/>
            <w:vAlign w:val="bottom"/>
          </w:tcPr>
          <w:p w14:paraId="731A8D31" w14:textId="77777777" w:rsidR="00894D71" w:rsidRPr="00591C59" w:rsidRDefault="00894D71" w:rsidP="007D6450">
            <w:pPr>
              <w:spacing w:before="0" w:after="0"/>
              <w:jc w:val="center"/>
              <w:rPr>
                <w:b/>
                <w:sz w:val="16"/>
                <w:szCs w:val="18"/>
              </w:rPr>
            </w:pPr>
            <w:r w:rsidRPr="00591C59">
              <w:rPr>
                <w:b/>
                <w:sz w:val="16"/>
                <w:szCs w:val="18"/>
              </w:rPr>
              <w:t>Pilnībā apmierināts</w:t>
            </w:r>
          </w:p>
          <w:p w14:paraId="5CA78BC2" w14:textId="77777777" w:rsidR="00894D71" w:rsidRPr="00591C59" w:rsidRDefault="00894D71" w:rsidP="007D6450">
            <w:pPr>
              <w:spacing w:before="0" w:after="0"/>
              <w:jc w:val="center"/>
              <w:rPr>
                <w:b/>
                <w:sz w:val="16"/>
                <w:szCs w:val="18"/>
              </w:rPr>
            </w:pPr>
          </w:p>
          <w:p w14:paraId="22A96E2A" w14:textId="77777777" w:rsidR="00894D71" w:rsidRPr="00591C59" w:rsidRDefault="00894D71" w:rsidP="007D6450">
            <w:pPr>
              <w:spacing w:before="0" w:after="0"/>
              <w:jc w:val="center"/>
              <w:rPr>
                <w:b/>
                <w:sz w:val="16"/>
                <w:szCs w:val="18"/>
              </w:rPr>
            </w:pPr>
            <w:r w:rsidRPr="00591C59">
              <w:rPr>
                <w:b/>
                <w:sz w:val="16"/>
                <w:szCs w:val="18"/>
              </w:rPr>
              <w:t>10</w:t>
            </w:r>
          </w:p>
        </w:tc>
      </w:tr>
      <w:tr w:rsidR="00894D71" w:rsidRPr="005670E1" w14:paraId="05F62C49" w14:textId="77777777" w:rsidTr="007D6450">
        <w:tc>
          <w:tcPr>
            <w:tcW w:w="3429" w:type="dxa"/>
          </w:tcPr>
          <w:p w14:paraId="25F75452" w14:textId="77777777" w:rsidR="00894D71" w:rsidRPr="00591C59" w:rsidRDefault="00894D71" w:rsidP="007D6450">
            <w:pPr>
              <w:spacing w:before="0" w:after="0"/>
              <w:jc w:val="left"/>
              <w:rPr>
                <w:sz w:val="16"/>
                <w:szCs w:val="18"/>
              </w:rPr>
            </w:pPr>
            <w:r w:rsidRPr="00591C59">
              <w:rPr>
                <w:sz w:val="16"/>
                <w:szCs w:val="18"/>
              </w:rPr>
              <w:t>Vispārējā nodevuma kvalitāte</w:t>
            </w:r>
          </w:p>
        </w:tc>
        <w:tc>
          <w:tcPr>
            <w:tcW w:w="819" w:type="dxa"/>
          </w:tcPr>
          <w:p w14:paraId="1C6A83E4" w14:textId="77777777" w:rsidR="00894D71" w:rsidRPr="00591C59" w:rsidRDefault="00894D71" w:rsidP="007D6450">
            <w:pPr>
              <w:spacing w:before="0" w:after="0"/>
              <w:jc w:val="left"/>
              <w:rPr>
                <w:sz w:val="16"/>
                <w:szCs w:val="18"/>
              </w:rPr>
            </w:pPr>
          </w:p>
        </w:tc>
        <w:tc>
          <w:tcPr>
            <w:tcW w:w="1020" w:type="dxa"/>
          </w:tcPr>
          <w:p w14:paraId="3D527AD9" w14:textId="77777777" w:rsidR="00894D71" w:rsidRPr="00591C59" w:rsidRDefault="00894D71" w:rsidP="007D6450">
            <w:pPr>
              <w:spacing w:before="0" w:after="0"/>
              <w:jc w:val="left"/>
              <w:rPr>
                <w:sz w:val="16"/>
                <w:szCs w:val="18"/>
              </w:rPr>
            </w:pPr>
          </w:p>
        </w:tc>
        <w:tc>
          <w:tcPr>
            <w:tcW w:w="397" w:type="dxa"/>
          </w:tcPr>
          <w:p w14:paraId="203FB971" w14:textId="77777777" w:rsidR="00894D71" w:rsidRPr="00591C59" w:rsidRDefault="00894D71" w:rsidP="007D6450">
            <w:pPr>
              <w:spacing w:before="0" w:after="0"/>
              <w:jc w:val="left"/>
              <w:rPr>
                <w:sz w:val="16"/>
                <w:szCs w:val="18"/>
              </w:rPr>
            </w:pPr>
          </w:p>
        </w:tc>
        <w:tc>
          <w:tcPr>
            <w:tcW w:w="397" w:type="dxa"/>
          </w:tcPr>
          <w:p w14:paraId="47B9D906" w14:textId="77777777" w:rsidR="00894D71" w:rsidRPr="00591C59" w:rsidRDefault="00894D71" w:rsidP="007D6450">
            <w:pPr>
              <w:spacing w:before="0" w:after="0"/>
              <w:jc w:val="left"/>
              <w:rPr>
                <w:sz w:val="16"/>
                <w:szCs w:val="18"/>
              </w:rPr>
            </w:pPr>
          </w:p>
        </w:tc>
        <w:tc>
          <w:tcPr>
            <w:tcW w:w="397" w:type="dxa"/>
          </w:tcPr>
          <w:p w14:paraId="3FC7A521" w14:textId="77777777" w:rsidR="00894D71" w:rsidRPr="00591C59" w:rsidRDefault="00894D71" w:rsidP="007D6450">
            <w:pPr>
              <w:spacing w:before="0" w:after="0"/>
              <w:jc w:val="left"/>
              <w:rPr>
                <w:sz w:val="16"/>
                <w:szCs w:val="18"/>
              </w:rPr>
            </w:pPr>
          </w:p>
        </w:tc>
        <w:tc>
          <w:tcPr>
            <w:tcW w:w="397" w:type="dxa"/>
          </w:tcPr>
          <w:p w14:paraId="6916B6AE" w14:textId="77777777" w:rsidR="00894D71" w:rsidRPr="00591C59" w:rsidRDefault="00894D71" w:rsidP="007D6450">
            <w:pPr>
              <w:spacing w:before="0" w:after="0"/>
              <w:jc w:val="left"/>
              <w:rPr>
                <w:sz w:val="16"/>
                <w:szCs w:val="18"/>
              </w:rPr>
            </w:pPr>
          </w:p>
        </w:tc>
        <w:tc>
          <w:tcPr>
            <w:tcW w:w="397" w:type="dxa"/>
          </w:tcPr>
          <w:p w14:paraId="276B2D4B" w14:textId="77777777" w:rsidR="00894D71" w:rsidRPr="00591C59" w:rsidRDefault="00894D71" w:rsidP="007D6450">
            <w:pPr>
              <w:spacing w:before="0" w:after="0"/>
              <w:jc w:val="left"/>
              <w:rPr>
                <w:sz w:val="16"/>
                <w:szCs w:val="18"/>
              </w:rPr>
            </w:pPr>
          </w:p>
        </w:tc>
        <w:tc>
          <w:tcPr>
            <w:tcW w:w="397" w:type="dxa"/>
          </w:tcPr>
          <w:p w14:paraId="55B5684B" w14:textId="77777777" w:rsidR="00894D71" w:rsidRPr="00591C59" w:rsidRDefault="00894D71" w:rsidP="007D6450">
            <w:pPr>
              <w:spacing w:before="0" w:after="0"/>
              <w:jc w:val="left"/>
              <w:rPr>
                <w:sz w:val="16"/>
                <w:szCs w:val="18"/>
              </w:rPr>
            </w:pPr>
          </w:p>
        </w:tc>
        <w:tc>
          <w:tcPr>
            <w:tcW w:w="397" w:type="dxa"/>
          </w:tcPr>
          <w:p w14:paraId="2B6EDB1E" w14:textId="77777777" w:rsidR="00894D71" w:rsidRPr="00591C59" w:rsidRDefault="00894D71" w:rsidP="007D6450">
            <w:pPr>
              <w:spacing w:before="0" w:after="0"/>
              <w:jc w:val="left"/>
              <w:rPr>
                <w:sz w:val="16"/>
                <w:szCs w:val="18"/>
              </w:rPr>
            </w:pPr>
          </w:p>
        </w:tc>
        <w:tc>
          <w:tcPr>
            <w:tcW w:w="397" w:type="dxa"/>
          </w:tcPr>
          <w:p w14:paraId="56D8C784" w14:textId="77777777" w:rsidR="00894D71" w:rsidRPr="00591C59" w:rsidRDefault="00894D71" w:rsidP="007D6450">
            <w:pPr>
              <w:spacing w:before="0" w:after="0"/>
              <w:jc w:val="left"/>
              <w:rPr>
                <w:sz w:val="16"/>
                <w:szCs w:val="18"/>
              </w:rPr>
            </w:pPr>
          </w:p>
        </w:tc>
        <w:tc>
          <w:tcPr>
            <w:tcW w:w="883" w:type="dxa"/>
          </w:tcPr>
          <w:p w14:paraId="556B06F1" w14:textId="77777777" w:rsidR="00894D71" w:rsidRPr="00591C59" w:rsidRDefault="00894D71" w:rsidP="007D6450">
            <w:pPr>
              <w:spacing w:before="0" w:after="0"/>
              <w:jc w:val="left"/>
              <w:rPr>
                <w:sz w:val="16"/>
                <w:szCs w:val="18"/>
              </w:rPr>
            </w:pPr>
          </w:p>
        </w:tc>
      </w:tr>
      <w:tr w:rsidR="00894D71" w:rsidRPr="005670E1" w14:paraId="1E7B644B" w14:textId="77777777" w:rsidTr="007D6450">
        <w:trPr>
          <w:trHeight w:val="58"/>
        </w:trPr>
        <w:tc>
          <w:tcPr>
            <w:tcW w:w="3429" w:type="dxa"/>
          </w:tcPr>
          <w:p w14:paraId="500DB31A" w14:textId="77777777" w:rsidR="00894D71" w:rsidRPr="00591C59" w:rsidRDefault="00894D71" w:rsidP="007D6450">
            <w:pPr>
              <w:spacing w:before="0" w:after="0"/>
              <w:jc w:val="left"/>
              <w:rPr>
                <w:sz w:val="16"/>
                <w:szCs w:val="18"/>
              </w:rPr>
            </w:pPr>
            <w:r w:rsidRPr="00591C59">
              <w:rPr>
                <w:sz w:val="16"/>
                <w:szCs w:val="18"/>
              </w:rPr>
              <w:t>Cenas attiecība pret saņemtā pakalpojuma kvalitāti</w:t>
            </w:r>
          </w:p>
        </w:tc>
        <w:tc>
          <w:tcPr>
            <w:tcW w:w="819" w:type="dxa"/>
          </w:tcPr>
          <w:p w14:paraId="389CCA55" w14:textId="77777777" w:rsidR="00894D71" w:rsidRPr="00591C59" w:rsidRDefault="00894D71" w:rsidP="007D6450">
            <w:pPr>
              <w:spacing w:before="0" w:after="0"/>
              <w:jc w:val="left"/>
              <w:rPr>
                <w:sz w:val="16"/>
                <w:szCs w:val="18"/>
              </w:rPr>
            </w:pPr>
          </w:p>
        </w:tc>
        <w:tc>
          <w:tcPr>
            <w:tcW w:w="1020" w:type="dxa"/>
          </w:tcPr>
          <w:p w14:paraId="720AE934" w14:textId="77777777" w:rsidR="00894D71" w:rsidRPr="00591C59" w:rsidRDefault="00894D71" w:rsidP="007D6450">
            <w:pPr>
              <w:spacing w:before="0" w:after="0"/>
              <w:jc w:val="left"/>
              <w:rPr>
                <w:sz w:val="16"/>
                <w:szCs w:val="18"/>
              </w:rPr>
            </w:pPr>
          </w:p>
        </w:tc>
        <w:tc>
          <w:tcPr>
            <w:tcW w:w="397" w:type="dxa"/>
          </w:tcPr>
          <w:p w14:paraId="27A1774A" w14:textId="77777777" w:rsidR="00894D71" w:rsidRPr="00591C59" w:rsidRDefault="00894D71" w:rsidP="007D6450">
            <w:pPr>
              <w:spacing w:before="0" w:after="0"/>
              <w:jc w:val="left"/>
              <w:rPr>
                <w:sz w:val="16"/>
                <w:szCs w:val="18"/>
              </w:rPr>
            </w:pPr>
          </w:p>
        </w:tc>
        <w:tc>
          <w:tcPr>
            <w:tcW w:w="397" w:type="dxa"/>
          </w:tcPr>
          <w:p w14:paraId="786A0E0C" w14:textId="77777777" w:rsidR="00894D71" w:rsidRPr="00591C59" w:rsidRDefault="00894D71" w:rsidP="007D6450">
            <w:pPr>
              <w:spacing w:before="0" w:after="0"/>
              <w:jc w:val="left"/>
              <w:rPr>
                <w:sz w:val="16"/>
                <w:szCs w:val="18"/>
              </w:rPr>
            </w:pPr>
          </w:p>
        </w:tc>
        <w:tc>
          <w:tcPr>
            <w:tcW w:w="397" w:type="dxa"/>
          </w:tcPr>
          <w:p w14:paraId="17A9DD18" w14:textId="77777777" w:rsidR="00894D71" w:rsidRPr="00591C59" w:rsidRDefault="00894D71" w:rsidP="007D6450">
            <w:pPr>
              <w:spacing w:before="0" w:after="0"/>
              <w:jc w:val="left"/>
              <w:rPr>
                <w:sz w:val="16"/>
                <w:szCs w:val="18"/>
              </w:rPr>
            </w:pPr>
          </w:p>
        </w:tc>
        <w:tc>
          <w:tcPr>
            <w:tcW w:w="397" w:type="dxa"/>
          </w:tcPr>
          <w:p w14:paraId="6A93A993" w14:textId="77777777" w:rsidR="00894D71" w:rsidRPr="00591C59" w:rsidRDefault="00894D71" w:rsidP="007D6450">
            <w:pPr>
              <w:spacing w:before="0" w:after="0"/>
              <w:jc w:val="left"/>
              <w:rPr>
                <w:sz w:val="16"/>
                <w:szCs w:val="18"/>
              </w:rPr>
            </w:pPr>
          </w:p>
        </w:tc>
        <w:tc>
          <w:tcPr>
            <w:tcW w:w="397" w:type="dxa"/>
          </w:tcPr>
          <w:p w14:paraId="3DDD4DA9" w14:textId="77777777" w:rsidR="00894D71" w:rsidRPr="00591C59" w:rsidRDefault="00894D71" w:rsidP="007D6450">
            <w:pPr>
              <w:spacing w:before="0" w:after="0"/>
              <w:jc w:val="left"/>
              <w:rPr>
                <w:sz w:val="16"/>
                <w:szCs w:val="18"/>
              </w:rPr>
            </w:pPr>
          </w:p>
        </w:tc>
        <w:tc>
          <w:tcPr>
            <w:tcW w:w="397" w:type="dxa"/>
          </w:tcPr>
          <w:p w14:paraId="6DF91D64" w14:textId="77777777" w:rsidR="00894D71" w:rsidRPr="00591C59" w:rsidRDefault="00894D71" w:rsidP="007D6450">
            <w:pPr>
              <w:spacing w:before="0" w:after="0"/>
              <w:jc w:val="left"/>
              <w:rPr>
                <w:sz w:val="16"/>
                <w:szCs w:val="18"/>
              </w:rPr>
            </w:pPr>
          </w:p>
        </w:tc>
        <w:tc>
          <w:tcPr>
            <w:tcW w:w="397" w:type="dxa"/>
          </w:tcPr>
          <w:p w14:paraId="08E96CBC" w14:textId="77777777" w:rsidR="00894D71" w:rsidRPr="00591C59" w:rsidRDefault="00894D71" w:rsidP="007D6450">
            <w:pPr>
              <w:spacing w:before="0" w:after="0"/>
              <w:jc w:val="left"/>
              <w:rPr>
                <w:sz w:val="16"/>
                <w:szCs w:val="18"/>
              </w:rPr>
            </w:pPr>
          </w:p>
        </w:tc>
        <w:tc>
          <w:tcPr>
            <w:tcW w:w="397" w:type="dxa"/>
          </w:tcPr>
          <w:p w14:paraId="7DFD0EE2" w14:textId="77777777" w:rsidR="00894D71" w:rsidRPr="00591C59" w:rsidRDefault="00894D71" w:rsidP="007D6450">
            <w:pPr>
              <w:spacing w:before="0" w:after="0"/>
              <w:jc w:val="left"/>
              <w:rPr>
                <w:sz w:val="16"/>
                <w:szCs w:val="18"/>
              </w:rPr>
            </w:pPr>
          </w:p>
        </w:tc>
        <w:tc>
          <w:tcPr>
            <w:tcW w:w="883" w:type="dxa"/>
          </w:tcPr>
          <w:p w14:paraId="7030E2D8" w14:textId="77777777" w:rsidR="00894D71" w:rsidRPr="00591C59" w:rsidRDefault="00894D71" w:rsidP="007D6450">
            <w:pPr>
              <w:spacing w:before="0" w:after="0"/>
              <w:jc w:val="left"/>
              <w:rPr>
                <w:sz w:val="16"/>
                <w:szCs w:val="18"/>
              </w:rPr>
            </w:pPr>
          </w:p>
        </w:tc>
      </w:tr>
    </w:tbl>
    <w:p w14:paraId="7EC35367" w14:textId="77777777" w:rsidR="00894D71" w:rsidRPr="003E10F2" w:rsidRDefault="00894D71" w:rsidP="00894D71">
      <w:pPr>
        <w:spacing w:before="0" w:after="0"/>
        <w:jc w:val="left"/>
        <w:rPr>
          <w:sz w:val="18"/>
          <w:szCs w:val="18"/>
        </w:rPr>
      </w:pPr>
    </w:p>
    <w:p w14:paraId="2663A588"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INDIVIDUĀLIE KVALITĀTES RĀDĪTĀJI </w:t>
      </w:r>
    </w:p>
    <w:p w14:paraId="57D229D9" w14:textId="77777777" w:rsidR="00894D71" w:rsidRPr="003E10F2" w:rsidRDefault="00894D71" w:rsidP="00894D71">
      <w:pPr>
        <w:spacing w:before="0" w:after="0"/>
        <w:jc w:val="left"/>
        <w:rPr>
          <w:b/>
          <w:sz w:val="18"/>
          <w:szCs w:val="18"/>
        </w:rPr>
      </w:pPr>
      <w:r w:rsidRPr="003E10F2">
        <w:rPr>
          <w:b/>
          <w:sz w:val="18"/>
          <w:szCs w:val="18"/>
        </w:rPr>
        <w:t xml:space="preserve">CE4. Lūdzu, norādiet savu apmierinātību ar dažādiem ar apkures, ventilācijas, gaisa kondicionēšanas (AVK) projektēšanas pakalpojumu saistītiem aspektiem par pieredzi pēdējo 12 mēnešu laikā, vērtējumam izmantojot skalu no 1 līdz 10, kur 1 nozīmē –“pilnībā neapmierināts”, bet 10 – “pilnībā apmierināts”:  </w:t>
      </w:r>
      <w:r w:rsidRPr="003E10F2">
        <w:rPr>
          <w:b/>
          <w:color w:val="7030A0"/>
          <w:sz w:val="18"/>
          <w:szCs w:val="18"/>
        </w:rPr>
        <w:t>(Obligāts jautājums)</w:t>
      </w:r>
    </w:p>
    <w:p w14:paraId="69B790D6" w14:textId="745029A0" w:rsidR="00894D71" w:rsidRPr="00591C59" w:rsidRDefault="00894D71" w:rsidP="00894D71">
      <w:pPr>
        <w:spacing w:before="0" w:after="0"/>
        <w:jc w:val="left"/>
        <w:rPr>
          <w:sz w:val="18"/>
        </w:rPr>
      </w:pPr>
      <w:r w:rsidRPr="005670E1">
        <w:rPr>
          <w:sz w:val="18"/>
        </w:rPr>
        <w:t>Pie katra aspekta atzīmējiet vienu atbildi!</w:t>
      </w:r>
    </w:p>
    <w:tbl>
      <w:tblPr>
        <w:tblStyle w:val="TableGrid16"/>
        <w:tblW w:w="9351" w:type="dxa"/>
        <w:tblLook w:val="04A0" w:firstRow="1" w:lastRow="0" w:firstColumn="1" w:lastColumn="0" w:noHBand="0" w:noVBand="1"/>
      </w:tblPr>
      <w:tblGrid>
        <w:gridCol w:w="2894"/>
        <w:gridCol w:w="1048"/>
        <w:gridCol w:w="1288"/>
        <w:gridCol w:w="376"/>
        <w:gridCol w:w="380"/>
        <w:gridCol w:w="380"/>
        <w:gridCol w:w="376"/>
        <w:gridCol w:w="376"/>
        <w:gridCol w:w="376"/>
        <w:gridCol w:w="376"/>
        <w:gridCol w:w="376"/>
        <w:gridCol w:w="1105"/>
      </w:tblGrid>
      <w:tr w:rsidR="00894D71" w:rsidRPr="005670E1" w14:paraId="05270CEF" w14:textId="77777777" w:rsidTr="007D6450">
        <w:trPr>
          <w:tblHeader/>
        </w:trPr>
        <w:tc>
          <w:tcPr>
            <w:tcW w:w="3394" w:type="dxa"/>
          </w:tcPr>
          <w:p w14:paraId="423C4A58" w14:textId="77777777" w:rsidR="00894D71" w:rsidRPr="00591C59" w:rsidRDefault="00894D71" w:rsidP="007D6450">
            <w:pPr>
              <w:spacing w:before="0" w:after="0"/>
              <w:jc w:val="left"/>
              <w:rPr>
                <w:sz w:val="16"/>
                <w:szCs w:val="16"/>
                <w:lang w:val="lv-LV"/>
              </w:rPr>
            </w:pPr>
          </w:p>
        </w:tc>
        <w:tc>
          <w:tcPr>
            <w:tcW w:w="867" w:type="dxa"/>
            <w:vAlign w:val="bottom"/>
          </w:tcPr>
          <w:p w14:paraId="1DFCDB53" w14:textId="77777777" w:rsidR="00894D71" w:rsidRPr="00591C59" w:rsidRDefault="00894D71" w:rsidP="007D6450">
            <w:pPr>
              <w:spacing w:before="0" w:after="0"/>
              <w:jc w:val="center"/>
              <w:rPr>
                <w:b/>
                <w:sz w:val="16"/>
                <w:szCs w:val="16"/>
                <w:lang w:val="lv-LV"/>
              </w:rPr>
            </w:pPr>
            <w:r w:rsidRPr="00591C59">
              <w:rPr>
                <w:b/>
                <w:sz w:val="16"/>
                <w:szCs w:val="16"/>
                <w:lang w:val="lv-LV"/>
              </w:rPr>
              <w:t>Nav vērtējuma/</w:t>
            </w:r>
          </w:p>
          <w:p w14:paraId="0876D254" w14:textId="77777777" w:rsidR="00894D71" w:rsidRPr="00591C59" w:rsidRDefault="00894D71" w:rsidP="007D6450">
            <w:pPr>
              <w:spacing w:before="0" w:after="0"/>
              <w:jc w:val="center"/>
              <w:rPr>
                <w:b/>
                <w:sz w:val="16"/>
                <w:szCs w:val="16"/>
                <w:lang w:val="lv-LV"/>
              </w:rPr>
            </w:pPr>
            <w:r w:rsidRPr="00591C59">
              <w:rPr>
                <w:b/>
                <w:sz w:val="16"/>
                <w:szCs w:val="16"/>
                <w:lang w:val="lv-LV"/>
              </w:rPr>
              <w:t>Neattiecas</w:t>
            </w:r>
          </w:p>
          <w:p w14:paraId="516F8574" w14:textId="77777777" w:rsidR="00894D71" w:rsidRPr="00591C59" w:rsidRDefault="00894D71" w:rsidP="007D6450">
            <w:pPr>
              <w:spacing w:before="0" w:after="0"/>
              <w:jc w:val="center"/>
              <w:rPr>
                <w:b/>
                <w:sz w:val="16"/>
                <w:szCs w:val="16"/>
                <w:lang w:val="lv-LV"/>
              </w:rPr>
            </w:pPr>
            <w:r w:rsidRPr="00591C59">
              <w:rPr>
                <w:b/>
                <w:sz w:val="16"/>
                <w:szCs w:val="16"/>
                <w:lang w:val="lv-LV"/>
              </w:rPr>
              <w:t>0</w:t>
            </w:r>
          </w:p>
        </w:tc>
        <w:tc>
          <w:tcPr>
            <w:tcW w:w="1021" w:type="dxa"/>
            <w:vAlign w:val="bottom"/>
          </w:tcPr>
          <w:p w14:paraId="3E5FA209" w14:textId="77777777" w:rsidR="00894D71" w:rsidRPr="00591C59" w:rsidRDefault="00894D71" w:rsidP="007D6450">
            <w:pPr>
              <w:spacing w:before="0" w:after="0"/>
              <w:jc w:val="center"/>
              <w:rPr>
                <w:b/>
                <w:sz w:val="16"/>
                <w:szCs w:val="16"/>
                <w:lang w:val="lv-LV"/>
              </w:rPr>
            </w:pPr>
            <w:r w:rsidRPr="00591C59">
              <w:rPr>
                <w:b/>
                <w:sz w:val="16"/>
                <w:szCs w:val="16"/>
                <w:lang w:val="lv-LV"/>
              </w:rPr>
              <w:t>Pilnībā neapmierināts</w:t>
            </w:r>
          </w:p>
          <w:p w14:paraId="75D80683" w14:textId="77777777" w:rsidR="00894D71" w:rsidRPr="00591C59" w:rsidRDefault="00894D71" w:rsidP="007D6450">
            <w:pPr>
              <w:spacing w:before="0" w:after="0"/>
              <w:jc w:val="center"/>
              <w:rPr>
                <w:b/>
                <w:sz w:val="16"/>
                <w:szCs w:val="16"/>
                <w:lang w:val="lv-LV"/>
              </w:rPr>
            </w:pPr>
          </w:p>
          <w:p w14:paraId="7B7EC839" w14:textId="77777777" w:rsidR="00894D71" w:rsidRPr="00591C59" w:rsidRDefault="00894D71" w:rsidP="007D6450">
            <w:pPr>
              <w:spacing w:before="0" w:after="0"/>
              <w:jc w:val="center"/>
              <w:rPr>
                <w:b/>
                <w:sz w:val="16"/>
                <w:szCs w:val="16"/>
                <w:lang w:val="lv-LV"/>
              </w:rPr>
            </w:pPr>
            <w:r w:rsidRPr="00591C59">
              <w:rPr>
                <w:b/>
                <w:sz w:val="16"/>
                <w:szCs w:val="16"/>
                <w:lang w:val="lv-LV"/>
              </w:rPr>
              <w:t>1</w:t>
            </w:r>
          </w:p>
        </w:tc>
        <w:tc>
          <w:tcPr>
            <w:tcW w:w="397" w:type="dxa"/>
            <w:vAlign w:val="bottom"/>
          </w:tcPr>
          <w:p w14:paraId="49D41DA1" w14:textId="77777777" w:rsidR="00894D71" w:rsidRPr="00591C59" w:rsidRDefault="00894D71" w:rsidP="007D6450">
            <w:pPr>
              <w:spacing w:before="0" w:after="0"/>
              <w:jc w:val="center"/>
              <w:rPr>
                <w:sz w:val="16"/>
                <w:szCs w:val="16"/>
                <w:lang w:val="lv-LV"/>
              </w:rPr>
            </w:pPr>
            <w:r w:rsidRPr="00591C59">
              <w:rPr>
                <w:sz w:val="16"/>
                <w:szCs w:val="16"/>
                <w:lang w:val="lv-LV"/>
              </w:rPr>
              <w:t>2</w:t>
            </w:r>
          </w:p>
        </w:tc>
        <w:tc>
          <w:tcPr>
            <w:tcW w:w="402" w:type="dxa"/>
            <w:vAlign w:val="bottom"/>
          </w:tcPr>
          <w:p w14:paraId="69818B1E" w14:textId="77777777" w:rsidR="00894D71" w:rsidRPr="00591C59" w:rsidRDefault="00894D71" w:rsidP="007D6450">
            <w:pPr>
              <w:spacing w:before="0" w:after="0"/>
              <w:jc w:val="center"/>
              <w:rPr>
                <w:sz w:val="16"/>
                <w:szCs w:val="16"/>
                <w:lang w:val="lv-LV"/>
              </w:rPr>
            </w:pPr>
            <w:r w:rsidRPr="00591C59">
              <w:rPr>
                <w:sz w:val="16"/>
                <w:szCs w:val="16"/>
                <w:lang w:val="lv-LV"/>
              </w:rPr>
              <w:t>3</w:t>
            </w:r>
          </w:p>
        </w:tc>
        <w:tc>
          <w:tcPr>
            <w:tcW w:w="402" w:type="dxa"/>
            <w:vAlign w:val="bottom"/>
          </w:tcPr>
          <w:p w14:paraId="29C2F1BD" w14:textId="77777777" w:rsidR="00894D71" w:rsidRPr="00591C59" w:rsidRDefault="00894D71" w:rsidP="007D6450">
            <w:pPr>
              <w:spacing w:before="0" w:after="0"/>
              <w:jc w:val="center"/>
              <w:rPr>
                <w:sz w:val="16"/>
                <w:szCs w:val="16"/>
                <w:lang w:val="lv-LV"/>
              </w:rPr>
            </w:pPr>
            <w:r w:rsidRPr="00591C59">
              <w:rPr>
                <w:sz w:val="16"/>
                <w:szCs w:val="16"/>
                <w:lang w:val="lv-LV"/>
              </w:rPr>
              <w:t>4</w:t>
            </w:r>
          </w:p>
        </w:tc>
        <w:tc>
          <w:tcPr>
            <w:tcW w:w="397" w:type="dxa"/>
            <w:vAlign w:val="bottom"/>
          </w:tcPr>
          <w:p w14:paraId="36C0B275" w14:textId="77777777" w:rsidR="00894D71" w:rsidRPr="00591C59" w:rsidRDefault="00894D71" w:rsidP="007D6450">
            <w:pPr>
              <w:spacing w:before="0" w:after="0"/>
              <w:jc w:val="center"/>
              <w:rPr>
                <w:sz w:val="16"/>
                <w:szCs w:val="16"/>
                <w:lang w:val="lv-LV"/>
              </w:rPr>
            </w:pPr>
            <w:r w:rsidRPr="00591C59">
              <w:rPr>
                <w:sz w:val="16"/>
                <w:szCs w:val="16"/>
                <w:lang w:val="lv-LV"/>
              </w:rPr>
              <w:t>5</w:t>
            </w:r>
          </w:p>
        </w:tc>
        <w:tc>
          <w:tcPr>
            <w:tcW w:w="397" w:type="dxa"/>
            <w:vAlign w:val="bottom"/>
          </w:tcPr>
          <w:p w14:paraId="198B0155" w14:textId="77777777" w:rsidR="00894D71" w:rsidRPr="00591C59" w:rsidRDefault="00894D71" w:rsidP="007D6450">
            <w:pPr>
              <w:spacing w:before="0" w:after="0"/>
              <w:jc w:val="center"/>
              <w:rPr>
                <w:sz w:val="16"/>
                <w:szCs w:val="16"/>
                <w:lang w:val="lv-LV"/>
              </w:rPr>
            </w:pPr>
            <w:r w:rsidRPr="00591C59">
              <w:rPr>
                <w:sz w:val="16"/>
                <w:szCs w:val="16"/>
                <w:lang w:val="lv-LV"/>
              </w:rPr>
              <w:t>6</w:t>
            </w:r>
          </w:p>
        </w:tc>
        <w:tc>
          <w:tcPr>
            <w:tcW w:w="397" w:type="dxa"/>
            <w:vAlign w:val="bottom"/>
          </w:tcPr>
          <w:p w14:paraId="04BED0A8" w14:textId="77777777" w:rsidR="00894D71" w:rsidRPr="00591C59" w:rsidRDefault="00894D71" w:rsidP="007D6450">
            <w:pPr>
              <w:spacing w:before="0" w:after="0"/>
              <w:jc w:val="center"/>
              <w:rPr>
                <w:sz w:val="16"/>
                <w:szCs w:val="16"/>
                <w:lang w:val="lv-LV"/>
              </w:rPr>
            </w:pPr>
            <w:r w:rsidRPr="00591C59">
              <w:rPr>
                <w:sz w:val="16"/>
                <w:szCs w:val="16"/>
                <w:lang w:val="lv-LV"/>
              </w:rPr>
              <w:t>7</w:t>
            </w:r>
          </w:p>
        </w:tc>
        <w:tc>
          <w:tcPr>
            <w:tcW w:w="397" w:type="dxa"/>
            <w:vAlign w:val="bottom"/>
          </w:tcPr>
          <w:p w14:paraId="2757680B" w14:textId="77777777" w:rsidR="00894D71" w:rsidRPr="00591C59" w:rsidRDefault="00894D71" w:rsidP="007D6450">
            <w:pPr>
              <w:spacing w:before="0" w:after="0"/>
              <w:jc w:val="center"/>
              <w:rPr>
                <w:sz w:val="16"/>
                <w:szCs w:val="16"/>
                <w:lang w:val="lv-LV"/>
              </w:rPr>
            </w:pPr>
            <w:r w:rsidRPr="00591C59">
              <w:rPr>
                <w:sz w:val="16"/>
                <w:szCs w:val="16"/>
                <w:lang w:val="lv-LV"/>
              </w:rPr>
              <w:t>8</w:t>
            </w:r>
          </w:p>
        </w:tc>
        <w:tc>
          <w:tcPr>
            <w:tcW w:w="397" w:type="dxa"/>
            <w:vAlign w:val="bottom"/>
          </w:tcPr>
          <w:p w14:paraId="5F3F2B83" w14:textId="77777777" w:rsidR="00894D71" w:rsidRPr="00591C59" w:rsidRDefault="00894D71" w:rsidP="007D6450">
            <w:pPr>
              <w:spacing w:before="0" w:after="0"/>
              <w:jc w:val="center"/>
              <w:rPr>
                <w:sz w:val="16"/>
                <w:szCs w:val="16"/>
                <w:lang w:val="lv-LV"/>
              </w:rPr>
            </w:pPr>
            <w:r w:rsidRPr="00591C59">
              <w:rPr>
                <w:sz w:val="16"/>
                <w:szCs w:val="16"/>
                <w:lang w:val="lv-LV"/>
              </w:rPr>
              <w:t>9</w:t>
            </w:r>
          </w:p>
        </w:tc>
        <w:tc>
          <w:tcPr>
            <w:tcW w:w="883" w:type="dxa"/>
            <w:vAlign w:val="bottom"/>
          </w:tcPr>
          <w:p w14:paraId="15751F4D" w14:textId="77777777" w:rsidR="00894D71" w:rsidRPr="00591C59" w:rsidRDefault="00894D71" w:rsidP="007D6450">
            <w:pPr>
              <w:spacing w:before="0" w:after="0"/>
              <w:jc w:val="center"/>
              <w:rPr>
                <w:b/>
                <w:sz w:val="16"/>
                <w:szCs w:val="16"/>
                <w:lang w:val="lv-LV"/>
              </w:rPr>
            </w:pPr>
            <w:r w:rsidRPr="00591C59">
              <w:rPr>
                <w:b/>
                <w:sz w:val="16"/>
                <w:szCs w:val="16"/>
                <w:lang w:val="lv-LV"/>
              </w:rPr>
              <w:t>Pilnībā apmierināts</w:t>
            </w:r>
          </w:p>
          <w:p w14:paraId="493E973A" w14:textId="77777777" w:rsidR="00894D71" w:rsidRPr="00591C59" w:rsidRDefault="00894D71" w:rsidP="007D6450">
            <w:pPr>
              <w:spacing w:before="0" w:after="0"/>
              <w:jc w:val="center"/>
              <w:rPr>
                <w:b/>
                <w:sz w:val="16"/>
                <w:szCs w:val="16"/>
                <w:lang w:val="lv-LV"/>
              </w:rPr>
            </w:pPr>
          </w:p>
          <w:p w14:paraId="013C6623" w14:textId="77777777" w:rsidR="00894D71" w:rsidRPr="00591C59" w:rsidRDefault="00894D71" w:rsidP="007D6450">
            <w:pPr>
              <w:spacing w:before="0" w:after="0"/>
              <w:jc w:val="center"/>
              <w:rPr>
                <w:b/>
                <w:sz w:val="16"/>
                <w:szCs w:val="16"/>
                <w:lang w:val="lv-LV"/>
              </w:rPr>
            </w:pPr>
            <w:r w:rsidRPr="00591C59">
              <w:rPr>
                <w:b/>
                <w:sz w:val="16"/>
                <w:szCs w:val="16"/>
                <w:lang w:val="lv-LV"/>
              </w:rPr>
              <w:t>10</w:t>
            </w:r>
          </w:p>
        </w:tc>
      </w:tr>
      <w:tr w:rsidR="00894D71" w:rsidRPr="005670E1" w14:paraId="2BB2989F" w14:textId="77777777" w:rsidTr="007D6450">
        <w:tc>
          <w:tcPr>
            <w:tcW w:w="3394" w:type="dxa"/>
          </w:tcPr>
          <w:p w14:paraId="4627D37D" w14:textId="77777777" w:rsidR="00894D71" w:rsidRPr="00591C59" w:rsidRDefault="00894D71" w:rsidP="007D6450">
            <w:pPr>
              <w:spacing w:before="0" w:after="0"/>
              <w:jc w:val="left"/>
              <w:rPr>
                <w:sz w:val="16"/>
                <w:szCs w:val="16"/>
                <w:lang w:val="lv-LV"/>
              </w:rPr>
            </w:pPr>
            <w:r w:rsidRPr="00591C59">
              <w:rPr>
                <w:sz w:val="16"/>
                <w:szCs w:val="16"/>
                <w:lang w:val="lv-LV"/>
              </w:rPr>
              <w:t>KO. Pakalpojumu sniedzēja atbildība par galarezultātu</w:t>
            </w:r>
          </w:p>
        </w:tc>
        <w:tc>
          <w:tcPr>
            <w:tcW w:w="867" w:type="dxa"/>
          </w:tcPr>
          <w:p w14:paraId="00E93D43" w14:textId="77777777" w:rsidR="00894D71" w:rsidRPr="00591C59" w:rsidRDefault="00894D71" w:rsidP="007D6450">
            <w:pPr>
              <w:spacing w:before="0" w:after="0"/>
              <w:jc w:val="left"/>
              <w:rPr>
                <w:sz w:val="16"/>
                <w:szCs w:val="16"/>
                <w:lang w:val="lv-LV"/>
              </w:rPr>
            </w:pPr>
          </w:p>
        </w:tc>
        <w:tc>
          <w:tcPr>
            <w:tcW w:w="1021" w:type="dxa"/>
          </w:tcPr>
          <w:p w14:paraId="0EDFD536" w14:textId="77777777" w:rsidR="00894D71" w:rsidRPr="00591C59" w:rsidRDefault="00894D71" w:rsidP="007D6450">
            <w:pPr>
              <w:spacing w:before="0" w:after="0"/>
              <w:jc w:val="left"/>
              <w:rPr>
                <w:sz w:val="16"/>
                <w:szCs w:val="16"/>
                <w:lang w:val="lv-LV"/>
              </w:rPr>
            </w:pPr>
          </w:p>
        </w:tc>
        <w:tc>
          <w:tcPr>
            <w:tcW w:w="397" w:type="dxa"/>
          </w:tcPr>
          <w:p w14:paraId="3C032FFE" w14:textId="77777777" w:rsidR="00894D71" w:rsidRPr="00591C59" w:rsidRDefault="00894D71" w:rsidP="007D6450">
            <w:pPr>
              <w:spacing w:before="0" w:after="0"/>
              <w:jc w:val="left"/>
              <w:rPr>
                <w:sz w:val="16"/>
                <w:szCs w:val="16"/>
                <w:lang w:val="lv-LV"/>
              </w:rPr>
            </w:pPr>
          </w:p>
        </w:tc>
        <w:tc>
          <w:tcPr>
            <w:tcW w:w="402" w:type="dxa"/>
          </w:tcPr>
          <w:p w14:paraId="6154EB2A" w14:textId="77777777" w:rsidR="00894D71" w:rsidRPr="00591C59" w:rsidRDefault="00894D71" w:rsidP="007D6450">
            <w:pPr>
              <w:spacing w:before="0" w:after="0"/>
              <w:jc w:val="left"/>
              <w:rPr>
                <w:sz w:val="16"/>
                <w:szCs w:val="16"/>
                <w:lang w:val="lv-LV"/>
              </w:rPr>
            </w:pPr>
          </w:p>
        </w:tc>
        <w:tc>
          <w:tcPr>
            <w:tcW w:w="402" w:type="dxa"/>
          </w:tcPr>
          <w:p w14:paraId="11CEA225" w14:textId="77777777" w:rsidR="00894D71" w:rsidRPr="00591C59" w:rsidRDefault="00894D71" w:rsidP="007D6450">
            <w:pPr>
              <w:spacing w:before="0" w:after="0"/>
              <w:jc w:val="left"/>
              <w:rPr>
                <w:sz w:val="16"/>
                <w:szCs w:val="16"/>
                <w:lang w:val="lv-LV"/>
              </w:rPr>
            </w:pPr>
          </w:p>
        </w:tc>
        <w:tc>
          <w:tcPr>
            <w:tcW w:w="397" w:type="dxa"/>
          </w:tcPr>
          <w:p w14:paraId="3F2F30E5" w14:textId="77777777" w:rsidR="00894D71" w:rsidRPr="00591C59" w:rsidRDefault="00894D71" w:rsidP="007D6450">
            <w:pPr>
              <w:spacing w:before="0" w:after="0"/>
              <w:jc w:val="left"/>
              <w:rPr>
                <w:sz w:val="16"/>
                <w:szCs w:val="16"/>
                <w:lang w:val="lv-LV"/>
              </w:rPr>
            </w:pPr>
          </w:p>
        </w:tc>
        <w:tc>
          <w:tcPr>
            <w:tcW w:w="397" w:type="dxa"/>
          </w:tcPr>
          <w:p w14:paraId="107397A9" w14:textId="77777777" w:rsidR="00894D71" w:rsidRPr="00591C59" w:rsidRDefault="00894D71" w:rsidP="007D6450">
            <w:pPr>
              <w:spacing w:before="0" w:after="0"/>
              <w:jc w:val="left"/>
              <w:rPr>
                <w:sz w:val="16"/>
                <w:szCs w:val="16"/>
                <w:lang w:val="lv-LV"/>
              </w:rPr>
            </w:pPr>
          </w:p>
        </w:tc>
        <w:tc>
          <w:tcPr>
            <w:tcW w:w="397" w:type="dxa"/>
          </w:tcPr>
          <w:p w14:paraId="3D8DF966" w14:textId="77777777" w:rsidR="00894D71" w:rsidRPr="00591C59" w:rsidRDefault="00894D71" w:rsidP="007D6450">
            <w:pPr>
              <w:spacing w:before="0" w:after="0"/>
              <w:jc w:val="left"/>
              <w:rPr>
                <w:sz w:val="16"/>
                <w:szCs w:val="16"/>
                <w:lang w:val="lv-LV"/>
              </w:rPr>
            </w:pPr>
          </w:p>
        </w:tc>
        <w:tc>
          <w:tcPr>
            <w:tcW w:w="397" w:type="dxa"/>
          </w:tcPr>
          <w:p w14:paraId="0AA59114" w14:textId="77777777" w:rsidR="00894D71" w:rsidRPr="00591C59" w:rsidRDefault="00894D71" w:rsidP="007D6450">
            <w:pPr>
              <w:spacing w:before="0" w:after="0"/>
              <w:jc w:val="left"/>
              <w:rPr>
                <w:sz w:val="16"/>
                <w:szCs w:val="16"/>
                <w:lang w:val="lv-LV"/>
              </w:rPr>
            </w:pPr>
          </w:p>
        </w:tc>
        <w:tc>
          <w:tcPr>
            <w:tcW w:w="397" w:type="dxa"/>
          </w:tcPr>
          <w:p w14:paraId="0CBB69A3" w14:textId="77777777" w:rsidR="00894D71" w:rsidRPr="00591C59" w:rsidRDefault="00894D71" w:rsidP="007D6450">
            <w:pPr>
              <w:spacing w:before="0" w:after="0"/>
              <w:jc w:val="left"/>
              <w:rPr>
                <w:sz w:val="16"/>
                <w:szCs w:val="16"/>
                <w:lang w:val="lv-LV"/>
              </w:rPr>
            </w:pPr>
          </w:p>
        </w:tc>
        <w:tc>
          <w:tcPr>
            <w:tcW w:w="883" w:type="dxa"/>
          </w:tcPr>
          <w:p w14:paraId="0CD03CA1" w14:textId="77777777" w:rsidR="00894D71" w:rsidRPr="00591C59" w:rsidRDefault="00894D71" w:rsidP="007D6450">
            <w:pPr>
              <w:spacing w:before="0" w:after="0"/>
              <w:jc w:val="left"/>
              <w:rPr>
                <w:sz w:val="16"/>
                <w:szCs w:val="16"/>
                <w:lang w:val="lv-LV"/>
              </w:rPr>
            </w:pPr>
          </w:p>
        </w:tc>
      </w:tr>
      <w:tr w:rsidR="00894D71" w:rsidRPr="005670E1" w14:paraId="45DB62F1" w14:textId="77777777" w:rsidTr="007D6450">
        <w:tc>
          <w:tcPr>
            <w:tcW w:w="3394" w:type="dxa"/>
          </w:tcPr>
          <w:p w14:paraId="7D95E513" w14:textId="77777777" w:rsidR="00894D71" w:rsidRPr="00591C59" w:rsidRDefault="00894D71" w:rsidP="007D6450">
            <w:pPr>
              <w:spacing w:before="0" w:after="0"/>
              <w:jc w:val="left"/>
              <w:rPr>
                <w:sz w:val="16"/>
                <w:szCs w:val="16"/>
                <w:lang w:val="lv-LV"/>
              </w:rPr>
            </w:pPr>
            <w:r w:rsidRPr="00591C59">
              <w:rPr>
                <w:sz w:val="16"/>
                <w:szCs w:val="16"/>
                <w:lang w:val="lv-LV"/>
              </w:rPr>
              <w:t>KO. Pakalpojumu sniedzēja prasmes, pieredze, zināšanas</w:t>
            </w:r>
          </w:p>
        </w:tc>
        <w:tc>
          <w:tcPr>
            <w:tcW w:w="867" w:type="dxa"/>
          </w:tcPr>
          <w:p w14:paraId="7A81F785" w14:textId="77777777" w:rsidR="00894D71" w:rsidRPr="00591C59" w:rsidRDefault="00894D71" w:rsidP="007D6450">
            <w:pPr>
              <w:spacing w:before="0" w:after="0"/>
              <w:jc w:val="left"/>
              <w:rPr>
                <w:sz w:val="16"/>
                <w:szCs w:val="16"/>
                <w:lang w:val="lv-LV"/>
              </w:rPr>
            </w:pPr>
          </w:p>
        </w:tc>
        <w:tc>
          <w:tcPr>
            <w:tcW w:w="1021" w:type="dxa"/>
          </w:tcPr>
          <w:p w14:paraId="67019FA0" w14:textId="77777777" w:rsidR="00894D71" w:rsidRPr="00591C59" w:rsidRDefault="00894D71" w:rsidP="007D6450">
            <w:pPr>
              <w:spacing w:before="0" w:after="0"/>
              <w:jc w:val="left"/>
              <w:rPr>
                <w:sz w:val="16"/>
                <w:szCs w:val="16"/>
                <w:lang w:val="lv-LV"/>
              </w:rPr>
            </w:pPr>
          </w:p>
        </w:tc>
        <w:tc>
          <w:tcPr>
            <w:tcW w:w="397" w:type="dxa"/>
          </w:tcPr>
          <w:p w14:paraId="4455B622" w14:textId="77777777" w:rsidR="00894D71" w:rsidRPr="00591C59" w:rsidRDefault="00894D71" w:rsidP="007D6450">
            <w:pPr>
              <w:spacing w:before="0" w:after="0"/>
              <w:jc w:val="left"/>
              <w:rPr>
                <w:sz w:val="16"/>
                <w:szCs w:val="16"/>
                <w:lang w:val="lv-LV"/>
              </w:rPr>
            </w:pPr>
          </w:p>
        </w:tc>
        <w:tc>
          <w:tcPr>
            <w:tcW w:w="402" w:type="dxa"/>
          </w:tcPr>
          <w:p w14:paraId="27391D9B" w14:textId="77777777" w:rsidR="00894D71" w:rsidRPr="00591C59" w:rsidRDefault="00894D71" w:rsidP="007D6450">
            <w:pPr>
              <w:spacing w:before="0" w:after="0"/>
              <w:jc w:val="left"/>
              <w:rPr>
                <w:sz w:val="16"/>
                <w:szCs w:val="16"/>
                <w:lang w:val="lv-LV"/>
              </w:rPr>
            </w:pPr>
          </w:p>
        </w:tc>
        <w:tc>
          <w:tcPr>
            <w:tcW w:w="402" w:type="dxa"/>
          </w:tcPr>
          <w:p w14:paraId="55318253" w14:textId="77777777" w:rsidR="00894D71" w:rsidRPr="00591C59" w:rsidRDefault="00894D71" w:rsidP="007D6450">
            <w:pPr>
              <w:spacing w:before="0" w:after="0"/>
              <w:jc w:val="left"/>
              <w:rPr>
                <w:sz w:val="16"/>
                <w:szCs w:val="16"/>
                <w:lang w:val="lv-LV"/>
              </w:rPr>
            </w:pPr>
          </w:p>
        </w:tc>
        <w:tc>
          <w:tcPr>
            <w:tcW w:w="397" w:type="dxa"/>
          </w:tcPr>
          <w:p w14:paraId="67617AC6" w14:textId="77777777" w:rsidR="00894D71" w:rsidRPr="00591C59" w:rsidRDefault="00894D71" w:rsidP="007D6450">
            <w:pPr>
              <w:spacing w:before="0" w:after="0"/>
              <w:jc w:val="left"/>
              <w:rPr>
                <w:sz w:val="16"/>
                <w:szCs w:val="16"/>
                <w:lang w:val="lv-LV"/>
              </w:rPr>
            </w:pPr>
          </w:p>
        </w:tc>
        <w:tc>
          <w:tcPr>
            <w:tcW w:w="397" w:type="dxa"/>
          </w:tcPr>
          <w:p w14:paraId="21AFE8DB" w14:textId="77777777" w:rsidR="00894D71" w:rsidRPr="00591C59" w:rsidRDefault="00894D71" w:rsidP="007D6450">
            <w:pPr>
              <w:spacing w:before="0" w:after="0"/>
              <w:jc w:val="left"/>
              <w:rPr>
                <w:sz w:val="16"/>
                <w:szCs w:val="16"/>
                <w:lang w:val="lv-LV"/>
              </w:rPr>
            </w:pPr>
          </w:p>
        </w:tc>
        <w:tc>
          <w:tcPr>
            <w:tcW w:w="397" w:type="dxa"/>
          </w:tcPr>
          <w:p w14:paraId="7484D4C0" w14:textId="77777777" w:rsidR="00894D71" w:rsidRPr="00591C59" w:rsidRDefault="00894D71" w:rsidP="007D6450">
            <w:pPr>
              <w:spacing w:before="0" w:after="0"/>
              <w:jc w:val="left"/>
              <w:rPr>
                <w:sz w:val="16"/>
                <w:szCs w:val="16"/>
                <w:lang w:val="lv-LV"/>
              </w:rPr>
            </w:pPr>
          </w:p>
        </w:tc>
        <w:tc>
          <w:tcPr>
            <w:tcW w:w="397" w:type="dxa"/>
          </w:tcPr>
          <w:p w14:paraId="26E2B69F" w14:textId="77777777" w:rsidR="00894D71" w:rsidRPr="00591C59" w:rsidRDefault="00894D71" w:rsidP="007D6450">
            <w:pPr>
              <w:spacing w:before="0" w:after="0"/>
              <w:jc w:val="left"/>
              <w:rPr>
                <w:sz w:val="16"/>
                <w:szCs w:val="16"/>
                <w:lang w:val="lv-LV"/>
              </w:rPr>
            </w:pPr>
          </w:p>
        </w:tc>
        <w:tc>
          <w:tcPr>
            <w:tcW w:w="397" w:type="dxa"/>
          </w:tcPr>
          <w:p w14:paraId="6284C8C0" w14:textId="77777777" w:rsidR="00894D71" w:rsidRPr="00591C59" w:rsidRDefault="00894D71" w:rsidP="007D6450">
            <w:pPr>
              <w:spacing w:before="0" w:after="0"/>
              <w:jc w:val="left"/>
              <w:rPr>
                <w:sz w:val="16"/>
                <w:szCs w:val="16"/>
                <w:lang w:val="lv-LV"/>
              </w:rPr>
            </w:pPr>
          </w:p>
        </w:tc>
        <w:tc>
          <w:tcPr>
            <w:tcW w:w="883" w:type="dxa"/>
          </w:tcPr>
          <w:p w14:paraId="1B166989" w14:textId="77777777" w:rsidR="00894D71" w:rsidRPr="00591C59" w:rsidRDefault="00894D71" w:rsidP="007D6450">
            <w:pPr>
              <w:spacing w:before="0" w:after="0"/>
              <w:jc w:val="left"/>
              <w:rPr>
                <w:sz w:val="16"/>
                <w:szCs w:val="16"/>
                <w:lang w:val="lv-LV"/>
              </w:rPr>
            </w:pPr>
          </w:p>
        </w:tc>
      </w:tr>
      <w:tr w:rsidR="00894D71" w:rsidRPr="005670E1" w14:paraId="77CBD139" w14:textId="77777777" w:rsidTr="007D6450">
        <w:tc>
          <w:tcPr>
            <w:tcW w:w="3394" w:type="dxa"/>
          </w:tcPr>
          <w:p w14:paraId="0C6F9DE8" w14:textId="77777777" w:rsidR="00894D71" w:rsidRPr="00591C59" w:rsidRDefault="00894D71" w:rsidP="007D6450">
            <w:pPr>
              <w:spacing w:before="0" w:after="0"/>
              <w:jc w:val="left"/>
              <w:rPr>
                <w:sz w:val="16"/>
                <w:szCs w:val="16"/>
                <w:lang w:val="lv-LV"/>
              </w:rPr>
            </w:pPr>
            <w:r w:rsidRPr="00591C59">
              <w:rPr>
                <w:sz w:val="16"/>
                <w:szCs w:val="16"/>
                <w:lang w:val="lv-LV"/>
              </w:rPr>
              <w:t>KO. Pakalpojumu sniedzēja spēja ievērot uzdevuma prasības</w:t>
            </w:r>
          </w:p>
        </w:tc>
        <w:tc>
          <w:tcPr>
            <w:tcW w:w="867" w:type="dxa"/>
          </w:tcPr>
          <w:p w14:paraId="31098567" w14:textId="77777777" w:rsidR="00894D71" w:rsidRPr="00591C59" w:rsidRDefault="00894D71" w:rsidP="007D6450">
            <w:pPr>
              <w:spacing w:before="0" w:after="0"/>
              <w:jc w:val="center"/>
              <w:rPr>
                <w:b/>
                <w:sz w:val="16"/>
                <w:szCs w:val="16"/>
                <w:lang w:val="lv-LV"/>
              </w:rPr>
            </w:pPr>
          </w:p>
        </w:tc>
        <w:tc>
          <w:tcPr>
            <w:tcW w:w="1021" w:type="dxa"/>
          </w:tcPr>
          <w:p w14:paraId="554F9C21" w14:textId="77777777" w:rsidR="00894D71" w:rsidRPr="00591C59" w:rsidRDefault="00894D71" w:rsidP="007D6450">
            <w:pPr>
              <w:spacing w:before="0" w:after="0"/>
              <w:jc w:val="center"/>
              <w:rPr>
                <w:b/>
                <w:sz w:val="16"/>
                <w:szCs w:val="16"/>
                <w:lang w:val="lv-LV"/>
              </w:rPr>
            </w:pPr>
          </w:p>
        </w:tc>
        <w:tc>
          <w:tcPr>
            <w:tcW w:w="397" w:type="dxa"/>
          </w:tcPr>
          <w:p w14:paraId="6A25846A" w14:textId="77777777" w:rsidR="00894D71" w:rsidRPr="00591C59" w:rsidRDefault="00894D71" w:rsidP="007D6450">
            <w:pPr>
              <w:spacing w:before="0" w:after="0"/>
              <w:jc w:val="center"/>
              <w:rPr>
                <w:sz w:val="16"/>
                <w:szCs w:val="16"/>
                <w:lang w:val="lv-LV"/>
              </w:rPr>
            </w:pPr>
          </w:p>
        </w:tc>
        <w:tc>
          <w:tcPr>
            <w:tcW w:w="402" w:type="dxa"/>
          </w:tcPr>
          <w:p w14:paraId="3C55BBF6" w14:textId="77777777" w:rsidR="00894D71" w:rsidRPr="00591C59" w:rsidRDefault="00894D71" w:rsidP="007D6450">
            <w:pPr>
              <w:spacing w:before="0" w:after="0"/>
              <w:jc w:val="center"/>
              <w:rPr>
                <w:sz w:val="16"/>
                <w:szCs w:val="16"/>
                <w:lang w:val="lv-LV"/>
              </w:rPr>
            </w:pPr>
          </w:p>
        </w:tc>
        <w:tc>
          <w:tcPr>
            <w:tcW w:w="402" w:type="dxa"/>
          </w:tcPr>
          <w:p w14:paraId="4018A3F5" w14:textId="77777777" w:rsidR="00894D71" w:rsidRPr="00591C59" w:rsidRDefault="00894D71" w:rsidP="007D6450">
            <w:pPr>
              <w:spacing w:before="0" w:after="0"/>
              <w:jc w:val="center"/>
              <w:rPr>
                <w:sz w:val="16"/>
                <w:szCs w:val="16"/>
                <w:lang w:val="lv-LV"/>
              </w:rPr>
            </w:pPr>
          </w:p>
        </w:tc>
        <w:tc>
          <w:tcPr>
            <w:tcW w:w="397" w:type="dxa"/>
          </w:tcPr>
          <w:p w14:paraId="0C56D4CF" w14:textId="77777777" w:rsidR="00894D71" w:rsidRPr="00591C59" w:rsidRDefault="00894D71" w:rsidP="007D6450">
            <w:pPr>
              <w:spacing w:before="0" w:after="0"/>
              <w:jc w:val="center"/>
              <w:rPr>
                <w:sz w:val="16"/>
                <w:szCs w:val="16"/>
                <w:lang w:val="lv-LV"/>
              </w:rPr>
            </w:pPr>
          </w:p>
        </w:tc>
        <w:tc>
          <w:tcPr>
            <w:tcW w:w="397" w:type="dxa"/>
          </w:tcPr>
          <w:p w14:paraId="7A2EC4C4" w14:textId="77777777" w:rsidR="00894D71" w:rsidRPr="00591C59" w:rsidRDefault="00894D71" w:rsidP="007D6450">
            <w:pPr>
              <w:spacing w:before="0" w:after="0"/>
              <w:jc w:val="center"/>
              <w:rPr>
                <w:sz w:val="16"/>
                <w:szCs w:val="16"/>
                <w:lang w:val="lv-LV"/>
              </w:rPr>
            </w:pPr>
          </w:p>
        </w:tc>
        <w:tc>
          <w:tcPr>
            <w:tcW w:w="397" w:type="dxa"/>
          </w:tcPr>
          <w:p w14:paraId="6F3F7C8D" w14:textId="77777777" w:rsidR="00894D71" w:rsidRPr="00591C59" w:rsidRDefault="00894D71" w:rsidP="007D6450">
            <w:pPr>
              <w:spacing w:before="0" w:after="0"/>
              <w:jc w:val="center"/>
              <w:rPr>
                <w:sz w:val="16"/>
                <w:szCs w:val="16"/>
                <w:lang w:val="lv-LV"/>
              </w:rPr>
            </w:pPr>
          </w:p>
        </w:tc>
        <w:tc>
          <w:tcPr>
            <w:tcW w:w="397" w:type="dxa"/>
          </w:tcPr>
          <w:p w14:paraId="719A160B" w14:textId="77777777" w:rsidR="00894D71" w:rsidRPr="00591C59" w:rsidRDefault="00894D71" w:rsidP="007D6450">
            <w:pPr>
              <w:spacing w:before="0" w:after="0"/>
              <w:jc w:val="center"/>
              <w:rPr>
                <w:sz w:val="16"/>
                <w:szCs w:val="16"/>
                <w:lang w:val="lv-LV"/>
              </w:rPr>
            </w:pPr>
          </w:p>
        </w:tc>
        <w:tc>
          <w:tcPr>
            <w:tcW w:w="397" w:type="dxa"/>
          </w:tcPr>
          <w:p w14:paraId="3F4CA8B2" w14:textId="77777777" w:rsidR="00894D71" w:rsidRPr="00591C59" w:rsidRDefault="00894D71" w:rsidP="007D6450">
            <w:pPr>
              <w:spacing w:before="0" w:after="0"/>
              <w:jc w:val="center"/>
              <w:rPr>
                <w:sz w:val="16"/>
                <w:szCs w:val="16"/>
                <w:lang w:val="lv-LV"/>
              </w:rPr>
            </w:pPr>
          </w:p>
        </w:tc>
        <w:tc>
          <w:tcPr>
            <w:tcW w:w="883" w:type="dxa"/>
          </w:tcPr>
          <w:p w14:paraId="7AF08283" w14:textId="77777777" w:rsidR="00894D71" w:rsidRPr="00591C59" w:rsidRDefault="00894D71" w:rsidP="007D6450">
            <w:pPr>
              <w:spacing w:before="0" w:after="0"/>
              <w:jc w:val="center"/>
              <w:rPr>
                <w:b/>
                <w:sz w:val="16"/>
                <w:szCs w:val="16"/>
                <w:lang w:val="lv-LV"/>
              </w:rPr>
            </w:pPr>
          </w:p>
        </w:tc>
      </w:tr>
      <w:tr w:rsidR="00894D71" w:rsidRPr="005670E1" w14:paraId="50AF4206" w14:textId="77777777" w:rsidTr="007D6450">
        <w:tc>
          <w:tcPr>
            <w:tcW w:w="3394" w:type="dxa"/>
          </w:tcPr>
          <w:p w14:paraId="61267ECD" w14:textId="77777777" w:rsidR="00894D71" w:rsidRPr="00591C59" w:rsidRDefault="00894D71" w:rsidP="007D6450">
            <w:pPr>
              <w:spacing w:before="0" w:after="0"/>
              <w:jc w:val="left"/>
              <w:rPr>
                <w:sz w:val="16"/>
                <w:szCs w:val="16"/>
                <w:lang w:val="lv-LV"/>
              </w:rPr>
            </w:pPr>
            <w:r w:rsidRPr="00591C59">
              <w:rPr>
                <w:sz w:val="16"/>
                <w:szCs w:val="16"/>
                <w:lang w:val="lv-LV"/>
              </w:rPr>
              <w:t>PL. Pakalpojumu sniedzēja izpratne par galaproduktu</w:t>
            </w:r>
          </w:p>
        </w:tc>
        <w:tc>
          <w:tcPr>
            <w:tcW w:w="867" w:type="dxa"/>
          </w:tcPr>
          <w:p w14:paraId="1CDB6B7F" w14:textId="77777777" w:rsidR="00894D71" w:rsidRPr="00591C59" w:rsidRDefault="00894D71" w:rsidP="007D6450">
            <w:pPr>
              <w:spacing w:before="0" w:after="0"/>
              <w:jc w:val="left"/>
              <w:rPr>
                <w:sz w:val="16"/>
                <w:szCs w:val="16"/>
                <w:lang w:val="lv-LV"/>
              </w:rPr>
            </w:pPr>
          </w:p>
        </w:tc>
        <w:tc>
          <w:tcPr>
            <w:tcW w:w="1021" w:type="dxa"/>
          </w:tcPr>
          <w:p w14:paraId="28B7A5A1" w14:textId="77777777" w:rsidR="00894D71" w:rsidRPr="00591C59" w:rsidRDefault="00894D71" w:rsidP="007D6450">
            <w:pPr>
              <w:spacing w:before="0" w:after="0"/>
              <w:jc w:val="left"/>
              <w:rPr>
                <w:sz w:val="16"/>
                <w:szCs w:val="16"/>
                <w:lang w:val="lv-LV"/>
              </w:rPr>
            </w:pPr>
          </w:p>
        </w:tc>
        <w:tc>
          <w:tcPr>
            <w:tcW w:w="397" w:type="dxa"/>
          </w:tcPr>
          <w:p w14:paraId="2859D7B3" w14:textId="77777777" w:rsidR="00894D71" w:rsidRPr="00591C59" w:rsidRDefault="00894D71" w:rsidP="007D6450">
            <w:pPr>
              <w:spacing w:before="0" w:after="0"/>
              <w:jc w:val="left"/>
              <w:rPr>
                <w:sz w:val="16"/>
                <w:szCs w:val="16"/>
                <w:lang w:val="lv-LV"/>
              </w:rPr>
            </w:pPr>
          </w:p>
        </w:tc>
        <w:tc>
          <w:tcPr>
            <w:tcW w:w="402" w:type="dxa"/>
          </w:tcPr>
          <w:p w14:paraId="19B4A913" w14:textId="77777777" w:rsidR="00894D71" w:rsidRPr="00591C59" w:rsidRDefault="00894D71" w:rsidP="007D6450">
            <w:pPr>
              <w:spacing w:before="0" w:after="0"/>
              <w:jc w:val="left"/>
              <w:rPr>
                <w:sz w:val="16"/>
                <w:szCs w:val="16"/>
                <w:lang w:val="lv-LV"/>
              </w:rPr>
            </w:pPr>
          </w:p>
        </w:tc>
        <w:tc>
          <w:tcPr>
            <w:tcW w:w="402" w:type="dxa"/>
          </w:tcPr>
          <w:p w14:paraId="42C6F679" w14:textId="77777777" w:rsidR="00894D71" w:rsidRPr="00591C59" w:rsidRDefault="00894D71" w:rsidP="007D6450">
            <w:pPr>
              <w:spacing w:before="0" w:after="0"/>
              <w:jc w:val="left"/>
              <w:rPr>
                <w:sz w:val="16"/>
                <w:szCs w:val="16"/>
                <w:lang w:val="lv-LV"/>
              </w:rPr>
            </w:pPr>
          </w:p>
        </w:tc>
        <w:tc>
          <w:tcPr>
            <w:tcW w:w="397" w:type="dxa"/>
          </w:tcPr>
          <w:p w14:paraId="65EA5F1D" w14:textId="77777777" w:rsidR="00894D71" w:rsidRPr="00591C59" w:rsidRDefault="00894D71" w:rsidP="007D6450">
            <w:pPr>
              <w:spacing w:before="0" w:after="0"/>
              <w:jc w:val="left"/>
              <w:rPr>
                <w:sz w:val="16"/>
                <w:szCs w:val="16"/>
                <w:lang w:val="lv-LV"/>
              </w:rPr>
            </w:pPr>
          </w:p>
        </w:tc>
        <w:tc>
          <w:tcPr>
            <w:tcW w:w="397" w:type="dxa"/>
          </w:tcPr>
          <w:p w14:paraId="6B4FCF99" w14:textId="77777777" w:rsidR="00894D71" w:rsidRPr="00591C59" w:rsidRDefault="00894D71" w:rsidP="007D6450">
            <w:pPr>
              <w:spacing w:before="0" w:after="0"/>
              <w:jc w:val="left"/>
              <w:rPr>
                <w:sz w:val="16"/>
                <w:szCs w:val="16"/>
                <w:lang w:val="lv-LV"/>
              </w:rPr>
            </w:pPr>
          </w:p>
        </w:tc>
        <w:tc>
          <w:tcPr>
            <w:tcW w:w="397" w:type="dxa"/>
          </w:tcPr>
          <w:p w14:paraId="6FDC0848" w14:textId="77777777" w:rsidR="00894D71" w:rsidRPr="00591C59" w:rsidRDefault="00894D71" w:rsidP="007D6450">
            <w:pPr>
              <w:spacing w:before="0" w:after="0"/>
              <w:jc w:val="left"/>
              <w:rPr>
                <w:sz w:val="16"/>
                <w:szCs w:val="16"/>
                <w:lang w:val="lv-LV"/>
              </w:rPr>
            </w:pPr>
          </w:p>
        </w:tc>
        <w:tc>
          <w:tcPr>
            <w:tcW w:w="397" w:type="dxa"/>
          </w:tcPr>
          <w:p w14:paraId="67369AFB" w14:textId="77777777" w:rsidR="00894D71" w:rsidRPr="00591C59" w:rsidRDefault="00894D71" w:rsidP="007D6450">
            <w:pPr>
              <w:spacing w:before="0" w:after="0"/>
              <w:jc w:val="left"/>
              <w:rPr>
                <w:sz w:val="16"/>
                <w:szCs w:val="16"/>
                <w:lang w:val="lv-LV"/>
              </w:rPr>
            </w:pPr>
          </w:p>
        </w:tc>
        <w:tc>
          <w:tcPr>
            <w:tcW w:w="397" w:type="dxa"/>
          </w:tcPr>
          <w:p w14:paraId="34E46D85" w14:textId="77777777" w:rsidR="00894D71" w:rsidRPr="00591C59" w:rsidRDefault="00894D71" w:rsidP="007D6450">
            <w:pPr>
              <w:spacing w:before="0" w:after="0"/>
              <w:jc w:val="left"/>
              <w:rPr>
                <w:sz w:val="16"/>
                <w:szCs w:val="16"/>
                <w:lang w:val="lv-LV"/>
              </w:rPr>
            </w:pPr>
          </w:p>
        </w:tc>
        <w:tc>
          <w:tcPr>
            <w:tcW w:w="883" w:type="dxa"/>
          </w:tcPr>
          <w:p w14:paraId="3A4A5518" w14:textId="77777777" w:rsidR="00894D71" w:rsidRPr="00591C59" w:rsidRDefault="00894D71" w:rsidP="007D6450">
            <w:pPr>
              <w:spacing w:before="0" w:after="0"/>
              <w:jc w:val="left"/>
              <w:rPr>
                <w:sz w:val="16"/>
                <w:szCs w:val="16"/>
                <w:lang w:val="lv-LV"/>
              </w:rPr>
            </w:pPr>
          </w:p>
        </w:tc>
      </w:tr>
      <w:tr w:rsidR="00894D71" w:rsidRPr="005670E1" w14:paraId="546AFFA3" w14:textId="77777777" w:rsidTr="007D6450">
        <w:tc>
          <w:tcPr>
            <w:tcW w:w="3394" w:type="dxa"/>
          </w:tcPr>
          <w:p w14:paraId="6E84C4E1" w14:textId="77777777" w:rsidR="00894D71" w:rsidRPr="00591C59" w:rsidRDefault="00894D71" w:rsidP="007D6450">
            <w:pPr>
              <w:spacing w:before="0" w:after="0"/>
              <w:jc w:val="left"/>
              <w:rPr>
                <w:sz w:val="16"/>
                <w:szCs w:val="16"/>
                <w:lang w:val="lv-LV"/>
              </w:rPr>
            </w:pPr>
            <w:r w:rsidRPr="00591C59">
              <w:rPr>
                <w:sz w:val="16"/>
                <w:szCs w:val="16"/>
                <w:lang w:val="lv-LV"/>
              </w:rPr>
              <w:t>PL. Pakalpojumu sniedzēja spēja plānot un ievērot termiņus</w:t>
            </w:r>
          </w:p>
        </w:tc>
        <w:tc>
          <w:tcPr>
            <w:tcW w:w="867" w:type="dxa"/>
          </w:tcPr>
          <w:p w14:paraId="7681F0BC" w14:textId="77777777" w:rsidR="00894D71" w:rsidRPr="00591C59" w:rsidRDefault="00894D71" w:rsidP="007D6450">
            <w:pPr>
              <w:spacing w:before="0" w:after="0"/>
              <w:jc w:val="left"/>
              <w:rPr>
                <w:sz w:val="16"/>
                <w:szCs w:val="16"/>
                <w:lang w:val="lv-LV"/>
              </w:rPr>
            </w:pPr>
          </w:p>
        </w:tc>
        <w:tc>
          <w:tcPr>
            <w:tcW w:w="1021" w:type="dxa"/>
          </w:tcPr>
          <w:p w14:paraId="71FD4605" w14:textId="77777777" w:rsidR="00894D71" w:rsidRPr="00591C59" w:rsidRDefault="00894D71" w:rsidP="007D6450">
            <w:pPr>
              <w:spacing w:before="0" w:after="0"/>
              <w:jc w:val="left"/>
              <w:rPr>
                <w:sz w:val="16"/>
                <w:szCs w:val="16"/>
                <w:lang w:val="lv-LV"/>
              </w:rPr>
            </w:pPr>
          </w:p>
        </w:tc>
        <w:tc>
          <w:tcPr>
            <w:tcW w:w="397" w:type="dxa"/>
          </w:tcPr>
          <w:p w14:paraId="1C74130C" w14:textId="77777777" w:rsidR="00894D71" w:rsidRPr="00591C59" w:rsidRDefault="00894D71" w:rsidP="007D6450">
            <w:pPr>
              <w:spacing w:before="0" w:after="0"/>
              <w:jc w:val="left"/>
              <w:rPr>
                <w:sz w:val="16"/>
                <w:szCs w:val="16"/>
                <w:lang w:val="lv-LV"/>
              </w:rPr>
            </w:pPr>
          </w:p>
        </w:tc>
        <w:tc>
          <w:tcPr>
            <w:tcW w:w="402" w:type="dxa"/>
          </w:tcPr>
          <w:p w14:paraId="2C0B761F" w14:textId="77777777" w:rsidR="00894D71" w:rsidRPr="00591C59" w:rsidRDefault="00894D71" w:rsidP="007D6450">
            <w:pPr>
              <w:spacing w:before="0" w:after="0"/>
              <w:jc w:val="left"/>
              <w:rPr>
                <w:sz w:val="16"/>
                <w:szCs w:val="16"/>
                <w:lang w:val="lv-LV"/>
              </w:rPr>
            </w:pPr>
          </w:p>
        </w:tc>
        <w:tc>
          <w:tcPr>
            <w:tcW w:w="402" w:type="dxa"/>
          </w:tcPr>
          <w:p w14:paraId="4EBF5708" w14:textId="77777777" w:rsidR="00894D71" w:rsidRPr="00591C59" w:rsidRDefault="00894D71" w:rsidP="007D6450">
            <w:pPr>
              <w:spacing w:before="0" w:after="0"/>
              <w:jc w:val="left"/>
              <w:rPr>
                <w:sz w:val="16"/>
                <w:szCs w:val="16"/>
                <w:lang w:val="lv-LV"/>
              </w:rPr>
            </w:pPr>
          </w:p>
        </w:tc>
        <w:tc>
          <w:tcPr>
            <w:tcW w:w="397" w:type="dxa"/>
          </w:tcPr>
          <w:p w14:paraId="1D7AAA98" w14:textId="77777777" w:rsidR="00894D71" w:rsidRPr="00591C59" w:rsidRDefault="00894D71" w:rsidP="007D6450">
            <w:pPr>
              <w:spacing w:before="0" w:after="0"/>
              <w:jc w:val="left"/>
              <w:rPr>
                <w:sz w:val="16"/>
                <w:szCs w:val="16"/>
                <w:lang w:val="lv-LV"/>
              </w:rPr>
            </w:pPr>
          </w:p>
        </w:tc>
        <w:tc>
          <w:tcPr>
            <w:tcW w:w="397" w:type="dxa"/>
          </w:tcPr>
          <w:p w14:paraId="05EF5726" w14:textId="77777777" w:rsidR="00894D71" w:rsidRPr="00591C59" w:rsidRDefault="00894D71" w:rsidP="007D6450">
            <w:pPr>
              <w:spacing w:before="0" w:after="0"/>
              <w:jc w:val="left"/>
              <w:rPr>
                <w:sz w:val="16"/>
                <w:szCs w:val="16"/>
                <w:lang w:val="lv-LV"/>
              </w:rPr>
            </w:pPr>
          </w:p>
        </w:tc>
        <w:tc>
          <w:tcPr>
            <w:tcW w:w="397" w:type="dxa"/>
          </w:tcPr>
          <w:p w14:paraId="49EEFCAF" w14:textId="77777777" w:rsidR="00894D71" w:rsidRPr="00591C59" w:rsidRDefault="00894D71" w:rsidP="007D6450">
            <w:pPr>
              <w:spacing w:before="0" w:after="0"/>
              <w:jc w:val="left"/>
              <w:rPr>
                <w:sz w:val="16"/>
                <w:szCs w:val="16"/>
                <w:lang w:val="lv-LV"/>
              </w:rPr>
            </w:pPr>
          </w:p>
        </w:tc>
        <w:tc>
          <w:tcPr>
            <w:tcW w:w="397" w:type="dxa"/>
          </w:tcPr>
          <w:p w14:paraId="7060A208" w14:textId="77777777" w:rsidR="00894D71" w:rsidRPr="00591C59" w:rsidRDefault="00894D71" w:rsidP="007D6450">
            <w:pPr>
              <w:spacing w:before="0" w:after="0"/>
              <w:jc w:val="left"/>
              <w:rPr>
                <w:sz w:val="16"/>
                <w:szCs w:val="16"/>
                <w:lang w:val="lv-LV"/>
              </w:rPr>
            </w:pPr>
          </w:p>
        </w:tc>
        <w:tc>
          <w:tcPr>
            <w:tcW w:w="397" w:type="dxa"/>
          </w:tcPr>
          <w:p w14:paraId="463512A7" w14:textId="77777777" w:rsidR="00894D71" w:rsidRPr="00591C59" w:rsidRDefault="00894D71" w:rsidP="007D6450">
            <w:pPr>
              <w:spacing w:before="0" w:after="0"/>
              <w:jc w:val="left"/>
              <w:rPr>
                <w:sz w:val="16"/>
                <w:szCs w:val="16"/>
                <w:lang w:val="lv-LV"/>
              </w:rPr>
            </w:pPr>
          </w:p>
        </w:tc>
        <w:tc>
          <w:tcPr>
            <w:tcW w:w="883" w:type="dxa"/>
          </w:tcPr>
          <w:p w14:paraId="7D197358" w14:textId="77777777" w:rsidR="00894D71" w:rsidRPr="00591C59" w:rsidRDefault="00894D71" w:rsidP="007D6450">
            <w:pPr>
              <w:spacing w:before="0" w:after="0"/>
              <w:jc w:val="left"/>
              <w:rPr>
                <w:sz w:val="16"/>
                <w:szCs w:val="16"/>
                <w:lang w:val="lv-LV"/>
              </w:rPr>
            </w:pPr>
          </w:p>
        </w:tc>
      </w:tr>
      <w:tr w:rsidR="00894D71" w:rsidRPr="005670E1" w14:paraId="06DFAFDB" w14:textId="77777777" w:rsidTr="007D6450">
        <w:tc>
          <w:tcPr>
            <w:tcW w:w="3394" w:type="dxa"/>
          </w:tcPr>
          <w:p w14:paraId="27DDF60B" w14:textId="77777777" w:rsidR="00894D71" w:rsidRPr="00591C59" w:rsidRDefault="00894D71" w:rsidP="007D6450">
            <w:pPr>
              <w:spacing w:before="0" w:after="0"/>
              <w:jc w:val="left"/>
              <w:rPr>
                <w:sz w:val="16"/>
                <w:szCs w:val="16"/>
                <w:lang w:val="lv-LV"/>
              </w:rPr>
            </w:pPr>
            <w:r w:rsidRPr="00591C59">
              <w:rPr>
                <w:sz w:val="16"/>
                <w:szCs w:val="16"/>
                <w:lang w:val="lv-LV"/>
              </w:rPr>
              <w:t>RE. Pakalpojumu sniedzēja komandas kapacitāte</w:t>
            </w:r>
          </w:p>
        </w:tc>
        <w:tc>
          <w:tcPr>
            <w:tcW w:w="867" w:type="dxa"/>
          </w:tcPr>
          <w:p w14:paraId="0934D812" w14:textId="77777777" w:rsidR="00894D71" w:rsidRPr="00591C59" w:rsidRDefault="00894D71" w:rsidP="007D6450">
            <w:pPr>
              <w:spacing w:before="0" w:after="0"/>
              <w:jc w:val="left"/>
              <w:rPr>
                <w:sz w:val="16"/>
                <w:szCs w:val="16"/>
                <w:lang w:val="lv-LV"/>
              </w:rPr>
            </w:pPr>
          </w:p>
        </w:tc>
        <w:tc>
          <w:tcPr>
            <w:tcW w:w="1021" w:type="dxa"/>
          </w:tcPr>
          <w:p w14:paraId="4B51D65F" w14:textId="77777777" w:rsidR="00894D71" w:rsidRPr="00591C59" w:rsidRDefault="00894D71" w:rsidP="007D6450">
            <w:pPr>
              <w:spacing w:before="0" w:after="0"/>
              <w:jc w:val="left"/>
              <w:rPr>
                <w:sz w:val="16"/>
                <w:szCs w:val="16"/>
                <w:lang w:val="lv-LV"/>
              </w:rPr>
            </w:pPr>
          </w:p>
        </w:tc>
        <w:tc>
          <w:tcPr>
            <w:tcW w:w="397" w:type="dxa"/>
          </w:tcPr>
          <w:p w14:paraId="1D99DE52" w14:textId="77777777" w:rsidR="00894D71" w:rsidRPr="00591C59" w:rsidRDefault="00894D71" w:rsidP="007D6450">
            <w:pPr>
              <w:spacing w:before="0" w:after="0"/>
              <w:jc w:val="left"/>
              <w:rPr>
                <w:sz w:val="16"/>
                <w:szCs w:val="16"/>
                <w:lang w:val="lv-LV"/>
              </w:rPr>
            </w:pPr>
          </w:p>
        </w:tc>
        <w:tc>
          <w:tcPr>
            <w:tcW w:w="402" w:type="dxa"/>
          </w:tcPr>
          <w:p w14:paraId="32F2A12B" w14:textId="77777777" w:rsidR="00894D71" w:rsidRPr="00591C59" w:rsidRDefault="00894D71" w:rsidP="007D6450">
            <w:pPr>
              <w:spacing w:before="0" w:after="0"/>
              <w:jc w:val="left"/>
              <w:rPr>
                <w:sz w:val="16"/>
                <w:szCs w:val="16"/>
                <w:lang w:val="lv-LV"/>
              </w:rPr>
            </w:pPr>
          </w:p>
        </w:tc>
        <w:tc>
          <w:tcPr>
            <w:tcW w:w="402" w:type="dxa"/>
          </w:tcPr>
          <w:p w14:paraId="211DBD00" w14:textId="77777777" w:rsidR="00894D71" w:rsidRPr="00591C59" w:rsidRDefault="00894D71" w:rsidP="007D6450">
            <w:pPr>
              <w:spacing w:before="0" w:after="0"/>
              <w:jc w:val="left"/>
              <w:rPr>
                <w:sz w:val="16"/>
                <w:szCs w:val="16"/>
                <w:lang w:val="lv-LV"/>
              </w:rPr>
            </w:pPr>
          </w:p>
        </w:tc>
        <w:tc>
          <w:tcPr>
            <w:tcW w:w="397" w:type="dxa"/>
          </w:tcPr>
          <w:p w14:paraId="0CE85C54" w14:textId="77777777" w:rsidR="00894D71" w:rsidRPr="00591C59" w:rsidRDefault="00894D71" w:rsidP="007D6450">
            <w:pPr>
              <w:spacing w:before="0" w:after="0"/>
              <w:jc w:val="left"/>
              <w:rPr>
                <w:sz w:val="16"/>
                <w:szCs w:val="16"/>
                <w:lang w:val="lv-LV"/>
              </w:rPr>
            </w:pPr>
          </w:p>
        </w:tc>
        <w:tc>
          <w:tcPr>
            <w:tcW w:w="397" w:type="dxa"/>
          </w:tcPr>
          <w:p w14:paraId="492AC640" w14:textId="77777777" w:rsidR="00894D71" w:rsidRPr="00591C59" w:rsidRDefault="00894D71" w:rsidP="007D6450">
            <w:pPr>
              <w:spacing w:before="0" w:after="0"/>
              <w:jc w:val="left"/>
              <w:rPr>
                <w:sz w:val="16"/>
                <w:szCs w:val="16"/>
                <w:lang w:val="lv-LV"/>
              </w:rPr>
            </w:pPr>
          </w:p>
        </w:tc>
        <w:tc>
          <w:tcPr>
            <w:tcW w:w="397" w:type="dxa"/>
          </w:tcPr>
          <w:p w14:paraId="090466E3" w14:textId="77777777" w:rsidR="00894D71" w:rsidRPr="00591C59" w:rsidRDefault="00894D71" w:rsidP="007D6450">
            <w:pPr>
              <w:spacing w:before="0" w:after="0"/>
              <w:jc w:val="left"/>
              <w:rPr>
                <w:sz w:val="16"/>
                <w:szCs w:val="16"/>
                <w:lang w:val="lv-LV"/>
              </w:rPr>
            </w:pPr>
          </w:p>
        </w:tc>
        <w:tc>
          <w:tcPr>
            <w:tcW w:w="397" w:type="dxa"/>
          </w:tcPr>
          <w:p w14:paraId="08EBB995" w14:textId="77777777" w:rsidR="00894D71" w:rsidRPr="00591C59" w:rsidRDefault="00894D71" w:rsidP="007D6450">
            <w:pPr>
              <w:spacing w:before="0" w:after="0"/>
              <w:jc w:val="left"/>
              <w:rPr>
                <w:sz w:val="16"/>
                <w:szCs w:val="16"/>
                <w:lang w:val="lv-LV"/>
              </w:rPr>
            </w:pPr>
          </w:p>
        </w:tc>
        <w:tc>
          <w:tcPr>
            <w:tcW w:w="397" w:type="dxa"/>
          </w:tcPr>
          <w:p w14:paraId="563B358F" w14:textId="77777777" w:rsidR="00894D71" w:rsidRPr="00591C59" w:rsidRDefault="00894D71" w:rsidP="007D6450">
            <w:pPr>
              <w:spacing w:before="0" w:after="0"/>
              <w:jc w:val="left"/>
              <w:rPr>
                <w:sz w:val="16"/>
                <w:szCs w:val="16"/>
                <w:lang w:val="lv-LV"/>
              </w:rPr>
            </w:pPr>
          </w:p>
        </w:tc>
        <w:tc>
          <w:tcPr>
            <w:tcW w:w="883" w:type="dxa"/>
          </w:tcPr>
          <w:p w14:paraId="3882A423" w14:textId="77777777" w:rsidR="00894D71" w:rsidRPr="00591C59" w:rsidRDefault="00894D71" w:rsidP="007D6450">
            <w:pPr>
              <w:spacing w:before="0" w:after="0"/>
              <w:jc w:val="left"/>
              <w:rPr>
                <w:sz w:val="16"/>
                <w:szCs w:val="16"/>
                <w:lang w:val="lv-LV"/>
              </w:rPr>
            </w:pPr>
          </w:p>
        </w:tc>
      </w:tr>
      <w:tr w:rsidR="00894D71" w:rsidRPr="005670E1" w14:paraId="718EEFD5" w14:textId="77777777" w:rsidTr="007D6450">
        <w:tc>
          <w:tcPr>
            <w:tcW w:w="3394" w:type="dxa"/>
          </w:tcPr>
          <w:p w14:paraId="4E6A0F91" w14:textId="77777777" w:rsidR="00894D71" w:rsidRPr="00591C59" w:rsidRDefault="00894D71" w:rsidP="007D6450">
            <w:pPr>
              <w:spacing w:before="0" w:after="0"/>
              <w:jc w:val="left"/>
              <w:rPr>
                <w:sz w:val="16"/>
                <w:szCs w:val="16"/>
                <w:lang w:val="lv-LV"/>
              </w:rPr>
            </w:pPr>
            <w:r w:rsidRPr="00591C59">
              <w:rPr>
                <w:sz w:val="16"/>
                <w:szCs w:val="16"/>
                <w:lang w:val="lv-LV"/>
              </w:rPr>
              <w:t>SA. Pakalpojumu sniedzēja ieinteresētība par galaproduktu</w:t>
            </w:r>
          </w:p>
        </w:tc>
        <w:tc>
          <w:tcPr>
            <w:tcW w:w="867" w:type="dxa"/>
          </w:tcPr>
          <w:p w14:paraId="55E4118E" w14:textId="77777777" w:rsidR="00894D71" w:rsidRPr="00591C59" w:rsidRDefault="00894D71" w:rsidP="007D6450">
            <w:pPr>
              <w:spacing w:before="0" w:after="0"/>
              <w:jc w:val="left"/>
              <w:rPr>
                <w:sz w:val="16"/>
                <w:szCs w:val="16"/>
                <w:lang w:val="lv-LV"/>
              </w:rPr>
            </w:pPr>
          </w:p>
        </w:tc>
        <w:tc>
          <w:tcPr>
            <w:tcW w:w="1021" w:type="dxa"/>
          </w:tcPr>
          <w:p w14:paraId="2982534C" w14:textId="77777777" w:rsidR="00894D71" w:rsidRPr="00591C59" w:rsidRDefault="00894D71" w:rsidP="007D6450">
            <w:pPr>
              <w:spacing w:before="0" w:after="0"/>
              <w:jc w:val="left"/>
              <w:rPr>
                <w:sz w:val="16"/>
                <w:szCs w:val="16"/>
                <w:lang w:val="lv-LV"/>
              </w:rPr>
            </w:pPr>
          </w:p>
        </w:tc>
        <w:tc>
          <w:tcPr>
            <w:tcW w:w="397" w:type="dxa"/>
          </w:tcPr>
          <w:p w14:paraId="07C254DE" w14:textId="77777777" w:rsidR="00894D71" w:rsidRPr="00591C59" w:rsidRDefault="00894D71" w:rsidP="007D6450">
            <w:pPr>
              <w:spacing w:before="0" w:after="0"/>
              <w:jc w:val="left"/>
              <w:rPr>
                <w:sz w:val="16"/>
                <w:szCs w:val="16"/>
                <w:lang w:val="lv-LV"/>
              </w:rPr>
            </w:pPr>
          </w:p>
        </w:tc>
        <w:tc>
          <w:tcPr>
            <w:tcW w:w="402" w:type="dxa"/>
          </w:tcPr>
          <w:p w14:paraId="453E7C59" w14:textId="77777777" w:rsidR="00894D71" w:rsidRPr="00591C59" w:rsidRDefault="00894D71" w:rsidP="007D6450">
            <w:pPr>
              <w:spacing w:before="0" w:after="0"/>
              <w:jc w:val="left"/>
              <w:rPr>
                <w:sz w:val="16"/>
                <w:szCs w:val="16"/>
                <w:lang w:val="lv-LV"/>
              </w:rPr>
            </w:pPr>
          </w:p>
        </w:tc>
        <w:tc>
          <w:tcPr>
            <w:tcW w:w="402" w:type="dxa"/>
          </w:tcPr>
          <w:p w14:paraId="093548EA" w14:textId="77777777" w:rsidR="00894D71" w:rsidRPr="00591C59" w:rsidRDefault="00894D71" w:rsidP="007D6450">
            <w:pPr>
              <w:spacing w:before="0" w:after="0"/>
              <w:jc w:val="left"/>
              <w:rPr>
                <w:sz w:val="16"/>
                <w:szCs w:val="16"/>
                <w:lang w:val="lv-LV"/>
              </w:rPr>
            </w:pPr>
          </w:p>
        </w:tc>
        <w:tc>
          <w:tcPr>
            <w:tcW w:w="397" w:type="dxa"/>
          </w:tcPr>
          <w:p w14:paraId="5C3ADFAB" w14:textId="77777777" w:rsidR="00894D71" w:rsidRPr="00591C59" w:rsidRDefault="00894D71" w:rsidP="007D6450">
            <w:pPr>
              <w:spacing w:before="0" w:after="0"/>
              <w:jc w:val="left"/>
              <w:rPr>
                <w:sz w:val="16"/>
                <w:szCs w:val="16"/>
                <w:lang w:val="lv-LV"/>
              </w:rPr>
            </w:pPr>
          </w:p>
        </w:tc>
        <w:tc>
          <w:tcPr>
            <w:tcW w:w="397" w:type="dxa"/>
          </w:tcPr>
          <w:p w14:paraId="59A398D5" w14:textId="77777777" w:rsidR="00894D71" w:rsidRPr="00591C59" w:rsidRDefault="00894D71" w:rsidP="007D6450">
            <w:pPr>
              <w:spacing w:before="0" w:after="0"/>
              <w:jc w:val="left"/>
              <w:rPr>
                <w:sz w:val="16"/>
                <w:szCs w:val="16"/>
                <w:lang w:val="lv-LV"/>
              </w:rPr>
            </w:pPr>
          </w:p>
        </w:tc>
        <w:tc>
          <w:tcPr>
            <w:tcW w:w="397" w:type="dxa"/>
          </w:tcPr>
          <w:p w14:paraId="742B0AED" w14:textId="77777777" w:rsidR="00894D71" w:rsidRPr="00591C59" w:rsidRDefault="00894D71" w:rsidP="007D6450">
            <w:pPr>
              <w:spacing w:before="0" w:after="0"/>
              <w:jc w:val="left"/>
              <w:rPr>
                <w:sz w:val="16"/>
                <w:szCs w:val="16"/>
                <w:lang w:val="lv-LV"/>
              </w:rPr>
            </w:pPr>
          </w:p>
        </w:tc>
        <w:tc>
          <w:tcPr>
            <w:tcW w:w="397" w:type="dxa"/>
          </w:tcPr>
          <w:p w14:paraId="324F275A" w14:textId="77777777" w:rsidR="00894D71" w:rsidRPr="00591C59" w:rsidRDefault="00894D71" w:rsidP="007D6450">
            <w:pPr>
              <w:spacing w:before="0" w:after="0"/>
              <w:jc w:val="left"/>
              <w:rPr>
                <w:sz w:val="16"/>
                <w:szCs w:val="16"/>
                <w:lang w:val="lv-LV"/>
              </w:rPr>
            </w:pPr>
          </w:p>
        </w:tc>
        <w:tc>
          <w:tcPr>
            <w:tcW w:w="397" w:type="dxa"/>
          </w:tcPr>
          <w:p w14:paraId="21A567E9" w14:textId="77777777" w:rsidR="00894D71" w:rsidRPr="00591C59" w:rsidRDefault="00894D71" w:rsidP="007D6450">
            <w:pPr>
              <w:spacing w:before="0" w:after="0"/>
              <w:jc w:val="left"/>
              <w:rPr>
                <w:sz w:val="16"/>
                <w:szCs w:val="16"/>
                <w:lang w:val="lv-LV"/>
              </w:rPr>
            </w:pPr>
          </w:p>
        </w:tc>
        <w:tc>
          <w:tcPr>
            <w:tcW w:w="883" w:type="dxa"/>
          </w:tcPr>
          <w:p w14:paraId="619022AB" w14:textId="77777777" w:rsidR="00894D71" w:rsidRPr="00591C59" w:rsidRDefault="00894D71" w:rsidP="007D6450">
            <w:pPr>
              <w:spacing w:before="0" w:after="0"/>
              <w:jc w:val="left"/>
              <w:rPr>
                <w:sz w:val="16"/>
                <w:szCs w:val="16"/>
                <w:lang w:val="lv-LV"/>
              </w:rPr>
            </w:pPr>
          </w:p>
        </w:tc>
      </w:tr>
      <w:tr w:rsidR="00894D71" w:rsidRPr="005670E1" w14:paraId="634A2D72" w14:textId="77777777" w:rsidTr="001F4CA5">
        <w:trPr>
          <w:trHeight w:val="629"/>
        </w:trPr>
        <w:tc>
          <w:tcPr>
            <w:tcW w:w="3394" w:type="dxa"/>
          </w:tcPr>
          <w:p w14:paraId="1393A5EF" w14:textId="77777777" w:rsidR="00894D71" w:rsidRPr="00591C59" w:rsidRDefault="00894D71" w:rsidP="007D6450">
            <w:pPr>
              <w:spacing w:before="0" w:after="0"/>
              <w:jc w:val="left"/>
              <w:rPr>
                <w:sz w:val="16"/>
                <w:szCs w:val="16"/>
                <w:lang w:val="lv-LV"/>
              </w:rPr>
            </w:pPr>
            <w:r w:rsidRPr="00591C59">
              <w:rPr>
                <w:sz w:val="16"/>
                <w:szCs w:val="16"/>
                <w:lang w:val="lv-LV"/>
              </w:rPr>
              <w:t>SA. Pakalpojumu sniedzēja izmaiņu vadības spējas (elastība)</w:t>
            </w:r>
          </w:p>
        </w:tc>
        <w:tc>
          <w:tcPr>
            <w:tcW w:w="867" w:type="dxa"/>
          </w:tcPr>
          <w:p w14:paraId="22517680" w14:textId="77777777" w:rsidR="00894D71" w:rsidRPr="00591C59" w:rsidRDefault="00894D71" w:rsidP="007D6450">
            <w:pPr>
              <w:spacing w:before="0" w:after="0"/>
              <w:jc w:val="left"/>
              <w:rPr>
                <w:sz w:val="16"/>
                <w:szCs w:val="16"/>
                <w:lang w:val="lv-LV"/>
              </w:rPr>
            </w:pPr>
          </w:p>
        </w:tc>
        <w:tc>
          <w:tcPr>
            <w:tcW w:w="1021" w:type="dxa"/>
          </w:tcPr>
          <w:p w14:paraId="2A3BDA94" w14:textId="77777777" w:rsidR="00894D71" w:rsidRPr="00591C59" w:rsidRDefault="00894D71" w:rsidP="007D6450">
            <w:pPr>
              <w:spacing w:before="0" w:after="0"/>
              <w:jc w:val="left"/>
              <w:rPr>
                <w:sz w:val="16"/>
                <w:szCs w:val="16"/>
                <w:lang w:val="lv-LV"/>
              </w:rPr>
            </w:pPr>
          </w:p>
        </w:tc>
        <w:tc>
          <w:tcPr>
            <w:tcW w:w="397" w:type="dxa"/>
          </w:tcPr>
          <w:p w14:paraId="553D1D95" w14:textId="77777777" w:rsidR="00894D71" w:rsidRPr="00591C59" w:rsidRDefault="00894D71" w:rsidP="007D6450">
            <w:pPr>
              <w:spacing w:before="0" w:after="0"/>
              <w:jc w:val="left"/>
              <w:rPr>
                <w:sz w:val="16"/>
                <w:szCs w:val="16"/>
                <w:lang w:val="lv-LV"/>
              </w:rPr>
            </w:pPr>
          </w:p>
        </w:tc>
        <w:tc>
          <w:tcPr>
            <w:tcW w:w="402" w:type="dxa"/>
          </w:tcPr>
          <w:p w14:paraId="24A4B15A" w14:textId="77777777" w:rsidR="00894D71" w:rsidRPr="00591C59" w:rsidRDefault="00894D71" w:rsidP="007D6450">
            <w:pPr>
              <w:spacing w:before="0" w:after="0"/>
              <w:jc w:val="left"/>
              <w:rPr>
                <w:sz w:val="16"/>
                <w:szCs w:val="16"/>
                <w:lang w:val="lv-LV"/>
              </w:rPr>
            </w:pPr>
          </w:p>
        </w:tc>
        <w:tc>
          <w:tcPr>
            <w:tcW w:w="402" w:type="dxa"/>
          </w:tcPr>
          <w:p w14:paraId="5D348377" w14:textId="77777777" w:rsidR="00894D71" w:rsidRPr="00591C59" w:rsidRDefault="00894D71" w:rsidP="007D6450">
            <w:pPr>
              <w:spacing w:before="0" w:after="0"/>
              <w:jc w:val="left"/>
              <w:rPr>
                <w:sz w:val="16"/>
                <w:szCs w:val="16"/>
                <w:lang w:val="lv-LV"/>
              </w:rPr>
            </w:pPr>
          </w:p>
        </w:tc>
        <w:tc>
          <w:tcPr>
            <w:tcW w:w="397" w:type="dxa"/>
          </w:tcPr>
          <w:p w14:paraId="42A447CB" w14:textId="77777777" w:rsidR="00894D71" w:rsidRPr="00591C59" w:rsidRDefault="00894D71" w:rsidP="007D6450">
            <w:pPr>
              <w:spacing w:before="0" w:after="0"/>
              <w:jc w:val="left"/>
              <w:rPr>
                <w:sz w:val="16"/>
                <w:szCs w:val="16"/>
                <w:lang w:val="lv-LV"/>
              </w:rPr>
            </w:pPr>
          </w:p>
        </w:tc>
        <w:tc>
          <w:tcPr>
            <w:tcW w:w="397" w:type="dxa"/>
          </w:tcPr>
          <w:p w14:paraId="33630F3D" w14:textId="77777777" w:rsidR="00894D71" w:rsidRPr="00591C59" w:rsidRDefault="00894D71" w:rsidP="007D6450">
            <w:pPr>
              <w:spacing w:before="0" w:after="0"/>
              <w:jc w:val="left"/>
              <w:rPr>
                <w:sz w:val="16"/>
                <w:szCs w:val="16"/>
                <w:lang w:val="lv-LV"/>
              </w:rPr>
            </w:pPr>
          </w:p>
        </w:tc>
        <w:tc>
          <w:tcPr>
            <w:tcW w:w="397" w:type="dxa"/>
          </w:tcPr>
          <w:p w14:paraId="7A4C5E7D" w14:textId="77777777" w:rsidR="00894D71" w:rsidRPr="00591C59" w:rsidRDefault="00894D71" w:rsidP="007D6450">
            <w:pPr>
              <w:spacing w:before="0" w:after="0"/>
              <w:jc w:val="left"/>
              <w:rPr>
                <w:sz w:val="16"/>
                <w:szCs w:val="16"/>
                <w:lang w:val="lv-LV"/>
              </w:rPr>
            </w:pPr>
          </w:p>
        </w:tc>
        <w:tc>
          <w:tcPr>
            <w:tcW w:w="397" w:type="dxa"/>
          </w:tcPr>
          <w:p w14:paraId="5ED1DE9D" w14:textId="77777777" w:rsidR="00894D71" w:rsidRPr="00591C59" w:rsidRDefault="00894D71" w:rsidP="007D6450">
            <w:pPr>
              <w:spacing w:before="0" w:after="0"/>
              <w:jc w:val="left"/>
              <w:rPr>
                <w:sz w:val="16"/>
                <w:szCs w:val="16"/>
                <w:lang w:val="lv-LV"/>
              </w:rPr>
            </w:pPr>
          </w:p>
        </w:tc>
        <w:tc>
          <w:tcPr>
            <w:tcW w:w="397" w:type="dxa"/>
          </w:tcPr>
          <w:p w14:paraId="34561AF5" w14:textId="77777777" w:rsidR="00894D71" w:rsidRPr="00591C59" w:rsidRDefault="00894D71" w:rsidP="007D6450">
            <w:pPr>
              <w:spacing w:before="0" w:after="0"/>
              <w:jc w:val="left"/>
              <w:rPr>
                <w:sz w:val="16"/>
                <w:szCs w:val="16"/>
                <w:lang w:val="lv-LV"/>
              </w:rPr>
            </w:pPr>
          </w:p>
        </w:tc>
        <w:tc>
          <w:tcPr>
            <w:tcW w:w="883" w:type="dxa"/>
          </w:tcPr>
          <w:p w14:paraId="6654EE63" w14:textId="77777777" w:rsidR="00894D71" w:rsidRPr="00591C59" w:rsidRDefault="00894D71" w:rsidP="007D6450">
            <w:pPr>
              <w:spacing w:before="0" w:after="0"/>
              <w:jc w:val="left"/>
              <w:rPr>
                <w:sz w:val="16"/>
                <w:szCs w:val="16"/>
                <w:lang w:val="lv-LV"/>
              </w:rPr>
            </w:pPr>
          </w:p>
        </w:tc>
      </w:tr>
    </w:tbl>
    <w:p w14:paraId="2FBE5451" w14:textId="77777777" w:rsidR="00894D71" w:rsidRPr="003E10F2" w:rsidRDefault="00894D71" w:rsidP="00894D71">
      <w:pPr>
        <w:spacing w:before="0" w:after="0"/>
        <w:jc w:val="left"/>
        <w:rPr>
          <w:b/>
          <w:sz w:val="18"/>
          <w:szCs w:val="18"/>
        </w:rPr>
      </w:pPr>
    </w:p>
    <w:p w14:paraId="33B58277"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KOMENTĀRS PAR PIEREDZI </w:t>
      </w:r>
    </w:p>
    <w:p w14:paraId="555ADD4E" w14:textId="77777777" w:rsidR="00894D71" w:rsidRPr="003E10F2" w:rsidRDefault="00894D71" w:rsidP="00894D71">
      <w:pPr>
        <w:spacing w:before="0" w:after="0"/>
        <w:jc w:val="left"/>
        <w:rPr>
          <w:b/>
          <w:sz w:val="18"/>
          <w:szCs w:val="18"/>
        </w:rPr>
      </w:pPr>
      <w:r w:rsidRPr="003E10F2">
        <w:rPr>
          <w:b/>
          <w:sz w:val="18"/>
          <w:szCs w:val="18"/>
        </w:rPr>
        <w:t xml:space="preserve">CE5. Lūdzu, brīvā formā paskaidrojiet savu sniegto vērtējumu detalizētāk! </w:t>
      </w:r>
    </w:p>
    <w:p w14:paraId="19E8DD85"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PROGRAMĒTĀJAM: </w:t>
      </w:r>
    </w:p>
    <w:p w14:paraId="1586E52D"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OBLIGĀTS JAUTĀJUMS, JA 1, 2, 3 VAI 4 JAUTĀJUMĀ IR VISMAZ VIENA ATBILDE AR VĒRTĒJUMU &lt;= 6. </w:t>
      </w:r>
    </w:p>
    <w:p w14:paraId="7312A91D" w14:textId="77777777" w:rsidR="00894D71" w:rsidRPr="003E10F2" w:rsidRDefault="00894D71" w:rsidP="00894D71">
      <w:pPr>
        <w:spacing w:before="0" w:after="0"/>
        <w:jc w:val="left"/>
        <w:rPr>
          <w:b/>
          <w:color w:val="FF7C88" w:themeColor="accent1"/>
          <w:sz w:val="18"/>
          <w:szCs w:val="18"/>
        </w:rPr>
      </w:pPr>
      <w:r w:rsidRPr="003E10F2">
        <w:rPr>
          <w:b/>
          <w:color w:val="7030A0"/>
          <w:sz w:val="18"/>
          <w:szCs w:val="18"/>
        </w:rPr>
        <w:t>CITOS GADĪJUMOS – NEOBLIGĀTS JAUTĀJUMS.</w:t>
      </w:r>
    </w:p>
    <w:p w14:paraId="2DEEBF76" w14:textId="77777777" w:rsidR="00894D71" w:rsidRPr="003E10F2" w:rsidRDefault="00894D71" w:rsidP="00894D71">
      <w:pPr>
        <w:spacing w:before="0" w:after="0"/>
        <w:jc w:val="left"/>
        <w:rPr>
          <w:b/>
          <w:sz w:val="18"/>
          <w:szCs w:val="18"/>
        </w:rPr>
      </w:pPr>
    </w:p>
    <w:p w14:paraId="3B33EA82" w14:textId="77777777" w:rsidR="00894D71" w:rsidRPr="003E10F2" w:rsidRDefault="00894D71" w:rsidP="00894D71">
      <w:pPr>
        <w:spacing w:before="0" w:after="0"/>
        <w:jc w:val="left"/>
        <w:rPr>
          <w:b/>
          <w:sz w:val="18"/>
          <w:szCs w:val="18"/>
        </w:rPr>
      </w:pPr>
      <w:r w:rsidRPr="003E10F2">
        <w:rPr>
          <w:b/>
          <w:sz w:val="18"/>
          <w:szCs w:val="18"/>
        </w:rPr>
        <w:t>____________________</w:t>
      </w:r>
    </w:p>
    <w:p w14:paraId="1BC03AE5" w14:textId="7F2DEA15" w:rsidR="00894D71" w:rsidRPr="003E10F2" w:rsidRDefault="00894D71" w:rsidP="003E10F2">
      <w:pPr>
        <w:pStyle w:val="Style4"/>
        <w:rPr>
          <w:sz w:val="18"/>
          <w:szCs w:val="18"/>
        </w:rPr>
      </w:pPr>
    </w:p>
    <w:p w14:paraId="678ED0D8" w14:textId="77777777" w:rsidR="00493EBD" w:rsidRDefault="00493EBD" w:rsidP="001F4CA5">
      <w:pPr>
        <w:pStyle w:val="Style4"/>
      </w:pPr>
      <w:bookmarkStart w:id="72" w:name="_Toc527704310"/>
      <w:bookmarkStart w:id="73" w:name="_Toc531343029"/>
    </w:p>
    <w:p w14:paraId="23168760" w14:textId="77777777" w:rsidR="00493EBD" w:rsidRDefault="00493EBD" w:rsidP="001F4CA5">
      <w:pPr>
        <w:pStyle w:val="Style4"/>
      </w:pPr>
    </w:p>
    <w:p w14:paraId="38A01A90" w14:textId="77777777" w:rsidR="00894D71" w:rsidRPr="003E10F2" w:rsidRDefault="00894D71" w:rsidP="00894D71">
      <w:pPr>
        <w:pStyle w:val="Style4"/>
      </w:pPr>
      <w:r w:rsidRPr="003E10F2">
        <w:t xml:space="preserve">CF. </w:t>
      </w:r>
      <w:r w:rsidRPr="001F4CA5">
        <w:t>Ūdensapgāde</w:t>
      </w:r>
      <w:r w:rsidRPr="003E10F2">
        <w:t>, kanalizācija (ŪK, ŪKT)</w:t>
      </w:r>
      <w:bookmarkEnd w:id="72"/>
      <w:bookmarkEnd w:id="73"/>
    </w:p>
    <w:p w14:paraId="23251A74" w14:textId="1E7613C8" w:rsidR="00894D71" w:rsidRPr="001F4CA5" w:rsidRDefault="00894D71" w:rsidP="001F4CA5">
      <w:pPr>
        <w:spacing w:before="0" w:after="0"/>
        <w:jc w:val="left"/>
        <w:rPr>
          <w:b/>
          <w:color w:val="FF7C88" w:themeColor="accent1"/>
          <w:sz w:val="18"/>
          <w:szCs w:val="18"/>
        </w:rPr>
      </w:pPr>
      <w:r w:rsidRPr="003E10F2">
        <w:rPr>
          <w:b/>
          <w:color w:val="7030A0"/>
          <w:sz w:val="18"/>
          <w:szCs w:val="18"/>
        </w:rPr>
        <w:t>PROGRAMĒTĀJAM: PIEEJAMS TIKAI, JA R3 JAUTĀJUMĀ NORĀDĪTS, KA SAŅEM PAKALPOJUMU (1): CF. Ūdensapgāde, kanalizācija (ŪK, ŪKT).</w:t>
      </w:r>
    </w:p>
    <w:p w14:paraId="61748F8F" w14:textId="77777777" w:rsidR="00894D71" w:rsidRPr="003E10F2" w:rsidRDefault="00894D71" w:rsidP="00894D71">
      <w:pPr>
        <w:spacing w:before="0" w:after="0"/>
        <w:jc w:val="left"/>
        <w:rPr>
          <w:b/>
          <w:color w:val="7030A0"/>
          <w:sz w:val="18"/>
          <w:szCs w:val="18"/>
        </w:rPr>
      </w:pPr>
      <w:r w:rsidRPr="003E10F2">
        <w:rPr>
          <w:b/>
          <w:color w:val="7030A0"/>
          <w:sz w:val="18"/>
          <w:szCs w:val="18"/>
        </w:rPr>
        <w:t>SADARBĪBAS VĒRTĒJUMS (</w:t>
      </w:r>
      <w:r w:rsidRPr="003E10F2">
        <w:rPr>
          <w:b/>
          <w:caps/>
          <w:color w:val="7030A0"/>
          <w:sz w:val="18"/>
          <w:szCs w:val="18"/>
        </w:rPr>
        <w:t>NPS jeb Rekomendācijas indekss</w:t>
      </w:r>
      <w:r w:rsidRPr="003E10F2">
        <w:rPr>
          <w:b/>
          <w:color w:val="7030A0"/>
          <w:sz w:val="18"/>
          <w:szCs w:val="18"/>
        </w:rPr>
        <w:t>)</w:t>
      </w:r>
    </w:p>
    <w:p w14:paraId="4FB43C5C" w14:textId="77777777" w:rsidR="00894D71" w:rsidRPr="003E10F2" w:rsidRDefault="00894D71" w:rsidP="00894D71">
      <w:pPr>
        <w:spacing w:before="0" w:after="0"/>
        <w:jc w:val="left"/>
        <w:rPr>
          <w:b/>
          <w:color w:val="7030A0"/>
          <w:sz w:val="18"/>
          <w:szCs w:val="18"/>
        </w:rPr>
      </w:pPr>
      <w:r w:rsidRPr="003E10F2">
        <w:rPr>
          <w:b/>
          <w:sz w:val="18"/>
          <w:szCs w:val="18"/>
        </w:rPr>
        <w:t xml:space="preserve">CF1. Lūdzu, ierakstiet, ar kādiem pakalpojumu sniedzējiem ūdensapgādes, kanalizācijas (ŪK, ŪKT) projektēšanas jomā pēdējo 12 mēnešu laikā esat sadarbojušies, un, norādiet, vai savas nozares pārstāvjiem ieteiktu sadarboties ar tiem, vērtējumam izmantojot skalu no 1 līdz 10, kur 1 nozīmē –“neieteiktu nekādā gadījumā”, bet 10 – “noteikti ieteiktu”: </w:t>
      </w:r>
      <w:r w:rsidRPr="003E10F2">
        <w:rPr>
          <w:b/>
          <w:color w:val="7030A0"/>
          <w:sz w:val="18"/>
          <w:szCs w:val="18"/>
        </w:rPr>
        <w:t>(Obligāts jautājums)</w:t>
      </w:r>
    </w:p>
    <w:p w14:paraId="543A872E" w14:textId="45848AED" w:rsidR="00894D71" w:rsidRPr="00591C59" w:rsidRDefault="00894D71" w:rsidP="00894D71">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tbl>
      <w:tblPr>
        <w:tblStyle w:val="TableGrid16"/>
        <w:tblW w:w="9165" w:type="dxa"/>
        <w:tblLook w:val="04A0" w:firstRow="1" w:lastRow="0" w:firstColumn="1" w:lastColumn="0" w:noHBand="0" w:noVBand="1"/>
      </w:tblPr>
      <w:tblGrid>
        <w:gridCol w:w="2178"/>
        <w:gridCol w:w="978"/>
        <w:gridCol w:w="1145"/>
        <w:gridCol w:w="504"/>
        <w:gridCol w:w="504"/>
        <w:gridCol w:w="504"/>
        <w:gridCol w:w="504"/>
        <w:gridCol w:w="504"/>
        <w:gridCol w:w="504"/>
        <w:gridCol w:w="504"/>
        <w:gridCol w:w="504"/>
        <w:gridCol w:w="832"/>
      </w:tblGrid>
      <w:tr w:rsidR="00894D71" w:rsidRPr="005670E1" w14:paraId="5E4A5A86" w14:textId="77777777" w:rsidTr="007D6450">
        <w:tc>
          <w:tcPr>
            <w:tcW w:w="2252" w:type="dxa"/>
          </w:tcPr>
          <w:p w14:paraId="6460C5CD" w14:textId="77777777" w:rsidR="00894D71" w:rsidRPr="00591C59" w:rsidRDefault="00894D71" w:rsidP="007D6450">
            <w:pPr>
              <w:spacing w:before="0" w:after="0"/>
              <w:jc w:val="center"/>
              <w:rPr>
                <w:rFonts w:cs="Segoe UI"/>
                <w:b/>
                <w:sz w:val="16"/>
                <w:szCs w:val="16"/>
                <w:lang w:val="lv-LV"/>
              </w:rPr>
            </w:pPr>
            <w:r w:rsidRPr="00591C59">
              <w:rPr>
                <w:rFonts w:cs="Segoe UI"/>
                <w:b/>
                <w:sz w:val="16"/>
                <w:szCs w:val="16"/>
                <w:lang w:val="lv-LV"/>
              </w:rPr>
              <w:t>Uzņēmumi</w:t>
            </w:r>
          </w:p>
        </w:tc>
        <w:tc>
          <w:tcPr>
            <w:tcW w:w="850" w:type="dxa"/>
            <w:vAlign w:val="center"/>
          </w:tcPr>
          <w:p w14:paraId="6F913E5C" w14:textId="77777777" w:rsidR="00894D71" w:rsidRPr="00591C59" w:rsidRDefault="00894D71" w:rsidP="007D6450">
            <w:pPr>
              <w:spacing w:before="0" w:after="0"/>
              <w:jc w:val="center"/>
              <w:rPr>
                <w:rFonts w:cs="Segoe UI"/>
                <w:b/>
                <w:sz w:val="16"/>
                <w:szCs w:val="16"/>
                <w:lang w:val="lv-LV"/>
              </w:rPr>
            </w:pPr>
            <w:r w:rsidRPr="00591C59">
              <w:rPr>
                <w:rFonts w:cs="Segoe UI"/>
                <w:b/>
                <w:sz w:val="16"/>
                <w:szCs w:val="16"/>
                <w:lang w:val="lv-LV"/>
              </w:rPr>
              <w:t>Nav vērtējuma</w:t>
            </w:r>
          </w:p>
          <w:p w14:paraId="3212370D" w14:textId="77777777" w:rsidR="00894D71" w:rsidRPr="00591C59" w:rsidRDefault="00894D71" w:rsidP="007D6450">
            <w:pPr>
              <w:spacing w:before="0" w:after="0"/>
              <w:jc w:val="center"/>
              <w:rPr>
                <w:rFonts w:cs="Segoe UI"/>
                <w:b/>
                <w:sz w:val="16"/>
                <w:szCs w:val="16"/>
                <w:lang w:val="lv-LV"/>
              </w:rPr>
            </w:pPr>
          </w:p>
          <w:p w14:paraId="7FD6A949" w14:textId="77777777" w:rsidR="00894D71" w:rsidRPr="00591C59" w:rsidDel="00124D31" w:rsidRDefault="00894D71" w:rsidP="007D6450">
            <w:pPr>
              <w:spacing w:before="0" w:after="0"/>
              <w:jc w:val="center"/>
              <w:rPr>
                <w:rFonts w:cs="Segoe UI"/>
                <w:b/>
                <w:sz w:val="16"/>
                <w:szCs w:val="16"/>
                <w:lang w:val="lv-LV"/>
              </w:rPr>
            </w:pPr>
            <w:r w:rsidRPr="00591C59">
              <w:rPr>
                <w:rFonts w:cs="Segoe UI"/>
                <w:b/>
                <w:sz w:val="16"/>
                <w:szCs w:val="16"/>
                <w:lang w:val="lv-LV"/>
              </w:rPr>
              <w:t>0</w:t>
            </w:r>
          </w:p>
        </w:tc>
        <w:tc>
          <w:tcPr>
            <w:tcW w:w="1161" w:type="dxa"/>
            <w:vAlign w:val="center"/>
          </w:tcPr>
          <w:p w14:paraId="6929653B" w14:textId="77777777" w:rsidR="00894D71" w:rsidRPr="00591C59" w:rsidRDefault="00894D71" w:rsidP="007D6450">
            <w:pPr>
              <w:spacing w:before="0" w:after="0"/>
              <w:jc w:val="center"/>
              <w:rPr>
                <w:rFonts w:cs="Segoe UI"/>
                <w:b/>
                <w:sz w:val="16"/>
                <w:szCs w:val="16"/>
                <w:lang w:val="lv-LV"/>
              </w:rPr>
            </w:pPr>
            <w:r w:rsidRPr="00591C59">
              <w:rPr>
                <w:rFonts w:cs="Segoe UI"/>
                <w:b/>
                <w:sz w:val="16"/>
                <w:szCs w:val="16"/>
                <w:lang w:val="lv-LV"/>
              </w:rPr>
              <w:t>Neieteiktu nekādā gadījumā</w:t>
            </w:r>
          </w:p>
          <w:p w14:paraId="741D7141" w14:textId="77777777" w:rsidR="00894D71" w:rsidRPr="00591C59" w:rsidDel="00124D31" w:rsidRDefault="00894D71" w:rsidP="007D6450">
            <w:pPr>
              <w:spacing w:before="0" w:after="0"/>
              <w:jc w:val="center"/>
              <w:rPr>
                <w:rFonts w:cs="Segoe UI"/>
                <w:b/>
                <w:sz w:val="16"/>
                <w:szCs w:val="16"/>
                <w:lang w:val="lv-LV"/>
              </w:rPr>
            </w:pPr>
            <w:r w:rsidRPr="00591C59">
              <w:rPr>
                <w:rFonts w:cs="Segoe UI"/>
                <w:b/>
                <w:sz w:val="16"/>
                <w:szCs w:val="16"/>
                <w:lang w:val="lv-LV"/>
              </w:rPr>
              <w:t>1</w:t>
            </w:r>
          </w:p>
        </w:tc>
        <w:tc>
          <w:tcPr>
            <w:tcW w:w="528" w:type="dxa"/>
            <w:vAlign w:val="bottom"/>
          </w:tcPr>
          <w:p w14:paraId="288ECF3D"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2</w:t>
            </w:r>
          </w:p>
        </w:tc>
        <w:tc>
          <w:tcPr>
            <w:tcW w:w="528" w:type="dxa"/>
            <w:vAlign w:val="bottom"/>
          </w:tcPr>
          <w:p w14:paraId="09B11E1F"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3</w:t>
            </w:r>
          </w:p>
        </w:tc>
        <w:tc>
          <w:tcPr>
            <w:tcW w:w="528" w:type="dxa"/>
            <w:vAlign w:val="bottom"/>
          </w:tcPr>
          <w:p w14:paraId="6ADD3F42"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4</w:t>
            </w:r>
          </w:p>
        </w:tc>
        <w:tc>
          <w:tcPr>
            <w:tcW w:w="528" w:type="dxa"/>
            <w:vAlign w:val="bottom"/>
          </w:tcPr>
          <w:p w14:paraId="44D0C96D"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5</w:t>
            </w:r>
          </w:p>
        </w:tc>
        <w:tc>
          <w:tcPr>
            <w:tcW w:w="528" w:type="dxa"/>
            <w:vAlign w:val="bottom"/>
          </w:tcPr>
          <w:p w14:paraId="18CC3D95"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6</w:t>
            </w:r>
          </w:p>
        </w:tc>
        <w:tc>
          <w:tcPr>
            <w:tcW w:w="528" w:type="dxa"/>
            <w:vAlign w:val="bottom"/>
          </w:tcPr>
          <w:p w14:paraId="6E632E94"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7</w:t>
            </w:r>
          </w:p>
        </w:tc>
        <w:tc>
          <w:tcPr>
            <w:tcW w:w="528" w:type="dxa"/>
            <w:vAlign w:val="bottom"/>
          </w:tcPr>
          <w:p w14:paraId="6DFEDF78"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8</w:t>
            </w:r>
          </w:p>
        </w:tc>
        <w:tc>
          <w:tcPr>
            <w:tcW w:w="528" w:type="dxa"/>
            <w:vAlign w:val="bottom"/>
          </w:tcPr>
          <w:p w14:paraId="65CFFA99"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9</w:t>
            </w:r>
          </w:p>
        </w:tc>
        <w:tc>
          <w:tcPr>
            <w:tcW w:w="678" w:type="dxa"/>
            <w:vAlign w:val="center"/>
          </w:tcPr>
          <w:p w14:paraId="76CDB118" w14:textId="77777777" w:rsidR="00894D71" w:rsidRPr="00591C59" w:rsidRDefault="00894D71" w:rsidP="007D6450">
            <w:pPr>
              <w:spacing w:before="0" w:after="0"/>
              <w:jc w:val="center"/>
              <w:rPr>
                <w:rFonts w:cs="Segoe UI"/>
                <w:b/>
                <w:sz w:val="16"/>
                <w:szCs w:val="16"/>
                <w:lang w:val="lv-LV"/>
              </w:rPr>
            </w:pPr>
            <w:r w:rsidRPr="00591C59">
              <w:rPr>
                <w:rFonts w:cs="Segoe UI"/>
                <w:b/>
                <w:sz w:val="16"/>
                <w:szCs w:val="16"/>
                <w:lang w:val="lv-LV"/>
              </w:rPr>
              <w:t>Noteikti ieteiktu</w:t>
            </w:r>
          </w:p>
          <w:p w14:paraId="4C0FED0A" w14:textId="77777777" w:rsidR="00894D71" w:rsidRPr="00591C59" w:rsidRDefault="00894D71" w:rsidP="007D6450">
            <w:pPr>
              <w:spacing w:before="0" w:after="0"/>
              <w:jc w:val="center"/>
              <w:rPr>
                <w:rFonts w:cs="Segoe UI"/>
                <w:b/>
                <w:sz w:val="16"/>
                <w:szCs w:val="16"/>
                <w:lang w:val="lv-LV"/>
              </w:rPr>
            </w:pPr>
          </w:p>
          <w:p w14:paraId="1A057446" w14:textId="77777777" w:rsidR="00894D71" w:rsidRPr="00591C59" w:rsidDel="00124D31" w:rsidRDefault="00894D71" w:rsidP="007D6450">
            <w:pPr>
              <w:spacing w:before="0" w:after="0"/>
              <w:jc w:val="center"/>
              <w:rPr>
                <w:rFonts w:cs="Segoe UI"/>
                <w:b/>
                <w:sz w:val="16"/>
                <w:szCs w:val="16"/>
                <w:lang w:val="lv-LV"/>
              </w:rPr>
            </w:pPr>
            <w:r w:rsidRPr="00591C59">
              <w:rPr>
                <w:rFonts w:cs="Segoe UI"/>
                <w:b/>
                <w:sz w:val="16"/>
                <w:szCs w:val="16"/>
                <w:lang w:val="lv-LV"/>
              </w:rPr>
              <w:t>10</w:t>
            </w:r>
          </w:p>
        </w:tc>
      </w:tr>
      <w:tr w:rsidR="00894D71" w:rsidRPr="005670E1" w14:paraId="207AB191" w14:textId="77777777" w:rsidTr="007D6450">
        <w:tc>
          <w:tcPr>
            <w:tcW w:w="2252" w:type="dxa"/>
          </w:tcPr>
          <w:p w14:paraId="657FB040" w14:textId="77777777" w:rsidR="00894D71" w:rsidRPr="00591C59" w:rsidRDefault="00894D71" w:rsidP="007D6450">
            <w:pPr>
              <w:spacing w:before="0" w:after="0"/>
              <w:jc w:val="left"/>
              <w:rPr>
                <w:rFonts w:cs="Segoe UI"/>
                <w:sz w:val="16"/>
                <w:szCs w:val="16"/>
                <w:lang w:val="lv-LV"/>
              </w:rPr>
            </w:pPr>
            <w:r w:rsidRPr="00591C59">
              <w:rPr>
                <w:rFonts w:cs="Segoe UI"/>
                <w:sz w:val="16"/>
                <w:szCs w:val="16"/>
                <w:lang w:val="lv-LV"/>
              </w:rPr>
              <w:t>1. Lūdzu, ierakstiet: ____________________</w:t>
            </w:r>
          </w:p>
        </w:tc>
        <w:tc>
          <w:tcPr>
            <w:tcW w:w="850" w:type="dxa"/>
          </w:tcPr>
          <w:p w14:paraId="6E9984D4" w14:textId="77777777" w:rsidR="00894D71" w:rsidRPr="00591C59" w:rsidRDefault="00894D71" w:rsidP="007D6450">
            <w:pPr>
              <w:spacing w:before="0" w:after="0"/>
              <w:jc w:val="left"/>
              <w:rPr>
                <w:rFonts w:cs="Segoe UI"/>
                <w:sz w:val="16"/>
                <w:szCs w:val="16"/>
                <w:lang w:val="lv-LV"/>
              </w:rPr>
            </w:pPr>
          </w:p>
        </w:tc>
        <w:tc>
          <w:tcPr>
            <w:tcW w:w="1161" w:type="dxa"/>
          </w:tcPr>
          <w:p w14:paraId="1289A358" w14:textId="77777777" w:rsidR="00894D71" w:rsidRPr="00591C59" w:rsidDel="00124D31" w:rsidRDefault="00894D71" w:rsidP="007D6450">
            <w:pPr>
              <w:spacing w:before="0" w:after="0"/>
              <w:jc w:val="left"/>
              <w:rPr>
                <w:rFonts w:cs="Segoe UI"/>
                <w:sz w:val="16"/>
                <w:szCs w:val="16"/>
              </w:rPr>
            </w:pPr>
          </w:p>
        </w:tc>
        <w:tc>
          <w:tcPr>
            <w:tcW w:w="528" w:type="dxa"/>
          </w:tcPr>
          <w:p w14:paraId="454C10DB" w14:textId="77777777" w:rsidR="00894D71" w:rsidRPr="00591C59" w:rsidDel="00124D31" w:rsidRDefault="00894D71" w:rsidP="007D6450">
            <w:pPr>
              <w:spacing w:before="0" w:after="0"/>
              <w:jc w:val="left"/>
              <w:rPr>
                <w:rFonts w:cs="Segoe UI"/>
                <w:sz w:val="16"/>
                <w:szCs w:val="16"/>
              </w:rPr>
            </w:pPr>
          </w:p>
        </w:tc>
        <w:tc>
          <w:tcPr>
            <w:tcW w:w="528" w:type="dxa"/>
          </w:tcPr>
          <w:p w14:paraId="122F69A5" w14:textId="77777777" w:rsidR="00894D71" w:rsidRPr="00591C59" w:rsidDel="00124D31" w:rsidRDefault="00894D71" w:rsidP="007D6450">
            <w:pPr>
              <w:spacing w:before="0" w:after="0"/>
              <w:jc w:val="left"/>
              <w:rPr>
                <w:rFonts w:cs="Segoe UI"/>
                <w:sz w:val="16"/>
                <w:szCs w:val="16"/>
              </w:rPr>
            </w:pPr>
          </w:p>
        </w:tc>
        <w:tc>
          <w:tcPr>
            <w:tcW w:w="528" w:type="dxa"/>
          </w:tcPr>
          <w:p w14:paraId="3FF48861" w14:textId="77777777" w:rsidR="00894D71" w:rsidRPr="00591C59" w:rsidDel="00124D31" w:rsidRDefault="00894D71" w:rsidP="007D6450">
            <w:pPr>
              <w:spacing w:before="0" w:after="0"/>
              <w:jc w:val="left"/>
              <w:rPr>
                <w:rFonts w:cs="Segoe UI"/>
                <w:sz w:val="16"/>
                <w:szCs w:val="16"/>
              </w:rPr>
            </w:pPr>
          </w:p>
        </w:tc>
        <w:tc>
          <w:tcPr>
            <w:tcW w:w="528" w:type="dxa"/>
          </w:tcPr>
          <w:p w14:paraId="2320B5E0" w14:textId="77777777" w:rsidR="00894D71" w:rsidRPr="00591C59" w:rsidDel="00124D31" w:rsidRDefault="00894D71" w:rsidP="007D6450">
            <w:pPr>
              <w:spacing w:before="0" w:after="0"/>
              <w:jc w:val="left"/>
              <w:rPr>
                <w:rFonts w:cs="Segoe UI"/>
                <w:sz w:val="16"/>
                <w:szCs w:val="16"/>
              </w:rPr>
            </w:pPr>
          </w:p>
        </w:tc>
        <w:tc>
          <w:tcPr>
            <w:tcW w:w="528" w:type="dxa"/>
          </w:tcPr>
          <w:p w14:paraId="38EE148A" w14:textId="77777777" w:rsidR="00894D71" w:rsidRPr="00591C59" w:rsidDel="00124D31" w:rsidRDefault="00894D71" w:rsidP="007D6450">
            <w:pPr>
              <w:spacing w:before="0" w:after="0"/>
              <w:jc w:val="left"/>
              <w:rPr>
                <w:rFonts w:cs="Segoe UI"/>
                <w:sz w:val="16"/>
                <w:szCs w:val="16"/>
              </w:rPr>
            </w:pPr>
          </w:p>
        </w:tc>
        <w:tc>
          <w:tcPr>
            <w:tcW w:w="528" w:type="dxa"/>
          </w:tcPr>
          <w:p w14:paraId="2096B486" w14:textId="77777777" w:rsidR="00894D71" w:rsidRPr="00591C59" w:rsidDel="00124D31" w:rsidRDefault="00894D71" w:rsidP="007D6450">
            <w:pPr>
              <w:spacing w:before="0" w:after="0"/>
              <w:jc w:val="left"/>
              <w:rPr>
                <w:rFonts w:cs="Segoe UI"/>
                <w:sz w:val="16"/>
                <w:szCs w:val="16"/>
              </w:rPr>
            </w:pPr>
          </w:p>
        </w:tc>
        <w:tc>
          <w:tcPr>
            <w:tcW w:w="528" w:type="dxa"/>
          </w:tcPr>
          <w:p w14:paraId="5098299B" w14:textId="77777777" w:rsidR="00894D71" w:rsidRPr="00591C59" w:rsidDel="00124D31" w:rsidRDefault="00894D71" w:rsidP="007D6450">
            <w:pPr>
              <w:spacing w:before="0" w:after="0"/>
              <w:jc w:val="left"/>
              <w:rPr>
                <w:rFonts w:cs="Segoe UI"/>
                <w:sz w:val="16"/>
                <w:szCs w:val="16"/>
              </w:rPr>
            </w:pPr>
          </w:p>
        </w:tc>
        <w:tc>
          <w:tcPr>
            <w:tcW w:w="528" w:type="dxa"/>
          </w:tcPr>
          <w:p w14:paraId="78811099" w14:textId="77777777" w:rsidR="00894D71" w:rsidRPr="00591C59" w:rsidDel="00124D31" w:rsidRDefault="00894D71" w:rsidP="007D6450">
            <w:pPr>
              <w:spacing w:before="0" w:after="0"/>
              <w:jc w:val="left"/>
              <w:rPr>
                <w:rFonts w:cs="Segoe UI"/>
                <w:sz w:val="16"/>
                <w:szCs w:val="16"/>
              </w:rPr>
            </w:pPr>
          </w:p>
        </w:tc>
        <w:tc>
          <w:tcPr>
            <w:tcW w:w="678" w:type="dxa"/>
          </w:tcPr>
          <w:p w14:paraId="0A66B000" w14:textId="77777777" w:rsidR="00894D71" w:rsidRPr="00591C59" w:rsidDel="00124D31" w:rsidRDefault="00894D71" w:rsidP="007D6450">
            <w:pPr>
              <w:spacing w:before="0" w:after="0"/>
              <w:jc w:val="left"/>
              <w:rPr>
                <w:rFonts w:cs="Segoe UI"/>
                <w:sz w:val="16"/>
                <w:szCs w:val="16"/>
              </w:rPr>
            </w:pPr>
          </w:p>
        </w:tc>
      </w:tr>
      <w:tr w:rsidR="00894D71" w:rsidRPr="005670E1" w14:paraId="5BDB1BBE" w14:textId="77777777" w:rsidTr="007D6450">
        <w:tc>
          <w:tcPr>
            <w:tcW w:w="2252" w:type="dxa"/>
          </w:tcPr>
          <w:p w14:paraId="1DFAB8AE" w14:textId="77777777" w:rsidR="00894D71" w:rsidRPr="00591C59" w:rsidRDefault="00894D71" w:rsidP="007D6450">
            <w:pPr>
              <w:spacing w:before="0" w:after="0"/>
              <w:jc w:val="left"/>
              <w:rPr>
                <w:rFonts w:cs="Segoe UI"/>
                <w:sz w:val="16"/>
                <w:szCs w:val="16"/>
                <w:lang w:val="lv-LV"/>
              </w:rPr>
            </w:pPr>
            <w:r w:rsidRPr="00591C59">
              <w:rPr>
                <w:rFonts w:cs="Segoe UI"/>
                <w:sz w:val="16"/>
                <w:szCs w:val="16"/>
                <w:lang w:val="lv-LV"/>
              </w:rPr>
              <w:t>2. Lūdzu, ierakstiet: ____________________</w:t>
            </w:r>
          </w:p>
        </w:tc>
        <w:tc>
          <w:tcPr>
            <w:tcW w:w="850" w:type="dxa"/>
          </w:tcPr>
          <w:p w14:paraId="368BBD1C" w14:textId="77777777" w:rsidR="00894D71" w:rsidRPr="00591C59" w:rsidRDefault="00894D71" w:rsidP="007D6450">
            <w:pPr>
              <w:spacing w:before="0" w:after="0"/>
              <w:jc w:val="left"/>
              <w:rPr>
                <w:rFonts w:cs="Segoe UI"/>
                <w:sz w:val="16"/>
                <w:szCs w:val="16"/>
                <w:lang w:val="lv-LV"/>
              </w:rPr>
            </w:pPr>
          </w:p>
        </w:tc>
        <w:tc>
          <w:tcPr>
            <w:tcW w:w="1161" w:type="dxa"/>
          </w:tcPr>
          <w:p w14:paraId="29E2A31B" w14:textId="77777777" w:rsidR="00894D71" w:rsidRPr="00591C59" w:rsidDel="00124D31" w:rsidRDefault="00894D71" w:rsidP="007D6450">
            <w:pPr>
              <w:spacing w:before="0" w:after="0"/>
              <w:jc w:val="left"/>
              <w:rPr>
                <w:rFonts w:cs="Segoe UI"/>
                <w:sz w:val="16"/>
                <w:szCs w:val="16"/>
              </w:rPr>
            </w:pPr>
          </w:p>
        </w:tc>
        <w:tc>
          <w:tcPr>
            <w:tcW w:w="528" w:type="dxa"/>
          </w:tcPr>
          <w:p w14:paraId="769804AB" w14:textId="77777777" w:rsidR="00894D71" w:rsidRPr="00591C59" w:rsidDel="00124D31" w:rsidRDefault="00894D71" w:rsidP="007D6450">
            <w:pPr>
              <w:spacing w:before="0" w:after="0"/>
              <w:jc w:val="left"/>
              <w:rPr>
                <w:rFonts w:cs="Segoe UI"/>
                <w:sz w:val="16"/>
                <w:szCs w:val="16"/>
              </w:rPr>
            </w:pPr>
          </w:p>
        </w:tc>
        <w:tc>
          <w:tcPr>
            <w:tcW w:w="528" w:type="dxa"/>
          </w:tcPr>
          <w:p w14:paraId="40F8075C" w14:textId="77777777" w:rsidR="00894D71" w:rsidRPr="00591C59" w:rsidDel="00124D31" w:rsidRDefault="00894D71" w:rsidP="007D6450">
            <w:pPr>
              <w:spacing w:before="0" w:after="0"/>
              <w:jc w:val="left"/>
              <w:rPr>
                <w:rFonts w:cs="Segoe UI"/>
                <w:sz w:val="16"/>
                <w:szCs w:val="16"/>
              </w:rPr>
            </w:pPr>
          </w:p>
        </w:tc>
        <w:tc>
          <w:tcPr>
            <w:tcW w:w="528" w:type="dxa"/>
          </w:tcPr>
          <w:p w14:paraId="063F3C5A" w14:textId="77777777" w:rsidR="00894D71" w:rsidRPr="00591C59" w:rsidDel="00124D31" w:rsidRDefault="00894D71" w:rsidP="007D6450">
            <w:pPr>
              <w:spacing w:before="0" w:after="0"/>
              <w:jc w:val="left"/>
              <w:rPr>
                <w:rFonts w:cs="Segoe UI"/>
                <w:sz w:val="16"/>
                <w:szCs w:val="16"/>
              </w:rPr>
            </w:pPr>
          </w:p>
        </w:tc>
        <w:tc>
          <w:tcPr>
            <w:tcW w:w="528" w:type="dxa"/>
          </w:tcPr>
          <w:p w14:paraId="42FAF9B3" w14:textId="77777777" w:rsidR="00894D71" w:rsidRPr="00591C59" w:rsidDel="00124D31" w:rsidRDefault="00894D71" w:rsidP="007D6450">
            <w:pPr>
              <w:spacing w:before="0" w:after="0"/>
              <w:jc w:val="left"/>
              <w:rPr>
                <w:rFonts w:cs="Segoe UI"/>
                <w:sz w:val="16"/>
                <w:szCs w:val="16"/>
              </w:rPr>
            </w:pPr>
          </w:p>
        </w:tc>
        <w:tc>
          <w:tcPr>
            <w:tcW w:w="528" w:type="dxa"/>
          </w:tcPr>
          <w:p w14:paraId="314A19ED" w14:textId="77777777" w:rsidR="00894D71" w:rsidRPr="00591C59" w:rsidDel="00124D31" w:rsidRDefault="00894D71" w:rsidP="007D6450">
            <w:pPr>
              <w:spacing w:before="0" w:after="0"/>
              <w:jc w:val="left"/>
              <w:rPr>
                <w:rFonts w:cs="Segoe UI"/>
                <w:sz w:val="16"/>
                <w:szCs w:val="16"/>
              </w:rPr>
            </w:pPr>
          </w:p>
        </w:tc>
        <w:tc>
          <w:tcPr>
            <w:tcW w:w="528" w:type="dxa"/>
          </w:tcPr>
          <w:p w14:paraId="02D16108" w14:textId="77777777" w:rsidR="00894D71" w:rsidRPr="00591C59" w:rsidDel="00124D31" w:rsidRDefault="00894D71" w:rsidP="007D6450">
            <w:pPr>
              <w:spacing w:before="0" w:after="0"/>
              <w:jc w:val="left"/>
              <w:rPr>
                <w:rFonts w:cs="Segoe UI"/>
                <w:sz w:val="16"/>
                <w:szCs w:val="16"/>
              </w:rPr>
            </w:pPr>
          </w:p>
        </w:tc>
        <w:tc>
          <w:tcPr>
            <w:tcW w:w="528" w:type="dxa"/>
          </w:tcPr>
          <w:p w14:paraId="358431C5" w14:textId="77777777" w:rsidR="00894D71" w:rsidRPr="00591C59" w:rsidDel="00124D31" w:rsidRDefault="00894D71" w:rsidP="007D6450">
            <w:pPr>
              <w:spacing w:before="0" w:after="0"/>
              <w:jc w:val="left"/>
              <w:rPr>
                <w:rFonts w:cs="Segoe UI"/>
                <w:sz w:val="16"/>
                <w:szCs w:val="16"/>
              </w:rPr>
            </w:pPr>
          </w:p>
        </w:tc>
        <w:tc>
          <w:tcPr>
            <w:tcW w:w="528" w:type="dxa"/>
          </w:tcPr>
          <w:p w14:paraId="2B761F72" w14:textId="77777777" w:rsidR="00894D71" w:rsidRPr="00591C59" w:rsidDel="00124D31" w:rsidRDefault="00894D71" w:rsidP="007D6450">
            <w:pPr>
              <w:spacing w:before="0" w:after="0"/>
              <w:jc w:val="left"/>
              <w:rPr>
                <w:rFonts w:cs="Segoe UI"/>
                <w:sz w:val="16"/>
                <w:szCs w:val="16"/>
              </w:rPr>
            </w:pPr>
          </w:p>
        </w:tc>
        <w:tc>
          <w:tcPr>
            <w:tcW w:w="678" w:type="dxa"/>
          </w:tcPr>
          <w:p w14:paraId="6DA130D4" w14:textId="77777777" w:rsidR="00894D71" w:rsidRPr="00591C59" w:rsidDel="00124D31" w:rsidRDefault="00894D71" w:rsidP="007D6450">
            <w:pPr>
              <w:spacing w:before="0" w:after="0"/>
              <w:jc w:val="left"/>
              <w:rPr>
                <w:rFonts w:cs="Segoe UI"/>
                <w:sz w:val="16"/>
                <w:szCs w:val="16"/>
              </w:rPr>
            </w:pPr>
          </w:p>
        </w:tc>
      </w:tr>
      <w:tr w:rsidR="00894D71" w:rsidRPr="005670E1" w14:paraId="70BEA9F7" w14:textId="77777777" w:rsidTr="007D6450">
        <w:tc>
          <w:tcPr>
            <w:tcW w:w="2252" w:type="dxa"/>
          </w:tcPr>
          <w:p w14:paraId="7FC4230F" w14:textId="77777777" w:rsidR="00894D71" w:rsidRPr="00591C59" w:rsidRDefault="00894D71" w:rsidP="007D6450">
            <w:pPr>
              <w:spacing w:before="0" w:after="0"/>
              <w:jc w:val="left"/>
              <w:rPr>
                <w:rFonts w:cs="Segoe UI"/>
                <w:sz w:val="16"/>
                <w:szCs w:val="16"/>
              </w:rPr>
            </w:pPr>
            <w:r w:rsidRPr="00591C59">
              <w:rPr>
                <w:rFonts w:cs="Segoe UI"/>
                <w:sz w:val="16"/>
                <w:szCs w:val="16"/>
                <w:lang w:val="lv-LV"/>
              </w:rPr>
              <w:t>3. Lūdzu, ierakstiet: ____________________</w:t>
            </w:r>
          </w:p>
        </w:tc>
        <w:tc>
          <w:tcPr>
            <w:tcW w:w="850" w:type="dxa"/>
          </w:tcPr>
          <w:p w14:paraId="2281EAE4" w14:textId="77777777" w:rsidR="00894D71" w:rsidRPr="00591C59" w:rsidRDefault="00894D71" w:rsidP="007D6450">
            <w:pPr>
              <w:spacing w:before="0" w:after="0"/>
              <w:jc w:val="left"/>
              <w:rPr>
                <w:rFonts w:cs="Segoe UI"/>
                <w:sz w:val="16"/>
                <w:szCs w:val="16"/>
              </w:rPr>
            </w:pPr>
          </w:p>
        </w:tc>
        <w:tc>
          <w:tcPr>
            <w:tcW w:w="1161" w:type="dxa"/>
          </w:tcPr>
          <w:p w14:paraId="6D1CEACB" w14:textId="77777777" w:rsidR="00894D71" w:rsidRPr="00591C59" w:rsidRDefault="00894D71" w:rsidP="007D6450">
            <w:pPr>
              <w:spacing w:before="0" w:after="0"/>
              <w:jc w:val="left"/>
              <w:rPr>
                <w:rFonts w:cs="Segoe UI"/>
                <w:sz w:val="16"/>
                <w:szCs w:val="16"/>
              </w:rPr>
            </w:pPr>
          </w:p>
        </w:tc>
        <w:tc>
          <w:tcPr>
            <w:tcW w:w="528" w:type="dxa"/>
          </w:tcPr>
          <w:p w14:paraId="09684FE8" w14:textId="77777777" w:rsidR="00894D71" w:rsidRPr="00591C59" w:rsidRDefault="00894D71" w:rsidP="007D6450">
            <w:pPr>
              <w:spacing w:before="0" w:after="0"/>
              <w:jc w:val="left"/>
              <w:rPr>
                <w:rFonts w:cs="Segoe UI"/>
                <w:sz w:val="16"/>
                <w:szCs w:val="16"/>
              </w:rPr>
            </w:pPr>
          </w:p>
        </w:tc>
        <w:tc>
          <w:tcPr>
            <w:tcW w:w="528" w:type="dxa"/>
          </w:tcPr>
          <w:p w14:paraId="01CE28F6" w14:textId="77777777" w:rsidR="00894D71" w:rsidRPr="00591C59" w:rsidRDefault="00894D71" w:rsidP="007D6450">
            <w:pPr>
              <w:spacing w:before="0" w:after="0"/>
              <w:jc w:val="left"/>
              <w:rPr>
                <w:rFonts w:cs="Segoe UI"/>
                <w:sz w:val="16"/>
                <w:szCs w:val="16"/>
              </w:rPr>
            </w:pPr>
          </w:p>
        </w:tc>
        <w:tc>
          <w:tcPr>
            <w:tcW w:w="528" w:type="dxa"/>
          </w:tcPr>
          <w:p w14:paraId="5D062940" w14:textId="77777777" w:rsidR="00894D71" w:rsidRPr="00591C59" w:rsidRDefault="00894D71" w:rsidP="007D6450">
            <w:pPr>
              <w:spacing w:before="0" w:after="0"/>
              <w:jc w:val="left"/>
              <w:rPr>
                <w:rFonts w:cs="Segoe UI"/>
                <w:sz w:val="16"/>
                <w:szCs w:val="16"/>
              </w:rPr>
            </w:pPr>
          </w:p>
        </w:tc>
        <w:tc>
          <w:tcPr>
            <w:tcW w:w="528" w:type="dxa"/>
          </w:tcPr>
          <w:p w14:paraId="50696BD2" w14:textId="77777777" w:rsidR="00894D71" w:rsidRPr="00591C59" w:rsidRDefault="00894D71" w:rsidP="007D6450">
            <w:pPr>
              <w:spacing w:before="0" w:after="0"/>
              <w:jc w:val="left"/>
              <w:rPr>
                <w:rFonts w:cs="Segoe UI"/>
                <w:sz w:val="16"/>
                <w:szCs w:val="16"/>
              </w:rPr>
            </w:pPr>
          </w:p>
        </w:tc>
        <w:tc>
          <w:tcPr>
            <w:tcW w:w="528" w:type="dxa"/>
          </w:tcPr>
          <w:p w14:paraId="775A3386" w14:textId="77777777" w:rsidR="00894D71" w:rsidRPr="00591C59" w:rsidRDefault="00894D71" w:rsidP="007D6450">
            <w:pPr>
              <w:spacing w:before="0" w:after="0"/>
              <w:jc w:val="left"/>
              <w:rPr>
                <w:rFonts w:cs="Segoe UI"/>
                <w:sz w:val="16"/>
                <w:szCs w:val="16"/>
              </w:rPr>
            </w:pPr>
          </w:p>
        </w:tc>
        <w:tc>
          <w:tcPr>
            <w:tcW w:w="528" w:type="dxa"/>
          </w:tcPr>
          <w:p w14:paraId="5A778C85" w14:textId="77777777" w:rsidR="00894D71" w:rsidRPr="00591C59" w:rsidRDefault="00894D71" w:rsidP="007D6450">
            <w:pPr>
              <w:spacing w:before="0" w:after="0"/>
              <w:jc w:val="left"/>
              <w:rPr>
                <w:rFonts w:cs="Segoe UI"/>
                <w:sz w:val="16"/>
                <w:szCs w:val="16"/>
              </w:rPr>
            </w:pPr>
          </w:p>
        </w:tc>
        <w:tc>
          <w:tcPr>
            <w:tcW w:w="528" w:type="dxa"/>
          </w:tcPr>
          <w:p w14:paraId="3756B970" w14:textId="77777777" w:rsidR="00894D71" w:rsidRPr="00591C59" w:rsidRDefault="00894D71" w:rsidP="007D6450">
            <w:pPr>
              <w:spacing w:before="0" w:after="0"/>
              <w:jc w:val="left"/>
              <w:rPr>
                <w:rFonts w:cs="Segoe UI"/>
                <w:sz w:val="16"/>
                <w:szCs w:val="16"/>
              </w:rPr>
            </w:pPr>
          </w:p>
        </w:tc>
        <w:tc>
          <w:tcPr>
            <w:tcW w:w="528" w:type="dxa"/>
          </w:tcPr>
          <w:p w14:paraId="1514BF7A" w14:textId="77777777" w:rsidR="00894D71" w:rsidRPr="00591C59" w:rsidRDefault="00894D71" w:rsidP="007D6450">
            <w:pPr>
              <w:spacing w:before="0" w:after="0"/>
              <w:jc w:val="left"/>
              <w:rPr>
                <w:rFonts w:cs="Segoe UI"/>
                <w:sz w:val="16"/>
                <w:szCs w:val="16"/>
              </w:rPr>
            </w:pPr>
          </w:p>
        </w:tc>
        <w:tc>
          <w:tcPr>
            <w:tcW w:w="678" w:type="dxa"/>
          </w:tcPr>
          <w:p w14:paraId="5802713A" w14:textId="77777777" w:rsidR="00894D71" w:rsidRPr="00591C59" w:rsidRDefault="00894D71" w:rsidP="007D6450">
            <w:pPr>
              <w:spacing w:before="0" w:after="0"/>
              <w:jc w:val="left"/>
              <w:rPr>
                <w:rFonts w:cs="Segoe UI"/>
                <w:sz w:val="16"/>
                <w:szCs w:val="16"/>
              </w:rPr>
            </w:pPr>
          </w:p>
        </w:tc>
      </w:tr>
      <w:tr w:rsidR="00894D71" w:rsidRPr="005670E1" w14:paraId="2C799BE4" w14:textId="77777777" w:rsidTr="007D6450">
        <w:tc>
          <w:tcPr>
            <w:tcW w:w="2252" w:type="dxa"/>
          </w:tcPr>
          <w:p w14:paraId="5D8B5826" w14:textId="77777777" w:rsidR="00894D71" w:rsidRPr="00591C59" w:rsidRDefault="00894D71" w:rsidP="007D6450">
            <w:pPr>
              <w:spacing w:before="0" w:after="0"/>
              <w:jc w:val="left"/>
              <w:rPr>
                <w:rFonts w:cs="Segoe UI"/>
                <w:sz w:val="16"/>
                <w:szCs w:val="16"/>
                <w:lang w:val="lv-LV"/>
              </w:rPr>
            </w:pPr>
            <w:r w:rsidRPr="00591C59">
              <w:rPr>
                <w:rFonts w:cs="Segoe UI"/>
                <w:sz w:val="16"/>
                <w:szCs w:val="16"/>
                <w:lang w:val="lv-LV"/>
              </w:rPr>
              <w:t>Nevēlos norādīt</w:t>
            </w:r>
          </w:p>
        </w:tc>
        <w:tc>
          <w:tcPr>
            <w:tcW w:w="6913" w:type="dxa"/>
            <w:gridSpan w:val="11"/>
          </w:tcPr>
          <w:p w14:paraId="45C1878A" w14:textId="77777777" w:rsidR="00894D71" w:rsidRPr="00591C59" w:rsidDel="00124D31" w:rsidRDefault="00894D71" w:rsidP="007D6450">
            <w:pPr>
              <w:spacing w:before="0" w:after="0"/>
              <w:jc w:val="left"/>
              <w:rPr>
                <w:rFonts w:cs="Segoe UI"/>
                <w:sz w:val="16"/>
                <w:szCs w:val="16"/>
              </w:rPr>
            </w:pPr>
          </w:p>
        </w:tc>
      </w:tr>
    </w:tbl>
    <w:p w14:paraId="505E3CBD" w14:textId="77777777" w:rsidR="00894D71" w:rsidRPr="003E10F2" w:rsidRDefault="00894D71" w:rsidP="00894D71">
      <w:pPr>
        <w:spacing w:before="0" w:after="0"/>
        <w:jc w:val="left"/>
        <w:rPr>
          <w:b/>
          <w:sz w:val="18"/>
          <w:szCs w:val="18"/>
        </w:rPr>
      </w:pPr>
    </w:p>
    <w:p w14:paraId="4A4D005E" w14:textId="77777777" w:rsidR="00894D71" w:rsidRPr="003E10F2" w:rsidRDefault="00894D71" w:rsidP="00894D71">
      <w:pPr>
        <w:spacing w:before="0" w:after="0"/>
        <w:jc w:val="left"/>
        <w:rPr>
          <w:b/>
          <w:color w:val="7030A0"/>
          <w:sz w:val="18"/>
          <w:szCs w:val="18"/>
        </w:rPr>
      </w:pPr>
      <w:r w:rsidRPr="003E10F2">
        <w:rPr>
          <w:b/>
          <w:color w:val="7030A0"/>
          <w:sz w:val="18"/>
          <w:szCs w:val="18"/>
        </w:rPr>
        <w:t>VISPĀRĪGAIS VĒRTĒJUMS</w:t>
      </w:r>
    </w:p>
    <w:p w14:paraId="0713EA99" w14:textId="77777777" w:rsidR="00894D71" w:rsidRPr="003E10F2" w:rsidRDefault="00894D71" w:rsidP="00894D71">
      <w:pPr>
        <w:spacing w:before="0" w:after="0"/>
        <w:jc w:val="left"/>
        <w:rPr>
          <w:b/>
          <w:color w:val="7030A0"/>
          <w:sz w:val="18"/>
          <w:szCs w:val="18"/>
        </w:rPr>
      </w:pPr>
      <w:r w:rsidRPr="003E10F2">
        <w:rPr>
          <w:b/>
          <w:sz w:val="18"/>
          <w:szCs w:val="18"/>
        </w:rPr>
        <w:t xml:space="preserve">CF2. Lūdzu, norādiet savu vispārējo apmierinātību ar saņemto ūdensapgādes, kanalizācijas (ŪK, ŪKT) projektēšanas pakalpojumu kvalitāti kopumā pēdējo 12 mēnešu laikā, vērtējumam izmantojot skalu no 1 līdz 10, kur 1 nozīmē –“pilnībā neapmierināts”, bet 10 – “pilnībā apmierināts”: </w:t>
      </w:r>
      <w:proofErr w:type="gramStart"/>
      <w:r w:rsidRPr="003E10F2">
        <w:rPr>
          <w:b/>
          <w:color w:val="7030A0"/>
          <w:sz w:val="18"/>
          <w:szCs w:val="18"/>
        </w:rPr>
        <w:t>(</w:t>
      </w:r>
      <w:proofErr w:type="gramEnd"/>
      <w:r w:rsidRPr="003E10F2">
        <w:rPr>
          <w:b/>
          <w:color w:val="7030A0"/>
          <w:sz w:val="18"/>
          <w:szCs w:val="18"/>
        </w:rPr>
        <w:t>Obligāts jautājums)</w:t>
      </w:r>
    </w:p>
    <w:p w14:paraId="179EFB65" w14:textId="2C84F215" w:rsidR="00894D71" w:rsidRPr="00591C59" w:rsidRDefault="00894D71" w:rsidP="00894D71">
      <w:pPr>
        <w:spacing w:before="0" w:after="0"/>
        <w:jc w:val="left"/>
        <w:rPr>
          <w:sz w:val="18"/>
        </w:rPr>
      </w:pPr>
      <w:r w:rsidRPr="005670E1">
        <w:rPr>
          <w:sz w:val="18"/>
        </w:rPr>
        <w:t>Atzīmējiet vienu!</w:t>
      </w: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94D71" w:rsidRPr="005670E1" w14:paraId="2AB23CCF" w14:textId="77777777" w:rsidTr="007D6450">
        <w:trPr>
          <w:trHeight w:val="329"/>
        </w:trPr>
        <w:tc>
          <w:tcPr>
            <w:tcW w:w="1240" w:type="dxa"/>
          </w:tcPr>
          <w:p w14:paraId="491F04F1" w14:textId="77777777" w:rsidR="00894D71" w:rsidRPr="00591C59" w:rsidRDefault="00894D71" w:rsidP="007D6450">
            <w:pPr>
              <w:spacing w:before="0" w:after="0"/>
              <w:jc w:val="center"/>
              <w:rPr>
                <w:b/>
                <w:sz w:val="16"/>
                <w:szCs w:val="18"/>
              </w:rPr>
            </w:pPr>
            <w:r w:rsidRPr="00591C59">
              <w:rPr>
                <w:b/>
                <w:sz w:val="16"/>
                <w:szCs w:val="18"/>
              </w:rPr>
              <w:t>Nav vērtējuma/</w:t>
            </w:r>
          </w:p>
          <w:p w14:paraId="460D74AE" w14:textId="77777777" w:rsidR="00894D71" w:rsidRPr="00591C59" w:rsidRDefault="00894D71" w:rsidP="007D6450">
            <w:pPr>
              <w:spacing w:before="0" w:after="0"/>
              <w:jc w:val="center"/>
              <w:rPr>
                <w:b/>
                <w:sz w:val="16"/>
                <w:szCs w:val="18"/>
              </w:rPr>
            </w:pPr>
            <w:r w:rsidRPr="00591C59">
              <w:rPr>
                <w:b/>
                <w:sz w:val="16"/>
                <w:szCs w:val="18"/>
              </w:rPr>
              <w:t>Neattiecas</w:t>
            </w:r>
          </w:p>
          <w:p w14:paraId="0D421CF8" w14:textId="77777777" w:rsidR="00894D71" w:rsidRPr="00591C59" w:rsidRDefault="00894D71" w:rsidP="007D6450">
            <w:pPr>
              <w:spacing w:before="0" w:after="0"/>
              <w:jc w:val="center"/>
              <w:rPr>
                <w:b/>
                <w:sz w:val="16"/>
                <w:szCs w:val="18"/>
              </w:rPr>
            </w:pPr>
            <w:r w:rsidRPr="00591C59">
              <w:rPr>
                <w:b/>
                <w:sz w:val="16"/>
                <w:szCs w:val="18"/>
              </w:rPr>
              <w:t>0</w:t>
            </w:r>
          </w:p>
        </w:tc>
        <w:tc>
          <w:tcPr>
            <w:tcW w:w="1430" w:type="dxa"/>
          </w:tcPr>
          <w:p w14:paraId="3C5DFCD5" w14:textId="77777777" w:rsidR="00894D71" w:rsidRPr="00591C59" w:rsidRDefault="00894D71" w:rsidP="007D6450">
            <w:pPr>
              <w:spacing w:before="0" w:after="0"/>
              <w:jc w:val="center"/>
              <w:rPr>
                <w:b/>
                <w:sz w:val="16"/>
                <w:szCs w:val="18"/>
              </w:rPr>
            </w:pPr>
            <w:r w:rsidRPr="00591C59">
              <w:rPr>
                <w:b/>
                <w:sz w:val="16"/>
                <w:szCs w:val="18"/>
              </w:rPr>
              <w:t>Pilnībā neapmierināts</w:t>
            </w:r>
          </w:p>
          <w:p w14:paraId="7CB94DB1" w14:textId="77777777" w:rsidR="00894D71" w:rsidRPr="00591C59" w:rsidRDefault="00894D71" w:rsidP="007D6450">
            <w:pPr>
              <w:spacing w:before="0" w:after="0"/>
              <w:jc w:val="center"/>
              <w:rPr>
                <w:b/>
                <w:sz w:val="16"/>
                <w:szCs w:val="18"/>
              </w:rPr>
            </w:pPr>
            <w:r w:rsidRPr="00591C59">
              <w:rPr>
                <w:b/>
                <w:sz w:val="16"/>
                <w:szCs w:val="18"/>
              </w:rPr>
              <w:t>1</w:t>
            </w:r>
          </w:p>
        </w:tc>
        <w:tc>
          <w:tcPr>
            <w:tcW w:w="684" w:type="dxa"/>
            <w:vAlign w:val="bottom"/>
          </w:tcPr>
          <w:p w14:paraId="6BE68917" w14:textId="77777777" w:rsidR="00894D71" w:rsidRPr="00591C59" w:rsidRDefault="00894D71" w:rsidP="007D6450">
            <w:pPr>
              <w:spacing w:before="0" w:after="0"/>
              <w:jc w:val="center"/>
              <w:rPr>
                <w:sz w:val="16"/>
                <w:szCs w:val="18"/>
              </w:rPr>
            </w:pPr>
            <w:r w:rsidRPr="00591C59">
              <w:rPr>
                <w:sz w:val="16"/>
                <w:szCs w:val="18"/>
              </w:rPr>
              <w:t>2</w:t>
            </w:r>
          </w:p>
        </w:tc>
        <w:tc>
          <w:tcPr>
            <w:tcW w:w="683" w:type="dxa"/>
            <w:vAlign w:val="bottom"/>
          </w:tcPr>
          <w:p w14:paraId="0626390F" w14:textId="77777777" w:rsidR="00894D71" w:rsidRPr="00591C59" w:rsidRDefault="00894D71" w:rsidP="007D6450">
            <w:pPr>
              <w:spacing w:before="0" w:after="0"/>
              <w:jc w:val="center"/>
              <w:rPr>
                <w:sz w:val="16"/>
                <w:szCs w:val="18"/>
              </w:rPr>
            </w:pPr>
            <w:r w:rsidRPr="00591C59">
              <w:rPr>
                <w:sz w:val="16"/>
                <w:szCs w:val="18"/>
              </w:rPr>
              <w:t>3</w:t>
            </w:r>
          </w:p>
        </w:tc>
        <w:tc>
          <w:tcPr>
            <w:tcW w:w="682" w:type="dxa"/>
            <w:vAlign w:val="bottom"/>
          </w:tcPr>
          <w:p w14:paraId="0367B81D" w14:textId="77777777" w:rsidR="00894D71" w:rsidRPr="00591C59" w:rsidRDefault="00894D71" w:rsidP="007D6450">
            <w:pPr>
              <w:spacing w:before="0" w:after="0"/>
              <w:jc w:val="center"/>
              <w:rPr>
                <w:sz w:val="16"/>
                <w:szCs w:val="18"/>
              </w:rPr>
            </w:pPr>
            <w:r w:rsidRPr="00591C59">
              <w:rPr>
                <w:sz w:val="16"/>
                <w:szCs w:val="18"/>
              </w:rPr>
              <w:t>4</w:t>
            </w:r>
          </w:p>
        </w:tc>
        <w:tc>
          <w:tcPr>
            <w:tcW w:w="682" w:type="dxa"/>
            <w:vAlign w:val="bottom"/>
          </w:tcPr>
          <w:p w14:paraId="3D0EE4D6" w14:textId="77777777" w:rsidR="00894D71" w:rsidRPr="00591C59" w:rsidRDefault="00894D71" w:rsidP="007D6450">
            <w:pPr>
              <w:spacing w:before="0" w:after="0"/>
              <w:jc w:val="center"/>
              <w:rPr>
                <w:sz w:val="16"/>
                <w:szCs w:val="18"/>
              </w:rPr>
            </w:pPr>
            <w:r w:rsidRPr="00591C59">
              <w:rPr>
                <w:sz w:val="16"/>
                <w:szCs w:val="18"/>
              </w:rPr>
              <w:t>5</w:t>
            </w:r>
          </w:p>
        </w:tc>
        <w:tc>
          <w:tcPr>
            <w:tcW w:w="682" w:type="dxa"/>
            <w:vAlign w:val="bottom"/>
          </w:tcPr>
          <w:p w14:paraId="7F6DB756" w14:textId="77777777" w:rsidR="00894D71" w:rsidRPr="00591C59" w:rsidRDefault="00894D71" w:rsidP="007D6450">
            <w:pPr>
              <w:spacing w:before="0" w:after="0"/>
              <w:jc w:val="center"/>
              <w:rPr>
                <w:sz w:val="16"/>
                <w:szCs w:val="18"/>
              </w:rPr>
            </w:pPr>
            <w:r w:rsidRPr="00591C59">
              <w:rPr>
                <w:sz w:val="16"/>
                <w:szCs w:val="18"/>
              </w:rPr>
              <w:t>6</w:t>
            </w:r>
          </w:p>
        </w:tc>
        <w:tc>
          <w:tcPr>
            <w:tcW w:w="682" w:type="dxa"/>
            <w:vAlign w:val="bottom"/>
          </w:tcPr>
          <w:p w14:paraId="2F1F5707" w14:textId="77777777" w:rsidR="00894D71" w:rsidRPr="00591C59" w:rsidRDefault="00894D71" w:rsidP="007D6450">
            <w:pPr>
              <w:spacing w:before="0" w:after="0"/>
              <w:jc w:val="center"/>
              <w:rPr>
                <w:sz w:val="16"/>
                <w:szCs w:val="18"/>
              </w:rPr>
            </w:pPr>
            <w:r w:rsidRPr="00591C59">
              <w:rPr>
                <w:sz w:val="16"/>
                <w:szCs w:val="18"/>
              </w:rPr>
              <w:t>7</w:t>
            </w:r>
          </w:p>
        </w:tc>
        <w:tc>
          <w:tcPr>
            <w:tcW w:w="682" w:type="dxa"/>
            <w:vAlign w:val="bottom"/>
          </w:tcPr>
          <w:p w14:paraId="605A79E3" w14:textId="77777777" w:rsidR="00894D71" w:rsidRPr="00591C59" w:rsidRDefault="00894D71" w:rsidP="007D6450">
            <w:pPr>
              <w:spacing w:before="0" w:after="0"/>
              <w:jc w:val="center"/>
              <w:rPr>
                <w:sz w:val="16"/>
                <w:szCs w:val="18"/>
              </w:rPr>
            </w:pPr>
            <w:r w:rsidRPr="00591C59">
              <w:rPr>
                <w:sz w:val="16"/>
                <w:szCs w:val="18"/>
              </w:rPr>
              <w:t>8</w:t>
            </w:r>
          </w:p>
        </w:tc>
        <w:tc>
          <w:tcPr>
            <w:tcW w:w="682" w:type="dxa"/>
            <w:vAlign w:val="bottom"/>
          </w:tcPr>
          <w:p w14:paraId="0A02EB36" w14:textId="77777777" w:rsidR="00894D71" w:rsidRPr="00591C59" w:rsidRDefault="00894D71" w:rsidP="007D6450">
            <w:pPr>
              <w:spacing w:before="0" w:after="0"/>
              <w:jc w:val="center"/>
              <w:rPr>
                <w:sz w:val="16"/>
                <w:szCs w:val="18"/>
              </w:rPr>
            </w:pPr>
            <w:r w:rsidRPr="00591C59">
              <w:rPr>
                <w:sz w:val="16"/>
                <w:szCs w:val="18"/>
              </w:rPr>
              <w:t>9</w:t>
            </w:r>
          </w:p>
        </w:tc>
        <w:tc>
          <w:tcPr>
            <w:tcW w:w="1221" w:type="dxa"/>
          </w:tcPr>
          <w:p w14:paraId="2D061FC1" w14:textId="77777777" w:rsidR="00894D71" w:rsidRPr="00591C59" w:rsidRDefault="00894D71" w:rsidP="007D6450">
            <w:pPr>
              <w:spacing w:before="0" w:after="0"/>
              <w:jc w:val="center"/>
              <w:rPr>
                <w:b/>
                <w:sz w:val="16"/>
                <w:szCs w:val="18"/>
              </w:rPr>
            </w:pPr>
            <w:r w:rsidRPr="00591C59">
              <w:rPr>
                <w:b/>
                <w:sz w:val="16"/>
                <w:szCs w:val="18"/>
              </w:rPr>
              <w:t>Pilnībā apmierināts</w:t>
            </w:r>
          </w:p>
          <w:p w14:paraId="5EFCFE3C" w14:textId="77777777" w:rsidR="00894D71" w:rsidRPr="00591C59" w:rsidRDefault="00894D71" w:rsidP="007D6450">
            <w:pPr>
              <w:spacing w:before="0" w:after="0"/>
              <w:jc w:val="center"/>
              <w:rPr>
                <w:b/>
                <w:sz w:val="16"/>
                <w:szCs w:val="18"/>
              </w:rPr>
            </w:pPr>
            <w:r w:rsidRPr="00591C59">
              <w:rPr>
                <w:b/>
                <w:sz w:val="16"/>
                <w:szCs w:val="18"/>
              </w:rPr>
              <w:t>10</w:t>
            </w:r>
          </w:p>
        </w:tc>
      </w:tr>
    </w:tbl>
    <w:p w14:paraId="12D39217" w14:textId="77777777" w:rsidR="00894D71" w:rsidRPr="003E10F2" w:rsidRDefault="00894D71" w:rsidP="00894D71">
      <w:pPr>
        <w:spacing w:before="0" w:after="0"/>
        <w:jc w:val="left"/>
        <w:rPr>
          <w:color w:val="FF7C88" w:themeColor="accent1"/>
          <w:sz w:val="18"/>
          <w:szCs w:val="18"/>
        </w:rPr>
      </w:pPr>
    </w:p>
    <w:p w14:paraId="59983B5E" w14:textId="77777777" w:rsidR="00894D71" w:rsidRPr="003E10F2" w:rsidRDefault="00894D71" w:rsidP="00894D71">
      <w:pPr>
        <w:spacing w:before="0" w:after="0"/>
        <w:jc w:val="left"/>
        <w:rPr>
          <w:b/>
          <w:color w:val="7030A0"/>
          <w:sz w:val="18"/>
          <w:szCs w:val="18"/>
        </w:rPr>
      </w:pPr>
      <w:r w:rsidRPr="003E10F2">
        <w:rPr>
          <w:b/>
          <w:color w:val="7030A0"/>
          <w:sz w:val="18"/>
          <w:szCs w:val="18"/>
        </w:rPr>
        <w:t>NODEVUMA VĒRTĒJUMS</w:t>
      </w:r>
    </w:p>
    <w:p w14:paraId="402A7C23" w14:textId="77777777" w:rsidR="00894D71" w:rsidRPr="003E10F2" w:rsidRDefault="00894D71" w:rsidP="00894D71">
      <w:pPr>
        <w:spacing w:before="0" w:after="0"/>
        <w:jc w:val="left"/>
        <w:rPr>
          <w:b/>
          <w:sz w:val="18"/>
          <w:szCs w:val="18"/>
        </w:rPr>
      </w:pPr>
      <w:r w:rsidRPr="003E10F2">
        <w:rPr>
          <w:b/>
          <w:sz w:val="18"/>
          <w:szCs w:val="18"/>
        </w:rPr>
        <w:t>CF3. Lūdzu, norādiet savu apmierinātību ar izstrādātajiem ūdensapgādes, kanalizācijas, iekšējie un ārējie tīklu projektēšanas risinājumiem pēdējo 12 mēnešu laikā,</w:t>
      </w:r>
      <w:r w:rsidRPr="003E10F2">
        <w:rPr>
          <w:sz w:val="18"/>
          <w:szCs w:val="18"/>
        </w:rPr>
        <w:t xml:space="preserve"> </w:t>
      </w:r>
      <w:r w:rsidRPr="003E10F2">
        <w:rPr>
          <w:b/>
          <w:sz w:val="18"/>
          <w:szCs w:val="18"/>
        </w:rPr>
        <w:t xml:space="preserve">vērtējumam izmantojot skalu no 1 līdz 10, kur 1 nozīmē –“pilnībā neapmierināts”, bet 10 – “pilnībā apmierināts”: </w:t>
      </w:r>
      <w:r w:rsidRPr="003E10F2">
        <w:rPr>
          <w:b/>
          <w:color w:val="7030A0"/>
          <w:sz w:val="18"/>
          <w:szCs w:val="18"/>
        </w:rPr>
        <w:t>(Obligāts jautājums)</w:t>
      </w:r>
    </w:p>
    <w:p w14:paraId="5FFBD1FC" w14:textId="3E15AD0E" w:rsidR="00894D71" w:rsidRPr="005670E1" w:rsidRDefault="00894D71" w:rsidP="00894D71">
      <w:pPr>
        <w:spacing w:before="0" w:after="0"/>
        <w:jc w:val="left"/>
        <w:rPr>
          <w:sz w:val="18"/>
        </w:rPr>
      </w:pPr>
      <w:r w:rsidRPr="005670E1">
        <w:rPr>
          <w:sz w:val="18"/>
        </w:rPr>
        <w:t>Pie katra aspekta atzīmējiet vienu atbildi!</w:t>
      </w:r>
    </w:p>
    <w:tbl>
      <w:tblPr>
        <w:tblStyle w:val="TableGrid51"/>
        <w:tblW w:w="9327" w:type="dxa"/>
        <w:tblLook w:val="04A0" w:firstRow="1" w:lastRow="0" w:firstColumn="1" w:lastColumn="0" w:noHBand="0" w:noVBand="1"/>
      </w:tblPr>
      <w:tblGrid>
        <w:gridCol w:w="2886"/>
        <w:gridCol w:w="1048"/>
        <w:gridCol w:w="1288"/>
        <w:gridCol w:w="375"/>
        <w:gridCol w:w="375"/>
        <w:gridCol w:w="375"/>
        <w:gridCol w:w="375"/>
        <w:gridCol w:w="375"/>
        <w:gridCol w:w="375"/>
        <w:gridCol w:w="375"/>
        <w:gridCol w:w="375"/>
        <w:gridCol w:w="1105"/>
      </w:tblGrid>
      <w:tr w:rsidR="00894D71" w:rsidRPr="005670E1" w14:paraId="71E61B1F" w14:textId="77777777" w:rsidTr="007D6450">
        <w:tc>
          <w:tcPr>
            <w:tcW w:w="3429" w:type="dxa"/>
          </w:tcPr>
          <w:p w14:paraId="5AB39D6B" w14:textId="77777777" w:rsidR="00894D71" w:rsidRPr="00591C59" w:rsidRDefault="00894D71" w:rsidP="007D6450">
            <w:pPr>
              <w:spacing w:before="0" w:after="0"/>
              <w:jc w:val="left"/>
              <w:rPr>
                <w:sz w:val="16"/>
                <w:szCs w:val="18"/>
              </w:rPr>
            </w:pPr>
          </w:p>
        </w:tc>
        <w:tc>
          <w:tcPr>
            <w:tcW w:w="819" w:type="dxa"/>
            <w:vAlign w:val="bottom"/>
          </w:tcPr>
          <w:p w14:paraId="37AAE8CA" w14:textId="77777777" w:rsidR="00894D71" w:rsidRPr="00591C59" w:rsidRDefault="00894D71" w:rsidP="007D6450">
            <w:pPr>
              <w:spacing w:before="0" w:after="0"/>
              <w:jc w:val="center"/>
              <w:rPr>
                <w:b/>
                <w:sz w:val="16"/>
                <w:szCs w:val="18"/>
              </w:rPr>
            </w:pPr>
            <w:r w:rsidRPr="00591C59">
              <w:rPr>
                <w:b/>
                <w:sz w:val="16"/>
                <w:szCs w:val="18"/>
              </w:rPr>
              <w:t>Nav vērtējuma/</w:t>
            </w:r>
          </w:p>
          <w:p w14:paraId="32B15BD5" w14:textId="77777777" w:rsidR="00894D71" w:rsidRPr="00591C59" w:rsidRDefault="00894D71" w:rsidP="007D6450">
            <w:pPr>
              <w:spacing w:before="0" w:after="0"/>
              <w:jc w:val="center"/>
              <w:rPr>
                <w:b/>
                <w:sz w:val="16"/>
                <w:szCs w:val="18"/>
              </w:rPr>
            </w:pPr>
            <w:r w:rsidRPr="00591C59">
              <w:rPr>
                <w:b/>
                <w:sz w:val="16"/>
                <w:szCs w:val="18"/>
              </w:rPr>
              <w:t>Neattiecas</w:t>
            </w:r>
          </w:p>
          <w:p w14:paraId="591CDB09" w14:textId="77777777" w:rsidR="00894D71" w:rsidRPr="00591C59" w:rsidRDefault="00894D71" w:rsidP="007D6450">
            <w:pPr>
              <w:spacing w:before="0" w:after="0"/>
              <w:jc w:val="center"/>
              <w:rPr>
                <w:b/>
                <w:sz w:val="16"/>
                <w:szCs w:val="18"/>
              </w:rPr>
            </w:pPr>
            <w:r w:rsidRPr="00591C59">
              <w:rPr>
                <w:b/>
                <w:sz w:val="16"/>
                <w:szCs w:val="18"/>
              </w:rPr>
              <w:t>0</w:t>
            </w:r>
          </w:p>
        </w:tc>
        <w:tc>
          <w:tcPr>
            <w:tcW w:w="1020" w:type="dxa"/>
            <w:vAlign w:val="bottom"/>
          </w:tcPr>
          <w:p w14:paraId="430BCE3F" w14:textId="77777777" w:rsidR="00894D71" w:rsidRPr="00591C59" w:rsidRDefault="00894D71" w:rsidP="007D6450">
            <w:pPr>
              <w:spacing w:before="0" w:after="0"/>
              <w:jc w:val="center"/>
              <w:rPr>
                <w:b/>
                <w:sz w:val="16"/>
                <w:szCs w:val="18"/>
              </w:rPr>
            </w:pPr>
            <w:r w:rsidRPr="00591C59">
              <w:rPr>
                <w:b/>
                <w:sz w:val="16"/>
                <w:szCs w:val="18"/>
              </w:rPr>
              <w:t>Pilnībā neapmierināts</w:t>
            </w:r>
          </w:p>
          <w:p w14:paraId="36F428E5" w14:textId="77777777" w:rsidR="00894D71" w:rsidRPr="00591C59" w:rsidRDefault="00894D71" w:rsidP="007D6450">
            <w:pPr>
              <w:spacing w:before="0" w:after="0"/>
              <w:jc w:val="center"/>
              <w:rPr>
                <w:b/>
                <w:sz w:val="16"/>
                <w:szCs w:val="18"/>
              </w:rPr>
            </w:pPr>
          </w:p>
          <w:p w14:paraId="4FD1A325" w14:textId="77777777" w:rsidR="00894D71" w:rsidRPr="00591C59" w:rsidRDefault="00894D71" w:rsidP="007D6450">
            <w:pPr>
              <w:spacing w:before="0" w:after="0"/>
              <w:jc w:val="center"/>
              <w:rPr>
                <w:b/>
                <w:sz w:val="16"/>
                <w:szCs w:val="18"/>
              </w:rPr>
            </w:pPr>
            <w:r w:rsidRPr="00591C59">
              <w:rPr>
                <w:b/>
                <w:sz w:val="16"/>
                <w:szCs w:val="18"/>
              </w:rPr>
              <w:t>1</w:t>
            </w:r>
          </w:p>
        </w:tc>
        <w:tc>
          <w:tcPr>
            <w:tcW w:w="397" w:type="dxa"/>
            <w:vAlign w:val="bottom"/>
          </w:tcPr>
          <w:p w14:paraId="386CA6FF" w14:textId="77777777" w:rsidR="00894D71" w:rsidRPr="00591C59" w:rsidRDefault="00894D71" w:rsidP="007D6450">
            <w:pPr>
              <w:spacing w:before="0" w:after="0"/>
              <w:jc w:val="center"/>
              <w:rPr>
                <w:sz w:val="16"/>
                <w:szCs w:val="18"/>
              </w:rPr>
            </w:pPr>
            <w:r w:rsidRPr="00591C59">
              <w:rPr>
                <w:sz w:val="16"/>
                <w:szCs w:val="18"/>
              </w:rPr>
              <w:t>2</w:t>
            </w:r>
          </w:p>
        </w:tc>
        <w:tc>
          <w:tcPr>
            <w:tcW w:w="397" w:type="dxa"/>
            <w:vAlign w:val="bottom"/>
          </w:tcPr>
          <w:p w14:paraId="3B4F5556" w14:textId="77777777" w:rsidR="00894D71" w:rsidRPr="00591C59" w:rsidRDefault="00894D71" w:rsidP="007D6450">
            <w:pPr>
              <w:spacing w:before="0" w:after="0"/>
              <w:jc w:val="center"/>
              <w:rPr>
                <w:sz w:val="16"/>
                <w:szCs w:val="18"/>
              </w:rPr>
            </w:pPr>
            <w:r w:rsidRPr="00591C59">
              <w:rPr>
                <w:sz w:val="16"/>
                <w:szCs w:val="18"/>
              </w:rPr>
              <w:t>3</w:t>
            </w:r>
          </w:p>
        </w:tc>
        <w:tc>
          <w:tcPr>
            <w:tcW w:w="397" w:type="dxa"/>
            <w:vAlign w:val="bottom"/>
          </w:tcPr>
          <w:p w14:paraId="6D898FC4" w14:textId="77777777" w:rsidR="00894D71" w:rsidRPr="00591C59" w:rsidRDefault="00894D71" w:rsidP="007D6450">
            <w:pPr>
              <w:spacing w:before="0" w:after="0"/>
              <w:jc w:val="center"/>
              <w:rPr>
                <w:sz w:val="16"/>
                <w:szCs w:val="18"/>
              </w:rPr>
            </w:pPr>
            <w:r w:rsidRPr="00591C59">
              <w:rPr>
                <w:sz w:val="16"/>
                <w:szCs w:val="18"/>
              </w:rPr>
              <w:t>4</w:t>
            </w:r>
          </w:p>
        </w:tc>
        <w:tc>
          <w:tcPr>
            <w:tcW w:w="397" w:type="dxa"/>
            <w:vAlign w:val="bottom"/>
          </w:tcPr>
          <w:p w14:paraId="515D5600" w14:textId="77777777" w:rsidR="00894D71" w:rsidRPr="00591C59" w:rsidRDefault="00894D71" w:rsidP="007D6450">
            <w:pPr>
              <w:spacing w:before="0" w:after="0"/>
              <w:jc w:val="center"/>
              <w:rPr>
                <w:sz w:val="16"/>
                <w:szCs w:val="18"/>
              </w:rPr>
            </w:pPr>
            <w:r w:rsidRPr="00591C59">
              <w:rPr>
                <w:sz w:val="16"/>
                <w:szCs w:val="18"/>
              </w:rPr>
              <w:t>5</w:t>
            </w:r>
          </w:p>
        </w:tc>
        <w:tc>
          <w:tcPr>
            <w:tcW w:w="397" w:type="dxa"/>
            <w:vAlign w:val="bottom"/>
          </w:tcPr>
          <w:p w14:paraId="04B92B53" w14:textId="77777777" w:rsidR="00894D71" w:rsidRPr="00591C59" w:rsidRDefault="00894D71" w:rsidP="007D6450">
            <w:pPr>
              <w:spacing w:before="0" w:after="0"/>
              <w:jc w:val="center"/>
              <w:rPr>
                <w:sz w:val="16"/>
                <w:szCs w:val="18"/>
              </w:rPr>
            </w:pPr>
            <w:r w:rsidRPr="00591C59">
              <w:rPr>
                <w:sz w:val="16"/>
                <w:szCs w:val="18"/>
              </w:rPr>
              <w:t>6</w:t>
            </w:r>
          </w:p>
        </w:tc>
        <w:tc>
          <w:tcPr>
            <w:tcW w:w="397" w:type="dxa"/>
            <w:vAlign w:val="bottom"/>
          </w:tcPr>
          <w:p w14:paraId="4EBFC327" w14:textId="77777777" w:rsidR="00894D71" w:rsidRPr="00591C59" w:rsidRDefault="00894D71" w:rsidP="007D6450">
            <w:pPr>
              <w:spacing w:before="0" w:after="0"/>
              <w:jc w:val="center"/>
              <w:rPr>
                <w:sz w:val="16"/>
                <w:szCs w:val="18"/>
              </w:rPr>
            </w:pPr>
            <w:r w:rsidRPr="00591C59">
              <w:rPr>
                <w:sz w:val="16"/>
                <w:szCs w:val="18"/>
              </w:rPr>
              <w:t>7</w:t>
            </w:r>
          </w:p>
        </w:tc>
        <w:tc>
          <w:tcPr>
            <w:tcW w:w="397" w:type="dxa"/>
            <w:vAlign w:val="bottom"/>
          </w:tcPr>
          <w:p w14:paraId="2DAE8B42" w14:textId="77777777" w:rsidR="00894D71" w:rsidRPr="00591C59" w:rsidRDefault="00894D71" w:rsidP="007D6450">
            <w:pPr>
              <w:spacing w:before="0" w:after="0"/>
              <w:jc w:val="center"/>
              <w:rPr>
                <w:sz w:val="16"/>
                <w:szCs w:val="18"/>
              </w:rPr>
            </w:pPr>
            <w:r w:rsidRPr="00591C59">
              <w:rPr>
                <w:sz w:val="16"/>
                <w:szCs w:val="18"/>
              </w:rPr>
              <w:t>8</w:t>
            </w:r>
          </w:p>
        </w:tc>
        <w:tc>
          <w:tcPr>
            <w:tcW w:w="397" w:type="dxa"/>
            <w:vAlign w:val="bottom"/>
          </w:tcPr>
          <w:p w14:paraId="1C211F85" w14:textId="77777777" w:rsidR="00894D71" w:rsidRPr="00591C59" w:rsidRDefault="00894D71" w:rsidP="007D6450">
            <w:pPr>
              <w:spacing w:before="0" w:after="0"/>
              <w:jc w:val="center"/>
              <w:rPr>
                <w:sz w:val="16"/>
                <w:szCs w:val="18"/>
              </w:rPr>
            </w:pPr>
            <w:r w:rsidRPr="00591C59">
              <w:rPr>
                <w:sz w:val="16"/>
                <w:szCs w:val="18"/>
              </w:rPr>
              <w:t>9</w:t>
            </w:r>
          </w:p>
        </w:tc>
        <w:tc>
          <w:tcPr>
            <w:tcW w:w="883" w:type="dxa"/>
            <w:vAlign w:val="bottom"/>
          </w:tcPr>
          <w:p w14:paraId="3DC3022A" w14:textId="77777777" w:rsidR="00894D71" w:rsidRPr="00591C59" w:rsidRDefault="00894D71" w:rsidP="007D6450">
            <w:pPr>
              <w:spacing w:before="0" w:after="0"/>
              <w:jc w:val="center"/>
              <w:rPr>
                <w:b/>
                <w:sz w:val="16"/>
                <w:szCs w:val="18"/>
              </w:rPr>
            </w:pPr>
            <w:r w:rsidRPr="00591C59">
              <w:rPr>
                <w:b/>
                <w:sz w:val="16"/>
                <w:szCs w:val="18"/>
              </w:rPr>
              <w:t>Pilnībā apmierināts</w:t>
            </w:r>
          </w:p>
          <w:p w14:paraId="7D36DEB8" w14:textId="77777777" w:rsidR="00894D71" w:rsidRPr="00591C59" w:rsidRDefault="00894D71" w:rsidP="007D6450">
            <w:pPr>
              <w:spacing w:before="0" w:after="0"/>
              <w:jc w:val="center"/>
              <w:rPr>
                <w:b/>
                <w:sz w:val="16"/>
                <w:szCs w:val="18"/>
              </w:rPr>
            </w:pPr>
          </w:p>
          <w:p w14:paraId="3D0B3467" w14:textId="77777777" w:rsidR="00894D71" w:rsidRPr="00591C59" w:rsidRDefault="00894D71" w:rsidP="007D6450">
            <w:pPr>
              <w:spacing w:before="0" w:after="0"/>
              <w:jc w:val="center"/>
              <w:rPr>
                <w:b/>
                <w:sz w:val="16"/>
                <w:szCs w:val="18"/>
              </w:rPr>
            </w:pPr>
            <w:r w:rsidRPr="00591C59">
              <w:rPr>
                <w:b/>
                <w:sz w:val="16"/>
                <w:szCs w:val="18"/>
              </w:rPr>
              <w:t>10</w:t>
            </w:r>
          </w:p>
        </w:tc>
      </w:tr>
      <w:tr w:rsidR="00894D71" w:rsidRPr="005670E1" w14:paraId="6166D696" w14:textId="77777777" w:rsidTr="007D6450">
        <w:tc>
          <w:tcPr>
            <w:tcW w:w="3429" w:type="dxa"/>
          </w:tcPr>
          <w:p w14:paraId="23AB6DF3" w14:textId="77777777" w:rsidR="00894D71" w:rsidRPr="00591C59" w:rsidRDefault="00894D71" w:rsidP="007D6450">
            <w:pPr>
              <w:spacing w:before="0" w:after="0"/>
              <w:jc w:val="left"/>
              <w:rPr>
                <w:sz w:val="16"/>
                <w:szCs w:val="18"/>
              </w:rPr>
            </w:pPr>
            <w:r w:rsidRPr="00591C59">
              <w:rPr>
                <w:sz w:val="16"/>
                <w:szCs w:val="18"/>
              </w:rPr>
              <w:t>Vispārējā nodevuma kvalitāte</w:t>
            </w:r>
          </w:p>
        </w:tc>
        <w:tc>
          <w:tcPr>
            <w:tcW w:w="819" w:type="dxa"/>
          </w:tcPr>
          <w:p w14:paraId="02A5B628" w14:textId="77777777" w:rsidR="00894D71" w:rsidRPr="00591C59" w:rsidRDefault="00894D71" w:rsidP="007D6450">
            <w:pPr>
              <w:spacing w:before="0" w:after="0"/>
              <w:jc w:val="left"/>
              <w:rPr>
                <w:sz w:val="16"/>
                <w:szCs w:val="18"/>
              </w:rPr>
            </w:pPr>
          </w:p>
        </w:tc>
        <w:tc>
          <w:tcPr>
            <w:tcW w:w="1020" w:type="dxa"/>
          </w:tcPr>
          <w:p w14:paraId="2A49DCD2" w14:textId="77777777" w:rsidR="00894D71" w:rsidRPr="00591C59" w:rsidRDefault="00894D71" w:rsidP="007D6450">
            <w:pPr>
              <w:spacing w:before="0" w:after="0"/>
              <w:jc w:val="left"/>
              <w:rPr>
                <w:sz w:val="16"/>
                <w:szCs w:val="18"/>
              </w:rPr>
            </w:pPr>
          </w:p>
        </w:tc>
        <w:tc>
          <w:tcPr>
            <w:tcW w:w="397" w:type="dxa"/>
          </w:tcPr>
          <w:p w14:paraId="6EA93849" w14:textId="77777777" w:rsidR="00894D71" w:rsidRPr="00591C59" w:rsidRDefault="00894D71" w:rsidP="007D6450">
            <w:pPr>
              <w:spacing w:before="0" w:after="0"/>
              <w:jc w:val="left"/>
              <w:rPr>
                <w:sz w:val="16"/>
                <w:szCs w:val="18"/>
              </w:rPr>
            </w:pPr>
          </w:p>
        </w:tc>
        <w:tc>
          <w:tcPr>
            <w:tcW w:w="397" w:type="dxa"/>
          </w:tcPr>
          <w:p w14:paraId="6CE12AC0" w14:textId="77777777" w:rsidR="00894D71" w:rsidRPr="00591C59" w:rsidRDefault="00894D71" w:rsidP="007D6450">
            <w:pPr>
              <w:spacing w:before="0" w:after="0"/>
              <w:jc w:val="left"/>
              <w:rPr>
                <w:sz w:val="16"/>
                <w:szCs w:val="18"/>
              </w:rPr>
            </w:pPr>
          </w:p>
        </w:tc>
        <w:tc>
          <w:tcPr>
            <w:tcW w:w="397" w:type="dxa"/>
          </w:tcPr>
          <w:p w14:paraId="1531E6B0" w14:textId="77777777" w:rsidR="00894D71" w:rsidRPr="00591C59" w:rsidRDefault="00894D71" w:rsidP="007D6450">
            <w:pPr>
              <w:spacing w:before="0" w:after="0"/>
              <w:jc w:val="left"/>
              <w:rPr>
                <w:sz w:val="16"/>
                <w:szCs w:val="18"/>
              </w:rPr>
            </w:pPr>
          </w:p>
        </w:tc>
        <w:tc>
          <w:tcPr>
            <w:tcW w:w="397" w:type="dxa"/>
          </w:tcPr>
          <w:p w14:paraId="366BA6CF" w14:textId="77777777" w:rsidR="00894D71" w:rsidRPr="00591C59" w:rsidRDefault="00894D71" w:rsidP="007D6450">
            <w:pPr>
              <w:spacing w:before="0" w:after="0"/>
              <w:jc w:val="left"/>
              <w:rPr>
                <w:sz w:val="16"/>
                <w:szCs w:val="18"/>
              </w:rPr>
            </w:pPr>
          </w:p>
        </w:tc>
        <w:tc>
          <w:tcPr>
            <w:tcW w:w="397" w:type="dxa"/>
          </w:tcPr>
          <w:p w14:paraId="5AEB27DE" w14:textId="77777777" w:rsidR="00894D71" w:rsidRPr="00591C59" w:rsidRDefault="00894D71" w:rsidP="007D6450">
            <w:pPr>
              <w:spacing w:before="0" w:after="0"/>
              <w:jc w:val="left"/>
              <w:rPr>
                <w:sz w:val="16"/>
                <w:szCs w:val="18"/>
              </w:rPr>
            </w:pPr>
          </w:p>
        </w:tc>
        <w:tc>
          <w:tcPr>
            <w:tcW w:w="397" w:type="dxa"/>
          </w:tcPr>
          <w:p w14:paraId="0A65533B" w14:textId="77777777" w:rsidR="00894D71" w:rsidRPr="00591C59" w:rsidRDefault="00894D71" w:rsidP="007D6450">
            <w:pPr>
              <w:spacing w:before="0" w:after="0"/>
              <w:jc w:val="left"/>
              <w:rPr>
                <w:sz w:val="16"/>
                <w:szCs w:val="18"/>
              </w:rPr>
            </w:pPr>
          </w:p>
        </w:tc>
        <w:tc>
          <w:tcPr>
            <w:tcW w:w="397" w:type="dxa"/>
          </w:tcPr>
          <w:p w14:paraId="6C36C144" w14:textId="77777777" w:rsidR="00894D71" w:rsidRPr="00591C59" w:rsidRDefault="00894D71" w:rsidP="007D6450">
            <w:pPr>
              <w:spacing w:before="0" w:after="0"/>
              <w:jc w:val="left"/>
              <w:rPr>
                <w:sz w:val="16"/>
                <w:szCs w:val="18"/>
              </w:rPr>
            </w:pPr>
          </w:p>
        </w:tc>
        <w:tc>
          <w:tcPr>
            <w:tcW w:w="397" w:type="dxa"/>
          </w:tcPr>
          <w:p w14:paraId="0BA14ECF" w14:textId="77777777" w:rsidR="00894D71" w:rsidRPr="00591C59" w:rsidRDefault="00894D71" w:rsidP="007D6450">
            <w:pPr>
              <w:spacing w:before="0" w:after="0"/>
              <w:jc w:val="left"/>
              <w:rPr>
                <w:sz w:val="16"/>
                <w:szCs w:val="18"/>
              </w:rPr>
            </w:pPr>
          </w:p>
        </w:tc>
        <w:tc>
          <w:tcPr>
            <w:tcW w:w="883" w:type="dxa"/>
          </w:tcPr>
          <w:p w14:paraId="46590D7A" w14:textId="77777777" w:rsidR="00894D71" w:rsidRPr="00591C59" w:rsidRDefault="00894D71" w:rsidP="007D6450">
            <w:pPr>
              <w:spacing w:before="0" w:after="0"/>
              <w:jc w:val="left"/>
              <w:rPr>
                <w:sz w:val="16"/>
                <w:szCs w:val="18"/>
              </w:rPr>
            </w:pPr>
          </w:p>
        </w:tc>
      </w:tr>
      <w:tr w:rsidR="00894D71" w:rsidRPr="005670E1" w14:paraId="0B58CC6C" w14:textId="77777777" w:rsidTr="007D6450">
        <w:trPr>
          <w:trHeight w:val="58"/>
        </w:trPr>
        <w:tc>
          <w:tcPr>
            <w:tcW w:w="3429" w:type="dxa"/>
          </w:tcPr>
          <w:p w14:paraId="41432D75" w14:textId="77777777" w:rsidR="00894D71" w:rsidRPr="00591C59" w:rsidRDefault="00894D71" w:rsidP="007D6450">
            <w:pPr>
              <w:spacing w:before="0" w:after="0"/>
              <w:jc w:val="left"/>
              <w:rPr>
                <w:sz w:val="16"/>
                <w:szCs w:val="18"/>
              </w:rPr>
            </w:pPr>
            <w:r w:rsidRPr="00591C59">
              <w:rPr>
                <w:sz w:val="16"/>
                <w:szCs w:val="18"/>
              </w:rPr>
              <w:t>Cenas attiecība pret saņemtā pakalpojuma kvalitāti</w:t>
            </w:r>
          </w:p>
        </w:tc>
        <w:tc>
          <w:tcPr>
            <w:tcW w:w="819" w:type="dxa"/>
          </w:tcPr>
          <w:p w14:paraId="4933A9BC" w14:textId="77777777" w:rsidR="00894D71" w:rsidRPr="00591C59" w:rsidRDefault="00894D71" w:rsidP="007D6450">
            <w:pPr>
              <w:spacing w:before="0" w:after="0"/>
              <w:jc w:val="left"/>
              <w:rPr>
                <w:sz w:val="16"/>
                <w:szCs w:val="18"/>
              </w:rPr>
            </w:pPr>
          </w:p>
        </w:tc>
        <w:tc>
          <w:tcPr>
            <w:tcW w:w="1020" w:type="dxa"/>
          </w:tcPr>
          <w:p w14:paraId="5E036F08" w14:textId="77777777" w:rsidR="00894D71" w:rsidRPr="00591C59" w:rsidRDefault="00894D71" w:rsidP="007D6450">
            <w:pPr>
              <w:spacing w:before="0" w:after="0"/>
              <w:jc w:val="left"/>
              <w:rPr>
                <w:sz w:val="16"/>
                <w:szCs w:val="18"/>
              </w:rPr>
            </w:pPr>
          </w:p>
        </w:tc>
        <w:tc>
          <w:tcPr>
            <w:tcW w:w="397" w:type="dxa"/>
          </w:tcPr>
          <w:p w14:paraId="44C768A9" w14:textId="77777777" w:rsidR="00894D71" w:rsidRPr="00591C59" w:rsidRDefault="00894D71" w:rsidP="007D6450">
            <w:pPr>
              <w:spacing w:before="0" w:after="0"/>
              <w:jc w:val="left"/>
              <w:rPr>
                <w:sz w:val="16"/>
                <w:szCs w:val="18"/>
              </w:rPr>
            </w:pPr>
          </w:p>
        </w:tc>
        <w:tc>
          <w:tcPr>
            <w:tcW w:w="397" w:type="dxa"/>
          </w:tcPr>
          <w:p w14:paraId="310704AC" w14:textId="77777777" w:rsidR="00894D71" w:rsidRPr="00591C59" w:rsidRDefault="00894D71" w:rsidP="007D6450">
            <w:pPr>
              <w:spacing w:before="0" w:after="0"/>
              <w:jc w:val="left"/>
              <w:rPr>
                <w:sz w:val="16"/>
                <w:szCs w:val="18"/>
              </w:rPr>
            </w:pPr>
          </w:p>
        </w:tc>
        <w:tc>
          <w:tcPr>
            <w:tcW w:w="397" w:type="dxa"/>
          </w:tcPr>
          <w:p w14:paraId="754AF5D3" w14:textId="77777777" w:rsidR="00894D71" w:rsidRPr="00591C59" w:rsidRDefault="00894D71" w:rsidP="007D6450">
            <w:pPr>
              <w:spacing w:before="0" w:after="0"/>
              <w:jc w:val="left"/>
              <w:rPr>
                <w:sz w:val="16"/>
                <w:szCs w:val="18"/>
              </w:rPr>
            </w:pPr>
          </w:p>
        </w:tc>
        <w:tc>
          <w:tcPr>
            <w:tcW w:w="397" w:type="dxa"/>
          </w:tcPr>
          <w:p w14:paraId="57C59A75" w14:textId="77777777" w:rsidR="00894D71" w:rsidRPr="00591C59" w:rsidRDefault="00894D71" w:rsidP="007D6450">
            <w:pPr>
              <w:spacing w:before="0" w:after="0"/>
              <w:jc w:val="left"/>
              <w:rPr>
                <w:sz w:val="16"/>
                <w:szCs w:val="18"/>
              </w:rPr>
            </w:pPr>
          </w:p>
        </w:tc>
        <w:tc>
          <w:tcPr>
            <w:tcW w:w="397" w:type="dxa"/>
          </w:tcPr>
          <w:p w14:paraId="52C36F9E" w14:textId="77777777" w:rsidR="00894D71" w:rsidRPr="00591C59" w:rsidRDefault="00894D71" w:rsidP="007D6450">
            <w:pPr>
              <w:spacing w:before="0" w:after="0"/>
              <w:jc w:val="left"/>
              <w:rPr>
                <w:sz w:val="16"/>
                <w:szCs w:val="18"/>
              </w:rPr>
            </w:pPr>
          </w:p>
        </w:tc>
        <w:tc>
          <w:tcPr>
            <w:tcW w:w="397" w:type="dxa"/>
          </w:tcPr>
          <w:p w14:paraId="2E9DD691" w14:textId="77777777" w:rsidR="00894D71" w:rsidRPr="00591C59" w:rsidRDefault="00894D71" w:rsidP="007D6450">
            <w:pPr>
              <w:spacing w:before="0" w:after="0"/>
              <w:jc w:val="left"/>
              <w:rPr>
                <w:sz w:val="16"/>
                <w:szCs w:val="18"/>
              </w:rPr>
            </w:pPr>
          </w:p>
        </w:tc>
        <w:tc>
          <w:tcPr>
            <w:tcW w:w="397" w:type="dxa"/>
          </w:tcPr>
          <w:p w14:paraId="783D4E2A" w14:textId="77777777" w:rsidR="00894D71" w:rsidRPr="00591C59" w:rsidRDefault="00894D71" w:rsidP="007D6450">
            <w:pPr>
              <w:spacing w:before="0" w:after="0"/>
              <w:jc w:val="left"/>
              <w:rPr>
                <w:sz w:val="16"/>
                <w:szCs w:val="18"/>
              </w:rPr>
            </w:pPr>
          </w:p>
        </w:tc>
        <w:tc>
          <w:tcPr>
            <w:tcW w:w="397" w:type="dxa"/>
          </w:tcPr>
          <w:p w14:paraId="62ECAB20" w14:textId="77777777" w:rsidR="00894D71" w:rsidRPr="00591C59" w:rsidRDefault="00894D71" w:rsidP="007D6450">
            <w:pPr>
              <w:spacing w:before="0" w:after="0"/>
              <w:jc w:val="left"/>
              <w:rPr>
                <w:sz w:val="16"/>
                <w:szCs w:val="18"/>
              </w:rPr>
            </w:pPr>
          </w:p>
        </w:tc>
        <w:tc>
          <w:tcPr>
            <w:tcW w:w="883" w:type="dxa"/>
          </w:tcPr>
          <w:p w14:paraId="2C6DCCDC" w14:textId="77777777" w:rsidR="00894D71" w:rsidRPr="00591C59" w:rsidRDefault="00894D71" w:rsidP="007D6450">
            <w:pPr>
              <w:spacing w:before="0" w:after="0"/>
              <w:jc w:val="left"/>
              <w:rPr>
                <w:sz w:val="16"/>
                <w:szCs w:val="18"/>
              </w:rPr>
            </w:pPr>
          </w:p>
        </w:tc>
      </w:tr>
    </w:tbl>
    <w:p w14:paraId="68A6FD0F" w14:textId="77777777" w:rsidR="00894D71" w:rsidRPr="003E10F2" w:rsidRDefault="00894D71" w:rsidP="00894D71">
      <w:pPr>
        <w:spacing w:before="0" w:after="0"/>
        <w:jc w:val="left"/>
        <w:rPr>
          <w:sz w:val="18"/>
          <w:szCs w:val="18"/>
        </w:rPr>
      </w:pPr>
    </w:p>
    <w:p w14:paraId="68BBCE2D"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INDIVIDUĀLIE KVALITĀTES RĀDĪTĀJI </w:t>
      </w:r>
    </w:p>
    <w:p w14:paraId="07E180B3" w14:textId="77777777" w:rsidR="00894D71" w:rsidRPr="003E10F2" w:rsidRDefault="00894D71" w:rsidP="00894D71">
      <w:pPr>
        <w:spacing w:before="0" w:after="0"/>
        <w:jc w:val="left"/>
        <w:rPr>
          <w:b/>
          <w:sz w:val="18"/>
          <w:szCs w:val="18"/>
        </w:rPr>
      </w:pPr>
      <w:r w:rsidRPr="003E10F2">
        <w:rPr>
          <w:b/>
          <w:sz w:val="18"/>
          <w:szCs w:val="18"/>
        </w:rPr>
        <w:t xml:space="preserve">CF4. Lūdzu, norādiet savu apmierinātību ar dažādiem ūdensapgādes, kanalizācijas (ŪK, ŪKT) projektēšanas pakalpojumu saistītiem aspektiem par pieredzi pēdējo 12 mēnešu laikā, vērtējumam izmantojot skalu no 1 līdz 10, kur 1 nozīmē –“pilnībā neapmierināts”, bet 10 – “pilnībā apmierināts”:  </w:t>
      </w:r>
      <w:r w:rsidRPr="003E10F2">
        <w:rPr>
          <w:b/>
          <w:color w:val="7030A0"/>
          <w:sz w:val="18"/>
          <w:szCs w:val="18"/>
        </w:rPr>
        <w:t>(Obligāts jautājums)</w:t>
      </w:r>
    </w:p>
    <w:p w14:paraId="7FEDAB8D" w14:textId="14C4D73B" w:rsidR="00894D71" w:rsidRPr="00591C59" w:rsidRDefault="00894D71" w:rsidP="00894D71">
      <w:pPr>
        <w:spacing w:before="0" w:after="0"/>
        <w:jc w:val="left"/>
        <w:rPr>
          <w:sz w:val="18"/>
        </w:rPr>
      </w:pPr>
      <w:r w:rsidRPr="005670E1">
        <w:rPr>
          <w:sz w:val="18"/>
        </w:rPr>
        <w:t>Pie katra aspekta atzīmējiet vienu atbildi!</w:t>
      </w:r>
    </w:p>
    <w:tbl>
      <w:tblPr>
        <w:tblStyle w:val="TableGrid16"/>
        <w:tblW w:w="9351" w:type="dxa"/>
        <w:tblLook w:val="04A0" w:firstRow="1" w:lastRow="0" w:firstColumn="1" w:lastColumn="0" w:noHBand="0" w:noVBand="1"/>
      </w:tblPr>
      <w:tblGrid>
        <w:gridCol w:w="2894"/>
        <w:gridCol w:w="1048"/>
        <w:gridCol w:w="1288"/>
        <w:gridCol w:w="376"/>
        <w:gridCol w:w="380"/>
        <w:gridCol w:w="380"/>
        <w:gridCol w:w="376"/>
        <w:gridCol w:w="376"/>
        <w:gridCol w:w="376"/>
        <w:gridCol w:w="376"/>
        <w:gridCol w:w="376"/>
        <w:gridCol w:w="1105"/>
      </w:tblGrid>
      <w:tr w:rsidR="00894D71" w:rsidRPr="005670E1" w14:paraId="33776E11" w14:textId="77777777" w:rsidTr="007D6450">
        <w:trPr>
          <w:tblHeader/>
        </w:trPr>
        <w:tc>
          <w:tcPr>
            <w:tcW w:w="3394" w:type="dxa"/>
          </w:tcPr>
          <w:p w14:paraId="5BDB449F" w14:textId="77777777" w:rsidR="00894D71" w:rsidRPr="00591C59" w:rsidRDefault="00894D71" w:rsidP="007D6450">
            <w:pPr>
              <w:spacing w:before="0" w:after="0"/>
              <w:jc w:val="left"/>
              <w:rPr>
                <w:sz w:val="16"/>
                <w:szCs w:val="16"/>
                <w:lang w:val="lv-LV"/>
              </w:rPr>
            </w:pPr>
          </w:p>
        </w:tc>
        <w:tc>
          <w:tcPr>
            <w:tcW w:w="867" w:type="dxa"/>
            <w:vAlign w:val="bottom"/>
          </w:tcPr>
          <w:p w14:paraId="05E4601B" w14:textId="77777777" w:rsidR="00894D71" w:rsidRPr="00591C59" w:rsidRDefault="00894D71" w:rsidP="007D6450">
            <w:pPr>
              <w:spacing w:before="0" w:after="0"/>
              <w:jc w:val="center"/>
              <w:rPr>
                <w:b/>
                <w:sz w:val="16"/>
                <w:szCs w:val="16"/>
                <w:lang w:val="lv-LV"/>
              </w:rPr>
            </w:pPr>
            <w:r w:rsidRPr="00591C59">
              <w:rPr>
                <w:b/>
                <w:sz w:val="16"/>
                <w:szCs w:val="16"/>
                <w:lang w:val="lv-LV"/>
              </w:rPr>
              <w:t>Nav vērtējuma/</w:t>
            </w:r>
          </w:p>
          <w:p w14:paraId="2547A535" w14:textId="77777777" w:rsidR="00894D71" w:rsidRPr="00591C59" w:rsidRDefault="00894D71" w:rsidP="007D6450">
            <w:pPr>
              <w:spacing w:before="0" w:after="0"/>
              <w:jc w:val="center"/>
              <w:rPr>
                <w:b/>
                <w:sz w:val="16"/>
                <w:szCs w:val="16"/>
                <w:lang w:val="lv-LV"/>
              </w:rPr>
            </w:pPr>
            <w:r w:rsidRPr="00591C59">
              <w:rPr>
                <w:b/>
                <w:sz w:val="16"/>
                <w:szCs w:val="16"/>
                <w:lang w:val="lv-LV"/>
              </w:rPr>
              <w:t>Neattiecas</w:t>
            </w:r>
          </w:p>
          <w:p w14:paraId="48999AF9" w14:textId="77777777" w:rsidR="00894D71" w:rsidRPr="00591C59" w:rsidRDefault="00894D71" w:rsidP="007D6450">
            <w:pPr>
              <w:spacing w:before="0" w:after="0"/>
              <w:jc w:val="center"/>
              <w:rPr>
                <w:b/>
                <w:sz w:val="16"/>
                <w:szCs w:val="16"/>
                <w:lang w:val="lv-LV"/>
              </w:rPr>
            </w:pPr>
            <w:r w:rsidRPr="00591C59">
              <w:rPr>
                <w:b/>
                <w:sz w:val="16"/>
                <w:szCs w:val="16"/>
                <w:lang w:val="lv-LV"/>
              </w:rPr>
              <w:t>0</w:t>
            </w:r>
          </w:p>
        </w:tc>
        <w:tc>
          <w:tcPr>
            <w:tcW w:w="1021" w:type="dxa"/>
            <w:vAlign w:val="bottom"/>
          </w:tcPr>
          <w:p w14:paraId="47DB2F8D" w14:textId="77777777" w:rsidR="00894D71" w:rsidRPr="00591C59" w:rsidRDefault="00894D71" w:rsidP="007D6450">
            <w:pPr>
              <w:spacing w:before="0" w:after="0"/>
              <w:jc w:val="center"/>
              <w:rPr>
                <w:b/>
                <w:sz w:val="16"/>
                <w:szCs w:val="16"/>
                <w:lang w:val="lv-LV"/>
              </w:rPr>
            </w:pPr>
            <w:r w:rsidRPr="00591C59">
              <w:rPr>
                <w:b/>
                <w:sz w:val="16"/>
                <w:szCs w:val="16"/>
                <w:lang w:val="lv-LV"/>
              </w:rPr>
              <w:t>Pilnībā neapmierināts</w:t>
            </w:r>
          </w:p>
          <w:p w14:paraId="3EBC200B" w14:textId="77777777" w:rsidR="00894D71" w:rsidRPr="00591C59" w:rsidRDefault="00894D71" w:rsidP="007D6450">
            <w:pPr>
              <w:spacing w:before="0" w:after="0"/>
              <w:jc w:val="center"/>
              <w:rPr>
                <w:b/>
                <w:sz w:val="16"/>
                <w:szCs w:val="16"/>
                <w:lang w:val="lv-LV"/>
              </w:rPr>
            </w:pPr>
          </w:p>
          <w:p w14:paraId="52262E72" w14:textId="77777777" w:rsidR="00894D71" w:rsidRPr="00591C59" w:rsidRDefault="00894D71" w:rsidP="007D6450">
            <w:pPr>
              <w:spacing w:before="0" w:after="0"/>
              <w:jc w:val="center"/>
              <w:rPr>
                <w:b/>
                <w:sz w:val="16"/>
                <w:szCs w:val="16"/>
                <w:lang w:val="lv-LV"/>
              </w:rPr>
            </w:pPr>
            <w:r w:rsidRPr="00591C59">
              <w:rPr>
                <w:b/>
                <w:sz w:val="16"/>
                <w:szCs w:val="16"/>
                <w:lang w:val="lv-LV"/>
              </w:rPr>
              <w:t>1</w:t>
            </w:r>
          </w:p>
        </w:tc>
        <w:tc>
          <w:tcPr>
            <w:tcW w:w="397" w:type="dxa"/>
            <w:vAlign w:val="bottom"/>
          </w:tcPr>
          <w:p w14:paraId="1DD0AD33" w14:textId="77777777" w:rsidR="00894D71" w:rsidRPr="00591C59" w:rsidRDefault="00894D71" w:rsidP="007D6450">
            <w:pPr>
              <w:spacing w:before="0" w:after="0"/>
              <w:jc w:val="center"/>
              <w:rPr>
                <w:sz w:val="16"/>
                <w:szCs w:val="16"/>
                <w:lang w:val="lv-LV"/>
              </w:rPr>
            </w:pPr>
            <w:r w:rsidRPr="00591C59">
              <w:rPr>
                <w:sz w:val="16"/>
                <w:szCs w:val="16"/>
                <w:lang w:val="lv-LV"/>
              </w:rPr>
              <w:t>2</w:t>
            </w:r>
          </w:p>
        </w:tc>
        <w:tc>
          <w:tcPr>
            <w:tcW w:w="402" w:type="dxa"/>
            <w:vAlign w:val="bottom"/>
          </w:tcPr>
          <w:p w14:paraId="69913293" w14:textId="77777777" w:rsidR="00894D71" w:rsidRPr="00591C59" w:rsidRDefault="00894D71" w:rsidP="007D6450">
            <w:pPr>
              <w:spacing w:before="0" w:after="0"/>
              <w:jc w:val="center"/>
              <w:rPr>
                <w:sz w:val="16"/>
                <w:szCs w:val="16"/>
                <w:lang w:val="lv-LV"/>
              </w:rPr>
            </w:pPr>
            <w:r w:rsidRPr="00591C59">
              <w:rPr>
                <w:sz w:val="16"/>
                <w:szCs w:val="16"/>
                <w:lang w:val="lv-LV"/>
              </w:rPr>
              <w:t>3</w:t>
            </w:r>
          </w:p>
        </w:tc>
        <w:tc>
          <w:tcPr>
            <w:tcW w:w="402" w:type="dxa"/>
            <w:vAlign w:val="bottom"/>
          </w:tcPr>
          <w:p w14:paraId="024E2253" w14:textId="77777777" w:rsidR="00894D71" w:rsidRPr="00591C59" w:rsidRDefault="00894D71" w:rsidP="007D6450">
            <w:pPr>
              <w:spacing w:before="0" w:after="0"/>
              <w:jc w:val="center"/>
              <w:rPr>
                <w:sz w:val="16"/>
                <w:szCs w:val="16"/>
                <w:lang w:val="lv-LV"/>
              </w:rPr>
            </w:pPr>
            <w:r w:rsidRPr="00591C59">
              <w:rPr>
                <w:sz w:val="16"/>
                <w:szCs w:val="16"/>
                <w:lang w:val="lv-LV"/>
              </w:rPr>
              <w:t>4</w:t>
            </w:r>
          </w:p>
        </w:tc>
        <w:tc>
          <w:tcPr>
            <w:tcW w:w="397" w:type="dxa"/>
            <w:vAlign w:val="bottom"/>
          </w:tcPr>
          <w:p w14:paraId="0A87735E" w14:textId="77777777" w:rsidR="00894D71" w:rsidRPr="00591C59" w:rsidRDefault="00894D71" w:rsidP="007D6450">
            <w:pPr>
              <w:spacing w:before="0" w:after="0"/>
              <w:jc w:val="center"/>
              <w:rPr>
                <w:sz w:val="16"/>
                <w:szCs w:val="16"/>
                <w:lang w:val="lv-LV"/>
              </w:rPr>
            </w:pPr>
            <w:r w:rsidRPr="00591C59">
              <w:rPr>
                <w:sz w:val="16"/>
                <w:szCs w:val="16"/>
                <w:lang w:val="lv-LV"/>
              </w:rPr>
              <w:t>5</w:t>
            </w:r>
          </w:p>
        </w:tc>
        <w:tc>
          <w:tcPr>
            <w:tcW w:w="397" w:type="dxa"/>
            <w:vAlign w:val="bottom"/>
          </w:tcPr>
          <w:p w14:paraId="09618CE2" w14:textId="77777777" w:rsidR="00894D71" w:rsidRPr="00591C59" w:rsidRDefault="00894D71" w:rsidP="007D6450">
            <w:pPr>
              <w:spacing w:before="0" w:after="0"/>
              <w:jc w:val="center"/>
              <w:rPr>
                <w:sz w:val="16"/>
                <w:szCs w:val="16"/>
                <w:lang w:val="lv-LV"/>
              </w:rPr>
            </w:pPr>
            <w:r w:rsidRPr="00591C59">
              <w:rPr>
                <w:sz w:val="16"/>
                <w:szCs w:val="16"/>
                <w:lang w:val="lv-LV"/>
              </w:rPr>
              <w:t>6</w:t>
            </w:r>
          </w:p>
        </w:tc>
        <w:tc>
          <w:tcPr>
            <w:tcW w:w="397" w:type="dxa"/>
            <w:vAlign w:val="bottom"/>
          </w:tcPr>
          <w:p w14:paraId="7E667941" w14:textId="77777777" w:rsidR="00894D71" w:rsidRPr="00591C59" w:rsidRDefault="00894D71" w:rsidP="007D6450">
            <w:pPr>
              <w:spacing w:before="0" w:after="0"/>
              <w:jc w:val="center"/>
              <w:rPr>
                <w:sz w:val="16"/>
                <w:szCs w:val="16"/>
                <w:lang w:val="lv-LV"/>
              </w:rPr>
            </w:pPr>
            <w:r w:rsidRPr="00591C59">
              <w:rPr>
                <w:sz w:val="16"/>
                <w:szCs w:val="16"/>
                <w:lang w:val="lv-LV"/>
              </w:rPr>
              <w:t>7</w:t>
            </w:r>
          </w:p>
        </w:tc>
        <w:tc>
          <w:tcPr>
            <w:tcW w:w="397" w:type="dxa"/>
            <w:vAlign w:val="bottom"/>
          </w:tcPr>
          <w:p w14:paraId="3C46A848" w14:textId="77777777" w:rsidR="00894D71" w:rsidRPr="00591C59" w:rsidRDefault="00894D71" w:rsidP="007D6450">
            <w:pPr>
              <w:spacing w:before="0" w:after="0"/>
              <w:jc w:val="center"/>
              <w:rPr>
                <w:sz w:val="16"/>
                <w:szCs w:val="16"/>
                <w:lang w:val="lv-LV"/>
              </w:rPr>
            </w:pPr>
            <w:r w:rsidRPr="00591C59">
              <w:rPr>
                <w:sz w:val="16"/>
                <w:szCs w:val="16"/>
                <w:lang w:val="lv-LV"/>
              </w:rPr>
              <w:t>8</w:t>
            </w:r>
          </w:p>
        </w:tc>
        <w:tc>
          <w:tcPr>
            <w:tcW w:w="397" w:type="dxa"/>
            <w:vAlign w:val="bottom"/>
          </w:tcPr>
          <w:p w14:paraId="7DB293DD" w14:textId="77777777" w:rsidR="00894D71" w:rsidRPr="00591C59" w:rsidRDefault="00894D71" w:rsidP="007D6450">
            <w:pPr>
              <w:spacing w:before="0" w:after="0"/>
              <w:jc w:val="center"/>
              <w:rPr>
                <w:sz w:val="16"/>
                <w:szCs w:val="16"/>
                <w:lang w:val="lv-LV"/>
              </w:rPr>
            </w:pPr>
            <w:r w:rsidRPr="00591C59">
              <w:rPr>
                <w:sz w:val="16"/>
                <w:szCs w:val="16"/>
                <w:lang w:val="lv-LV"/>
              </w:rPr>
              <w:t>9</w:t>
            </w:r>
          </w:p>
        </w:tc>
        <w:tc>
          <w:tcPr>
            <w:tcW w:w="883" w:type="dxa"/>
            <w:vAlign w:val="bottom"/>
          </w:tcPr>
          <w:p w14:paraId="46DF90F4" w14:textId="77777777" w:rsidR="00894D71" w:rsidRPr="00591C59" w:rsidRDefault="00894D71" w:rsidP="007D6450">
            <w:pPr>
              <w:spacing w:before="0" w:after="0"/>
              <w:jc w:val="center"/>
              <w:rPr>
                <w:b/>
                <w:sz w:val="16"/>
                <w:szCs w:val="16"/>
                <w:lang w:val="lv-LV"/>
              </w:rPr>
            </w:pPr>
            <w:r w:rsidRPr="00591C59">
              <w:rPr>
                <w:b/>
                <w:sz w:val="16"/>
                <w:szCs w:val="16"/>
                <w:lang w:val="lv-LV"/>
              </w:rPr>
              <w:t>Pilnībā apmierināts</w:t>
            </w:r>
          </w:p>
          <w:p w14:paraId="09C8AA4C" w14:textId="77777777" w:rsidR="00894D71" w:rsidRPr="00591C59" w:rsidRDefault="00894D71" w:rsidP="007D6450">
            <w:pPr>
              <w:spacing w:before="0" w:after="0"/>
              <w:jc w:val="center"/>
              <w:rPr>
                <w:b/>
                <w:sz w:val="16"/>
                <w:szCs w:val="16"/>
                <w:lang w:val="lv-LV"/>
              </w:rPr>
            </w:pPr>
          </w:p>
          <w:p w14:paraId="7239EE49" w14:textId="77777777" w:rsidR="00894D71" w:rsidRPr="00591C59" w:rsidRDefault="00894D71" w:rsidP="007D6450">
            <w:pPr>
              <w:spacing w:before="0" w:after="0"/>
              <w:jc w:val="center"/>
              <w:rPr>
                <w:b/>
                <w:sz w:val="16"/>
                <w:szCs w:val="16"/>
                <w:lang w:val="lv-LV"/>
              </w:rPr>
            </w:pPr>
            <w:r w:rsidRPr="00591C59">
              <w:rPr>
                <w:b/>
                <w:sz w:val="16"/>
                <w:szCs w:val="16"/>
                <w:lang w:val="lv-LV"/>
              </w:rPr>
              <w:t>10</w:t>
            </w:r>
          </w:p>
        </w:tc>
      </w:tr>
      <w:tr w:rsidR="00894D71" w:rsidRPr="005670E1" w14:paraId="725C2F25" w14:textId="77777777" w:rsidTr="007D6450">
        <w:tc>
          <w:tcPr>
            <w:tcW w:w="3394" w:type="dxa"/>
          </w:tcPr>
          <w:p w14:paraId="07C64C49" w14:textId="77777777" w:rsidR="00894D71" w:rsidRPr="00591C59" w:rsidRDefault="00894D71" w:rsidP="007D6450">
            <w:pPr>
              <w:spacing w:before="0" w:after="0"/>
              <w:jc w:val="left"/>
              <w:rPr>
                <w:sz w:val="16"/>
                <w:szCs w:val="16"/>
                <w:lang w:val="lv-LV"/>
              </w:rPr>
            </w:pPr>
            <w:r w:rsidRPr="00591C59">
              <w:rPr>
                <w:sz w:val="16"/>
                <w:szCs w:val="16"/>
                <w:lang w:val="lv-LV"/>
              </w:rPr>
              <w:t>KO. Pakalpojumu sniedzēja atbildība par galarezultātu</w:t>
            </w:r>
          </w:p>
        </w:tc>
        <w:tc>
          <w:tcPr>
            <w:tcW w:w="867" w:type="dxa"/>
          </w:tcPr>
          <w:p w14:paraId="5D693248" w14:textId="77777777" w:rsidR="00894D71" w:rsidRPr="00591C59" w:rsidRDefault="00894D71" w:rsidP="007D6450">
            <w:pPr>
              <w:spacing w:before="0" w:after="0"/>
              <w:jc w:val="left"/>
              <w:rPr>
                <w:sz w:val="16"/>
                <w:szCs w:val="16"/>
                <w:lang w:val="lv-LV"/>
              </w:rPr>
            </w:pPr>
          </w:p>
        </w:tc>
        <w:tc>
          <w:tcPr>
            <w:tcW w:w="1021" w:type="dxa"/>
          </w:tcPr>
          <w:p w14:paraId="27BAE2FA" w14:textId="77777777" w:rsidR="00894D71" w:rsidRPr="00591C59" w:rsidRDefault="00894D71" w:rsidP="007D6450">
            <w:pPr>
              <w:spacing w:before="0" w:after="0"/>
              <w:jc w:val="left"/>
              <w:rPr>
                <w:sz w:val="16"/>
                <w:szCs w:val="16"/>
                <w:lang w:val="lv-LV"/>
              </w:rPr>
            </w:pPr>
          </w:p>
        </w:tc>
        <w:tc>
          <w:tcPr>
            <w:tcW w:w="397" w:type="dxa"/>
          </w:tcPr>
          <w:p w14:paraId="47A25D19" w14:textId="77777777" w:rsidR="00894D71" w:rsidRPr="00591C59" w:rsidRDefault="00894D71" w:rsidP="007D6450">
            <w:pPr>
              <w:spacing w:before="0" w:after="0"/>
              <w:jc w:val="left"/>
              <w:rPr>
                <w:sz w:val="16"/>
                <w:szCs w:val="16"/>
                <w:lang w:val="lv-LV"/>
              </w:rPr>
            </w:pPr>
          </w:p>
        </w:tc>
        <w:tc>
          <w:tcPr>
            <w:tcW w:w="402" w:type="dxa"/>
          </w:tcPr>
          <w:p w14:paraId="3ADA5E7A" w14:textId="77777777" w:rsidR="00894D71" w:rsidRPr="00591C59" w:rsidRDefault="00894D71" w:rsidP="007D6450">
            <w:pPr>
              <w:spacing w:before="0" w:after="0"/>
              <w:jc w:val="left"/>
              <w:rPr>
                <w:sz w:val="16"/>
                <w:szCs w:val="16"/>
                <w:lang w:val="lv-LV"/>
              </w:rPr>
            </w:pPr>
          </w:p>
        </w:tc>
        <w:tc>
          <w:tcPr>
            <w:tcW w:w="402" w:type="dxa"/>
          </w:tcPr>
          <w:p w14:paraId="6667325A" w14:textId="77777777" w:rsidR="00894D71" w:rsidRPr="00591C59" w:rsidRDefault="00894D71" w:rsidP="007D6450">
            <w:pPr>
              <w:spacing w:before="0" w:after="0"/>
              <w:jc w:val="left"/>
              <w:rPr>
                <w:sz w:val="16"/>
                <w:szCs w:val="16"/>
                <w:lang w:val="lv-LV"/>
              </w:rPr>
            </w:pPr>
          </w:p>
        </w:tc>
        <w:tc>
          <w:tcPr>
            <w:tcW w:w="397" w:type="dxa"/>
          </w:tcPr>
          <w:p w14:paraId="2003A434" w14:textId="77777777" w:rsidR="00894D71" w:rsidRPr="00591C59" w:rsidRDefault="00894D71" w:rsidP="007D6450">
            <w:pPr>
              <w:spacing w:before="0" w:after="0"/>
              <w:jc w:val="left"/>
              <w:rPr>
                <w:sz w:val="16"/>
                <w:szCs w:val="16"/>
                <w:lang w:val="lv-LV"/>
              </w:rPr>
            </w:pPr>
          </w:p>
        </w:tc>
        <w:tc>
          <w:tcPr>
            <w:tcW w:w="397" w:type="dxa"/>
          </w:tcPr>
          <w:p w14:paraId="46BF1BE2" w14:textId="77777777" w:rsidR="00894D71" w:rsidRPr="00591C59" w:rsidRDefault="00894D71" w:rsidP="007D6450">
            <w:pPr>
              <w:spacing w:before="0" w:after="0"/>
              <w:jc w:val="left"/>
              <w:rPr>
                <w:sz w:val="16"/>
                <w:szCs w:val="16"/>
                <w:lang w:val="lv-LV"/>
              </w:rPr>
            </w:pPr>
          </w:p>
        </w:tc>
        <w:tc>
          <w:tcPr>
            <w:tcW w:w="397" w:type="dxa"/>
          </w:tcPr>
          <w:p w14:paraId="2C9D8166" w14:textId="77777777" w:rsidR="00894D71" w:rsidRPr="00591C59" w:rsidRDefault="00894D71" w:rsidP="007D6450">
            <w:pPr>
              <w:spacing w:before="0" w:after="0"/>
              <w:jc w:val="left"/>
              <w:rPr>
                <w:sz w:val="16"/>
                <w:szCs w:val="16"/>
                <w:lang w:val="lv-LV"/>
              </w:rPr>
            </w:pPr>
          </w:p>
        </w:tc>
        <w:tc>
          <w:tcPr>
            <w:tcW w:w="397" w:type="dxa"/>
          </w:tcPr>
          <w:p w14:paraId="3179E6CB" w14:textId="77777777" w:rsidR="00894D71" w:rsidRPr="00591C59" w:rsidRDefault="00894D71" w:rsidP="007D6450">
            <w:pPr>
              <w:spacing w:before="0" w:after="0"/>
              <w:jc w:val="left"/>
              <w:rPr>
                <w:sz w:val="16"/>
                <w:szCs w:val="16"/>
                <w:lang w:val="lv-LV"/>
              </w:rPr>
            </w:pPr>
          </w:p>
        </w:tc>
        <w:tc>
          <w:tcPr>
            <w:tcW w:w="397" w:type="dxa"/>
          </w:tcPr>
          <w:p w14:paraId="2C97D130" w14:textId="77777777" w:rsidR="00894D71" w:rsidRPr="00591C59" w:rsidRDefault="00894D71" w:rsidP="007D6450">
            <w:pPr>
              <w:spacing w:before="0" w:after="0"/>
              <w:jc w:val="left"/>
              <w:rPr>
                <w:sz w:val="16"/>
                <w:szCs w:val="16"/>
                <w:lang w:val="lv-LV"/>
              </w:rPr>
            </w:pPr>
          </w:p>
        </w:tc>
        <w:tc>
          <w:tcPr>
            <w:tcW w:w="883" w:type="dxa"/>
          </w:tcPr>
          <w:p w14:paraId="5740F74D" w14:textId="77777777" w:rsidR="00894D71" w:rsidRPr="00591C59" w:rsidRDefault="00894D71" w:rsidP="007D6450">
            <w:pPr>
              <w:spacing w:before="0" w:after="0"/>
              <w:jc w:val="left"/>
              <w:rPr>
                <w:sz w:val="16"/>
                <w:szCs w:val="16"/>
                <w:lang w:val="lv-LV"/>
              </w:rPr>
            </w:pPr>
          </w:p>
        </w:tc>
      </w:tr>
      <w:tr w:rsidR="00894D71" w:rsidRPr="005670E1" w14:paraId="07051735" w14:textId="77777777" w:rsidTr="007D6450">
        <w:tc>
          <w:tcPr>
            <w:tcW w:w="3394" w:type="dxa"/>
          </w:tcPr>
          <w:p w14:paraId="5589870A" w14:textId="77777777" w:rsidR="00894D71" w:rsidRPr="00591C59" w:rsidRDefault="00894D71" w:rsidP="007D6450">
            <w:pPr>
              <w:spacing w:before="0" w:after="0"/>
              <w:jc w:val="left"/>
              <w:rPr>
                <w:sz w:val="16"/>
                <w:szCs w:val="16"/>
                <w:lang w:val="lv-LV"/>
              </w:rPr>
            </w:pPr>
            <w:r w:rsidRPr="00591C59">
              <w:rPr>
                <w:sz w:val="16"/>
                <w:szCs w:val="16"/>
                <w:lang w:val="lv-LV"/>
              </w:rPr>
              <w:t>KO. Pakalpojumu sniedzēja prasmes, pieredze, zināšanas</w:t>
            </w:r>
          </w:p>
        </w:tc>
        <w:tc>
          <w:tcPr>
            <w:tcW w:w="867" w:type="dxa"/>
          </w:tcPr>
          <w:p w14:paraId="180E7A5B" w14:textId="77777777" w:rsidR="00894D71" w:rsidRPr="00591C59" w:rsidRDefault="00894D71" w:rsidP="007D6450">
            <w:pPr>
              <w:spacing w:before="0" w:after="0"/>
              <w:jc w:val="left"/>
              <w:rPr>
                <w:sz w:val="16"/>
                <w:szCs w:val="16"/>
                <w:lang w:val="lv-LV"/>
              </w:rPr>
            </w:pPr>
          </w:p>
        </w:tc>
        <w:tc>
          <w:tcPr>
            <w:tcW w:w="1021" w:type="dxa"/>
          </w:tcPr>
          <w:p w14:paraId="7E78A1DD" w14:textId="77777777" w:rsidR="00894D71" w:rsidRPr="00591C59" w:rsidRDefault="00894D71" w:rsidP="007D6450">
            <w:pPr>
              <w:spacing w:before="0" w:after="0"/>
              <w:jc w:val="left"/>
              <w:rPr>
                <w:sz w:val="16"/>
                <w:szCs w:val="16"/>
                <w:lang w:val="lv-LV"/>
              </w:rPr>
            </w:pPr>
          </w:p>
        </w:tc>
        <w:tc>
          <w:tcPr>
            <w:tcW w:w="397" w:type="dxa"/>
          </w:tcPr>
          <w:p w14:paraId="74E68CF3" w14:textId="77777777" w:rsidR="00894D71" w:rsidRPr="00591C59" w:rsidRDefault="00894D71" w:rsidP="007D6450">
            <w:pPr>
              <w:spacing w:before="0" w:after="0"/>
              <w:jc w:val="left"/>
              <w:rPr>
                <w:sz w:val="16"/>
                <w:szCs w:val="16"/>
                <w:lang w:val="lv-LV"/>
              </w:rPr>
            </w:pPr>
          </w:p>
        </w:tc>
        <w:tc>
          <w:tcPr>
            <w:tcW w:w="402" w:type="dxa"/>
          </w:tcPr>
          <w:p w14:paraId="4BBA353F" w14:textId="77777777" w:rsidR="00894D71" w:rsidRPr="00591C59" w:rsidRDefault="00894D71" w:rsidP="007D6450">
            <w:pPr>
              <w:spacing w:before="0" w:after="0"/>
              <w:jc w:val="left"/>
              <w:rPr>
                <w:sz w:val="16"/>
                <w:szCs w:val="16"/>
                <w:lang w:val="lv-LV"/>
              </w:rPr>
            </w:pPr>
          </w:p>
        </w:tc>
        <w:tc>
          <w:tcPr>
            <w:tcW w:w="402" w:type="dxa"/>
          </w:tcPr>
          <w:p w14:paraId="41998C2D" w14:textId="77777777" w:rsidR="00894D71" w:rsidRPr="00591C59" w:rsidRDefault="00894D71" w:rsidP="007D6450">
            <w:pPr>
              <w:spacing w:before="0" w:after="0"/>
              <w:jc w:val="left"/>
              <w:rPr>
                <w:sz w:val="16"/>
                <w:szCs w:val="16"/>
                <w:lang w:val="lv-LV"/>
              </w:rPr>
            </w:pPr>
          </w:p>
        </w:tc>
        <w:tc>
          <w:tcPr>
            <w:tcW w:w="397" w:type="dxa"/>
          </w:tcPr>
          <w:p w14:paraId="3AA36F78" w14:textId="77777777" w:rsidR="00894D71" w:rsidRPr="00591C59" w:rsidRDefault="00894D71" w:rsidP="007D6450">
            <w:pPr>
              <w:spacing w:before="0" w:after="0"/>
              <w:jc w:val="left"/>
              <w:rPr>
                <w:sz w:val="16"/>
                <w:szCs w:val="16"/>
                <w:lang w:val="lv-LV"/>
              </w:rPr>
            </w:pPr>
          </w:p>
        </w:tc>
        <w:tc>
          <w:tcPr>
            <w:tcW w:w="397" w:type="dxa"/>
          </w:tcPr>
          <w:p w14:paraId="2AF80F42" w14:textId="77777777" w:rsidR="00894D71" w:rsidRPr="00591C59" w:rsidRDefault="00894D71" w:rsidP="007D6450">
            <w:pPr>
              <w:spacing w:before="0" w:after="0"/>
              <w:jc w:val="left"/>
              <w:rPr>
                <w:sz w:val="16"/>
                <w:szCs w:val="16"/>
                <w:lang w:val="lv-LV"/>
              </w:rPr>
            </w:pPr>
          </w:p>
        </w:tc>
        <w:tc>
          <w:tcPr>
            <w:tcW w:w="397" w:type="dxa"/>
          </w:tcPr>
          <w:p w14:paraId="096E2774" w14:textId="77777777" w:rsidR="00894D71" w:rsidRPr="00591C59" w:rsidRDefault="00894D71" w:rsidP="007D6450">
            <w:pPr>
              <w:spacing w:before="0" w:after="0"/>
              <w:jc w:val="left"/>
              <w:rPr>
                <w:sz w:val="16"/>
                <w:szCs w:val="16"/>
                <w:lang w:val="lv-LV"/>
              </w:rPr>
            </w:pPr>
          </w:p>
        </w:tc>
        <w:tc>
          <w:tcPr>
            <w:tcW w:w="397" w:type="dxa"/>
          </w:tcPr>
          <w:p w14:paraId="61EC43C3" w14:textId="77777777" w:rsidR="00894D71" w:rsidRPr="00591C59" w:rsidRDefault="00894D71" w:rsidP="007D6450">
            <w:pPr>
              <w:spacing w:before="0" w:after="0"/>
              <w:jc w:val="left"/>
              <w:rPr>
                <w:sz w:val="16"/>
                <w:szCs w:val="16"/>
                <w:lang w:val="lv-LV"/>
              </w:rPr>
            </w:pPr>
          </w:p>
        </w:tc>
        <w:tc>
          <w:tcPr>
            <w:tcW w:w="397" w:type="dxa"/>
          </w:tcPr>
          <w:p w14:paraId="3FF079A4" w14:textId="77777777" w:rsidR="00894D71" w:rsidRPr="00591C59" w:rsidRDefault="00894D71" w:rsidP="007D6450">
            <w:pPr>
              <w:spacing w:before="0" w:after="0"/>
              <w:jc w:val="left"/>
              <w:rPr>
                <w:sz w:val="16"/>
                <w:szCs w:val="16"/>
                <w:lang w:val="lv-LV"/>
              </w:rPr>
            </w:pPr>
          </w:p>
        </w:tc>
        <w:tc>
          <w:tcPr>
            <w:tcW w:w="883" w:type="dxa"/>
          </w:tcPr>
          <w:p w14:paraId="07774E57" w14:textId="77777777" w:rsidR="00894D71" w:rsidRPr="00591C59" w:rsidRDefault="00894D71" w:rsidP="007D6450">
            <w:pPr>
              <w:spacing w:before="0" w:after="0"/>
              <w:jc w:val="left"/>
              <w:rPr>
                <w:sz w:val="16"/>
                <w:szCs w:val="16"/>
                <w:lang w:val="lv-LV"/>
              </w:rPr>
            </w:pPr>
          </w:p>
        </w:tc>
      </w:tr>
      <w:tr w:rsidR="00894D71" w:rsidRPr="005670E1" w14:paraId="7FBD1171" w14:textId="77777777" w:rsidTr="007D6450">
        <w:tc>
          <w:tcPr>
            <w:tcW w:w="3394" w:type="dxa"/>
          </w:tcPr>
          <w:p w14:paraId="6957F730" w14:textId="77777777" w:rsidR="00894D71" w:rsidRPr="00591C59" w:rsidRDefault="00894D71" w:rsidP="007D6450">
            <w:pPr>
              <w:spacing w:before="0" w:after="0"/>
              <w:jc w:val="left"/>
              <w:rPr>
                <w:sz w:val="16"/>
                <w:szCs w:val="16"/>
                <w:lang w:val="lv-LV"/>
              </w:rPr>
            </w:pPr>
            <w:r w:rsidRPr="00591C59">
              <w:rPr>
                <w:sz w:val="16"/>
                <w:szCs w:val="16"/>
                <w:lang w:val="lv-LV"/>
              </w:rPr>
              <w:t>KO. Pakalpojumu sniedzēja spēja ievērot uzdevuma prasības</w:t>
            </w:r>
          </w:p>
        </w:tc>
        <w:tc>
          <w:tcPr>
            <w:tcW w:w="867" w:type="dxa"/>
          </w:tcPr>
          <w:p w14:paraId="6EB2C959" w14:textId="77777777" w:rsidR="00894D71" w:rsidRPr="00591C59" w:rsidRDefault="00894D71" w:rsidP="007D6450">
            <w:pPr>
              <w:spacing w:before="0" w:after="0"/>
              <w:jc w:val="center"/>
              <w:rPr>
                <w:b/>
                <w:sz w:val="16"/>
                <w:szCs w:val="16"/>
                <w:lang w:val="lv-LV"/>
              </w:rPr>
            </w:pPr>
          </w:p>
        </w:tc>
        <w:tc>
          <w:tcPr>
            <w:tcW w:w="1021" w:type="dxa"/>
          </w:tcPr>
          <w:p w14:paraId="5BE33E29" w14:textId="77777777" w:rsidR="00894D71" w:rsidRPr="00591C59" w:rsidRDefault="00894D71" w:rsidP="007D6450">
            <w:pPr>
              <w:spacing w:before="0" w:after="0"/>
              <w:jc w:val="center"/>
              <w:rPr>
                <w:b/>
                <w:sz w:val="16"/>
                <w:szCs w:val="16"/>
                <w:lang w:val="lv-LV"/>
              </w:rPr>
            </w:pPr>
          </w:p>
        </w:tc>
        <w:tc>
          <w:tcPr>
            <w:tcW w:w="397" w:type="dxa"/>
          </w:tcPr>
          <w:p w14:paraId="37D49B36" w14:textId="77777777" w:rsidR="00894D71" w:rsidRPr="00591C59" w:rsidRDefault="00894D71" w:rsidP="007D6450">
            <w:pPr>
              <w:spacing w:before="0" w:after="0"/>
              <w:jc w:val="center"/>
              <w:rPr>
                <w:sz w:val="16"/>
                <w:szCs w:val="16"/>
                <w:lang w:val="lv-LV"/>
              </w:rPr>
            </w:pPr>
          </w:p>
        </w:tc>
        <w:tc>
          <w:tcPr>
            <w:tcW w:w="402" w:type="dxa"/>
          </w:tcPr>
          <w:p w14:paraId="72534B2B" w14:textId="77777777" w:rsidR="00894D71" w:rsidRPr="00591C59" w:rsidRDefault="00894D71" w:rsidP="007D6450">
            <w:pPr>
              <w:spacing w:before="0" w:after="0"/>
              <w:jc w:val="center"/>
              <w:rPr>
                <w:sz w:val="16"/>
                <w:szCs w:val="16"/>
                <w:lang w:val="lv-LV"/>
              </w:rPr>
            </w:pPr>
          </w:p>
        </w:tc>
        <w:tc>
          <w:tcPr>
            <w:tcW w:w="402" w:type="dxa"/>
          </w:tcPr>
          <w:p w14:paraId="0077A7B0" w14:textId="77777777" w:rsidR="00894D71" w:rsidRPr="00591C59" w:rsidRDefault="00894D71" w:rsidP="007D6450">
            <w:pPr>
              <w:spacing w:before="0" w:after="0"/>
              <w:jc w:val="center"/>
              <w:rPr>
                <w:sz w:val="16"/>
                <w:szCs w:val="16"/>
                <w:lang w:val="lv-LV"/>
              </w:rPr>
            </w:pPr>
          </w:p>
        </w:tc>
        <w:tc>
          <w:tcPr>
            <w:tcW w:w="397" w:type="dxa"/>
          </w:tcPr>
          <w:p w14:paraId="0968B02E" w14:textId="77777777" w:rsidR="00894D71" w:rsidRPr="00591C59" w:rsidRDefault="00894D71" w:rsidP="007D6450">
            <w:pPr>
              <w:spacing w:before="0" w:after="0"/>
              <w:jc w:val="center"/>
              <w:rPr>
                <w:sz w:val="16"/>
                <w:szCs w:val="16"/>
                <w:lang w:val="lv-LV"/>
              </w:rPr>
            </w:pPr>
          </w:p>
        </w:tc>
        <w:tc>
          <w:tcPr>
            <w:tcW w:w="397" w:type="dxa"/>
          </w:tcPr>
          <w:p w14:paraId="103B92C2" w14:textId="77777777" w:rsidR="00894D71" w:rsidRPr="00591C59" w:rsidRDefault="00894D71" w:rsidP="007D6450">
            <w:pPr>
              <w:spacing w:before="0" w:after="0"/>
              <w:jc w:val="center"/>
              <w:rPr>
                <w:sz w:val="16"/>
                <w:szCs w:val="16"/>
                <w:lang w:val="lv-LV"/>
              </w:rPr>
            </w:pPr>
          </w:p>
        </w:tc>
        <w:tc>
          <w:tcPr>
            <w:tcW w:w="397" w:type="dxa"/>
          </w:tcPr>
          <w:p w14:paraId="5879C460" w14:textId="77777777" w:rsidR="00894D71" w:rsidRPr="00591C59" w:rsidRDefault="00894D71" w:rsidP="007D6450">
            <w:pPr>
              <w:spacing w:before="0" w:after="0"/>
              <w:jc w:val="center"/>
              <w:rPr>
                <w:sz w:val="16"/>
                <w:szCs w:val="16"/>
                <w:lang w:val="lv-LV"/>
              </w:rPr>
            </w:pPr>
          </w:p>
        </w:tc>
        <w:tc>
          <w:tcPr>
            <w:tcW w:w="397" w:type="dxa"/>
          </w:tcPr>
          <w:p w14:paraId="526F794B" w14:textId="77777777" w:rsidR="00894D71" w:rsidRPr="00591C59" w:rsidRDefault="00894D71" w:rsidP="007D6450">
            <w:pPr>
              <w:spacing w:before="0" w:after="0"/>
              <w:jc w:val="center"/>
              <w:rPr>
                <w:sz w:val="16"/>
                <w:szCs w:val="16"/>
                <w:lang w:val="lv-LV"/>
              </w:rPr>
            </w:pPr>
          </w:p>
        </w:tc>
        <w:tc>
          <w:tcPr>
            <w:tcW w:w="397" w:type="dxa"/>
          </w:tcPr>
          <w:p w14:paraId="198D0F4F" w14:textId="77777777" w:rsidR="00894D71" w:rsidRPr="00591C59" w:rsidRDefault="00894D71" w:rsidP="007D6450">
            <w:pPr>
              <w:spacing w:before="0" w:after="0"/>
              <w:jc w:val="center"/>
              <w:rPr>
                <w:sz w:val="16"/>
                <w:szCs w:val="16"/>
                <w:lang w:val="lv-LV"/>
              </w:rPr>
            </w:pPr>
          </w:p>
        </w:tc>
        <w:tc>
          <w:tcPr>
            <w:tcW w:w="883" w:type="dxa"/>
          </w:tcPr>
          <w:p w14:paraId="5391141A" w14:textId="77777777" w:rsidR="00894D71" w:rsidRPr="00591C59" w:rsidRDefault="00894D71" w:rsidP="007D6450">
            <w:pPr>
              <w:spacing w:before="0" w:after="0"/>
              <w:jc w:val="center"/>
              <w:rPr>
                <w:b/>
                <w:sz w:val="16"/>
                <w:szCs w:val="16"/>
                <w:lang w:val="lv-LV"/>
              </w:rPr>
            </w:pPr>
          </w:p>
        </w:tc>
      </w:tr>
      <w:tr w:rsidR="00894D71" w:rsidRPr="005670E1" w14:paraId="17CFF942" w14:textId="77777777" w:rsidTr="007D6450">
        <w:tc>
          <w:tcPr>
            <w:tcW w:w="3394" w:type="dxa"/>
          </w:tcPr>
          <w:p w14:paraId="135320C0" w14:textId="77777777" w:rsidR="00894D71" w:rsidRPr="00591C59" w:rsidRDefault="00894D71" w:rsidP="007D6450">
            <w:pPr>
              <w:spacing w:before="0" w:after="0"/>
              <w:jc w:val="left"/>
              <w:rPr>
                <w:sz w:val="16"/>
                <w:szCs w:val="16"/>
                <w:lang w:val="lv-LV"/>
              </w:rPr>
            </w:pPr>
            <w:r w:rsidRPr="00591C59">
              <w:rPr>
                <w:sz w:val="16"/>
                <w:szCs w:val="16"/>
                <w:lang w:val="lv-LV"/>
              </w:rPr>
              <w:t>PL. Pakalpojumu sniedzēja izpratne par galaproduktu</w:t>
            </w:r>
          </w:p>
        </w:tc>
        <w:tc>
          <w:tcPr>
            <w:tcW w:w="867" w:type="dxa"/>
          </w:tcPr>
          <w:p w14:paraId="771C3399" w14:textId="77777777" w:rsidR="00894D71" w:rsidRPr="00591C59" w:rsidRDefault="00894D71" w:rsidP="007D6450">
            <w:pPr>
              <w:spacing w:before="0" w:after="0"/>
              <w:jc w:val="left"/>
              <w:rPr>
                <w:sz w:val="16"/>
                <w:szCs w:val="16"/>
                <w:lang w:val="lv-LV"/>
              </w:rPr>
            </w:pPr>
          </w:p>
        </w:tc>
        <w:tc>
          <w:tcPr>
            <w:tcW w:w="1021" w:type="dxa"/>
          </w:tcPr>
          <w:p w14:paraId="0FF46A39" w14:textId="77777777" w:rsidR="00894D71" w:rsidRPr="00591C59" w:rsidRDefault="00894D71" w:rsidP="007D6450">
            <w:pPr>
              <w:spacing w:before="0" w:after="0"/>
              <w:jc w:val="left"/>
              <w:rPr>
                <w:sz w:val="16"/>
                <w:szCs w:val="16"/>
                <w:lang w:val="lv-LV"/>
              </w:rPr>
            </w:pPr>
          </w:p>
        </w:tc>
        <w:tc>
          <w:tcPr>
            <w:tcW w:w="397" w:type="dxa"/>
          </w:tcPr>
          <w:p w14:paraId="2E9BC714" w14:textId="77777777" w:rsidR="00894D71" w:rsidRPr="00591C59" w:rsidRDefault="00894D71" w:rsidP="007D6450">
            <w:pPr>
              <w:spacing w:before="0" w:after="0"/>
              <w:jc w:val="left"/>
              <w:rPr>
                <w:sz w:val="16"/>
                <w:szCs w:val="16"/>
                <w:lang w:val="lv-LV"/>
              </w:rPr>
            </w:pPr>
          </w:p>
        </w:tc>
        <w:tc>
          <w:tcPr>
            <w:tcW w:w="402" w:type="dxa"/>
          </w:tcPr>
          <w:p w14:paraId="293110DA" w14:textId="77777777" w:rsidR="00894D71" w:rsidRPr="00591C59" w:rsidRDefault="00894D71" w:rsidP="007D6450">
            <w:pPr>
              <w:spacing w:before="0" w:after="0"/>
              <w:jc w:val="left"/>
              <w:rPr>
                <w:sz w:val="16"/>
                <w:szCs w:val="16"/>
                <w:lang w:val="lv-LV"/>
              </w:rPr>
            </w:pPr>
          </w:p>
        </w:tc>
        <w:tc>
          <w:tcPr>
            <w:tcW w:w="402" w:type="dxa"/>
          </w:tcPr>
          <w:p w14:paraId="5A6032B7" w14:textId="77777777" w:rsidR="00894D71" w:rsidRPr="00591C59" w:rsidRDefault="00894D71" w:rsidP="007D6450">
            <w:pPr>
              <w:spacing w:before="0" w:after="0"/>
              <w:jc w:val="left"/>
              <w:rPr>
                <w:sz w:val="16"/>
                <w:szCs w:val="16"/>
                <w:lang w:val="lv-LV"/>
              </w:rPr>
            </w:pPr>
          </w:p>
        </w:tc>
        <w:tc>
          <w:tcPr>
            <w:tcW w:w="397" w:type="dxa"/>
          </w:tcPr>
          <w:p w14:paraId="3786872C" w14:textId="77777777" w:rsidR="00894D71" w:rsidRPr="00591C59" w:rsidRDefault="00894D71" w:rsidP="007D6450">
            <w:pPr>
              <w:spacing w:before="0" w:after="0"/>
              <w:jc w:val="left"/>
              <w:rPr>
                <w:sz w:val="16"/>
                <w:szCs w:val="16"/>
                <w:lang w:val="lv-LV"/>
              </w:rPr>
            </w:pPr>
          </w:p>
        </w:tc>
        <w:tc>
          <w:tcPr>
            <w:tcW w:w="397" w:type="dxa"/>
          </w:tcPr>
          <w:p w14:paraId="3EFC8404" w14:textId="77777777" w:rsidR="00894D71" w:rsidRPr="00591C59" w:rsidRDefault="00894D71" w:rsidP="007D6450">
            <w:pPr>
              <w:spacing w:before="0" w:after="0"/>
              <w:jc w:val="left"/>
              <w:rPr>
                <w:sz w:val="16"/>
                <w:szCs w:val="16"/>
                <w:lang w:val="lv-LV"/>
              </w:rPr>
            </w:pPr>
          </w:p>
        </w:tc>
        <w:tc>
          <w:tcPr>
            <w:tcW w:w="397" w:type="dxa"/>
          </w:tcPr>
          <w:p w14:paraId="78616FE8" w14:textId="77777777" w:rsidR="00894D71" w:rsidRPr="00591C59" w:rsidRDefault="00894D71" w:rsidP="007D6450">
            <w:pPr>
              <w:spacing w:before="0" w:after="0"/>
              <w:jc w:val="left"/>
              <w:rPr>
                <w:sz w:val="16"/>
                <w:szCs w:val="16"/>
                <w:lang w:val="lv-LV"/>
              </w:rPr>
            </w:pPr>
          </w:p>
        </w:tc>
        <w:tc>
          <w:tcPr>
            <w:tcW w:w="397" w:type="dxa"/>
          </w:tcPr>
          <w:p w14:paraId="4D0F0B0C" w14:textId="77777777" w:rsidR="00894D71" w:rsidRPr="00591C59" w:rsidRDefault="00894D71" w:rsidP="007D6450">
            <w:pPr>
              <w:spacing w:before="0" w:after="0"/>
              <w:jc w:val="left"/>
              <w:rPr>
                <w:sz w:val="16"/>
                <w:szCs w:val="16"/>
                <w:lang w:val="lv-LV"/>
              </w:rPr>
            </w:pPr>
          </w:p>
        </w:tc>
        <w:tc>
          <w:tcPr>
            <w:tcW w:w="397" w:type="dxa"/>
          </w:tcPr>
          <w:p w14:paraId="55279743" w14:textId="77777777" w:rsidR="00894D71" w:rsidRPr="00591C59" w:rsidRDefault="00894D71" w:rsidP="007D6450">
            <w:pPr>
              <w:spacing w:before="0" w:after="0"/>
              <w:jc w:val="left"/>
              <w:rPr>
                <w:sz w:val="16"/>
                <w:szCs w:val="16"/>
                <w:lang w:val="lv-LV"/>
              </w:rPr>
            </w:pPr>
          </w:p>
        </w:tc>
        <w:tc>
          <w:tcPr>
            <w:tcW w:w="883" w:type="dxa"/>
          </w:tcPr>
          <w:p w14:paraId="6AE2BF40" w14:textId="77777777" w:rsidR="00894D71" w:rsidRPr="00591C59" w:rsidRDefault="00894D71" w:rsidP="007D6450">
            <w:pPr>
              <w:spacing w:before="0" w:after="0"/>
              <w:jc w:val="left"/>
              <w:rPr>
                <w:sz w:val="16"/>
                <w:szCs w:val="16"/>
                <w:lang w:val="lv-LV"/>
              </w:rPr>
            </w:pPr>
          </w:p>
        </w:tc>
      </w:tr>
      <w:tr w:rsidR="00894D71" w:rsidRPr="005670E1" w14:paraId="659D067C" w14:textId="77777777" w:rsidTr="007D6450">
        <w:tc>
          <w:tcPr>
            <w:tcW w:w="3394" w:type="dxa"/>
          </w:tcPr>
          <w:p w14:paraId="209A07F5" w14:textId="77777777" w:rsidR="00894D71" w:rsidRPr="00591C59" w:rsidRDefault="00894D71" w:rsidP="007D6450">
            <w:pPr>
              <w:spacing w:before="0" w:after="0"/>
              <w:jc w:val="left"/>
              <w:rPr>
                <w:sz w:val="16"/>
                <w:szCs w:val="16"/>
                <w:lang w:val="lv-LV"/>
              </w:rPr>
            </w:pPr>
            <w:r w:rsidRPr="00591C59">
              <w:rPr>
                <w:sz w:val="16"/>
                <w:szCs w:val="16"/>
                <w:lang w:val="lv-LV"/>
              </w:rPr>
              <w:t>PL. Pakalpojumu sniedzēja spēja plānot un ievērot termiņus</w:t>
            </w:r>
          </w:p>
        </w:tc>
        <w:tc>
          <w:tcPr>
            <w:tcW w:w="867" w:type="dxa"/>
          </w:tcPr>
          <w:p w14:paraId="50301792" w14:textId="77777777" w:rsidR="00894D71" w:rsidRPr="00591C59" w:rsidRDefault="00894D71" w:rsidP="007D6450">
            <w:pPr>
              <w:spacing w:before="0" w:after="0"/>
              <w:jc w:val="left"/>
              <w:rPr>
                <w:sz w:val="16"/>
                <w:szCs w:val="16"/>
                <w:lang w:val="lv-LV"/>
              </w:rPr>
            </w:pPr>
          </w:p>
        </w:tc>
        <w:tc>
          <w:tcPr>
            <w:tcW w:w="1021" w:type="dxa"/>
          </w:tcPr>
          <w:p w14:paraId="60052683" w14:textId="77777777" w:rsidR="00894D71" w:rsidRPr="00591C59" w:rsidRDefault="00894D71" w:rsidP="007D6450">
            <w:pPr>
              <w:spacing w:before="0" w:after="0"/>
              <w:jc w:val="left"/>
              <w:rPr>
                <w:sz w:val="16"/>
                <w:szCs w:val="16"/>
                <w:lang w:val="lv-LV"/>
              </w:rPr>
            </w:pPr>
          </w:p>
        </w:tc>
        <w:tc>
          <w:tcPr>
            <w:tcW w:w="397" w:type="dxa"/>
          </w:tcPr>
          <w:p w14:paraId="40A34DB3" w14:textId="77777777" w:rsidR="00894D71" w:rsidRPr="00591C59" w:rsidRDefault="00894D71" w:rsidP="007D6450">
            <w:pPr>
              <w:spacing w:before="0" w:after="0"/>
              <w:jc w:val="left"/>
              <w:rPr>
                <w:sz w:val="16"/>
                <w:szCs w:val="16"/>
                <w:lang w:val="lv-LV"/>
              </w:rPr>
            </w:pPr>
          </w:p>
        </w:tc>
        <w:tc>
          <w:tcPr>
            <w:tcW w:w="402" w:type="dxa"/>
          </w:tcPr>
          <w:p w14:paraId="53E8AB43" w14:textId="77777777" w:rsidR="00894D71" w:rsidRPr="00591C59" w:rsidRDefault="00894D71" w:rsidP="007D6450">
            <w:pPr>
              <w:spacing w:before="0" w:after="0"/>
              <w:jc w:val="left"/>
              <w:rPr>
                <w:sz w:val="16"/>
                <w:szCs w:val="16"/>
                <w:lang w:val="lv-LV"/>
              </w:rPr>
            </w:pPr>
          </w:p>
        </w:tc>
        <w:tc>
          <w:tcPr>
            <w:tcW w:w="402" w:type="dxa"/>
          </w:tcPr>
          <w:p w14:paraId="1FFEFE03" w14:textId="77777777" w:rsidR="00894D71" w:rsidRPr="00591C59" w:rsidRDefault="00894D71" w:rsidP="007D6450">
            <w:pPr>
              <w:spacing w:before="0" w:after="0"/>
              <w:jc w:val="left"/>
              <w:rPr>
                <w:sz w:val="16"/>
                <w:szCs w:val="16"/>
                <w:lang w:val="lv-LV"/>
              </w:rPr>
            </w:pPr>
          </w:p>
        </w:tc>
        <w:tc>
          <w:tcPr>
            <w:tcW w:w="397" w:type="dxa"/>
          </w:tcPr>
          <w:p w14:paraId="1463764F" w14:textId="77777777" w:rsidR="00894D71" w:rsidRPr="00591C59" w:rsidRDefault="00894D71" w:rsidP="007D6450">
            <w:pPr>
              <w:spacing w:before="0" w:after="0"/>
              <w:jc w:val="left"/>
              <w:rPr>
                <w:sz w:val="16"/>
                <w:szCs w:val="16"/>
                <w:lang w:val="lv-LV"/>
              </w:rPr>
            </w:pPr>
          </w:p>
        </w:tc>
        <w:tc>
          <w:tcPr>
            <w:tcW w:w="397" w:type="dxa"/>
          </w:tcPr>
          <w:p w14:paraId="46BE7789" w14:textId="77777777" w:rsidR="00894D71" w:rsidRPr="00591C59" w:rsidRDefault="00894D71" w:rsidP="007D6450">
            <w:pPr>
              <w:spacing w:before="0" w:after="0"/>
              <w:jc w:val="left"/>
              <w:rPr>
                <w:sz w:val="16"/>
                <w:szCs w:val="16"/>
                <w:lang w:val="lv-LV"/>
              </w:rPr>
            </w:pPr>
          </w:p>
        </w:tc>
        <w:tc>
          <w:tcPr>
            <w:tcW w:w="397" w:type="dxa"/>
          </w:tcPr>
          <w:p w14:paraId="13FC9D83" w14:textId="77777777" w:rsidR="00894D71" w:rsidRPr="00591C59" w:rsidRDefault="00894D71" w:rsidP="007D6450">
            <w:pPr>
              <w:spacing w:before="0" w:after="0"/>
              <w:jc w:val="left"/>
              <w:rPr>
                <w:sz w:val="16"/>
                <w:szCs w:val="16"/>
                <w:lang w:val="lv-LV"/>
              </w:rPr>
            </w:pPr>
          </w:p>
        </w:tc>
        <w:tc>
          <w:tcPr>
            <w:tcW w:w="397" w:type="dxa"/>
          </w:tcPr>
          <w:p w14:paraId="5D335CCA" w14:textId="77777777" w:rsidR="00894D71" w:rsidRPr="00591C59" w:rsidRDefault="00894D71" w:rsidP="007D6450">
            <w:pPr>
              <w:spacing w:before="0" w:after="0"/>
              <w:jc w:val="left"/>
              <w:rPr>
                <w:sz w:val="16"/>
                <w:szCs w:val="16"/>
                <w:lang w:val="lv-LV"/>
              </w:rPr>
            </w:pPr>
          </w:p>
        </w:tc>
        <w:tc>
          <w:tcPr>
            <w:tcW w:w="397" w:type="dxa"/>
          </w:tcPr>
          <w:p w14:paraId="167BA60D" w14:textId="77777777" w:rsidR="00894D71" w:rsidRPr="00591C59" w:rsidRDefault="00894D71" w:rsidP="007D6450">
            <w:pPr>
              <w:spacing w:before="0" w:after="0"/>
              <w:jc w:val="left"/>
              <w:rPr>
                <w:sz w:val="16"/>
                <w:szCs w:val="16"/>
                <w:lang w:val="lv-LV"/>
              </w:rPr>
            </w:pPr>
          </w:p>
        </w:tc>
        <w:tc>
          <w:tcPr>
            <w:tcW w:w="883" w:type="dxa"/>
          </w:tcPr>
          <w:p w14:paraId="209DED15" w14:textId="77777777" w:rsidR="00894D71" w:rsidRPr="00591C59" w:rsidRDefault="00894D71" w:rsidP="007D6450">
            <w:pPr>
              <w:spacing w:before="0" w:after="0"/>
              <w:jc w:val="left"/>
              <w:rPr>
                <w:sz w:val="16"/>
                <w:szCs w:val="16"/>
                <w:lang w:val="lv-LV"/>
              </w:rPr>
            </w:pPr>
          </w:p>
        </w:tc>
      </w:tr>
      <w:tr w:rsidR="00894D71" w:rsidRPr="005670E1" w14:paraId="0D0CBB6C" w14:textId="77777777" w:rsidTr="007D6450">
        <w:tc>
          <w:tcPr>
            <w:tcW w:w="3394" w:type="dxa"/>
          </w:tcPr>
          <w:p w14:paraId="540EA44E" w14:textId="77777777" w:rsidR="00894D71" w:rsidRPr="00591C59" w:rsidRDefault="00894D71" w:rsidP="007D6450">
            <w:pPr>
              <w:spacing w:before="0" w:after="0"/>
              <w:jc w:val="left"/>
              <w:rPr>
                <w:sz w:val="16"/>
                <w:szCs w:val="16"/>
                <w:lang w:val="lv-LV"/>
              </w:rPr>
            </w:pPr>
            <w:r w:rsidRPr="00591C59">
              <w:rPr>
                <w:sz w:val="16"/>
                <w:szCs w:val="16"/>
                <w:lang w:val="lv-LV"/>
              </w:rPr>
              <w:t>RE. Pakalpojumu sniedzēja komandas kapacitāte</w:t>
            </w:r>
          </w:p>
        </w:tc>
        <w:tc>
          <w:tcPr>
            <w:tcW w:w="867" w:type="dxa"/>
          </w:tcPr>
          <w:p w14:paraId="50C21555" w14:textId="77777777" w:rsidR="00894D71" w:rsidRPr="00591C59" w:rsidRDefault="00894D71" w:rsidP="007D6450">
            <w:pPr>
              <w:spacing w:before="0" w:after="0"/>
              <w:jc w:val="left"/>
              <w:rPr>
                <w:sz w:val="16"/>
                <w:szCs w:val="16"/>
                <w:lang w:val="lv-LV"/>
              </w:rPr>
            </w:pPr>
          </w:p>
        </w:tc>
        <w:tc>
          <w:tcPr>
            <w:tcW w:w="1021" w:type="dxa"/>
          </w:tcPr>
          <w:p w14:paraId="40B94548" w14:textId="77777777" w:rsidR="00894D71" w:rsidRPr="00591C59" w:rsidRDefault="00894D71" w:rsidP="007D6450">
            <w:pPr>
              <w:spacing w:before="0" w:after="0"/>
              <w:jc w:val="left"/>
              <w:rPr>
                <w:sz w:val="16"/>
                <w:szCs w:val="16"/>
                <w:lang w:val="lv-LV"/>
              </w:rPr>
            </w:pPr>
          </w:p>
        </w:tc>
        <w:tc>
          <w:tcPr>
            <w:tcW w:w="397" w:type="dxa"/>
          </w:tcPr>
          <w:p w14:paraId="1EA3A81C" w14:textId="77777777" w:rsidR="00894D71" w:rsidRPr="00591C59" w:rsidRDefault="00894D71" w:rsidP="007D6450">
            <w:pPr>
              <w:spacing w:before="0" w:after="0"/>
              <w:jc w:val="left"/>
              <w:rPr>
                <w:sz w:val="16"/>
                <w:szCs w:val="16"/>
                <w:lang w:val="lv-LV"/>
              </w:rPr>
            </w:pPr>
          </w:p>
        </w:tc>
        <w:tc>
          <w:tcPr>
            <w:tcW w:w="402" w:type="dxa"/>
          </w:tcPr>
          <w:p w14:paraId="0775028E" w14:textId="77777777" w:rsidR="00894D71" w:rsidRPr="00591C59" w:rsidRDefault="00894D71" w:rsidP="007D6450">
            <w:pPr>
              <w:spacing w:before="0" w:after="0"/>
              <w:jc w:val="left"/>
              <w:rPr>
                <w:sz w:val="16"/>
                <w:szCs w:val="16"/>
                <w:lang w:val="lv-LV"/>
              </w:rPr>
            </w:pPr>
          </w:p>
        </w:tc>
        <w:tc>
          <w:tcPr>
            <w:tcW w:w="402" w:type="dxa"/>
          </w:tcPr>
          <w:p w14:paraId="2EEFC6E5" w14:textId="77777777" w:rsidR="00894D71" w:rsidRPr="00591C59" w:rsidRDefault="00894D71" w:rsidP="007D6450">
            <w:pPr>
              <w:spacing w:before="0" w:after="0"/>
              <w:jc w:val="left"/>
              <w:rPr>
                <w:sz w:val="16"/>
                <w:szCs w:val="16"/>
                <w:lang w:val="lv-LV"/>
              </w:rPr>
            </w:pPr>
          </w:p>
        </w:tc>
        <w:tc>
          <w:tcPr>
            <w:tcW w:w="397" w:type="dxa"/>
          </w:tcPr>
          <w:p w14:paraId="3FAE19B5" w14:textId="77777777" w:rsidR="00894D71" w:rsidRPr="00591C59" w:rsidRDefault="00894D71" w:rsidP="007D6450">
            <w:pPr>
              <w:spacing w:before="0" w:after="0"/>
              <w:jc w:val="left"/>
              <w:rPr>
                <w:sz w:val="16"/>
                <w:szCs w:val="16"/>
                <w:lang w:val="lv-LV"/>
              </w:rPr>
            </w:pPr>
          </w:p>
        </w:tc>
        <w:tc>
          <w:tcPr>
            <w:tcW w:w="397" w:type="dxa"/>
          </w:tcPr>
          <w:p w14:paraId="151CF86B" w14:textId="77777777" w:rsidR="00894D71" w:rsidRPr="00591C59" w:rsidRDefault="00894D71" w:rsidP="007D6450">
            <w:pPr>
              <w:spacing w:before="0" w:after="0"/>
              <w:jc w:val="left"/>
              <w:rPr>
                <w:sz w:val="16"/>
                <w:szCs w:val="16"/>
                <w:lang w:val="lv-LV"/>
              </w:rPr>
            </w:pPr>
          </w:p>
        </w:tc>
        <w:tc>
          <w:tcPr>
            <w:tcW w:w="397" w:type="dxa"/>
          </w:tcPr>
          <w:p w14:paraId="1372D52D" w14:textId="77777777" w:rsidR="00894D71" w:rsidRPr="00591C59" w:rsidRDefault="00894D71" w:rsidP="007D6450">
            <w:pPr>
              <w:spacing w:before="0" w:after="0"/>
              <w:jc w:val="left"/>
              <w:rPr>
                <w:sz w:val="16"/>
                <w:szCs w:val="16"/>
                <w:lang w:val="lv-LV"/>
              </w:rPr>
            </w:pPr>
          </w:p>
        </w:tc>
        <w:tc>
          <w:tcPr>
            <w:tcW w:w="397" w:type="dxa"/>
          </w:tcPr>
          <w:p w14:paraId="3768CA95" w14:textId="77777777" w:rsidR="00894D71" w:rsidRPr="00591C59" w:rsidRDefault="00894D71" w:rsidP="007D6450">
            <w:pPr>
              <w:spacing w:before="0" w:after="0"/>
              <w:jc w:val="left"/>
              <w:rPr>
                <w:sz w:val="16"/>
                <w:szCs w:val="16"/>
                <w:lang w:val="lv-LV"/>
              </w:rPr>
            </w:pPr>
          </w:p>
        </w:tc>
        <w:tc>
          <w:tcPr>
            <w:tcW w:w="397" w:type="dxa"/>
          </w:tcPr>
          <w:p w14:paraId="4A30888D" w14:textId="77777777" w:rsidR="00894D71" w:rsidRPr="00591C59" w:rsidRDefault="00894D71" w:rsidP="007D6450">
            <w:pPr>
              <w:spacing w:before="0" w:after="0"/>
              <w:jc w:val="left"/>
              <w:rPr>
                <w:sz w:val="16"/>
                <w:szCs w:val="16"/>
                <w:lang w:val="lv-LV"/>
              </w:rPr>
            </w:pPr>
          </w:p>
        </w:tc>
        <w:tc>
          <w:tcPr>
            <w:tcW w:w="883" w:type="dxa"/>
          </w:tcPr>
          <w:p w14:paraId="42F35B92" w14:textId="77777777" w:rsidR="00894D71" w:rsidRPr="00591C59" w:rsidRDefault="00894D71" w:rsidP="007D6450">
            <w:pPr>
              <w:spacing w:before="0" w:after="0"/>
              <w:jc w:val="left"/>
              <w:rPr>
                <w:sz w:val="16"/>
                <w:szCs w:val="16"/>
                <w:lang w:val="lv-LV"/>
              </w:rPr>
            </w:pPr>
          </w:p>
        </w:tc>
      </w:tr>
      <w:tr w:rsidR="00894D71" w:rsidRPr="005670E1" w14:paraId="21A822B2" w14:textId="77777777" w:rsidTr="007D6450">
        <w:tc>
          <w:tcPr>
            <w:tcW w:w="3394" w:type="dxa"/>
          </w:tcPr>
          <w:p w14:paraId="3C7EC75F" w14:textId="77777777" w:rsidR="00894D71" w:rsidRPr="00591C59" w:rsidRDefault="00894D71" w:rsidP="007D6450">
            <w:pPr>
              <w:spacing w:before="0" w:after="0"/>
              <w:jc w:val="left"/>
              <w:rPr>
                <w:sz w:val="16"/>
                <w:szCs w:val="16"/>
                <w:lang w:val="lv-LV"/>
              </w:rPr>
            </w:pPr>
            <w:r w:rsidRPr="00591C59">
              <w:rPr>
                <w:sz w:val="16"/>
                <w:szCs w:val="16"/>
                <w:lang w:val="lv-LV"/>
              </w:rPr>
              <w:t>SA. Pakalpojumu sniedzēja ieinteresētība par galaproduktu</w:t>
            </w:r>
          </w:p>
        </w:tc>
        <w:tc>
          <w:tcPr>
            <w:tcW w:w="867" w:type="dxa"/>
          </w:tcPr>
          <w:p w14:paraId="66B356A2" w14:textId="77777777" w:rsidR="00894D71" w:rsidRPr="00591C59" w:rsidRDefault="00894D71" w:rsidP="007D6450">
            <w:pPr>
              <w:spacing w:before="0" w:after="0"/>
              <w:jc w:val="left"/>
              <w:rPr>
                <w:sz w:val="16"/>
                <w:szCs w:val="16"/>
                <w:lang w:val="lv-LV"/>
              </w:rPr>
            </w:pPr>
          </w:p>
        </w:tc>
        <w:tc>
          <w:tcPr>
            <w:tcW w:w="1021" w:type="dxa"/>
          </w:tcPr>
          <w:p w14:paraId="090F7DDD" w14:textId="77777777" w:rsidR="00894D71" w:rsidRPr="00591C59" w:rsidRDefault="00894D71" w:rsidP="007D6450">
            <w:pPr>
              <w:spacing w:before="0" w:after="0"/>
              <w:jc w:val="left"/>
              <w:rPr>
                <w:sz w:val="16"/>
                <w:szCs w:val="16"/>
                <w:lang w:val="lv-LV"/>
              </w:rPr>
            </w:pPr>
          </w:p>
        </w:tc>
        <w:tc>
          <w:tcPr>
            <w:tcW w:w="397" w:type="dxa"/>
          </w:tcPr>
          <w:p w14:paraId="325C482D" w14:textId="77777777" w:rsidR="00894D71" w:rsidRPr="00591C59" w:rsidRDefault="00894D71" w:rsidP="007D6450">
            <w:pPr>
              <w:spacing w:before="0" w:after="0"/>
              <w:jc w:val="left"/>
              <w:rPr>
                <w:sz w:val="16"/>
                <w:szCs w:val="16"/>
                <w:lang w:val="lv-LV"/>
              </w:rPr>
            </w:pPr>
          </w:p>
        </w:tc>
        <w:tc>
          <w:tcPr>
            <w:tcW w:w="402" w:type="dxa"/>
          </w:tcPr>
          <w:p w14:paraId="1949A55D" w14:textId="77777777" w:rsidR="00894D71" w:rsidRPr="00591C59" w:rsidRDefault="00894D71" w:rsidP="007D6450">
            <w:pPr>
              <w:spacing w:before="0" w:after="0"/>
              <w:jc w:val="left"/>
              <w:rPr>
                <w:sz w:val="16"/>
                <w:szCs w:val="16"/>
                <w:lang w:val="lv-LV"/>
              </w:rPr>
            </w:pPr>
          </w:p>
        </w:tc>
        <w:tc>
          <w:tcPr>
            <w:tcW w:w="402" w:type="dxa"/>
          </w:tcPr>
          <w:p w14:paraId="3959B169" w14:textId="77777777" w:rsidR="00894D71" w:rsidRPr="00591C59" w:rsidRDefault="00894D71" w:rsidP="007D6450">
            <w:pPr>
              <w:spacing w:before="0" w:after="0"/>
              <w:jc w:val="left"/>
              <w:rPr>
                <w:sz w:val="16"/>
                <w:szCs w:val="16"/>
                <w:lang w:val="lv-LV"/>
              </w:rPr>
            </w:pPr>
          </w:p>
        </w:tc>
        <w:tc>
          <w:tcPr>
            <w:tcW w:w="397" w:type="dxa"/>
          </w:tcPr>
          <w:p w14:paraId="40F7CDB4" w14:textId="77777777" w:rsidR="00894D71" w:rsidRPr="00591C59" w:rsidRDefault="00894D71" w:rsidP="007D6450">
            <w:pPr>
              <w:spacing w:before="0" w:after="0"/>
              <w:jc w:val="left"/>
              <w:rPr>
                <w:sz w:val="16"/>
                <w:szCs w:val="16"/>
                <w:lang w:val="lv-LV"/>
              </w:rPr>
            </w:pPr>
          </w:p>
        </w:tc>
        <w:tc>
          <w:tcPr>
            <w:tcW w:w="397" w:type="dxa"/>
          </w:tcPr>
          <w:p w14:paraId="7D9B53F2" w14:textId="77777777" w:rsidR="00894D71" w:rsidRPr="00591C59" w:rsidRDefault="00894D71" w:rsidP="007D6450">
            <w:pPr>
              <w:spacing w:before="0" w:after="0"/>
              <w:jc w:val="left"/>
              <w:rPr>
                <w:sz w:val="16"/>
                <w:szCs w:val="16"/>
                <w:lang w:val="lv-LV"/>
              </w:rPr>
            </w:pPr>
          </w:p>
        </w:tc>
        <w:tc>
          <w:tcPr>
            <w:tcW w:w="397" w:type="dxa"/>
          </w:tcPr>
          <w:p w14:paraId="4AF057C9" w14:textId="77777777" w:rsidR="00894D71" w:rsidRPr="00591C59" w:rsidRDefault="00894D71" w:rsidP="007D6450">
            <w:pPr>
              <w:spacing w:before="0" w:after="0"/>
              <w:jc w:val="left"/>
              <w:rPr>
                <w:sz w:val="16"/>
                <w:szCs w:val="16"/>
                <w:lang w:val="lv-LV"/>
              </w:rPr>
            </w:pPr>
          </w:p>
        </w:tc>
        <w:tc>
          <w:tcPr>
            <w:tcW w:w="397" w:type="dxa"/>
          </w:tcPr>
          <w:p w14:paraId="01649104" w14:textId="77777777" w:rsidR="00894D71" w:rsidRPr="00591C59" w:rsidRDefault="00894D71" w:rsidP="007D6450">
            <w:pPr>
              <w:spacing w:before="0" w:after="0"/>
              <w:jc w:val="left"/>
              <w:rPr>
                <w:sz w:val="16"/>
                <w:szCs w:val="16"/>
                <w:lang w:val="lv-LV"/>
              </w:rPr>
            </w:pPr>
          </w:p>
        </w:tc>
        <w:tc>
          <w:tcPr>
            <w:tcW w:w="397" w:type="dxa"/>
          </w:tcPr>
          <w:p w14:paraId="0A1BF583" w14:textId="77777777" w:rsidR="00894D71" w:rsidRPr="00591C59" w:rsidRDefault="00894D71" w:rsidP="007D6450">
            <w:pPr>
              <w:spacing w:before="0" w:after="0"/>
              <w:jc w:val="left"/>
              <w:rPr>
                <w:sz w:val="16"/>
                <w:szCs w:val="16"/>
                <w:lang w:val="lv-LV"/>
              </w:rPr>
            </w:pPr>
          </w:p>
        </w:tc>
        <w:tc>
          <w:tcPr>
            <w:tcW w:w="883" w:type="dxa"/>
          </w:tcPr>
          <w:p w14:paraId="6DA658C3" w14:textId="77777777" w:rsidR="00894D71" w:rsidRPr="00591C59" w:rsidRDefault="00894D71" w:rsidP="007D6450">
            <w:pPr>
              <w:spacing w:before="0" w:after="0"/>
              <w:jc w:val="left"/>
              <w:rPr>
                <w:sz w:val="16"/>
                <w:szCs w:val="16"/>
                <w:lang w:val="lv-LV"/>
              </w:rPr>
            </w:pPr>
          </w:p>
        </w:tc>
      </w:tr>
      <w:tr w:rsidR="00894D71" w:rsidRPr="005670E1" w14:paraId="70A5BFF3" w14:textId="77777777" w:rsidTr="007D6450">
        <w:tc>
          <w:tcPr>
            <w:tcW w:w="3394" w:type="dxa"/>
          </w:tcPr>
          <w:p w14:paraId="4A47CD79" w14:textId="77777777" w:rsidR="00894D71" w:rsidRPr="00591C59" w:rsidRDefault="00894D71" w:rsidP="007D6450">
            <w:pPr>
              <w:spacing w:before="0" w:after="0"/>
              <w:jc w:val="left"/>
              <w:rPr>
                <w:sz w:val="16"/>
                <w:szCs w:val="16"/>
                <w:lang w:val="lv-LV"/>
              </w:rPr>
            </w:pPr>
            <w:r w:rsidRPr="00591C59">
              <w:rPr>
                <w:sz w:val="16"/>
                <w:szCs w:val="16"/>
                <w:lang w:val="lv-LV"/>
              </w:rPr>
              <w:t>SA. Pakalpojumu sniedzēja izmaiņu vadības spējas (elastība)</w:t>
            </w:r>
          </w:p>
        </w:tc>
        <w:tc>
          <w:tcPr>
            <w:tcW w:w="867" w:type="dxa"/>
          </w:tcPr>
          <w:p w14:paraId="3FA26762" w14:textId="77777777" w:rsidR="00894D71" w:rsidRPr="00591C59" w:rsidRDefault="00894D71" w:rsidP="007D6450">
            <w:pPr>
              <w:spacing w:before="0" w:after="0"/>
              <w:jc w:val="left"/>
              <w:rPr>
                <w:sz w:val="16"/>
                <w:szCs w:val="16"/>
                <w:lang w:val="lv-LV"/>
              </w:rPr>
            </w:pPr>
          </w:p>
        </w:tc>
        <w:tc>
          <w:tcPr>
            <w:tcW w:w="1021" w:type="dxa"/>
          </w:tcPr>
          <w:p w14:paraId="5464FEEE" w14:textId="77777777" w:rsidR="00894D71" w:rsidRPr="00591C59" w:rsidRDefault="00894D71" w:rsidP="007D6450">
            <w:pPr>
              <w:spacing w:before="0" w:after="0"/>
              <w:jc w:val="left"/>
              <w:rPr>
                <w:sz w:val="16"/>
                <w:szCs w:val="16"/>
                <w:lang w:val="lv-LV"/>
              </w:rPr>
            </w:pPr>
          </w:p>
        </w:tc>
        <w:tc>
          <w:tcPr>
            <w:tcW w:w="397" w:type="dxa"/>
          </w:tcPr>
          <w:p w14:paraId="4194D29E" w14:textId="77777777" w:rsidR="00894D71" w:rsidRPr="00591C59" w:rsidRDefault="00894D71" w:rsidP="007D6450">
            <w:pPr>
              <w:spacing w:before="0" w:after="0"/>
              <w:jc w:val="left"/>
              <w:rPr>
                <w:sz w:val="16"/>
                <w:szCs w:val="16"/>
                <w:lang w:val="lv-LV"/>
              </w:rPr>
            </w:pPr>
          </w:p>
        </w:tc>
        <w:tc>
          <w:tcPr>
            <w:tcW w:w="402" w:type="dxa"/>
          </w:tcPr>
          <w:p w14:paraId="0560CF4B" w14:textId="77777777" w:rsidR="00894D71" w:rsidRPr="00591C59" w:rsidRDefault="00894D71" w:rsidP="007D6450">
            <w:pPr>
              <w:spacing w:before="0" w:after="0"/>
              <w:jc w:val="left"/>
              <w:rPr>
                <w:sz w:val="16"/>
                <w:szCs w:val="16"/>
                <w:lang w:val="lv-LV"/>
              </w:rPr>
            </w:pPr>
          </w:p>
        </w:tc>
        <w:tc>
          <w:tcPr>
            <w:tcW w:w="402" w:type="dxa"/>
          </w:tcPr>
          <w:p w14:paraId="6DFD2631" w14:textId="77777777" w:rsidR="00894D71" w:rsidRPr="00591C59" w:rsidRDefault="00894D71" w:rsidP="007D6450">
            <w:pPr>
              <w:spacing w:before="0" w:after="0"/>
              <w:jc w:val="left"/>
              <w:rPr>
                <w:sz w:val="16"/>
                <w:szCs w:val="16"/>
                <w:lang w:val="lv-LV"/>
              </w:rPr>
            </w:pPr>
          </w:p>
        </w:tc>
        <w:tc>
          <w:tcPr>
            <w:tcW w:w="397" w:type="dxa"/>
          </w:tcPr>
          <w:p w14:paraId="23AF1D9D" w14:textId="77777777" w:rsidR="00894D71" w:rsidRPr="00591C59" w:rsidRDefault="00894D71" w:rsidP="007D6450">
            <w:pPr>
              <w:spacing w:before="0" w:after="0"/>
              <w:jc w:val="left"/>
              <w:rPr>
                <w:sz w:val="16"/>
                <w:szCs w:val="16"/>
                <w:lang w:val="lv-LV"/>
              </w:rPr>
            </w:pPr>
          </w:p>
        </w:tc>
        <w:tc>
          <w:tcPr>
            <w:tcW w:w="397" w:type="dxa"/>
          </w:tcPr>
          <w:p w14:paraId="100FD499" w14:textId="77777777" w:rsidR="00894D71" w:rsidRPr="00591C59" w:rsidRDefault="00894D71" w:rsidP="007D6450">
            <w:pPr>
              <w:spacing w:before="0" w:after="0"/>
              <w:jc w:val="left"/>
              <w:rPr>
                <w:sz w:val="16"/>
                <w:szCs w:val="16"/>
                <w:lang w:val="lv-LV"/>
              </w:rPr>
            </w:pPr>
          </w:p>
        </w:tc>
        <w:tc>
          <w:tcPr>
            <w:tcW w:w="397" w:type="dxa"/>
          </w:tcPr>
          <w:p w14:paraId="4A5BACC6" w14:textId="77777777" w:rsidR="00894D71" w:rsidRPr="00591C59" w:rsidRDefault="00894D71" w:rsidP="007D6450">
            <w:pPr>
              <w:spacing w:before="0" w:after="0"/>
              <w:jc w:val="left"/>
              <w:rPr>
                <w:sz w:val="16"/>
                <w:szCs w:val="16"/>
                <w:lang w:val="lv-LV"/>
              </w:rPr>
            </w:pPr>
          </w:p>
        </w:tc>
        <w:tc>
          <w:tcPr>
            <w:tcW w:w="397" w:type="dxa"/>
          </w:tcPr>
          <w:p w14:paraId="3A0014CD" w14:textId="77777777" w:rsidR="00894D71" w:rsidRPr="00591C59" w:rsidRDefault="00894D71" w:rsidP="007D6450">
            <w:pPr>
              <w:spacing w:before="0" w:after="0"/>
              <w:jc w:val="left"/>
              <w:rPr>
                <w:sz w:val="16"/>
                <w:szCs w:val="16"/>
                <w:lang w:val="lv-LV"/>
              </w:rPr>
            </w:pPr>
          </w:p>
        </w:tc>
        <w:tc>
          <w:tcPr>
            <w:tcW w:w="397" w:type="dxa"/>
          </w:tcPr>
          <w:p w14:paraId="302AD364" w14:textId="77777777" w:rsidR="00894D71" w:rsidRPr="00591C59" w:rsidRDefault="00894D71" w:rsidP="007D6450">
            <w:pPr>
              <w:spacing w:before="0" w:after="0"/>
              <w:jc w:val="left"/>
              <w:rPr>
                <w:sz w:val="16"/>
                <w:szCs w:val="16"/>
                <w:lang w:val="lv-LV"/>
              </w:rPr>
            </w:pPr>
          </w:p>
        </w:tc>
        <w:tc>
          <w:tcPr>
            <w:tcW w:w="883" w:type="dxa"/>
          </w:tcPr>
          <w:p w14:paraId="75FC71C6" w14:textId="77777777" w:rsidR="00894D71" w:rsidRPr="00591C59" w:rsidRDefault="00894D71" w:rsidP="007D6450">
            <w:pPr>
              <w:spacing w:before="0" w:after="0"/>
              <w:jc w:val="left"/>
              <w:rPr>
                <w:sz w:val="16"/>
                <w:szCs w:val="16"/>
                <w:lang w:val="lv-LV"/>
              </w:rPr>
            </w:pPr>
          </w:p>
        </w:tc>
      </w:tr>
    </w:tbl>
    <w:p w14:paraId="21C1B368" w14:textId="77777777" w:rsidR="00894D71" w:rsidRPr="003E10F2" w:rsidRDefault="00894D71" w:rsidP="00894D71">
      <w:pPr>
        <w:spacing w:before="0" w:after="0"/>
        <w:jc w:val="left"/>
        <w:rPr>
          <w:b/>
          <w:sz w:val="18"/>
          <w:szCs w:val="18"/>
        </w:rPr>
      </w:pPr>
    </w:p>
    <w:p w14:paraId="1F0C6670" w14:textId="77777777" w:rsidR="00894D71" w:rsidRPr="003E10F2" w:rsidRDefault="00894D71" w:rsidP="00894D71">
      <w:pPr>
        <w:spacing w:before="0" w:after="0"/>
        <w:jc w:val="left"/>
        <w:rPr>
          <w:sz w:val="18"/>
          <w:szCs w:val="18"/>
        </w:rPr>
      </w:pPr>
    </w:p>
    <w:p w14:paraId="39C29F5E"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KOMENTĀRS PAR PIEREDZI </w:t>
      </w:r>
    </w:p>
    <w:p w14:paraId="7A68BA54" w14:textId="77777777" w:rsidR="00894D71" w:rsidRPr="003E10F2" w:rsidRDefault="00894D71" w:rsidP="00894D71">
      <w:pPr>
        <w:spacing w:before="0" w:after="0"/>
        <w:jc w:val="left"/>
        <w:rPr>
          <w:b/>
          <w:sz w:val="18"/>
          <w:szCs w:val="18"/>
        </w:rPr>
      </w:pPr>
      <w:r w:rsidRPr="003E10F2">
        <w:rPr>
          <w:b/>
          <w:sz w:val="18"/>
          <w:szCs w:val="18"/>
        </w:rPr>
        <w:t xml:space="preserve">CF5. Lūdzu, brīvā formā paskaidrojiet savu sniegto vērtējumu detalizētāk! </w:t>
      </w:r>
    </w:p>
    <w:p w14:paraId="1EC118E9"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PROGRAMĒTĀJAM: </w:t>
      </w:r>
    </w:p>
    <w:p w14:paraId="70E567CD"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OBLIGĀTS JAUTĀJUMS, JA 1, 2, 3 VAI 4 JAUTĀJUMĀ IR VISMAZ VIENA ATBILDE AR VĒRTĒJUMU &lt;= 6. </w:t>
      </w:r>
    </w:p>
    <w:p w14:paraId="2BCC166A" w14:textId="77777777" w:rsidR="00894D71" w:rsidRPr="003E10F2" w:rsidRDefault="00894D71" w:rsidP="00894D71">
      <w:pPr>
        <w:spacing w:before="0" w:after="0"/>
        <w:jc w:val="left"/>
        <w:rPr>
          <w:b/>
          <w:color w:val="FF7C88" w:themeColor="accent1"/>
          <w:sz w:val="18"/>
          <w:szCs w:val="18"/>
        </w:rPr>
      </w:pPr>
      <w:r w:rsidRPr="003E10F2">
        <w:rPr>
          <w:b/>
          <w:color w:val="7030A0"/>
          <w:sz w:val="18"/>
          <w:szCs w:val="18"/>
        </w:rPr>
        <w:t>CITOS GADĪJUMOS – NEOBLIGĀTS JAUTĀJUMS.</w:t>
      </w:r>
    </w:p>
    <w:p w14:paraId="4F84AC8F" w14:textId="77777777" w:rsidR="00894D71" w:rsidRPr="003E10F2" w:rsidRDefault="00894D71" w:rsidP="00894D71">
      <w:pPr>
        <w:spacing w:before="0" w:after="0"/>
        <w:jc w:val="left"/>
        <w:rPr>
          <w:b/>
          <w:sz w:val="18"/>
          <w:szCs w:val="18"/>
        </w:rPr>
      </w:pPr>
    </w:p>
    <w:p w14:paraId="2FDCD1CD" w14:textId="77777777" w:rsidR="00894D71" w:rsidRPr="003E10F2" w:rsidRDefault="00894D71" w:rsidP="00894D71">
      <w:pPr>
        <w:spacing w:before="0" w:after="0"/>
        <w:jc w:val="left"/>
        <w:rPr>
          <w:b/>
          <w:sz w:val="18"/>
          <w:szCs w:val="18"/>
        </w:rPr>
      </w:pPr>
      <w:r w:rsidRPr="003E10F2">
        <w:rPr>
          <w:b/>
          <w:sz w:val="18"/>
          <w:szCs w:val="18"/>
        </w:rPr>
        <w:t>____________________</w:t>
      </w:r>
    </w:p>
    <w:p w14:paraId="456975DF" w14:textId="77777777" w:rsidR="00894D71" w:rsidRPr="003E10F2" w:rsidRDefault="00894D71" w:rsidP="00894D71">
      <w:pPr>
        <w:spacing w:before="0" w:after="0"/>
        <w:jc w:val="left"/>
        <w:rPr>
          <w:sz w:val="18"/>
          <w:szCs w:val="18"/>
        </w:rPr>
      </w:pPr>
    </w:p>
    <w:p w14:paraId="2C13BEB1" w14:textId="77777777" w:rsidR="00894D71" w:rsidRPr="003E10F2" w:rsidRDefault="00894D71" w:rsidP="00894D71">
      <w:pPr>
        <w:pStyle w:val="Style4"/>
      </w:pPr>
      <w:bookmarkStart w:id="74" w:name="_Toc527704311"/>
      <w:bookmarkStart w:id="75" w:name="_Toc531343030"/>
      <w:r w:rsidRPr="003E10F2">
        <w:t xml:space="preserve">CG. Elektrotīkli, </w:t>
      </w:r>
      <w:r w:rsidRPr="001F4CA5">
        <w:t>vājstrāvu</w:t>
      </w:r>
      <w:r w:rsidRPr="003E10F2">
        <w:t xml:space="preserve"> tīkli (EL, ELT, ESS, EST, VAS, BMS)</w:t>
      </w:r>
      <w:bookmarkEnd w:id="74"/>
      <w:bookmarkEnd w:id="75"/>
    </w:p>
    <w:p w14:paraId="0C874E77" w14:textId="77777777" w:rsidR="00894D71" w:rsidRPr="003E10F2" w:rsidRDefault="00894D71" w:rsidP="00894D71">
      <w:pPr>
        <w:spacing w:before="0" w:after="0"/>
        <w:jc w:val="left"/>
        <w:rPr>
          <w:b/>
          <w:color w:val="FF7C88" w:themeColor="accent1"/>
          <w:sz w:val="18"/>
          <w:szCs w:val="18"/>
        </w:rPr>
      </w:pPr>
      <w:r w:rsidRPr="003E10F2">
        <w:rPr>
          <w:b/>
          <w:color w:val="7030A0"/>
          <w:sz w:val="18"/>
          <w:szCs w:val="18"/>
        </w:rPr>
        <w:t>PROGRAMĒTĀJAM: PIEEJAMS TIKAI, JA R3 JAUTĀJUMĀ NORĀDĪTS, KA SAŅEM PAKALPOJUMU (1): CG. Elektrotīkli, vājstrāvu tīkli (EL, ELT, ESS, EST, VAS, BMS).</w:t>
      </w:r>
    </w:p>
    <w:p w14:paraId="3DD9ED9E" w14:textId="77777777" w:rsidR="00894D71" w:rsidRPr="003E10F2" w:rsidRDefault="00894D71" w:rsidP="00894D71">
      <w:pPr>
        <w:spacing w:before="0" w:after="0"/>
        <w:jc w:val="left"/>
        <w:rPr>
          <w:b/>
          <w:sz w:val="18"/>
          <w:szCs w:val="18"/>
        </w:rPr>
      </w:pPr>
    </w:p>
    <w:p w14:paraId="6C7D9DB0" w14:textId="77777777" w:rsidR="00894D71" w:rsidRPr="003E10F2" w:rsidRDefault="00894D71" w:rsidP="00894D71">
      <w:pPr>
        <w:spacing w:before="0" w:after="0"/>
        <w:jc w:val="left"/>
        <w:rPr>
          <w:b/>
          <w:color w:val="7030A0"/>
          <w:sz w:val="18"/>
          <w:szCs w:val="18"/>
        </w:rPr>
      </w:pPr>
      <w:r w:rsidRPr="003E10F2">
        <w:rPr>
          <w:b/>
          <w:color w:val="7030A0"/>
          <w:sz w:val="18"/>
          <w:szCs w:val="18"/>
        </w:rPr>
        <w:t>SADARBĪBAS VĒRTĒJUMS (</w:t>
      </w:r>
      <w:r w:rsidRPr="003E10F2">
        <w:rPr>
          <w:b/>
          <w:caps/>
          <w:color w:val="7030A0"/>
          <w:sz w:val="18"/>
          <w:szCs w:val="18"/>
        </w:rPr>
        <w:t>NPS jeb Rekomendācijas indekss</w:t>
      </w:r>
      <w:r w:rsidRPr="003E10F2">
        <w:rPr>
          <w:b/>
          <w:color w:val="7030A0"/>
          <w:sz w:val="18"/>
          <w:szCs w:val="18"/>
        </w:rPr>
        <w:t>)</w:t>
      </w:r>
    </w:p>
    <w:p w14:paraId="2A175A3B" w14:textId="77777777" w:rsidR="00894D71" w:rsidRPr="003E10F2" w:rsidRDefault="00894D71" w:rsidP="00894D71">
      <w:pPr>
        <w:spacing w:before="0" w:after="0"/>
        <w:jc w:val="left"/>
        <w:rPr>
          <w:b/>
          <w:color w:val="7030A0"/>
          <w:sz w:val="18"/>
          <w:szCs w:val="18"/>
        </w:rPr>
      </w:pPr>
      <w:r w:rsidRPr="003E10F2">
        <w:rPr>
          <w:b/>
          <w:sz w:val="18"/>
          <w:szCs w:val="18"/>
        </w:rPr>
        <w:t xml:space="preserve">CG1. Lūdzu, ierakstiet, ar kādiem pakalpojumu sniedzējiem elektrotīklu, vājstrāvu tīklu (EL, ELT, ESS, EST, VAS) projektēšanas jomā pēdējo 12 mēnešu laikā esat sadarbojušies, un, norādiet, vai savas nozares pārstāvjiem ieteiktu sadarboties ar tiem, vērtējumam izmantojot skalu no 1 līdz 10, kur 1 nozīmē –“neieteiktu nekādā gadījumā”, bet 10 – “noteikti ieteiktu”: </w:t>
      </w:r>
      <w:r w:rsidRPr="003E10F2">
        <w:rPr>
          <w:b/>
          <w:color w:val="7030A0"/>
          <w:sz w:val="18"/>
          <w:szCs w:val="18"/>
        </w:rPr>
        <w:t>(Obligāts jautājums)</w:t>
      </w:r>
    </w:p>
    <w:p w14:paraId="17F55DE6" w14:textId="34C5DF39" w:rsidR="00894D71" w:rsidRPr="00591C59" w:rsidRDefault="00894D71" w:rsidP="00894D71">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tbl>
      <w:tblPr>
        <w:tblStyle w:val="TableGrid16"/>
        <w:tblW w:w="9165" w:type="dxa"/>
        <w:tblLook w:val="04A0" w:firstRow="1" w:lastRow="0" w:firstColumn="1" w:lastColumn="0" w:noHBand="0" w:noVBand="1"/>
      </w:tblPr>
      <w:tblGrid>
        <w:gridCol w:w="2178"/>
        <w:gridCol w:w="978"/>
        <w:gridCol w:w="1145"/>
        <w:gridCol w:w="504"/>
        <w:gridCol w:w="504"/>
        <w:gridCol w:w="504"/>
        <w:gridCol w:w="504"/>
        <w:gridCol w:w="504"/>
        <w:gridCol w:w="504"/>
        <w:gridCol w:w="504"/>
        <w:gridCol w:w="504"/>
        <w:gridCol w:w="832"/>
      </w:tblGrid>
      <w:tr w:rsidR="00894D71" w:rsidRPr="005670E1" w14:paraId="76558C71" w14:textId="77777777" w:rsidTr="007D6450">
        <w:tc>
          <w:tcPr>
            <w:tcW w:w="2252" w:type="dxa"/>
          </w:tcPr>
          <w:p w14:paraId="3B2010F4" w14:textId="77777777" w:rsidR="00894D71" w:rsidRPr="00591C59" w:rsidRDefault="00894D71" w:rsidP="007D6450">
            <w:pPr>
              <w:spacing w:before="0" w:after="0"/>
              <w:jc w:val="center"/>
              <w:rPr>
                <w:rFonts w:cs="Segoe UI"/>
                <w:b/>
                <w:sz w:val="16"/>
                <w:szCs w:val="16"/>
                <w:lang w:val="lv-LV"/>
              </w:rPr>
            </w:pPr>
            <w:r w:rsidRPr="00591C59">
              <w:rPr>
                <w:rFonts w:cs="Segoe UI"/>
                <w:b/>
                <w:sz w:val="16"/>
                <w:szCs w:val="16"/>
                <w:lang w:val="lv-LV"/>
              </w:rPr>
              <w:t>Uzņēmumi</w:t>
            </w:r>
          </w:p>
        </w:tc>
        <w:tc>
          <w:tcPr>
            <w:tcW w:w="850" w:type="dxa"/>
            <w:vAlign w:val="center"/>
          </w:tcPr>
          <w:p w14:paraId="583736A8" w14:textId="77777777" w:rsidR="00894D71" w:rsidRPr="00591C59" w:rsidRDefault="00894D71" w:rsidP="007D6450">
            <w:pPr>
              <w:spacing w:before="0" w:after="0"/>
              <w:jc w:val="center"/>
              <w:rPr>
                <w:rFonts w:cs="Segoe UI"/>
                <w:b/>
                <w:sz w:val="16"/>
                <w:szCs w:val="16"/>
                <w:lang w:val="lv-LV"/>
              </w:rPr>
            </w:pPr>
            <w:r w:rsidRPr="00591C59">
              <w:rPr>
                <w:rFonts w:cs="Segoe UI"/>
                <w:b/>
                <w:sz w:val="16"/>
                <w:szCs w:val="16"/>
                <w:lang w:val="lv-LV"/>
              </w:rPr>
              <w:t>Nav vērtējuma</w:t>
            </w:r>
          </w:p>
          <w:p w14:paraId="5938B8F3" w14:textId="77777777" w:rsidR="00894D71" w:rsidRPr="00591C59" w:rsidRDefault="00894D71" w:rsidP="007D6450">
            <w:pPr>
              <w:spacing w:before="0" w:after="0"/>
              <w:jc w:val="center"/>
              <w:rPr>
                <w:rFonts w:cs="Segoe UI"/>
                <w:b/>
                <w:sz w:val="16"/>
                <w:szCs w:val="16"/>
                <w:lang w:val="lv-LV"/>
              </w:rPr>
            </w:pPr>
          </w:p>
          <w:p w14:paraId="701C2E06" w14:textId="77777777" w:rsidR="00894D71" w:rsidRPr="00591C59" w:rsidDel="00124D31" w:rsidRDefault="00894D71" w:rsidP="007D6450">
            <w:pPr>
              <w:spacing w:before="0" w:after="0"/>
              <w:jc w:val="center"/>
              <w:rPr>
                <w:rFonts w:cs="Segoe UI"/>
                <w:b/>
                <w:sz w:val="16"/>
                <w:szCs w:val="16"/>
                <w:lang w:val="lv-LV"/>
              </w:rPr>
            </w:pPr>
            <w:r w:rsidRPr="00591C59">
              <w:rPr>
                <w:rFonts w:cs="Segoe UI"/>
                <w:b/>
                <w:sz w:val="16"/>
                <w:szCs w:val="16"/>
                <w:lang w:val="lv-LV"/>
              </w:rPr>
              <w:t>0</w:t>
            </w:r>
          </w:p>
        </w:tc>
        <w:tc>
          <w:tcPr>
            <w:tcW w:w="1161" w:type="dxa"/>
            <w:vAlign w:val="center"/>
          </w:tcPr>
          <w:p w14:paraId="041E7DAA" w14:textId="77777777" w:rsidR="00894D71" w:rsidRPr="00591C59" w:rsidRDefault="00894D71" w:rsidP="007D6450">
            <w:pPr>
              <w:spacing w:before="0" w:after="0"/>
              <w:jc w:val="center"/>
              <w:rPr>
                <w:rFonts w:cs="Segoe UI"/>
                <w:b/>
                <w:sz w:val="16"/>
                <w:szCs w:val="16"/>
                <w:lang w:val="lv-LV"/>
              </w:rPr>
            </w:pPr>
            <w:r w:rsidRPr="00591C59">
              <w:rPr>
                <w:rFonts w:cs="Segoe UI"/>
                <w:b/>
                <w:sz w:val="16"/>
                <w:szCs w:val="16"/>
                <w:lang w:val="lv-LV"/>
              </w:rPr>
              <w:t>Neieteiktu nekādā gadījumā</w:t>
            </w:r>
          </w:p>
          <w:p w14:paraId="20C7A260" w14:textId="77777777" w:rsidR="00894D71" w:rsidRPr="00591C59" w:rsidDel="00124D31" w:rsidRDefault="00894D71" w:rsidP="007D6450">
            <w:pPr>
              <w:spacing w:before="0" w:after="0"/>
              <w:jc w:val="center"/>
              <w:rPr>
                <w:rFonts w:cs="Segoe UI"/>
                <w:b/>
                <w:sz w:val="16"/>
                <w:szCs w:val="16"/>
                <w:lang w:val="lv-LV"/>
              </w:rPr>
            </w:pPr>
            <w:r w:rsidRPr="00591C59">
              <w:rPr>
                <w:rFonts w:cs="Segoe UI"/>
                <w:b/>
                <w:sz w:val="16"/>
                <w:szCs w:val="16"/>
                <w:lang w:val="lv-LV"/>
              </w:rPr>
              <w:t>1</w:t>
            </w:r>
          </w:p>
        </w:tc>
        <w:tc>
          <w:tcPr>
            <w:tcW w:w="528" w:type="dxa"/>
            <w:vAlign w:val="bottom"/>
          </w:tcPr>
          <w:p w14:paraId="25ACF885"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2</w:t>
            </w:r>
          </w:p>
        </w:tc>
        <w:tc>
          <w:tcPr>
            <w:tcW w:w="528" w:type="dxa"/>
            <w:vAlign w:val="bottom"/>
          </w:tcPr>
          <w:p w14:paraId="77C6D044"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3</w:t>
            </w:r>
          </w:p>
        </w:tc>
        <w:tc>
          <w:tcPr>
            <w:tcW w:w="528" w:type="dxa"/>
            <w:vAlign w:val="bottom"/>
          </w:tcPr>
          <w:p w14:paraId="2130CB9F"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4</w:t>
            </w:r>
          </w:p>
        </w:tc>
        <w:tc>
          <w:tcPr>
            <w:tcW w:w="528" w:type="dxa"/>
            <w:vAlign w:val="bottom"/>
          </w:tcPr>
          <w:p w14:paraId="6800639B"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5</w:t>
            </w:r>
          </w:p>
        </w:tc>
        <w:tc>
          <w:tcPr>
            <w:tcW w:w="528" w:type="dxa"/>
            <w:vAlign w:val="bottom"/>
          </w:tcPr>
          <w:p w14:paraId="71FA3122"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6</w:t>
            </w:r>
          </w:p>
        </w:tc>
        <w:tc>
          <w:tcPr>
            <w:tcW w:w="528" w:type="dxa"/>
            <w:vAlign w:val="bottom"/>
          </w:tcPr>
          <w:p w14:paraId="263BE0E9"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7</w:t>
            </w:r>
          </w:p>
        </w:tc>
        <w:tc>
          <w:tcPr>
            <w:tcW w:w="528" w:type="dxa"/>
            <w:vAlign w:val="bottom"/>
          </w:tcPr>
          <w:p w14:paraId="62301259"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8</w:t>
            </w:r>
          </w:p>
        </w:tc>
        <w:tc>
          <w:tcPr>
            <w:tcW w:w="528" w:type="dxa"/>
            <w:vAlign w:val="bottom"/>
          </w:tcPr>
          <w:p w14:paraId="693CDA03" w14:textId="77777777" w:rsidR="00894D71" w:rsidRPr="00591C59" w:rsidDel="00124D31" w:rsidRDefault="00894D71" w:rsidP="007D6450">
            <w:pPr>
              <w:spacing w:before="0" w:after="0"/>
              <w:jc w:val="center"/>
              <w:rPr>
                <w:rFonts w:cs="Segoe UI"/>
                <w:sz w:val="16"/>
                <w:szCs w:val="16"/>
                <w:lang w:val="lv-LV"/>
              </w:rPr>
            </w:pPr>
            <w:r w:rsidRPr="00591C59">
              <w:rPr>
                <w:rFonts w:cs="Segoe UI"/>
                <w:sz w:val="16"/>
                <w:szCs w:val="16"/>
                <w:lang w:val="lv-LV"/>
              </w:rPr>
              <w:t>9</w:t>
            </w:r>
          </w:p>
        </w:tc>
        <w:tc>
          <w:tcPr>
            <w:tcW w:w="678" w:type="dxa"/>
            <w:vAlign w:val="center"/>
          </w:tcPr>
          <w:p w14:paraId="5E84A4B1" w14:textId="77777777" w:rsidR="00894D71" w:rsidRPr="00591C59" w:rsidRDefault="00894D71" w:rsidP="007D6450">
            <w:pPr>
              <w:spacing w:before="0" w:after="0"/>
              <w:jc w:val="center"/>
              <w:rPr>
                <w:rFonts w:cs="Segoe UI"/>
                <w:b/>
                <w:sz w:val="16"/>
                <w:szCs w:val="16"/>
                <w:lang w:val="lv-LV"/>
              </w:rPr>
            </w:pPr>
            <w:r w:rsidRPr="00591C59">
              <w:rPr>
                <w:rFonts w:cs="Segoe UI"/>
                <w:b/>
                <w:sz w:val="16"/>
                <w:szCs w:val="16"/>
                <w:lang w:val="lv-LV"/>
              </w:rPr>
              <w:t>Noteikti ieteiktu</w:t>
            </w:r>
          </w:p>
          <w:p w14:paraId="21AF00F4" w14:textId="77777777" w:rsidR="00894D71" w:rsidRPr="00591C59" w:rsidRDefault="00894D71" w:rsidP="007D6450">
            <w:pPr>
              <w:spacing w:before="0" w:after="0"/>
              <w:jc w:val="center"/>
              <w:rPr>
                <w:rFonts w:cs="Segoe UI"/>
                <w:b/>
                <w:sz w:val="16"/>
                <w:szCs w:val="16"/>
                <w:lang w:val="lv-LV"/>
              </w:rPr>
            </w:pPr>
          </w:p>
          <w:p w14:paraId="51C464A2" w14:textId="77777777" w:rsidR="00894D71" w:rsidRPr="00591C59" w:rsidDel="00124D31" w:rsidRDefault="00894D71" w:rsidP="007D6450">
            <w:pPr>
              <w:spacing w:before="0" w:after="0"/>
              <w:jc w:val="center"/>
              <w:rPr>
                <w:rFonts w:cs="Segoe UI"/>
                <w:b/>
                <w:sz w:val="16"/>
                <w:szCs w:val="16"/>
                <w:lang w:val="lv-LV"/>
              </w:rPr>
            </w:pPr>
            <w:r w:rsidRPr="00591C59">
              <w:rPr>
                <w:rFonts w:cs="Segoe UI"/>
                <w:b/>
                <w:sz w:val="16"/>
                <w:szCs w:val="16"/>
                <w:lang w:val="lv-LV"/>
              </w:rPr>
              <w:t>10</w:t>
            </w:r>
          </w:p>
        </w:tc>
      </w:tr>
      <w:tr w:rsidR="00894D71" w:rsidRPr="005670E1" w14:paraId="2BBAC46C" w14:textId="77777777" w:rsidTr="007D6450">
        <w:tc>
          <w:tcPr>
            <w:tcW w:w="2252" w:type="dxa"/>
          </w:tcPr>
          <w:p w14:paraId="4AF9B2FA" w14:textId="77777777" w:rsidR="00894D71" w:rsidRPr="00591C59" w:rsidRDefault="00894D71" w:rsidP="007D6450">
            <w:pPr>
              <w:spacing w:before="0" w:after="0"/>
              <w:jc w:val="left"/>
              <w:rPr>
                <w:rFonts w:cs="Segoe UI"/>
                <w:sz w:val="16"/>
                <w:szCs w:val="16"/>
                <w:lang w:val="lv-LV"/>
              </w:rPr>
            </w:pPr>
            <w:r w:rsidRPr="00591C59">
              <w:rPr>
                <w:rFonts w:cs="Segoe UI"/>
                <w:sz w:val="16"/>
                <w:szCs w:val="16"/>
                <w:lang w:val="lv-LV"/>
              </w:rPr>
              <w:t>1. Lūdzu, ierakstiet: ____________________</w:t>
            </w:r>
          </w:p>
        </w:tc>
        <w:tc>
          <w:tcPr>
            <w:tcW w:w="850" w:type="dxa"/>
          </w:tcPr>
          <w:p w14:paraId="6853F842" w14:textId="77777777" w:rsidR="00894D71" w:rsidRPr="00591C59" w:rsidRDefault="00894D71" w:rsidP="007D6450">
            <w:pPr>
              <w:spacing w:before="0" w:after="0"/>
              <w:jc w:val="left"/>
              <w:rPr>
                <w:rFonts w:cs="Segoe UI"/>
                <w:sz w:val="16"/>
                <w:szCs w:val="16"/>
                <w:lang w:val="lv-LV"/>
              </w:rPr>
            </w:pPr>
          </w:p>
        </w:tc>
        <w:tc>
          <w:tcPr>
            <w:tcW w:w="1161" w:type="dxa"/>
          </w:tcPr>
          <w:p w14:paraId="7867FB34" w14:textId="77777777" w:rsidR="00894D71" w:rsidRPr="00591C59" w:rsidDel="00124D31" w:rsidRDefault="00894D71" w:rsidP="007D6450">
            <w:pPr>
              <w:spacing w:before="0" w:after="0"/>
              <w:jc w:val="left"/>
              <w:rPr>
                <w:rFonts w:cs="Segoe UI"/>
                <w:sz w:val="16"/>
                <w:szCs w:val="16"/>
              </w:rPr>
            </w:pPr>
          </w:p>
        </w:tc>
        <w:tc>
          <w:tcPr>
            <w:tcW w:w="528" w:type="dxa"/>
          </w:tcPr>
          <w:p w14:paraId="481CE410" w14:textId="77777777" w:rsidR="00894D71" w:rsidRPr="00591C59" w:rsidDel="00124D31" w:rsidRDefault="00894D71" w:rsidP="007D6450">
            <w:pPr>
              <w:spacing w:before="0" w:after="0"/>
              <w:jc w:val="left"/>
              <w:rPr>
                <w:rFonts w:cs="Segoe UI"/>
                <w:sz w:val="16"/>
                <w:szCs w:val="16"/>
              </w:rPr>
            </w:pPr>
          </w:p>
        </w:tc>
        <w:tc>
          <w:tcPr>
            <w:tcW w:w="528" w:type="dxa"/>
          </w:tcPr>
          <w:p w14:paraId="1766227D" w14:textId="77777777" w:rsidR="00894D71" w:rsidRPr="00591C59" w:rsidDel="00124D31" w:rsidRDefault="00894D71" w:rsidP="007D6450">
            <w:pPr>
              <w:spacing w:before="0" w:after="0"/>
              <w:jc w:val="left"/>
              <w:rPr>
                <w:rFonts w:cs="Segoe UI"/>
                <w:sz w:val="16"/>
                <w:szCs w:val="16"/>
              </w:rPr>
            </w:pPr>
          </w:p>
        </w:tc>
        <w:tc>
          <w:tcPr>
            <w:tcW w:w="528" w:type="dxa"/>
          </w:tcPr>
          <w:p w14:paraId="4445E5BC" w14:textId="77777777" w:rsidR="00894D71" w:rsidRPr="00591C59" w:rsidDel="00124D31" w:rsidRDefault="00894D71" w:rsidP="007D6450">
            <w:pPr>
              <w:spacing w:before="0" w:after="0"/>
              <w:jc w:val="left"/>
              <w:rPr>
                <w:rFonts w:cs="Segoe UI"/>
                <w:sz w:val="16"/>
                <w:szCs w:val="16"/>
              </w:rPr>
            </w:pPr>
          </w:p>
        </w:tc>
        <w:tc>
          <w:tcPr>
            <w:tcW w:w="528" w:type="dxa"/>
          </w:tcPr>
          <w:p w14:paraId="488B2C59" w14:textId="77777777" w:rsidR="00894D71" w:rsidRPr="00591C59" w:rsidDel="00124D31" w:rsidRDefault="00894D71" w:rsidP="007D6450">
            <w:pPr>
              <w:spacing w:before="0" w:after="0"/>
              <w:jc w:val="left"/>
              <w:rPr>
                <w:rFonts w:cs="Segoe UI"/>
                <w:sz w:val="16"/>
                <w:szCs w:val="16"/>
              </w:rPr>
            </w:pPr>
          </w:p>
        </w:tc>
        <w:tc>
          <w:tcPr>
            <w:tcW w:w="528" w:type="dxa"/>
          </w:tcPr>
          <w:p w14:paraId="1E311E03" w14:textId="77777777" w:rsidR="00894D71" w:rsidRPr="00591C59" w:rsidDel="00124D31" w:rsidRDefault="00894D71" w:rsidP="007D6450">
            <w:pPr>
              <w:spacing w:before="0" w:after="0"/>
              <w:jc w:val="left"/>
              <w:rPr>
                <w:rFonts w:cs="Segoe UI"/>
                <w:sz w:val="16"/>
                <w:szCs w:val="16"/>
              </w:rPr>
            </w:pPr>
          </w:p>
        </w:tc>
        <w:tc>
          <w:tcPr>
            <w:tcW w:w="528" w:type="dxa"/>
          </w:tcPr>
          <w:p w14:paraId="5D591E19" w14:textId="77777777" w:rsidR="00894D71" w:rsidRPr="00591C59" w:rsidDel="00124D31" w:rsidRDefault="00894D71" w:rsidP="007D6450">
            <w:pPr>
              <w:spacing w:before="0" w:after="0"/>
              <w:jc w:val="left"/>
              <w:rPr>
                <w:rFonts w:cs="Segoe UI"/>
                <w:sz w:val="16"/>
                <w:szCs w:val="16"/>
              </w:rPr>
            </w:pPr>
          </w:p>
        </w:tc>
        <w:tc>
          <w:tcPr>
            <w:tcW w:w="528" w:type="dxa"/>
          </w:tcPr>
          <w:p w14:paraId="3EE48A16" w14:textId="77777777" w:rsidR="00894D71" w:rsidRPr="00591C59" w:rsidDel="00124D31" w:rsidRDefault="00894D71" w:rsidP="007D6450">
            <w:pPr>
              <w:spacing w:before="0" w:after="0"/>
              <w:jc w:val="left"/>
              <w:rPr>
                <w:rFonts w:cs="Segoe UI"/>
                <w:sz w:val="16"/>
                <w:szCs w:val="16"/>
              </w:rPr>
            </w:pPr>
          </w:p>
        </w:tc>
        <w:tc>
          <w:tcPr>
            <w:tcW w:w="528" w:type="dxa"/>
          </w:tcPr>
          <w:p w14:paraId="60924223" w14:textId="77777777" w:rsidR="00894D71" w:rsidRPr="00591C59" w:rsidDel="00124D31" w:rsidRDefault="00894D71" w:rsidP="007D6450">
            <w:pPr>
              <w:spacing w:before="0" w:after="0"/>
              <w:jc w:val="left"/>
              <w:rPr>
                <w:rFonts w:cs="Segoe UI"/>
                <w:sz w:val="16"/>
                <w:szCs w:val="16"/>
              </w:rPr>
            </w:pPr>
          </w:p>
        </w:tc>
        <w:tc>
          <w:tcPr>
            <w:tcW w:w="678" w:type="dxa"/>
          </w:tcPr>
          <w:p w14:paraId="660011E1" w14:textId="77777777" w:rsidR="00894D71" w:rsidRPr="00591C59" w:rsidDel="00124D31" w:rsidRDefault="00894D71" w:rsidP="007D6450">
            <w:pPr>
              <w:spacing w:before="0" w:after="0"/>
              <w:jc w:val="left"/>
              <w:rPr>
                <w:rFonts w:cs="Segoe UI"/>
                <w:sz w:val="16"/>
                <w:szCs w:val="16"/>
              </w:rPr>
            </w:pPr>
          </w:p>
        </w:tc>
      </w:tr>
      <w:tr w:rsidR="00894D71" w:rsidRPr="005670E1" w14:paraId="18B72AF1" w14:textId="77777777" w:rsidTr="007D6450">
        <w:tc>
          <w:tcPr>
            <w:tcW w:w="2252" w:type="dxa"/>
          </w:tcPr>
          <w:p w14:paraId="370E3B5A" w14:textId="77777777" w:rsidR="00894D71" w:rsidRPr="00591C59" w:rsidRDefault="00894D71" w:rsidP="007D6450">
            <w:pPr>
              <w:spacing w:before="0" w:after="0"/>
              <w:jc w:val="left"/>
              <w:rPr>
                <w:rFonts w:cs="Segoe UI"/>
                <w:sz w:val="16"/>
                <w:szCs w:val="16"/>
                <w:lang w:val="lv-LV"/>
              </w:rPr>
            </w:pPr>
            <w:r w:rsidRPr="00591C59">
              <w:rPr>
                <w:rFonts w:cs="Segoe UI"/>
                <w:sz w:val="16"/>
                <w:szCs w:val="16"/>
                <w:lang w:val="lv-LV"/>
              </w:rPr>
              <w:t>2. Lūdzu, ierakstiet: ____________________</w:t>
            </w:r>
          </w:p>
        </w:tc>
        <w:tc>
          <w:tcPr>
            <w:tcW w:w="850" w:type="dxa"/>
          </w:tcPr>
          <w:p w14:paraId="3807B68D" w14:textId="77777777" w:rsidR="00894D71" w:rsidRPr="00591C59" w:rsidRDefault="00894D71" w:rsidP="007D6450">
            <w:pPr>
              <w:spacing w:before="0" w:after="0"/>
              <w:jc w:val="left"/>
              <w:rPr>
                <w:rFonts w:cs="Segoe UI"/>
                <w:sz w:val="16"/>
                <w:szCs w:val="16"/>
                <w:lang w:val="lv-LV"/>
              </w:rPr>
            </w:pPr>
          </w:p>
        </w:tc>
        <w:tc>
          <w:tcPr>
            <w:tcW w:w="1161" w:type="dxa"/>
          </w:tcPr>
          <w:p w14:paraId="1AF3044F" w14:textId="77777777" w:rsidR="00894D71" w:rsidRPr="00591C59" w:rsidDel="00124D31" w:rsidRDefault="00894D71" w:rsidP="007D6450">
            <w:pPr>
              <w:spacing w:before="0" w:after="0"/>
              <w:jc w:val="left"/>
              <w:rPr>
                <w:rFonts w:cs="Segoe UI"/>
                <w:sz w:val="16"/>
                <w:szCs w:val="16"/>
              </w:rPr>
            </w:pPr>
          </w:p>
        </w:tc>
        <w:tc>
          <w:tcPr>
            <w:tcW w:w="528" w:type="dxa"/>
          </w:tcPr>
          <w:p w14:paraId="77F9104E" w14:textId="77777777" w:rsidR="00894D71" w:rsidRPr="00591C59" w:rsidDel="00124D31" w:rsidRDefault="00894D71" w:rsidP="007D6450">
            <w:pPr>
              <w:spacing w:before="0" w:after="0"/>
              <w:jc w:val="left"/>
              <w:rPr>
                <w:rFonts w:cs="Segoe UI"/>
                <w:sz w:val="16"/>
                <w:szCs w:val="16"/>
              </w:rPr>
            </w:pPr>
          </w:p>
        </w:tc>
        <w:tc>
          <w:tcPr>
            <w:tcW w:w="528" w:type="dxa"/>
          </w:tcPr>
          <w:p w14:paraId="28F376B9" w14:textId="77777777" w:rsidR="00894D71" w:rsidRPr="00591C59" w:rsidDel="00124D31" w:rsidRDefault="00894D71" w:rsidP="007D6450">
            <w:pPr>
              <w:spacing w:before="0" w:after="0"/>
              <w:jc w:val="left"/>
              <w:rPr>
                <w:rFonts w:cs="Segoe UI"/>
                <w:sz w:val="16"/>
                <w:szCs w:val="16"/>
              </w:rPr>
            </w:pPr>
          </w:p>
        </w:tc>
        <w:tc>
          <w:tcPr>
            <w:tcW w:w="528" w:type="dxa"/>
          </w:tcPr>
          <w:p w14:paraId="1F1E70C0" w14:textId="77777777" w:rsidR="00894D71" w:rsidRPr="00591C59" w:rsidDel="00124D31" w:rsidRDefault="00894D71" w:rsidP="007D6450">
            <w:pPr>
              <w:spacing w:before="0" w:after="0"/>
              <w:jc w:val="left"/>
              <w:rPr>
                <w:rFonts w:cs="Segoe UI"/>
                <w:sz w:val="16"/>
                <w:szCs w:val="16"/>
              </w:rPr>
            </w:pPr>
          </w:p>
        </w:tc>
        <w:tc>
          <w:tcPr>
            <w:tcW w:w="528" w:type="dxa"/>
          </w:tcPr>
          <w:p w14:paraId="6DD82B8C" w14:textId="77777777" w:rsidR="00894D71" w:rsidRPr="00591C59" w:rsidDel="00124D31" w:rsidRDefault="00894D71" w:rsidP="007D6450">
            <w:pPr>
              <w:spacing w:before="0" w:after="0"/>
              <w:jc w:val="left"/>
              <w:rPr>
                <w:rFonts w:cs="Segoe UI"/>
                <w:sz w:val="16"/>
                <w:szCs w:val="16"/>
              </w:rPr>
            </w:pPr>
          </w:p>
        </w:tc>
        <w:tc>
          <w:tcPr>
            <w:tcW w:w="528" w:type="dxa"/>
          </w:tcPr>
          <w:p w14:paraId="190B83BC" w14:textId="77777777" w:rsidR="00894D71" w:rsidRPr="00591C59" w:rsidDel="00124D31" w:rsidRDefault="00894D71" w:rsidP="007D6450">
            <w:pPr>
              <w:spacing w:before="0" w:after="0"/>
              <w:jc w:val="left"/>
              <w:rPr>
                <w:rFonts w:cs="Segoe UI"/>
                <w:sz w:val="16"/>
                <w:szCs w:val="16"/>
              </w:rPr>
            </w:pPr>
          </w:p>
        </w:tc>
        <w:tc>
          <w:tcPr>
            <w:tcW w:w="528" w:type="dxa"/>
          </w:tcPr>
          <w:p w14:paraId="69C99019" w14:textId="77777777" w:rsidR="00894D71" w:rsidRPr="00591C59" w:rsidDel="00124D31" w:rsidRDefault="00894D71" w:rsidP="007D6450">
            <w:pPr>
              <w:spacing w:before="0" w:after="0"/>
              <w:jc w:val="left"/>
              <w:rPr>
                <w:rFonts w:cs="Segoe UI"/>
                <w:sz w:val="16"/>
                <w:szCs w:val="16"/>
              </w:rPr>
            </w:pPr>
          </w:p>
        </w:tc>
        <w:tc>
          <w:tcPr>
            <w:tcW w:w="528" w:type="dxa"/>
          </w:tcPr>
          <w:p w14:paraId="74A9EFE3" w14:textId="77777777" w:rsidR="00894D71" w:rsidRPr="00591C59" w:rsidDel="00124D31" w:rsidRDefault="00894D71" w:rsidP="007D6450">
            <w:pPr>
              <w:spacing w:before="0" w:after="0"/>
              <w:jc w:val="left"/>
              <w:rPr>
                <w:rFonts w:cs="Segoe UI"/>
                <w:sz w:val="16"/>
                <w:szCs w:val="16"/>
              </w:rPr>
            </w:pPr>
          </w:p>
        </w:tc>
        <w:tc>
          <w:tcPr>
            <w:tcW w:w="528" w:type="dxa"/>
          </w:tcPr>
          <w:p w14:paraId="3664CB61" w14:textId="77777777" w:rsidR="00894D71" w:rsidRPr="00591C59" w:rsidDel="00124D31" w:rsidRDefault="00894D71" w:rsidP="007D6450">
            <w:pPr>
              <w:spacing w:before="0" w:after="0"/>
              <w:jc w:val="left"/>
              <w:rPr>
                <w:rFonts w:cs="Segoe UI"/>
                <w:sz w:val="16"/>
                <w:szCs w:val="16"/>
              </w:rPr>
            </w:pPr>
          </w:p>
        </w:tc>
        <w:tc>
          <w:tcPr>
            <w:tcW w:w="678" w:type="dxa"/>
          </w:tcPr>
          <w:p w14:paraId="53DB2214" w14:textId="77777777" w:rsidR="00894D71" w:rsidRPr="00591C59" w:rsidDel="00124D31" w:rsidRDefault="00894D71" w:rsidP="007D6450">
            <w:pPr>
              <w:spacing w:before="0" w:after="0"/>
              <w:jc w:val="left"/>
              <w:rPr>
                <w:rFonts w:cs="Segoe UI"/>
                <w:sz w:val="16"/>
                <w:szCs w:val="16"/>
              </w:rPr>
            </w:pPr>
          </w:p>
        </w:tc>
      </w:tr>
      <w:tr w:rsidR="00894D71" w:rsidRPr="005670E1" w14:paraId="766D7F2B" w14:textId="77777777" w:rsidTr="007D6450">
        <w:tc>
          <w:tcPr>
            <w:tcW w:w="2252" w:type="dxa"/>
          </w:tcPr>
          <w:p w14:paraId="45F71294" w14:textId="77777777" w:rsidR="00894D71" w:rsidRPr="00591C59" w:rsidRDefault="00894D71" w:rsidP="007D6450">
            <w:pPr>
              <w:spacing w:before="0" w:after="0"/>
              <w:jc w:val="left"/>
              <w:rPr>
                <w:rFonts w:cs="Segoe UI"/>
                <w:sz w:val="16"/>
                <w:szCs w:val="16"/>
              </w:rPr>
            </w:pPr>
            <w:r w:rsidRPr="00591C59">
              <w:rPr>
                <w:rFonts w:cs="Segoe UI"/>
                <w:sz w:val="16"/>
                <w:szCs w:val="16"/>
                <w:lang w:val="lv-LV"/>
              </w:rPr>
              <w:t>3. Lūdzu, ierakstiet: ____________________</w:t>
            </w:r>
          </w:p>
        </w:tc>
        <w:tc>
          <w:tcPr>
            <w:tcW w:w="850" w:type="dxa"/>
          </w:tcPr>
          <w:p w14:paraId="329085FE" w14:textId="77777777" w:rsidR="00894D71" w:rsidRPr="00591C59" w:rsidRDefault="00894D71" w:rsidP="007D6450">
            <w:pPr>
              <w:spacing w:before="0" w:after="0"/>
              <w:jc w:val="left"/>
              <w:rPr>
                <w:rFonts w:cs="Segoe UI"/>
                <w:sz w:val="16"/>
                <w:szCs w:val="16"/>
              </w:rPr>
            </w:pPr>
          </w:p>
        </w:tc>
        <w:tc>
          <w:tcPr>
            <w:tcW w:w="1161" w:type="dxa"/>
          </w:tcPr>
          <w:p w14:paraId="6D712D06" w14:textId="77777777" w:rsidR="00894D71" w:rsidRPr="00591C59" w:rsidRDefault="00894D71" w:rsidP="007D6450">
            <w:pPr>
              <w:spacing w:before="0" w:after="0"/>
              <w:jc w:val="left"/>
              <w:rPr>
                <w:rFonts w:cs="Segoe UI"/>
                <w:sz w:val="16"/>
                <w:szCs w:val="16"/>
              </w:rPr>
            </w:pPr>
          </w:p>
        </w:tc>
        <w:tc>
          <w:tcPr>
            <w:tcW w:w="528" w:type="dxa"/>
          </w:tcPr>
          <w:p w14:paraId="29D93186" w14:textId="77777777" w:rsidR="00894D71" w:rsidRPr="00591C59" w:rsidRDefault="00894D71" w:rsidP="007D6450">
            <w:pPr>
              <w:spacing w:before="0" w:after="0"/>
              <w:jc w:val="left"/>
              <w:rPr>
                <w:rFonts w:cs="Segoe UI"/>
                <w:sz w:val="16"/>
                <w:szCs w:val="16"/>
              </w:rPr>
            </w:pPr>
          </w:p>
        </w:tc>
        <w:tc>
          <w:tcPr>
            <w:tcW w:w="528" w:type="dxa"/>
          </w:tcPr>
          <w:p w14:paraId="0C4D9C5A" w14:textId="77777777" w:rsidR="00894D71" w:rsidRPr="00591C59" w:rsidRDefault="00894D71" w:rsidP="007D6450">
            <w:pPr>
              <w:spacing w:before="0" w:after="0"/>
              <w:jc w:val="left"/>
              <w:rPr>
                <w:rFonts w:cs="Segoe UI"/>
                <w:sz w:val="16"/>
                <w:szCs w:val="16"/>
              </w:rPr>
            </w:pPr>
          </w:p>
        </w:tc>
        <w:tc>
          <w:tcPr>
            <w:tcW w:w="528" w:type="dxa"/>
          </w:tcPr>
          <w:p w14:paraId="1873E4CA" w14:textId="77777777" w:rsidR="00894D71" w:rsidRPr="00591C59" w:rsidRDefault="00894D71" w:rsidP="007D6450">
            <w:pPr>
              <w:spacing w:before="0" w:after="0"/>
              <w:jc w:val="left"/>
              <w:rPr>
                <w:rFonts w:cs="Segoe UI"/>
                <w:sz w:val="16"/>
                <w:szCs w:val="16"/>
              </w:rPr>
            </w:pPr>
          </w:p>
        </w:tc>
        <w:tc>
          <w:tcPr>
            <w:tcW w:w="528" w:type="dxa"/>
          </w:tcPr>
          <w:p w14:paraId="311CE6C9" w14:textId="77777777" w:rsidR="00894D71" w:rsidRPr="00591C59" w:rsidRDefault="00894D71" w:rsidP="007D6450">
            <w:pPr>
              <w:spacing w:before="0" w:after="0"/>
              <w:jc w:val="left"/>
              <w:rPr>
                <w:rFonts w:cs="Segoe UI"/>
                <w:sz w:val="16"/>
                <w:szCs w:val="16"/>
              </w:rPr>
            </w:pPr>
          </w:p>
        </w:tc>
        <w:tc>
          <w:tcPr>
            <w:tcW w:w="528" w:type="dxa"/>
          </w:tcPr>
          <w:p w14:paraId="3CCE78D9" w14:textId="77777777" w:rsidR="00894D71" w:rsidRPr="00591C59" w:rsidRDefault="00894D71" w:rsidP="007D6450">
            <w:pPr>
              <w:spacing w:before="0" w:after="0"/>
              <w:jc w:val="left"/>
              <w:rPr>
                <w:rFonts w:cs="Segoe UI"/>
                <w:sz w:val="16"/>
                <w:szCs w:val="16"/>
              </w:rPr>
            </w:pPr>
          </w:p>
        </w:tc>
        <w:tc>
          <w:tcPr>
            <w:tcW w:w="528" w:type="dxa"/>
          </w:tcPr>
          <w:p w14:paraId="57FEEFC7" w14:textId="77777777" w:rsidR="00894D71" w:rsidRPr="00591C59" w:rsidRDefault="00894D71" w:rsidP="007D6450">
            <w:pPr>
              <w:spacing w:before="0" w:after="0"/>
              <w:jc w:val="left"/>
              <w:rPr>
                <w:rFonts w:cs="Segoe UI"/>
                <w:sz w:val="16"/>
                <w:szCs w:val="16"/>
              </w:rPr>
            </w:pPr>
          </w:p>
        </w:tc>
        <w:tc>
          <w:tcPr>
            <w:tcW w:w="528" w:type="dxa"/>
          </w:tcPr>
          <w:p w14:paraId="6A41820D" w14:textId="77777777" w:rsidR="00894D71" w:rsidRPr="00591C59" w:rsidRDefault="00894D71" w:rsidP="007D6450">
            <w:pPr>
              <w:spacing w:before="0" w:after="0"/>
              <w:jc w:val="left"/>
              <w:rPr>
                <w:rFonts w:cs="Segoe UI"/>
                <w:sz w:val="16"/>
                <w:szCs w:val="16"/>
              </w:rPr>
            </w:pPr>
          </w:p>
        </w:tc>
        <w:tc>
          <w:tcPr>
            <w:tcW w:w="528" w:type="dxa"/>
          </w:tcPr>
          <w:p w14:paraId="6E2727FA" w14:textId="77777777" w:rsidR="00894D71" w:rsidRPr="00591C59" w:rsidRDefault="00894D71" w:rsidP="007D6450">
            <w:pPr>
              <w:spacing w:before="0" w:after="0"/>
              <w:jc w:val="left"/>
              <w:rPr>
                <w:rFonts w:cs="Segoe UI"/>
                <w:sz w:val="16"/>
                <w:szCs w:val="16"/>
              </w:rPr>
            </w:pPr>
          </w:p>
        </w:tc>
        <w:tc>
          <w:tcPr>
            <w:tcW w:w="678" w:type="dxa"/>
          </w:tcPr>
          <w:p w14:paraId="6F359A4D" w14:textId="77777777" w:rsidR="00894D71" w:rsidRPr="00591C59" w:rsidRDefault="00894D71" w:rsidP="007D6450">
            <w:pPr>
              <w:spacing w:before="0" w:after="0"/>
              <w:jc w:val="left"/>
              <w:rPr>
                <w:rFonts w:cs="Segoe UI"/>
                <w:sz w:val="16"/>
                <w:szCs w:val="16"/>
              </w:rPr>
            </w:pPr>
          </w:p>
        </w:tc>
      </w:tr>
      <w:tr w:rsidR="00894D71" w:rsidRPr="005670E1" w14:paraId="16A0A25B" w14:textId="77777777" w:rsidTr="007D6450">
        <w:tc>
          <w:tcPr>
            <w:tcW w:w="2252" w:type="dxa"/>
          </w:tcPr>
          <w:p w14:paraId="61B496EB" w14:textId="77777777" w:rsidR="00894D71" w:rsidRPr="00591C59" w:rsidRDefault="00894D71" w:rsidP="007D6450">
            <w:pPr>
              <w:spacing w:before="0" w:after="0"/>
              <w:jc w:val="left"/>
              <w:rPr>
                <w:rFonts w:cs="Segoe UI"/>
                <w:sz w:val="16"/>
                <w:szCs w:val="16"/>
                <w:lang w:val="lv-LV"/>
              </w:rPr>
            </w:pPr>
            <w:r w:rsidRPr="00591C59">
              <w:rPr>
                <w:rFonts w:cs="Segoe UI"/>
                <w:sz w:val="16"/>
                <w:szCs w:val="16"/>
                <w:lang w:val="lv-LV"/>
              </w:rPr>
              <w:t>Nevēlos norādīt</w:t>
            </w:r>
          </w:p>
        </w:tc>
        <w:tc>
          <w:tcPr>
            <w:tcW w:w="6913" w:type="dxa"/>
            <w:gridSpan w:val="11"/>
          </w:tcPr>
          <w:p w14:paraId="680EB0C7" w14:textId="77777777" w:rsidR="00894D71" w:rsidRPr="00591C59" w:rsidDel="00124D31" w:rsidRDefault="00894D71" w:rsidP="007D6450">
            <w:pPr>
              <w:spacing w:before="0" w:after="0"/>
              <w:jc w:val="left"/>
              <w:rPr>
                <w:rFonts w:cs="Segoe UI"/>
                <w:sz w:val="16"/>
                <w:szCs w:val="16"/>
              </w:rPr>
            </w:pPr>
          </w:p>
        </w:tc>
      </w:tr>
    </w:tbl>
    <w:p w14:paraId="2B812B4A" w14:textId="77777777" w:rsidR="00894D71" w:rsidRPr="003E10F2" w:rsidRDefault="00894D71" w:rsidP="00894D71">
      <w:pPr>
        <w:spacing w:before="0" w:after="0"/>
        <w:jc w:val="left"/>
        <w:rPr>
          <w:b/>
          <w:sz w:val="18"/>
          <w:szCs w:val="18"/>
        </w:rPr>
      </w:pPr>
    </w:p>
    <w:p w14:paraId="1566927F" w14:textId="77777777" w:rsidR="00894D71" w:rsidRPr="003E10F2" w:rsidRDefault="00894D71" w:rsidP="00894D71">
      <w:pPr>
        <w:spacing w:before="0" w:after="0"/>
        <w:jc w:val="left"/>
        <w:rPr>
          <w:b/>
          <w:color w:val="7030A0"/>
          <w:sz w:val="18"/>
          <w:szCs w:val="18"/>
        </w:rPr>
      </w:pPr>
      <w:r w:rsidRPr="003E10F2">
        <w:rPr>
          <w:b/>
          <w:color w:val="7030A0"/>
          <w:sz w:val="18"/>
          <w:szCs w:val="18"/>
        </w:rPr>
        <w:t>VISPĀRĪGAIS VĒRTĒJUMS</w:t>
      </w:r>
    </w:p>
    <w:p w14:paraId="1B0ED919" w14:textId="77777777" w:rsidR="00894D71" w:rsidRPr="003E10F2" w:rsidRDefault="00894D71" w:rsidP="00894D71">
      <w:pPr>
        <w:spacing w:before="0" w:after="0"/>
        <w:jc w:val="left"/>
        <w:rPr>
          <w:b/>
          <w:color w:val="7030A0"/>
          <w:sz w:val="18"/>
          <w:szCs w:val="18"/>
        </w:rPr>
      </w:pPr>
      <w:r w:rsidRPr="003E10F2">
        <w:rPr>
          <w:b/>
          <w:sz w:val="18"/>
          <w:szCs w:val="18"/>
        </w:rPr>
        <w:t xml:space="preserve">CG2. Lūdzu, norādiet savu vispārējo apmierinātību ar saņemto elektrotīklu, vājstrāvu tīklu (EL, ELT, ESS, EST, VAS) projektēšanas pakalpojumu kvalitāti kopumā pēdējo 12 mēnešu laikā, vērtējumam izmantojot skalu no 1 līdz 10, kur 1 nozīmē –“pilnībā neapmierināts”, bet 10 – “pilnībā apmierināts”: </w:t>
      </w:r>
      <w:r w:rsidRPr="003E10F2">
        <w:rPr>
          <w:b/>
          <w:color w:val="7030A0"/>
          <w:sz w:val="18"/>
          <w:szCs w:val="18"/>
        </w:rPr>
        <w:t>(Obligāts jautājums)</w:t>
      </w:r>
    </w:p>
    <w:p w14:paraId="7CF929B6" w14:textId="65ED0564" w:rsidR="00894D71" w:rsidRPr="00591C59" w:rsidRDefault="00894D71" w:rsidP="00894D71">
      <w:pPr>
        <w:spacing w:before="0" w:after="0"/>
        <w:jc w:val="left"/>
        <w:rPr>
          <w:sz w:val="18"/>
        </w:rPr>
      </w:pPr>
      <w:r w:rsidRPr="005670E1">
        <w:rPr>
          <w:sz w:val="18"/>
        </w:rPr>
        <w:t>Atzīmējiet vienu!</w:t>
      </w: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94D71" w:rsidRPr="005670E1" w14:paraId="48E6F75F" w14:textId="77777777" w:rsidTr="007D6450">
        <w:trPr>
          <w:trHeight w:val="329"/>
        </w:trPr>
        <w:tc>
          <w:tcPr>
            <w:tcW w:w="1240" w:type="dxa"/>
          </w:tcPr>
          <w:p w14:paraId="7DC23462" w14:textId="77777777" w:rsidR="00894D71" w:rsidRPr="00591C59" w:rsidRDefault="00894D71" w:rsidP="007D6450">
            <w:pPr>
              <w:spacing w:before="0" w:after="0"/>
              <w:jc w:val="center"/>
              <w:rPr>
                <w:b/>
                <w:sz w:val="16"/>
                <w:szCs w:val="18"/>
              </w:rPr>
            </w:pPr>
            <w:r w:rsidRPr="00591C59">
              <w:rPr>
                <w:b/>
                <w:sz w:val="16"/>
                <w:szCs w:val="18"/>
              </w:rPr>
              <w:t>Nav vērtējuma/</w:t>
            </w:r>
          </w:p>
          <w:p w14:paraId="1E608AD1" w14:textId="77777777" w:rsidR="00894D71" w:rsidRPr="00591C59" w:rsidRDefault="00894D71" w:rsidP="007D6450">
            <w:pPr>
              <w:spacing w:before="0" w:after="0"/>
              <w:jc w:val="center"/>
              <w:rPr>
                <w:b/>
                <w:sz w:val="16"/>
                <w:szCs w:val="18"/>
              </w:rPr>
            </w:pPr>
            <w:r w:rsidRPr="00591C59">
              <w:rPr>
                <w:b/>
                <w:sz w:val="16"/>
                <w:szCs w:val="18"/>
              </w:rPr>
              <w:t>Neattiecas</w:t>
            </w:r>
          </w:p>
          <w:p w14:paraId="78BA2719" w14:textId="77777777" w:rsidR="00894D71" w:rsidRPr="00591C59" w:rsidRDefault="00894D71" w:rsidP="007D6450">
            <w:pPr>
              <w:spacing w:before="0" w:after="0"/>
              <w:jc w:val="center"/>
              <w:rPr>
                <w:b/>
                <w:sz w:val="16"/>
                <w:szCs w:val="18"/>
              </w:rPr>
            </w:pPr>
            <w:r w:rsidRPr="00591C59">
              <w:rPr>
                <w:b/>
                <w:sz w:val="16"/>
                <w:szCs w:val="18"/>
              </w:rPr>
              <w:t>0</w:t>
            </w:r>
          </w:p>
        </w:tc>
        <w:tc>
          <w:tcPr>
            <w:tcW w:w="1430" w:type="dxa"/>
          </w:tcPr>
          <w:p w14:paraId="187AEC9C" w14:textId="77777777" w:rsidR="00894D71" w:rsidRPr="00591C59" w:rsidRDefault="00894D71" w:rsidP="007D6450">
            <w:pPr>
              <w:spacing w:before="0" w:after="0"/>
              <w:jc w:val="center"/>
              <w:rPr>
                <w:b/>
                <w:sz w:val="16"/>
                <w:szCs w:val="18"/>
              </w:rPr>
            </w:pPr>
            <w:r w:rsidRPr="00591C59">
              <w:rPr>
                <w:b/>
                <w:sz w:val="16"/>
                <w:szCs w:val="18"/>
              </w:rPr>
              <w:t>Pilnībā neapmierināts</w:t>
            </w:r>
          </w:p>
          <w:p w14:paraId="3ED3E055" w14:textId="77777777" w:rsidR="00894D71" w:rsidRPr="00591C59" w:rsidRDefault="00894D71" w:rsidP="007D6450">
            <w:pPr>
              <w:spacing w:before="0" w:after="0"/>
              <w:jc w:val="center"/>
              <w:rPr>
                <w:b/>
                <w:sz w:val="16"/>
                <w:szCs w:val="18"/>
              </w:rPr>
            </w:pPr>
            <w:r w:rsidRPr="00591C59">
              <w:rPr>
                <w:b/>
                <w:sz w:val="16"/>
                <w:szCs w:val="18"/>
              </w:rPr>
              <w:t>1</w:t>
            </w:r>
          </w:p>
        </w:tc>
        <w:tc>
          <w:tcPr>
            <w:tcW w:w="684" w:type="dxa"/>
            <w:vAlign w:val="bottom"/>
          </w:tcPr>
          <w:p w14:paraId="6151F78A" w14:textId="77777777" w:rsidR="00894D71" w:rsidRPr="00591C59" w:rsidRDefault="00894D71" w:rsidP="007D6450">
            <w:pPr>
              <w:spacing w:before="0" w:after="0"/>
              <w:jc w:val="center"/>
              <w:rPr>
                <w:sz w:val="16"/>
                <w:szCs w:val="18"/>
              </w:rPr>
            </w:pPr>
            <w:r w:rsidRPr="00591C59">
              <w:rPr>
                <w:sz w:val="16"/>
                <w:szCs w:val="18"/>
              </w:rPr>
              <w:t>2</w:t>
            </w:r>
          </w:p>
        </w:tc>
        <w:tc>
          <w:tcPr>
            <w:tcW w:w="683" w:type="dxa"/>
            <w:vAlign w:val="bottom"/>
          </w:tcPr>
          <w:p w14:paraId="20926118" w14:textId="77777777" w:rsidR="00894D71" w:rsidRPr="00591C59" w:rsidRDefault="00894D71" w:rsidP="007D6450">
            <w:pPr>
              <w:spacing w:before="0" w:after="0"/>
              <w:jc w:val="center"/>
              <w:rPr>
                <w:sz w:val="16"/>
                <w:szCs w:val="18"/>
              </w:rPr>
            </w:pPr>
            <w:r w:rsidRPr="00591C59">
              <w:rPr>
                <w:sz w:val="16"/>
                <w:szCs w:val="18"/>
              </w:rPr>
              <w:t>3</w:t>
            </w:r>
          </w:p>
        </w:tc>
        <w:tc>
          <w:tcPr>
            <w:tcW w:w="682" w:type="dxa"/>
            <w:vAlign w:val="bottom"/>
          </w:tcPr>
          <w:p w14:paraId="2AA3A824" w14:textId="77777777" w:rsidR="00894D71" w:rsidRPr="00591C59" w:rsidRDefault="00894D71" w:rsidP="007D6450">
            <w:pPr>
              <w:spacing w:before="0" w:after="0"/>
              <w:jc w:val="center"/>
              <w:rPr>
                <w:sz w:val="16"/>
                <w:szCs w:val="18"/>
              </w:rPr>
            </w:pPr>
            <w:r w:rsidRPr="00591C59">
              <w:rPr>
                <w:sz w:val="16"/>
                <w:szCs w:val="18"/>
              </w:rPr>
              <w:t>4</w:t>
            </w:r>
          </w:p>
        </w:tc>
        <w:tc>
          <w:tcPr>
            <w:tcW w:w="682" w:type="dxa"/>
            <w:vAlign w:val="bottom"/>
          </w:tcPr>
          <w:p w14:paraId="63763F6C" w14:textId="77777777" w:rsidR="00894D71" w:rsidRPr="00591C59" w:rsidRDefault="00894D71" w:rsidP="007D6450">
            <w:pPr>
              <w:spacing w:before="0" w:after="0"/>
              <w:jc w:val="center"/>
              <w:rPr>
                <w:sz w:val="16"/>
                <w:szCs w:val="18"/>
              </w:rPr>
            </w:pPr>
            <w:r w:rsidRPr="00591C59">
              <w:rPr>
                <w:sz w:val="16"/>
                <w:szCs w:val="18"/>
              </w:rPr>
              <w:t>5</w:t>
            </w:r>
          </w:p>
        </w:tc>
        <w:tc>
          <w:tcPr>
            <w:tcW w:w="682" w:type="dxa"/>
            <w:vAlign w:val="bottom"/>
          </w:tcPr>
          <w:p w14:paraId="4A6C03FA" w14:textId="77777777" w:rsidR="00894D71" w:rsidRPr="00591C59" w:rsidRDefault="00894D71" w:rsidP="007D6450">
            <w:pPr>
              <w:spacing w:before="0" w:after="0"/>
              <w:jc w:val="center"/>
              <w:rPr>
                <w:sz w:val="16"/>
                <w:szCs w:val="18"/>
              </w:rPr>
            </w:pPr>
            <w:r w:rsidRPr="00591C59">
              <w:rPr>
                <w:sz w:val="16"/>
                <w:szCs w:val="18"/>
              </w:rPr>
              <w:t>6</w:t>
            </w:r>
          </w:p>
        </w:tc>
        <w:tc>
          <w:tcPr>
            <w:tcW w:w="682" w:type="dxa"/>
            <w:vAlign w:val="bottom"/>
          </w:tcPr>
          <w:p w14:paraId="2CE15D52" w14:textId="77777777" w:rsidR="00894D71" w:rsidRPr="00591C59" w:rsidRDefault="00894D71" w:rsidP="007D6450">
            <w:pPr>
              <w:spacing w:before="0" w:after="0"/>
              <w:jc w:val="center"/>
              <w:rPr>
                <w:sz w:val="16"/>
                <w:szCs w:val="18"/>
              </w:rPr>
            </w:pPr>
            <w:r w:rsidRPr="00591C59">
              <w:rPr>
                <w:sz w:val="16"/>
                <w:szCs w:val="18"/>
              </w:rPr>
              <w:t>7</w:t>
            </w:r>
          </w:p>
        </w:tc>
        <w:tc>
          <w:tcPr>
            <w:tcW w:w="682" w:type="dxa"/>
            <w:vAlign w:val="bottom"/>
          </w:tcPr>
          <w:p w14:paraId="5CC5E1E9" w14:textId="77777777" w:rsidR="00894D71" w:rsidRPr="00591C59" w:rsidRDefault="00894D71" w:rsidP="007D6450">
            <w:pPr>
              <w:spacing w:before="0" w:after="0"/>
              <w:jc w:val="center"/>
              <w:rPr>
                <w:sz w:val="16"/>
                <w:szCs w:val="18"/>
              </w:rPr>
            </w:pPr>
            <w:r w:rsidRPr="00591C59">
              <w:rPr>
                <w:sz w:val="16"/>
                <w:szCs w:val="18"/>
              </w:rPr>
              <w:t>8</w:t>
            </w:r>
          </w:p>
        </w:tc>
        <w:tc>
          <w:tcPr>
            <w:tcW w:w="682" w:type="dxa"/>
            <w:vAlign w:val="bottom"/>
          </w:tcPr>
          <w:p w14:paraId="2E78A0A8" w14:textId="77777777" w:rsidR="00894D71" w:rsidRPr="00591C59" w:rsidRDefault="00894D71" w:rsidP="007D6450">
            <w:pPr>
              <w:spacing w:before="0" w:after="0"/>
              <w:jc w:val="center"/>
              <w:rPr>
                <w:sz w:val="16"/>
                <w:szCs w:val="18"/>
              </w:rPr>
            </w:pPr>
            <w:r w:rsidRPr="00591C59">
              <w:rPr>
                <w:sz w:val="16"/>
                <w:szCs w:val="18"/>
              </w:rPr>
              <w:t>9</w:t>
            </w:r>
          </w:p>
        </w:tc>
        <w:tc>
          <w:tcPr>
            <w:tcW w:w="1221" w:type="dxa"/>
          </w:tcPr>
          <w:p w14:paraId="64B80DEB" w14:textId="77777777" w:rsidR="00894D71" w:rsidRPr="00591C59" w:rsidRDefault="00894D71" w:rsidP="007D6450">
            <w:pPr>
              <w:spacing w:before="0" w:after="0"/>
              <w:jc w:val="center"/>
              <w:rPr>
                <w:b/>
                <w:sz w:val="16"/>
                <w:szCs w:val="18"/>
              </w:rPr>
            </w:pPr>
            <w:r w:rsidRPr="00591C59">
              <w:rPr>
                <w:b/>
                <w:sz w:val="16"/>
                <w:szCs w:val="18"/>
              </w:rPr>
              <w:t>Pilnībā apmierināts</w:t>
            </w:r>
          </w:p>
          <w:p w14:paraId="03FAD5C1" w14:textId="77777777" w:rsidR="00894D71" w:rsidRPr="00591C59" w:rsidRDefault="00894D71" w:rsidP="007D6450">
            <w:pPr>
              <w:spacing w:before="0" w:after="0"/>
              <w:jc w:val="center"/>
              <w:rPr>
                <w:b/>
                <w:sz w:val="16"/>
                <w:szCs w:val="18"/>
              </w:rPr>
            </w:pPr>
            <w:r w:rsidRPr="00591C59">
              <w:rPr>
                <w:b/>
                <w:sz w:val="16"/>
                <w:szCs w:val="18"/>
              </w:rPr>
              <w:t>10</w:t>
            </w:r>
          </w:p>
        </w:tc>
      </w:tr>
    </w:tbl>
    <w:p w14:paraId="5FACE26F" w14:textId="77777777" w:rsidR="00894D71" w:rsidRPr="003E10F2" w:rsidRDefault="00894D71" w:rsidP="00894D71">
      <w:pPr>
        <w:spacing w:before="0" w:after="0"/>
        <w:jc w:val="left"/>
        <w:rPr>
          <w:color w:val="FF7C88" w:themeColor="accent1"/>
          <w:sz w:val="18"/>
          <w:szCs w:val="18"/>
        </w:rPr>
      </w:pPr>
    </w:p>
    <w:p w14:paraId="06779DE2" w14:textId="77777777" w:rsidR="00894D71" w:rsidRPr="003E10F2" w:rsidRDefault="00894D71" w:rsidP="00894D71">
      <w:pPr>
        <w:spacing w:before="0" w:after="0"/>
        <w:jc w:val="left"/>
        <w:rPr>
          <w:b/>
          <w:color w:val="7030A0"/>
          <w:sz w:val="18"/>
          <w:szCs w:val="18"/>
        </w:rPr>
      </w:pPr>
      <w:r w:rsidRPr="003E10F2">
        <w:rPr>
          <w:b/>
          <w:color w:val="7030A0"/>
          <w:sz w:val="18"/>
          <w:szCs w:val="18"/>
        </w:rPr>
        <w:t>NODEVUMA VĒRTĒJUMS</w:t>
      </w:r>
    </w:p>
    <w:p w14:paraId="35F0AD9C" w14:textId="77777777" w:rsidR="00894D71" w:rsidRPr="003E10F2" w:rsidRDefault="00894D71" w:rsidP="00894D71">
      <w:pPr>
        <w:spacing w:before="0" w:after="0"/>
        <w:jc w:val="left"/>
        <w:rPr>
          <w:b/>
          <w:sz w:val="18"/>
          <w:szCs w:val="18"/>
        </w:rPr>
      </w:pPr>
      <w:r w:rsidRPr="003E10F2">
        <w:rPr>
          <w:b/>
          <w:sz w:val="18"/>
          <w:szCs w:val="18"/>
        </w:rPr>
        <w:t>CG3. Lūdzu, norādiet savu apmierinātību ar izstrādātajiem elektroapgādes, ārējie un iekšējie tīklu, vājstrāvu tīklu, ēkas vadības, ugunsdzēsības automātikas sistēmu projektēšanas risinājumiem pēdējo 12 mēnešu laikā,</w:t>
      </w:r>
      <w:r w:rsidRPr="003E10F2">
        <w:rPr>
          <w:sz w:val="18"/>
          <w:szCs w:val="18"/>
        </w:rPr>
        <w:t xml:space="preserve"> </w:t>
      </w:r>
      <w:r w:rsidRPr="003E10F2">
        <w:rPr>
          <w:b/>
          <w:sz w:val="18"/>
          <w:szCs w:val="18"/>
        </w:rPr>
        <w:t xml:space="preserve">vērtējumam izmantojot skalu no 1 līdz 10, kur 1 nozīmē –“pilnībā neapmierināts”, bet 10 – “pilnībā apmierināts”: </w:t>
      </w:r>
      <w:r w:rsidRPr="003E10F2">
        <w:rPr>
          <w:b/>
          <w:color w:val="7030A0"/>
          <w:sz w:val="18"/>
          <w:szCs w:val="18"/>
        </w:rPr>
        <w:t>(Obligāts jautājums)</w:t>
      </w:r>
    </w:p>
    <w:p w14:paraId="74263F4D" w14:textId="15C9FC17" w:rsidR="00894D71" w:rsidRPr="005670E1" w:rsidRDefault="00894D71" w:rsidP="00894D71">
      <w:pPr>
        <w:spacing w:before="0" w:after="0"/>
        <w:jc w:val="left"/>
        <w:rPr>
          <w:sz w:val="18"/>
        </w:rPr>
      </w:pPr>
      <w:r w:rsidRPr="005670E1">
        <w:rPr>
          <w:sz w:val="18"/>
        </w:rPr>
        <w:t>Pie katra aspekta atzīmējiet vienu atbildi!</w:t>
      </w:r>
    </w:p>
    <w:tbl>
      <w:tblPr>
        <w:tblStyle w:val="TableGrid51"/>
        <w:tblW w:w="9327" w:type="dxa"/>
        <w:tblLook w:val="04A0" w:firstRow="1" w:lastRow="0" w:firstColumn="1" w:lastColumn="0" w:noHBand="0" w:noVBand="1"/>
      </w:tblPr>
      <w:tblGrid>
        <w:gridCol w:w="2886"/>
        <w:gridCol w:w="1048"/>
        <w:gridCol w:w="1288"/>
        <w:gridCol w:w="375"/>
        <w:gridCol w:w="375"/>
        <w:gridCol w:w="375"/>
        <w:gridCol w:w="375"/>
        <w:gridCol w:w="375"/>
        <w:gridCol w:w="375"/>
        <w:gridCol w:w="375"/>
        <w:gridCol w:w="375"/>
        <w:gridCol w:w="1105"/>
      </w:tblGrid>
      <w:tr w:rsidR="00894D71" w:rsidRPr="005670E1" w14:paraId="1AF07F5A" w14:textId="77777777" w:rsidTr="007D6450">
        <w:tc>
          <w:tcPr>
            <w:tcW w:w="3429" w:type="dxa"/>
          </w:tcPr>
          <w:p w14:paraId="7A577411" w14:textId="77777777" w:rsidR="00894D71" w:rsidRPr="00591C59" w:rsidRDefault="00894D71" w:rsidP="007D6450">
            <w:pPr>
              <w:spacing w:before="0" w:after="0"/>
              <w:jc w:val="left"/>
              <w:rPr>
                <w:sz w:val="16"/>
                <w:szCs w:val="18"/>
              </w:rPr>
            </w:pPr>
          </w:p>
        </w:tc>
        <w:tc>
          <w:tcPr>
            <w:tcW w:w="819" w:type="dxa"/>
            <w:vAlign w:val="bottom"/>
          </w:tcPr>
          <w:p w14:paraId="080C9D33" w14:textId="77777777" w:rsidR="00894D71" w:rsidRPr="00591C59" w:rsidRDefault="00894D71" w:rsidP="007D6450">
            <w:pPr>
              <w:spacing w:before="0" w:after="0"/>
              <w:jc w:val="center"/>
              <w:rPr>
                <w:b/>
                <w:sz w:val="16"/>
                <w:szCs w:val="18"/>
              </w:rPr>
            </w:pPr>
            <w:r w:rsidRPr="00591C59">
              <w:rPr>
                <w:b/>
                <w:sz w:val="16"/>
                <w:szCs w:val="18"/>
              </w:rPr>
              <w:t>Nav vērtējuma/</w:t>
            </w:r>
          </w:p>
          <w:p w14:paraId="66F76C17" w14:textId="77777777" w:rsidR="00894D71" w:rsidRPr="00591C59" w:rsidRDefault="00894D71" w:rsidP="007D6450">
            <w:pPr>
              <w:spacing w:before="0" w:after="0"/>
              <w:jc w:val="center"/>
              <w:rPr>
                <w:b/>
                <w:sz w:val="16"/>
                <w:szCs w:val="18"/>
              </w:rPr>
            </w:pPr>
            <w:r w:rsidRPr="00591C59">
              <w:rPr>
                <w:b/>
                <w:sz w:val="16"/>
                <w:szCs w:val="18"/>
              </w:rPr>
              <w:t>Neattiecas</w:t>
            </w:r>
          </w:p>
          <w:p w14:paraId="3CFAA1E5" w14:textId="77777777" w:rsidR="00894D71" w:rsidRPr="00591C59" w:rsidRDefault="00894D71" w:rsidP="007D6450">
            <w:pPr>
              <w:spacing w:before="0" w:after="0"/>
              <w:jc w:val="center"/>
              <w:rPr>
                <w:b/>
                <w:sz w:val="16"/>
                <w:szCs w:val="18"/>
              </w:rPr>
            </w:pPr>
            <w:r w:rsidRPr="00591C59">
              <w:rPr>
                <w:b/>
                <w:sz w:val="16"/>
                <w:szCs w:val="18"/>
              </w:rPr>
              <w:t>0</w:t>
            </w:r>
          </w:p>
        </w:tc>
        <w:tc>
          <w:tcPr>
            <w:tcW w:w="1020" w:type="dxa"/>
            <w:vAlign w:val="bottom"/>
          </w:tcPr>
          <w:p w14:paraId="7621AB79" w14:textId="77777777" w:rsidR="00894D71" w:rsidRPr="00591C59" w:rsidRDefault="00894D71" w:rsidP="007D6450">
            <w:pPr>
              <w:spacing w:before="0" w:after="0"/>
              <w:jc w:val="center"/>
              <w:rPr>
                <w:b/>
                <w:sz w:val="16"/>
                <w:szCs w:val="18"/>
              </w:rPr>
            </w:pPr>
            <w:r w:rsidRPr="00591C59">
              <w:rPr>
                <w:b/>
                <w:sz w:val="16"/>
                <w:szCs w:val="18"/>
              </w:rPr>
              <w:t>Pilnībā neapmierināts</w:t>
            </w:r>
          </w:p>
          <w:p w14:paraId="04BC46A2" w14:textId="77777777" w:rsidR="00894D71" w:rsidRPr="00591C59" w:rsidRDefault="00894D71" w:rsidP="007D6450">
            <w:pPr>
              <w:spacing w:before="0" w:after="0"/>
              <w:jc w:val="center"/>
              <w:rPr>
                <w:b/>
                <w:sz w:val="16"/>
                <w:szCs w:val="18"/>
              </w:rPr>
            </w:pPr>
          </w:p>
          <w:p w14:paraId="45EE6A20" w14:textId="77777777" w:rsidR="00894D71" w:rsidRPr="00591C59" w:rsidRDefault="00894D71" w:rsidP="007D6450">
            <w:pPr>
              <w:spacing w:before="0" w:after="0"/>
              <w:jc w:val="center"/>
              <w:rPr>
                <w:b/>
                <w:sz w:val="16"/>
                <w:szCs w:val="18"/>
              </w:rPr>
            </w:pPr>
            <w:r w:rsidRPr="00591C59">
              <w:rPr>
                <w:b/>
                <w:sz w:val="16"/>
                <w:szCs w:val="18"/>
              </w:rPr>
              <w:t>1</w:t>
            </w:r>
          </w:p>
        </w:tc>
        <w:tc>
          <w:tcPr>
            <w:tcW w:w="397" w:type="dxa"/>
            <w:vAlign w:val="bottom"/>
          </w:tcPr>
          <w:p w14:paraId="666A2D15" w14:textId="77777777" w:rsidR="00894D71" w:rsidRPr="00591C59" w:rsidRDefault="00894D71" w:rsidP="007D6450">
            <w:pPr>
              <w:spacing w:before="0" w:after="0"/>
              <w:jc w:val="center"/>
              <w:rPr>
                <w:sz w:val="16"/>
                <w:szCs w:val="18"/>
              </w:rPr>
            </w:pPr>
            <w:r w:rsidRPr="00591C59">
              <w:rPr>
                <w:sz w:val="16"/>
                <w:szCs w:val="18"/>
              </w:rPr>
              <w:t>2</w:t>
            </w:r>
          </w:p>
        </w:tc>
        <w:tc>
          <w:tcPr>
            <w:tcW w:w="397" w:type="dxa"/>
            <w:vAlign w:val="bottom"/>
          </w:tcPr>
          <w:p w14:paraId="12506835" w14:textId="77777777" w:rsidR="00894D71" w:rsidRPr="00591C59" w:rsidRDefault="00894D71" w:rsidP="007D6450">
            <w:pPr>
              <w:spacing w:before="0" w:after="0"/>
              <w:jc w:val="center"/>
              <w:rPr>
                <w:sz w:val="16"/>
                <w:szCs w:val="18"/>
              </w:rPr>
            </w:pPr>
            <w:r w:rsidRPr="00591C59">
              <w:rPr>
                <w:sz w:val="16"/>
                <w:szCs w:val="18"/>
              </w:rPr>
              <w:t>3</w:t>
            </w:r>
          </w:p>
        </w:tc>
        <w:tc>
          <w:tcPr>
            <w:tcW w:w="397" w:type="dxa"/>
            <w:vAlign w:val="bottom"/>
          </w:tcPr>
          <w:p w14:paraId="31BA6A1C" w14:textId="77777777" w:rsidR="00894D71" w:rsidRPr="00591C59" w:rsidRDefault="00894D71" w:rsidP="007D6450">
            <w:pPr>
              <w:spacing w:before="0" w:after="0"/>
              <w:jc w:val="center"/>
              <w:rPr>
                <w:sz w:val="16"/>
                <w:szCs w:val="18"/>
              </w:rPr>
            </w:pPr>
            <w:r w:rsidRPr="00591C59">
              <w:rPr>
                <w:sz w:val="16"/>
                <w:szCs w:val="18"/>
              </w:rPr>
              <w:t>4</w:t>
            </w:r>
          </w:p>
        </w:tc>
        <w:tc>
          <w:tcPr>
            <w:tcW w:w="397" w:type="dxa"/>
            <w:vAlign w:val="bottom"/>
          </w:tcPr>
          <w:p w14:paraId="57857821" w14:textId="77777777" w:rsidR="00894D71" w:rsidRPr="00591C59" w:rsidRDefault="00894D71" w:rsidP="007D6450">
            <w:pPr>
              <w:spacing w:before="0" w:after="0"/>
              <w:jc w:val="center"/>
              <w:rPr>
                <w:sz w:val="16"/>
                <w:szCs w:val="18"/>
              </w:rPr>
            </w:pPr>
            <w:r w:rsidRPr="00591C59">
              <w:rPr>
                <w:sz w:val="16"/>
                <w:szCs w:val="18"/>
              </w:rPr>
              <w:t>5</w:t>
            </w:r>
          </w:p>
        </w:tc>
        <w:tc>
          <w:tcPr>
            <w:tcW w:w="397" w:type="dxa"/>
            <w:vAlign w:val="bottom"/>
          </w:tcPr>
          <w:p w14:paraId="365E8087" w14:textId="77777777" w:rsidR="00894D71" w:rsidRPr="00591C59" w:rsidRDefault="00894D71" w:rsidP="007D6450">
            <w:pPr>
              <w:spacing w:before="0" w:after="0"/>
              <w:jc w:val="center"/>
              <w:rPr>
                <w:sz w:val="16"/>
                <w:szCs w:val="18"/>
              </w:rPr>
            </w:pPr>
            <w:r w:rsidRPr="00591C59">
              <w:rPr>
                <w:sz w:val="16"/>
                <w:szCs w:val="18"/>
              </w:rPr>
              <w:t>6</w:t>
            </w:r>
          </w:p>
        </w:tc>
        <w:tc>
          <w:tcPr>
            <w:tcW w:w="397" w:type="dxa"/>
            <w:vAlign w:val="bottom"/>
          </w:tcPr>
          <w:p w14:paraId="62757C27" w14:textId="77777777" w:rsidR="00894D71" w:rsidRPr="00591C59" w:rsidRDefault="00894D71" w:rsidP="007D6450">
            <w:pPr>
              <w:spacing w:before="0" w:after="0"/>
              <w:jc w:val="center"/>
              <w:rPr>
                <w:sz w:val="16"/>
                <w:szCs w:val="18"/>
              </w:rPr>
            </w:pPr>
            <w:r w:rsidRPr="00591C59">
              <w:rPr>
                <w:sz w:val="16"/>
                <w:szCs w:val="18"/>
              </w:rPr>
              <w:t>7</w:t>
            </w:r>
          </w:p>
        </w:tc>
        <w:tc>
          <w:tcPr>
            <w:tcW w:w="397" w:type="dxa"/>
            <w:vAlign w:val="bottom"/>
          </w:tcPr>
          <w:p w14:paraId="5028DE73" w14:textId="77777777" w:rsidR="00894D71" w:rsidRPr="00591C59" w:rsidRDefault="00894D71" w:rsidP="007D6450">
            <w:pPr>
              <w:spacing w:before="0" w:after="0"/>
              <w:jc w:val="center"/>
              <w:rPr>
                <w:sz w:val="16"/>
                <w:szCs w:val="18"/>
              </w:rPr>
            </w:pPr>
            <w:r w:rsidRPr="00591C59">
              <w:rPr>
                <w:sz w:val="16"/>
                <w:szCs w:val="18"/>
              </w:rPr>
              <w:t>8</w:t>
            </w:r>
          </w:p>
        </w:tc>
        <w:tc>
          <w:tcPr>
            <w:tcW w:w="397" w:type="dxa"/>
            <w:vAlign w:val="bottom"/>
          </w:tcPr>
          <w:p w14:paraId="4AEACC66" w14:textId="77777777" w:rsidR="00894D71" w:rsidRPr="00591C59" w:rsidRDefault="00894D71" w:rsidP="007D6450">
            <w:pPr>
              <w:spacing w:before="0" w:after="0"/>
              <w:jc w:val="center"/>
              <w:rPr>
                <w:sz w:val="16"/>
                <w:szCs w:val="18"/>
              </w:rPr>
            </w:pPr>
            <w:r w:rsidRPr="00591C59">
              <w:rPr>
                <w:sz w:val="16"/>
                <w:szCs w:val="18"/>
              </w:rPr>
              <w:t>9</w:t>
            </w:r>
          </w:p>
        </w:tc>
        <w:tc>
          <w:tcPr>
            <w:tcW w:w="883" w:type="dxa"/>
            <w:vAlign w:val="bottom"/>
          </w:tcPr>
          <w:p w14:paraId="2CB0511A" w14:textId="77777777" w:rsidR="00894D71" w:rsidRPr="00591C59" w:rsidRDefault="00894D71" w:rsidP="007D6450">
            <w:pPr>
              <w:spacing w:before="0" w:after="0"/>
              <w:jc w:val="center"/>
              <w:rPr>
                <w:b/>
                <w:sz w:val="16"/>
                <w:szCs w:val="18"/>
              </w:rPr>
            </w:pPr>
            <w:r w:rsidRPr="00591C59">
              <w:rPr>
                <w:b/>
                <w:sz w:val="16"/>
                <w:szCs w:val="18"/>
              </w:rPr>
              <w:t>Pilnībā apmierināts</w:t>
            </w:r>
          </w:p>
          <w:p w14:paraId="03242971" w14:textId="77777777" w:rsidR="00894D71" w:rsidRPr="00591C59" w:rsidRDefault="00894D71" w:rsidP="007D6450">
            <w:pPr>
              <w:spacing w:before="0" w:after="0"/>
              <w:jc w:val="center"/>
              <w:rPr>
                <w:b/>
                <w:sz w:val="16"/>
                <w:szCs w:val="18"/>
              </w:rPr>
            </w:pPr>
          </w:p>
          <w:p w14:paraId="1D56831C" w14:textId="77777777" w:rsidR="00894D71" w:rsidRPr="00591C59" w:rsidRDefault="00894D71" w:rsidP="007D6450">
            <w:pPr>
              <w:spacing w:before="0" w:after="0"/>
              <w:jc w:val="center"/>
              <w:rPr>
                <w:b/>
                <w:sz w:val="16"/>
                <w:szCs w:val="18"/>
              </w:rPr>
            </w:pPr>
            <w:r w:rsidRPr="00591C59">
              <w:rPr>
                <w:b/>
                <w:sz w:val="16"/>
                <w:szCs w:val="18"/>
              </w:rPr>
              <w:t>10</w:t>
            </w:r>
          </w:p>
        </w:tc>
      </w:tr>
      <w:tr w:rsidR="00894D71" w:rsidRPr="005670E1" w14:paraId="283DFCD0" w14:textId="77777777" w:rsidTr="007D6450">
        <w:tc>
          <w:tcPr>
            <w:tcW w:w="3429" w:type="dxa"/>
          </w:tcPr>
          <w:p w14:paraId="17525054" w14:textId="77777777" w:rsidR="00894D71" w:rsidRPr="00591C59" w:rsidRDefault="00894D71" w:rsidP="007D6450">
            <w:pPr>
              <w:spacing w:before="0" w:after="0"/>
              <w:jc w:val="left"/>
              <w:rPr>
                <w:sz w:val="16"/>
                <w:szCs w:val="18"/>
              </w:rPr>
            </w:pPr>
            <w:r w:rsidRPr="00591C59">
              <w:rPr>
                <w:sz w:val="16"/>
                <w:szCs w:val="18"/>
              </w:rPr>
              <w:t>Vispārējā nodevuma kvalitāte</w:t>
            </w:r>
          </w:p>
        </w:tc>
        <w:tc>
          <w:tcPr>
            <w:tcW w:w="819" w:type="dxa"/>
          </w:tcPr>
          <w:p w14:paraId="4BE05592" w14:textId="77777777" w:rsidR="00894D71" w:rsidRPr="00591C59" w:rsidRDefault="00894D71" w:rsidP="007D6450">
            <w:pPr>
              <w:spacing w:before="0" w:after="0"/>
              <w:jc w:val="left"/>
              <w:rPr>
                <w:sz w:val="16"/>
                <w:szCs w:val="18"/>
              </w:rPr>
            </w:pPr>
          </w:p>
        </w:tc>
        <w:tc>
          <w:tcPr>
            <w:tcW w:w="1020" w:type="dxa"/>
          </w:tcPr>
          <w:p w14:paraId="783F9E93" w14:textId="77777777" w:rsidR="00894D71" w:rsidRPr="00591C59" w:rsidRDefault="00894D71" w:rsidP="007D6450">
            <w:pPr>
              <w:spacing w:before="0" w:after="0"/>
              <w:jc w:val="left"/>
              <w:rPr>
                <w:sz w:val="16"/>
                <w:szCs w:val="18"/>
              </w:rPr>
            </w:pPr>
          </w:p>
        </w:tc>
        <w:tc>
          <w:tcPr>
            <w:tcW w:w="397" w:type="dxa"/>
          </w:tcPr>
          <w:p w14:paraId="3BB353C1" w14:textId="77777777" w:rsidR="00894D71" w:rsidRPr="00591C59" w:rsidRDefault="00894D71" w:rsidP="007D6450">
            <w:pPr>
              <w:spacing w:before="0" w:after="0"/>
              <w:jc w:val="left"/>
              <w:rPr>
                <w:sz w:val="16"/>
                <w:szCs w:val="18"/>
              </w:rPr>
            </w:pPr>
          </w:p>
        </w:tc>
        <w:tc>
          <w:tcPr>
            <w:tcW w:w="397" w:type="dxa"/>
          </w:tcPr>
          <w:p w14:paraId="69A0F1BF" w14:textId="77777777" w:rsidR="00894D71" w:rsidRPr="00591C59" w:rsidRDefault="00894D71" w:rsidP="007D6450">
            <w:pPr>
              <w:spacing w:before="0" w:after="0"/>
              <w:jc w:val="left"/>
              <w:rPr>
                <w:sz w:val="16"/>
                <w:szCs w:val="18"/>
              </w:rPr>
            </w:pPr>
          </w:p>
        </w:tc>
        <w:tc>
          <w:tcPr>
            <w:tcW w:w="397" w:type="dxa"/>
          </w:tcPr>
          <w:p w14:paraId="5E671609" w14:textId="77777777" w:rsidR="00894D71" w:rsidRPr="00591C59" w:rsidRDefault="00894D71" w:rsidP="007D6450">
            <w:pPr>
              <w:spacing w:before="0" w:after="0"/>
              <w:jc w:val="left"/>
              <w:rPr>
                <w:sz w:val="16"/>
                <w:szCs w:val="18"/>
              </w:rPr>
            </w:pPr>
          </w:p>
        </w:tc>
        <w:tc>
          <w:tcPr>
            <w:tcW w:w="397" w:type="dxa"/>
          </w:tcPr>
          <w:p w14:paraId="33C53575" w14:textId="77777777" w:rsidR="00894D71" w:rsidRPr="00591C59" w:rsidRDefault="00894D71" w:rsidP="007D6450">
            <w:pPr>
              <w:spacing w:before="0" w:after="0"/>
              <w:jc w:val="left"/>
              <w:rPr>
                <w:sz w:val="16"/>
                <w:szCs w:val="18"/>
              </w:rPr>
            </w:pPr>
          </w:p>
        </w:tc>
        <w:tc>
          <w:tcPr>
            <w:tcW w:w="397" w:type="dxa"/>
          </w:tcPr>
          <w:p w14:paraId="2FA08958" w14:textId="77777777" w:rsidR="00894D71" w:rsidRPr="00591C59" w:rsidRDefault="00894D71" w:rsidP="007D6450">
            <w:pPr>
              <w:spacing w:before="0" w:after="0"/>
              <w:jc w:val="left"/>
              <w:rPr>
                <w:sz w:val="16"/>
                <w:szCs w:val="18"/>
              </w:rPr>
            </w:pPr>
          </w:p>
        </w:tc>
        <w:tc>
          <w:tcPr>
            <w:tcW w:w="397" w:type="dxa"/>
          </w:tcPr>
          <w:p w14:paraId="3CC1C584" w14:textId="77777777" w:rsidR="00894D71" w:rsidRPr="00591C59" w:rsidRDefault="00894D71" w:rsidP="007D6450">
            <w:pPr>
              <w:spacing w:before="0" w:after="0"/>
              <w:jc w:val="left"/>
              <w:rPr>
                <w:sz w:val="16"/>
                <w:szCs w:val="18"/>
              </w:rPr>
            </w:pPr>
          </w:p>
        </w:tc>
        <w:tc>
          <w:tcPr>
            <w:tcW w:w="397" w:type="dxa"/>
          </w:tcPr>
          <w:p w14:paraId="70C33CE8" w14:textId="77777777" w:rsidR="00894D71" w:rsidRPr="00591C59" w:rsidRDefault="00894D71" w:rsidP="007D6450">
            <w:pPr>
              <w:spacing w:before="0" w:after="0"/>
              <w:jc w:val="left"/>
              <w:rPr>
                <w:sz w:val="16"/>
                <w:szCs w:val="18"/>
              </w:rPr>
            </w:pPr>
          </w:p>
        </w:tc>
        <w:tc>
          <w:tcPr>
            <w:tcW w:w="397" w:type="dxa"/>
          </w:tcPr>
          <w:p w14:paraId="0D0475F6" w14:textId="77777777" w:rsidR="00894D71" w:rsidRPr="00591C59" w:rsidRDefault="00894D71" w:rsidP="007D6450">
            <w:pPr>
              <w:spacing w:before="0" w:after="0"/>
              <w:jc w:val="left"/>
              <w:rPr>
                <w:sz w:val="16"/>
                <w:szCs w:val="18"/>
              </w:rPr>
            </w:pPr>
          </w:p>
        </w:tc>
        <w:tc>
          <w:tcPr>
            <w:tcW w:w="883" w:type="dxa"/>
          </w:tcPr>
          <w:p w14:paraId="7F2E2492" w14:textId="77777777" w:rsidR="00894D71" w:rsidRPr="00591C59" w:rsidRDefault="00894D71" w:rsidP="007D6450">
            <w:pPr>
              <w:spacing w:before="0" w:after="0"/>
              <w:jc w:val="left"/>
              <w:rPr>
                <w:sz w:val="16"/>
                <w:szCs w:val="18"/>
              </w:rPr>
            </w:pPr>
          </w:p>
        </w:tc>
      </w:tr>
      <w:tr w:rsidR="00894D71" w:rsidRPr="005670E1" w14:paraId="2C17FE73" w14:textId="77777777" w:rsidTr="007D6450">
        <w:trPr>
          <w:trHeight w:val="58"/>
        </w:trPr>
        <w:tc>
          <w:tcPr>
            <w:tcW w:w="3429" w:type="dxa"/>
          </w:tcPr>
          <w:p w14:paraId="6D187022" w14:textId="77777777" w:rsidR="00894D71" w:rsidRPr="00591C59" w:rsidRDefault="00894D71" w:rsidP="007D6450">
            <w:pPr>
              <w:spacing w:before="0" w:after="0"/>
              <w:jc w:val="left"/>
              <w:rPr>
                <w:sz w:val="16"/>
                <w:szCs w:val="18"/>
              </w:rPr>
            </w:pPr>
            <w:r w:rsidRPr="00591C59">
              <w:rPr>
                <w:sz w:val="16"/>
                <w:szCs w:val="18"/>
              </w:rPr>
              <w:t>Cenas attiecība pret saņemtā pakalpojuma kvalitāti</w:t>
            </w:r>
          </w:p>
        </w:tc>
        <w:tc>
          <w:tcPr>
            <w:tcW w:w="819" w:type="dxa"/>
          </w:tcPr>
          <w:p w14:paraId="5D92A782" w14:textId="77777777" w:rsidR="00894D71" w:rsidRPr="00591C59" w:rsidRDefault="00894D71" w:rsidP="007D6450">
            <w:pPr>
              <w:spacing w:before="0" w:after="0"/>
              <w:jc w:val="left"/>
              <w:rPr>
                <w:sz w:val="16"/>
                <w:szCs w:val="18"/>
              </w:rPr>
            </w:pPr>
          </w:p>
        </w:tc>
        <w:tc>
          <w:tcPr>
            <w:tcW w:w="1020" w:type="dxa"/>
          </w:tcPr>
          <w:p w14:paraId="5E311A70" w14:textId="77777777" w:rsidR="00894D71" w:rsidRPr="00591C59" w:rsidRDefault="00894D71" w:rsidP="007D6450">
            <w:pPr>
              <w:spacing w:before="0" w:after="0"/>
              <w:jc w:val="left"/>
              <w:rPr>
                <w:sz w:val="16"/>
                <w:szCs w:val="18"/>
              </w:rPr>
            </w:pPr>
          </w:p>
        </w:tc>
        <w:tc>
          <w:tcPr>
            <w:tcW w:w="397" w:type="dxa"/>
          </w:tcPr>
          <w:p w14:paraId="1CD03054" w14:textId="77777777" w:rsidR="00894D71" w:rsidRPr="00591C59" w:rsidRDefault="00894D71" w:rsidP="007D6450">
            <w:pPr>
              <w:spacing w:before="0" w:after="0"/>
              <w:jc w:val="left"/>
              <w:rPr>
                <w:sz w:val="16"/>
                <w:szCs w:val="18"/>
              </w:rPr>
            </w:pPr>
          </w:p>
        </w:tc>
        <w:tc>
          <w:tcPr>
            <w:tcW w:w="397" w:type="dxa"/>
          </w:tcPr>
          <w:p w14:paraId="79DAC0BB" w14:textId="77777777" w:rsidR="00894D71" w:rsidRPr="00591C59" w:rsidRDefault="00894D71" w:rsidP="007D6450">
            <w:pPr>
              <w:spacing w:before="0" w:after="0"/>
              <w:jc w:val="left"/>
              <w:rPr>
                <w:sz w:val="16"/>
                <w:szCs w:val="18"/>
              </w:rPr>
            </w:pPr>
          </w:p>
        </w:tc>
        <w:tc>
          <w:tcPr>
            <w:tcW w:w="397" w:type="dxa"/>
          </w:tcPr>
          <w:p w14:paraId="5820CB4E" w14:textId="77777777" w:rsidR="00894D71" w:rsidRPr="00591C59" w:rsidRDefault="00894D71" w:rsidP="007D6450">
            <w:pPr>
              <w:spacing w:before="0" w:after="0"/>
              <w:jc w:val="left"/>
              <w:rPr>
                <w:sz w:val="16"/>
                <w:szCs w:val="18"/>
              </w:rPr>
            </w:pPr>
          </w:p>
        </w:tc>
        <w:tc>
          <w:tcPr>
            <w:tcW w:w="397" w:type="dxa"/>
          </w:tcPr>
          <w:p w14:paraId="7D245576" w14:textId="77777777" w:rsidR="00894D71" w:rsidRPr="00591C59" w:rsidRDefault="00894D71" w:rsidP="007D6450">
            <w:pPr>
              <w:spacing w:before="0" w:after="0"/>
              <w:jc w:val="left"/>
              <w:rPr>
                <w:sz w:val="16"/>
                <w:szCs w:val="18"/>
              </w:rPr>
            </w:pPr>
          </w:p>
        </w:tc>
        <w:tc>
          <w:tcPr>
            <w:tcW w:w="397" w:type="dxa"/>
          </w:tcPr>
          <w:p w14:paraId="75EF7FCF" w14:textId="77777777" w:rsidR="00894D71" w:rsidRPr="00591C59" w:rsidRDefault="00894D71" w:rsidP="007D6450">
            <w:pPr>
              <w:spacing w:before="0" w:after="0"/>
              <w:jc w:val="left"/>
              <w:rPr>
                <w:sz w:val="16"/>
                <w:szCs w:val="18"/>
              </w:rPr>
            </w:pPr>
          </w:p>
        </w:tc>
        <w:tc>
          <w:tcPr>
            <w:tcW w:w="397" w:type="dxa"/>
          </w:tcPr>
          <w:p w14:paraId="0007106E" w14:textId="77777777" w:rsidR="00894D71" w:rsidRPr="00591C59" w:rsidRDefault="00894D71" w:rsidP="007D6450">
            <w:pPr>
              <w:spacing w:before="0" w:after="0"/>
              <w:jc w:val="left"/>
              <w:rPr>
                <w:sz w:val="16"/>
                <w:szCs w:val="18"/>
              </w:rPr>
            </w:pPr>
          </w:p>
        </w:tc>
        <w:tc>
          <w:tcPr>
            <w:tcW w:w="397" w:type="dxa"/>
          </w:tcPr>
          <w:p w14:paraId="2A0DF28D" w14:textId="77777777" w:rsidR="00894D71" w:rsidRPr="00591C59" w:rsidRDefault="00894D71" w:rsidP="007D6450">
            <w:pPr>
              <w:spacing w:before="0" w:after="0"/>
              <w:jc w:val="left"/>
              <w:rPr>
                <w:sz w:val="16"/>
                <w:szCs w:val="18"/>
              </w:rPr>
            </w:pPr>
          </w:p>
        </w:tc>
        <w:tc>
          <w:tcPr>
            <w:tcW w:w="397" w:type="dxa"/>
          </w:tcPr>
          <w:p w14:paraId="741ED39A" w14:textId="77777777" w:rsidR="00894D71" w:rsidRPr="00591C59" w:rsidRDefault="00894D71" w:rsidP="007D6450">
            <w:pPr>
              <w:spacing w:before="0" w:after="0"/>
              <w:jc w:val="left"/>
              <w:rPr>
                <w:sz w:val="16"/>
                <w:szCs w:val="18"/>
              </w:rPr>
            </w:pPr>
          </w:p>
        </w:tc>
        <w:tc>
          <w:tcPr>
            <w:tcW w:w="883" w:type="dxa"/>
          </w:tcPr>
          <w:p w14:paraId="5DA8B441" w14:textId="77777777" w:rsidR="00894D71" w:rsidRPr="00591C59" w:rsidRDefault="00894D71" w:rsidP="007D6450">
            <w:pPr>
              <w:spacing w:before="0" w:after="0"/>
              <w:jc w:val="left"/>
              <w:rPr>
                <w:sz w:val="16"/>
                <w:szCs w:val="18"/>
              </w:rPr>
            </w:pPr>
          </w:p>
        </w:tc>
      </w:tr>
    </w:tbl>
    <w:p w14:paraId="2F895DA4" w14:textId="77777777" w:rsidR="00894D71" w:rsidRPr="003E10F2" w:rsidRDefault="00894D71" w:rsidP="00894D71">
      <w:pPr>
        <w:spacing w:before="0" w:after="0"/>
        <w:jc w:val="left"/>
        <w:rPr>
          <w:sz w:val="18"/>
          <w:szCs w:val="18"/>
        </w:rPr>
      </w:pPr>
    </w:p>
    <w:p w14:paraId="23A04CFA" w14:textId="77777777" w:rsidR="00894D71" w:rsidRPr="003E10F2" w:rsidRDefault="00894D71" w:rsidP="00894D71">
      <w:pPr>
        <w:spacing w:before="0" w:after="0"/>
        <w:jc w:val="left"/>
        <w:rPr>
          <w:b/>
          <w:sz w:val="18"/>
          <w:szCs w:val="18"/>
        </w:rPr>
      </w:pPr>
      <w:r w:rsidRPr="003E10F2">
        <w:rPr>
          <w:b/>
          <w:color w:val="7030A0"/>
          <w:sz w:val="18"/>
          <w:szCs w:val="18"/>
        </w:rPr>
        <w:t xml:space="preserve">INDIVIDUĀLIE KVALITĀTES RĀDĪTĀJI </w:t>
      </w:r>
    </w:p>
    <w:p w14:paraId="57B5EB29" w14:textId="77777777" w:rsidR="00894D71" w:rsidRPr="003E10F2" w:rsidRDefault="00894D71" w:rsidP="00894D71">
      <w:pPr>
        <w:spacing w:before="0" w:after="0"/>
        <w:jc w:val="left"/>
        <w:rPr>
          <w:b/>
          <w:sz w:val="18"/>
          <w:szCs w:val="18"/>
        </w:rPr>
      </w:pPr>
      <w:r w:rsidRPr="003E10F2">
        <w:rPr>
          <w:b/>
          <w:sz w:val="18"/>
          <w:szCs w:val="18"/>
        </w:rPr>
        <w:t xml:space="preserve">CG4. Lūdzu, norādiet savu apmierinātību ar dažādiem elektrotīklu, vājstrāvu tīklu (EL, ELT, ESS, EST, VAS) projektēšanas pakalpojumu saistītiem aspektiem par pieredzi pēdējo 12 mēnešu laikā, vērtējumam izmantojot skalu no 1 līdz 10, kur 1 nozīmē –“pilnībā neapmierināts”, bet 10 – “pilnībā apmierināts”:  </w:t>
      </w:r>
      <w:r w:rsidRPr="003E10F2">
        <w:rPr>
          <w:b/>
          <w:color w:val="7030A0"/>
          <w:sz w:val="18"/>
          <w:szCs w:val="18"/>
        </w:rPr>
        <w:t>(Obligāts jautājums)</w:t>
      </w:r>
    </w:p>
    <w:p w14:paraId="44FADCC1" w14:textId="0C95DF21" w:rsidR="00894D71" w:rsidRPr="00401A1C" w:rsidRDefault="00894D71" w:rsidP="00894D71">
      <w:pPr>
        <w:spacing w:before="0" w:after="0"/>
        <w:jc w:val="left"/>
        <w:rPr>
          <w:sz w:val="18"/>
        </w:rPr>
      </w:pPr>
      <w:r w:rsidRPr="005670E1">
        <w:rPr>
          <w:sz w:val="18"/>
        </w:rPr>
        <w:t>Pie katra aspekta atzīmējiet vienu atbildi!</w:t>
      </w:r>
    </w:p>
    <w:tbl>
      <w:tblPr>
        <w:tblStyle w:val="TableGrid16"/>
        <w:tblW w:w="9351" w:type="dxa"/>
        <w:tblLook w:val="04A0" w:firstRow="1" w:lastRow="0" w:firstColumn="1" w:lastColumn="0" w:noHBand="0" w:noVBand="1"/>
      </w:tblPr>
      <w:tblGrid>
        <w:gridCol w:w="2894"/>
        <w:gridCol w:w="1048"/>
        <w:gridCol w:w="1288"/>
        <w:gridCol w:w="376"/>
        <w:gridCol w:w="380"/>
        <w:gridCol w:w="380"/>
        <w:gridCol w:w="376"/>
        <w:gridCol w:w="376"/>
        <w:gridCol w:w="376"/>
        <w:gridCol w:w="376"/>
        <w:gridCol w:w="376"/>
        <w:gridCol w:w="1105"/>
      </w:tblGrid>
      <w:tr w:rsidR="00894D71" w:rsidRPr="005670E1" w14:paraId="0F27D726" w14:textId="77777777" w:rsidTr="007D6450">
        <w:trPr>
          <w:tblHeader/>
        </w:trPr>
        <w:tc>
          <w:tcPr>
            <w:tcW w:w="3394" w:type="dxa"/>
          </w:tcPr>
          <w:p w14:paraId="66F39EEB" w14:textId="77777777" w:rsidR="00894D71" w:rsidRPr="00401A1C" w:rsidRDefault="00894D71" w:rsidP="007D6450">
            <w:pPr>
              <w:spacing w:before="0" w:after="0"/>
              <w:jc w:val="left"/>
              <w:rPr>
                <w:sz w:val="16"/>
                <w:szCs w:val="16"/>
                <w:lang w:val="lv-LV"/>
              </w:rPr>
            </w:pPr>
          </w:p>
        </w:tc>
        <w:tc>
          <w:tcPr>
            <w:tcW w:w="867" w:type="dxa"/>
            <w:vAlign w:val="bottom"/>
          </w:tcPr>
          <w:p w14:paraId="2B24902A" w14:textId="77777777" w:rsidR="00894D71" w:rsidRPr="00401A1C" w:rsidRDefault="00894D71" w:rsidP="007D6450">
            <w:pPr>
              <w:spacing w:before="0" w:after="0"/>
              <w:jc w:val="center"/>
              <w:rPr>
                <w:b/>
                <w:sz w:val="16"/>
                <w:szCs w:val="16"/>
                <w:lang w:val="lv-LV"/>
              </w:rPr>
            </w:pPr>
            <w:r w:rsidRPr="00401A1C">
              <w:rPr>
                <w:b/>
                <w:sz w:val="16"/>
                <w:szCs w:val="16"/>
                <w:lang w:val="lv-LV"/>
              </w:rPr>
              <w:t>Nav vērtējuma/</w:t>
            </w:r>
          </w:p>
          <w:p w14:paraId="34BB5939" w14:textId="77777777" w:rsidR="00894D71" w:rsidRPr="00401A1C" w:rsidRDefault="00894D71" w:rsidP="007D6450">
            <w:pPr>
              <w:spacing w:before="0" w:after="0"/>
              <w:jc w:val="center"/>
              <w:rPr>
                <w:b/>
                <w:sz w:val="16"/>
                <w:szCs w:val="16"/>
                <w:lang w:val="lv-LV"/>
              </w:rPr>
            </w:pPr>
            <w:r w:rsidRPr="00401A1C">
              <w:rPr>
                <w:b/>
                <w:sz w:val="16"/>
                <w:szCs w:val="16"/>
                <w:lang w:val="lv-LV"/>
              </w:rPr>
              <w:t>Neattiecas</w:t>
            </w:r>
          </w:p>
          <w:p w14:paraId="125AC1DE" w14:textId="77777777" w:rsidR="00894D71" w:rsidRPr="00401A1C" w:rsidRDefault="00894D71" w:rsidP="007D6450">
            <w:pPr>
              <w:spacing w:before="0" w:after="0"/>
              <w:jc w:val="center"/>
              <w:rPr>
                <w:b/>
                <w:sz w:val="16"/>
                <w:szCs w:val="16"/>
                <w:lang w:val="lv-LV"/>
              </w:rPr>
            </w:pPr>
            <w:r w:rsidRPr="00401A1C">
              <w:rPr>
                <w:b/>
                <w:sz w:val="16"/>
                <w:szCs w:val="16"/>
                <w:lang w:val="lv-LV"/>
              </w:rPr>
              <w:t>0</w:t>
            </w:r>
          </w:p>
        </w:tc>
        <w:tc>
          <w:tcPr>
            <w:tcW w:w="1021" w:type="dxa"/>
            <w:vAlign w:val="bottom"/>
          </w:tcPr>
          <w:p w14:paraId="3ECC132D" w14:textId="77777777" w:rsidR="00894D71" w:rsidRPr="00401A1C" w:rsidRDefault="00894D71" w:rsidP="007D6450">
            <w:pPr>
              <w:spacing w:before="0" w:after="0"/>
              <w:jc w:val="center"/>
              <w:rPr>
                <w:b/>
                <w:sz w:val="16"/>
                <w:szCs w:val="16"/>
                <w:lang w:val="lv-LV"/>
              </w:rPr>
            </w:pPr>
            <w:r w:rsidRPr="00401A1C">
              <w:rPr>
                <w:b/>
                <w:sz w:val="16"/>
                <w:szCs w:val="16"/>
                <w:lang w:val="lv-LV"/>
              </w:rPr>
              <w:t>Pilnībā neapmierināts</w:t>
            </w:r>
          </w:p>
          <w:p w14:paraId="360881A9" w14:textId="77777777" w:rsidR="00894D71" w:rsidRPr="00401A1C" w:rsidRDefault="00894D71" w:rsidP="007D6450">
            <w:pPr>
              <w:spacing w:before="0" w:after="0"/>
              <w:jc w:val="center"/>
              <w:rPr>
                <w:b/>
                <w:sz w:val="16"/>
                <w:szCs w:val="16"/>
                <w:lang w:val="lv-LV"/>
              </w:rPr>
            </w:pPr>
          </w:p>
          <w:p w14:paraId="7F6301D7" w14:textId="77777777" w:rsidR="00894D71" w:rsidRPr="00401A1C" w:rsidRDefault="00894D71" w:rsidP="007D6450">
            <w:pPr>
              <w:spacing w:before="0" w:after="0"/>
              <w:jc w:val="center"/>
              <w:rPr>
                <w:b/>
                <w:sz w:val="16"/>
                <w:szCs w:val="16"/>
                <w:lang w:val="lv-LV"/>
              </w:rPr>
            </w:pPr>
            <w:r w:rsidRPr="00401A1C">
              <w:rPr>
                <w:b/>
                <w:sz w:val="16"/>
                <w:szCs w:val="16"/>
                <w:lang w:val="lv-LV"/>
              </w:rPr>
              <w:t>1</w:t>
            </w:r>
          </w:p>
        </w:tc>
        <w:tc>
          <w:tcPr>
            <w:tcW w:w="397" w:type="dxa"/>
            <w:vAlign w:val="bottom"/>
          </w:tcPr>
          <w:p w14:paraId="144A7FF5" w14:textId="77777777" w:rsidR="00894D71" w:rsidRPr="00401A1C" w:rsidRDefault="00894D71" w:rsidP="007D6450">
            <w:pPr>
              <w:spacing w:before="0" w:after="0"/>
              <w:jc w:val="center"/>
              <w:rPr>
                <w:sz w:val="16"/>
                <w:szCs w:val="16"/>
                <w:lang w:val="lv-LV"/>
              </w:rPr>
            </w:pPr>
            <w:r w:rsidRPr="00401A1C">
              <w:rPr>
                <w:sz w:val="16"/>
                <w:szCs w:val="16"/>
                <w:lang w:val="lv-LV"/>
              </w:rPr>
              <w:t>2</w:t>
            </w:r>
          </w:p>
        </w:tc>
        <w:tc>
          <w:tcPr>
            <w:tcW w:w="402" w:type="dxa"/>
            <w:vAlign w:val="bottom"/>
          </w:tcPr>
          <w:p w14:paraId="091B8E62" w14:textId="77777777" w:rsidR="00894D71" w:rsidRPr="00401A1C" w:rsidRDefault="00894D71" w:rsidP="007D6450">
            <w:pPr>
              <w:spacing w:before="0" w:after="0"/>
              <w:jc w:val="center"/>
              <w:rPr>
                <w:sz w:val="16"/>
                <w:szCs w:val="16"/>
                <w:lang w:val="lv-LV"/>
              </w:rPr>
            </w:pPr>
            <w:r w:rsidRPr="00401A1C">
              <w:rPr>
                <w:sz w:val="16"/>
                <w:szCs w:val="16"/>
                <w:lang w:val="lv-LV"/>
              </w:rPr>
              <w:t>3</w:t>
            </w:r>
          </w:p>
        </w:tc>
        <w:tc>
          <w:tcPr>
            <w:tcW w:w="402" w:type="dxa"/>
            <w:vAlign w:val="bottom"/>
          </w:tcPr>
          <w:p w14:paraId="0131F7CF" w14:textId="77777777" w:rsidR="00894D71" w:rsidRPr="00401A1C" w:rsidRDefault="00894D71" w:rsidP="007D6450">
            <w:pPr>
              <w:spacing w:before="0" w:after="0"/>
              <w:jc w:val="center"/>
              <w:rPr>
                <w:sz w:val="16"/>
                <w:szCs w:val="16"/>
                <w:lang w:val="lv-LV"/>
              </w:rPr>
            </w:pPr>
            <w:r w:rsidRPr="00401A1C">
              <w:rPr>
                <w:sz w:val="16"/>
                <w:szCs w:val="16"/>
                <w:lang w:val="lv-LV"/>
              </w:rPr>
              <w:t>4</w:t>
            </w:r>
          </w:p>
        </w:tc>
        <w:tc>
          <w:tcPr>
            <w:tcW w:w="397" w:type="dxa"/>
            <w:vAlign w:val="bottom"/>
          </w:tcPr>
          <w:p w14:paraId="74FC6822" w14:textId="77777777" w:rsidR="00894D71" w:rsidRPr="00401A1C" w:rsidRDefault="00894D71" w:rsidP="007D6450">
            <w:pPr>
              <w:spacing w:before="0" w:after="0"/>
              <w:jc w:val="center"/>
              <w:rPr>
                <w:sz w:val="16"/>
                <w:szCs w:val="16"/>
                <w:lang w:val="lv-LV"/>
              </w:rPr>
            </w:pPr>
            <w:r w:rsidRPr="00401A1C">
              <w:rPr>
                <w:sz w:val="16"/>
                <w:szCs w:val="16"/>
                <w:lang w:val="lv-LV"/>
              </w:rPr>
              <w:t>5</w:t>
            </w:r>
          </w:p>
        </w:tc>
        <w:tc>
          <w:tcPr>
            <w:tcW w:w="397" w:type="dxa"/>
            <w:vAlign w:val="bottom"/>
          </w:tcPr>
          <w:p w14:paraId="1233D971" w14:textId="77777777" w:rsidR="00894D71" w:rsidRPr="00401A1C" w:rsidRDefault="00894D71" w:rsidP="007D6450">
            <w:pPr>
              <w:spacing w:before="0" w:after="0"/>
              <w:jc w:val="center"/>
              <w:rPr>
                <w:sz w:val="16"/>
                <w:szCs w:val="16"/>
                <w:lang w:val="lv-LV"/>
              </w:rPr>
            </w:pPr>
            <w:r w:rsidRPr="00401A1C">
              <w:rPr>
                <w:sz w:val="16"/>
                <w:szCs w:val="16"/>
                <w:lang w:val="lv-LV"/>
              </w:rPr>
              <w:t>6</w:t>
            </w:r>
          </w:p>
        </w:tc>
        <w:tc>
          <w:tcPr>
            <w:tcW w:w="397" w:type="dxa"/>
            <w:vAlign w:val="bottom"/>
          </w:tcPr>
          <w:p w14:paraId="6A297115" w14:textId="77777777" w:rsidR="00894D71" w:rsidRPr="00401A1C" w:rsidRDefault="00894D71" w:rsidP="007D6450">
            <w:pPr>
              <w:spacing w:before="0" w:after="0"/>
              <w:jc w:val="center"/>
              <w:rPr>
                <w:sz w:val="16"/>
                <w:szCs w:val="16"/>
                <w:lang w:val="lv-LV"/>
              </w:rPr>
            </w:pPr>
            <w:r w:rsidRPr="00401A1C">
              <w:rPr>
                <w:sz w:val="16"/>
                <w:szCs w:val="16"/>
                <w:lang w:val="lv-LV"/>
              </w:rPr>
              <w:t>7</w:t>
            </w:r>
          </w:p>
        </w:tc>
        <w:tc>
          <w:tcPr>
            <w:tcW w:w="397" w:type="dxa"/>
            <w:vAlign w:val="bottom"/>
          </w:tcPr>
          <w:p w14:paraId="52E412D6" w14:textId="77777777" w:rsidR="00894D71" w:rsidRPr="00401A1C" w:rsidRDefault="00894D71" w:rsidP="007D6450">
            <w:pPr>
              <w:spacing w:before="0" w:after="0"/>
              <w:jc w:val="center"/>
              <w:rPr>
                <w:sz w:val="16"/>
                <w:szCs w:val="16"/>
                <w:lang w:val="lv-LV"/>
              </w:rPr>
            </w:pPr>
            <w:r w:rsidRPr="00401A1C">
              <w:rPr>
                <w:sz w:val="16"/>
                <w:szCs w:val="16"/>
                <w:lang w:val="lv-LV"/>
              </w:rPr>
              <w:t>8</w:t>
            </w:r>
          </w:p>
        </w:tc>
        <w:tc>
          <w:tcPr>
            <w:tcW w:w="397" w:type="dxa"/>
            <w:vAlign w:val="bottom"/>
          </w:tcPr>
          <w:p w14:paraId="12B37E47" w14:textId="77777777" w:rsidR="00894D71" w:rsidRPr="00401A1C" w:rsidRDefault="00894D71" w:rsidP="007D6450">
            <w:pPr>
              <w:spacing w:before="0" w:after="0"/>
              <w:jc w:val="center"/>
              <w:rPr>
                <w:sz w:val="16"/>
                <w:szCs w:val="16"/>
                <w:lang w:val="lv-LV"/>
              </w:rPr>
            </w:pPr>
            <w:r w:rsidRPr="00401A1C">
              <w:rPr>
                <w:sz w:val="16"/>
                <w:szCs w:val="16"/>
                <w:lang w:val="lv-LV"/>
              </w:rPr>
              <w:t>9</w:t>
            </w:r>
          </w:p>
        </w:tc>
        <w:tc>
          <w:tcPr>
            <w:tcW w:w="883" w:type="dxa"/>
            <w:vAlign w:val="bottom"/>
          </w:tcPr>
          <w:p w14:paraId="0B0017CD" w14:textId="77777777" w:rsidR="00894D71" w:rsidRPr="00401A1C" w:rsidRDefault="00894D71" w:rsidP="007D6450">
            <w:pPr>
              <w:spacing w:before="0" w:after="0"/>
              <w:jc w:val="center"/>
              <w:rPr>
                <w:b/>
                <w:sz w:val="16"/>
                <w:szCs w:val="16"/>
                <w:lang w:val="lv-LV"/>
              </w:rPr>
            </w:pPr>
            <w:r w:rsidRPr="00401A1C">
              <w:rPr>
                <w:b/>
                <w:sz w:val="16"/>
                <w:szCs w:val="16"/>
                <w:lang w:val="lv-LV"/>
              </w:rPr>
              <w:t>Pilnībā apmierināts</w:t>
            </w:r>
          </w:p>
          <w:p w14:paraId="1D9DDB2E" w14:textId="77777777" w:rsidR="00894D71" w:rsidRPr="00401A1C" w:rsidRDefault="00894D71" w:rsidP="007D6450">
            <w:pPr>
              <w:spacing w:before="0" w:after="0"/>
              <w:jc w:val="center"/>
              <w:rPr>
                <w:b/>
                <w:sz w:val="16"/>
                <w:szCs w:val="16"/>
                <w:lang w:val="lv-LV"/>
              </w:rPr>
            </w:pPr>
          </w:p>
          <w:p w14:paraId="4BEE4708" w14:textId="77777777" w:rsidR="00894D71" w:rsidRPr="00401A1C" w:rsidRDefault="00894D71" w:rsidP="007D6450">
            <w:pPr>
              <w:spacing w:before="0" w:after="0"/>
              <w:jc w:val="center"/>
              <w:rPr>
                <w:b/>
                <w:sz w:val="16"/>
                <w:szCs w:val="16"/>
                <w:lang w:val="lv-LV"/>
              </w:rPr>
            </w:pPr>
            <w:r w:rsidRPr="00401A1C">
              <w:rPr>
                <w:b/>
                <w:sz w:val="16"/>
                <w:szCs w:val="16"/>
                <w:lang w:val="lv-LV"/>
              </w:rPr>
              <w:t>10</w:t>
            </w:r>
          </w:p>
        </w:tc>
      </w:tr>
      <w:tr w:rsidR="00894D71" w:rsidRPr="005670E1" w14:paraId="51EC558C" w14:textId="77777777" w:rsidTr="007D6450">
        <w:tc>
          <w:tcPr>
            <w:tcW w:w="3394" w:type="dxa"/>
          </w:tcPr>
          <w:p w14:paraId="06758D19" w14:textId="77777777" w:rsidR="00894D71" w:rsidRPr="00401A1C" w:rsidRDefault="00894D71" w:rsidP="007D6450">
            <w:pPr>
              <w:spacing w:before="0" w:after="0"/>
              <w:jc w:val="left"/>
              <w:rPr>
                <w:sz w:val="16"/>
                <w:szCs w:val="16"/>
                <w:lang w:val="lv-LV"/>
              </w:rPr>
            </w:pPr>
            <w:r w:rsidRPr="00401A1C">
              <w:rPr>
                <w:sz w:val="16"/>
                <w:szCs w:val="16"/>
                <w:lang w:val="lv-LV"/>
              </w:rPr>
              <w:t>KO. Pakalpojumu sniedzēja atbildība par galarezultātu</w:t>
            </w:r>
          </w:p>
        </w:tc>
        <w:tc>
          <w:tcPr>
            <w:tcW w:w="867" w:type="dxa"/>
          </w:tcPr>
          <w:p w14:paraId="66B2A5B6" w14:textId="77777777" w:rsidR="00894D71" w:rsidRPr="00401A1C" w:rsidRDefault="00894D71" w:rsidP="007D6450">
            <w:pPr>
              <w:spacing w:before="0" w:after="0"/>
              <w:jc w:val="left"/>
              <w:rPr>
                <w:sz w:val="16"/>
                <w:szCs w:val="16"/>
                <w:lang w:val="lv-LV"/>
              </w:rPr>
            </w:pPr>
          </w:p>
        </w:tc>
        <w:tc>
          <w:tcPr>
            <w:tcW w:w="1021" w:type="dxa"/>
          </w:tcPr>
          <w:p w14:paraId="6E8C28B5" w14:textId="77777777" w:rsidR="00894D71" w:rsidRPr="00401A1C" w:rsidRDefault="00894D71" w:rsidP="007D6450">
            <w:pPr>
              <w:spacing w:before="0" w:after="0"/>
              <w:jc w:val="left"/>
              <w:rPr>
                <w:sz w:val="16"/>
                <w:szCs w:val="16"/>
                <w:lang w:val="lv-LV"/>
              </w:rPr>
            </w:pPr>
          </w:p>
        </w:tc>
        <w:tc>
          <w:tcPr>
            <w:tcW w:w="397" w:type="dxa"/>
          </w:tcPr>
          <w:p w14:paraId="12028FAF" w14:textId="77777777" w:rsidR="00894D71" w:rsidRPr="00401A1C" w:rsidRDefault="00894D71" w:rsidP="007D6450">
            <w:pPr>
              <w:spacing w:before="0" w:after="0"/>
              <w:jc w:val="left"/>
              <w:rPr>
                <w:sz w:val="16"/>
                <w:szCs w:val="16"/>
                <w:lang w:val="lv-LV"/>
              </w:rPr>
            </w:pPr>
          </w:p>
        </w:tc>
        <w:tc>
          <w:tcPr>
            <w:tcW w:w="402" w:type="dxa"/>
          </w:tcPr>
          <w:p w14:paraId="074EDDA8" w14:textId="77777777" w:rsidR="00894D71" w:rsidRPr="00401A1C" w:rsidRDefault="00894D71" w:rsidP="007D6450">
            <w:pPr>
              <w:spacing w:before="0" w:after="0"/>
              <w:jc w:val="left"/>
              <w:rPr>
                <w:sz w:val="16"/>
                <w:szCs w:val="16"/>
                <w:lang w:val="lv-LV"/>
              </w:rPr>
            </w:pPr>
          </w:p>
        </w:tc>
        <w:tc>
          <w:tcPr>
            <w:tcW w:w="402" w:type="dxa"/>
          </w:tcPr>
          <w:p w14:paraId="779A2888" w14:textId="77777777" w:rsidR="00894D71" w:rsidRPr="00401A1C" w:rsidRDefault="00894D71" w:rsidP="007D6450">
            <w:pPr>
              <w:spacing w:before="0" w:after="0"/>
              <w:jc w:val="left"/>
              <w:rPr>
                <w:sz w:val="16"/>
                <w:szCs w:val="16"/>
                <w:lang w:val="lv-LV"/>
              </w:rPr>
            </w:pPr>
          </w:p>
        </w:tc>
        <w:tc>
          <w:tcPr>
            <w:tcW w:w="397" w:type="dxa"/>
          </w:tcPr>
          <w:p w14:paraId="7011D394" w14:textId="77777777" w:rsidR="00894D71" w:rsidRPr="00401A1C" w:rsidRDefault="00894D71" w:rsidP="007D6450">
            <w:pPr>
              <w:spacing w:before="0" w:after="0"/>
              <w:jc w:val="left"/>
              <w:rPr>
                <w:sz w:val="16"/>
                <w:szCs w:val="16"/>
                <w:lang w:val="lv-LV"/>
              </w:rPr>
            </w:pPr>
          </w:p>
        </w:tc>
        <w:tc>
          <w:tcPr>
            <w:tcW w:w="397" w:type="dxa"/>
          </w:tcPr>
          <w:p w14:paraId="76EEBD70" w14:textId="77777777" w:rsidR="00894D71" w:rsidRPr="00401A1C" w:rsidRDefault="00894D71" w:rsidP="007D6450">
            <w:pPr>
              <w:spacing w:before="0" w:after="0"/>
              <w:jc w:val="left"/>
              <w:rPr>
                <w:sz w:val="16"/>
                <w:szCs w:val="16"/>
                <w:lang w:val="lv-LV"/>
              </w:rPr>
            </w:pPr>
          </w:p>
        </w:tc>
        <w:tc>
          <w:tcPr>
            <w:tcW w:w="397" w:type="dxa"/>
          </w:tcPr>
          <w:p w14:paraId="3FE66873" w14:textId="77777777" w:rsidR="00894D71" w:rsidRPr="00401A1C" w:rsidRDefault="00894D71" w:rsidP="007D6450">
            <w:pPr>
              <w:spacing w:before="0" w:after="0"/>
              <w:jc w:val="left"/>
              <w:rPr>
                <w:sz w:val="16"/>
                <w:szCs w:val="16"/>
                <w:lang w:val="lv-LV"/>
              </w:rPr>
            </w:pPr>
          </w:p>
        </w:tc>
        <w:tc>
          <w:tcPr>
            <w:tcW w:w="397" w:type="dxa"/>
          </w:tcPr>
          <w:p w14:paraId="0541D9E0" w14:textId="77777777" w:rsidR="00894D71" w:rsidRPr="00401A1C" w:rsidRDefault="00894D71" w:rsidP="007D6450">
            <w:pPr>
              <w:spacing w:before="0" w:after="0"/>
              <w:jc w:val="left"/>
              <w:rPr>
                <w:sz w:val="16"/>
                <w:szCs w:val="16"/>
                <w:lang w:val="lv-LV"/>
              </w:rPr>
            </w:pPr>
          </w:p>
        </w:tc>
        <w:tc>
          <w:tcPr>
            <w:tcW w:w="397" w:type="dxa"/>
          </w:tcPr>
          <w:p w14:paraId="4A500E89" w14:textId="77777777" w:rsidR="00894D71" w:rsidRPr="00401A1C" w:rsidRDefault="00894D71" w:rsidP="007D6450">
            <w:pPr>
              <w:spacing w:before="0" w:after="0"/>
              <w:jc w:val="left"/>
              <w:rPr>
                <w:sz w:val="16"/>
                <w:szCs w:val="16"/>
                <w:lang w:val="lv-LV"/>
              </w:rPr>
            </w:pPr>
          </w:p>
        </w:tc>
        <w:tc>
          <w:tcPr>
            <w:tcW w:w="883" w:type="dxa"/>
          </w:tcPr>
          <w:p w14:paraId="7C4A8564" w14:textId="77777777" w:rsidR="00894D71" w:rsidRPr="00401A1C" w:rsidRDefault="00894D71" w:rsidP="007D6450">
            <w:pPr>
              <w:spacing w:before="0" w:after="0"/>
              <w:jc w:val="left"/>
              <w:rPr>
                <w:sz w:val="16"/>
                <w:szCs w:val="16"/>
                <w:lang w:val="lv-LV"/>
              </w:rPr>
            </w:pPr>
          </w:p>
        </w:tc>
      </w:tr>
      <w:tr w:rsidR="00894D71" w:rsidRPr="005670E1" w14:paraId="68ED1727" w14:textId="77777777" w:rsidTr="007D6450">
        <w:tc>
          <w:tcPr>
            <w:tcW w:w="3394" w:type="dxa"/>
          </w:tcPr>
          <w:p w14:paraId="729ABE63" w14:textId="77777777" w:rsidR="00894D71" w:rsidRPr="00401A1C" w:rsidRDefault="00894D71" w:rsidP="007D6450">
            <w:pPr>
              <w:spacing w:before="0" w:after="0"/>
              <w:jc w:val="left"/>
              <w:rPr>
                <w:sz w:val="16"/>
                <w:szCs w:val="16"/>
                <w:lang w:val="lv-LV"/>
              </w:rPr>
            </w:pPr>
            <w:r w:rsidRPr="00401A1C">
              <w:rPr>
                <w:sz w:val="16"/>
                <w:szCs w:val="16"/>
                <w:lang w:val="lv-LV"/>
              </w:rPr>
              <w:t>KO. Pakalpojumu sniedzēja prasmes, pieredze, zināšanas</w:t>
            </w:r>
          </w:p>
        </w:tc>
        <w:tc>
          <w:tcPr>
            <w:tcW w:w="867" w:type="dxa"/>
          </w:tcPr>
          <w:p w14:paraId="3586D6B3" w14:textId="77777777" w:rsidR="00894D71" w:rsidRPr="00401A1C" w:rsidRDefault="00894D71" w:rsidP="007D6450">
            <w:pPr>
              <w:spacing w:before="0" w:after="0"/>
              <w:jc w:val="left"/>
              <w:rPr>
                <w:sz w:val="16"/>
                <w:szCs w:val="16"/>
                <w:lang w:val="lv-LV"/>
              </w:rPr>
            </w:pPr>
          </w:p>
        </w:tc>
        <w:tc>
          <w:tcPr>
            <w:tcW w:w="1021" w:type="dxa"/>
          </w:tcPr>
          <w:p w14:paraId="10E758E3" w14:textId="77777777" w:rsidR="00894D71" w:rsidRPr="00401A1C" w:rsidRDefault="00894D71" w:rsidP="007D6450">
            <w:pPr>
              <w:spacing w:before="0" w:after="0"/>
              <w:jc w:val="left"/>
              <w:rPr>
                <w:sz w:val="16"/>
                <w:szCs w:val="16"/>
                <w:lang w:val="lv-LV"/>
              </w:rPr>
            </w:pPr>
          </w:p>
        </w:tc>
        <w:tc>
          <w:tcPr>
            <w:tcW w:w="397" w:type="dxa"/>
          </w:tcPr>
          <w:p w14:paraId="1649B75D" w14:textId="77777777" w:rsidR="00894D71" w:rsidRPr="00401A1C" w:rsidRDefault="00894D71" w:rsidP="007D6450">
            <w:pPr>
              <w:spacing w:before="0" w:after="0"/>
              <w:jc w:val="left"/>
              <w:rPr>
                <w:sz w:val="16"/>
                <w:szCs w:val="16"/>
                <w:lang w:val="lv-LV"/>
              </w:rPr>
            </w:pPr>
          </w:p>
        </w:tc>
        <w:tc>
          <w:tcPr>
            <w:tcW w:w="402" w:type="dxa"/>
          </w:tcPr>
          <w:p w14:paraId="250C156C" w14:textId="77777777" w:rsidR="00894D71" w:rsidRPr="00401A1C" w:rsidRDefault="00894D71" w:rsidP="007D6450">
            <w:pPr>
              <w:spacing w:before="0" w:after="0"/>
              <w:jc w:val="left"/>
              <w:rPr>
                <w:sz w:val="16"/>
                <w:szCs w:val="16"/>
                <w:lang w:val="lv-LV"/>
              </w:rPr>
            </w:pPr>
          </w:p>
        </w:tc>
        <w:tc>
          <w:tcPr>
            <w:tcW w:w="402" w:type="dxa"/>
          </w:tcPr>
          <w:p w14:paraId="5B9E9145" w14:textId="77777777" w:rsidR="00894D71" w:rsidRPr="00401A1C" w:rsidRDefault="00894D71" w:rsidP="007D6450">
            <w:pPr>
              <w:spacing w:before="0" w:after="0"/>
              <w:jc w:val="left"/>
              <w:rPr>
                <w:sz w:val="16"/>
                <w:szCs w:val="16"/>
                <w:lang w:val="lv-LV"/>
              </w:rPr>
            </w:pPr>
          </w:p>
        </w:tc>
        <w:tc>
          <w:tcPr>
            <w:tcW w:w="397" w:type="dxa"/>
          </w:tcPr>
          <w:p w14:paraId="6D37F761" w14:textId="77777777" w:rsidR="00894D71" w:rsidRPr="00401A1C" w:rsidRDefault="00894D71" w:rsidP="007D6450">
            <w:pPr>
              <w:spacing w:before="0" w:after="0"/>
              <w:jc w:val="left"/>
              <w:rPr>
                <w:sz w:val="16"/>
                <w:szCs w:val="16"/>
                <w:lang w:val="lv-LV"/>
              </w:rPr>
            </w:pPr>
          </w:p>
        </w:tc>
        <w:tc>
          <w:tcPr>
            <w:tcW w:w="397" w:type="dxa"/>
          </w:tcPr>
          <w:p w14:paraId="171A32FC" w14:textId="77777777" w:rsidR="00894D71" w:rsidRPr="00401A1C" w:rsidRDefault="00894D71" w:rsidP="007D6450">
            <w:pPr>
              <w:spacing w:before="0" w:after="0"/>
              <w:jc w:val="left"/>
              <w:rPr>
                <w:sz w:val="16"/>
                <w:szCs w:val="16"/>
                <w:lang w:val="lv-LV"/>
              </w:rPr>
            </w:pPr>
          </w:p>
        </w:tc>
        <w:tc>
          <w:tcPr>
            <w:tcW w:w="397" w:type="dxa"/>
          </w:tcPr>
          <w:p w14:paraId="6322B301" w14:textId="77777777" w:rsidR="00894D71" w:rsidRPr="00401A1C" w:rsidRDefault="00894D71" w:rsidP="007D6450">
            <w:pPr>
              <w:spacing w:before="0" w:after="0"/>
              <w:jc w:val="left"/>
              <w:rPr>
                <w:sz w:val="16"/>
                <w:szCs w:val="16"/>
                <w:lang w:val="lv-LV"/>
              </w:rPr>
            </w:pPr>
          </w:p>
        </w:tc>
        <w:tc>
          <w:tcPr>
            <w:tcW w:w="397" w:type="dxa"/>
          </w:tcPr>
          <w:p w14:paraId="453A15D0" w14:textId="77777777" w:rsidR="00894D71" w:rsidRPr="00401A1C" w:rsidRDefault="00894D71" w:rsidP="007D6450">
            <w:pPr>
              <w:spacing w:before="0" w:after="0"/>
              <w:jc w:val="left"/>
              <w:rPr>
                <w:sz w:val="16"/>
                <w:szCs w:val="16"/>
                <w:lang w:val="lv-LV"/>
              </w:rPr>
            </w:pPr>
          </w:p>
        </w:tc>
        <w:tc>
          <w:tcPr>
            <w:tcW w:w="397" w:type="dxa"/>
          </w:tcPr>
          <w:p w14:paraId="6063AE58" w14:textId="77777777" w:rsidR="00894D71" w:rsidRPr="00401A1C" w:rsidRDefault="00894D71" w:rsidP="007D6450">
            <w:pPr>
              <w:spacing w:before="0" w:after="0"/>
              <w:jc w:val="left"/>
              <w:rPr>
                <w:sz w:val="16"/>
                <w:szCs w:val="16"/>
                <w:lang w:val="lv-LV"/>
              </w:rPr>
            </w:pPr>
          </w:p>
        </w:tc>
        <w:tc>
          <w:tcPr>
            <w:tcW w:w="883" w:type="dxa"/>
          </w:tcPr>
          <w:p w14:paraId="6B244161" w14:textId="77777777" w:rsidR="00894D71" w:rsidRPr="00401A1C" w:rsidRDefault="00894D71" w:rsidP="007D6450">
            <w:pPr>
              <w:spacing w:before="0" w:after="0"/>
              <w:jc w:val="left"/>
              <w:rPr>
                <w:sz w:val="16"/>
                <w:szCs w:val="16"/>
                <w:lang w:val="lv-LV"/>
              </w:rPr>
            </w:pPr>
          </w:p>
        </w:tc>
      </w:tr>
      <w:tr w:rsidR="00894D71" w:rsidRPr="005670E1" w14:paraId="04E0ED95" w14:textId="77777777" w:rsidTr="007D6450">
        <w:tc>
          <w:tcPr>
            <w:tcW w:w="3394" w:type="dxa"/>
          </w:tcPr>
          <w:p w14:paraId="6A9E292E" w14:textId="77777777" w:rsidR="00894D71" w:rsidRPr="00401A1C" w:rsidRDefault="00894D71" w:rsidP="007D6450">
            <w:pPr>
              <w:spacing w:before="0" w:after="0"/>
              <w:jc w:val="left"/>
              <w:rPr>
                <w:sz w:val="16"/>
                <w:szCs w:val="16"/>
                <w:lang w:val="lv-LV"/>
              </w:rPr>
            </w:pPr>
            <w:r w:rsidRPr="00401A1C">
              <w:rPr>
                <w:sz w:val="16"/>
                <w:szCs w:val="16"/>
                <w:lang w:val="lv-LV"/>
              </w:rPr>
              <w:t>KO. Pakalpojumu sniedzēja spēja ievērot uzdevuma prasības</w:t>
            </w:r>
          </w:p>
        </w:tc>
        <w:tc>
          <w:tcPr>
            <w:tcW w:w="867" w:type="dxa"/>
          </w:tcPr>
          <w:p w14:paraId="509EA6C5" w14:textId="77777777" w:rsidR="00894D71" w:rsidRPr="00401A1C" w:rsidRDefault="00894D71" w:rsidP="007D6450">
            <w:pPr>
              <w:spacing w:before="0" w:after="0"/>
              <w:jc w:val="center"/>
              <w:rPr>
                <w:b/>
                <w:sz w:val="16"/>
                <w:szCs w:val="16"/>
                <w:lang w:val="lv-LV"/>
              </w:rPr>
            </w:pPr>
          </w:p>
        </w:tc>
        <w:tc>
          <w:tcPr>
            <w:tcW w:w="1021" w:type="dxa"/>
          </w:tcPr>
          <w:p w14:paraId="7170C455" w14:textId="77777777" w:rsidR="00894D71" w:rsidRPr="00401A1C" w:rsidRDefault="00894D71" w:rsidP="007D6450">
            <w:pPr>
              <w:spacing w:before="0" w:after="0"/>
              <w:jc w:val="center"/>
              <w:rPr>
                <w:b/>
                <w:sz w:val="16"/>
                <w:szCs w:val="16"/>
                <w:lang w:val="lv-LV"/>
              </w:rPr>
            </w:pPr>
          </w:p>
        </w:tc>
        <w:tc>
          <w:tcPr>
            <w:tcW w:w="397" w:type="dxa"/>
          </w:tcPr>
          <w:p w14:paraId="0E28D8E2" w14:textId="77777777" w:rsidR="00894D71" w:rsidRPr="00401A1C" w:rsidRDefault="00894D71" w:rsidP="007D6450">
            <w:pPr>
              <w:spacing w:before="0" w:after="0"/>
              <w:jc w:val="center"/>
              <w:rPr>
                <w:sz w:val="16"/>
                <w:szCs w:val="16"/>
                <w:lang w:val="lv-LV"/>
              </w:rPr>
            </w:pPr>
          </w:p>
        </w:tc>
        <w:tc>
          <w:tcPr>
            <w:tcW w:w="402" w:type="dxa"/>
          </w:tcPr>
          <w:p w14:paraId="50150E13" w14:textId="77777777" w:rsidR="00894D71" w:rsidRPr="00401A1C" w:rsidRDefault="00894D71" w:rsidP="007D6450">
            <w:pPr>
              <w:spacing w:before="0" w:after="0"/>
              <w:jc w:val="center"/>
              <w:rPr>
                <w:sz w:val="16"/>
                <w:szCs w:val="16"/>
                <w:lang w:val="lv-LV"/>
              </w:rPr>
            </w:pPr>
          </w:p>
        </w:tc>
        <w:tc>
          <w:tcPr>
            <w:tcW w:w="402" w:type="dxa"/>
          </w:tcPr>
          <w:p w14:paraId="52C9BCAD" w14:textId="77777777" w:rsidR="00894D71" w:rsidRPr="00401A1C" w:rsidRDefault="00894D71" w:rsidP="007D6450">
            <w:pPr>
              <w:spacing w:before="0" w:after="0"/>
              <w:jc w:val="center"/>
              <w:rPr>
                <w:sz w:val="16"/>
                <w:szCs w:val="16"/>
                <w:lang w:val="lv-LV"/>
              </w:rPr>
            </w:pPr>
          </w:p>
        </w:tc>
        <w:tc>
          <w:tcPr>
            <w:tcW w:w="397" w:type="dxa"/>
          </w:tcPr>
          <w:p w14:paraId="20582785" w14:textId="77777777" w:rsidR="00894D71" w:rsidRPr="00401A1C" w:rsidRDefault="00894D71" w:rsidP="007D6450">
            <w:pPr>
              <w:spacing w:before="0" w:after="0"/>
              <w:jc w:val="center"/>
              <w:rPr>
                <w:sz w:val="16"/>
                <w:szCs w:val="16"/>
                <w:lang w:val="lv-LV"/>
              </w:rPr>
            </w:pPr>
          </w:p>
        </w:tc>
        <w:tc>
          <w:tcPr>
            <w:tcW w:w="397" w:type="dxa"/>
          </w:tcPr>
          <w:p w14:paraId="70F0D7A7" w14:textId="77777777" w:rsidR="00894D71" w:rsidRPr="00401A1C" w:rsidRDefault="00894D71" w:rsidP="007D6450">
            <w:pPr>
              <w:spacing w:before="0" w:after="0"/>
              <w:jc w:val="center"/>
              <w:rPr>
                <w:sz w:val="16"/>
                <w:szCs w:val="16"/>
                <w:lang w:val="lv-LV"/>
              </w:rPr>
            </w:pPr>
          </w:p>
        </w:tc>
        <w:tc>
          <w:tcPr>
            <w:tcW w:w="397" w:type="dxa"/>
          </w:tcPr>
          <w:p w14:paraId="628E26AA" w14:textId="77777777" w:rsidR="00894D71" w:rsidRPr="00401A1C" w:rsidRDefault="00894D71" w:rsidP="007D6450">
            <w:pPr>
              <w:spacing w:before="0" w:after="0"/>
              <w:jc w:val="center"/>
              <w:rPr>
                <w:sz w:val="16"/>
                <w:szCs w:val="16"/>
                <w:lang w:val="lv-LV"/>
              </w:rPr>
            </w:pPr>
          </w:p>
        </w:tc>
        <w:tc>
          <w:tcPr>
            <w:tcW w:w="397" w:type="dxa"/>
          </w:tcPr>
          <w:p w14:paraId="026E317C" w14:textId="77777777" w:rsidR="00894D71" w:rsidRPr="00401A1C" w:rsidRDefault="00894D71" w:rsidP="007D6450">
            <w:pPr>
              <w:spacing w:before="0" w:after="0"/>
              <w:jc w:val="center"/>
              <w:rPr>
                <w:sz w:val="16"/>
                <w:szCs w:val="16"/>
                <w:lang w:val="lv-LV"/>
              </w:rPr>
            </w:pPr>
          </w:p>
        </w:tc>
        <w:tc>
          <w:tcPr>
            <w:tcW w:w="397" w:type="dxa"/>
          </w:tcPr>
          <w:p w14:paraId="586D20D6" w14:textId="77777777" w:rsidR="00894D71" w:rsidRPr="00401A1C" w:rsidRDefault="00894D71" w:rsidP="007D6450">
            <w:pPr>
              <w:spacing w:before="0" w:after="0"/>
              <w:jc w:val="center"/>
              <w:rPr>
                <w:sz w:val="16"/>
                <w:szCs w:val="16"/>
                <w:lang w:val="lv-LV"/>
              </w:rPr>
            </w:pPr>
          </w:p>
        </w:tc>
        <w:tc>
          <w:tcPr>
            <w:tcW w:w="883" w:type="dxa"/>
          </w:tcPr>
          <w:p w14:paraId="6D9193D3" w14:textId="77777777" w:rsidR="00894D71" w:rsidRPr="00401A1C" w:rsidRDefault="00894D71" w:rsidP="007D6450">
            <w:pPr>
              <w:spacing w:before="0" w:after="0"/>
              <w:jc w:val="center"/>
              <w:rPr>
                <w:b/>
                <w:sz w:val="16"/>
                <w:szCs w:val="16"/>
                <w:lang w:val="lv-LV"/>
              </w:rPr>
            </w:pPr>
          </w:p>
        </w:tc>
      </w:tr>
      <w:tr w:rsidR="00894D71" w:rsidRPr="005670E1" w14:paraId="067CFF9F" w14:textId="77777777" w:rsidTr="007D6450">
        <w:tc>
          <w:tcPr>
            <w:tcW w:w="3394" w:type="dxa"/>
          </w:tcPr>
          <w:p w14:paraId="44071E35" w14:textId="77777777" w:rsidR="00894D71" w:rsidRPr="00401A1C" w:rsidRDefault="00894D71" w:rsidP="007D6450">
            <w:pPr>
              <w:spacing w:before="0" w:after="0"/>
              <w:jc w:val="left"/>
              <w:rPr>
                <w:sz w:val="16"/>
                <w:szCs w:val="16"/>
                <w:lang w:val="lv-LV"/>
              </w:rPr>
            </w:pPr>
            <w:r w:rsidRPr="00401A1C">
              <w:rPr>
                <w:sz w:val="16"/>
                <w:szCs w:val="16"/>
                <w:lang w:val="lv-LV"/>
              </w:rPr>
              <w:t>PL. Pakalpojumu sniedzēja izpratne par galaproduktu</w:t>
            </w:r>
          </w:p>
        </w:tc>
        <w:tc>
          <w:tcPr>
            <w:tcW w:w="867" w:type="dxa"/>
          </w:tcPr>
          <w:p w14:paraId="601EB01E" w14:textId="77777777" w:rsidR="00894D71" w:rsidRPr="00401A1C" w:rsidRDefault="00894D71" w:rsidP="007D6450">
            <w:pPr>
              <w:spacing w:before="0" w:after="0"/>
              <w:jc w:val="left"/>
              <w:rPr>
                <w:sz w:val="16"/>
                <w:szCs w:val="16"/>
                <w:lang w:val="lv-LV"/>
              </w:rPr>
            </w:pPr>
          </w:p>
        </w:tc>
        <w:tc>
          <w:tcPr>
            <w:tcW w:w="1021" w:type="dxa"/>
          </w:tcPr>
          <w:p w14:paraId="14575913" w14:textId="77777777" w:rsidR="00894D71" w:rsidRPr="00401A1C" w:rsidRDefault="00894D71" w:rsidP="007D6450">
            <w:pPr>
              <w:spacing w:before="0" w:after="0"/>
              <w:jc w:val="left"/>
              <w:rPr>
                <w:sz w:val="16"/>
                <w:szCs w:val="16"/>
                <w:lang w:val="lv-LV"/>
              </w:rPr>
            </w:pPr>
          </w:p>
        </w:tc>
        <w:tc>
          <w:tcPr>
            <w:tcW w:w="397" w:type="dxa"/>
          </w:tcPr>
          <w:p w14:paraId="7600F023" w14:textId="77777777" w:rsidR="00894D71" w:rsidRPr="00401A1C" w:rsidRDefault="00894D71" w:rsidP="007D6450">
            <w:pPr>
              <w:spacing w:before="0" w:after="0"/>
              <w:jc w:val="left"/>
              <w:rPr>
                <w:sz w:val="16"/>
                <w:szCs w:val="16"/>
                <w:lang w:val="lv-LV"/>
              </w:rPr>
            </w:pPr>
          </w:p>
        </w:tc>
        <w:tc>
          <w:tcPr>
            <w:tcW w:w="402" w:type="dxa"/>
          </w:tcPr>
          <w:p w14:paraId="1D095E6F" w14:textId="77777777" w:rsidR="00894D71" w:rsidRPr="00401A1C" w:rsidRDefault="00894D71" w:rsidP="007D6450">
            <w:pPr>
              <w:spacing w:before="0" w:after="0"/>
              <w:jc w:val="left"/>
              <w:rPr>
                <w:sz w:val="16"/>
                <w:szCs w:val="16"/>
                <w:lang w:val="lv-LV"/>
              </w:rPr>
            </w:pPr>
          </w:p>
        </w:tc>
        <w:tc>
          <w:tcPr>
            <w:tcW w:w="402" w:type="dxa"/>
          </w:tcPr>
          <w:p w14:paraId="0B789B93" w14:textId="77777777" w:rsidR="00894D71" w:rsidRPr="00401A1C" w:rsidRDefault="00894D71" w:rsidP="007D6450">
            <w:pPr>
              <w:spacing w:before="0" w:after="0"/>
              <w:jc w:val="left"/>
              <w:rPr>
                <w:sz w:val="16"/>
                <w:szCs w:val="16"/>
                <w:lang w:val="lv-LV"/>
              </w:rPr>
            </w:pPr>
          </w:p>
        </w:tc>
        <w:tc>
          <w:tcPr>
            <w:tcW w:w="397" w:type="dxa"/>
          </w:tcPr>
          <w:p w14:paraId="2CF50250" w14:textId="77777777" w:rsidR="00894D71" w:rsidRPr="00401A1C" w:rsidRDefault="00894D71" w:rsidP="007D6450">
            <w:pPr>
              <w:spacing w:before="0" w:after="0"/>
              <w:jc w:val="left"/>
              <w:rPr>
                <w:sz w:val="16"/>
                <w:szCs w:val="16"/>
                <w:lang w:val="lv-LV"/>
              </w:rPr>
            </w:pPr>
          </w:p>
        </w:tc>
        <w:tc>
          <w:tcPr>
            <w:tcW w:w="397" w:type="dxa"/>
          </w:tcPr>
          <w:p w14:paraId="4E667B79" w14:textId="77777777" w:rsidR="00894D71" w:rsidRPr="00401A1C" w:rsidRDefault="00894D71" w:rsidP="007D6450">
            <w:pPr>
              <w:spacing w:before="0" w:after="0"/>
              <w:jc w:val="left"/>
              <w:rPr>
                <w:sz w:val="16"/>
                <w:szCs w:val="16"/>
                <w:lang w:val="lv-LV"/>
              </w:rPr>
            </w:pPr>
          </w:p>
        </w:tc>
        <w:tc>
          <w:tcPr>
            <w:tcW w:w="397" w:type="dxa"/>
          </w:tcPr>
          <w:p w14:paraId="4C9BA494" w14:textId="77777777" w:rsidR="00894D71" w:rsidRPr="00401A1C" w:rsidRDefault="00894D71" w:rsidP="007D6450">
            <w:pPr>
              <w:spacing w:before="0" w:after="0"/>
              <w:jc w:val="left"/>
              <w:rPr>
                <w:sz w:val="16"/>
                <w:szCs w:val="16"/>
                <w:lang w:val="lv-LV"/>
              </w:rPr>
            </w:pPr>
          </w:p>
        </w:tc>
        <w:tc>
          <w:tcPr>
            <w:tcW w:w="397" w:type="dxa"/>
          </w:tcPr>
          <w:p w14:paraId="0A059085" w14:textId="77777777" w:rsidR="00894D71" w:rsidRPr="00401A1C" w:rsidRDefault="00894D71" w:rsidP="007D6450">
            <w:pPr>
              <w:spacing w:before="0" w:after="0"/>
              <w:jc w:val="left"/>
              <w:rPr>
                <w:sz w:val="16"/>
                <w:szCs w:val="16"/>
                <w:lang w:val="lv-LV"/>
              </w:rPr>
            </w:pPr>
          </w:p>
        </w:tc>
        <w:tc>
          <w:tcPr>
            <w:tcW w:w="397" w:type="dxa"/>
          </w:tcPr>
          <w:p w14:paraId="1285EE20" w14:textId="77777777" w:rsidR="00894D71" w:rsidRPr="00401A1C" w:rsidRDefault="00894D71" w:rsidP="007D6450">
            <w:pPr>
              <w:spacing w:before="0" w:after="0"/>
              <w:jc w:val="left"/>
              <w:rPr>
                <w:sz w:val="16"/>
                <w:szCs w:val="16"/>
                <w:lang w:val="lv-LV"/>
              </w:rPr>
            </w:pPr>
          </w:p>
        </w:tc>
        <w:tc>
          <w:tcPr>
            <w:tcW w:w="883" w:type="dxa"/>
          </w:tcPr>
          <w:p w14:paraId="370CF0C1" w14:textId="77777777" w:rsidR="00894D71" w:rsidRPr="00401A1C" w:rsidRDefault="00894D71" w:rsidP="007D6450">
            <w:pPr>
              <w:spacing w:before="0" w:after="0"/>
              <w:jc w:val="left"/>
              <w:rPr>
                <w:sz w:val="16"/>
                <w:szCs w:val="16"/>
                <w:lang w:val="lv-LV"/>
              </w:rPr>
            </w:pPr>
          </w:p>
        </w:tc>
      </w:tr>
      <w:tr w:rsidR="00894D71" w:rsidRPr="005670E1" w14:paraId="6EE4EBAD" w14:textId="77777777" w:rsidTr="007D6450">
        <w:tc>
          <w:tcPr>
            <w:tcW w:w="3394" w:type="dxa"/>
          </w:tcPr>
          <w:p w14:paraId="046732A2" w14:textId="77777777" w:rsidR="00894D71" w:rsidRPr="00401A1C" w:rsidRDefault="00894D71" w:rsidP="007D6450">
            <w:pPr>
              <w:spacing w:before="0" w:after="0"/>
              <w:jc w:val="left"/>
              <w:rPr>
                <w:sz w:val="16"/>
                <w:szCs w:val="16"/>
                <w:lang w:val="lv-LV"/>
              </w:rPr>
            </w:pPr>
            <w:r w:rsidRPr="00401A1C">
              <w:rPr>
                <w:sz w:val="16"/>
                <w:szCs w:val="16"/>
                <w:lang w:val="lv-LV"/>
              </w:rPr>
              <w:t>PL. Pakalpojumu sniedzēja spēja plānot un ievērot termiņus</w:t>
            </w:r>
          </w:p>
        </w:tc>
        <w:tc>
          <w:tcPr>
            <w:tcW w:w="867" w:type="dxa"/>
          </w:tcPr>
          <w:p w14:paraId="060E295A" w14:textId="77777777" w:rsidR="00894D71" w:rsidRPr="00401A1C" w:rsidRDefault="00894D71" w:rsidP="007D6450">
            <w:pPr>
              <w:spacing w:before="0" w:after="0"/>
              <w:jc w:val="left"/>
              <w:rPr>
                <w:sz w:val="16"/>
                <w:szCs w:val="16"/>
                <w:lang w:val="lv-LV"/>
              </w:rPr>
            </w:pPr>
          </w:p>
        </w:tc>
        <w:tc>
          <w:tcPr>
            <w:tcW w:w="1021" w:type="dxa"/>
          </w:tcPr>
          <w:p w14:paraId="68551385" w14:textId="77777777" w:rsidR="00894D71" w:rsidRPr="00401A1C" w:rsidRDefault="00894D71" w:rsidP="007D6450">
            <w:pPr>
              <w:spacing w:before="0" w:after="0"/>
              <w:jc w:val="left"/>
              <w:rPr>
                <w:sz w:val="16"/>
                <w:szCs w:val="16"/>
                <w:lang w:val="lv-LV"/>
              </w:rPr>
            </w:pPr>
          </w:p>
        </w:tc>
        <w:tc>
          <w:tcPr>
            <w:tcW w:w="397" w:type="dxa"/>
          </w:tcPr>
          <w:p w14:paraId="22DACD81" w14:textId="77777777" w:rsidR="00894D71" w:rsidRPr="00401A1C" w:rsidRDefault="00894D71" w:rsidP="007D6450">
            <w:pPr>
              <w:spacing w:before="0" w:after="0"/>
              <w:jc w:val="left"/>
              <w:rPr>
                <w:sz w:val="16"/>
                <w:szCs w:val="16"/>
                <w:lang w:val="lv-LV"/>
              </w:rPr>
            </w:pPr>
          </w:p>
        </w:tc>
        <w:tc>
          <w:tcPr>
            <w:tcW w:w="402" w:type="dxa"/>
          </w:tcPr>
          <w:p w14:paraId="3F0A8ED4" w14:textId="77777777" w:rsidR="00894D71" w:rsidRPr="00401A1C" w:rsidRDefault="00894D71" w:rsidP="007D6450">
            <w:pPr>
              <w:spacing w:before="0" w:after="0"/>
              <w:jc w:val="left"/>
              <w:rPr>
                <w:sz w:val="16"/>
                <w:szCs w:val="16"/>
                <w:lang w:val="lv-LV"/>
              </w:rPr>
            </w:pPr>
          </w:p>
        </w:tc>
        <w:tc>
          <w:tcPr>
            <w:tcW w:w="402" w:type="dxa"/>
          </w:tcPr>
          <w:p w14:paraId="13162100" w14:textId="77777777" w:rsidR="00894D71" w:rsidRPr="00401A1C" w:rsidRDefault="00894D71" w:rsidP="007D6450">
            <w:pPr>
              <w:spacing w:before="0" w:after="0"/>
              <w:jc w:val="left"/>
              <w:rPr>
                <w:sz w:val="16"/>
                <w:szCs w:val="16"/>
                <w:lang w:val="lv-LV"/>
              </w:rPr>
            </w:pPr>
          </w:p>
        </w:tc>
        <w:tc>
          <w:tcPr>
            <w:tcW w:w="397" w:type="dxa"/>
          </w:tcPr>
          <w:p w14:paraId="52FCC980" w14:textId="77777777" w:rsidR="00894D71" w:rsidRPr="00401A1C" w:rsidRDefault="00894D71" w:rsidP="007D6450">
            <w:pPr>
              <w:spacing w:before="0" w:after="0"/>
              <w:jc w:val="left"/>
              <w:rPr>
                <w:sz w:val="16"/>
                <w:szCs w:val="16"/>
                <w:lang w:val="lv-LV"/>
              </w:rPr>
            </w:pPr>
          </w:p>
        </w:tc>
        <w:tc>
          <w:tcPr>
            <w:tcW w:w="397" w:type="dxa"/>
          </w:tcPr>
          <w:p w14:paraId="46CB1ECC" w14:textId="77777777" w:rsidR="00894D71" w:rsidRPr="00401A1C" w:rsidRDefault="00894D71" w:rsidP="007D6450">
            <w:pPr>
              <w:spacing w:before="0" w:after="0"/>
              <w:jc w:val="left"/>
              <w:rPr>
                <w:sz w:val="16"/>
                <w:szCs w:val="16"/>
                <w:lang w:val="lv-LV"/>
              </w:rPr>
            </w:pPr>
          </w:p>
        </w:tc>
        <w:tc>
          <w:tcPr>
            <w:tcW w:w="397" w:type="dxa"/>
          </w:tcPr>
          <w:p w14:paraId="79695624" w14:textId="77777777" w:rsidR="00894D71" w:rsidRPr="00401A1C" w:rsidRDefault="00894D71" w:rsidP="007D6450">
            <w:pPr>
              <w:spacing w:before="0" w:after="0"/>
              <w:jc w:val="left"/>
              <w:rPr>
                <w:sz w:val="16"/>
                <w:szCs w:val="16"/>
                <w:lang w:val="lv-LV"/>
              </w:rPr>
            </w:pPr>
          </w:p>
        </w:tc>
        <w:tc>
          <w:tcPr>
            <w:tcW w:w="397" w:type="dxa"/>
          </w:tcPr>
          <w:p w14:paraId="591AA1B5" w14:textId="77777777" w:rsidR="00894D71" w:rsidRPr="00401A1C" w:rsidRDefault="00894D71" w:rsidP="007D6450">
            <w:pPr>
              <w:spacing w:before="0" w:after="0"/>
              <w:jc w:val="left"/>
              <w:rPr>
                <w:sz w:val="16"/>
                <w:szCs w:val="16"/>
                <w:lang w:val="lv-LV"/>
              </w:rPr>
            </w:pPr>
          </w:p>
        </w:tc>
        <w:tc>
          <w:tcPr>
            <w:tcW w:w="397" w:type="dxa"/>
          </w:tcPr>
          <w:p w14:paraId="6DBA75B1" w14:textId="77777777" w:rsidR="00894D71" w:rsidRPr="00401A1C" w:rsidRDefault="00894D71" w:rsidP="007D6450">
            <w:pPr>
              <w:spacing w:before="0" w:after="0"/>
              <w:jc w:val="left"/>
              <w:rPr>
                <w:sz w:val="16"/>
                <w:szCs w:val="16"/>
                <w:lang w:val="lv-LV"/>
              </w:rPr>
            </w:pPr>
          </w:p>
        </w:tc>
        <w:tc>
          <w:tcPr>
            <w:tcW w:w="883" w:type="dxa"/>
          </w:tcPr>
          <w:p w14:paraId="2541F872" w14:textId="77777777" w:rsidR="00894D71" w:rsidRPr="00401A1C" w:rsidRDefault="00894D71" w:rsidP="007D6450">
            <w:pPr>
              <w:spacing w:before="0" w:after="0"/>
              <w:jc w:val="left"/>
              <w:rPr>
                <w:sz w:val="16"/>
                <w:szCs w:val="16"/>
                <w:lang w:val="lv-LV"/>
              </w:rPr>
            </w:pPr>
          </w:p>
        </w:tc>
      </w:tr>
      <w:tr w:rsidR="00894D71" w:rsidRPr="005670E1" w14:paraId="30085167" w14:textId="77777777" w:rsidTr="007D6450">
        <w:tc>
          <w:tcPr>
            <w:tcW w:w="3394" w:type="dxa"/>
          </w:tcPr>
          <w:p w14:paraId="5F3249E0" w14:textId="77777777" w:rsidR="00894D71" w:rsidRPr="00401A1C" w:rsidRDefault="00894D71" w:rsidP="007D6450">
            <w:pPr>
              <w:spacing w:before="0" w:after="0"/>
              <w:jc w:val="left"/>
              <w:rPr>
                <w:sz w:val="16"/>
                <w:szCs w:val="16"/>
                <w:lang w:val="lv-LV"/>
              </w:rPr>
            </w:pPr>
            <w:r w:rsidRPr="00401A1C">
              <w:rPr>
                <w:sz w:val="16"/>
                <w:szCs w:val="16"/>
                <w:lang w:val="lv-LV"/>
              </w:rPr>
              <w:t>RE. Pakalpojumu sniedzēja komandas kapacitāte</w:t>
            </w:r>
          </w:p>
        </w:tc>
        <w:tc>
          <w:tcPr>
            <w:tcW w:w="867" w:type="dxa"/>
          </w:tcPr>
          <w:p w14:paraId="2749044C" w14:textId="77777777" w:rsidR="00894D71" w:rsidRPr="00401A1C" w:rsidRDefault="00894D71" w:rsidP="007D6450">
            <w:pPr>
              <w:spacing w:before="0" w:after="0"/>
              <w:jc w:val="left"/>
              <w:rPr>
                <w:sz w:val="16"/>
                <w:szCs w:val="16"/>
                <w:lang w:val="lv-LV"/>
              </w:rPr>
            </w:pPr>
          </w:p>
        </w:tc>
        <w:tc>
          <w:tcPr>
            <w:tcW w:w="1021" w:type="dxa"/>
          </w:tcPr>
          <w:p w14:paraId="37369CFE" w14:textId="77777777" w:rsidR="00894D71" w:rsidRPr="00401A1C" w:rsidRDefault="00894D71" w:rsidP="007D6450">
            <w:pPr>
              <w:spacing w:before="0" w:after="0"/>
              <w:jc w:val="left"/>
              <w:rPr>
                <w:sz w:val="16"/>
                <w:szCs w:val="16"/>
                <w:lang w:val="lv-LV"/>
              </w:rPr>
            </w:pPr>
          </w:p>
        </w:tc>
        <w:tc>
          <w:tcPr>
            <w:tcW w:w="397" w:type="dxa"/>
          </w:tcPr>
          <w:p w14:paraId="45319DC1" w14:textId="77777777" w:rsidR="00894D71" w:rsidRPr="00401A1C" w:rsidRDefault="00894D71" w:rsidP="007D6450">
            <w:pPr>
              <w:spacing w:before="0" w:after="0"/>
              <w:jc w:val="left"/>
              <w:rPr>
                <w:sz w:val="16"/>
                <w:szCs w:val="16"/>
                <w:lang w:val="lv-LV"/>
              </w:rPr>
            </w:pPr>
          </w:p>
        </w:tc>
        <w:tc>
          <w:tcPr>
            <w:tcW w:w="402" w:type="dxa"/>
          </w:tcPr>
          <w:p w14:paraId="1B7DDB05" w14:textId="77777777" w:rsidR="00894D71" w:rsidRPr="00401A1C" w:rsidRDefault="00894D71" w:rsidP="007D6450">
            <w:pPr>
              <w:spacing w:before="0" w:after="0"/>
              <w:jc w:val="left"/>
              <w:rPr>
                <w:sz w:val="16"/>
                <w:szCs w:val="16"/>
                <w:lang w:val="lv-LV"/>
              </w:rPr>
            </w:pPr>
          </w:p>
        </w:tc>
        <w:tc>
          <w:tcPr>
            <w:tcW w:w="402" w:type="dxa"/>
          </w:tcPr>
          <w:p w14:paraId="4648037E" w14:textId="77777777" w:rsidR="00894D71" w:rsidRPr="00401A1C" w:rsidRDefault="00894D71" w:rsidP="007D6450">
            <w:pPr>
              <w:spacing w:before="0" w:after="0"/>
              <w:jc w:val="left"/>
              <w:rPr>
                <w:sz w:val="16"/>
                <w:szCs w:val="16"/>
                <w:lang w:val="lv-LV"/>
              </w:rPr>
            </w:pPr>
          </w:p>
        </w:tc>
        <w:tc>
          <w:tcPr>
            <w:tcW w:w="397" w:type="dxa"/>
          </w:tcPr>
          <w:p w14:paraId="53BAC6D9" w14:textId="77777777" w:rsidR="00894D71" w:rsidRPr="00401A1C" w:rsidRDefault="00894D71" w:rsidP="007D6450">
            <w:pPr>
              <w:spacing w:before="0" w:after="0"/>
              <w:jc w:val="left"/>
              <w:rPr>
                <w:sz w:val="16"/>
                <w:szCs w:val="16"/>
                <w:lang w:val="lv-LV"/>
              </w:rPr>
            </w:pPr>
          </w:p>
        </w:tc>
        <w:tc>
          <w:tcPr>
            <w:tcW w:w="397" w:type="dxa"/>
          </w:tcPr>
          <w:p w14:paraId="3F6B5703" w14:textId="77777777" w:rsidR="00894D71" w:rsidRPr="00401A1C" w:rsidRDefault="00894D71" w:rsidP="007D6450">
            <w:pPr>
              <w:spacing w:before="0" w:after="0"/>
              <w:jc w:val="left"/>
              <w:rPr>
                <w:sz w:val="16"/>
                <w:szCs w:val="16"/>
                <w:lang w:val="lv-LV"/>
              </w:rPr>
            </w:pPr>
          </w:p>
        </w:tc>
        <w:tc>
          <w:tcPr>
            <w:tcW w:w="397" w:type="dxa"/>
          </w:tcPr>
          <w:p w14:paraId="13F5E250" w14:textId="77777777" w:rsidR="00894D71" w:rsidRPr="00401A1C" w:rsidRDefault="00894D71" w:rsidP="007D6450">
            <w:pPr>
              <w:spacing w:before="0" w:after="0"/>
              <w:jc w:val="left"/>
              <w:rPr>
                <w:sz w:val="16"/>
                <w:szCs w:val="16"/>
                <w:lang w:val="lv-LV"/>
              </w:rPr>
            </w:pPr>
          </w:p>
        </w:tc>
        <w:tc>
          <w:tcPr>
            <w:tcW w:w="397" w:type="dxa"/>
          </w:tcPr>
          <w:p w14:paraId="5AF7D0D5" w14:textId="77777777" w:rsidR="00894D71" w:rsidRPr="00401A1C" w:rsidRDefault="00894D71" w:rsidP="007D6450">
            <w:pPr>
              <w:spacing w:before="0" w:after="0"/>
              <w:jc w:val="left"/>
              <w:rPr>
                <w:sz w:val="16"/>
                <w:szCs w:val="16"/>
                <w:lang w:val="lv-LV"/>
              </w:rPr>
            </w:pPr>
          </w:p>
        </w:tc>
        <w:tc>
          <w:tcPr>
            <w:tcW w:w="397" w:type="dxa"/>
          </w:tcPr>
          <w:p w14:paraId="701356F0" w14:textId="77777777" w:rsidR="00894D71" w:rsidRPr="00401A1C" w:rsidRDefault="00894D71" w:rsidP="007D6450">
            <w:pPr>
              <w:spacing w:before="0" w:after="0"/>
              <w:jc w:val="left"/>
              <w:rPr>
                <w:sz w:val="16"/>
                <w:szCs w:val="16"/>
                <w:lang w:val="lv-LV"/>
              </w:rPr>
            </w:pPr>
          </w:p>
        </w:tc>
        <w:tc>
          <w:tcPr>
            <w:tcW w:w="883" w:type="dxa"/>
          </w:tcPr>
          <w:p w14:paraId="30FB340B" w14:textId="77777777" w:rsidR="00894D71" w:rsidRPr="00401A1C" w:rsidRDefault="00894D71" w:rsidP="007D6450">
            <w:pPr>
              <w:spacing w:before="0" w:after="0"/>
              <w:jc w:val="left"/>
              <w:rPr>
                <w:sz w:val="16"/>
                <w:szCs w:val="16"/>
                <w:lang w:val="lv-LV"/>
              </w:rPr>
            </w:pPr>
          </w:p>
        </w:tc>
      </w:tr>
      <w:tr w:rsidR="00894D71" w:rsidRPr="005670E1" w14:paraId="7454E23C" w14:textId="77777777" w:rsidTr="007D6450">
        <w:tc>
          <w:tcPr>
            <w:tcW w:w="3394" w:type="dxa"/>
          </w:tcPr>
          <w:p w14:paraId="4A27BA3A" w14:textId="77777777" w:rsidR="00894D71" w:rsidRPr="00401A1C" w:rsidRDefault="00894D71" w:rsidP="007D6450">
            <w:pPr>
              <w:spacing w:before="0" w:after="0"/>
              <w:jc w:val="left"/>
              <w:rPr>
                <w:sz w:val="16"/>
                <w:szCs w:val="16"/>
                <w:lang w:val="lv-LV"/>
              </w:rPr>
            </w:pPr>
            <w:r w:rsidRPr="00401A1C">
              <w:rPr>
                <w:sz w:val="16"/>
                <w:szCs w:val="16"/>
                <w:lang w:val="lv-LV"/>
              </w:rPr>
              <w:t>SA. Pakalpojumu sniedzēja ieinteresētība par galaproduktu</w:t>
            </w:r>
          </w:p>
        </w:tc>
        <w:tc>
          <w:tcPr>
            <w:tcW w:w="867" w:type="dxa"/>
          </w:tcPr>
          <w:p w14:paraId="71202CCB" w14:textId="77777777" w:rsidR="00894D71" w:rsidRPr="00401A1C" w:rsidRDefault="00894D71" w:rsidP="007D6450">
            <w:pPr>
              <w:spacing w:before="0" w:after="0"/>
              <w:jc w:val="left"/>
              <w:rPr>
                <w:sz w:val="16"/>
                <w:szCs w:val="16"/>
                <w:lang w:val="lv-LV"/>
              </w:rPr>
            </w:pPr>
          </w:p>
        </w:tc>
        <w:tc>
          <w:tcPr>
            <w:tcW w:w="1021" w:type="dxa"/>
          </w:tcPr>
          <w:p w14:paraId="7A634CE5" w14:textId="77777777" w:rsidR="00894D71" w:rsidRPr="00401A1C" w:rsidRDefault="00894D71" w:rsidP="007D6450">
            <w:pPr>
              <w:spacing w:before="0" w:after="0"/>
              <w:jc w:val="left"/>
              <w:rPr>
                <w:sz w:val="16"/>
                <w:szCs w:val="16"/>
                <w:lang w:val="lv-LV"/>
              </w:rPr>
            </w:pPr>
          </w:p>
        </w:tc>
        <w:tc>
          <w:tcPr>
            <w:tcW w:w="397" w:type="dxa"/>
          </w:tcPr>
          <w:p w14:paraId="4E89F5C9" w14:textId="77777777" w:rsidR="00894D71" w:rsidRPr="00401A1C" w:rsidRDefault="00894D71" w:rsidP="007D6450">
            <w:pPr>
              <w:spacing w:before="0" w:after="0"/>
              <w:jc w:val="left"/>
              <w:rPr>
                <w:sz w:val="16"/>
                <w:szCs w:val="16"/>
                <w:lang w:val="lv-LV"/>
              </w:rPr>
            </w:pPr>
          </w:p>
        </w:tc>
        <w:tc>
          <w:tcPr>
            <w:tcW w:w="402" w:type="dxa"/>
          </w:tcPr>
          <w:p w14:paraId="1DA6FEF5" w14:textId="77777777" w:rsidR="00894D71" w:rsidRPr="00401A1C" w:rsidRDefault="00894D71" w:rsidP="007D6450">
            <w:pPr>
              <w:spacing w:before="0" w:after="0"/>
              <w:jc w:val="left"/>
              <w:rPr>
                <w:sz w:val="16"/>
                <w:szCs w:val="16"/>
                <w:lang w:val="lv-LV"/>
              </w:rPr>
            </w:pPr>
          </w:p>
        </w:tc>
        <w:tc>
          <w:tcPr>
            <w:tcW w:w="402" w:type="dxa"/>
          </w:tcPr>
          <w:p w14:paraId="2A8FB5CD" w14:textId="77777777" w:rsidR="00894D71" w:rsidRPr="00401A1C" w:rsidRDefault="00894D71" w:rsidP="007D6450">
            <w:pPr>
              <w:spacing w:before="0" w:after="0"/>
              <w:jc w:val="left"/>
              <w:rPr>
                <w:sz w:val="16"/>
                <w:szCs w:val="16"/>
                <w:lang w:val="lv-LV"/>
              </w:rPr>
            </w:pPr>
          </w:p>
        </w:tc>
        <w:tc>
          <w:tcPr>
            <w:tcW w:w="397" w:type="dxa"/>
          </w:tcPr>
          <w:p w14:paraId="663E472C" w14:textId="77777777" w:rsidR="00894D71" w:rsidRPr="00401A1C" w:rsidRDefault="00894D71" w:rsidP="007D6450">
            <w:pPr>
              <w:spacing w:before="0" w:after="0"/>
              <w:jc w:val="left"/>
              <w:rPr>
                <w:sz w:val="16"/>
                <w:szCs w:val="16"/>
                <w:lang w:val="lv-LV"/>
              </w:rPr>
            </w:pPr>
          </w:p>
        </w:tc>
        <w:tc>
          <w:tcPr>
            <w:tcW w:w="397" w:type="dxa"/>
          </w:tcPr>
          <w:p w14:paraId="7E3D4AAF" w14:textId="77777777" w:rsidR="00894D71" w:rsidRPr="00401A1C" w:rsidRDefault="00894D71" w:rsidP="007D6450">
            <w:pPr>
              <w:spacing w:before="0" w:after="0"/>
              <w:jc w:val="left"/>
              <w:rPr>
                <w:sz w:val="16"/>
                <w:szCs w:val="16"/>
                <w:lang w:val="lv-LV"/>
              </w:rPr>
            </w:pPr>
          </w:p>
        </w:tc>
        <w:tc>
          <w:tcPr>
            <w:tcW w:w="397" w:type="dxa"/>
          </w:tcPr>
          <w:p w14:paraId="10670467" w14:textId="77777777" w:rsidR="00894D71" w:rsidRPr="00401A1C" w:rsidRDefault="00894D71" w:rsidP="007D6450">
            <w:pPr>
              <w:spacing w:before="0" w:after="0"/>
              <w:jc w:val="left"/>
              <w:rPr>
                <w:sz w:val="16"/>
                <w:szCs w:val="16"/>
                <w:lang w:val="lv-LV"/>
              </w:rPr>
            </w:pPr>
          </w:p>
        </w:tc>
        <w:tc>
          <w:tcPr>
            <w:tcW w:w="397" w:type="dxa"/>
          </w:tcPr>
          <w:p w14:paraId="5B209B63" w14:textId="77777777" w:rsidR="00894D71" w:rsidRPr="00401A1C" w:rsidRDefault="00894D71" w:rsidP="007D6450">
            <w:pPr>
              <w:spacing w:before="0" w:after="0"/>
              <w:jc w:val="left"/>
              <w:rPr>
                <w:sz w:val="16"/>
                <w:szCs w:val="16"/>
                <w:lang w:val="lv-LV"/>
              </w:rPr>
            </w:pPr>
          </w:p>
        </w:tc>
        <w:tc>
          <w:tcPr>
            <w:tcW w:w="397" w:type="dxa"/>
          </w:tcPr>
          <w:p w14:paraId="0CF6191B" w14:textId="77777777" w:rsidR="00894D71" w:rsidRPr="00401A1C" w:rsidRDefault="00894D71" w:rsidP="007D6450">
            <w:pPr>
              <w:spacing w:before="0" w:after="0"/>
              <w:jc w:val="left"/>
              <w:rPr>
                <w:sz w:val="16"/>
                <w:szCs w:val="16"/>
                <w:lang w:val="lv-LV"/>
              </w:rPr>
            </w:pPr>
          </w:p>
        </w:tc>
        <w:tc>
          <w:tcPr>
            <w:tcW w:w="883" w:type="dxa"/>
          </w:tcPr>
          <w:p w14:paraId="582DE91D" w14:textId="77777777" w:rsidR="00894D71" w:rsidRPr="00401A1C" w:rsidRDefault="00894D71" w:rsidP="007D6450">
            <w:pPr>
              <w:spacing w:before="0" w:after="0"/>
              <w:jc w:val="left"/>
              <w:rPr>
                <w:sz w:val="16"/>
                <w:szCs w:val="16"/>
                <w:lang w:val="lv-LV"/>
              </w:rPr>
            </w:pPr>
          </w:p>
        </w:tc>
      </w:tr>
      <w:tr w:rsidR="00894D71" w:rsidRPr="005670E1" w14:paraId="26865F0A" w14:textId="77777777" w:rsidTr="007D6450">
        <w:tc>
          <w:tcPr>
            <w:tcW w:w="3394" w:type="dxa"/>
          </w:tcPr>
          <w:p w14:paraId="77781CCB" w14:textId="77777777" w:rsidR="00894D71" w:rsidRPr="00401A1C" w:rsidRDefault="00894D71" w:rsidP="007D6450">
            <w:pPr>
              <w:spacing w:before="0" w:after="0"/>
              <w:jc w:val="left"/>
              <w:rPr>
                <w:sz w:val="16"/>
                <w:szCs w:val="16"/>
                <w:lang w:val="lv-LV"/>
              </w:rPr>
            </w:pPr>
            <w:r w:rsidRPr="00401A1C">
              <w:rPr>
                <w:sz w:val="16"/>
                <w:szCs w:val="16"/>
                <w:lang w:val="lv-LV"/>
              </w:rPr>
              <w:t>SA. Pakalpojumu sniedzēja izmaiņu vadības spējas (elastība)</w:t>
            </w:r>
          </w:p>
        </w:tc>
        <w:tc>
          <w:tcPr>
            <w:tcW w:w="867" w:type="dxa"/>
          </w:tcPr>
          <w:p w14:paraId="55F58178" w14:textId="77777777" w:rsidR="00894D71" w:rsidRPr="00401A1C" w:rsidRDefault="00894D71" w:rsidP="007D6450">
            <w:pPr>
              <w:spacing w:before="0" w:after="0"/>
              <w:jc w:val="left"/>
              <w:rPr>
                <w:sz w:val="16"/>
                <w:szCs w:val="16"/>
                <w:lang w:val="lv-LV"/>
              </w:rPr>
            </w:pPr>
          </w:p>
        </w:tc>
        <w:tc>
          <w:tcPr>
            <w:tcW w:w="1021" w:type="dxa"/>
          </w:tcPr>
          <w:p w14:paraId="4674BDD2" w14:textId="77777777" w:rsidR="00894D71" w:rsidRPr="00401A1C" w:rsidRDefault="00894D71" w:rsidP="007D6450">
            <w:pPr>
              <w:spacing w:before="0" w:after="0"/>
              <w:jc w:val="left"/>
              <w:rPr>
                <w:sz w:val="16"/>
                <w:szCs w:val="16"/>
                <w:lang w:val="lv-LV"/>
              </w:rPr>
            </w:pPr>
          </w:p>
        </w:tc>
        <w:tc>
          <w:tcPr>
            <w:tcW w:w="397" w:type="dxa"/>
          </w:tcPr>
          <w:p w14:paraId="07A30A58" w14:textId="77777777" w:rsidR="00894D71" w:rsidRPr="00401A1C" w:rsidRDefault="00894D71" w:rsidP="007D6450">
            <w:pPr>
              <w:spacing w:before="0" w:after="0"/>
              <w:jc w:val="left"/>
              <w:rPr>
                <w:sz w:val="16"/>
                <w:szCs w:val="16"/>
                <w:lang w:val="lv-LV"/>
              </w:rPr>
            </w:pPr>
          </w:p>
        </w:tc>
        <w:tc>
          <w:tcPr>
            <w:tcW w:w="402" w:type="dxa"/>
          </w:tcPr>
          <w:p w14:paraId="14D07869" w14:textId="77777777" w:rsidR="00894D71" w:rsidRPr="00401A1C" w:rsidRDefault="00894D71" w:rsidP="007D6450">
            <w:pPr>
              <w:spacing w:before="0" w:after="0"/>
              <w:jc w:val="left"/>
              <w:rPr>
                <w:sz w:val="16"/>
                <w:szCs w:val="16"/>
                <w:lang w:val="lv-LV"/>
              </w:rPr>
            </w:pPr>
          </w:p>
        </w:tc>
        <w:tc>
          <w:tcPr>
            <w:tcW w:w="402" w:type="dxa"/>
          </w:tcPr>
          <w:p w14:paraId="1CA80E97" w14:textId="77777777" w:rsidR="00894D71" w:rsidRPr="00401A1C" w:rsidRDefault="00894D71" w:rsidP="007D6450">
            <w:pPr>
              <w:spacing w:before="0" w:after="0"/>
              <w:jc w:val="left"/>
              <w:rPr>
                <w:sz w:val="16"/>
                <w:szCs w:val="16"/>
                <w:lang w:val="lv-LV"/>
              </w:rPr>
            </w:pPr>
          </w:p>
        </w:tc>
        <w:tc>
          <w:tcPr>
            <w:tcW w:w="397" w:type="dxa"/>
          </w:tcPr>
          <w:p w14:paraId="76448467" w14:textId="77777777" w:rsidR="00894D71" w:rsidRPr="00401A1C" w:rsidRDefault="00894D71" w:rsidP="007D6450">
            <w:pPr>
              <w:spacing w:before="0" w:after="0"/>
              <w:jc w:val="left"/>
              <w:rPr>
                <w:sz w:val="16"/>
                <w:szCs w:val="16"/>
                <w:lang w:val="lv-LV"/>
              </w:rPr>
            </w:pPr>
          </w:p>
        </w:tc>
        <w:tc>
          <w:tcPr>
            <w:tcW w:w="397" w:type="dxa"/>
          </w:tcPr>
          <w:p w14:paraId="3D98638C" w14:textId="77777777" w:rsidR="00894D71" w:rsidRPr="00401A1C" w:rsidRDefault="00894D71" w:rsidP="007D6450">
            <w:pPr>
              <w:spacing w:before="0" w:after="0"/>
              <w:jc w:val="left"/>
              <w:rPr>
                <w:sz w:val="16"/>
                <w:szCs w:val="16"/>
                <w:lang w:val="lv-LV"/>
              </w:rPr>
            </w:pPr>
          </w:p>
        </w:tc>
        <w:tc>
          <w:tcPr>
            <w:tcW w:w="397" w:type="dxa"/>
          </w:tcPr>
          <w:p w14:paraId="1A2FBCB7" w14:textId="77777777" w:rsidR="00894D71" w:rsidRPr="00401A1C" w:rsidRDefault="00894D71" w:rsidP="007D6450">
            <w:pPr>
              <w:spacing w:before="0" w:after="0"/>
              <w:jc w:val="left"/>
              <w:rPr>
                <w:sz w:val="16"/>
                <w:szCs w:val="16"/>
                <w:lang w:val="lv-LV"/>
              </w:rPr>
            </w:pPr>
          </w:p>
        </w:tc>
        <w:tc>
          <w:tcPr>
            <w:tcW w:w="397" w:type="dxa"/>
          </w:tcPr>
          <w:p w14:paraId="34677D91" w14:textId="77777777" w:rsidR="00894D71" w:rsidRPr="00401A1C" w:rsidRDefault="00894D71" w:rsidP="007D6450">
            <w:pPr>
              <w:spacing w:before="0" w:after="0"/>
              <w:jc w:val="left"/>
              <w:rPr>
                <w:sz w:val="16"/>
                <w:szCs w:val="16"/>
                <w:lang w:val="lv-LV"/>
              </w:rPr>
            </w:pPr>
          </w:p>
        </w:tc>
        <w:tc>
          <w:tcPr>
            <w:tcW w:w="397" w:type="dxa"/>
          </w:tcPr>
          <w:p w14:paraId="0148E94A" w14:textId="77777777" w:rsidR="00894D71" w:rsidRPr="00401A1C" w:rsidRDefault="00894D71" w:rsidP="007D6450">
            <w:pPr>
              <w:spacing w:before="0" w:after="0"/>
              <w:jc w:val="left"/>
              <w:rPr>
                <w:sz w:val="16"/>
                <w:szCs w:val="16"/>
                <w:lang w:val="lv-LV"/>
              </w:rPr>
            </w:pPr>
          </w:p>
        </w:tc>
        <w:tc>
          <w:tcPr>
            <w:tcW w:w="883" w:type="dxa"/>
          </w:tcPr>
          <w:p w14:paraId="652A658A" w14:textId="77777777" w:rsidR="00894D71" w:rsidRPr="00401A1C" w:rsidRDefault="00894D71" w:rsidP="007D6450">
            <w:pPr>
              <w:spacing w:before="0" w:after="0"/>
              <w:jc w:val="left"/>
              <w:rPr>
                <w:sz w:val="16"/>
                <w:szCs w:val="16"/>
                <w:lang w:val="lv-LV"/>
              </w:rPr>
            </w:pPr>
          </w:p>
        </w:tc>
      </w:tr>
    </w:tbl>
    <w:p w14:paraId="080E50BE" w14:textId="77777777" w:rsidR="00894D71" w:rsidRPr="003E10F2" w:rsidRDefault="00894D71" w:rsidP="00894D71">
      <w:pPr>
        <w:spacing w:before="0" w:after="0"/>
        <w:jc w:val="left"/>
        <w:rPr>
          <w:b/>
          <w:color w:val="7030A0"/>
          <w:sz w:val="18"/>
          <w:szCs w:val="18"/>
        </w:rPr>
      </w:pPr>
      <w:bookmarkStart w:id="76" w:name="_Hlk528923511"/>
      <w:bookmarkStart w:id="77" w:name="_Hlk528923517"/>
      <w:r w:rsidRPr="003E10F2">
        <w:rPr>
          <w:b/>
          <w:color w:val="7030A0"/>
          <w:sz w:val="18"/>
          <w:szCs w:val="18"/>
        </w:rPr>
        <w:t xml:space="preserve">KOMENTĀRS PAR PIEREDZI </w:t>
      </w:r>
    </w:p>
    <w:p w14:paraId="283C4F75" w14:textId="77777777" w:rsidR="00894D71" w:rsidRPr="003E10F2" w:rsidRDefault="00894D71" w:rsidP="00894D71">
      <w:pPr>
        <w:spacing w:before="0" w:after="0"/>
        <w:jc w:val="left"/>
        <w:rPr>
          <w:b/>
          <w:sz w:val="18"/>
          <w:szCs w:val="18"/>
        </w:rPr>
      </w:pPr>
      <w:r w:rsidRPr="003E10F2">
        <w:rPr>
          <w:b/>
          <w:sz w:val="18"/>
          <w:szCs w:val="18"/>
        </w:rPr>
        <w:t xml:space="preserve">CG5. Lūdzu, brīvā formā paskaidrojiet savu sniegto vērtējumu detalizētāk! </w:t>
      </w:r>
    </w:p>
    <w:p w14:paraId="2CC10B74"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PROGRAMĒTĀJAM: </w:t>
      </w:r>
    </w:p>
    <w:p w14:paraId="04E133B7"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OBLIGĀTS JAUTĀJUMS, JA 1, 2, 3 VAI 4 JAUTĀJUMĀ IR VISMAZ VIENA ATBILDE AR VĒRTĒJUMU &lt;= 6. </w:t>
      </w:r>
    </w:p>
    <w:p w14:paraId="4E89AD66" w14:textId="77777777" w:rsidR="00894D71" w:rsidRPr="003E10F2" w:rsidRDefault="00894D71" w:rsidP="00894D71">
      <w:pPr>
        <w:spacing w:before="0" w:after="0"/>
        <w:jc w:val="left"/>
        <w:rPr>
          <w:b/>
          <w:color w:val="FF7C88" w:themeColor="accent1"/>
          <w:sz w:val="18"/>
          <w:szCs w:val="18"/>
        </w:rPr>
      </w:pPr>
      <w:r w:rsidRPr="003E10F2">
        <w:rPr>
          <w:b/>
          <w:color w:val="7030A0"/>
          <w:sz w:val="18"/>
          <w:szCs w:val="18"/>
        </w:rPr>
        <w:t>CITOS GADĪJUMOS – NEOBLIGĀTS JAUTĀJUMS.</w:t>
      </w:r>
    </w:p>
    <w:bookmarkEnd w:id="76"/>
    <w:p w14:paraId="12CE0B8F" w14:textId="77777777" w:rsidR="00894D71" w:rsidRPr="003E10F2" w:rsidRDefault="00894D71" w:rsidP="00894D71">
      <w:pPr>
        <w:spacing w:before="0" w:after="0"/>
        <w:jc w:val="left"/>
        <w:rPr>
          <w:b/>
          <w:sz w:val="18"/>
          <w:szCs w:val="18"/>
        </w:rPr>
      </w:pPr>
    </w:p>
    <w:p w14:paraId="059E16D7" w14:textId="77777777" w:rsidR="00894D71" w:rsidRPr="003E10F2" w:rsidRDefault="00894D71" w:rsidP="00894D71">
      <w:pPr>
        <w:spacing w:before="0" w:after="0"/>
        <w:jc w:val="left"/>
        <w:rPr>
          <w:b/>
          <w:sz w:val="18"/>
          <w:szCs w:val="18"/>
        </w:rPr>
      </w:pPr>
      <w:r w:rsidRPr="003E10F2">
        <w:rPr>
          <w:b/>
          <w:sz w:val="18"/>
          <w:szCs w:val="18"/>
        </w:rPr>
        <w:t>____________________</w:t>
      </w:r>
    </w:p>
    <w:bookmarkEnd w:id="77"/>
    <w:p w14:paraId="1CDED7D3" w14:textId="77777777" w:rsidR="00894D71" w:rsidRPr="003E10F2" w:rsidRDefault="00894D71" w:rsidP="00894D71">
      <w:pPr>
        <w:rPr>
          <w:sz w:val="18"/>
          <w:szCs w:val="18"/>
        </w:rPr>
      </w:pPr>
    </w:p>
    <w:p w14:paraId="2B47EBC7" w14:textId="77777777" w:rsidR="00894D71" w:rsidRPr="003E10F2" w:rsidRDefault="00894D71" w:rsidP="00894D71">
      <w:pPr>
        <w:pStyle w:val="Style4"/>
      </w:pPr>
      <w:bookmarkStart w:id="78" w:name="_Toc527704312"/>
      <w:bookmarkStart w:id="79" w:name="_Toc531343031"/>
      <w:bookmarkStart w:id="80" w:name="_Hlk526935722"/>
      <w:r w:rsidRPr="001F4CA5">
        <w:t>CH</w:t>
      </w:r>
      <w:r w:rsidRPr="003E10F2">
        <w:t>. Teritorijas labiekārtošana (TS)</w:t>
      </w:r>
      <w:bookmarkEnd w:id="78"/>
      <w:bookmarkEnd w:id="79"/>
    </w:p>
    <w:p w14:paraId="012CF375" w14:textId="77777777" w:rsidR="00894D71" w:rsidRPr="003E10F2" w:rsidRDefault="00894D71" w:rsidP="00894D71">
      <w:pPr>
        <w:spacing w:before="0" w:after="0"/>
        <w:jc w:val="left"/>
        <w:rPr>
          <w:b/>
          <w:color w:val="FF7C88" w:themeColor="accent1"/>
          <w:sz w:val="18"/>
          <w:szCs w:val="18"/>
        </w:rPr>
      </w:pPr>
      <w:r w:rsidRPr="003E10F2">
        <w:rPr>
          <w:b/>
          <w:color w:val="7030A0"/>
          <w:sz w:val="18"/>
          <w:szCs w:val="18"/>
        </w:rPr>
        <w:t>PROGRAMĒTĀJAM: PIEEJAMS TIKAI, JA R3 JAUTĀJUMĀ NORĀDĪTS, KA SAŅEM PAKALPOJUMU (1): AA. Pasūtītāja projekta vadība.</w:t>
      </w:r>
    </w:p>
    <w:p w14:paraId="348491E4" w14:textId="77777777" w:rsidR="00894D71" w:rsidRPr="003E10F2" w:rsidRDefault="00894D71" w:rsidP="00894D71">
      <w:pPr>
        <w:spacing w:before="0" w:after="0"/>
        <w:jc w:val="left"/>
        <w:rPr>
          <w:b/>
          <w:color w:val="7030A0"/>
          <w:sz w:val="18"/>
          <w:szCs w:val="18"/>
        </w:rPr>
      </w:pPr>
    </w:p>
    <w:p w14:paraId="5CDDAF1F" w14:textId="77777777" w:rsidR="00894D71" w:rsidRPr="003E10F2" w:rsidRDefault="00894D71" w:rsidP="00894D71">
      <w:pPr>
        <w:spacing w:before="0" w:after="0"/>
        <w:jc w:val="left"/>
        <w:rPr>
          <w:b/>
          <w:color w:val="7030A0"/>
          <w:sz w:val="18"/>
          <w:szCs w:val="18"/>
        </w:rPr>
      </w:pPr>
      <w:r w:rsidRPr="003E10F2">
        <w:rPr>
          <w:b/>
          <w:color w:val="7030A0"/>
          <w:sz w:val="18"/>
          <w:szCs w:val="18"/>
        </w:rPr>
        <w:t>SADARBĪBAS VĒRTĒJUMS (</w:t>
      </w:r>
      <w:r w:rsidRPr="003E10F2">
        <w:rPr>
          <w:b/>
          <w:caps/>
          <w:color w:val="7030A0"/>
          <w:sz w:val="18"/>
          <w:szCs w:val="18"/>
        </w:rPr>
        <w:t>NPS jeb Rekomendācijas indekss</w:t>
      </w:r>
      <w:r w:rsidRPr="003E10F2">
        <w:rPr>
          <w:b/>
          <w:color w:val="7030A0"/>
          <w:sz w:val="18"/>
          <w:szCs w:val="18"/>
        </w:rPr>
        <w:t>)</w:t>
      </w:r>
    </w:p>
    <w:p w14:paraId="3F940EB1" w14:textId="77777777" w:rsidR="00894D71" w:rsidRPr="003E10F2" w:rsidRDefault="00894D71" w:rsidP="00894D71">
      <w:pPr>
        <w:spacing w:before="0" w:after="0"/>
        <w:jc w:val="left"/>
        <w:rPr>
          <w:b/>
          <w:color w:val="7030A0"/>
          <w:sz w:val="18"/>
          <w:szCs w:val="18"/>
        </w:rPr>
      </w:pPr>
      <w:r w:rsidRPr="003E10F2">
        <w:rPr>
          <w:b/>
          <w:sz w:val="18"/>
          <w:szCs w:val="18"/>
        </w:rPr>
        <w:t xml:space="preserve">CH1. Lūdzu, ierakstiet, ar kādiem pakalpojumu sniedzējiem teritorijas labiekārtošanas (TS) projektēšanas jomā pēdējo 12 mēnešu laikā esat sadarbojušies, un, norādiet, vai savas nozares pārstāvjiem ieteiktu sadarboties ar tiem, vērtējumam izmantojot skalu no 1 līdz 10, kur 1 nozīmē –“neieteiktu nekādā gadījumā”, bet 10 – “noteikti ieteiktu”: </w:t>
      </w:r>
      <w:r w:rsidRPr="003E10F2">
        <w:rPr>
          <w:b/>
          <w:color w:val="7030A0"/>
          <w:sz w:val="18"/>
          <w:szCs w:val="18"/>
        </w:rPr>
        <w:t>(Obligāts jautājums)</w:t>
      </w:r>
    </w:p>
    <w:p w14:paraId="7C54B353" w14:textId="76E1476D" w:rsidR="00894D71" w:rsidRPr="00401A1C" w:rsidRDefault="00894D71" w:rsidP="00894D71">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tbl>
      <w:tblPr>
        <w:tblStyle w:val="TableGrid16"/>
        <w:tblW w:w="9165" w:type="dxa"/>
        <w:tblLook w:val="04A0" w:firstRow="1" w:lastRow="0" w:firstColumn="1" w:lastColumn="0" w:noHBand="0" w:noVBand="1"/>
      </w:tblPr>
      <w:tblGrid>
        <w:gridCol w:w="2178"/>
        <w:gridCol w:w="978"/>
        <w:gridCol w:w="1145"/>
        <w:gridCol w:w="504"/>
        <w:gridCol w:w="504"/>
        <w:gridCol w:w="504"/>
        <w:gridCol w:w="504"/>
        <w:gridCol w:w="504"/>
        <w:gridCol w:w="504"/>
        <w:gridCol w:w="504"/>
        <w:gridCol w:w="504"/>
        <w:gridCol w:w="832"/>
      </w:tblGrid>
      <w:tr w:rsidR="00894D71" w:rsidRPr="005670E1" w14:paraId="6EE3506D" w14:textId="77777777" w:rsidTr="007D6450">
        <w:tc>
          <w:tcPr>
            <w:tcW w:w="2252" w:type="dxa"/>
          </w:tcPr>
          <w:p w14:paraId="58706FF0"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Uzņēmumi</w:t>
            </w:r>
          </w:p>
        </w:tc>
        <w:tc>
          <w:tcPr>
            <w:tcW w:w="850" w:type="dxa"/>
            <w:vAlign w:val="center"/>
          </w:tcPr>
          <w:p w14:paraId="6C831C88"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Nav vērtējuma</w:t>
            </w:r>
          </w:p>
          <w:p w14:paraId="7CEA7F25" w14:textId="77777777" w:rsidR="00894D71" w:rsidRPr="00401A1C" w:rsidRDefault="00894D71" w:rsidP="007D6450">
            <w:pPr>
              <w:spacing w:before="0" w:after="0"/>
              <w:jc w:val="center"/>
              <w:rPr>
                <w:rFonts w:cs="Segoe UI"/>
                <w:b/>
                <w:sz w:val="16"/>
                <w:szCs w:val="16"/>
                <w:lang w:val="lv-LV"/>
              </w:rPr>
            </w:pPr>
          </w:p>
          <w:p w14:paraId="4B1CA474" w14:textId="77777777" w:rsidR="00894D71" w:rsidRPr="00401A1C" w:rsidDel="00124D31" w:rsidRDefault="00894D71" w:rsidP="007D6450">
            <w:pPr>
              <w:spacing w:before="0" w:after="0"/>
              <w:jc w:val="center"/>
              <w:rPr>
                <w:rFonts w:cs="Segoe UI"/>
                <w:b/>
                <w:sz w:val="16"/>
                <w:szCs w:val="16"/>
                <w:lang w:val="lv-LV"/>
              </w:rPr>
            </w:pPr>
            <w:r w:rsidRPr="00401A1C">
              <w:rPr>
                <w:rFonts w:cs="Segoe UI"/>
                <w:b/>
                <w:sz w:val="16"/>
                <w:szCs w:val="16"/>
                <w:lang w:val="lv-LV"/>
              </w:rPr>
              <w:t>0</w:t>
            </w:r>
          </w:p>
        </w:tc>
        <w:tc>
          <w:tcPr>
            <w:tcW w:w="1161" w:type="dxa"/>
            <w:vAlign w:val="center"/>
          </w:tcPr>
          <w:p w14:paraId="24DDD347"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Neieteiktu nekādā gadījumā</w:t>
            </w:r>
          </w:p>
          <w:p w14:paraId="6CFF1C2A" w14:textId="77777777" w:rsidR="00894D71" w:rsidRPr="00401A1C" w:rsidDel="00124D31" w:rsidRDefault="00894D71" w:rsidP="007D6450">
            <w:pPr>
              <w:spacing w:before="0" w:after="0"/>
              <w:jc w:val="center"/>
              <w:rPr>
                <w:rFonts w:cs="Segoe UI"/>
                <w:b/>
                <w:sz w:val="16"/>
                <w:szCs w:val="16"/>
                <w:lang w:val="lv-LV"/>
              </w:rPr>
            </w:pPr>
            <w:r w:rsidRPr="00401A1C">
              <w:rPr>
                <w:rFonts w:cs="Segoe UI"/>
                <w:b/>
                <w:sz w:val="16"/>
                <w:szCs w:val="16"/>
                <w:lang w:val="lv-LV"/>
              </w:rPr>
              <w:t>1</w:t>
            </w:r>
          </w:p>
        </w:tc>
        <w:tc>
          <w:tcPr>
            <w:tcW w:w="528" w:type="dxa"/>
            <w:vAlign w:val="bottom"/>
          </w:tcPr>
          <w:p w14:paraId="11E85B24"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2</w:t>
            </w:r>
          </w:p>
        </w:tc>
        <w:tc>
          <w:tcPr>
            <w:tcW w:w="528" w:type="dxa"/>
            <w:vAlign w:val="bottom"/>
          </w:tcPr>
          <w:p w14:paraId="19FD2C80"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3</w:t>
            </w:r>
          </w:p>
        </w:tc>
        <w:tc>
          <w:tcPr>
            <w:tcW w:w="528" w:type="dxa"/>
            <w:vAlign w:val="bottom"/>
          </w:tcPr>
          <w:p w14:paraId="20A0FBB9"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4</w:t>
            </w:r>
          </w:p>
        </w:tc>
        <w:tc>
          <w:tcPr>
            <w:tcW w:w="528" w:type="dxa"/>
            <w:vAlign w:val="bottom"/>
          </w:tcPr>
          <w:p w14:paraId="5AE5BE26"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5</w:t>
            </w:r>
          </w:p>
        </w:tc>
        <w:tc>
          <w:tcPr>
            <w:tcW w:w="528" w:type="dxa"/>
            <w:vAlign w:val="bottom"/>
          </w:tcPr>
          <w:p w14:paraId="3ABC9EC2"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6</w:t>
            </w:r>
          </w:p>
        </w:tc>
        <w:tc>
          <w:tcPr>
            <w:tcW w:w="528" w:type="dxa"/>
            <w:vAlign w:val="bottom"/>
          </w:tcPr>
          <w:p w14:paraId="712341FB"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7</w:t>
            </w:r>
          </w:p>
        </w:tc>
        <w:tc>
          <w:tcPr>
            <w:tcW w:w="528" w:type="dxa"/>
            <w:vAlign w:val="bottom"/>
          </w:tcPr>
          <w:p w14:paraId="70A71B4A"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8</w:t>
            </w:r>
          </w:p>
        </w:tc>
        <w:tc>
          <w:tcPr>
            <w:tcW w:w="528" w:type="dxa"/>
            <w:vAlign w:val="bottom"/>
          </w:tcPr>
          <w:p w14:paraId="55CECF4E"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9</w:t>
            </w:r>
          </w:p>
        </w:tc>
        <w:tc>
          <w:tcPr>
            <w:tcW w:w="678" w:type="dxa"/>
            <w:vAlign w:val="center"/>
          </w:tcPr>
          <w:p w14:paraId="79F3D30D"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Noteikti ieteiktu</w:t>
            </w:r>
          </w:p>
          <w:p w14:paraId="19F49342" w14:textId="77777777" w:rsidR="00894D71" w:rsidRPr="00401A1C" w:rsidRDefault="00894D71" w:rsidP="007D6450">
            <w:pPr>
              <w:spacing w:before="0" w:after="0"/>
              <w:jc w:val="center"/>
              <w:rPr>
                <w:rFonts w:cs="Segoe UI"/>
                <w:b/>
                <w:sz w:val="16"/>
                <w:szCs w:val="16"/>
                <w:lang w:val="lv-LV"/>
              </w:rPr>
            </w:pPr>
          </w:p>
          <w:p w14:paraId="56C2166E" w14:textId="77777777" w:rsidR="00894D71" w:rsidRPr="00401A1C" w:rsidDel="00124D31" w:rsidRDefault="00894D71" w:rsidP="007D6450">
            <w:pPr>
              <w:spacing w:before="0" w:after="0"/>
              <w:jc w:val="center"/>
              <w:rPr>
                <w:rFonts w:cs="Segoe UI"/>
                <w:b/>
                <w:sz w:val="16"/>
                <w:szCs w:val="16"/>
                <w:lang w:val="lv-LV"/>
              </w:rPr>
            </w:pPr>
            <w:r w:rsidRPr="00401A1C">
              <w:rPr>
                <w:rFonts w:cs="Segoe UI"/>
                <w:b/>
                <w:sz w:val="16"/>
                <w:szCs w:val="16"/>
                <w:lang w:val="lv-LV"/>
              </w:rPr>
              <w:t>10</w:t>
            </w:r>
          </w:p>
        </w:tc>
      </w:tr>
      <w:tr w:rsidR="00894D71" w:rsidRPr="005670E1" w14:paraId="7F537633" w14:textId="77777777" w:rsidTr="007D6450">
        <w:tc>
          <w:tcPr>
            <w:tcW w:w="2252" w:type="dxa"/>
          </w:tcPr>
          <w:p w14:paraId="219156F7" w14:textId="77777777" w:rsidR="00894D71" w:rsidRPr="00401A1C" w:rsidRDefault="00894D71" w:rsidP="007D6450">
            <w:pPr>
              <w:spacing w:before="0" w:after="0"/>
              <w:jc w:val="left"/>
              <w:rPr>
                <w:rFonts w:cs="Segoe UI"/>
                <w:sz w:val="16"/>
                <w:szCs w:val="16"/>
                <w:lang w:val="lv-LV"/>
              </w:rPr>
            </w:pPr>
            <w:r w:rsidRPr="00401A1C">
              <w:rPr>
                <w:rFonts w:cs="Segoe UI"/>
                <w:sz w:val="16"/>
                <w:szCs w:val="16"/>
                <w:lang w:val="lv-LV"/>
              </w:rPr>
              <w:t>1. Lūdzu, ierakstiet: ____________________</w:t>
            </w:r>
          </w:p>
        </w:tc>
        <w:tc>
          <w:tcPr>
            <w:tcW w:w="850" w:type="dxa"/>
          </w:tcPr>
          <w:p w14:paraId="5FC214D3" w14:textId="77777777" w:rsidR="00894D71" w:rsidRPr="00401A1C" w:rsidRDefault="00894D71" w:rsidP="007D6450">
            <w:pPr>
              <w:spacing w:before="0" w:after="0"/>
              <w:jc w:val="left"/>
              <w:rPr>
                <w:rFonts w:cs="Segoe UI"/>
                <w:sz w:val="16"/>
                <w:szCs w:val="16"/>
                <w:lang w:val="lv-LV"/>
              </w:rPr>
            </w:pPr>
          </w:p>
        </w:tc>
        <w:tc>
          <w:tcPr>
            <w:tcW w:w="1161" w:type="dxa"/>
          </w:tcPr>
          <w:p w14:paraId="33A5CD5A" w14:textId="77777777" w:rsidR="00894D71" w:rsidRPr="00401A1C" w:rsidDel="00124D31" w:rsidRDefault="00894D71" w:rsidP="007D6450">
            <w:pPr>
              <w:spacing w:before="0" w:after="0"/>
              <w:jc w:val="left"/>
              <w:rPr>
                <w:rFonts w:cs="Segoe UI"/>
                <w:sz w:val="16"/>
                <w:szCs w:val="16"/>
              </w:rPr>
            </w:pPr>
          </w:p>
        </w:tc>
        <w:tc>
          <w:tcPr>
            <w:tcW w:w="528" w:type="dxa"/>
          </w:tcPr>
          <w:p w14:paraId="7AC3C258" w14:textId="77777777" w:rsidR="00894D71" w:rsidRPr="00401A1C" w:rsidDel="00124D31" w:rsidRDefault="00894D71" w:rsidP="007D6450">
            <w:pPr>
              <w:spacing w:before="0" w:after="0"/>
              <w:jc w:val="left"/>
              <w:rPr>
                <w:rFonts w:cs="Segoe UI"/>
                <w:sz w:val="16"/>
                <w:szCs w:val="16"/>
              </w:rPr>
            </w:pPr>
          </w:p>
        </w:tc>
        <w:tc>
          <w:tcPr>
            <w:tcW w:w="528" w:type="dxa"/>
          </w:tcPr>
          <w:p w14:paraId="4303A334" w14:textId="77777777" w:rsidR="00894D71" w:rsidRPr="00401A1C" w:rsidDel="00124D31" w:rsidRDefault="00894D71" w:rsidP="007D6450">
            <w:pPr>
              <w:spacing w:before="0" w:after="0"/>
              <w:jc w:val="left"/>
              <w:rPr>
                <w:rFonts w:cs="Segoe UI"/>
                <w:sz w:val="16"/>
                <w:szCs w:val="16"/>
              </w:rPr>
            </w:pPr>
          </w:p>
        </w:tc>
        <w:tc>
          <w:tcPr>
            <w:tcW w:w="528" w:type="dxa"/>
          </w:tcPr>
          <w:p w14:paraId="7D98D7D4" w14:textId="77777777" w:rsidR="00894D71" w:rsidRPr="00401A1C" w:rsidDel="00124D31" w:rsidRDefault="00894D71" w:rsidP="007D6450">
            <w:pPr>
              <w:spacing w:before="0" w:after="0"/>
              <w:jc w:val="left"/>
              <w:rPr>
                <w:rFonts w:cs="Segoe UI"/>
                <w:sz w:val="16"/>
                <w:szCs w:val="16"/>
              </w:rPr>
            </w:pPr>
          </w:p>
        </w:tc>
        <w:tc>
          <w:tcPr>
            <w:tcW w:w="528" w:type="dxa"/>
          </w:tcPr>
          <w:p w14:paraId="6B9CED54" w14:textId="77777777" w:rsidR="00894D71" w:rsidRPr="00401A1C" w:rsidDel="00124D31" w:rsidRDefault="00894D71" w:rsidP="007D6450">
            <w:pPr>
              <w:spacing w:before="0" w:after="0"/>
              <w:jc w:val="left"/>
              <w:rPr>
                <w:rFonts w:cs="Segoe UI"/>
                <w:sz w:val="16"/>
                <w:szCs w:val="16"/>
              </w:rPr>
            </w:pPr>
          </w:p>
        </w:tc>
        <w:tc>
          <w:tcPr>
            <w:tcW w:w="528" w:type="dxa"/>
          </w:tcPr>
          <w:p w14:paraId="7E499F88" w14:textId="77777777" w:rsidR="00894D71" w:rsidRPr="00401A1C" w:rsidDel="00124D31" w:rsidRDefault="00894D71" w:rsidP="007D6450">
            <w:pPr>
              <w:spacing w:before="0" w:after="0"/>
              <w:jc w:val="left"/>
              <w:rPr>
                <w:rFonts w:cs="Segoe UI"/>
                <w:sz w:val="16"/>
                <w:szCs w:val="16"/>
              </w:rPr>
            </w:pPr>
          </w:p>
        </w:tc>
        <w:tc>
          <w:tcPr>
            <w:tcW w:w="528" w:type="dxa"/>
          </w:tcPr>
          <w:p w14:paraId="697A1386" w14:textId="77777777" w:rsidR="00894D71" w:rsidRPr="00401A1C" w:rsidDel="00124D31" w:rsidRDefault="00894D71" w:rsidP="007D6450">
            <w:pPr>
              <w:spacing w:before="0" w:after="0"/>
              <w:jc w:val="left"/>
              <w:rPr>
                <w:rFonts w:cs="Segoe UI"/>
                <w:sz w:val="16"/>
                <w:szCs w:val="16"/>
              </w:rPr>
            </w:pPr>
          </w:p>
        </w:tc>
        <w:tc>
          <w:tcPr>
            <w:tcW w:w="528" w:type="dxa"/>
          </w:tcPr>
          <w:p w14:paraId="0B4BE3E9" w14:textId="77777777" w:rsidR="00894D71" w:rsidRPr="00401A1C" w:rsidDel="00124D31" w:rsidRDefault="00894D71" w:rsidP="007D6450">
            <w:pPr>
              <w:spacing w:before="0" w:after="0"/>
              <w:jc w:val="left"/>
              <w:rPr>
                <w:rFonts w:cs="Segoe UI"/>
                <w:sz w:val="16"/>
                <w:szCs w:val="16"/>
              </w:rPr>
            </w:pPr>
          </w:p>
        </w:tc>
        <w:tc>
          <w:tcPr>
            <w:tcW w:w="528" w:type="dxa"/>
          </w:tcPr>
          <w:p w14:paraId="79730828" w14:textId="77777777" w:rsidR="00894D71" w:rsidRPr="00401A1C" w:rsidDel="00124D31" w:rsidRDefault="00894D71" w:rsidP="007D6450">
            <w:pPr>
              <w:spacing w:before="0" w:after="0"/>
              <w:jc w:val="left"/>
              <w:rPr>
                <w:rFonts w:cs="Segoe UI"/>
                <w:sz w:val="16"/>
                <w:szCs w:val="16"/>
              </w:rPr>
            </w:pPr>
          </w:p>
        </w:tc>
        <w:tc>
          <w:tcPr>
            <w:tcW w:w="678" w:type="dxa"/>
          </w:tcPr>
          <w:p w14:paraId="4D0CCE4E" w14:textId="77777777" w:rsidR="00894D71" w:rsidRPr="00401A1C" w:rsidDel="00124D31" w:rsidRDefault="00894D71" w:rsidP="007D6450">
            <w:pPr>
              <w:spacing w:before="0" w:after="0"/>
              <w:jc w:val="left"/>
              <w:rPr>
                <w:rFonts w:cs="Segoe UI"/>
                <w:sz w:val="16"/>
                <w:szCs w:val="16"/>
              </w:rPr>
            </w:pPr>
          </w:p>
        </w:tc>
      </w:tr>
      <w:tr w:rsidR="00894D71" w:rsidRPr="005670E1" w14:paraId="5F202DF9" w14:textId="77777777" w:rsidTr="007D6450">
        <w:tc>
          <w:tcPr>
            <w:tcW w:w="2252" w:type="dxa"/>
          </w:tcPr>
          <w:p w14:paraId="3FEA89FF" w14:textId="77777777" w:rsidR="00894D71" w:rsidRPr="00401A1C" w:rsidRDefault="00894D71" w:rsidP="007D6450">
            <w:pPr>
              <w:spacing w:before="0" w:after="0"/>
              <w:jc w:val="left"/>
              <w:rPr>
                <w:rFonts w:cs="Segoe UI"/>
                <w:sz w:val="16"/>
                <w:szCs w:val="16"/>
                <w:lang w:val="lv-LV"/>
              </w:rPr>
            </w:pPr>
            <w:r w:rsidRPr="00401A1C">
              <w:rPr>
                <w:rFonts w:cs="Segoe UI"/>
                <w:sz w:val="16"/>
                <w:szCs w:val="16"/>
                <w:lang w:val="lv-LV"/>
              </w:rPr>
              <w:t>2. Lūdzu, ierakstiet: ____________________</w:t>
            </w:r>
          </w:p>
        </w:tc>
        <w:tc>
          <w:tcPr>
            <w:tcW w:w="850" w:type="dxa"/>
          </w:tcPr>
          <w:p w14:paraId="23BCE510" w14:textId="77777777" w:rsidR="00894D71" w:rsidRPr="00401A1C" w:rsidRDefault="00894D71" w:rsidP="007D6450">
            <w:pPr>
              <w:spacing w:before="0" w:after="0"/>
              <w:jc w:val="left"/>
              <w:rPr>
                <w:rFonts w:cs="Segoe UI"/>
                <w:sz w:val="16"/>
                <w:szCs w:val="16"/>
                <w:lang w:val="lv-LV"/>
              </w:rPr>
            </w:pPr>
          </w:p>
        </w:tc>
        <w:tc>
          <w:tcPr>
            <w:tcW w:w="1161" w:type="dxa"/>
          </w:tcPr>
          <w:p w14:paraId="20AC6018" w14:textId="77777777" w:rsidR="00894D71" w:rsidRPr="00401A1C" w:rsidDel="00124D31" w:rsidRDefault="00894D71" w:rsidP="007D6450">
            <w:pPr>
              <w:spacing w:before="0" w:after="0"/>
              <w:jc w:val="left"/>
              <w:rPr>
                <w:rFonts w:cs="Segoe UI"/>
                <w:sz w:val="16"/>
                <w:szCs w:val="16"/>
              </w:rPr>
            </w:pPr>
          </w:p>
        </w:tc>
        <w:tc>
          <w:tcPr>
            <w:tcW w:w="528" w:type="dxa"/>
          </w:tcPr>
          <w:p w14:paraId="0FEF44ED" w14:textId="77777777" w:rsidR="00894D71" w:rsidRPr="00401A1C" w:rsidDel="00124D31" w:rsidRDefault="00894D71" w:rsidP="007D6450">
            <w:pPr>
              <w:spacing w:before="0" w:after="0"/>
              <w:jc w:val="left"/>
              <w:rPr>
                <w:rFonts w:cs="Segoe UI"/>
                <w:sz w:val="16"/>
                <w:szCs w:val="16"/>
              </w:rPr>
            </w:pPr>
          </w:p>
        </w:tc>
        <w:tc>
          <w:tcPr>
            <w:tcW w:w="528" w:type="dxa"/>
          </w:tcPr>
          <w:p w14:paraId="6933E128" w14:textId="77777777" w:rsidR="00894D71" w:rsidRPr="00401A1C" w:rsidDel="00124D31" w:rsidRDefault="00894D71" w:rsidP="007D6450">
            <w:pPr>
              <w:spacing w:before="0" w:after="0"/>
              <w:jc w:val="left"/>
              <w:rPr>
                <w:rFonts w:cs="Segoe UI"/>
                <w:sz w:val="16"/>
                <w:szCs w:val="16"/>
              </w:rPr>
            </w:pPr>
          </w:p>
        </w:tc>
        <w:tc>
          <w:tcPr>
            <w:tcW w:w="528" w:type="dxa"/>
          </w:tcPr>
          <w:p w14:paraId="0651AA0E" w14:textId="77777777" w:rsidR="00894D71" w:rsidRPr="00401A1C" w:rsidDel="00124D31" w:rsidRDefault="00894D71" w:rsidP="007D6450">
            <w:pPr>
              <w:spacing w:before="0" w:after="0"/>
              <w:jc w:val="left"/>
              <w:rPr>
                <w:rFonts w:cs="Segoe UI"/>
                <w:sz w:val="16"/>
                <w:szCs w:val="16"/>
              </w:rPr>
            </w:pPr>
          </w:p>
        </w:tc>
        <w:tc>
          <w:tcPr>
            <w:tcW w:w="528" w:type="dxa"/>
          </w:tcPr>
          <w:p w14:paraId="05F58B7E" w14:textId="77777777" w:rsidR="00894D71" w:rsidRPr="00401A1C" w:rsidDel="00124D31" w:rsidRDefault="00894D71" w:rsidP="007D6450">
            <w:pPr>
              <w:spacing w:before="0" w:after="0"/>
              <w:jc w:val="left"/>
              <w:rPr>
                <w:rFonts w:cs="Segoe UI"/>
                <w:sz w:val="16"/>
                <w:szCs w:val="16"/>
              </w:rPr>
            </w:pPr>
          </w:p>
        </w:tc>
        <w:tc>
          <w:tcPr>
            <w:tcW w:w="528" w:type="dxa"/>
          </w:tcPr>
          <w:p w14:paraId="37F5214A" w14:textId="77777777" w:rsidR="00894D71" w:rsidRPr="00401A1C" w:rsidDel="00124D31" w:rsidRDefault="00894D71" w:rsidP="007D6450">
            <w:pPr>
              <w:spacing w:before="0" w:after="0"/>
              <w:jc w:val="left"/>
              <w:rPr>
                <w:rFonts w:cs="Segoe UI"/>
                <w:sz w:val="16"/>
                <w:szCs w:val="16"/>
              </w:rPr>
            </w:pPr>
          </w:p>
        </w:tc>
        <w:tc>
          <w:tcPr>
            <w:tcW w:w="528" w:type="dxa"/>
          </w:tcPr>
          <w:p w14:paraId="520AD66B" w14:textId="77777777" w:rsidR="00894D71" w:rsidRPr="00401A1C" w:rsidDel="00124D31" w:rsidRDefault="00894D71" w:rsidP="007D6450">
            <w:pPr>
              <w:spacing w:before="0" w:after="0"/>
              <w:jc w:val="left"/>
              <w:rPr>
                <w:rFonts w:cs="Segoe UI"/>
                <w:sz w:val="16"/>
                <w:szCs w:val="16"/>
              </w:rPr>
            </w:pPr>
          </w:p>
        </w:tc>
        <w:tc>
          <w:tcPr>
            <w:tcW w:w="528" w:type="dxa"/>
          </w:tcPr>
          <w:p w14:paraId="04D0AC1A" w14:textId="77777777" w:rsidR="00894D71" w:rsidRPr="00401A1C" w:rsidDel="00124D31" w:rsidRDefault="00894D71" w:rsidP="007D6450">
            <w:pPr>
              <w:spacing w:before="0" w:after="0"/>
              <w:jc w:val="left"/>
              <w:rPr>
                <w:rFonts w:cs="Segoe UI"/>
                <w:sz w:val="16"/>
                <w:szCs w:val="16"/>
              </w:rPr>
            </w:pPr>
          </w:p>
        </w:tc>
        <w:tc>
          <w:tcPr>
            <w:tcW w:w="528" w:type="dxa"/>
          </w:tcPr>
          <w:p w14:paraId="54672421" w14:textId="77777777" w:rsidR="00894D71" w:rsidRPr="00401A1C" w:rsidDel="00124D31" w:rsidRDefault="00894D71" w:rsidP="007D6450">
            <w:pPr>
              <w:spacing w:before="0" w:after="0"/>
              <w:jc w:val="left"/>
              <w:rPr>
                <w:rFonts w:cs="Segoe UI"/>
                <w:sz w:val="16"/>
                <w:szCs w:val="16"/>
              </w:rPr>
            </w:pPr>
          </w:p>
        </w:tc>
        <w:tc>
          <w:tcPr>
            <w:tcW w:w="678" w:type="dxa"/>
          </w:tcPr>
          <w:p w14:paraId="13E1F928" w14:textId="77777777" w:rsidR="00894D71" w:rsidRPr="00401A1C" w:rsidDel="00124D31" w:rsidRDefault="00894D71" w:rsidP="007D6450">
            <w:pPr>
              <w:spacing w:before="0" w:after="0"/>
              <w:jc w:val="left"/>
              <w:rPr>
                <w:rFonts w:cs="Segoe UI"/>
                <w:sz w:val="16"/>
                <w:szCs w:val="16"/>
              </w:rPr>
            </w:pPr>
          </w:p>
        </w:tc>
      </w:tr>
      <w:tr w:rsidR="00894D71" w:rsidRPr="005670E1" w14:paraId="44D05687" w14:textId="77777777" w:rsidTr="007D6450">
        <w:tc>
          <w:tcPr>
            <w:tcW w:w="2252" w:type="dxa"/>
          </w:tcPr>
          <w:p w14:paraId="70909D5E" w14:textId="77777777" w:rsidR="00894D71" w:rsidRPr="00401A1C" w:rsidRDefault="00894D71" w:rsidP="007D6450">
            <w:pPr>
              <w:spacing w:before="0" w:after="0"/>
              <w:jc w:val="left"/>
              <w:rPr>
                <w:rFonts w:cs="Segoe UI"/>
                <w:sz w:val="16"/>
                <w:szCs w:val="16"/>
              </w:rPr>
            </w:pPr>
            <w:r w:rsidRPr="00401A1C">
              <w:rPr>
                <w:rFonts w:cs="Segoe UI"/>
                <w:sz w:val="16"/>
                <w:szCs w:val="16"/>
                <w:lang w:val="lv-LV"/>
              </w:rPr>
              <w:t>3. Lūdzu, ierakstiet: ____________________</w:t>
            </w:r>
          </w:p>
        </w:tc>
        <w:tc>
          <w:tcPr>
            <w:tcW w:w="850" w:type="dxa"/>
          </w:tcPr>
          <w:p w14:paraId="76F21F46" w14:textId="77777777" w:rsidR="00894D71" w:rsidRPr="00401A1C" w:rsidRDefault="00894D71" w:rsidP="007D6450">
            <w:pPr>
              <w:spacing w:before="0" w:after="0"/>
              <w:jc w:val="left"/>
              <w:rPr>
                <w:rFonts w:cs="Segoe UI"/>
                <w:sz w:val="16"/>
                <w:szCs w:val="16"/>
              </w:rPr>
            </w:pPr>
          </w:p>
        </w:tc>
        <w:tc>
          <w:tcPr>
            <w:tcW w:w="1161" w:type="dxa"/>
          </w:tcPr>
          <w:p w14:paraId="41A6B1A6" w14:textId="77777777" w:rsidR="00894D71" w:rsidRPr="00401A1C" w:rsidRDefault="00894D71" w:rsidP="007D6450">
            <w:pPr>
              <w:spacing w:before="0" w:after="0"/>
              <w:jc w:val="left"/>
              <w:rPr>
                <w:rFonts w:cs="Segoe UI"/>
                <w:sz w:val="16"/>
                <w:szCs w:val="16"/>
              </w:rPr>
            </w:pPr>
          </w:p>
        </w:tc>
        <w:tc>
          <w:tcPr>
            <w:tcW w:w="528" w:type="dxa"/>
          </w:tcPr>
          <w:p w14:paraId="32F9F277" w14:textId="77777777" w:rsidR="00894D71" w:rsidRPr="00401A1C" w:rsidRDefault="00894D71" w:rsidP="007D6450">
            <w:pPr>
              <w:spacing w:before="0" w:after="0"/>
              <w:jc w:val="left"/>
              <w:rPr>
                <w:rFonts w:cs="Segoe UI"/>
                <w:sz w:val="16"/>
                <w:szCs w:val="16"/>
              </w:rPr>
            </w:pPr>
          </w:p>
        </w:tc>
        <w:tc>
          <w:tcPr>
            <w:tcW w:w="528" w:type="dxa"/>
          </w:tcPr>
          <w:p w14:paraId="39D78BCF" w14:textId="77777777" w:rsidR="00894D71" w:rsidRPr="00401A1C" w:rsidRDefault="00894D71" w:rsidP="007D6450">
            <w:pPr>
              <w:spacing w:before="0" w:after="0"/>
              <w:jc w:val="left"/>
              <w:rPr>
                <w:rFonts w:cs="Segoe UI"/>
                <w:sz w:val="16"/>
                <w:szCs w:val="16"/>
              </w:rPr>
            </w:pPr>
          </w:p>
        </w:tc>
        <w:tc>
          <w:tcPr>
            <w:tcW w:w="528" w:type="dxa"/>
          </w:tcPr>
          <w:p w14:paraId="1D1B501B" w14:textId="77777777" w:rsidR="00894D71" w:rsidRPr="00401A1C" w:rsidRDefault="00894D71" w:rsidP="007D6450">
            <w:pPr>
              <w:spacing w:before="0" w:after="0"/>
              <w:jc w:val="left"/>
              <w:rPr>
                <w:rFonts w:cs="Segoe UI"/>
                <w:sz w:val="16"/>
                <w:szCs w:val="16"/>
              </w:rPr>
            </w:pPr>
          </w:p>
        </w:tc>
        <w:tc>
          <w:tcPr>
            <w:tcW w:w="528" w:type="dxa"/>
          </w:tcPr>
          <w:p w14:paraId="3BDCCF5C" w14:textId="77777777" w:rsidR="00894D71" w:rsidRPr="00401A1C" w:rsidRDefault="00894D71" w:rsidP="007D6450">
            <w:pPr>
              <w:spacing w:before="0" w:after="0"/>
              <w:jc w:val="left"/>
              <w:rPr>
                <w:rFonts w:cs="Segoe UI"/>
                <w:sz w:val="16"/>
                <w:szCs w:val="16"/>
              </w:rPr>
            </w:pPr>
          </w:p>
        </w:tc>
        <w:tc>
          <w:tcPr>
            <w:tcW w:w="528" w:type="dxa"/>
          </w:tcPr>
          <w:p w14:paraId="210BD510" w14:textId="77777777" w:rsidR="00894D71" w:rsidRPr="00401A1C" w:rsidRDefault="00894D71" w:rsidP="007D6450">
            <w:pPr>
              <w:spacing w:before="0" w:after="0"/>
              <w:jc w:val="left"/>
              <w:rPr>
                <w:rFonts w:cs="Segoe UI"/>
                <w:sz w:val="16"/>
                <w:szCs w:val="16"/>
              </w:rPr>
            </w:pPr>
          </w:p>
        </w:tc>
        <w:tc>
          <w:tcPr>
            <w:tcW w:w="528" w:type="dxa"/>
          </w:tcPr>
          <w:p w14:paraId="5DF99C14" w14:textId="77777777" w:rsidR="00894D71" w:rsidRPr="00401A1C" w:rsidRDefault="00894D71" w:rsidP="007D6450">
            <w:pPr>
              <w:spacing w:before="0" w:after="0"/>
              <w:jc w:val="left"/>
              <w:rPr>
                <w:rFonts w:cs="Segoe UI"/>
                <w:sz w:val="16"/>
                <w:szCs w:val="16"/>
              </w:rPr>
            </w:pPr>
          </w:p>
        </w:tc>
        <w:tc>
          <w:tcPr>
            <w:tcW w:w="528" w:type="dxa"/>
          </w:tcPr>
          <w:p w14:paraId="4BE5A03A" w14:textId="77777777" w:rsidR="00894D71" w:rsidRPr="00401A1C" w:rsidRDefault="00894D71" w:rsidP="007D6450">
            <w:pPr>
              <w:spacing w:before="0" w:after="0"/>
              <w:jc w:val="left"/>
              <w:rPr>
                <w:rFonts w:cs="Segoe UI"/>
                <w:sz w:val="16"/>
                <w:szCs w:val="16"/>
              </w:rPr>
            </w:pPr>
          </w:p>
        </w:tc>
        <w:tc>
          <w:tcPr>
            <w:tcW w:w="528" w:type="dxa"/>
          </w:tcPr>
          <w:p w14:paraId="4340BFAA" w14:textId="77777777" w:rsidR="00894D71" w:rsidRPr="00401A1C" w:rsidRDefault="00894D71" w:rsidP="007D6450">
            <w:pPr>
              <w:spacing w:before="0" w:after="0"/>
              <w:jc w:val="left"/>
              <w:rPr>
                <w:rFonts w:cs="Segoe UI"/>
                <w:sz w:val="16"/>
                <w:szCs w:val="16"/>
              </w:rPr>
            </w:pPr>
          </w:p>
        </w:tc>
        <w:tc>
          <w:tcPr>
            <w:tcW w:w="678" w:type="dxa"/>
          </w:tcPr>
          <w:p w14:paraId="2605BA7F" w14:textId="77777777" w:rsidR="00894D71" w:rsidRPr="00401A1C" w:rsidRDefault="00894D71" w:rsidP="007D6450">
            <w:pPr>
              <w:spacing w:before="0" w:after="0"/>
              <w:jc w:val="left"/>
              <w:rPr>
                <w:rFonts w:cs="Segoe UI"/>
                <w:sz w:val="16"/>
                <w:szCs w:val="16"/>
              </w:rPr>
            </w:pPr>
          </w:p>
        </w:tc>
      </w:tr>
      <w:tr w:rsidR="00894D71" w:rsidRPr="005670E1" w14:paraId="47C1AFCC" w14:textId="77777777" w:rsidTr="007D6450">
        <w:tc>
          <w:tcPr>
            <w:tcW w:w="2252" w:type="dxa"/>
          </w:tcPr>
          <w:p w14:paraId="07946252" w14:textId="77777777" w:rsidR="00894D71" w:rsidRPr="00401A1C" w:rsidRDefault="00894D71" w:rsidP="007D6450">
            <w:pPr>
              <w:spacing w:before="0" w:after="0"/>
              <w:jc w:val="left"/>
              <w:rPr>
                <w:rFonts w:cs="Segoe UI"/>
                <w:sz w:val="16"/>
                <w:szCs w:val="16"/>
                <w:lang w:val="lv-LV"/>
              </w:rPr>
            </w:pPr>
            <w:r w:rsidRPr="00401A1C">
              <w:rPr>
                <w:rFonts w:cs="Segoe UI"/>
                <w:sz w:val="16"/>
                <w:szCs w:val="16"/>
                <w:lang w:val="lv-LV"/>
              </w:rPr>
              <w:t>Nevēlos norādīt</w:t>
            </w:r>
          </w:p>
        </w:tc>
        <w:tc>
          <w:tcPr>
            <w:tcW w:w="6913" w:type="dxa"/>
            <w:gridSpan w:val="11"/>
          </w:tcPr>
          <w:p w14:paraId="628C9F21" w14:textId="77777777" w:rsidR="00894D71" w:rsidRPr="00401A1C" w:rsidDel="00124D31" w:rsidRDefault="00894D71" w:rsidP="007D6450">
            <w:pPr>
              <w:spacing w:before="0" w:after="0"/>
              <w:jc w:val="left"/>
              <w:rPr>
                <w:rFonts w:cs="Segoe UI"/>
                <w:sz w:val="16"/>
                <w:szCs w:val="16"/>
              </w:rPr>
            </w:pPr>
          </w:p>
        </w:tc>
      </w:tr>
    </w:tbl>
    <w:p w14:paraId="6C81F3C8" w14:textId="77777777" w:rsidR="00894D71" w:rsidRPr="003E10F2" w:rsidRDefault="00894D71" w:rsidP="00894D71">
      <w:pPr>
        <w:spacing w:before="0" w:after="0"/>
        <w:jc w:val="left"/>
        <w:rPr>
          <w:b/>
          <w:color w:val="7030A0"/>
          <w:sz w:val="18"/>
          <w:szCs w:val="18"/>
        </w:rPr>
      </w:pPr>
    </w:p>
    <w:p w14:paraId="50723538" w14:textId="77777777" w:rsidR="00894D71" w:rsidRPr="003E10F2" w:rsidRDefault="00894D71" w:rsidP="00894D71">
      <w:pPr>
        <w:spacing w:before="0" w:after="0"/>
        <w:jc w:val="left"/>
        <w:rPr>
          <w:b/>
          <w:color w:val="7030A0"/>
          <w:sz w:val="18"/>
          <w:szCs w:val="18"/>
        </w:rPr>
      </w:pPr>
      <w:r w:rsidRPr="003E10F2">
        <w:rPr>
          <w:b/>
          <w:color w:val="7030A0"/>
          <w:sz w:val="18"/>
          <w:szCs w:val="18"/>
        </w:rPr>
        <w:t>VISPĀRĪGAIS VĒRTĒJUMS</w:t>
      </w:r>
    </w:p>
    <w:bookmarkEnd w:id="80"/>
    <w:p w14:paraId="48707F08" w14:textId="77777777" w:rsidR="00894D71" w:rsidRPr="003E10F2" w:rsidRDefault="00894D71" w:rsidP="00894D71">
      <w:pPr>
        <w:spacing w:before="0" w:after="0"/>
        <w:jc w:val="left"/>
        <w:rPr>
          <w:b/>
          <w:color w:val="7030A0"/>
          <w:sz w:val="18"/>
          <w:szCs w:val="18"/>
        </w:rPr>
      </w:pPr>
      <w:r w:rsidRPr="003E10F2">
        <w:rPr>
          <w:b/>
          <w:sz w:val="18"/>
          <w:szCs w:val="18"/>
        </w:rPr>
        <w:t xml:space="preserve">CH2. Lūdzu, norādiet savu vispārējo apmierinātību ar saņemto teritorijas labiekārtošanas (TS) projektēšanas pakalpojumu kvalitāti kopumā pēdējo 12 mēnešu laikā, vērtējumam izmantojot skalu no 1 līdz 10, kur 1 nozīmē –“pilnībā neapmierināts”, bet 10 – “pilnībā apmierināts”: </w:t>
      </w:r>
      <w:r w:rsidRPr="003E10F2">
        <w:rPr>
          <w:b/>
          <w:color w:val="7030A0"/>
          <w:sz w:val="18"/>
          <w:szCs w:val="18"/>
        </w:rPr>
        <w:t>(Obligāts jautājums)</w:t>
      </w:r>
    </w:p>
    <w:p w14:paraId="369247FF" w14:textId="3F94D7FD" w:rsidR="00894D71" w:rsidRPr="00401A1C" w:rsidRDefault="00894D71" w:rsidP="00894D71">
      <w:pPr>
        <w:spacing w:before="0" w:after="0"/>
        <w:jc w:val="left"/>
        <w:rPr>
          <w:sz w:val="18"/>
        </w:rPr>
      </w:pPr>
      <w:r w:rsidRPr="005670E1">
        <w:rPr>
          <w:sz w:val="18"/>
        </w:rPr>
        <w:t>Atzīmējiet vienu!</w:t>
      </w: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94D71" w:rsidRPr="005670E1" w14:paraId="4084CC2A" w14:textId="77777777" w:rsidTr="007D6450">
        <w:trPr>
          <w:trHeight w:val="329"/>
        </w:trPr>
        <w:tc>
          <w:tcPr>
            <w:tcW w:w="1240" w:type="dxa"/>
          </w:tcPr>
          <w:p w14:paraId="24E0CF1D" w14:textId="77777777" w:rsidR="00894D71" w:rsidRPr="00401A1C" w:rsidRDefault="00894D71" w:rsidP="007D6450">
            <w:pPr>
              <w:spacing w:before="0" w:after="0"/>
              <w:jc w:val="center"/>
              <w:rPr>
                <w:b/>
                <w:sz w:val="16"/>
                <w:szCs w:val="18"/>
              </w:rPr>
            </w:pPr>
            <w:r w:rsidRPr="00401A1C">
              <w:rPr>
                <w:b/>
                <w:sz w:val="16"/>
                <w:szCs w:val="18"/>
              </w:rPr>
              <w:t>Nav vērtējuma/</w:t>
            </w:r>
          </w:p>
          <w:p w14:paraId="5F765E54" w14:textId="77777777" w:rsidR="00894D71" w:rsidRPr="00401A1C" w:rsidRDefault="00894D71" w:rsidP="007D6450">
            <w:pPr>
              <w:spacing w:before="0" w:after="0"/>
              <w:jc w:val="center"/>
              <w:rPr>
                <w:b/>
                <w:sz w:val="16"/>
                <w:szCs w:val="18"/>
              </w:rPr>
            </w:pPr>
            <w:r w:rsidRPr="00401A1C">
              <w:rPr>
                <w:b/>
                <w:sz w:val="16"/>
                <w:szCs w:val="18"/>
              </w:rPr>
              <w:t>Neattiecas</w:t>
            </w:r>
          </w:p>
          <w:p w14:paraId="5B0DB1B4" w14:textId="77777777" w:rsidR="00894D71" w:rsidRPr="00401A1C" w:rsidRDefault="00894D71" w:rsidP="007D6450">
            <w:pPr>
              <w:spacing w:before="0" w:after="0"/>
              <w:jc w:val="center"/>
              <w:rPr>
                <w:b/>
                <w:sz w:val="16"/>
                <w:szCs w:val="18"/>
              </w:rPr>
            </w:pPr>
            <w:r w:rsidRPr="00401A1C">
              <w:rPr>
                <w:b/>
                <w:sz w:val="16"/>
                <w:szCs w:val="18"/>
              </w:rPr>
              <w:t>0</w:t>
            </w:r>
          </w:p>
        </w:tc>
        <w:tc>
          <w:tcPr>
            <w:tcW w:w="1430" w:type="dxa"/>
          </w:tcPr>
          <w:p w14:paraId="37672387" w14:textId="77777777" w:rsidR="00894D71" w:rsidRPr="00401A1C" w:rsidRDefault="00894D71" w:rsidP="007D6450">
            <w:pPr>
              <w:spacing w:before="0" w:after="0"/>
              <w:jc w:val="center"/>
              <w:rPr>
                <w:b/>
                <w:sz w:val="16"/>
                <w:szCs w:val="18"/>
              </w:rPr>
            </w:pPr>
            <w:r w:rsidRPr="00401A1C">
              <w:rPr>
                <w:b/>
                <w:sz w:val="16"/>
                <w:szCs w:val="18"/>
              </w:rPr>
              <w:t>Pilnībā neapmierināts</w:t>
            </w:r>
          </w:p>
          <w:p w14:paraId="0ACAC36B" w14:textId="77777777" w:rsidR="00894D71" w:rsidRPr="00401A1C" w:rsidRDefault="00894D71" w:rsidP="007D6450">
            <w:pPr>
              <w:spacing w:before="0" w:after="0"/>
              <w:jc w:val="center"/>
              <w:rPr>
                <w:b/>
                <w:sz w:val="16"/>
                <w:szCs w:val="18"/>
              </w:rPr>
            </w:pPr>
            <w:r w:rsidRPr="00401A1C">
              <w:rPr>
                <w:b/>
                <w:sz w:val="16"/>
                <w:szCs w:val="18"/>
              </w:rPr>
              <w:t>1</w:t>
            </w:r>
          </w:p>
        </w:tc>
        <w:tc>
          <w:tcPr>
            <w:tcW w:w="684" w:type="dxa"/>
            <w:vAlign w:val="bottom"/>
          </w:tcPr>
          <w:p w14:paraId="1FB79D64" w14:textId="77777777" w:rsidR="00894D71" w:rsidRPr="00401A1C" w:rsidRDefault="00894D71" w:rsidP="007D6450">
            <w:pPr>
              <w:spacing w:before="0" w:after="0"/>
              <w:jc w:val="center"/>
              <w:rPr>
                <w:sz w:val="16"/>
                <w:szCs w:val="18"/>
              </w:rPr>
            </w:pPr>
            <w:r w:rsidRPr="00401A1C">
              <w:rPr>
                <w:sz w:val="16"/>
                <w:szCs w:val="18"/>
              </w:rPr>
              <w:t>2</w:t>
            </w:r>
          </w:p>
        </w:tc>
        <w:tc>
          <w:tcPr>
            <w:tcW w:w="683" w:type="dxa"/>
            <w:vAlign w:val="bottom"/>
          </w:tcPr>
          <w:p w14:paraId="621DBDAC" w14:textId="77777777" w:rsidR="00894D71" w:rsidRPr="00401A1C" w:rsidRDefault="00894D71" w:rsidP="007D6450">
            <w:pPr>
              <w:spacing w:before="0" w:after="0"/>
              <w:jc w:val="center"/>
              <w:rPr>
                <w:sz w:val="16"/>
                <w:szCs w:val="18"/>
              </w:rPr>
            </w:pPr>
            <w:r w:rsidRPr="00401A1C">
              <w:rPr>
                <w:sz w:val="16"/>
                <w:szCs w:val="18"/>
              </w:rPr>
              <w:t>3</w:t>
            </w:r>
          </w:p>
        </w:tc>
        <w:tc>
          <w:tcPr>
            <w:tcW w:w="682" w:type="dxa"/>
            <w:vAlign w:val="bottom"/>
          </w:tcPr>
          <w:p w14:paraId="2A02601A" w14:textId="77777777" w:rsidR="00894D71" w:rsidRPr="00401A1C" w:rsidRDefault="00894D71" w:rsidP="007D6450">
            <w:pPr>
              <w:spacing w:before="0" w:after="0"/>
              <w:jc w:val="center"/>
              <w:rPr>
                <w:sz w:val="16"/>
                <w:szCs w:val="18"/>
              </w:rPr>
            </w:pPr>
            <w:r w:rsidRPr="00401A1C">
              <w:rPr>
                <w:sz w:val="16"/>
                <w:szCs w:val="18"/>
              </w:rPr>
              <w:t>4</w:t>
            </w:r>
          </w:p>
        </w:tc>
        <w:tc>
          <w:tcPr>
            <w:tcW w:w="682" w:type="dxa"/>
            <w:vAlign w:val="bottom"/>
          </w:tcPr>
          <w:p w14:paraId="382D9F83" w14:textId="77777777" w:rsidR="00894D71" w:rsidRPr="00401A1C" w:rsidRDefault="00894D71" w:rsidP="007D6450">
            <w:pPr>
              <w:spacing w:before="0" w:after="0"/>
              <w:jc w:val="center"/>
              <w:rPr>
                <w:sz w:val="16"/>
                <w:szCs w:val="18"/>
              </w:rPr>
            </w:pPr>
            <w:r w:rsidRPr="00401A1C">
              <w:rPr>
                <w:sz w:val="16"/>
                <w:szCs w:val="18"/>
              </w:rPr>
              <w:t>5</w:t>
            </w:r>
          </w:p>
        </w:tc>
        <w:tc>
          <w:tcPr>
            <w:tcW w:w="682" w:type="dxa"/>
            <w:vAlign w:val="bottom"/>
          </w:tcPr>
          <w:p w14:paraId="494D24CE" w14:textId="77777777" w:rsidR="00894D71" w:rsidRPr="00401A1C" w:rsidRDefault="00894D71" w:rsidP="007D6450">
            <w:pPr>
              <w:spacing w:before="0" w:after="0"/>
              <w:jc w:val="center"/>
              <w:rPr>
                <w:sz w:val="16"/>
                <w:szCs w:val="18"/>
              </w:rPr>
            </w:pPr>
            <w:r w:rsidRPr="00401A1C">
              <w:rPr>
                <w:sz w:val="16"/>
                <w:szCs w:val="18"/>
              </w:rPr>
              <w:t>6</w:t>
            </w:r>
          </w:p>
        </w:tc>
        <w:tc>
          <w:tcPr>
            <w:tcW w:w="682" w:type="dxa"/>
            <w:vAlign w:val="bottom"/>
          </w:tcPr>
          <w:p w14:paraId="2F89BFDD" w14:textId="77777777" w:rsidR="00894D71" w:rsidRPr="00401A1C" w:rsidRDefault="00894D71" w:rsidP="007D6450">
            <w:pPr>
              <w:spacing w:before="0" w:after="0"/>
              <w:jc w:val="center"/>
              <w:rPr>
                <w:sz w:val="16"/>
                <w:szCs w:val="18"/>
              </w:rPr>
            </w:pPr>
            <w:r w:rsidRPr="00401A1C">
              <w:rPr>
                <w:sz w:val="16"/>
                <w:szCs w:val="18"/>
              </w:rPr>
              <w:t>7</w:t>
            </w:r>
          </w:p>
        </w:tc>
        <w:tc>
          <w:tcPr>
            <w:tcW w:w="682" w:type="dxa"/>
            <w:vAlign w:val="bottom"/>
          </w:tcPr>
          <w:p w14:paraId="529250A2" w14:textId="77777777" w:rsidR="00894D71" w:rsidRPr="00401A1C" w:rsidRDefault="00894D71" w:rsidP="007D6450">
            <w:pPr>
              <w:spacing w:before="0" w:after="0"/>
              <w:jc w:val="center"/>
              <w:rPr>
                <w:sz w:val="16"/>
                <w:szCs w:val="18"/>
              </w:rPr>
            </w:pPr>
            <w:r w:rsidRPr="00401A1C">
              <w:rPr>
                <w:sz w:val="16"/>
                <w:szCs w:val="18"/>
              </w:rPr>
              <w:t>8</w:t>
            </w:r>
          </w:p>
        </w:tc>
        <w:tc>
          <w:tcPr>
            <w:tcW w:w="682" w:type="dxa"/>
            <w:vAlign w:val="bottom"/>
          </w:tcPr>
          <w:p w14:paraId="522C3E67" w14:textId="77777777" w:rsidR="00894D71" w:rsidRPr="00401A1C" w:rsidRDefault="00894D71" w:rsidP="007D6450">
            <w:pPr>
              <w:spacing w:before="0" w:after="0"/>
              <w:jc w:val="center"/>
              <w:rPr>
                <w:sz w:val="16"/>
                <w:szCs w:val="18"/>
              </w:rPr>
            </w:pPr>
            <w:r w:rsidRPr="00401A1C">
              <w:rPr>
                <w:sz w:val="16"/>
                <w:szCs w:val="18"/>
              </w:rPr>
              <w:t>9</w:t>
            </w:r>
          </w:p>
        </w:tc>
        <w:tc>
          <w:tcPr>
            <w:tcW w:w="1221" w:type="dxa"/>
          </w:tcPr>
          <w:p w14:paraId="0662D04F" w14:textId="77777777" w:rsidR="00894D71" w:rsidRPr="00401A1C" w:rsidRDefault="00894D71" w:rsidP="007D6450">
            <w:pPr>
              <w:spacing w:before="0" w:after="0"/>
              <w:jc w:val="center"/>
              <w:rPr>
                <w:b/>
                <w:sz w:val="16"/>
                <w:szCs w:val="18"/>
              </w:rPr>
            </w:pPr>
            <w:r w:rsidRPr="00401A1C">
              <w:rPr>
                <w:b/>
                <w:sz w:val="16"/>
                <w:szCs w:val="18"/>
              </w:rPr>
              <w:t>Pilnībā apmierināts</w:t>
            </w:r>
          </w:p>
          <w:p w14:paraId="17DE26D7" w14:textId="77777777" w:rsidR="00894D71" w:rsidRPr="00401A1C" w:rsidRDefault="00894D71" w:rsidP="007D6450">
            <w:pPr>
              <w:spacing w:before="0" w:after="0"/>
              <w:jc w:val="center"/>
              <w:rPr>
                <w:b/>
                <w:sz w:val="16"/>
                <w:szCs w:val="18"/>
              </w:rPr>
            </w:pPr>
            <w:r w:rsidRPr="00401A1C">
              <w:rPr>
                <w:b/>
                <w:sz w:val="16"/>
                <w:szCs w:val="18"/>
              </w:rPr>
              <w:t>10</w:t>
            </w:r>
          </w:p>
        </w:tc>
      </w:tr>
    </w:tbl>
    <w:p w14:paraId="1EA808EB" w14:textId="77777777" w:rsidR="003E10F2" w:rsidRPr="003E10F2" w:rsidRDefault="003E10F2" w:rsidP="00894D71">
      <w:pPr>
        <w:spacing w:before="0" w:after="0"/>
        <w:jc w:val="left"/>
        <w:rPr>
          <w:b/>
          <w:color w:val="7030A0"/>
          <w:sz w:val="18"/>
          <w:szCs w:val="18"/>
        </w:rPr>
      </w:pPr>
    </w:p>
    <w:p w14:paraId="2E6ED8BF" w14:textId="77777777" w:rsidR="00894D71" w:rsidRPr="003E10F2" w:rsidRDefault="00894D71" w:rsidP="00894D71">
      <w:pPr>
        <w:spacing w:before="0" w:after="0"/>
        <w:jc w:val="left"/>
        <w:rPr>
          <w:b/>
          <w:color w:val="7030A0"/>
          <w:sz w:val="18"/>
          <w:szCs w:val="18"/>
        </w:rPr>
      </w:pPr>
      <w:r w:rsidRPr="003E10F2">
        <w:rPr>
          <w:b/>
          <w:color w:val="7030A0"/>
          <w:sz w:val="18"/>
          <w:szCs w:val="18"/>
        </w:rPr>
        <w:t>NODEVUMA VĒRTĒJUMS</w:t>
      </w:r>
    </w:p>
    <w:p w14:paraId="6D7DF5CB" w14:textId="77777777" w:rsidR="00894D71" w:rsidRPr="003E10F2" w:rsidRDefault="00894D71" w:rsidP="00894D71">
      <w:pPr>
        <w:spacing w:before="0" w:after="0"/>
        <w:jc w:val="left"/>
        <w:rPr>
          <w:b/>
          <w:sz w:val="18"/>
          <w:szCs w:val="18"/>
        </w:rPr>
      </w:pPr>
      <w:r w:rsidRPr="003E10F2">
        <w:rPr>
          <w:b/>
          <w:sz w:val="18"/>
          <w:szCs w:val="18"/>
        </w:rPr>
        <w:t>CH3. Lūdzu, norādiet savu apmierinātību ar izstrādātajiem teritorijas labiekārtošanas projektiem pēdējo 12 mēnešu laikā,</w:t>
      </w:r>
      <w:r w:rsidRPr="003E10F2">
        <w:rPr>
          <w:sz w:val="18"/>
          <w:szCs w:val="18"/>
        </w:rPr>
        <w:t xml:space="preserve"> </w:t>
      </w:r>
      <w:r w:rsidRPr="003E10F2">
        <w:rPr>
          <w:b/>
          <w:sz w:val="18"/>
          <w:szCs w:val="18"/>
        </w:rPr>
        <w:t xml:space="preserve">vērtējumam izmantojot skalu no 1 līdz 10, kur 1 nozīmē –“pilnībā neapmierināts”, bet 10 – “pilnībā apmierināts”: </w:t>
      </w:r>
      <w:r w:rsidRPr="003E10F2">
        <w:rPr>
          <w:b/>
          <w:color w:val="7030A0"/>
          <w:sz w:val="18"/>
          <w:szCs w:val="18"/>
        </w:rPr>
        <w:t>(Obligāts jautājums)</w:t>
      </w:r>
    </w:p>
    <w:p w14:paraId="2BDC00D2" w14:textId="0386E29B" w:rsidR="00894D71" w:rsidRPr="005670E1" w:rsidRDefault="00894D71" w:rsidP="00894D71">
      <w:pPr>
        <w:spacing w:before="0" w:after="0"/>
        <w:jc w:val="left"/>
        <w:rPr>
          <w:sz w:val="18"/>
        </w:rPr>
      </w:pPr>
      <w:r w:rsidRPr="005670E1">
        <w:rPr>
          <w:sz w:val="18"/>
        </w:rPr>
        <w:t>Pie katra aspekta atzīmējiet vienu atbildi!</w:t>
      </w:r>
    </w:p>
    <w:tbl>
      <w:tblPr>
        <w:tblStyle w:val="TableGrid51"/>
        <w:tblW w:w="9327" w:type="dxa"/>
        <w:tblLook w:val="04A0" w:firstRow="1" w:lastRow="0" w:firstColumn="1" w:lastColumn="0" w:noHBand="0" w:noVBand="1"/>
      </w:tblPr>
      <w:tblGrid>
        <w:gridCol w:w="2899"/>
        <w:gridCol w:w="1049"/>
        <w:gridCol w:w="1289"/>
        <w:gridCol w:w="374"/>
        <w:gridCol w:w="373"/>
        <w:gridCol w:w="373"/>
        <w:gridCol w:w="373"/>
        <w:gridCol w:w="373"/>
        <w:gridCol w:w="373"/>
        <w:gridCol w:w="373"/>
        <w:gridCol w:w="373"/>
        <w:gridCol w:w="1105"/>
      </w:tblGrid>
      <w:tr w:rsidR="00894D71" w:rsidRPr="005670E1" w14:paraId="60D8B7F0" w14:textId="77777777" w:rsidTr="007D6450">
        <w:tc>
          <w:tcPr>
            <w:tcW w:w="3429" w:type="dxa"/>
          </w:tcPr>
          <w:p w14:paraId="32183DF9" w14:textId="77777777" w:rsidR="00894D71" w:rsidRPr="00401A1C" w:rsidRDefault="00894D71" w:rsidP="007D6450">
            <w:pPr>
              <w:spacing w:before="0" w:after="0"/>
              <w:jc w:val="left"/>
              <w:rPr>
                <w:sz w:val="16"/>
                <w:szCs w:val="18"/>
              </w:rPr>
            </w:pPr>
          </w:p>
        </w:tc>
        <w:tc>
          <w:tcPr>
            <w:tcW w:w="819" w:type="dxa"/>
            <w:vAlign w:val="bottom"/>
          </w:tcPr>
          <w:p w14:paraId="670E5072" w14:textId="77777777" w:rsidR="00894D71" w:rsidRPr="00401A1C" w:rsidRDefault="00894D71" w:rsidP="007D6450">
            <w:pPr>
              <w:spacing w:before="0" w:after="0"/>
              <w:jc w:val="center"/>
              <w:rPr>
                <w:b/>
                <w:sz w:val="16"/>
                <w:szCs w:val="18"/>
              </w:rPr>
            </w:pPr>
            <w:r w:rsidRPr="00401A1C">
              <w:rPr>
                <w:b/>
                <w:sz w:val="16"/>
                <w:szCs w:val="18"/>
              </w:rPr>
              <w:t>Nav vērtējuma/</w:t>
            </w:r>
          </w:p>
          <w:p w14:paraId="2B312132" w14:textId="77777777" w:rsidR="00894D71" w:rsidRPr="00401A1C" w:rsidRDefault="00894D71" w:rsidP="007D6450">
            <w:pPr>
              <w:spacing w:before="0" w:after="0"/>
              <w:jc w:val="center"/>
              <w:rPr>
                <w:b/>
                <w:sz w:val="16"/>
                <w:szCs w:val="18"/>
              </w:rPr>
            </w:pPr>
            <w:r w:rsidRPr="00401A1C">
              <w:rPr>
                <w:b/>
                <w:sz w:val="16"/>
                <w:szCs w:val="18"/>
              </w:rPr>
              <w:t>Neattiecas</w:t>
            </w:r>
          </w:p>
          <w:p w14:paraId="16D357B4" w14:textId="77777777" w:rsidR="00894D71" w:rsidRPr="00401A1C" w:rsidRDefault="00894D71" w:rsidP="007D6450">
            <w:pPr>
              <w:spacing w:before="0" w:after="0"/>
              <w:jc w:val="center"/>
              <w:rPr>
                <w:b/>
                <w:sz w:val="16"/>
                <w:szCs w:val="18"/>
              </w:rPr>
            </w:pPr>
            <w:r w:rsidRPr="00401A1C">
              <w:rPr>
                <w:b/>
                <w:sz w:val="16"/>
                <w:szCs w:val="18"/>
              </w:rPr>
              <w:t>0</w:t>
            </w:r>
          </w:p>
        </w:tc>
        <w:tc>
          <w:tcPr>
            <w:tcW w:w="1020" w:type="dxa"/>
            <w:vAlign w:val="bottom"/>
          </w:tcPr>
          <w:p w14:paraId="44D85461" w14:textId="77777777" w:rsidR="00894D71" w:rsidRPr="00401A1C" w:rsidRDefault="00894D71" w:rsidP="007D6450">
            <w:pPr>
              <w:spacing w:before="0" w:after="0"/>
              <w:jc w:val="center"/>
              <w:rPr>
                <w:b/>
                <w:sz w:val="16"/>
                <w:szCs w:val="18"/>
              </w:rPr>
            </w:pPr>
            <w:r w:rsidRPr="00401A1C">
              <w:rPr>
                <w:b/>
                <w:sz w:val="16"/>
                <w:szCs w:val="18"/>
              </w:rPr>
              <w:t>Pilnībā neapmierināts</w:t>
            </w:r>
          </w:p>
          <w:p w14:paraId="3A29EBB9" w14:textId="77777777" w:rsidR="00894D71" w:rsidRPr="00401A1C" w:rsidRDefault="00894D71" w:rsidP="007D6450">
            <w:pPr>
              <w:spacing w:before="0" w:after="0"/>
              <w:jc w:val="center"/>
              <w:rPr>
                <w:b/>
                <w:sz w:val="16"/>
                <w:szCs w:val="18"/>
              </w:rPr>
            </w:pPr>
          </w:p>
          <w:p w14:paraId="7544F3EB" w14:textId="77777777" w:rsidR="00894D71" w:rsidRPr="00401A1C" w:rsidRDefault="00894D71" w:rsidP="007D6450">
            <w:pPr>
              <w:spacing w:before="0" w:after="0"/>
              <w:jc w:val="center"/>
              <w:rPr>
                <w:b/>
                <w:sz w:val="16"/>
                <w:szCs w:val="18"/>
              </w:rPr>
            </w:pPr>
            <w:r w:rsidRPr="00401A1C">
              <w:rPr>
                <w:b/>
                <w:sz w:val="16"/>
                <w:szCs w:val="18"/>
              </w:rPr>
              <w:t>1</w:t>
            </w:r>
          </w:p>
        </w:tc>
        <w:tc>
          <w:tcPr>
            <w:tcW w:w="397" w:type="dxa"/>
            <w:vAlign w:val="bottom"/>
          </w:tcPr>
          <w:p w14:paraId="714E64CC" w14:textId="77777777" w:rsidR="00894D71" w:rsidRPr="00401A1C" w:rsidRDefault="00894D71" w:rsidP="007D6450">
            <w:pPr>
              <w:spacing w:before="0" w:after="0"/>
              <w:jc w:val="center"/>
              <w:rPr>
                <w:sz w:val="16"/>
                <w:szCs w:val="18"/>
              </w:rPr>
            </w:pPr>
            <w:r w:rsidRPr="00401A1C">
              <w:rPr>
                <w:sz w:val="16"/>
                <w:szCs w:val="18"/>
              </w:rPr>
              <w:t>2</w:t>
            </w:r>
          </w:p>
        </w:tc>
        <w:tc>
          <w:tcPr>
            <w:tcW w:w="397" w:type="dxa"/>
            <w:vAlign w:val="bottom"/>
          </w:tcPr>
          <w:p w14:paraId="677DCBA3" w14:textId="77777777" w:rsidR="00894D71" w:rsidRPr="00401A1C" w:rsidRDefault="00894D71" w:rsidP="007D6450">
            <w:pPr>
              <w:spacing w:before="0" w:after="0"/>
              <w:jc w:val="center"/>
              <w:rPr>
                <w:sz w:val="16"/>
                <w:szCs w:val="18"/>
              </w:rPr>
            </w:pPr>
            <w:r w:rsidRPr="00401A1C">
              <w:rPr>
                <w:sz w:val="16"/>
                <w:szCs w:val="18"/>
              </w:rPr>
              <w:t>3</w:t>
            </w:r>
          </w:p>
        </w:tc>
        <w:tc>
          <w:tcPr>
            <w:tcW w:w="397" w:type="dxa"/>
            <w:vAlign w:val="bottom"/>
          </w:tcPr>
          <w:p w14:paraId="5FFA0AD9" w14:textId="77777777" w:rsidR="00894D71" w:rsidRPr="00401A1C" w:rsidRDefault="00894D71" w:rsidP="007D6450">
            <w:pPr>
              <w:spacing w:before="0" w:after="0"/>
              <w:jc w:val="center"/>
              <w:rPr>
                <w:sz w:val="16"/>
                <w:szCs w:val="18"/>
              </w:rPr>
            </w:pPr>
            <w:r w:rsidRPr="00401A1C">
              <w:rPr>
                <w:sz w:val="16"/>
                <w:szCs w:val="18"/>
              </w:rPr>
              <w:t>4</w:t>
            </w:r>
          </w:p>
        </w:tc>
        <w:tc>
          <w:tcPr>
            <w:tcW w:w="397" w:type="dxa"/>
            <w:vAlign w:val="bottom"/>
          </w:tcPr>
          <w:p w14:paraId="167F107C" w14:textId="77777777" w:rsidR="00894D71" w:rsidRPr="00401A1C" w:rsidRDefault="00894D71" w:rsidP="007D6450">
            <w:pPr>
              <w:spacing w:before="0" w:after="0"/>
              <w:jc w:val="center"/>
              <w:rPr>
                <w:sz w:val="16"/>
                <w:szCs w:val="18"/>
              </w:rPr>
            </w:pPr>
            <w:r w:rsidRPr="00401A1C">
              <w:rPr>
                <w:sz w:val="16"/>
                <w:szCs w:val="18"/>
              </w:rPr>
              <w:t>5</w:t>
            </w:r>
          </w:p>
        </w:tc>
        <w:tc>
          <w:tcPr>
            <w:tcW w:w="397" w:type="dxa"/>
            <w:vAlign w:val="bottom"/>
          </w:tcPr>
          <w:p w14:paraId="23A81CDF" w14:textId="77777777" w:rsidR="00894D71" w:rsidRPr="00401A1C" w:rsidRDefault="00894D71" w:rsidP="007D6450">
            <w:pPr>
              <w:spacing w:before="0" w:after="0"/>
              <w:jc w:val="center"/>
              <w:rPr>
                <w:sz w:val="16"/>
                <w:szCs w:val="18"/>
              </w:rPr>
            </w:pPr>
            <w:r w:rsidRPr="00401A1C">
              <w:rPr>
                <w:sz w:val="16"/>
                <w:szCs w:val="18"/>
              </w:rPr>
              <w:t>6</w:t>
            </w:r>
          </w:p>
        </w:tc>
        <w:tc>
          <w:tcPr>
            <w:tcW w:w="397" w:type="dxa"/>
            <w:vAlign w:val="bottom"/>
          </w:tcPr>
          <w:p w14:paraId="036856DB" w14:textId="77777777" w:rsidR="00894D71" w:rsidRPr="00401A1C" w:rsidRDefault="00894D71" w:rsidP="007D6450">
            <w:pPr>
              <w:spacing w:before="0" w:after="0"/>
              <w:jc w:val="center"/>
              <w:rPr>
                <w:sz w:val="16"/>
                <w:szCs w:val="18"/>
              </w:rPr>
            </w:pPr>
            <w:r w:rsidRPr="00401A1C">
              <w:rPr>
                <w:sz w:val="16"/>
                <w:szCs w:val="18"/>
              </w:rPr>
              <w:t>7</w:t>
            </w:r>
          </w:p>
        </w:tc>
        <w:tc>
          <w:tcPr>
            <w:tcW w:w="397" w:type="dxa"/>
            <w:vAlign w:val="bottom"/>
          </w:tcPr>
          <w:p w14:paraId="54D8B9BE" w14:textId="77777777" w:rsidR="00894D71" w:rsidRPr="00401A1C" w:rsidRDefault="00894D71" w:rsidP="007D6450">
            <w:pPr>
              <w:spacing w:before="0" w:after="0"/>
              <w:jc w:val="center"/>
              <w:rPr>
                <w:sz w:val="16"/>
                <w:szCs w:val="18"/>
              </w:rPr>
            </w:pPr>
            <w:r w:rsidRPr="00401A1C">
              <w:rPr>
                <w:sz w:val="16"/>
                <w:szCs w:val="18"/>
              </w:rPr>
              <w:t>8</w:t>
            </w:r>
          </w:p>
        </w:tc>
        <w:tc>
          <w:tcPr>
            <w:tcW w:w="397" w:type="dxa"/>
            <w:vAlign w:val="bottom"/>
          </w:tcPr>
          <w:p w14:paraId="195A91FB" w14:textId="77777777" w:rsidR="00894D71" w:rsidRPr="00401A1C" w:rsidRDefault="00894D71" w:rsidP="007D6450">
            <w:pPr>
              <w:spacing w:before="0" w:after="0"/>
              <w:jc w:val="center"/>
              <w:rPr>
                <w:sz w:val="16"/>
                <w:szCs w:val="18"/>
              </w:rPr>
            </w:pPr>
            <w:r w:rsidRPr="00401A1C">
              <w:rPr>
                <w:sz w:val="16"/>
                <w:szCs w:val="18"/>
              </w:rPr>
              <w:t>9</w:t>
            </w:r>
          </w:p>
        </w:tc>
        <w:tc>
          <w:tcPr>
            <w:tcW w:w="883" w:type="dxa"/>
            <w:vAlign w:val="bottom"/>
          </w:tcPr>
          <w:p w14:paraId="429F0980" w14:textId="77777777" w:rsidR="00894D71" w:rsidRPr="00401A1C" w:rsidRDefault="00894D71" w:rsidP="007D6450">
            <w:pPr>
              <w:spacing w:before="0" w:after="0"/>
              <w:jc w:val="center"/>
              <w:rPr>
                <w:b/>
                <w:sz w:val="16"/>
                <w:szCs w:val="18"/>
              </w:rPr>
            </w:pPr>
            <w:r w:rsidRPr="00401A1C">
              <w:rPr>
                <w:b/>
                <w:sz w:val="16"/>
                <w:szCs w:val="18"/>
              </w:rPr>
              <w:t>Pilnībā apmierināts</w:t>
            </w:r>
          </w:p>
          <w:p w14:paraId="6A3C39A1" w14:textId="77777777" w:rsidR="00894D71" w:rsidRPr="00401A1C" w:rsidRDefault="00894D71" w:rsidP="007D6450">
            <w:pPr>
              <w:spacing w:before="0" w:after="0"/>
              <w:jc w:val="center"/>
              <w:rPr>
                <w:b/>
                <w:sz w:val="16"/>
                <w:szCs w:val="18"/>
              </w:rPr>
            </w:pPr>
          </w:p>
          <w:p w14:paraId="237BD64B" w14:textId="77777777" w:rsidR="00894D71" w:rsidRPr="00401A1C" w:rsidRDefault="00894D71" w:rsidP="007D6450">
            <w:pPr>
              <w:spacing w:before="0" w:after="0"/>
              <w:jc w:val="center"/>
              <w:rPr>
                <w:b/>
                <w:sz w:val="16"/>
                <w:szCs w:val="18"/>
              </w:rPr>
            </w:pPr>
            <w:r w:rsidRPr="00401A1C">
              <w:rPr>
                <w:b/>
                <w:sz w:val="16"/>
                <w:szCs w:val="18"/>
              </w:rPr>
              <w:t>10</w:t>
            </w:r>
          </w:p>
        </w:tc>
      </w:tr>
      <w:tr w:rsidR="00894D71" w:rsidRPr="005670E1" w14:paraId="4891DCD9" w14:textId="77777777" w:rsidTr="007D6450">
        <w:tc>
          <w:tcPr>
            <w:tcW w:w="3429" w:type="dxa"/>
          </w:tcPr>
          <w:p w14:paraId="751550F8" w14:textId="77777777" w:rsidR="00894D71" w:rsidRPr="00401A1C" w:rsidRDefault="00894D71" w:rsidP="007D6450">
            <w:pPr>
              <w:spacing w:before="0" w:after="0"/>
              <w:jc w:val="left"/>
              <w:rPr>
                <w:sz w:val="16"/>
                <w:szCs w:val="18"/>
              </w:rPr>
            </w:pPr>
            <w:r w:rsidRPr="00401A1C">
              <w:rPr>
                <w:sz w:val="16"/>
                <w:szCs w:val="18"/>
              </w:rPr>
              <w:t>Teritorijas labiekārtošanas projekta kvalitāte</w:t>
            </w:r>
          </w:p>
        </w:tc>
        <w:tc>
          <w:tcPr>
            <w:tcW w:w="819" w:type="dxa"/>
          </w:tcPr>
          <w:p w14:paraId="4DD031AE" w14:textId="77777777" w:rsidR="00894D71" w:rsidRPr="00401A1C" w:rsidRDefault="00894D71" w:rsidP="007D6450">
            <w:pPr>
              <w:spacing w:before="0" w:after="0"/>
              <w:jc w:val="left"/>
              <w:rPr>
                <w:sz w:val="16"/>
                <w:szCs w:val="18"/>
              </w:rPr>
            </w:pPr>
          </w:p>
        </w:tc>
        <w:tc>
          <w:tcPr>
            <w:tcW w:w="1020" w:type="dxa"/>
          </w:tcPr>
          <w:p w14:paraId="470EB627" w14:textId="77777777" w:rsidR="00894D71" w:rsidRPr="00401A1C" w:rsidRDefault="00894D71" w:rsidP="007D6450">
            <w:pPr>
              <w:spacing w:before="0" w:after="0"/>
              <w:jc w:val="left"/>
              <w:rPr>
                <w:sz w:val="16"/>
                <w:szCs w:val="18"/>
              </w:rPr>
            </w:pPr>
          </w:p>
        </w:tc>
        <w:tc>
          <w:tcPr>
            <w:tcW w:w="397" w:type="dxa"/>
          </w:tcPr>
          <w:p w14:paraId="1A6EDD1F" w14:textId="77777777" w:rsidR="00894D71" w:rsidRPr="00401A1C" w:rsidRDefault="00894D71" w:rsidP="007D6450">
            <w:pPr>
              <w:spacing w:before="0" w:after="0"/>
              <w:jc w:val="left"/>
              <w:rPr>
                <w:sz w:val="16"/>
                <w:szCs w:val="18"/>
              </w:rPr>
            </w:pPr>
          </w:p>
        </w:tc>
        <w:tc>
          <w:tcPr>
            <w:tcW w:w="397" w:type="dxa"/>
          </w:tcPr>
          <w:p w14:paraId="2A25B7C5" w14:textId="77777777" w:rsidR="00894D71" w:rsidRPr="00401A1C" w:rsidRDefault="00894D71" w:rsidP="007D6450">
            <w:pPr>
              <w:spacing w:before="0" w:after="0"/>
              <w:jc w:val="left"/>
              <w:rPr>
                <w:sz w:val="16"/>
                <w:szCs w:val="18"/>
              </w:rPr>
            </w:pPr>
          </w:p>
        </w:tc>
        <w:tc>
          <w:tcPr>
            <w:tcW w:w="397" w:type="dxa"/>
          </w:tcPr>
          <w:p w14:paraId="0407BB50" w14:textId="77777777" w:rsidR="00894D71" w:rsidRPr="00401A1C" w:rsidRDefault="00894D71" w:rsidP="007D6450">
            <w:pPr>
              <w:spacing w:before="0" w:after="0"/>
              <w:jc w:val="left"/>
              <w:rPr>
                <w:sz w:val="16"/>
                <w:szCs w:val="18"/>
              </w:rPr>
            </w:pPr>
          </w:p>
        </w:tc>
        <w:tc>
          <w:tcPr>
            <w:tcW w:w="397" w:type="dxa"/>
          </w:tcPr>
          <w:p w14:paraId="37A9AF20" w14:textId="77777777" w:rsidR="00894D71" w:rsidRPr="00401A1C" w:rsidRDefault="00894D71" w:rsidP="007D6450">
            <w:pPr>
              <w:spacing w:before="0" w:after="0"/>
              <w:jc w:val="left"/>
              <w:rPr>
                <w:sz w:val="16"/>
                <w:szCs w:val="18"/>
              </w:rPr>
            </w:pPr>
          </w:p>
        </w:tc>
        <w:tc>
          <w:tcPr>
            <w:tcW w:w="397" w:type="dxa"/>
          </w:tcPr>
          <w:p w14:paraId="03B027E9" w14:textId="77777777" w:rsidR="00894D71" w:rsidRPr="00401A1C" w:rsidRDefault="00894D71" w:rsidP="007D6450">
            <w:pPr>
              <w:spacing w:before="0" w:after="0"/>
              <w:jc w:val="left"/>
              <w:rPr>
                <w:sz w:val="16"/>
                <w:szCs w:val="18"/>
              </w:rPr>
            </w:pPr>
          </w:p>
        </w:tc>
        <w:tc>
          <w:tcPr>
            <w:tcW w:w="397" w:type="dxa"/>
          </w:tcPr>
          <w:p w14:paraId="17F7BB7C" w14:textId="77777777" w:rsidR="00894D71" w:rsidRPr="00401A1C" w:rsidRDefault="00894D71" w:rsidP="007D6450">
            <w:pPr>
              <w:spacing w:before="0" w:after="0"/>
              <w:jc w:val="left"/>
              <w:rPr>
                <w:sz w:val="16"/>
                <w:szCs w:val="18"/>
              </w:rPr>
            </w:pPr>
          </w:p>
        </w:tc>
        <w:tc>
          <w:tcPr>
            <w:tcW w:w="397" w:type="dxa"/>
          </w:tcPr>
          <w:p w14:paraId="15E05379" w14:textId="77777777" w:rsidR="00894D71" w:rsidRPr="00401A1C" w:rsidRDefault="00894D71" w:rsidP="007D6450">
            <w:pPr>
              <w:spacing w:before="0" w:after="0"/>
              <w:jc w:val="left"/>
              <w:rPr>
                <w:sz w:val="16"/>
                <w:szCs w:val="18"/>
              </w:rPr>
            </w:pPr>
          </w:p>
        </w:tc>
        <w:tc>
          <w:tcPr>
            <w:tcW w:w="397" w:type="dxa"/>
          </w:tcPr>
          <w:p w14:paraId="59EF111D" w14:textId="77777777" w:rsidR="00894D71" w:rsidRPr="00401A1C" w:rsidRDefault="00894D71" w:rsidP="007D6450">
            <w:pPr>
              <w:spacing w:before="0" w:after="0"/>
              <w:jc w:val="left"/>
              <w:rPr>
                <w:sz w:val="16"/>
                <w:szCs w:val="18"/>
              </w:rPr>
            </w:pPr>
          </w:p>
        </w:tc>
        <w:tc>
          <w:tcPr>
            <w:tcW w:w="883" w:type="dxa"/>
          </w:tcPr>
          <w:p w14:paraId="43705C4D" w14:textId="77777777" w:rsidR="00894D71" w:rsidRPr="00401A1C" w:rsidRDefault="00894D71" w:rsidP="007D6450">
            <w:pPr>
              <w:spacing w:before="0" w:after="0"/>
              <w:jc w:val="left"/>
              <w:rPr>
                <w:sz w:val="16"/>
                <w:szCs w:val="18"/>
              </w:rPr>
            </w:pPr>
          </w:p>
        </w:tc>
      </w:tr>
      <w:tr w:rsidR="00894D71" w:rsidRPr="005670E1" w14:paraId="79757848" w14:textId="77777777" w:rsidTr="007D6450">
        <w:trPr>
          <w:trHeight w:val="58"/>
        </w:trPr>
        <w:tc>
          <w:tcPr>
            <w:tcW w:w="3429" w:type="dxa"/>
          </w:tcPr>
          <w:p w14:paraId="1ED259BC" w14:textId="77777777" w:rsidR="00894D71" w:rsidRPr="00401A1C" w:rsidRDefault="00894D71" w:rsidP="007D6450">
            <w:pPr>
              <w:spacing w:before="0" w:after="0"/>
              <w:jc w:val="left"/>
              <w:rPr>
                <w:sz w:val="16"/>
                <w:szCs w:val="18"/>
              </w:rPr>
            </w:pPr>
            <w:r w:rsidRPr="00401A1C">
              <w:rPr>
                <w:sz w:val="16"/>
                <w:szCs w:val="18"/>
              </w:rPr>
              <w:t>Cenas attiecība pret saņemtā pakalpojuma kvalitāti</w:t>
            </w:r>
          </w:p>
        </w:tc>
        <w:tc>
          <w:tcPr>
            <w:tcW w:w="819" w:type="dxa"/>
          </w:tcPr>
          <w:p w14:paraId="06C9402A" w14:textId="77777777" w:rsidR="00894D71" w:rsidRPr="00401A1C" w:rsidRDefault="00894D71" w:rsidP="007D6450">
            <w:pPr>
              <w:spacing w:before="0" w:after="0"/>
              <w:jc w:val="left"/>
              <w:rPr>
                <w:sz w:val="16"/>
                <w:szCs w:val="18"/>
              </w:rPr>
            </w:pPr>
          </w:p>
        </w:tc>
        <w:tc>
          <w:tcPr>
            <w:tcW w:w="1020" w:type="dxa"/>
          </w:tcPr>
          <w:p w14:paraId="71AF4DF1" w14:textId="77777777" w:rsidR="00894D71" w:rsidRPr="00401A1C" w:rsidRDefault="00894D71" w:rsidP="007D6450">
            <w:pPr>
              <w:spacing w:before="0" w:after="0"/>
              <w:jc w:val="left"/>
              <w:rPr>
                <w:sz w:val="16"/>
                <w:szCs w:val="18"/>
              </w:rPr>
            </w:pPr>
          </w:p>
        </w:tc>
        <w:tc>
          <w:tcPr>
            <w:tcW w:w="397" w:type="dxa"/>
          </w:tcPr>
          <w:p w14:paraId="6D4E09B7" w14:textId="77777777" w:rsidR="00894D71" w:rsidRPr="00401A1C" w:rsidRDefault="00894D71" w:rsidP="007D6450">
            <w:pPr>
              <w:spacing w:before="0" w:after="0"/>
              <w:jc w:val="left"/>
              <w:rPr>
                <w:sz w:val="16"/>
                <w:szCs w:val="18"/>
              </w:rPr>
            </w:pPr>
          </w:p>
        </w:tc>
        <w:tc>
          <w:tcPr>
            <w:tcW w:w="397" w:type="dxa"/>
          </w:tcPr>
          <w:p w14:paraId="65D7925C" w14:textId="77777777" w:rsidR="00894D71" w:rsidRPr="00401A1C" w:rsidRDefault="00894D71" w:rsidP="007D6450">
            <w:pPr>
              <w:spacing w:before="0" w:after="0"/>
              <w:jc w:val="left"/>
              <w:rPr>
                <w:sz w:val="16"/>
                <w:szCs w:val="18"/>
              </w:rPr>
            </w:pPr>
          </w:p>
        </w:tc>
        <w:tc>
          <w:tcPr>
            <w:tcW w:w="397" w:type="dxa"/>
          </w:tcPr>
          <w:p w14:paraId="1A16CE62" w14:textId="77777777" w:rsidR="00894D71" w:rsidRPr="00401A1C" w:rsidRDefault="00894D71" w:rsidP="007D6450">
            <w:pPr>
              <w:spacing w:before="0" w:after="0"/>
              <w:jc w:val="left"/>
              <w:rPr>
                <w:sz w:val="16"/>
                <w:szCs w:val="18"/>
              </w:rPr>
            </w:pPr>
          </w:p>
        </w:tc>
        <w:tc>
          <w:tcPr>
            <w:tcW w:w="397" w:type="dxa"/>
          </w:tcPr>
          <w:p w14:paraId="77F83BD9" w14:textId="77777777" w:rsidR="00894D71" w:rsidRPr="00401A1C" w:rsidRDefault="00894D71" w:rsidP="007D6450">
            <w:pPr>
              <w:spacing w:before="0" w:after="0"/>
              <w:jc w:val="left"/>
              <w:rPr>
                <w:sz w:val="16"/>
                <w:szCs w:val="18"/>
              </w:rPr>
            </w:pPr>
          </w:p>
        </w:tc>
        <w:tc>
          <w:tcPr>
            <w:tcW w:w="397" w:type="dxa"/>
          </w:tcPr>
          <w:p w14:paraId="091CE128" w14:textId="77777777" w:rsidR="00894D71" w:rsidRPr="00401A1C" w:rsidRDefault="00894D71" w:rsidP="007D6450">
            <w:pPr>
              <w:spacing w:before="0" w:after="0"/>
              <w:jc w:val="left"/>
              <w:rPr>
                <w:sz w:val="16"/>
                <w:szCs w:val="18"/>
              </w:rPr>
            </w:pPr>
          </w:p>
        </w:tc>
        <w:tc>
          <w:tcPr>
            <w:tcW w:w="397" w:type="dxa"/>
          </w:tcPr>
          <w:p w14:paraId="33F66F9C" w14:textId="77777777" w:rsidR="00894D71" w:rsidRPr="00401A1C" w:rsidRDefault="00894D71" w:rsidP="007D6450">
            <w:pPr>
              <w:spacing w:before="0" w:after="0"/>
              <w:jc w:val="left"/>
              <w:rPr>
                <w:sz w:val="16"/>
                <w:szCs w:val="18"/>
              </w:rPr>
            </w:pPr>
          </w:p>
        </w:tc>
        <w:tc>
          <w:tcPr>
            <w:tcW w:w="397" w:type="dxa"/>
          </w:tcPr>
          <w:p w14:paraId="1024705E" w14:textId="77777777" w:rsidR="00894D71" w:rsidRPr="00401A1C" w:rsidRDefault="00894D71" w:rsidP="007D6450">
            <w:pPr>
              <w:spacing w:before="0" w:after="0"/>
              <w:jc w:val="left"/>
              <w:rPr>
                <w:sz w:val="16"/>
                <w:szCs w:val="18"/>
              </w:rPr>
            </w:pPr>
          </w:p>
        </w:tc>
        <w:tc>
          <w:tcPr>
            <w:tcW w:w="397" w:type="dxa"/>
          </w:tcPr>
          <w:p w14:paraId="60F77E91" w14:textId="77777777" w:rsidR="00894D71" w:rsidRPr="00401A1C" w:rsidRDefault="00894D71" w:rsidP="007D6450">
            <w:pPr>
              <w:spacing w:before="0" w:after="0"/>
              <w:jc w:val="left"/>
              <w:rPr>
                <w:sz w:val="16"/>
                <w:szCs w:val="18"/>
              </w:rPr>
            </w:pPr>
          </w:p>
        </w:tc>
        <w:tc>
          <w:tcPr>
            <w:tcW w:w="883" w:type="dxa"/>
          </w:tcPr>
          <w:p w14:paraId="11BF7844" w14:textId="77777777" w:rsidR="00894D71" w:rsidRPr="00401A1C" w:rsidRDefault="00894D71" w:rsidP="007D6450">
            <w:pPr>
              <w:spacing w:before="0" w:after="0"/>
              <w:jc w:val="left"/>
              <w:rPr>
                <w:sz w:val="16"/>
                <w:szCs w:val="18"/>
              </w:rPr>
            </w:pPr>
          </w:p>
        </w:tc>
      </w:tr>
    </w:tbl>
    <w:p w14:paraId="2A94491C" w14:textId="77777777" w:rsidR="00894D71" w:rsidRPr="003E10F2" w:rsidRDefault="00894D71" w:rsidP="00894D71">
      <w:pPr>
        <w:spacing w:before="0" w:after="0"/>
        <w:jc w:val="left"/>
        <w:rPr>
          <w:sz w:val="18"/>
          <w:szCs w:val="18"/>
        </w:rPr>
      </w:pPr>
    </w:p>
    <w:p w14:paraId="54EC0DB2" w14:textId="77777777" w:rsidR="00894D71" w:rsidRPr="003E10F2" w:rsidRDefault="00894D71" w:rsidP="00894D71">
      <w:pPr>
        <w:spacing w:before="0" w:after="0"/>
        <w:jc w:val="left"/>
        <w:rPr>
          <w:b/>
          <w:sz w:val="18"/>
          <w:szCs w:val="18"/>
        </w:rPr>
      </w:pPr>
      <w:r w:rsidRPr="003E10F2">
        <w:rPr>
          <w:b/>
          <w:color w:val="7030A0"/>
          <w:sz w:val="18"/>
          <w:szCs w:val="18"/>
        </w:rPr>
        <w:t>INDIVIDUĀLIE KVALITĀTES RĀDĪTĀJI</w:t>
      </w:r>
    </w:p>
    <w:p w14:paraId="7ED646D8" w14:textId="77777777" w:rsidR="00894D71" w:rsidRPr="003E10F2" w:rsidRDefault="00894D71" w:rsidP="00894D71">
      <w:pPr>
        <w:spacing w:before="0" w:after="0"/>
        <w:jc w:val="left"/>
        <w:rPr>
          <w:b/>
          <w:sz w:val="18"/>
          <w:szCs w:val="18"/>
        </w:rPr>
      </w:pPr>
      <w:r w:rsidRPr="003E10F2">
        <w:rPr>
          <w:b/>
          <w:sz w:val="18"/>
          <w:szCs w:val="18"/>
        </w:rPr>
        <w:t>CH4. Lūdzu, norādiet savu apmierinātību ar dažādiem teritorijas labiekārtošanas (TS) projektēšanas pakalpojumu saistītiem aspektiem par pieredzi pēdējo 12 mēnešu laikā, vērtējumam izmantojot skalu no 1 līdz 10, kur 1 nozīmē –“pilnībā neapmierināts”, bet 10 – “pilnībā apmierināts”:</w:t>
      </w:r>
      <w:proofErr w:type="gramStart"/>
      <w:r w:rsidRPr="003E10F2">
        <w:rPr>
          <w:b/>
          <w:sz w:val="18"/>
          <w:szCs w:val="18"/>
        </w:rPr>
        <w:t xml:space="preserve">  </w:t>
      </w:r>
      <w:proofErr w:type="gramEnd"/>
      <w:r w:rsidRPr="003E10F2">
        <w:rPr>
          <w:b/>
          <w:color w:val="7030A0"/>
          <w:sz w:val="18"/>
          <w:szCs w:val="18"/>
        </w:rPr>
        <w:t>(Obligāts jautājums)</w:t>
      </w:r>
    </w:p>
    <w:p w14:paraId="36222F72" w14:textId="523A78B4" w:rsidR="00894D71" w:rsidRPr="00401A1C" w:rsidRDefault="00894D71" w:rsidP="00894D71">
      <w:pPr>
        <w:spacing w:before="0" w:after="0"/>
        <w:jc w:val="left"/>
        <w:rPr>
          <w:sz w:val="18"/>
        </w:rPr>
      </w:pPr>
      <w:r w:rsidRPr="005670E1">
        <w:rPr>
          <w:sz w:val="18"/>
        </w:rPr>
        <w:t>Pie katra aspekta atzīmējiet vienu atbildi!</w:t>
      </w:r>
    </w:p>
    <w:tbl>
      <w:tblPr>
        <w:tblStyle w:val="TableGrid16"/>
        <w:tblW w:w="9351" w:type="dxa"/>
        <w:tblLook w:val="04A0" w:firstRow="1" w:lastRow="0" w:firstColumn="1" w:lastColumn="0" w:noHBand="0" w:noVBand="1"/>
      </w:tblPr>
      <w:tblGrid>
        <w:gridCol w:w="2894"/>
        <w:gridCol w:w="1048"/>
        <w:gridCol w:w="1288"/>
        <w:gridCol w:w="376"/>
        <w:gridCol w:w="380"/>
        <w:gridCol w:w="380"/>
        <w:gridCol w:w="376"/>
        <w:gridCol w:w="376"/>
        <w:gridCol w:w="376"/>
        <w:gridCol w:w="376"/>
        <w:gridCol w:w="376"/>
        <w:gridCol w:w="1105"/>
      </w:tblGrid>
      <w:tr w:rsidR="00894D71" w:rsidRPr="005670E1" w14:paraId="630EEF14" w14:textId="77777777" w:rsidTr="007D6450">
        <w:trPr>
          <w:tblHeader/>
        </w:trPr>
        <w:tc>
          <w:tcPr>
            <w:tcW w:w="3394" w:type="dxa"/>
          </w:tcPr>
          <w:p w14:paraId="5882F511" w14:textId="77777777" w:rsidR="00894D71" w:rsidRPr="00401A1C" w:rsidRDefault="00894D71" w:rsidP="007D6450">
            <w:pPr>
              <w:spacing w:before="0" w:after="0"/>
              <w:jc w:val="left"/>
              <w:rPr>
                <w:sz w:val="16"/>
                <w:szCs w:val="16"/>
                <w:lang w:val="lv-LV"/>
              </w:rPr>
            </w:pPr>
          </w:p>
        </w:tc>
        <w:tc>
          <w:tcPr>
            <w:tcW w:w="867" w:type="dxa"/>
            <w:vAlign w:val="bottom"/>
          </w:tcPr>
          <w:p w14:paraId="3300600C" w14:textId="77777777" w:rsidR="00894D71" w:rsidRPr="00401A1C" w:rsidRDefault="00894D71" w:rsidP="007D6450">
            <w:pPr>
              <w:spacing w:before="0" w:after="0"/>
              <w:jc w:val="center"/>
              <w:rPr>
                <w:b/>
                <w:sz w:val="16"/>
                <w:szCs w:val="16"/>
                <w:lang w:val="lv-LV"/>
              </w:rPr>
            </w:pPr>
            <w:r w:rsidRPr="00401A1C">
              <w:rPr>
                <w:b/>
                <w:sz w:val="16"/>
                <w:szCs w:val="16"/>
                <w:lang w:val="lv-LV"/>
              </w:rPr>
              <w:t>Nav vērtējuma/</w:t>
            </w:r>
          </w:p>
          <w:p w14:paraId="30718227" w14:textId="77777777" w:rsidR="00894D71" w:rsidRPr="00401A1C" w:rsidRDefault="00894D71" w:rsidP="007D6450">
            <w:pPr>
              <w:spacing w:before="0" w:after="0"/>
              <w:jc w:val="center"/>
              <w:rPr>
                <w:b/>
                <w:sz w:val="16"/>
                <w:szCs w:val="16"/>
                <w:lang w:val="lv-LV"/>
              </w:rPr>
            </w:pPr>
            <w:r w:rsidRPr="00401A1C">
              <w:rPr>
                <w:b/>
                <w:sz w:val="16"/>
                <w:szCs w:val="16"/>
                <w:lang w:val="lv-LV"/>
              </w:rPr>
              <w:t>Neattiecas</w:t>
            </w:r>
          </w:p>
          <w:p w14:paraId="0D9AEB30" w14:textId="77777777" w:rsidR="00894D71" w:rsidRPr="00401A1C" w:rsidRDefault="00894D71" w:rsidP="007D6450">
            <w:pPr>
              <w:spacing w:before="0" w:after="0"/>
              <w:jc w:val="center"/>
              <w:rPr>
                <w:b/>
                <w:sz w:val="16"/>
                <w:szCs w:val="16"/>
                <w:lang w:val="lv-LV"/>
              </w:rPr>
            </w:pPr>
            <w:r w:rsidRPr="00401A1C">
              <w:rPr>
                <w:b/>
                <w:sz w:val="16"/>
                <w:szCs w:val="16"/>
                <w:lang w:val="lv-LV"/>
              </w:rPr>
              <w:t>0</w:t>
            </w:r>
          </w:p>
        </w:tc>
        <w:tc>
          <w:tcPr>
            <w:tcW w:w="1021" w:type="dxa"/>
            <w:vAlign w:val="bottom"/>
          </w:tcPr>
          <w:p w14:paraId="0B3D3BD3" w14:textId="77777777" w:rsidR="00894D71" w:rsidRPr="00401A1C" w:rsidRDefault="00894D71" w:rsidP="007D6450">
            <w:pPr>
              <w:spacing w:before="0" w:after="0"/>
              <w:jc w:val="center"/>
              <w:rPr>
                <w:b/>
                <w:sz w:val="16"/>
                <w:szCs w:val="16"/>
                <w:lang w:val="lv-LV"/>
              </w:rPr>
            </w:pPr>
            <w:r w:rsidRPr="00401A1C">
              <w:rPr>
                <w:b/>
                <w:sz w:val="16"/>
                <w:szCs w:val="16"/>
                <w:lang w:val="lv-LV"/>
              </w:rPr>
              <w:t>Pilnībā neapmierināts</w:t>
            </w:r>
          </w:p>
          <w:p w14:paraId="472CC7A6" w14:textId="77777777" w:rsidR="00894D71" w:rsidRPr="00401A1C" w:rsidRDefault="00894D71" w:rsidP="007D6450">
            <w:pPr>
              <w:spacing w:before="0" w:after="0"/>
              <w:jc w:val="center"/>
              <w:rPr>
                <w:b/>
                <w:sz w:val="16"/>
                <w:szCs w:val="16"/>
                <w:lang w:val="lv-LV"/>
              </w:rPr>
            </w:pPr>
          </w:p>
          <w:p w14:paraId="1BF3F569" w14:textId="77777777" w:rsidR="00894D71" w:rsidRPr="00401A1C" w:rsidRDefault="00894D71" w:rsidP="007D6450">
            <w:pPr>
              <w:spacing w:before="0" w:after="0"/>
              <w:jc w:val="center"/>
              <w:rPr>
                <w:b/>
                <w:sz w:val="16"/>
                <w:szCs w:val="16"/>
                <w:lang w:val="lv-LV"/>
              </w:rPr>
            </w:pPr>
            <w:r w:rsidRPr="00401A1C">
              <w:rPr>
                <w:b/>
                <w:sz w:val="16"/>
                <w:szCs w:val="16"/>
                <w:lang w:val="lv-LV"/>
              </w:rPr>
              <w:t>1</w:t>
            </w:r>
          </w:p>
        </w:tc>
        <w:tc>
          <w:tcPr>
            <w:tcW w:w="397" w:type="dxa"/>
            <w:vAlign w:val="bottom"/>
          </w:tcPr>
          <w:p w14:paraId="791A8945" w14:textId="77777777" w:rsidR="00894D71" w:rsidRPr="00401A1C" w:rsidRDefault="00894D71" w:rsidP="007D6450">
            <w:pPr>
              <w:spacing w:before="0" w:after="0"/>
              <w:jc w:val="center"/>
              <w:rPr>
                <w:sz w:val="16"/>
                <w:szCs w:val="16"/>
                <w:lang w:val="lv-LV"/>
              </w:rPr>
            </w:pPr>
            <w:r w:rsidRPr="00401A1C">
              <w:rPr>
                <w:sz w:val="16"/>
                <w:szCs w:val="16"/>
                <w:lang w:val="lv-LV"/>
              </w:rPr>
              <w:t>2</w:t>
            </w:r>
          </w:p>
        </w:tc>
        <w:tc>
          <w:tcPr>
            <w:tcW w:w="402" w:type="dxa"/>
            <w:vAlign w:val="bottom"/>
          </w:tcPr>
          <w:p w14:paraId="0A110AE4" w14:textId="77777777" w:rsidR="00894D71" w:rsidRPr="00401A1C" w:rsidRDefault="00894D71" w:rsidP="007D6450">
            <w:pPr>
              <w:spacing w:before="0" w:after="0"/>
              <w:jc w:val="center"/>
              <w:rPr>
                <w:sz w:val="16"/>
                <w:szCs w:val="16"/>
                <w:lang w:val="lv-LV"/>
              </w:rPr>
            </w:pPr>
            <w:r w:rsidRPr="00401A1C">
              <w:rPr>
                <w:sz w:val="16"/>
                <w:szCs w:val="16"/>
                <w:lang w:val="lv-LV"/>
              </w:rPr>
              <w:t>3</w:t>
            </w:r>
          </w:p>
        </w:tc>
        <w:tc>
          <w:tcPr>
            <w:tcW w:w="402" w:type="dxa"/>
            <w:vAlign w:val="bottom"/>
          </w:tcPr>
          <w:p w14:paraId="4ADB72D1" w14:textId="77777777" w:rsidR="00894D71" w:rsidRPr="00401A1C" w:rsidRDefault="00894D71" w:rsidP="007D6450">
            <w:pPr>
              <w:spacing w:before="0" w:after="0"/>
              <w:jc w:val="center"/>
              <w:rPr>
                <w:sz w:val="16"/>
                <w:szCs w:val="16"/>
                <w:lang w:val="lv-LV"/>
              </w:rPr>
            </w:pPr>
            <w:r w:rsidRPr="00401A1C">
              <w:rPr>
                <w:sz w:val="16"/>
                <w:szCs w:val="16"/>
                <w:lang w:val="lv-LV"/>
              </w:rPr>
              <w:t>4</w:t>
            </w:r>
          </w:p>
        </w:tc>
        <w:tc>
          <w:tcPr>
            <w:tcW w:w="397" w:type="dxa"/>
            <w:vAlign w:val="bottom"/>
          </w:tcPr>
          <w:p w14:paraId="5FD09949" w14:textId="77777777" w:rsidR="00894D71" w:rsidRPr="00401A1C" w:rsidRDefault="00894D71" w:rsidP="007D6450">
            <w:pPr>
              <w:spacing w:before="0" w:after="0"/>
              <w:jc w:val="center"/>
              <w:rPr>
                <w:sz w:val="16"/>
                <w:szCs w:val="16"/>
                <w:lang w:val="lv-LV"/>
              </w:rPr>
            </w:pPr>
            <w:r w:rsidRPr="00401A1C">
              <w:rPr>
                <w:sz w:val="16"/>
                <w:szCs w:val="16"/>
                <w:lang w:val="lv-LV"/>
              </w:rPr>
              <w:t>5</w:t>
            </w:r>
          </w:p>
        </w:tc>
        <w:tc>
          <w:tcPr>
            <w:tcW w:w="397" w:type="dxa"/>
            <w:vAlign w:val="bottom"/>
          </w:tcPr>
          <w:p w14:paraId="60956BCC" w14:textId="77777777" w:rsidR="00894D71" w:rsidRPr="00401A1C" w:rsidRDefault="00894D71" w:rsidP="007D6450">
            <w:pPr>
              <w:spacing w:before="0" w:after="0"/>
              <w:jc w:val="center"/>
              <w:rPr>
                <w:sz w:val="16"/>
                <w:szCs w:val="16"/>
                <w:lang w:val="lv-LV"/>
              </w:rPr>
            </w:pPr>
            <w:r w:rsidRPr="00401A1C">
              <w:rPr>
                <w:sz w:val="16"/>
                <w:szCs w:val="16"/>
                <w:lang w:val="lv-LV"/>
              </w:rPr>
              <w:t>6</w:t>
            </w:r>
          </w:p>
        </w:tc>
        <w:tc>
          <w:tcPr>
            <w:tcW w:w="397" w:type="dxa"/>
            <w:vAlign w:val="bottom"/>
          </w:tcPr>
          <w:p w14:paraId="5F5548A0" w14:textId="77777777" w:rsidR="00894D71" w:rsidRPr="00401A1C" w:rsidRDefault="00894D71" w:rsidP="007D6450">
            <w:pPr>
              <w:spacing w:before="0" w:after="0"/>
              <w:jc w:val="center"/>
              <w:rPr>
                <w:sz w:val="16"/>
                <w:szCs w:val="16"/>
                <w:lang w:val="lv-LV"/>
              </w:rPr>
            </w:pPr>
            <w:r w:rsidRPr="00401A1C">
              <w:rPr>
                <w:sz w:val="16"/>
                <w:szCs w:val="16"/>
                <w:lang w:val="lv-LV"/>
              </w:rPr>
              <w:t>7</w:t>
            </w:r>
          </w:p>
        </w:tc>
        <w:tc>
          <w:tcPr>
            <w:tcW w:w="397" w:type="dxa"/>
            <w:vAlign w:val="bottom"/>
          </w:tcPr>
          <w:p w14:paraId="65D001F5" w14:textId="77777777" w:rsidR="00894D71" w:rsidRPr="00401A1C" w:rsidRDefault="00894D71" w:rsidP="007D6450">
            <w:pPr>
              <w:spacing w:before="0" w:after="0"/>
              <w:jc w:val="center"/>
              <w:rPr>
                <w:sz w:val="16"/>
                <w:szCs w:val="16"/>
                <w:lang w:val="lv-LV"/>
              </w:rPr>
            </w:pPr>
            <w:r w:rsidRPr="00401A1C">
              <w:rPr>
                <w:sz w:val="16"/>
                <w:szCs w:val="16"/>
                <w:lang w:val="lv-LV"/>
              </w:rPr>
              <w:t>8</w:t>
            </w:r>
          </w:p>
        </w:tc>
        <w:tc>
          <w:tcPr>
            <w:tcW w:w="397" w:type="dxa"/>
            <w:vAlign w:val="bottom"/>
          </w:tcPr>
          <w:p w14:paraId="77E7FA0E" w14:textId="77777777" w:rsidR="00894D71" w:rsidRPr="00401A1C" w:rsidRDefault="00894D71" w:rsidP="007D6450">
            <w:pPr>
              <w:spacing w:before="0" w:after="0"/>
              <w:jc w:val="center"/>
              <w:rPr>
                <w:sz w:val="16"/>
                <w:szCs w:val="16"/>
                <w:lang w:val="lv-LV"/>
              </w:rPr>
            </w:pPr>
            <w:r w:rsidRPr="00401A1C">
              <w:rPr>
                <w:sz w:val="16"/>
                <w:szCs w:val="16"/>
                <w:lang w:val="lv-LV"/>
              </w:rPr>
              <w:t>9</w:t>
            </w:r>
          </w:p>
        </w:tc>
        <w:tc>
          <w:tcPr>
            <w:tcW w:w="883" w:type="dxa"/>
            <w:vAlign w:val="bottom"/>
          </w:tcPr>
          <w:p w14:paraId="1970D410" w14:textId="77777777" w:rsidR="00894D71" w:rsidRPr="00401A1C" w:rsidRDefault="00894D71" w:rsidP="007D6450">
            <w:pPr>
              <w:spacing w:before="0" w:after="0"/>
              <w:jc w:val="center"/>
              <w:rPr>
                <w:b/>
                <w:sz w:val="16"/>
                <w:szCs w:val="16"/>
                <w:lang w:val="lv-LV"/>
              </w:rPr>
            </w:pPr>
            <w:r w:rsidRPr="00401A1C">
              <w:rPr>
                <w:b/>
                <w:sz w:val="16"/>
                <w:szCs w:val="16"/>
                <w:lang w:val="lv-LV"/>
              </w:rPr>
              <w:t>Pilnībā apmierināts</w:t>
            </w:r>
          </w:p>
          <w:p w14:paraId="18842FB9" w14:textId="77777777" w:rsidR="00894D71" w:rsidRPr="00401A1C" w:rsidRDefault="00894D71" w:rsidP="007D6450">
            <w:pPr>
              <w:spacing w:before="0" w:after="0"/>
              <w:jc w:val="center"/>
              <w:rPr>
                <w:b/>
                <w:sz w:val="16"/>
                <w:szCs w:val="16"/>
                <w:lang w:val="lv-LV"/>
              </w:rPr>
            </w:pPr>
          </w:p>
          <w:p w14:paraId="222791BE" w14:textId="77777777" w:rsidR="00894D71" w:rsidRPr="00401A1C" w:rsidRDefault="00894D71" w:rsidP="007D6450">
            <w:pPr>
              <w:spacing w:before="0" w:after="0"/>
              <w:jc w:val="center"/>
              <w:rPr>
                <w:b/>
                <w:sz w:val="16"/>
                <w:szCs w:val="16"/>
                <w:lang w:val="lv-LV"/>
              </w:rPr>
            </w:pPr>
            <w:r w:rsidRPr="00401A1C">
              <w:rPr>
                <w:b/>
                <w:sz w:val="16"/>
                <w:szCs w:val="16"/>
                <w:lang w:val="lv-LV"/>
              </w:rPr>
              <w:t>10</w:t>
            </w:r>
          </w:p>
        </w:tc>
      </w:tr>
      <w:tr w:rsidR="00894D71" w:rsidRPr="005670E1" w14:paraId="1194384A" w14:textId="77777777" w:rsidTr="007D6450">
        <w:tc>
          <w:tcPr>
            <w:tcW w:w="3394" w:type="dxa"/>
          </w:tcPr>
          <w:p w14:paraId="4EF6AFED" w14:textId="77777777" w:rsidR="00894D71" w:rsidRPr="00401A1C" w:rsidRDefault="00894D71" w:rsidP="007D6450">
            <w:pPr>
              <w:spacing w:before="0" w:after="0"/>
              <w:jc w:val="left"/>
              <w:rPr>
                <w:sz w:val="16"/>
                <w:szCs w:val="16"/>
                <w:lang w:val="lv-LV"/>
              </w:rPr>
            </w:pPr>
            <w:r w:rsidRPr="00401A1C">
              <w:rPr>
                <w:sz w:val="16"/>
                <w:szCs w:val="16"/>
                <w:lang w:val="lv-LV"/>
              </w:rPr>
              <w:t>KO. Pakalpojumu sniedzēja atbildība par galarezultātu</w:t>
            </w:r>
          </w:p>
        </w:tc>
        <w:tc>
          <w:tcPr>
            <w:tcW w:w="867" w:type="dxa"/>
          </w:tcPr>
          <w:p w14:paraId="68C7F2E2" w14:textId="77777777" w:rsidR="00894D71" w:rsidRPr="00401A1C" w:rsidRDefault="00894D71" w:rsidP="007D6450">
            <w:pPr>
              <w:spacing w:before="0" w:after="0"/>
              <w:jc w:val="left"/>
              <w:rPr>
                <w:sz w:val="16"/>
                <w:szCs w:val="16"/>
                <w:lang w:val="lv-LV"/>
              </w:rPr>
            </w:pPr>
          </w:p>
        </w:tc>
        <w:tc>
          <w:tcPr>
            <w:tcW w:w="1021" w:type="dxa"/>
          </w:tcPr>
          <w:p w14:paraId="59BDB57F" w14:textId="77777777" w:rsidR="00894D71" w:rsidRPr="00401A1C" w:rsidRDefault="00894D71" w:rsidP="007D6450">
            <w:pPr>
              <w:spacing w:before="0" w:after="0"/>
              <w:jc w:val="left"/>
              <w:rPr>
                <w:sz w:val="16"/>
                <w:szCs w:val="16"/>
                <w:lang w:val="lv-LV"/>
              </w:rPr>
            </w:pPr>
          </w:p>
        </w:tc>
        <w:tc>
          <w:tcPr>
            <w:tcW w:w="397" w:type="dxa"/>
          </w:tcPr>
          <w:p w14:paraId="5DE8AA78" w14:textId="77777777" w:rsidR="00894D71" w:rsidRPr="00401A1C" w:rsidRDefault="00894D71" w:rsidP="007D6450">
            <w:pPr>
              <w:spacing w:before="0" w:after="0"/>
              <w:jc w:val="left"/>
              <w:rPr>
                <w:sz w:val="16"/>
                <w:szCs w:val="16"/>
                <w:lang w:val="lv-LV"/>
              </w:rPr>
            </w:pPr>
          </w:p>
        </w:tc>
        <w:tc>
          <w:tcPr>
            <w:tcW w:w="402" w:type="dxa"/>
          </w:tcPr>
          <w:p w14:paraId="41E0958F" w14:textId="77777777" w:rsidR="00894D71" w:rsidRPr="00401A1C" w:rsidRDefault="00894D71" w:rsidP="007D6450">
            <w:pPr>
              <w:spacing w:before="0" w:after="0"/>
              <w:jc w:val="left"/>
              <w:rPr>
                <w:sz w:val="16"/>
                <w:szCs w:val="16"/>
                <w:lang w:val="lv-LV"/>
              </w:rPr>
            </w:pPr>
          </w:p>
        </w:tc>
        <w:tc>
          <w:tcPr>
            <w:tcW w:w="402" w:type="dxa"/>
          </w:tcPr>
          <w:p w14:paraId="5FD6723A" w14:textId="77777777" w:rsidR="00894D71" w:rsidRPr="00401A1C" w:rsidRDefault="00894D71" w:rsidP="007D6450">
            <w:pPr>
              <w:spacing w:before="0" w:after="0"/>
              <w:jc w:val="left"/>
              <w:rPr>
                <w:sz w:val="16"/>
                <w:szCs w:val="16"/>
                <w:lang w:val="lv-LV"/>
              </w:rPr>
            </w:pPr>
          </w:p>
        </w:tc>
        <w:tc>
          <w:tcPr>
            <w:tcW w:w="397" w:type="dxa"/>
          </w:tcPr>
          <w:p w14:paraId="40E90EC3" w14:textId="77777777" w:rsidR="00894D71" w:rsidRPr="00401A1C" w:rsidRDefault="00894D71" w:rsidP="007D6450">
            <w:pPr>
              <w:spacing w:before="0" w:after="0"/>
              <w:jc w:val="left"/>
              <w:rPr>
                <w:sz w:val="16"/>
                <w:szCs w:val="16"/>
                <w:lang w:val="lv-LV"/>
              </w:rPr>
            </w:pPr>
          </w:p>
        </w:tc>
        <w:tc>
          <w:tcPr>
            <w:tcW w:w="397" w:type="dxa"/>
          </w:tcPr>
          <w:p w14:paraId="47E813B3" w14:textId="77777777" w:rsidR="00894D71" w:rsidRPr="00401A1C" w:rsidRDefault="00894D71" w:rsidP="007D6450">
            <w:pPr>
              <w:spacing w:before="0" w:after="0"/>
              <w:jc w:val="left"/>
              <w:rPr>
                <w:sz w:val="16"/>
                <w:szCs w:val="16"/>
                <w:lang w:val="lv-LV"/>
              </w:rPr>
            </w:pPr>
          </w:p>
        </w:tc>
        <w:tc>
          <w:tcPr>
            <w:tcW w:w="397" w:type="dxa"/>
          </w:tcPr>
          <w:p w14:paraId="2D489118" w14:textId="77777777" w:rsidR="00894D71" w:rsidRPr="00401A1C" w:rsidRDefault="00894D71" w:rsidP="007D6450">
            <w:pPr>
              <w:spacing w:before="0" w:after="0"/>
              <w:jc w:val="left"/>
              <w:rPr>
                <w:sz w:val="16"/>
                <w:szCs w:val="16"/>
                <w:lang w:val="lv-LV"/>
              </w:rPr>
            </w:pPr>
          </w:p>
        </w:tc>
        <w:tc>
          <w:tcPr>
            <w:tcW w:w="397" w:type="dxa"/>
          </w:tcPr>
          <w:p w14:paraId="53F3221B" w14:textId="77777777" w:rsidR="00894D71" w:rsidRPr="00401A1C" w:rsidRDefault="00894D71" w:rsidP="007D6450">
            <w:pPr>
              <w:spacing w:before="0" w:after="0"/>
              <w:jc w:val="left"/>
              <w:rPr>
                <w:sz w:val="16"/>
                <w:szCs w:val="16"/>
                <w:lang w:val="lv-LV"/>
              </w:rPr>
            </w:pPr>
          </w:p>
        </w:tc>
        <w:tc>
          <w:tcPr>
            <w:tcW w:w="397" w:type="dxa"/>
          </w:tcPr>
          <w:p w14:paraId="31703E3A" w14:textId="77777777" w:rsidR="00894D71" w:rsidRPr="00401A1C" w:rsidRDefault="00894D71" w:rsidP="007D6450">
            <w:pPr>
              <w:spacing w:before="0" w:after="0"/>
              <w:jc w:val="left"/>
              <w:rPr>
                <w:sz w:val="16"/>
                <w:szCs w:val="16"/>
                <w:lang w:val="lv-LV"/>
              </w:rPr>
            </w:pPr>
          </w:p>
        </w:tc>
        <w:tc>
          <w:tcPr>
            <w:tcW w:w="883" w:type="dxa"/>
          </w:tcPr>
          <w:p w14:paraId="3A0FF76F" w14:textId="77777777" w:rsidR="00894D71" w:rsidRPr="00401A1C" w:rsidRDefault="00894D71" w:rsidP="007D6450">
            <w:pPr>
              <w:spacing w:before="0" w:after="0"/>
              <w:jc w:val="left"/>
              <w:rPr>
                <w:sz w:val="16"/>
                <w:szCs w:val="16"/>
                <w:lang w:val="lv-LV"/>
              </w:rPr>
            </w:pPr>
          </w:p>
        </w:tc>
      </w:tr>
      <w:tr w:rsidR="00894D71" w:rsidRPr="005670E1" w14:paraId="7CE15C4B" w14:textId="77777777" w:rsidTr="007D6450">
        <w:tc>
          <w:tcPr>
            <w:tcW w:w="3394" w:type="dxa"/>
          </w:tcPr>
          <w:p w14:paraId="7E4035FC" w14:textId="77777777" w:rsidR="00894D71" w:rsidRPr="00401A1C" w:rsidRDefault="00894D71" w:rsidP="007D6450">
            <w:pPr>
              <w:spacing w:before="0" w:after="0"/>
              <w:jc w:val="left"/>
              <w:rPr>
                <w:sz w:val="16"/>
                <w:szCs w:val="16"/>
                <w:lang w:val="lv-LV"/>
              </w:rPr>
            </w:pPr>
            <w:r w:rsidRPr="00401A1C">
              <w:rPr>
                <w:sz w:val="16"/>
                <w:szCs w:val="16"/>
                <w:lang w:val="lv-LV"/>
              </w:rPr>
              <w:t>KO. Pakalpojumu sniedzēja prasmes, pieredze, zināšanas</w:t>
            </w:r>
          </w:p>
        </w:tc>
        <w:tc>
          <w:tcPr>
            <w:tcW w:w="867" w:type="dxa"/>
          </w:tcPr>
          <w:p w14:paraId="00641337" w14:textId="77777777" w:rsidR="00894D71" w:rsidRPr="00401A1C" w:rsidRDefault="00894D71" w:rsidP="007D6450">
            <w:pPr>
              <w:spacing w:before="0" w:after="0"/>
              <w:jc w:val="left"/>
              <w:rPr>
                <w:sz w:val="16"/>
                <w:szCs w:val="16"/>
                <w:lang w:val="lv-LV"/>
              </w:rPr>
            </w:pPr>
          </w:p>
        </w:tc>
        <w:tc>
          <w:tcPr>
            <w:tcW w:w="1021" w:type="dxa"/>
          </w:tcPr>
          <w:p w14:paraId="1A41D277" w14:textId="77777777" w:rsidR="00894D71" w:rsidRPr="00401A1C" w:rsidRDefault="00894D71" w:rsidP="007D6450">
            <w:pPr>
              <w:spacing w:before="0" w:after="0"/>
              <w:jc w:val="left"/>
              <w:rPr>
                <w:sz w:val="16"/>
                <w:szCs w:val="16"/>
                <w:lang w:val="lv-LV"/>
              </w:rPr>
            </w:pPr>
          </w:p>
        </w:tc>
        <w:tc>
          <w:tcPr>
            <w:tcW w:w="397" w:type="dxa"/>
          </w:tcPr>
          <w:p w14:paraId="6A33DC85" w14:textId="77777777" w:rsidR="00894D71" w:rsidRPr="00401A1C" w:rsidRDefault="00894D71" w:rsidP="007D6450">
            <w:pPr>
              <w:spacing w:before="0" w:after="0"/>
              <w:jc w:val="left"/>
              <w:rPr>
                <w:sz w:val="16"/>
                <w:szCs w:val="16"/>
                <w:lang w:val="lv-LV"/>
              </w:rPr>
            </w:pPr>
          </w:p>
        </w:tc>
        <w:tc>
          <w:tcPr>
            <w:tcW w:w="402" w:type="dxa"/>
          </w:tcPr>
          <w:p w14:paraId="629FD8DA" w14:textId="77777777" w:rsidR="00894D71" w:rsidRPr="00401A1C" w:rsidRDefault="00894D71" w:rsidP="007D6450">
            <w:pPr>
              <w:spacing w:before="0" w:after="0"/>
              <w:jc w:val="left"/>
              <w:rPr>
                <w:sz w:val="16"/>
                <w:szCs w:val="16"/>
                <w:lang w:val="lv-LV"/>
              </w:rPr>
            </w:pPr>
          </w:p>
        </w:tc>
        <w:tc>
          <w:tcPr>
            <w:tcW w:w="402" w:type="dxa"/>
          </w:tcPr>
          <w:p w14:paraId="294EFCE3" w14:textId="77777777" w:rsidR="00894D71" w:rsidRPr="00401A1C" w:rsidRDefault="00894D71" w:rsidP="007D6450">
            <w:pPr>
              <w:spacing w:before="0" w:after="0"/>
              <w:jc w:val="left"/>
              <w:rPr>
                <w:sz w:val="16"/>
                <w:szCs w:val="16"/>
                <w:lang w:val="lv-LV"/>
              </w:rPr>
            </w:pPr>
          </w:p>
        </w:tc>
        <w:tc>
          <w:tcPr>
            <w:tcW w:w="397" w:type="dxa"/>
          </w:tcPr>
          <w:p w14:paraId="56485433" w14:textId="77777777" w:rsidR="00894D71" w:rsidRPr="00401A1C" w:rsidRDefault="00894D71" w:rsidP="007D6450">
            <w:pPr>
              <w:spacing w:before="0" w:after="0"/>
              <w:jc w:val="left"/>
              <w:rPr>
                <w:sz w:val="16"/>
                <w:szCs w:val="16"/>
                <w:lang w:val="lv-LV"/>
              </w:rPr>
            </w:pPr>
          </w:p>
        </w:tc>
        <w:tc>
          <w:tcPr>
            <w:tcW w:w="397" w:type="dxa"/>
          </w:tcPr>
          <w:p w14:paraId="2FD30A29" w14:textId="77777777" w:rsidR="00894D71" w:rsidRPr="00401A1C" w:rsidRDefault="00894D71" w:rsidP="007D6450">
            <w:pPr>
              <w:spacing w:before="0" w:after="0"/>
              <w:jc w:val="left"/>
              <w:rPr>
                <w:sz w:val="16"/>
                <w:szCs w:val="16"/>
                <w:lang w:val="lv-LV"/>
              </w:rPr>
            </w:pPr>
          </w:p>
        </w:tc>
        <w:tc>
          <w:tcPr>
            <w:tcW w:w="397" w:type="dxa"/>
          </w:tcPr>
          <w:p w14:paraId="4E39945F" w14:textId="77777777" w:rsidR="00894D71" w:rsidRPr="00401A1C" w:rsidRDefault="00894D71" w:rsidP="007D6450">
            <w:pPr>
              <w:spacing w:before="0" w:after="0"/>
              <w:jc w:val="left"/>
              <w:rPr>
                <w:sz w:val="16"/>
                <w:szCs w:val="16"/>
                <w:lang w:val="lv-LV"/>
              </w:rPr>
            </w:pPr>
          </w:p>
        </w:tc>
        <w:tc>
          <w:tcPr>
            <w:tcW w:w="397" w:type="dxa"/>
          </w:tcPr>
          <w:p w14:paraId="11FDD350" w14:textId="77777777" w:rsidR="00894D71" w:rsidRPr="00401A1C" w:rsidRDefault="00894D71" w:rsidP="007D6450">
            <w:pPr>
              <w:spacing w:before="0" w:after="0"/>
              <w:jc w:val="left"/>
              <w:rPr>
                <w:sz w:val="16"/>
                <w:szCs w:val="16"/>
                <w:lang w:val="lv-LV"/>
              </w:rPr>
            </w:pPr>
          </w:p>
        </w:tc>
        <w:tc>
          <w:tcPr>
            <w:tcW w:w="397" w:type="dxa"/>
          </w:tcPr>
          <w:p w14:paraId="51A04C86" w14:textId="77777777" w:rsidR="00894D71" w:rsidRPr="00401A1C" w:rsidRDefault="00894D71" w:rsidP="007D6450">
            <w:pPr>
              <w:spacing w:before="0" w:after="0"/>
              <w:jc w:val="left"/>
              <w:rPr>
                <w:sz w:val="16"/>
                <w:szCs w:val="16"/>
                <w:lang w:val="lv-LV"/>
              </w:rPr>
            </w:pPr>
          </w:p>
        </w:tc>
        <w:tc>
          <w:tcPr>
            <w:tcW w:w="883" w:type="dxa"/>
          </w:tcPr>
          <w:p w14:paraId="0DA48DD2" w14:textId="77777777" w:rsidR="00894D71" w:rsidRPr="00401A1C" w:rsidRDefault="00894D71" w:rsidP="007D6450">
            <w:pPr>
              <w:spacing w:before="0" w:after="0"/>
              <w:jc w:val="left"/>
              <w:rPr>
                <w:sz w:val="16"/>
                <w:szCs w:val="16"/>
                <w:lang w:val="lv-LV"/>
              </w:rPr>
            </w:pPr>
          </w:p>
        </w:tc>
      </w:tr>
      <w:tr w:rsidR="00894D71" w:rsidRPr="005670E1" w14:paraId="3F83B2A4" w14:textId="77777777" w:rsidTr="007D6450">
        <w:tc>
          <w:tcPr>
            <w:tcW w:w="3394" w:type="dxa"/>
          </w:tcPr>
          <w:p w14:paraId="6C9EB37D" w14:textId="77777777" w:rsidR="00894D71" w:rsidRPr="00401A1C" w:rsidRDefault="00894D71" w:rsidP="007D6450">
            <w:pPr>
              <w:spacing w:before="0" w:after="0"/>
              <w:jc w:val="left"/>
              <w:rPr>
                <w:sz w:val="16"/>
                <w:szCs w:val="16"/>
                <w:lang w:val="lv-LV"/>
              </w:rPr>
            </w:pPr>
            <w:r w:rsidRPr="00401A1C">
              <w:rPr>
                <w:sz w:val="16"/>
                <w:szCs w:val="16"/>
                <w:lang w:val="lv-LV"/>
              </w:rPr>
              <w:t>KO. Pakalpojumu sniedzēja spēja ievērot uzdevuma prasības</w:t>
            </w:r>
          </w:p>
        </w:tc>
        <w:tc>
          <w:tcPr>
            <w:tcW w:w="867" w:type="dxa"/>
          </w:tcPr>
          <w:p w14:paraId="1F58A132" w14:textId="77777777" w:rsidR="00894D71" w:rsidRPr="00401A1C" w:rsidRDefault="00894D71" w:rsidP="007D6450">
            <w:pPr>
              <w:spacing w:before="0" w:after="0"/>
              <w:jc w:val="center"/>
              <w:rPr>
                <w:b/>
                <w:sz w:val="16"/>
                <w:szCs w:val="16"/>
                <w:lang w:val="lv-LV"/>
              </w:rPr>
            </w:pPr>
          </w:p>
        </w:tc>
        <w:tc>
          <w:tcPr>
            <w:tcW w:w="1021" w:type="dxa"/>
          </w:tcPr>
          <w:p w14:paraId="262CCC77" w14:textId="77777777" w:rsidR="00894D71" w:rsidRPr="00401A1C" w:rsidRDefault="00894D71" w:rsidP="007D6450">
            <w:pPr>
              <w:spacing w:before="0" w:after="0"/>
              <w:jc w:val="center"/>
              <w:rPr>
                <w:b/>
                <w:sz w:val="16"/>
                <w:szCs w:val="16"/>
                <w:lang w:val="lv-LV"/>
              </w:rPr>
            </w:pPr>
          </w:p>
        </w:tc>
        <w:tc>
          <w:tcPr>
            <w:tcW w:w="397" w:type="dxa"/>
          </w:tcPr>
          <w:p w14:paraId="1FACA7C8" w14:textId="77777777" w:rsidR="00894D71" w:rsidRPr="00401A1C" w:rsidRDefault="00894D71" w:rsidP="007D6450">
            <w:pPr>
              <w:spacing w:before="0" w:after="0"/>
              <w:jc w:val="center"/>
              <w:rPr>
                <w:sz w:val="16"/>
                <w:szCs w:val="16"/>
                <w:lang w:val="lv-LV"/>
              </w:rPr>
            </w:pPr>
          </w:p>
        </w:tc>
        <w:tc>
          <w:tcPr>
            <w:tcW w:w="402" w:type="dxa"/>
          </w:tcPr>
          <w:p w14:paraId="3DAD6020" w14:textId="77777777" w:rsidR="00894D71" w:rsidRPr="00401A1C" w:rsidRDefault="00894D71" w:rsidP="007D6450">
            <w:pPr>
              <w:spacing w:before="0" w:after="0"/>
              <w:jc w:val="center"/>
              <w:rPr>
                <w:sz w:val="16"/>
                <w:szCs w:val="16"/>
                <w:lang w:val="lv-LV"/>
              </w:rPr>
            </w:pPr>
          </w:p>
        </w:tc>
        <w:tc>
          <w:tcPr>
            <w:tcW w:w="402" w:type="dxa"/>
          </w:tcPr>
          <w:p w14:paraId="3F4D7581" w14:textId="77777777" w:rsidR="00894D71" w:rsidRPr="00401A1C" w:rsidRDefault="00894D71" w:rsidP="007D6450">
            <w:pPr>
              <w:spacing w:before="0" w:after="0"/>
              <w:jc w:val="center"/>
              <w:rPr>
                <w:sz w:val="16"/>
                <w:szCs w:val="16"/>
                <w:lang w:val="lv-LV"/>
              </w:rPr>
            </w:pPr>
          </w:p>
        </w:tc>
        <w:tc>
          <w:tcPr>
            <w:tcW w:w="397" w:type="dxa"/>
          </w:tcPr>
          <w:p w14:paraId="19A1B374" w14:textId="77777777" w:rsidR="00894D71" w:rsidRPr="00401A1C" w:rsidRDefault="00894D71" w:rsidP="007D6450">
            <w:pPr>
              <w:spacing w:before="0" w:after="0"/>
              <w:jc w:val="center"/>
              <w:rPr>
                <w:sz w:val="16"/>
                <w:szCs w:val="16"/>
                <w:lang w:val="lv-LV"/>
              </w:rPr>
            </w:pPr>
          </w:p>
        </w:tc>
        <w:tc>
          <w:tcPr>
            <w:tcW w:w="397" w:type="dxa"/>
          </w:tcPr>
          <w:p w14:paraId="6B6E1798" w14:textId="77777777" w:rsidR="00894D71" w:rsidRPr="00401A1C" w:rsidRDefault="00894D71" w:rsidP="007D6450">
            <w:pPr>
              <w:spacing w:before="0" w:after="0"/>
              <w:jc w:val="center"/>
              <w:rPr>
                <w:sz w:val="16"/>
                <w:szCs w:val="16"/>
                <w:lang w:val="lv-LV"/>
              </w:rPr>
            </w:pPr>
          </w:p>
        </w:tc>
        <w:tc>
          <w:tcPr>
            <w:tcW w:w="397" w:type="dxa"/>
          </w:tcPr>
          <w:p w14:paraId="798C13BB" w14:textId="77777777" w:rsidR="00894D71" w:rsidRPr="00401A1C" w:rsidRDefault="00894D71" w:rsidP="007D6450">
            <w:pPr>
              <w:spacing w:before="0" w:after="0"/>
              <w:jc w:val="center"/>
              <w:rPr>
                <w:sz w:val="16"/>
                <w:szCs w:val="16"/>
                <w:lang w:val="lv-LV"/>
              </w:rPr>
            </w:pPr>
          </w:p>
        </w:tc>
        <w:tc>
          <w:tcPr>
            <w:tcW w:w="397" w:type="dxa"/>
          </w:tcPr>
          <w:p w14:paraId="0DDDF455" w14:textId="77777777" w:rsidR="00894D71" w:rsidRPr="00401A1C" w:rsidRDefault="00894D71" w:rsidP="007D6450">
            <w:pPr>
              <w:spacing w:before="0" w:after="0"/>
              <w:jc w:val="center"/>
              <w:rPr>
                <w:sz w:val="16"/>
                <w:szCs w:val="16"/>
                <w:lang w:val="lv-LV"/>
              </w:rPr>
            </w:pPr>
          </w:p>
        </w:tc>
        <w:tc>
          <w:tcPr>
            <w:tcW w:w="397" w:type="dxa"/>
          </w:tcPr>
          <w:p w14:paraId="16F31D0D" w14:textId="77777777" w:rsidR="00894D71" w:rsidRPr="00401A1C" w:rsidRDefault="00894D71" w:rsidP="007D6450">
            <w:pPr>
              <w:spacing w:before="0" w:after="0"/>
              <w:jc w:val="center"/>
              <w:rPr>
                <w:sz w:val="16"/>
                <w:szCs w:val="16"/>
                <w:lang w:val="lv-LV"/>
              </w:rPr>
            </w:pPr>
          </w:p>
        </w:tc>
        <w:tc>
          <w:tcPr>
            <w:tcW w:w="883" w:type="dxa"/>
          </w:tcPr>
          <w:p w14:paraId="07AE29BB" w14:textId="77777777" w:rsidR="00894D71" w:rsidRPr="00401A1C" w:rsidRDefault="00894D71" w:rsidP="007D6450">
            <w:pPr>
              <w:spacing w:before="0" w:after="0"/>
              <w:jc w:val="center"/>
              <w:rPr>
                <w:b/>
                <w:sz w:val="16"/>
                <w:szCs w:val="16"/>
                <w:lang w:val="lv-LV"/>
              </w:rPr>
            </w:pPr>
          </w:p>
        </w:tc>
      </w:tr>
      <w:tr w:rsidR="00894D71" w:rsidRPr="005670E1" w14:paraId="3871C3B1" w14:textId="77777777" w:rsidTr="007D6450">
        <w:tc>
          <w:tcPr>
            <w:tcW w:w="3394" w:type="dxa"/>
          </w:tcPr>
          <w:p w14:paraId="3A6910E6" w14:textId="77777777" w:rsidR="00894D71" w:rsidRPr="00401A1C" w:rsidRDefault="00894D71" w:rsidP="007D6450">
            <w:pPr>
              <w:spacing w:before="0" w:after="0"/>
              <w:jc w:val="left"/>
              <w:rPr>
                <w:sz w:val="16"/>
                <w:szCs w:val="16"/>
                <w:lang w:val="lv-LV"/>
              </w:rPr>
            </w:pPr>
            <w:r w:rsidRPr="00401A1C">
              <w:rPr>
                <w:sz w:val="16"/>
                <w:szCs w:val="16"/>
                <w:lang w:val="lv-LV"/>
              </w:rPr>
              <w:t>PL. Pakalpojumu sniedzēja izpratne par galaproduktu</w:t>
            </w:r>
          </w:p>
        </w:tc>
        <w:tc>
          <w:tcPr>
            <w:tcW w:w="867" w:type="dxa"/>
          </w:tcPr>
          <w:p w14:paraId="6BBA20CB" w14:textId="77777777" w:rsidR="00894D71" w:rsidRPr="00401A1C" w:rsidRDefault="00894D71" w:rsidP="007D6450">
            <w:pPr>
              <w:spacing w:before="0" w:after="0"/>
              <w:jc w:val="left"/>
              <w:rPr>
                <w:sz w:val="16"/>
                <w:szCs w:val="16"/>
                <w:lang w:val="lv-LV"/>
              </w:rPr>
            </w:pPr>
          </w:p>
        </w:tc>
        <w:tc>
          <w:tcPr>
            <w:tcW w:w="1021" w:type="dxa"/>
          </w:tcPr>
          <w:p w14:paraId="5E88F265" w14:textId="77777777" w:rsidR="00894D71" w:rsidRPr="00401A1C" w:rsidRDefault="00894D71" w:rsidP="007D6450">
            <w:pPr>
              <w:spacing w:before="0" w:after="0"/>
              <w:jc w:val="left"/>
              <w:rPr>
                <w:sz w:val="16"/>
                <w:szCs w:val="16"/>
                <w:lang w:val="lv-LV"/>
              </w:rPr>
            </w:pPr>
          </w:p>
        </w:tc>
        <w:tc>
          <w:tcPr>
            <w:tcW w:w="397" w:type="dxa"/>
          </w:tcPr>
          <w:p w14:paraId="46C80733" w14:textId="77777777" w:rsidR="00894D71" w:rsidRPr="00401A1C" w:rsidRDefault="00894D71" w:rsidP="007D6450">
            <w:pPr>
              <w:spacing w:before="0" w:after="0"/>
              <w:jc w:val="left"/>
              <w:rPr>
                <w:sz w:val="16"/>
                <w:szCs w:val="16"/>
                <w:lang w:val="lv-LV"/>
              </w:rPr>
            </w:pPr>
          </w:p>
        </w:tc>
        <w:tc>
          <w:tcPr>
            <w:tcW w:w="402" w:type="dxa"/>
          </w:tcPr>
          <w:p w14:paraId="02C908B2" w14:textId="77777777" w:rsidR="00894D71" w:rsidRPr="00401A1C" w:rsidRDefault="00894D71" w:rsidP="007D6450">
            <w:pPr>
              <w:spacing w:before="0" w:after="0"/>
              <w:jc w:val="left"/>
              <w:rPr>
                <w:sz w:val="16"/>
                <w:szCs w:val="16"/>
                <w:lang w:val="lv-LV"/>
              </w:rPr>
            </w:pPr>
          </w:p>
        </w:tc>
        <w:tc>
          <w:tcPr>
            <w:tcW w:w="402" w:type="dxa"/>
          </w:tcPr>
          <w:p w14:paraId="755F4DFB" w14:textId="77777777" w:rsidR="00894D71" w:rsidRPr="00401A1C" w:rsidRDefault="00894D71" w:rsidP="007D6450">
            <w:pPr>
              <w:spacing w:before="0" w:after="0"/>
              <w:jc w:val="left"/>
              <w:rPr>
                <w:sz w:val="16"/>
                <w:szCs w:val="16"/>
                <w:lang w:val="lv-LV"/>
              </w:rPr>
            </w:pPr>
          </w:p>
        </w:tc>
        <w:tc>
          <w:tcPr>
            <w:tcW w:w="397" w:type="dxa"/>
          </w:tcPr>
          <w:p w14:paraId="643F94AA" w14:textId="77777777" w:rsidR="00894D71" w:rsidRPr="00401A1C" w:rsidRDefault="00894D71" w:rsidP="007D6450">
            <w:pPr>
              <w:spacing w:before="0" w:after="0"/>
              <w:jc w:val="left"/>
              <w:rPr>
                <w:sz w:val="16"/>
                <w:szCs w:val="16"/>
                <w:lang w:val="lv-LV"/>
              </w:rPr>
            </w:pPr>
          </w:p>
        </w:tc>
        <w:tc>
          <w:tcPr>
            <w:tcW w:w="397" w:type="dxa"/>
          </w:tcPr>
          <w:p w14:paraId="76371FB0" w14:textId="77777777" w:rsidR="00894D71" w:rsidRPr="00401A1C" w:rsidRDefault="00894D71" w:rsidP="007D6450">
            <w:pPr>
              <w:spacing w:before="0" w:after="0"/>
              <w:jc w:val="left"/>
              <w:rPr>
                <w:sz w:val="16"/>
                <w:szCs w:val="16"/>
                <w:lang w:val="lv-LV"/>
              </w:rPr>
            </w:pPr>
          </w:p>
        </w:tc>
        <w:tc>
          <w:tcPr>
            <w:tcW w:w="397" w:type="dxa"/>
          </w:tcPr>
          <w:p w14:paraId="3BC78C4A" w14:textId="77777777" w:rsidR="00894D71" w:rsidRPr="00401A1C" w:rsidRDefault="00894D71" w:rsidP="007D6450">
            <w:pPr>
              <w:spacing w:before="0" w:after="0"/>
              <w:jc w:val="left"/>
              <w:rPr>
                <w:sz w:val="16"/>
                <w:szCs w:val="16"/>
                <w:lang w:val="lv-LV"/>
              </w:rPr>
            </w:pPr>
          </w:p>
        </w:tc>
        <w:tc>
          <w:tcPr>
            <w:tcW w:w="397" w:type="dxa"/>
          </w:tcPr>
          <w:p w14:paraId="715DB557" w14:textId="77777777" w:rsidR="00894D71" w:rsidRPr="00401A1C" w:rsidRDefault="00894D71" w:rsidP="007D6450">
            <w:pPr>
              <w:spacing w:before="0" w:after="0"/>
              <w:jc w:val="left"/>
              <w:rPr>
                <w:sz w:val="16"/>
                <w:szCs w:val="16"/>
                <w:lang w:val="lv-LV"/>
              </w:rPr>
            </w:pPr>
          </w:p>
        </w:tc>
        <w:tc>
          <w:tcPr>
            <w:tcW w:w="397" w:type="dxa"/>
          </w:tcPr>
          <w:p w14:paraId="3302CF3B" w14:textId="77777777" w:rsidR="00894D71" w:rsidRPr="00401A1C" w:rsidRDefault="00894D71" w:rsidP="007D6450">
            <w:pPr>
              <w:spacing w:before="0" w:after="0"/>
              <w:jc w:val="left"/>
              <w:rPr>
                <w:sz w:val="16"/>
                <w:szCs w:val="16"/>
                <w:lang w:val="lv-LV"/>
              </w:rPr>
            </w:pPr>
          </w:p>
        </w:tc>
        <w:tc>
          <w:tcPr>
            <w:tcW w:w="883" w:type="dxa"/>
          </w:tcPr>
          <w:p w14:paraId="0DD4D165" w14:textId="77777777" w:rsidR="00894D71" w:rsidRPr="00401A1C" w:rsidRDefault="00894D71" w:rsidP="007D6450">
            <w:pPr>
              <w:spacing w:before="0" w:after="0"/>
              <w:jc w:val="left"/>
              <w:rPr>
                <w:sz w:val="16"/>
                <w:szCs w:val="16"/>
                <w:lang w:val="lv-LV"/>
              </w:rPr>
            </w:pPr>
          </w:p>
        </w:tc>
      </w:tr>
      <w:tr w:rsidR="00894D71" w:rsidRPr="005670E1" w14:paraId="62C87E83" w14:textId="77777777" w:rsidTr="007D6450">
        <w:tc>
          <w:tcPr>
            <w:tcW w:w="3394" w:type="dxa"/>
          </w:tcPr>
          <w:p w14:paraId="7F6D3962" w14:textId="77777777" w:rsidR="00894D71" w:rsidRPr="00401A1C" w:rsidRDefault="00894D71" w:rsidP="007D6450">
            <w:pPr>
              <w:spacing w:before="0" w:after="0"/>
              <w:jc w:val="left"/>
              <w:rPr>
                <w:sz w:val="16"/>
                <w:szCs w:val="16"/>
                <w:lang w:val="lv-LV"/>
              </w:rPr>
            </w:pPr>
            <w:r w:rsidRPr="00401A1C">
              <w:rPr>
                <w:sz w:val="16"/>
                <w:szCs w:val="16"/>
                <w:lang w:val="lv-LV"/>
              </w:rPr>
              <w:t>PL. Pakalpojumu sniedzēja spēja plānot un ievērot termiņus</w:t>
            </w:r>
          </w:p>
        </w:tc>
        <w:tc>
          <w:tcPr>
            <w:tcW w:w="867" w:type="dxa"/>
          </w:tcPr>
          <w:p w14:paraId="1C3F6DDF" w14:textId="77777777" w:rsidR="00894D71" w:rsidRPr="00401A1C" w:rsidRDefault="00894D71" w:rsidP="007D6450">
            <w:pPr>
              <w:spacing w:before="0" w:after="0"/>
              <w:jc w:val="left"/>
              <w:rPr>
                <w:sz w:val="16"/>
                <w:szCs w:val="16"/>
                <w:lang w:val="lv-LV"/>
              </w:rPr>
            </w:pPr>
          </w:p>
        </w:tc>
        <w:tc>
          <w:tcPr>
            <w:tcW w:w="1021" w:type="dxa"/>
          </w:tcPr>
          <w:p w14:paraId="4866D4DC" w14:textId="77777777" w:rsidR="00894D71" w:rsidRPr="00401A1C" w:rsidRDefault="00894D71" w:rsidP="007D6450">
            <w:pPr>
              <w:spacing w:before="0" w:after="0"/>
              <w:jc w:val="left"/>
              <w:rPr>
                <w:sz w:val="16"/>
                <w:szCs w:val="16"/>
                <w:lang w:val="lv-LV"/>
              </w:rPr>
            </w:pPr>
          </w:p>
        </w:tc>
        <w:tc>
          <w:tcPr>
            <w:tcW w:w="397" w:type="dxa"/>
          </w:tcPr>
          <w:p w14:paraId="2C00D563" w14:textId="77777777" w:rsidR="00894D71" w:rsidRPr="00401A1C" w:rsidRDefault="00894D71" w:rsidP="007D6450">
            <w:pPr>
              <w:spacing w:before="0" w:after="0"/>
              <w:jc w:val="left"/>
              <w:rPr>
                <w:sz w:val="16"/>
                <w:szCs w:val="16"/>
                <w:lang w:val="lv-LV"/>
              </w:rPr>
            </w:pPr>
          </w:p>
        </w:tc>
        <w:tc>
          <w:tcPr>
            <w:tcW w:w="402" w:type="dxa"/>
          </w:tcPr>
          <w:p w14:paraId="37070C29" w14:textId="77777777" w:rsidR="00894D71" w:rsidRPr="00401A1C" w:rsidRDefault="00894D71" w:rsidP="007D6450">
            <w:pPr>
              <w:spacing w:before="0" w:after="0"/>
              <w:jc w:val="left"/>
              <w:rPr>
                <w:sz w:val="16"/>
                <w:szCs w:val="16"/>
                <w:lang w:val="lv-LV"/>
              </w:rPr>
            </w:pPr>
          </w:p>
        </w:tc>
        <w:tc>
          <w:tcPr>
            <w:tcW w:w="402" w:type="dxa"/>
          </w:tcPr>
          <w:p w14:paraId="246A4887" w14:textId="77777777" w:rsidR="00894D71" w:rsidRPr="00401A1C" w:rsidRDefault="00894D71" w:rsidP="007D6450">
            <w:pPr>
              <w:spacing w:before="0" w:after="0"/>
              <w:jc w:val="left"/>
              <w:rPr>
                <w:sz w:val="16"/>
                <w:szCs w:val="16"/>
                <w:lang w:val="lv-LV"/>
              </w:rPr>
            </w:pPr>
          </w:p>
        </w:tc>
        <w:tc>
          <w:tcPr>
            <w:tcW w:w="397" w:type="dxa"/>
          </w:tcPr>
          <w:p w14:paraId="1C6D2F66" w14:textId="77777777" w:rsidR="00894D71" w:rsidRPr="00401A1C" w:rsidRDefault="00894D71" w:rsidP="007D6450">
            <w:pPr>
              <w:spacing w:before="0" w:after="0"/>
              <w:jc w:val="left"/>
              <w:rPr>
                <w:sz w:val="16"/>
                <w:szCs w:val="16"/>
                <w:lang w:val="lv-LV"/>
              </w:rPr>
            </w:pPr>
          </w:p>
        </w:tc>
        <w:tc>
          <w:tcPr>
            <w:tcW w:w="397" w:type="dxa"/>
          </w:tcPr>
          <w:p w14:paraId="23C0130E" w14:textId="77777777" w:rsidR="00894D71" w:rsidRPr="00401A1C" w:rsidRDefault="00894D71" w:rsidP="007D6450">
            <w:pPr>
              <w:spacing w:before="0" w:after="0"/>
              <w:jc w:val="left"/>
              <w:rPr>
                <w:sz w:val="16"/>
                <w:szCs w:val="16"/>
                <w:lang w:val="lv-LV"/>
              </w:rPr>
            </w:pPr>
          </w:p>
        </w:tc>
        <w:tc>
          <w:tcPr>
            <w:tcW w:w="397" w:type="dxa"/>
          </w:tcPr>
          <w:p w14:paraId="1AA7C001" w14:textId="77777777" w:rsidR="00894D71" w:rsidRPr="00401A1C" w:rsidRDefault="00894D71" w:rsidP="007D6450">
            <w:pPr>
              <w:spacing w:before="0" w:after="0"/>
              <w:jc w:val="left"/>
              <w:rPr>
                <w:sz w:val="16"/>
                <w:szCs w:val="16"/>
                <w:lang w:val="lv-LV"/>
              </w:rPr>
            </w:pPr>
          </w:p>
        </w:tc>
        <w:tc>
          <w:tcPr>
            <w:tcW w:w="397" w:type="dxa"/>
          </w:tcPr>
          <w:p w14:paraId="307D9784" w14:textId="77777777" w:rsidR="00894D71" w:rsidRPr="00401A1C" w:rsidRDefault="00894D71" w:rsidP="007D6450">
            <w:pPr>
              <w:spacing w:before="0" w:after="0"/>
              <w:jc w:val="left"/>
              <w:rPr>
                <w:sz w:val="16"/>
                <w:szCs w:val="16"/>
                <w:lang w:val="lv-LV"/>
              </w:rPr>
            </w:pPr>
          </w:p>
        </w:tc>
        <w:tc>
          <w:tcPr>
            <w:tcW w:w="397" w:type="dxa"/>
          </w:tcPr>
          <w:p w14:paraId="5D2A82C9" w14:textId="77777777" w:rsidR="00894D71" w:rsidRPr="00401A1C" w:rsidRDefault="00894D71" w:rsidP="007D6450">
            <w:pPr>
              <w:spacing w:before="0" w:after="0"/>
              <w:jc w:val="left"/>
              <w:rPr>
                <w:sz w:val="16"/>
                <w:szCs w:val="16"/>
                <w:lang w:val="lv-LV"/>
              </w:rPr>
            </w:pPr>
          </w:p>
        </w:tc>
        <w:tc>
          <w:tcPr>
            <w:tcW w:w="883" w:type="dxa"/>
          </w:tcPr>
          <w:p w14:paraId="42E83F12" w14:textId="77777777" w:rsidR="00894D71" w:rsidRPr="00401A1C" w:rsidRDefault="00894D71" w:rsidP="007D6450">
            <w:pPr>
              <w:spacing w:before="0" w:after="0"/>
              <w:jc w:val="left"/>
              <w:rPr>
                <w:sz w:val="16"/>
                <w:szCs w:val="16"/>
                <w:lang w:val="lv-LV"/>
              </w:rPr>
            </w:pPr>
          </w:p>
        </w:tc>
      </w:tr>
      <w:tr w:rsidR="00894D71" w:rsidRPr="005670E1" w14:paraId="6BDB0829" w14:textId="77777777" w:rsidTr="007D6450">
        <w:tc>
          <w:tcPr>
            <w:tcW w:w="3394" w:type="dxa"/>
          </w:tcPr>
          <w:p w14:paraId="40AA53C9" w14:textId="77777777" w:rsidR="00894D71" w:rsidRPr="00401A1C" w:rsidRDefault="00894D71" w:rsidP="007D6450">
            <w:pPr>
              <w:spacing w:before="0" w:after="0"/>
              <w:jc w:val="left"/>
              <w:rPr>
                <w:sz w:val="16"/>
                <w:szCs w:val="16"/>
                <w:lang w:val="lv-LV"/>
              </w:rPr>
            </w:pPr>
            <w:r w:rsidRPr="00401A1C">
              <w:rPr>
                <w:sz w:val="16"/>
                <w:szCs w:val="16"/>
                <w:lang w:val="lv-LV"/>
              </w:rPr>
              <w:t>RE. Pakalpojumu sniedzēja komandas kapacitāte</w:t>
            </w:r>
          </w:p>
        </w:tc>
        <w:tc>
          <w:tcPr>
            <w:tcW w:w="867" w:type="dxa"/>
          </w:tcPr>
          <w:p w14:paraId="615D2AF2" w14:textId="77777777" w:rsidR="00894D71" w:rsidRPr="00401A1C" w:rsidRDefault="00894D71" w:rsidP="007D6450">
            <w:pPr>
              <w:spacing w:before="0" w:after="0"/>
              <w:jc w:val="left"/>
              <w:rPr>
                <w:sz w:val="16"/>
                <w:szCs w:val="16"/>
                <w:lang w:val="lv-LV"/>
              </w:rPr>
            </w:pPr>
          </w:p>
        </w:tc>
        <w:tc>
          <w:tcPr>
            <w:tcW w:w="1021" w:type="dxa"/>
          </w:tcPr>
          <w:p w14:paraId="4E457974" w14:textId="77777777" w:rsidR="00894D71" w:rsidRPr="00401A1C" w:rsidRDefault="00894D71" w:rsidP="007D6450">
            <w:pPr>
              <w:spacing w:before="0" w:after="0"/>
              <w:jc w:val="left"/>
              <w:rPr>
                <w:sz w:val="16"/>
                <w:szCs w:val="16"/>
                <w:lang w:val="lv-LV"/>
              </w:rPr>
            </w:pPr>
          </w:p>
        </w:tc>
        <w:tc>
          <w:tcPr>
            <w:tcW w:w="397" w:type="dxa"/>
          </w:tcPr>
          <w:p w14:paraId="5A51346D" w14:textId="77777777" w:rsidR="00894D71" w:rsidRPr="00401A1C" w:rsidRDefault="00894D71" w:rsidP="007D6450">
            <w:pPr>
              <w:spacing w:before="0" w:after="0"/>
              <w:jc w:val="left"/>
              <w:rPr>
                <w:sz w:val="16"/>
                <w:szCs w:val="16"/>
                <w:lang w:val="lv-LV"/>
              </w:rPr>
            </w:pPr>
          </w:p>
        </w:tc>
        <w:tc>
          <w:tcPr>
            <w:tcW w:w="402" w:type="dxa"/>
          </w:tcPr>
          <w:p w14:paraId="785518E7" w14:textId="77777777" w:rsidR="00894D71" w:rsidRPr="00401A1C" w:rsidRDefault="00894D71" w:rsidP="007D6450">
            <w:pPr>
              <w:spacing w:before="0" w:after="0"/>
              <w:jc w:val="left"/>
              <w:rPr>
                <w:sz w:val="16"/>
                <w:szCs w:val="16"/>
                <w:lang w:val="lv-LV"/>
              </w:rPr>
            </w:pPr>
          </w:p>
        </w:tc>
        <w:tc>
          <w:tcPr>
            <w:tcW w:w="402" w:type="dxa"/>
          </w:tcPr>
          <w:p w14:paraId="73A957EA" w14:textId="77777777" w:rsidR="00894D71" w:rsidRPr="00401A1C" w:rsidRDefault="00894D71" w:rsidP="007D6450">
            <w:pPr>
              <w:spacing w:before="0" w:after="0"/>
              <w:jc w:val="left"/>
              <w:rPr>
                <w:sz w:val="16"/>
                <w:szCs w:val="16"/>
                <w:lang w:val="lv-LV"/>
              </w:rPr>
            </w:pPr>
          </w:p>
        </w:tc>
        <w:tc>
          <w:tcPr>
            <w:tcW w:w="397" w:type="dxa"/>
          </w:tcPr>
          <w:p w14:paraId="429EB1E8" w14:textId="77777777" w:rsidR="00894D71" w:rsidRPr="00401A1C" w:rsidRDefault="00894D71" w:rsidP="007D6450">
            <w:pPr>
              <w:spacing w:before="0" w:after="0"/>
              <w:jc w:val="left"/>
              <w:rPr>
                <w:sz w:val="16"/>
                <w:szCs w:val="16"/>
                <w:lang w:val="lv-LV"/>
              </w:rPr>
            </w:pPr>
          </w:p>
        </w:tc>
        <w:tc>
          <w:tcPr>
            <w:tcW w:w="397" w:type="dxa"/>
          </w:tcPr>
          <w:p w14:paraId="5D1BDB89" w14:textId="77777777" w:rsidR="00894D71" w:rsidRPr="00401A1C" w:rsidRDefault="00894D71" w:rsidP="007D6450">
            <w:pPr>
              <w:spacing w:before="0" w:after="0"/>
              <w:jc w:val="left"/>
              <w:rPr>
                <w:sz w:val="16"/>
                <w:szCs w:val="16"/>
                <w:lang w:val="lv-LV"/>
              </w:rPr>
            </w:pPr>
          </w:p>
        </w:tc>
        <w:tc>
          <w:tcPr>
            <w:tcW w:w="397" w:type="dxa"/>
          </w:tcPr>
          <w:p w14:paraId="10C1F0D6" w14:textId="77777777" w:rsidR="00894D71" w:rsidRPr="00401A1C" w:rsidRDefault="00894D71" w:rsidP="007D6450">
            <w:pPr>
              <w:spacing w:before="0" w:after="0"/>
              <w:jc w:val="left"/>
              <w:rPr>
                <w:sz w:val="16"/>
                <w:szCs w:val="16"/>
                <w:lang w:val="lv-LV"/>
              </w:rPr>
            </w:pPr>
          </w:p>
        </w:tc>
        <w:tc>
          <w:tcPr>
            <w:tcW w:w="397" w:type="dxa"/>
          </w:tcPr>
          <w:p w14:paraId="7B4101F4" w14:textId="77777777" w:rsidR="00894D71" w:rsidRPr="00401A1C" w:rsidRDefault="00894D71" w:rsidP="007D6450">
            <w:pPr>
              <w:spacing w:before="0" w:after="0"/>
              <w:jc w:val="left"/>
              <w:rPr>
                <w:sz w:val="16"/>
                <w:szCs w:val="16"/>
                <w:lang w:val="lv-LV"/>
              </w:rPr>
            </w:pPr>
          </w:p>
        </w:tc>
        <w:tc>
          <w:tcPr>
            <w:tcW w:w="397" w:type="dxa"/>
          </w:tcPr>
          <w:p w14:paraId="07F4E109" w14:textId="77777777" w:rsidR="00894D71" w:rsidRPr="00401A1C" w:rsidRDefault="00894D71" w:rsidP="007D6450">
            <w:pPr>
              <w:spacing w:before="0" w:after="0"/>
              <w:jc w:val="left"/>
              <w:rPr>
                <w:sz w:val="16"/>
                <w:szCs w:val="16"/>
                <w:lang w:val="lv-LV"/>
              </w:rPr>
            </w:pPr>
          </w:p>
        </w:tc>
        <w:tc>
          <w:tcPr>
            <w:tcW w:w="883" w:type="dxa"/>
          </w:tcPr>
          <w:p w14:paraId="5869BF41" w14:textId="77777777" w:rsidR="00894D71" w:rsidRPr="00401A1C" w:rsidRDefault="00894D71" w:rsidP="007D6450">
            <w:pPr>
              <w:spacing w:before="0" w:after="0"/>
              <w:jc w:val="left"/>
              <w:rPr>
                <w:sz w:val="16"/>
                <w:szCs w:val="16"/>
                <w:lang w:val="lv-LV"/>
              </w:rPr>
            </w:pPr>
          </w:p>
        </w:tc>
      </w:tr>
      <w:tr w:rsidR="00894D71" w:rsidRPr="005670E1" w14:paraId="7B81BCD8" w14:textId="77777777" w:rsidTr="007D6450">
        <w:tc>
          <w:tcPr>
            <w:tcW w:w="3394" w:type="dxa"/>
          </w:tcPr>
          <w:p w14:paraId="4CD50E25" w14:textId="77777777" w:rsidR="00894D71" w:rsidRPr="00401A1C" w:rsidRDefault="00894D71" w:rsidP="007D6450">
            <w:pPr>
              <w:spacing w:before="0" w:after="0"/>
              <w:jc w:val="left"/>
              <w:rPr>
                <w:sz w:val="16"/>
                <w:szCs w:val="16"/>
                <w:lang w:val="lv-LV"/>
              </w:rPr>
            </w:pPr>
            <w:r w:rsidRPr="00401A1C">
              <w:rPr>
                <w:sz w:val="16"/>
                <w:szCs w:val="16"/>
                <w:lang w:val="lv-LV"/>
              </w:rPr>
              <w:t>SA. Pakalpojumu sniedzēja ieinteresētība par galaproduktu</w:t>
            </w:r>
          </w:p>
        </w:tc>
        <w:tc>
          <w:tcPr>
            <w:tcW w:w="867" w:type="dxa"/>
          </w:tcPr>
          <w:p w14:paraId="248C8805" w14:textId="77777777" w:rsidR="00894D71" w:rsidRPr="00401A1C" w:rsidRDefault="00894D71" w:rsidP="007D6450">
            <w:pPr>
              <w:spacing w:before="0" w:after="0"/>
              <w:jc w:val="left"/>
              <w:rPr>
                <w:sz w:val="16"/>
                <w:szCs w:val="16"/>
                <w:lang w:val="lv-LV"/>
              </w:rPr>
            </w:pPr>
          </w:p>
        </w:tc>
        <w:tc>
          <w:tcPr>
            <w:tcW w:w="1021" w:type="dxa"/>
          </w:tcPr>
          <w:p w14:paraId="3E4AF4D8" w14:textId="77777777" w:rsidR="00894D71" w:rsidRPr="00401A1C" w:rsidRDefault="00894D71" w:rsidP="007D6450">
            <w:pPr>
              <w:spacing w:before="0" w:after="0"/>
              <w:jc w:val="left"/>
              <w:rPr>
                <w:sz w:val="16"/>
                <w:szCs w:val="16"/>
                <w:lang w:val="lv-LV"/>
              </w:rPr>
            </w:pPr>
          </w:p>
        </w:tc>
        <w:tc>
          <w:tcPr>
            <w:tcW w:w="397" w:type="dxa"/>
          </w:tcPr>
          <w:p w14:paraId="5C9FD1D1" w14:textId="77777777" w:rsidR="00894D71" w:rsidRPr="00401A1C" w:rsidRDefault="00894D71" w:rsidP="007D6450">
            <w:pPr>
              <w:spacing w:before="0" w:after="0"/>
              <w:jc w:val="left"/>
              <w:rPr>
                <w:sz w:val="16"/>
                <w:szCs w:val="16"/>
                <w:lang w:val="lv-LV"/>
              </w:rPr>
            </w:pPr>
          </w:p>
        </w:tc>
        <w:tc>
          <w:tcPr>
            <w:tcW w:w="402" w:type="dxa"/>
          </w:tcPr>
          <w:p w14:paraId="7A412679" w14:textId="77777777" w:rsidR="00894D71" w:rsidRPr="00401A1C" w:rsidRDefault="00894D71" w:rsidP="007D6450">
            <w:pPr>
              <w:spacing w:before="0" w:after="0"/>
              <w:jc w:val="left"/>
              <w:rPr>
                <w:sz w:val="16"/>
                <w:szCs w:val="16"/>
                <w:lang w:val="lv-LV"/>
              </w:rPr>
            </w:pPr>
          </w:p>
        </w:tc>
        <w:tc>
          <w:tcPr>
            <w:tcW w:w="402" w:type="dxa"/>
          </w:tcPr>
          <w:p w14:paraId="306DF136" w14:textId="77777777" w:rsidR="00894D71" w:rsidRPr="00401A1C" w:rsidRDefault="00894D71" w:rsidP="007D6450">
            <w:pPr>
              <w:spacing w:before="0" w:after="0"/>
              <w:jc w:val="left"/>
              <w:rPr>
                <w:sz w:val="16"/>
                <w:szCs w:val="16"/>
                <w:lang w:val="lv-LV"/>
              </w:rPr>
            </w:pPr>
          </w:p>
        </w:tc>
        <w:tc>
          <w:tcPr>
            <w:tcW w:w="397" w:type="dxa"/>
          </w:tcPr>
          <w:p w14:paraId="04CB64D6" w14:textId="77777777" w:rsidR="00894D71" w:rsidRPr="00401A1C" w:rsidRDefault="00894D71" w:rsidP="007D6450">
            <w:pPr>
              <w:spacing w:before="0" w:after="0"/>
              <w:jc w:val="left"/>
              <w:rPr>
                <w:sz w:val="16"/>
                <w:szCs w:val="16"/>
                <w:lang w:val="lv-LV"/>
              </w:rPr>
            </w:pPr>
          </w:p>
        </w:tc>
        <w:tc>
          <w:tcPr>
            <w:tcW w:w="397" w:type="dxa"/>
          </w:tcPr>
          <w:p w14:paraId="09E80C69" w14:textId="77777777" w:rsidR="00894D71" w:rsidRPr="00401A1C" w:rsidRDefault="00894D71" w:rsidP="007D6450">
            <w:pPr>
              <w:spacing w:before="0" w:after="0"/>
              <w:jc w:val="left"/>
              <w:rPr>
                <w:sz w:val="16"/>
                <w:szCs w:val="16"/>
                <w:lang w:val="lv-LV"/>
              </w:rPr>
            </w:pPr>
          </w:p>
        </w:tc>
        <w:tc>
          <w:tcPr>
            <w:tcW w:w="397" w:type="dxa"/>
          </w:tcPr>
          <w:p w14:paraId="2630C122" w14:textId="77777777" w:rsidR="00894D71" w:rsidRPr="00401A1C" w:rsidRDefault="00894D71" w:rsidP="007D6450">
            <w:pPr>
              <w:spacing w:before="0" w:after="0"/>
              <w:jc w:val="left"/>
              <w:rPr>
                <w:sz w:val="16"/>
                <w:szCs w:val="16"/>
                <w:lang w:val="lv-LV"/>
              </w:rPr>
            </w:pPr>
          </w:p>
        </w:tc>
        <w:tc>
          <w:tcPr>
            <w:tcW w:w="397" w:type="dxa"/>
          </w:tcPr>
          <w:p w14:paraId="376DF68A" w14:textId="77777777" w:rsidR="00894D71" w:rsidRPr="00401A1C" w:rsidRDefault="00894D71" w:rsidP="007D6450">
            <w:pPr>
              <w:spacing w:before="0" w:after="0"/>
              <w:jc w:val="left"/>
              <w:rPr>
                <w:sz w:val="16"/>
                <w:szCs w:val="16"/>
                <w:lang w:val="lv-LV"/>
              </w:rPr>
            </w:pPr>
          </w:p>
        </w:tc>
        <w:tc>
          <w:tcPr>
            <w:tcW w:w="397" w:type="dxa"/>
          </w:tcPr>
          <w:p w14:paraId="1097E706" w14:textId="77777777" w:rsidR="00894D71" w:rsidRPr="00401A1C" w:rsidRDefault="00894D71" w:rsidP="007D6450">
            <w:pPr>
              <w:spacing w:before="0" w:after="0"/>
              <w:jc w:val="left"/>
              <w:rPr>
                <w:sz w:val="16"/>
                <w:szCs w:val="16"/>
                <w:lang w:val="lv-LV"/>
              </w:rPr>
            </w:pPr>
          </w:p>
        </w:tc>
        <w:tc>
          <w:tcPr>
            <w:tcW w:w="883" w:type="dxa"/>
          </w:tcPr>
          <w:p w14:paraId="2E869152" w14:textId="77777777" w:rsidR="00894D71" w:rsidRPr="00401A1C" w:rsidRDefault="00894D71" w:rsidP="007D6450">
            <w:pPr>
              <w:spacing w:before="0" w:after="0"/>
              <w:jc w:val="left"/>
              <w:rPr>
                <w:sz w:val="16"/>
                <w:szCs w:val="16"/>
                <w:lang w:val="lv-LV"/>
              </w:rPr>
            </w:pPr>
          </w:p>
        </w:tc>
      </w:tr>
      <w:tr w:rsidR="00894D71" w:rsidRPr="005670E1" w14:paraId="18D5D363" w14:textId="77777777" w:rsidTr="007D6450">
        <w:tc>
          <w:tcPr>
            <w:tcW w:w="3394" w:type="dxa"/>
          </w:tcPr>
          <w:p w14:paraId="3B36A44E" w14:textId="77777777" w:rsidR="00894D71" w:rsidRPr="00401A1C" w:rsidRDefault="00894D71" w:rsidP="007D6450">
            <w:pPr>
              <w:spacing w:before="0" w:after="0"/>
              <w:jc w:val="left"/>
              <w:rPr>
                <w:sz w:val="16"/>
                <w:szCs w:val="16"/>
                <w:lang w:val="lv-LV"/>
              </w:rPr>
            </w:pPr>
            <w:r w:rsidRPr="00401A1C">
              <w:rPr>
                <w:sz w:val="16"/>
                <w:szCs w:val="16"/>
                <w:lang w:val="lv-LV"/>
              </w:rPr>
              <w:t>SA. Pakalpojumu sniedzēja izmaiņu vadības spējas (elastība)</w:t>
            </w:r>
          </w:p>
        </w:tc>
        <w:tc>
          <w:tcPr>
            <w:tcW w:w="867" w:type="dxa"/>
          </w:tcPr>
          <w:p w14:paraId="3A4A054D" w14:textId="77777777" w:rsidR="00894D71" w:rsidRPr="00401A1C" w:rsidRDefault="00894D71" w:rsidP="007D6450">
            <w:pPr>
              <w:spacing w:before="0" w:after="0"/>
              <w:jc w:val="left"/>
              <w:rPr>
                <w:sz w:val="16"/>
                <w:szCs w:val="16"/>
                <w:lang w:val="lv-LV"/>
              </w:rPr>
            </w:pPr>
          </w:p>
        </w:tc>
        <w:tc>
          <w:tcPr>
            <w:tcW w:w="1021" w:type="dxa"/>
          </w:tcPr>
          <w:p w14:paraId="44BA20F5" w14:textId="77777777" w:rsidR="00894D71" w:rsidRPr="00401A1C" w:rsidRDefault="00894D71" w:rsidP="007D6450">
            <w:pPr>
              <w:spacing w:before="0" w:after="0"/>
              <w:jc w:val="left"/>
              <w:rPr>
                <w:sz w:val="16"/>
                <w:szCs w:val="16"/>
                <w:lang w:val="lv-LV"/>
              </w:rPr>
            </w:pPr>
          </w:p>
        </w:tc>
        <w:tc>
          <w:tcPr>
            <w:tcW w:w="397" w:type="dxa"/>
          </w:tcPr>
          <w:p w14:paraId="338F2382" w14:textId="77777777" w:rsidR="00894D71" w:rsidRPr="00401A1C" w:rsidRDefault="00894D71" w:rsidP="007D6450">
            <w:pPr>
              <w:spacing w:before="0" w:after="0"/>
              <w:jc w:val="left"/>
              <w:rPr>
                <w:sz w:val="16"/>
                <w:szCs w:val="16"/>
                <w:lang w:val="lv-LV"/>
              </w:rPr>
            </w:pPr>
          </w:p>
        </w:tc>
        <w:tc>
          <w:tcPr>
            <w:tcW w:w="402" w:type="dxa"/>
          </w:tcPr>
          <w:p w14:paraId="1551F72A" w14:textId="77777777" w:rsidR="00894D71" w:rsidRPr="00401A1C" w:rsidRDefault="00894D71" w:rsidP="007D6450">
            <w:pPr>
              <w:spacing w:before="0" w:after="0"/>
              <w:jc w:val="left"/>
              <w:rPr>
                <w:sz w:val="16"/>
                <w:szCs w:val="16"/>
                <w:lang w:val="lv-LV"/>
              </w:rPr>
            </w:pPr>
          </w:p>
        </w:tc>
        <w:tc>
          <w:tcPr>
            <w:tcW w:w="402" w:type="dxa"/>
          </w:tcPr>
          <w:p w14:paraId="0483BDEF" w14:textId="77777777" w:rsidR="00894D71" w:rsidRPr="00401A1C" w:rsidRDefault="00894D71" w:rsidP="007D6450">
            <w:pPr>
              <w:spacing w:before="0" w:after="0"/>
              <w:jc w:val="left"/>
              <w:rPr>
                <w:sz w:val="16"/>
                <w:szCs w:val="16"/>
                <w:lang w:val="lv-LV"/>
              </w:rPr>
            </w:pPr>
          </w:p>
        </w:tc>
        <w:tc>
          <w:tcPr>
            <w:tcW w:w="397" w:type="dxa"/>
          </w:tcPr>
          <w:p w14:paraId="4D1A2BBA" w14:textId="77777777" w:rsidR="00894D71" w:rsidRPr="00401A1C" w:rsidRDefault="00894D71" w:rsidP="007D6450">
            <w:pPr>
              <w:spacing w:before="0" w:after="0"/>
              <w:jc w:val="left"/>
              <w:rPr>
                <w:sz w:val="16"/>
                <w:szCs w:val="16"/>
                <w:lang w:val="lv-LV"/>
              </w:rPr>
            </w:pPr>
          </w:p>
        </w:tc>
        <w:tc>
          <w:tcPr>
            <w:tcW w:w="397" w:type="dxa"/>
          </w:tcPr>
          <w:p w14:paraId="000C575D" w14:textId="77777777" w:rsidR="00894D71" w:rsidRPr="00401A1C" w:rsidRDefault="00894D71" w:rsidP="007D6450">
            <w:pPr>
              <w:spacing w:before="0" w:after="0"/>
              <w:jc w:val="left"/>
              <w:rPr>
                <w:sz w:val="16"/>
                <w:szCs w:val="16"/>
                <w:lang w:val="lv-LV"/>
              </w:rPr>
            </w:pPr>
          </w:p>
        </w:tc>
        <w:tc>
          <w:tcPr>
            <w:tcW w:w="397" w:type="dxa"/>
          </w:tcPr>
          <w:p w14:paraId="748047A0" w14:textId="77777777" w:rsidR="00894D71" w:rsidRPr="00401A1C" w:rsidRDefault="00894D71" w:rsidP="007D6450">
            <w:pPr>
              <w:spacing w:before="0" w:after="0"/>
              <w:jc w:val="left"/>
              <w:rPr>
                <w:sz w:val="16"/>
                <w:szCs w:val="16"/>
                <w:lang w:val="lv-LV"/>
              </w:rPr>
            </w:pPr>
          </w:p>
        </w:tc>
        <w:tc>
          <w:tcPr>
            <w:tcW w:w="397" w:type="dxa"/>
          </w:tcPr>
          <w:p w14:paraId="7848B1D8" w14:textId="77777777" w:rsidR="00894D71" w:rsidRPr="00401A1C" w:rsidRDefault="00894D71" w:rsidP="007D6450">
            <w:pPr>
              <w:spacing w:before="0" w:after="0"/>
              <w:jc w:val="left"/>
              <w:rPr>
                <w:sz w:val="16"/>
                <w:szCs w:val="16"/>
                <w:lang w:val="lv-LV"/>
              </w:rPr>
            </w:pPr>
          </w:p>
        </w:tc>
        <w:tc>
          <w:tcPr>
            <w:tcW w:w="397" w:type="dxa"/>
          </w:tcPr>
          <w:p w14:paraId="17DBA887" w14:textId="77777777" w:rsidR="00894D71" w:rsidRPr="00401A1C" w:rsidRDefault="00894D71" w:rsidP="007D6450">
            <w:pPr>
              <w:spacing w:before="0" w:after="0"/>
              <w:jc w:val="left"/>
              <w:rPr>
                <w:sz w:val="16"/>
                <w:szCs w:val="16"/>
                <w:lang w:val="lv-LV"/>
              </w:rPr>
            </w:pPr>
          </w:p>
        </w:tc>
        <w:tc>
          <w:tcPr>
            <w:tcW w:w="883" w:type="dxa"/>
          </w:tcPr>
          <w:p w14:paraId="60DCFCA9" w14:textId="77777777" w:rsidR="00894D71" w:rsidRPr="00401A1C" w:rsidRDefault="00894D71" w:rsidP="007D6450">
            <w:pPr>
              <w:spacing w:before="0" w:after="0"/>
              <w:jc w:val="left"/>
              <w:rPr>
                <w:sz w:val="16"/>
                <w:szCs w:val="16"/>
                <w:lang w:val="lv-LV"/>
              </w:rPr>
            </w:pPr>
          </w:p>
        </w:tc>
      </w:tr>
    </w:tbl>
    <w:p w14:paraId="5E1B3755" w14:textId="77777777" w:rsidR="00894D71" w:rsidRPr="003E10F2" w:rsidRDefault="00894D71" w:rsidP="00894D71">
      <w:pPr>
        <w:spacing w:before="0" w:after="0"/>
        <w:jc w:val="left"/>
        <w:rPr>
          <w:b/>
          <w:sz w:val="18"/>
          <w:szCs w:val="18"/>
        </w:rPr>
      </w:pPr>
    </w:p>
    <w:p w14:paraId="5526A4D3"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KOMENTĀRS PAR PIEREDZI </w:t>
      </w:r>
    </w:p>
    <w:p w14:paraId="468E108A" w14:textId="77777777" w:rsidR="00894D71" w:rsidRPr="003E10F2" w:rsidRDefault="00894D71" w:rsidP="00894D71">
      <w:pPr>
        <w:spacing w:before="0" w:after="0"/>
        <w:jc w:val="left"/>
        <w:rPr>
          <w:b/>
          <w:sz w:val="18"/>
          <w:szCs w:val="18"/>
        </w:rPr>
      </w:pPr>
      <w:r w:rsidRPr="003E10F2">
        <w:rPr>
          <w:b/>
          <w:sz w:val="18"/>
          <w:szCs w:val="18"/>
        </w:rPr>
        <w:t xml:space="preserve">CH5. Lūdzu, brīvā formā paskaidrojiet savu sniegto vērtējumu detalizētāk! </w:t>
      </w:r>
    </w:p>
    <w:p w14:paraId="531D4876"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PROGRAMĒTĀJAM: </w:t>
      </w:r>
    </w:p>
    <w:p w14:paraId="2571B7E7"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OBLIGĀTS JAUTĀJUMS, JA 1, 2, 3 VAI 4 JAUTĀJUMĀ IR VISMAZ VIENA ATBILDE AR VĒRTĒJUMU &lt;= 6. </w:t>
      </w:r>
    </w:p>
    <w:p w14:paraId="16A8D503" w14:textId="77777777" w:rsidR="00894D71" w:rsidRPr="003E10F2" w:rsidRDefault="00894D71" w:rsidP="00894D71">
      <w:pPr>
        <w:spacing w:before="0" w:after="0"/>
        <w:jc w:val="left"/>
        <w:rPr>
          <w:b/>
          <w:color w:val="FF7C88" w:themeColor="accent1"/>
          <w:sz w:val="18"/>
          <w:szCs w:val="18"/>
        </w:rPr>
      </w:pPr>
      <w:r w:rsidRPr="003E10F2">
        <w:rPr>
          <w:b/>
          <w:color w:val="7030A0"/>
          <w:sz w:val="18"/>
          <w:szCs w:val="18"/>
        </w:rPr>
        <w:t>CITOS GADĪJUMOS – NEOBLIGĀTS JAUTĀJUMS.</w:t>
      </w:r>
    </w:p>
    <w:p w14:paraId="6600A17D" w14:textId="77777777" w:rsidR="00894D71" w:rsidRPr="003E10F2" w:rsidRDefault="00894D71" w:rsidP="00894D71">
      <w:pPr>
        <w:spacing w:before="0" w:after="0"/>
        <w:jc w:val="left"/>
        <w:rPr>
          <w:b/>
          <w:sz w:val="18"/>
          <w:szCs w:val="18"/>
        </w:rPr>
      </w:pPr>
    </w:p>
    <w:p w14:paraId="41402A9A" w14:textId="77777777" w:rsidR="00894D71" w:rsidRPr="003E10F2" w:rsidRDefault="00894D71" w:rsidP="00894D71">
      <w:pPr>
        <w:spacing w:before="0" w:after="0"/>
        <w:jc w:val="left"/>
        <w:rPr>
          <w:b/>
          <w:sz w:val="18"/>
          <w:szCs w:val="18"/>
        </w:rPr>
      </w:pPr>
      <w:r w:rsidRPr="003E10F2">
        <w:rPr>
          <w:b/>
          <w:sz w:val="18"/>
          <w:szCs w:val="18"/>
        </w:rPr>
        <w:t>____________________</w:t>
      </w:r>
    </w:p>
    <w:p w14:paraId="68CAF9F9" w14:textId="77777777" w:rsidR="001F4CA5" w:rsidRDefault="001F4CA5" w:rsidP="001F4CA5">
      <w:pPr>
        <w:pStyle w:val="Style4"/>
      </w:pPr>
      <w:bookmarkStart w:id="81" w:name="_Toc527704313"/>
      <w:bookmarkStart w:id="82" w:name="_Toc531343032"/>
    </w:p>
    <w:p w14:paraId="655168BF" w14:textId="77777777" w:rsidR="00894D71" w:rsidRPr="003E10F2" w:rsidRDefault="00894D71" w:rsidP="00894D71">
      <w:pPr>
        <w:pStyle w:val="Style4"/>
        <w:rPr>
          <w:rFonts w:eastAsiaTheme="minorEastAsia" w:cs="Times New Roman"/>
          <w:color w:val="auto"/>
        </w:rPr>
      </w:pPr>
      <w:r w:rsidRPr="003E10F2">
        <w:t xml:space="preserve">CI. </w:t>
      </w:r>
      <w:r w:rsidRPr="001F4CA5">
        <w:t>Būvprojekta</w:t>
      </w:r>
      <w:r w:rsidRPr="003E10F2">
        <w:t xml:space="preserve"> ekspertīze</w:t>
      </w:r>
      <w:bookmarkEnd w:id="81"/>
      <w:bookmarkEnd w:id="82"/>
    </w:p>
    <w:p w14:paraId="7F2C5FDE" w14:textId="77777777" w:rsidR="00894D71" w:rsidRPr="003E10F2" w:rsidRDefault="00894D71" w:rsidP="00894D71">
      <w:pPr>
        <w:spacing w:before="0" w:after="0"/>
        <w:jc w:val="left"/>
        <w:rPr>
          <w:b/>
          <w:color w:val="FF7C88" w:themeColor="accent1"/>
          <w:sz w:val="18"/>
          <w:szCs w:val="18"/>
        </w:rPr>
      </w:pPr>
      <w:r w:rsidRPr="003E10F2">
        <w:rPr>
          <w:b/>
          <w:color w:val="7030A0"/>
          <w:sz w:val="18"/>
          <w:szCs w:val="18"/>
        </w:rPr>
        <w:t>PROGRAMĒTĀJAM: PIEEJAMS TIKAI, JA R3 JAUTĀJUMĀ NORĀDĪTS, KA SAŅEM PAKALPOJUMU (1): CI. Būvprojekta ekspertīze.</w:t>
      </w:r>
    </w:p>
    <w:p w14:paraId="6466CAD9" w14:textId="77777777" w:rsidR="00894D71" w:rsidRPr="003E10F2" w:rsidRDefault="00894D71" w:rsidP="00894D71">
      <w:pPr>
        <w:spacing w:before="0" w:after="0"/>
        <w:jc w:val="left"/>
        <w:rPr>
          <w:b/>
          <w:color w:val="7030A0"/>
          <w:sz w:val="18"/>
          <w:szCs w:val="18"/>
        </w:rPr>
      </w:pPr>
    </w:p>
    <w:p w14:paraId="5680C2C5" w14:textId="77777777" w:rsidR="00894D71" w:rsidRPr="003E10F2" w:rsidRDefault="00894D71" w:rsidP="00894D71">
      <w:pPr>
        <w:spacing w:before="0" w:after="0"/>
        <w:jc w:val="left"/>
        <w:rPr>
          <w:b/>
          <w:color w:val="7030A0"/>
          <w:sz w:val="18"/>
          <w:szCs w:val="18"/>
        </w:rPr>
      </w:pPr>
      <w:r w:rsidRPr="003E10F2">
        <w:rPr>
          <w:b/>
          <w:color w:val="7030A0"/>
          <w:sz w:val="18"/>
          <w:szCs w:val="18"/>
        </w:rPr>
        <w:t>SADARBĪBAS VĒRTĒJUMS (</w:t>
      </w:r>
      <w:r w:rsidRPr="003E10F2">
        <w:rPr>
          <w:b/>
          <w:caps/>
          <w:color w:val="7030A0"/>
          <w:sz w:val="18"/>
          <w:szCs w:val="18"/>
        </w:rPr>
        <w:t>NPS jeb Rekomendācijas indekss</w:t>
      </w:r>
      <w:r w:rsidRPr="003E10F2">
        <w:rPr>
          <w:b/>
          <w:color w:val="7030A0"/>
          <w:sz w:val="18"/>
          <w:szCs w:val="18"/>
        </w:rPr>
        <w:t>)</w:t>
      </w:r>
    </w:p>
    <w:p w14:paraId="24BCD489" w14:textId="77777777" w:rsidR="00894D71" w:rsidRPr="003E10F2" w:rsidRDefault="00894D71" w:rsidP="00894D71">
      <w:pPr>
        <w:spacing w:before="0" w:after="0"/>
        <w:jc w:val="left"/>
        <w:rPr>
          <w:b/>
          <w:color w:val="7030A0"/>
          <w:sz w:val="18"/>
          <w:szCs w:val="18"/>
        </w:rPr>
      </w:pPr>
      <w:r w:rsidRPr="003E10F2">
        <w:rPr>
          <w:b/>
          <w:sz w:val="18"/>
          <w:szCs w:val="18"/>
        </w:rPr>
        <w:t xml:space="preserve">CI1. Lūdzu, ierakstiet, ar kādiem pakalpojumu sniedzējiem būvprojekta ekspertīzes jomā pēdējo 12 mēnešu laikā esat sadarbojušies, un, norādiet, vai savas nozares pārstāvjiem ieteiktu sadarboties ar tiem, vērtējumam izmantojot skalu no 1 līdz 10, kur 1 nozīmē –“neieteiktu nekādā gadījumā”, bet 10 – “noteikti ieteiktu”: </w:t>
      </w:r>
      <w:r w:rsidRPr="003E10F2">
        <w:rPr>
          <w:b/>
          <w:color w:val="7030A0"/>
          <w:sz w:val="18"/>
          <w:szCs w:val="18"/>
        </w:rPr>
        <w:t>(Obligāts jautājums)</w:t>
      </w:r>
    </w:p>
    <w:p w14:paraId="575424A3" w14:textId="7B9871D2" w:rsidR="00894D71" w:rsidRPr="00401A1C" w:rsidRDefault="00894D71" w:rsidP="00894D71">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tbl>
      <w:tblPr>
        <w:tblStyle w:val="TableGrid16"/>
        <w:tblW w:w="9165" w:type="dxa"/>
        <w:tblLook w:val="04A0" w:firstRow="1" w:lastRow="0" w:firstColumn="1" w:lastColumn="0" w:noHBand="0" w:noVBand="1"/>
      </w:tblPr>
      <w:tblGrid>
        <w:gridCol w:w="2178"/>
        <w:gridCol w:w="978"/>
        <w:gridCol w:w="1145"/>
        <w:gridCol w:w="504"/>
        <w:gridCol w:w="504"/>
        <w:gridCol w:w="504"/>
        <w:gridCol w:w="504"/>
        <w:gridCol w:w="504"/>
        <w:gridCol w:w="504"/>
        <w:gridCol w:w="504"/>
        <w:gridCol w:w="504"/>
        <w:gridCol w:w="832"/>
      </w:tblGrid>
      <w:tr w:rsidR="00894D71" w:rsidRPr="005670E1" w14:paraId="4A6840BA" w14:textId="77777777" w:rsidTr="007D6450">
        <w:tc>
          <w:tcPr>
            <w:tcW w:w="2252" w:type="dxa"/>
          </w:tcPr>
          <w:p w14:paraId="520E5D73" w14:textId="77777777" w:rsidR="00894D71" w:rsidRPr="00493EBD" w:rsidRDefault="00894D71" w:rsidP="007D6450">
            <w:pPr>
              <w:spacing w:before="0" w:after="0"/>
              <w:jc w:val="center"/>
              <w:rPr>
                <w:rFonts w:cs="Segoe UI"/>
                <w:b/>
                <w:sz w:val="16"/>
                <w:szCs w:val="16"/>
                <w:lang w:val="lv-LV"/>
              </w:rPr>
            </w:pPr>
            <w:r w:rsidRPr="00493EBD">
              <w:rPr>
                <w:rFonts w:cs="Segoe UI"/>
                <w:b/>
                <w:sz w:val="16"/>
                <w:szCs w:val="16"/>
                <w:lang w:val="lv-LV"/>
              </w:rPr>
              <w:t>Uzņēmumi</w:t>
            </w:r>
          </w:p>
        </w:tc>
        <w:tc>
          <w:tcPr>
            <w:tcW w:w="850" w:type="dxa"/>
            <w:vAlign w:val="center"/>
          </w:tcPr>
          <w:p w14:paraId="0C23F59F" w14:textId="77777777" w:rsidR="00894D71" w:rsidRPr="00493EBD" w:rsidRDefault="00894D71" w:rsidP="007D6450">
            <w:pPr>
              <w:spacing w:before="0" w:after="0"/>
              <w:jc w:val="center"/>
              <w:rPr>
                <w:rFonts w:cs="Segoe UI"/>
                <w:b/>
                <w:sz w:val="16"/>
                <w:szCs w:val="16"/>
                <w:lang w:val="lv-LV"/>
              </w:rPr>
            </w:pPr>
            <w:r w:rsidRPr="00493EBD">
              <w:rPr>
                <w:rFonts w:cs="Segoe UI"/>
                <w:b/>
                <w:sz w:val="16"/>
                <w:szCs w:val="16"/>
                <w:lang w:val="lv-LV"/>
              </w:rPr>
              <w:t>Nav vērtējuma</w:t>
            </w:r>
          </w:p>
          <w:p w14:paraId="5A929D5E" w14:textId="77777777" w:rsidR="00894D71" w:rsidRPr="00493EBD" w:rsidRDefault="00894D71" w:rsidP="007D6450">
            <w:pPr>
              <w:spacing w:before="0" w:after="0"/>
              <w:jc w:val="center"/>
              <w:rPr>
                <w:rFonts w:cs="Segoe UI"/>
                <w:b/>
                <w:sz w:val="16"/>
                <w:szCs w:val="16"/>
                <w:lang w:val="lv-LV"/>
              </w:rPr>
            </w:pPr>
          </w:p>
          <w:p w14:paraId="45ABF95D" w14:textId="77777777" w:rsidR="00894D71" w:rsidRPr="00493EBD" w:rsidDel="00124D31" w:rsidRDefault="00894D71" w:rsidP="007D6450">
            <w:pPr>
              <w:spacing w:before="0" w:after="0"/>
              <w:jc w:val="center"/>
              <w:rPr>
                <w:rFonts w:cs="Segoe UI"/>
                <w:b/>
                <w:sz w:val="16"/>
                <w:szCs w:val="16"/>
                <w:lang w:val="lv-LV"/>
              </w:rPr>
            </w:pPr>
            <w:r w:rsidRPr="00493EBD">
              <w:rPr>
                <w:rFonts w:cs="Segoe UI"/>
                <w:b/>
                <w:sz w:val="16"/>
                <w:szCs w:val="16"/>
                <w:lang w:val="lv-LV"/>
              </w:rPr>
              <w:t>0</w:t>
            </w:r>
          </w:p>
        </w:tc>
        <w:tc>
          <w:tcPr>
            <w:tcW w:w="1161" w:type="dxa"/>
            <w:vAlign w:val="center"/>
          </w:tcPr>
          <w:p w14:paraId="718A32EF" w14:textId="77777777" w:rsidR="00894D71" w:rsidRPr="00493EBD" w:rsidRDefault="00894D71" w:rsidP="007D6450">
            <w:pPr>
              <w:spacing w:before="0" w:after="0"/>
              <w:jc w:val="center"/>
              <w:rPr>
                <w:rFonts w:cs="Segoe UI"/>
                <w:b/>
                <w:sz w:val="16"/>
                <w:szCs w:val="16"/>
                <w:lang w:val="lv-LV"/>
              </w:rPr>
            </w:pPr>
            <w:r w:rsidRPr="00493EBD">
              <w:rPr>
                <w:rFonts w:cs="Segoe UI"/>
                <w:b/>
                <w:sz w:val="16"/>
                <w:szCs w:val="16"/>
                <w:lang w:val="lv-LV"/>
              </w:rPr>
              <w:t>Neieteiktu nekādā gadījumā</w:t>
            </w:r>
          </w:p>
          <w:p w14:paraId="5DD0E5F8" w14:textId="77777777" w:rsidR="00894D71" w:rsidRPr="00493EBD" w:rsidDel="00124D31" w:rsidRDefault="00894D71" w:rsidP="007D6450">
            <w:pPr>
              <w:spacing w:before="0" w:after="0"/>
              <w:jc w:val="center"/>
              <w:rPr>
                <w:rFonts w:cs="Segoe UI"/>
                <w:b/>
                <w:sz w:val="16"/>
                <w:szCs w:val="16"/>
                <w:lang w:val="lv-LV"/>
              </w:rPr>
            </w:pPr>
            <w:r w:rsidRPr="00493EBD">
              <w:rPr>
                <w:rFonts w:cs="Segoe UI"/>
                <w:b/>
                <w:sz w:val="16"/>
                <w:szCs w:val="16"/>
                <w:lang w:val="lv-LV"/>
              </w:rPr>
              <w:t>1</w:t>
            </w:r>
          </w:p>
        </w:tc>
        <w:tc>
          <w:tcPr>
            <w:tcW w:w="528" w:type="dxa"/>
            <w:vAlign w:val="bottom"/>
          </w:tcPr>
          <w:p w14:paraId="321351B5" w14:textId="77777777" w:rsidR="00894D71" w:rsidRPr="00493EBD" w:rsidDel="00124D31" w:rsidRDefault="00894D71" w:rsidP="007D6450">
            <w:pPr>
              <w:spacing w:before="0" w:after="0"/>
              <w:jc w:val="center"/>
              <w:rPr>
                <w:rFonts w:cs="Segoe UI"/>
                <w:sz w:val="16"/>
                <w:szCs w:val="16"/>
                <w:lang w:val="lv-LV"/>
              </w:rPr>
            </w:pPr>
            <w:r w:rsidRPr="00493EBD">
              <w:rPr>
                <w:rFonts w:cs="Segoe UI"/>
                <w:sz w:val="16"/>
                <w:szCs w:val="16"/>
                <w:lang w:val="lv-LV"/>
              </w:rPr>
              <w:t>2</w:t>
            </w:r>
          </w:p>
        </w:tc>
        <w:tc>
          <w:tcPr>
            <w:tcW w:w="528" w:type="dxa"/>
            <w:vAlign w:val="bottom"/>
          </w:tcPr>
          <w:p w14:paraId="2A3254D6" w14:textId="77777777" w:rsidR="00894D71" w:rsidRPr="00493EBD" w:rsidDel="00124D31" w:rsidRDefault="00894D71" w:rsidP="007D6450">
            <w:pPr>
              <w:spacing w:before="0" w:after="0"/>
              <w:jc w:val="center"/>
              <w:rPr>
                <w:rFonts w:cs="Segoe UI"/>
                <w:sz w:val="16"/>
                <w:szCs w:val="16"/>
                <w:lang w:val="lv-LV"/>
              </w:rPr>
            </w:pPr>
            <w:r w:rsidRPr="00493EBD">
              <w:rPr>
                <w:rFonts w:cs="Segoe UI"/>
                <w:sz w:val="16"/>
                <w:szCs w:val="16"/>
                <w:lang w:val="lv-LV"/>
              </w:rPr>
              <w:t>3</w:t>
            </w:r>
          </w:p>
        </w:tc>
        <w:tc>
          <w:tcPr>
            <w:tcW w:w="528" w:type="dxa"/>
            <w:vAlign w:val="bottom"/>
          </w:tcPr>
          <w:p w14:paraId="67ED658A" w14:textId="77777777" w:rsidR="00894D71" w:rsidRPr="00493EBD" w:rsidDel="00124D31" w:rsidRDefault="00894D71" w:rsidP="007D6450">
            <w:pPr>
              <w:spacing w:before="0" w:after="0"/>
              <w:jc w:val="center"/>
              <w:rPr>
                <w:rFonts w:cs="Segoe UI"/>
                <w:sz w:val="16"/>
                <w:szCs w:val="16"/>
                <w:lang w:val="lv-LV"/>
              </w:rPr>
            </w:pPr>
            <w:r w:rsidRPr="00493EBD">
              <w:rPr>
                <w:rFonts w:cs="Segoe UI"/>
                <w:sz w:val="16"/>
                <w:szCs w:val="16"/>
                <w:lang w:val="lv-LV"/>
              </w:rPr>
              <w:t>4</w:t>
            </w:r>
          </w:p>
        </w:tc>
        <w:tc>
          <w:tcPr>
            <w:tcW w:w="528" w:type="dxa"/>
            <w:vAlign w:val="bottom"/>
          </w:tcPr>
          <w:p w14:paraId="195D4A22" w14:textId="77777777" w:rsidR="00894D71" w:rsidRPr="00493EBD" w:rsidDel="00124D31" w:rsidRDefault="00894D71" w:rsidP="007D6450">
            <w:pPr>
              <w:spacing w:before="0" w:after="0"/>
              <w:jc w:val="center"/>
              <w:rPr>
                <w:rFonts w:cs="Segoe UI"/>
                <w:sz w:val="16"/>
                <w:szCs w:val="16"/>
                <w:lang w:val="lv-LV"/>
              </w:rPr>
            </w:pPr>
            <w:r w:rsidRPr="00493EBD">
              <w:rPr>
                <w:rFonts w:cs="Segoe UI"/>
                <w:sz w:val="16"/>
                <w:szCs w:val="16"/>
                <w:lang w:val="lv-LV"/>
              </w:rPr>
              <w:t>5</w:t>
            </w:r>
          </w:p>
        </w:tc>
        <w:tc>
          <w:tcPr>
            <w:tcW w:w="528" w:type="dxa"/>
            <w:vAlign w:val="bottom"/>
          </w:tcPr>
          <w:p w14:paraId="2AF1BC84" w14:textId="77777777" w:rsidR="00894D71" w:rsidRPr="00493EBD" w:rsidDel="00124D31" w:rsidRDefault="00894D71" w:rsidP="007D6450">
            <w:pPr>
              <w:spacing w:before="0" w:after="0"/>
              <w:jc w:val="center"/>
              <w:rPr>
                <w:rFonts w:cs="Segoe UI"/>
                <w:sz w:val="16"/>
                <w:szCs w:val="16"/>
                <w:lang w:val="lv-LV"/>
              </w:rPr>
            </w:pPr>
            <w:r w:rsidRPr="00493EBD">
              <w:rPr>
                <w:rFonts w:cs="Segoe UI"/>
                <w:sz w:val="16"/>
                <w:szCs w:val="16"/>
                <w:lang w:val="lv-LV"/>
              </w:rPr>
              <w:t>6</w:t>
            </w:r>
          </w:p>
        </w:tc>
        <w:tc>
          <w:tcPr>
            <w:tcW w:w="528" w:type="dxa"/>
            <w:vAlign w:val="bottom"/>
          </w:tcPr>
          <w:p w14:paraId="16D9D658" w14:textId="77777777" w:rsidR="00894D71" w:rsidRPr="00493EBD" w:rsidDel="00124D31" w:rsidRDefault="00894D71" w:rsidP="007D6450">
            <w:pPr>
              <w:spacing w:before="0" w:after="0"/>
              <w:jc w:val="center"/>
              <w:rPr>
                <w:rFonts w:cs="Segoe UI"/>
                <w:sz w:val="16"/>
                <w:szCs w:val="16"/>
                <w:lang w:val="lv-LV"/>
              </w:rPr>
            </w:pPr>
            <w:r w:rsidRPr="00493EBD">
              <w:rPr>
                <w:rFonts w:cs="Segoe UI"/>
                <w:sz w:val="16"/>
                <w:szCs w:val="16"/>
                <w:lang w:val="lv-LV"/>
              </w:rPr>
              <w:t>7</w:t>
            </w:r>
          </w:p>
        </w:tc>
        <w:tc>
          <w:tcPr>
            <w:tcW w:w="528" w:type="dxa"/>
            <w:vAlign w:val="bottom"/>
          </w:tcPr>
          <w:p w14:paraId="3E009EE6" w14:textId="77777777" w:rsidR="00894D71" w:rsidRPr="00493EBD" w:rsidDel="00124D31" w:rsidRDefault="00894D71" w:rsidP="007D6450">
            <w:pPr>
              <w:spacing w:before="0" w:after="0"/>
              <w:jc w:val="center"/>
              <w:rPr>
                <w:rFonts w:cs="Segoe UI"/>
                <w:sz w:val="16"/>
                <w:szCs w:val="16"/>
                <w:lang w:val="lv-LV"/>
              </w:rPr>
            </w:pPr>
            <w:r w:rsidRPr="00493EBD">
              <w:rPr>
                <w:rFonts w:cs="Segoe UI"/>
                <w:sz w:val="16"/>
                <w:szCs w:val="16"/>
                <w:lang w:val="lv-LV"/>
              </w:rPr>
              <w:t>8</w:t>
            </w:r>
          </w:p>
        </w:tc>
        <w:tc>
          <w:tcPr>
            <w:tcW w:w="528" w:type="dxa"/>
            <w:vAlign w:val="bottom"/>
          </w:tcPr>
          <w:p w14:paraId="38DCA87C" w14:textId="77777777" w:rsidR="00894D71" w:rsidRPr="00493EBD" w:rsidDel="00124D31" w:rsidRDefault="00894D71" w:rsidP="007D6450">
            <w:pPr>
              <w:spacing w:before="0" w:after="0"/>
              <w:jc w:val="center"/>
              <w:rPr>
                <w:rFonts w:cs="Segoe UI"/>
                <w:sz w:val="16"/>
                <w:szCs w:val="16"/>
                <w:lang w:val="lv-LV"/>
              </w:rPr>
            </w:pPr>
            <w:r w:rsidRPr="00493EBD">
              <w:rPr>
                <w:rFonts w:cs="Segoe UI"/>
                <w:sz w:val="16"/>
                <w:szCs w:val="16"/>
                <w:lang w:val="lv-LV"/>
              </w:rPr>
              <w:t>9</w:t>
            </w:r>
          </w:p>
        </w:tc>
        <w:tc>
          <w:tcPr>
            <w:tcW w:w="678" w:type="dxa"/>
            <w:vAlign w:val="center"/>
          </w:tcPr>
          <w:p w14:paraId="0438691A" w14:textId="77777777" w:rsidR="00894D71" w:rsidRPr="00493EBD" w:rsidRDefault="00894D71" w:rsidP="007D6450">
            <w:pPr>
              <w:spacing w:before="0" w:after="0"/>
              <w:jc w:val="center"/>
              <w:rPr>
                <w:rFonts w:cs="Segoe UI"/>
                <w:b/>
                <w:sz w:val="16"/>
                <w:szCs w:val="16"/>
                <w:lang w:val="lv-LV"/>
              </w:rPr>
            </w:pPr>
            <w:r w:rsidRPr="00493EBD">
              <w:rPr>
                <w:rFonts w:cs="Segoe UI"/>
                <w:b/>
                <w:sz w:val="16"/>
                <w:szCs w:val="16"/>
                <w:lang w:val="lv-LV"/>
              </w:rPr>
              <w:t>Noteikti ieteiktu</w:t>
            </w:r>
          </w:p>
          <w:p w14:paraId="0324CBF0" w14:textId="77777777" w:rsidR="00894D71" w:rsidRPr="00493EBD" w:rsidRDefault="00894D71" w:rsidP="007D6450">
            <w:pPr>
              <w:spacing w:before="0" w:after="0"/>
              <w:jc w:val="center"/>
              <w:rPr>
                <w:rFonts w:cs="Segoe UI"/>
                <w:b/>
                <w:sz w:val="16"/>
                <w:szCs w:val="16"/>
                <w:lang w:val="lv-LV"/>
              </w:rPr>
            </w:pPr>
          </w:p>
          <w:p w14:paraId="35B06039" w14:textId="77777777" w:rsidR="00894D71" w:rsidRPr="00493EBD" w:rsidDel="00124D31" w:rsidRDefault="00894D71" w:rsidP="007D6450">
            <w:pPr>
              <w:spacing w:before="0" w:after="0"/>
              <w:jc w:val="center"/>
              <w:rPr>
                <w:rFonts w:cs="Segoe UI"/>
                <w:b/>
                <w:sz w:val="16"/>
                <w:szCs w:val="16"/>
                <w:lang w:val="lv-LV"/>
              </w:rPr>
            </w:pPr>
            <w:r w:rsidRPr="00493EBD">
              <w:rPr>
                <w:rFonts w:cs="Segoe UI"/>
                <w:b/>
                <w:sz w:val="16"/>
                <w:szCs w:val="16"/>
                <w:lang w:val="lv-LV"/>
              </w:rPr>
              <w:t>10</w:t>
            </w:r>
          </w:p>
        </w:tc>
      </w:tr>
      <w:tr w:rsidR="00894D71" w:rsidRPr="005670E1" w14:paraId="4BEA0D7E" w14:textId="77777777" w:rsidTr="007D6450">
        <w:tc>
          <w:tcPr>
            <w:tcW w:w="2252" w:type="dxa"/>
          </w:tcPr>
          <w:p w14:paraId="1C87FE22" w14:textId="77777777" w:rsidR="00894D71" w:rsidRPr="00493EBD" w:rsidRDefault="00894D71" w:rsidP="007D6450">
            <w:pPr>
              <w:spacing w:before="0" w:after="0"/>
              <w:jc w:val="left"/>
              <w:rPr>
                <w:rFonts w:cs="Segoe UI"/>
                <w:sz w:val="16"/>
                <w:szCs w:val="16"/>
                <w:lang w:val="lv-LV"/>
              </w:rPr>
            </w:pPr>
            <w:r w:rsidRPr="00493EBD">
              <w:rPr>
                <w:rFonts w:cs="Segoe UI"/>
                <w:sz w:val="16"/>
                <w:szCs w:val="16"/>
                <w:lang w:val="lv-LV"/>
              </w:rPr>
              <w:t>1. Lūdzu, ierakstiet: ____________________</w:t>
            </w:r>
          </w:p>
        </w:tc>
        <w:tc>
          <w:tcPr>
            <w:tcW w:w="850" w:type="dxa"/>
          </w:tcPr>
          <w:p w14:paraId="282D1AAC" w14:textId="77777777" w:rsidR="00894D71" w:rsidRPr="00493EBD" w:rsidRDefault="00894D71" w:rsidP="007D6450">
            <w:pPr>
              <w:spacing w:before="0" w:after="0"/>
              <w:jc w:val="left"/>
              <w:rPr>
                <w:rFonts w:cs="Segoe UI"/>
                <w:sz w:val="16"/>
                <w:szCs w:val="16"/>
                <w:lang w:val="lv-LV"/>
              </w:rPr>
            </w:pPr>
          </w:p>
        </w:tc>
        <w:tc>
          <w:tcPr>
            <w:tcW w:w="1161" w:type="dxa"/>
          </w:tcPr>
          <w:p w14:paraId="6564F46D" w14:textId="77777777" w:rsidR="00894D71" w:rsidRPr="00493EBD" w:rsidDel="00124D31" w:rsidRDefault="00894D71" w:rsidP="007D6450">
            <w:pPr>
              <w:spacing w:before="0" w:after="0"/>
              <w:jc w:val="left"/>
              <w:rPr>
                <w:rFonts w:cs="Segoe UI"/>
                <w:sz w:val="16"/>
                <w:szCs w:val="16"/>
              </w:rPr>
            </w:pPr>
          </w:p>
        </w:tc>
        <w:tc>
          <w:tcPr>
            <w:tcW w:w="528" w:type="dxa"/>
          </w:tcPr>
          <w:p w14:paraId="6D01DF6C" w14:textId="77777777" w:rsidR="00894D71" w:rsidRPr="00493EBD" w:rsidDel="00124D31" w:rsidRDefault="00894D71" w:rsidP="007D6450">
            <w:pPr>
              <w:spacing w:before="0" w:after="0"/>
              <w:jc w:val="left"/>
              <w:rPr>
                <w:rFonts w:cs="Segoe UI"/>
                <w:sz w:val="16"/>
                <w:szCs w:val="16"/>
              </w:rPr>
            </w:pPr>
          </w:p>
        </w:tc>
        <w:tc>
          <w:tcPr>
            <w:tcW w:w="528" w:type="dxa"/>
          </w:tcPr>
          <w:p w14:paraId="7BE52CAA" w14:textId="77777777" w:rsidR="00894D71" w:rsidRPr="00493EBD" w:rsidDel="00124D31" w:rsidRDefault="00894D71" w:rsidP="007D6450">
            <w:pPr>
              <w:spacing w:before="0" w:after="0"/>
              <w:jc w:val="left"/>
              <w:rPr>
                <w:rFonts w:cs="Segoe UI"/>
                <w:sz w:val="16"/>
                <w:szCs w:val="16"/>
              </w:rPr>
            </w:pPr>
          </w:p>
        </w:tc>
        <w:tc>
          <w:tcPr>
            <w:tcW w:w="528" w:type="dxa"/>
          </w:tcPr>
          <w:p w14:paraId="21EF6E78" w14:textId="77777777" w:rsidR="00894D71" w:rsidRPr="00493EBD" w:rsidDel="00124D31" w:rsidRDefault="00894D71" w:rsidP="007D6450">
            <w:pPr>
              <w:spacing w:before="0" w:after="0"/>
              <w:jc w:val="left"/>
              <w:rPr>
                <w:rFonts w:cs="Segoe UI"/>
                <w:sz w:val="16"/>
                <w:szCs w:val="16"/>
              </w:rPr>
            </w:pPr>
          </w:p>
        </w:tc>
        <w:tc>
          <w:tcPr>
            <w:tcW w:w="528" w:type="dxa"/>
          </w:tcPr>
          <w:p w14:paraId="796DBD0B" w14:textId="77777777" w:rsidR="00894D71" w:rsidRPr="00493EBD" w:rsidDel="00124D31" w:rsidRDefault="00894D71" w:rsidP="007D6450">
            <w:pPr>
              <w:spacing w:before="0" w:after="0"/>
              <w:jc w:val="left"/>
              <w:rPr>
                <w:rFonts w:cs="Segoe UI"/>
                <w:sz w:val="16"/>
                <w:szCs w:val="16"/>
              </w:rPr>
            </w:pPr>
          </w:p>
        </w:tc>
        <w:tc>
          <w:tcPr>
            <w:tcW w:w="528" w:type="dxa"/>
          </w:tcPr>
          <w:p w14:paraId="01FA4BD5" w14:textId="77777777" w:rsidR="00894D71" w:rsidRPr="00493EBD" w:rsidDel="00124D31" w:rsidRDefault="00894D71" w:rsidP="007D6450">
            <w:pPr>
              <w:spacing w:before="0" w:after="0"/>
              <w:jc w:val="left"/>
              <w:rPr>
                <w:rFonts w:cs="Segoe UI"/>
                <w:sz w:val="16"/>
                <w:szCs w:val="16"/>
              </w:rPr>
            </w:pPr>
          </w:p>
        </w:tc>
        <w:tc>
          <w:tcPr>
            <w:tcW w:w="528" w:type="dxa"/>
          </w:tcPr>
          <w:p w14:paraId="7A3BCF2A" w14:textId="77777777" w:rsidR="00894D71" w:rsidRPr="00493EBD" w:rsidDel="00124D31" w:rsidRDefault="00894D71" w:rsidP="007D6450">
            <w:pPr>
              <w:spacing w:before="0" w:after="0"/>
              <w:jc w:val="left"/>
              <w:rPr>
                <w:rFonts w:cs="Segoe UI"/>
                <w:sz w:val="16"/>
                <w:szCs w:val="16"/>
              </w:rPr>
            </w:pPr>
          </w:p>
        </w:tc>
        <w:tc>
          <w:tcPr>
            <w:tcW w:w="528" w:type="dxa"/>
          </w:tcPr>
          <w:p w14:paraId="63878594" w14:textId="77777777" w:rsidR="00894D71" w:rsidRPr="00493EBD" w:rsidDel="00124D31" w:rsidRDefault="00894D71" w:rsidP="007D6450">
            <w:pPr>
              <w:spacing w:before="0" w:after="0"/>
              <w:jc w:val="left"/>
              <w:rPr>
                <w:rFonts w:cs="Segoe UI"/>
                <w:sz w:val="16"/>
                <w:szCs w:val="16"/>
              </w:rPr>
            </w:pPr>
          </w:p>
        </w:tc>
        <w:tc>
          <w:tcPr>
            <w:tcW w:w="528" w:type="dxa"/>
          </w:tcPr>
          <w:p w14:paraId="611C7154" w14:textId="77777777" w:rsidR="00894D71" w:rsidRPr="00493EBD" w:rsidDel="00124D31" w:rsidRDefault="00894D71" w:rsidP="007D6450">
            <w:pPr>
              <w:spacing w:before="0" w:after="0"/>
              <w:jc w:val="left"/>
              <w:rPr>
                <w:rFonts w:cs="Segoe UI"/>
                <w:sz w:val="16"/>
                <w:szCs w:val="16"/>
              </w:rPr>
            </w:pPr>
          </w:p>
        </w:tc>
        <w:tc>
          <w:tcPr>
            <w:tcW w:w="678" w:type="dxa"/>
          </w:tcPr>
          <w:p w14:paraId="1B34994E" w14:textId="77777777" w:rsidR="00894D71" w:rsidRPr="00493EBD" w:rsidDel="00124D31" w:rsidRDefault="00894D71" w:rsidP="007D6450">
            <w:pPr>
              <w:spacing w:before="0" w:after="0"/>
              <w:jc w:val="left"/>
              <w:rPr>
                <w:rFonts w:cs="Segoe UI"/>
                <w:sz w:val="16"/>
                <w:szCs w:val="16"/>
              </w:rPr>
            </w:pPr>
          </w:p>
        </w:tc>
      </w:tr>
      <w:tr w:rsidR="00894D71" w:rsidRPr="005670E1" w14:paraId="4AEE3855" w14:textId="77777777" w:rsidTr="007D6450">
        <w:tc>
          <w:tcPr>
            <w:tcW w:w="2252" w:type="dxa"/>
          </w:tcPr>
          <w:p w14:paraId="6D14718A" w14:textId="77777777" w:rsidR="00894D71" w:rsidRPr="00493EBD" w:rsidRDefault="00894D71" w:rsidP="007D6450">
            <w:pPr>
              <w:spacing w:before="0" w:after="0"/>
              <w:jc w:val="left"/>
              <w:rPr>
                <w:rFonts w:cs="Segoe UI"/>
                <w:sz w:val="16"/>
                <w:szCs w:val="16"/>
                <w:lang w:val="lv-LV"/>
              </w:rPr>
            </w:pPr>
            <w:r w:rsidRPr="00493EBD">
              <w:rPr>
                <w:rFonts w:cs="Segoe UI"/>
                <w:sz w:val="16"/>
                <w:szCs w:val="16"/>
                <w:lang w:val="lv-LV"/>
              </w:rPr>
              <w:t>2. Lūdzu, ierakstiet: ____________________</w:t>
            </w:r>
          </w:p>
        </w:tc>
        <w:tc>
          <w:tcPr>
            <w:tcW w:w="850" w:type="dxa"/>
          </w:tcPr>
          <w:p w14:paraId="4454A202" w14:textId="77777777" w:rsidR="00894D71" w:rsidRPr="00493EBD" w:rsidRDefault="00894D71" w:rsidP="007D6450">
            <w:pPr>
              <w:spacing w:before="0" w:after="0"/>
              <w:jc w:val="left"/>
              <w:rPr>
                <w:rFonts w:cs="Segoe UI"/>
                <w:sz w:val="16"/>
                <w:szCs w:val="16"/>
                <w:lang w:val="lv-LV"/>
              </w:rPr>
            </w:pPr>
          </w:p>
        </w:tc>
        <w:tc>
          <w:tcPr>
            <w:tcW w:w="1161" w:type="dxa"/>
          </w:tcPr>
          <w:p w14:paraId="7DD80FB3" w14:textId="77777777" w:rsidR="00894D71" w:rsidRPr="00493EBD" w:rsidDel="00124D31" w:rsidRDefault="00894D71" w:rsidP="007D6450">
            <w:pPr>
              <w:spacing w:before="0" w:after="0"/>
              <w:jc w:val="left"/>
              <w:rPr>
                <w:rFonts w:cs="Segoe UI"/>
                <w:sz w:val="16"/>
                <w:szCs w:val="16"/>
              </w:rPr>
            </w:pPr>
          </w:p>
        </w:tc>
        <w:tc>
          <w:tcPr>
            <w:tcW w:w="528" w:type="dxa"/>
          </w:tcPr>
          <w:p w14:paraId="64DF3239" w14:textId="77777777" w:rsidR="00894D71" w:rsidRPr="00493EBD" w:rsidDel="00124D31" w:rsidRDefault="00894D71" w:rsidP="007D6450">
            <w:pPr>
              <w:spacing w:before="0" w:after="0"/>
              <w:jc w:val="left"/>
              <w:rPr>
                <w:rFonts w:cs="Segoe UI"/>
                <w:sz w:val="16"/>
                <w:szCs w:val="16"/>
              </w:rPr>
            </w:pPr>
          </w:p>
        </w:tc>
        <w:tc>
          <w:tcPr>
            <w:tcW w:w="528" w:type="dxa"/>
          </w:tcPr>
          <w:p w14:paraId="619699A2" w14:textId="77777777" w:rsidR="00894D71" w:rsidRPr="00493EBD" w:rsidDel="00124D31" w:rsidRDefault="00894D71" w:rsidP="007D6450">
            <w:pPr>
              <w:spacing w:before="0" w:after="0"/>
              <w:jc w:val="left"/>
              <w:rPr>
                <w:rFonts w:cs="Segoe UI"/>
                <w:sz w:val="16"/>
                <w:szCs w:val="16"/>
              </w:rPr>
            </w:pPr>
          </w:p>
        </w:tc>
        <w:tc>
          <w:tcPr>
            <w:tcW w:w="528" w:type="dxa"/>
          </w:tcPr>
          <w:p w14:paraId="6990CF64" w14:textId="77777777" w:rsidR="00894D71" w:rsidRPr="00493EBD" w:rsidDel="00124D31" w:rsidRDefault="00894D71" w:rsidP="007D6450">
            <w:pPr>
              <w:spacing w:before="0" w:after="0"/>
              <w:jc w:val="left"/>
              <w:rPr>
                <w:rFonts w:cs="Segoe UI"/>
                <w:sz w:val="16"/>
                <w:szCs w:val="16"/>
              </w:rPr>
            </w:pPr>
          </w:p>
        </w:tc>
        <w:tc>
          <w:tcPr>
            <w:tcW w:w="528" w:type="dxa"/>
          </w:tcPr>
          <w:p w14:paraId="73710C9C" w14:textId="77777777" w:rsidR="00894D71" w:rsidRPr="00493EBD" w:rsidDel="00124D31" w:rsidRDefault="00894D71" w:rsidP="007D6450">
            <w:pPr>
              <w:spacing w:before="0" w:after="0"/>
              <w:jc w:val="left"/>
              <w:rPr>
                <w:rFonts w:cs="Segoe UI"/>
                <w:sz w:val="16"/>
                <w:szCs w:val="16"/>
              </w:rPr>
            </w:pPr>
          </w:p>
        </w:tc>
        <w:tc>
          <w:tcPr>
            <w:tcW w:w="528" w:type="dxa"/>
          </w:tcPr>
          <w:p w14:paraId="52FDC258" w14:textId="77777777" w:rsidR="00894D71" w:rsidRPr="00493EBD" w:rsidDel="00124D31" w:rsidRDefault="00894D71" w:rsidP="007D6450">
            <w:pPr>
              <w:spacing w:before="0" w:after="0"/>
              <w:jc w:val="left"/>
              <w:rPr>
                <w:rFonts w:cs="Segoe UI"/>
                <w:sz w:val="16"/>
                <w:szCs w:val="16"/>
              </w:rPr>
            </w:pPr>
          </w:p>
        </w:tc>
        <w:tc>
          <w:tcPr>
            <w:tcW w:w="528" w:type="dxa"/>
          </w:tcPr>
          <w:p w14:paraId="6C15859B" w14:textId="77777777" w:rsidR="00894D71" w:rsidRPr="00493EBD" w:rsidDel="00124D31" w:rsidRDefault="00894D71" w:rsidP="007D6450">
            <w:pPr>
              <w:spacing w:before="0" w:after="0"/>
              <w:jc w:val="left"/>
              <w:rPr>
                <w:rFonts w:cs="Segoe UI"/>
                <w:sz w:val="16"/>
                <w:szCs w:val="16"/>
              </w:rPr>
            </w:pPr>
          </w:p>
        </w:tc>
        <w:tc>
          <w:tcPr>
            <w:tcW w:w="528" w:type="dxa"/>
          </w:tcPr>
          <w:p w14:paraId="10B36AC5" w14:textId="77777777" w:rsidR="00894D71" w:rsidRPr="00493EBD" w:rsidDel="00124D31" w:rsidRDefault="00894D71" w:rsidP="007D6450">
            <w:pPr>
              <w:spacing w:before="0" w:after="0"/>
              <w:jc w:val="left"/>
              <w:rPr>
                <w:rFonts w:cs="Segoe UI"/>
                <w:sz w:val="16"/>
                <w:szCs w:val="16"/>
              </w:rPr>
            </w:pPr>
          </w:p>
        </w:tc>
        <w:tc>
          <w:tcPr>
            <w:tcW w:w="528" w:type="dxa"/>
          </w:tcPr>
          <w:p w14:paraId="4E13CAED" w14:textId="77777777" w:rsidR="00894D71" w:rsidRPr="00493EBD" w:rsidDel="00124D31" w:rsidRDefault="00894D71" w:rsidP="007D6450">
            <w:pPr>
              <w:spacing w:before="0" w:after="0"/>
              <w:jc w:val="left"/>
              <w:rPr>
                <w:rFonts w:cs="Segoe UI"/>
                <w:sz w:val="16"/>
                <w:szCs w:val="16"/>
              </w:rPr>
            </w:pPr>
          </w:p>
        </w:tc>
        <w:tc>
          <w:tcPr>
            <w:tcW w:w="678" w:type="dxa"/>
          </w:tcPr>
          <w:p w14:paraId="685CCB40" w14:textId="77777777" w:rsidR="00894D71" w:rsidRPr="00493EBD" w:rsidDel="00124D31" w:rsidRDefault="00894D71" w:rsidP="007D6450">
            <w:pPr>
              <w:spacing w:before="0" w:after="0"/>
              <w:jc w:val="left"/>
              <w:rPr>
                <w:rFonts w:cs="Segoe UI"/>
                <w:sz w:val="16"/>
                <w:szCs w:val="16"/>
              </w:rPr>
            </w:pPr>
          </w:p>
        </w:tc>
      </w:tr>
      <w:tr w:rsidR="00894D71" w:rsidRPr="005670E1" w14:paraId="6CC71967" w14:textId="77777777" w:rsidTr="007D6450">
        <w:tc>
          <w:tcPr>
            <w:tcW w:w="2252" w:type="dxa"/>
          </w:tcPr>
          <w:p w14:paraId="2FF3E5CE" w14:textId="77777777" w:rsidR="00894D71" w:rsidRPr="00493EBD" w:rsidRDefault="00894D71" w:rsidP="007D6450">
            <w:pPr>
              <w:spacing w:before="0" w:after="0"/>
              <w:jc w:val="left"/>
              <w:rPr>
                <w:rFonts w:cs="Segoe UI"/>
                <w:sz w:val="16"/>
                <w:szCs w:val="16"/>
              </w:rPr>
            </w:pPr>
            <w:r w:rsidRPr="00493EBD">
              <w:rPr>
                <w:rFonts w:cs="Segoe UI"/>
                <w:sz w:val="16"/>
                <w:szCs w:val="16"/>
                <w:lang w:val="lv-LV"/>
              </w:rPr>
              <w:t>3. Lūdzu, ierakstiet: ____________________</w:t>
            </w:r>
          </w:p>
        </w:tc>
        <w:tc>
          <w:tcPr>
            <w:tcW w:w="850" w:type="dxa"/>
          </w:tcPr>
          <w:p w14:paraId="3AC3C9E8" w14:textId="77777777" w:rsidR="00894D71" w:rsidRPr="00493EBD" w:rsidRDefault="00894D71" w:rsidP="007D6450">
            <w:pPr>
              <w:spacing w:before="0" w:after="0"/>
              <w:jc w:val="left"/>
              <w:rPr>
                <w:rFonts w:cs="Segoe UI"/>
                <w:sz w:val="16"/>
                <w:szCs w:val="16"/>
              </w:rPr>
            </w:pPr>
          </w:p>
        </w:tc>
        <w:tc>
          <w:tcPr>
            <w:tcW w:w="1161" w:type="dxa"/>
          </w:tcPr>
          <w:p w14:paraId="04259A5C" w14:textId="77777777" w:rsidR="00894D71" w:rsidRPr="00493EBD" w:rsidRDefault="00894D71" w:rsidP="007D6450">
            <w:pPr>
              <w:spacing w:before="0" w:after="0"/>
              <w:jc w:val="left"/>
              <w:rPr>
                <w:rFonts w:cs="Segoe UI"/>
                <w:sz w:val="16"/>
                <w:szCs w:val="16"/>
              </w:rPr>
            </w:pPr>
          </w:p>
        </w:tc>
        <w:tc>
          <w:tcPr>
            <w:tcW w:w="528" w:type="dxa"/>
          </w:tcPr>
          <w:p w14:paraId="319F5D11" w14:textId="77777777" w:rsidR="00894D71" w:rsidRPr="00493EBD" w:rsidRDefault="00894D71" w:rsidP="007D6450">
            <w:pPr>
              <w:spacing w:before="0" w:after="0"/>
              <w:jc w:val="left"/>
              <w:rPr>
                <w:rFonts w:cs="Segoe UI"/>
                <w:sz w:val="16"/>
                <w:szCs w:val="16"/>
              </w:rPr>
            </w:pPr>
          </w:p>
        </w:tc>
        <w:tc>
          <w:tcPr>
            <w:tcW w:w="528" w:type="dxa"/>
          </w:tcPr>
          <w:p w14:paraId="49C21E01" w14:textId="77777777" w:rsidR="00894D71" w:rsidRPr="00493EBD" w:rsidRDefault="00894D71" w:rsidP="007D6450">
            <w:pPr>
              <w:spacing w:before="0" w:after="0"/>
              <w:jc w:val="left"/>
              <w:rPr>
                <w:rFonts w:cs="Segoe UI"/>
                <w:sz w:val="16"/>
                <w:szCs w:val="16"/>
              </w:rPr>
            </w:pPr>
          </w:p>
        </w:tc>
        <w:tc>
          <w:tcPr>
            <w:tcW w:w="528" w:type="dxa"/>
          </w:tcPr>
          <w:p w14:paraId="3705FB7C" w14:textId="77777777" w:rsidR="00894D71" w:rsidRPr="00493EBD" w:rsidRDefault="00894D71" w:rsidP="007D6450">
            <w:pPr>
              <w:spacing w:before="0" w:after="0"/>
              <w:jc w:val="left"/>
              <w:rPr>
                <w:rFonts w:cs="Segoe UI"/>
                <w:sz w:val="16"/>
                <w:szCs w:val="16"/>
              </w:rPr>
            </w:pPr>
          </w:p>
        </w:tc>
        <w:tc>
          <w:tcPr>
            <w:tcW w:w="528" w:type="dxa"/>
          </w:tcPr>
          <w:p w14:paraId="7B8D85D5" w14:textId="77777777" w:rsidR="00894D71" w:rsidRPr="00493EBD" w:rsidRDefault="00894D71" w:rsidP="007D6450">
            <w:pPr>
              <w:spacing w:before="0" w:after="0"/>
              <w:jc w:val="left"/>
              <w:rPr>
                <w:rFonts w:cs="Segoe UI"/>
                <w:sz w:val="16"/>
                <w:szCs w:val="16"/>
              </w:rPr>
            </w:pPr>
          </w:p>
        </w:tc>
        <w:tc>
          <w:tcPr>
            <w:tcW w:w="528" w:type="dxa"/>
          </w:tcPr>
          <w:p w14:paraId="7F5428A6" w14:textId="77777777" w:rsidR="00894D71" w:rsidRPr="00493EBD" w:rsidRDefault="00894D71" w:rsidP="007D6450">
            <w:pPr>
              <w:spacing w:before="0" w:after="0"/>
              <w:jc w:val="left"/>
              <w:rPr>
                <w:rFonts w:cs="Segoe UI"/>
                <w:sz w:val="16"/>
                <w:szCs w:val="16"/>
              </w:rPr>
            </w:pPr>
          </w:p>
        </w:tc>
        <w:tc>
          <w:tcPr>
            <w:tcW w:w="528" w:type="dxa"/>
          </w:tcPr>
          <w:p w14:paraId="5AA85446" w14:textId="77777777" w:rsidR="00894D71" w:rsidRPr="00493EBD" w:rsidRDefault="00894D71" w:rsidP="007D6450">
            <w:pPr>
              <w:spacing w:before="0" w:after="0"/>
              <w:jc w:val="left"/>
              <w:rPr>
                <w:rFonts w:cs="Segoe UI"/>
                <w:sz w:val="16"/>
                <w:szCs w:val="16"/>
              </w:rPr>
            </w:pPr>
          </w:p>
        </w:tc>
        <w:tc>
          <w:tcPr>
            <w:tcW w:w="528" w:type="dxa"/>
          </w:tcPr>
          <w:p w14:paraId="06B5F7E5" w14:textId="77777777" w:rsidR="00894D71" w:rsidRPr="00493EBD" w:rsidRDefault="00894D71" w:rsidP="007D6450">
            <w:pPr>
              <w:spacing w:before="0" w:after="0"/>
              <w:jc w:val="left"/>
              <w:rPr>
                <w:rFonts w:cs="Segoe UI"/>
                <w:sz w:val="16"/>
                <w:szCs w:val="16"/>
              </w:rPr>
            </w:pPr>
          </w:p>
        </w:tc>
        <w:tc>
          <w:tcPr>
            <w:tcW w:w="528" w:type="dxa"/>
          </w:tcPr>
          <w:p w14:paraId="0DF3C657" w14:textId="77777777" w:rsidR="00894D71" w:rsidRPr="00493EBD" w:rsidRDefault="00894D71" w:rsidP="007D6450">
            <w:pPr>
              <w:spacing w:before="0" w:after="0"/>
              <w:jc w:val="left"/>
              <w:rPr>
                <w:rFonts w:cs="Segoe UI"/>
                <w:sz w:val="16"/>
                <w:szCs w:val="16"/>
              </w:rPr>
            </w:pPr>
          </w:p>
        </w:tc>
        <w:tc>
          <w:tcPr>
            <w:tcW w:w="678" w:type="dxa"/>
          </w:tcPr>
          <w:p w14:paraId="5C0CA948" w14:textId="77777777" w:rsidR="00894D71" w:rsidRPr="00493EBD" w:rsidRDefault="00894D71" w:rsidP="007D6450">
            <w:pPr>
              <w:spacing w:before="0" w:after="0"/>
              <w:jc w:val="left"/>
              <w:rPr>
                <w:rFonts w:cs="Segoe UI"/>
                <w:sz w:val="16"/>
                <w:szCs w:val="16"/>
              </w:rPr>
            </w:pPr>
          </w:p>
        </w:tc>
      </w:tr>
      <w:tr w:rsidR="00894D71" w:rsidRPr="005670E1" w14:paraId="25901CDC" w14:textId="77777777" w:rsidTr="007D6450">
        <w:tc>
          <w:tcPr>
            <w:tcW w:w="2252" w:type="dxa"/>
          </w:tcPr>
          <w:p w14:paraId="2D2673FD" w14:textId="77777777" w:rsidR="00894D71" w:rsidRPr="00493EBD" w:rsidRDefault="00894D71" w:rsidP="007D6450">
            <w:pPr>
              <w:spacing w:before="0" w:after="0"/>
              <w:jc w:val="left"/>
              <w:rPr>
                <w:rFonts w:cs="Segoe UI"/>
                <w:sz w:val="16"/>
                <w:szCs w:val="16"/>
                <w:lang w:val="lv-LV"/>
              </w:rPr>
            </w:pPr>
            <w:r w:rsidRPr="00493EBD">
              <w:rPr>
                <w:rFonts w:cs="Segoe UI"/>
                <w:sz w:val="16"/>
                <w:szCs w:val="16"/>
                <w:lang w:val="lv-LV"/>
              </w:rPr>
              <w:t>Nevēlos norādīt</w:t>
            </w:r>
          </w:p>
        </w:tc>
        <w:tc>
          <w:tcPr>
            <w:tcW w:w="6913" w:type="dxa"/>
            <w:gridSpan w:val="11"/>
          </w:tcPr>
          <w:p w14:paraId="373C7638" w14:textId="77777777" w:rsidR="00894D71" w:rsidRPr="00493EBD" w:rsidDel="00124D31" w:rsidRDefault="00894D71" w:rsidP="007D6450">
            <w:pPr>
              <w:spacing w:before="0" w:after="0"/>
              <w:jc w:val="left"/>
              <w:rPr>
                <w:rFonts w:cs="Segoe UI"/>
                <w:sz w:val="16"/>
                <w:szCs w:val="16"/>
              </w:rPr>
            </w:pPr>
          </w:p>
        </w:tc>
      </w:tr>
    </w:tbl>
    <w:p w14:paraId="24AFE796" w14:textId="77777777" w:rsidR="00894D71" w:rsidRPr="003E10F2" w:rsidRDefault="00894D71" w:rsidP="00894D71">
      <w:pPr>
        <w:spacing w:before="0" w:after="0"/>
        <w:jc w:val="left"/>
        <w:rPr>
          <w:b/>
          <w:color w:val="7030A0"/>
          <w:sz w:val="18"/>
          <w:szCs w:val="18"/>
        </w:rPr>
      </w:pPr>
    </w:p>
    <w:p w14:paraId="0B5419CC" w14:textId="77777777" w:rsidR="00894D71" w:rsidRPr="003E10F2" w:rsidRDefault="00894D71" w:rsidP="00894D71">
      <w:pPr>
        <w:spacing w:before="0" w:after="0"/>
        <w:jc w:val="left"/>
        <w:rPr>
          <w:b/>
          <w:color w:val="7030A0"/>
          <w:sz w:val="18"/>
          <w:szCs w:val="18"/>
        </w:rPr>
      </w:pPr>
      <w:r w:rsidRPr="003E10F2">
        <w:rPr>
          <w:b/>
          <w:color w:val="7030A0"/>
          <w:sz w:val="18"/>
          <w:szCs w:val="18"/>
        </w:rPr>
        <w:t>VISPĀRĪGAIS VĒRTĒJUMS</w:t>
      </w:r>
    </w:p>
    <w:p w14:paraId="346E5258" w14:textId="77777777" w:rsidR="00894D71" w:rsidRPr="003E10F2" w:rsidRDefault="00894D71" w:rsidP="00894D71">
      <w:pPr>
        <w:spacing w:before="0" w:after="0"/>
        <w:jc w:val="left"/>
        <w:rPr>
          <w:b/>
          <w:color w:val="7030A0"/>
          <w:sz w:val="18"/>
          <w:szCs w:val="18"/>
        </w:rPr>
      </w:pPr>
      <w:r w:rsidRPr="003E10F2">
        <w:rPr>
          <w:b/>
          <w:sz w:val="18"/>
          <w:szCs w:val="18"/>
        </w:rPr>
        <w:t xml:space="preserve">CI2. Lūdzu, norādiet savu vispārējo apmierinātību ar </w:t>
      </w:r>
      <w:bookmarkStart w:id="83" w:name="_Hlk526936011"/>
      <w:r w:rsidRPr="003E10F2">
        <w:rPr>
          <w:b/>
          <w:sz w:val="18"/>
          <w:szCs w:val="18"/>
        </w:rPr>
        <w:t>būvprojekta ekspertīzes</w:t>
      </w:r>
      <w:bookmarkEnd w:id="83"/>
      <w:r w:rsidRPr="003E10F2">
        <w:rPr>
          <w:b/>
          <w:sz w:val="18"/>
          <w:szCs w:val="18"/>
        </w:rPr>
        <w:t xml:space="preserve"> pakalpojumu kvalitāti kopumā pēdējo 12 mēnešu laikā, vērtējumam izmantojot skalu no 1 līdz 10, kur 1 nozīmē –“pilnībā neapmierināts”, bet 10 – “pilnībā apmierināts”: </w:t>
      </w:r>
      <w:r w:rsidRPr="003E10F2">
        <w:rPr>
          <w:b/>
          <w:color w:val="7030A0"/>
          <w:sz w:val="18"/>
          <w:szCs w:val="18"/>
        </w:rPr>
        <w:t>(Obligāts jautājums)</w:t>
      </w:r>
    </w:p>
    <w:p w14:paraId="1B02EAAD" w14:textId="4291E964" w:rsidR="00894D71" w:rsidRPr="00401A1C" w:rsidRDefault="00894D71" w:rsidP="00894D71">
      <w:pPr>
        <w:spacing w:before="0" w:after="0"/>
        <w:jc w:val="left"/>
        <w:rPr>
          <w:sz w:val="18"/>
        </w:rPr>
      </w:pPr>
      <w:r w:rsidRPr="005670E1">
        <w:rPr>
          <w:sz w:val="18"/>
        </w:rPr>
        <w:t>Atzīmējiet vienu!</w:t>
      </w: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94D71" w:rsidRPr="005670E1" w14:paraId="338C143E" w14:textId="77777777" w:rsidTr="007D6450">
        <w:trPr>
          <w:trHeight w:val="329"/>
        </w:trPr>
        <w:tc>
          <w:tcPr>
            <w:tcW w:w="1240" w:type="dxa"/>
          </w:tcPr>
          <w:p w14:paraId="59F1BA39" w14:textId="77777777" w:rsidR="00894D71" w:rsidRPr="00401A1C" w:rsidRDefault="00894D71" w:rsidP="007D6450">
            <w:pPr>
              <w:spacing w:before="0" w:after="0"/>
              <w:jc w:val="center"/>
              <w:rPr>
                <w:b/>
                <w:sz w:val="16"/>
                <w:szCs w:val="18"/>
              </w:rPr>
            </w:pPr>
            <w:r w:rsidRPr="00401A1C">
              <w:rPr>
                <w:b/>
                <w:sz w:val="16"/>
                <w:szCs w:val="18"/>
              </w:rPr>
              <w:t>Nav vērtējuma/</w:t>
            </w:r>
          </w:p>
          <w:p w14:paraId="29821292" w14:textId="77777777" w:rsidR="00894D71" w:rsidRPr="00401A1C" w:rsidRDefault="00894D71" w:rsidP="007D6450">
            <w:pPr>
              <w:spacing w:before="0" w:after="0"/>
              <w:jc w:val="center"/>
              <w:rPr>
                <w:b/>
                <w:sz w:val="16"/>
                <w:szCs w:val="18"/>
              </w:rPr>
            </w:pPr>
            <w:r w:rsidRPr="00401A1C">
              <w:rPr>
                <w:b/>
                <w:sz w:val="16"/>
                <w:szCs w:val="18"/>
              </w:rPr>
              <w:t>Neattiecas</w:t>
            </w:r>
          </w:p>
          <w:p w14:paraId="7E0F3A29" w14:textId="77777777" w:rsidR="00894D71" w:rsidRPr="00401A1C" w:rsidRDefault="00894D71" w:rsidP="007D6450">
            <w:pPr>
              <w:spacing w:before="0" w:after="0"/>
              <w:jc w:val="center"/>
              <w:rPr>
                <w:b/>
                <w:sz w:val="16"/>
                <w:szCs w:val="18"/>
              </w:rPr>
            </w:pPr>
            <w:r w:rsidRPr="00401A1C">
              <w:rPr>
                <w:b/>
                <w:sz w:val="16"/>
                <w:szCs w:val="18"/>
              </w:rPr>
              <w:t>0</w:t>
            </w:r>
          </w:p>
        </w:tc>
        <w:tc>
          <w:tcPr>
            <w:tcW w:w="1430" w:type="dxa"/>
          </w:tcPr>
          <w:p w14:paraId="29372FE8" w14:textId="77777777" w:rsidR="00894D71" w:rsidRPr="00401A1C" w:rsidRDefault="00894D71" w:rsidP="007D6450">
            <w:pPr>
              <w:spacing w:before="0" w:after="0"/>
              <w:jc w:val="center"/>
              <w:rPr>
                <w:b/>
                <w:sz w:val="16"/>
                <w:szCs w:val="18"/>
              </w:rPr>
            </w:pPr>
            <w:r w:rsidRPr="00401A1C">
              <w:rPr>
                <w:b/>
                <w:sz w:val="16"/>
                <w:szCs w:val="18"/>
              </w:rPr>
              <w:t>Pilnībā neapmierināts</w:t>
            </w:r>
          </w:p>
          <w:p w14:paraId="4535983E" w14:textId="77777777" w:rsidR="00894D71" w:rsidRPr="00401A1C" w:rsidRDefault="00894D71" w:rsidP="007D6450">
            <w:pPr>
              <w:spacing w:before="0" w:after="0"/>
              <w:jc w:val="center"/>
              <w:rPr>
                <w:b/>
                <w:sz w:val="16"/>
                <w:szCs w:val="18"/>
              </w:rPr>
            </w:pPr>
            <w:r w:rsidRPr="00401A1C">
              <w:rPr>
                <w:b/>
                <w:sz w:val="16"/>
                <w:szCs w:val="18"/>
              </w:rPr>
              <w:t>1</w:t>
            </w:r>
          </w:p>
        </w:tc>
        <w:tc>
          <w:tcPr>
            <w:tcW w:w="684" w:type="dxa"/>
            <w:vAlign w:val="bottom"/>
          </w:tcPr>
          <w:p w14:paraId="341E6EDF" w14:textId="77777777" w:rsidR="00894D71" w:rsidRPr="00401A1C" w:rsidRDefault="00894D71" w:rsidP="007D6450">
            <w:pPr>
              <w:spacing w:before="0" w:after="0"/>
              <w:jc w:val="center"/>
              <w:rPr>
                <w:sz w:val="16"/>
                <w:szCs w:val="18"/>
              </w:rPr>
            </w:pPr>
            <w:r w:rsidRPr="00401A1C">
              <w:rPr>
                <w:sz w:val="16"/>
                <w:szCs w:val="18"/>
              </w:rPr>
              <w:t>2</w:t>
            </w:r>
          </w:p>
        </w:tc>
        <w:tc>
          <w:tcPr>
            <w:tcW w:w="683" w:type="dxa"/>
            <w:vAlign w:val="bottom"/>
          </w:tcPr>
          <w:p w14:paraId="0E902D84" w14:textId="77777777" w:rsidR="00894D71" w:rsidRPr="00401A1C" w:rsidRDefault="00894D71" w:rsidP="007D6450">
            <w:pPr>
              <w:spacing w:before="0" w:after="0"/>
              <w:jc w:val="center"/>
              <w:rPr>
                <w:sz w:val="16"/>
                <w:szCs w:val="18"/>
              </w:rPr>
            </w:pPr>
            <w:r w:rsidRPr="00401A1C">
              <w:rPr>
                <w:sz w:val="16"/>
                <w:szCs w:val="18"/>
              </w:rPr>
              <w:t>3</w:t>
            </w:r>
          </w:p>
        </w:tc>
        <w:tc>
          <w:tcPr>
            <w:tcW w:w="682" w:type="dxa"/>
            <w:vAlign w:val="bottom"/>
          </w:tcPr>
          <w:p w14:paraId="4C2EE5E3" w14:textId="77777777" w:rsidR="00894D71" w:rsidRPr="00401A1C" w:rsidRDefault="00894D71" w:rsidP="007D6450">
            <w:pPr>
              <w:spacing w:before="0" w:after="0"/>
              <w:jc w:val="center"/>
              <w:rPr>
                <w:sz w:val="16"/>
                <w:szCs w:val="18"/>
              </w:rPr>
            </w:pPr>
            <w:r w:rsidRPr="00401A1C">
              <w:rPr>
                <w:sz w:val="16"/>
                <w:szCs w:val="18"/>
              </w:rPr>
              <w:t>4</w:t>
            </w:r>
          </w:p>
        </w:tc>
        <w:tc>
          <w:tcPr>
            <w:tcW w:w="682" w:type="dxa"/>
            <w:vAlign w:val="bottom"/>
          </w:tcPr>
          <w:p w14:paraId="3E361380" w14:textId="77777777" w:rsidR="00894D71" w:rsidRPr="00401A1C" w:rsidRDefault="00894D71" w:rsidP="007D6450">
            <w:pPr>
              <w:spacing w:before="0" w:after="0"/>
              <w:jc w:val="center"/>
              <w:rPr>
                <w:sz w:val="16"/>
                <w:szCs w:val="18"/>
              </w:rPr>
            </w:pPr>
            <w:r w:rsidRPr="00401A1C">
              <w:rPr>
                <w:sz w:val="16"/>
                <w:szCs w:val="18"/>
              </w:rPr>
              <w:t>5</w:t>
            </w:r>
          </w:p>
        </w:tc>
        <w:tc>
          <w:tcPr>
            <w:tcW w:w="682" w:type="dxa"/>
            <w:vAlign w:val="bottom"/>
          </w:tcPr>
          <w:p w14:paraId="3B96EDC4" w14:textId="77777777" w:rsidR="00894D71" w:rsidRPr="00401A1C" w:rsidRDefault="00894D71" w:rsidP="007D6450">
            <w:pPr>
              <w:spacing w:before="0" w:after="0"/>
              <w:jc w:val="center"/>
              <w:rPr>
                <w:sz w:val="16"/>
                <w:szCs w:val="18"/>
              </w:rPr>
            </w:pPr>
            <w:r w:rsidRPr="00401A1C">
              <w:rPr>
                <w:sz w:val="16"/>
                <w:szCs w:val="18"/>
              </w:rPr>
              <w:t>6</w:t>
            </w:r>
          </w:p>
        </w:tc>
        <w:tc>
          <w:tcPr>
            <w:tcW w:w="682" w:type="dxa"/>
            <w:vAlign w:val="bottom"/>
          </w:tcPr>
          <w:p w14:paraId="282C50FF" w14:textId="77777777" w:rsidR="00894D71" w:rsidRPr="00401A1C" w:rsidRDefault="00894D71" w:rsidP="007D6450">
            <w:pPr>
              <w:spacing w:before="0" w:after="0"/>
              <w:jc w:val="center"/>
              <w:rPr>
                <w:sz w:val="16"/>
                <w:szCs w:val="18"/>
              </w:rPr>
            </w:pPr>
            <w:r w:rsidRPr="00401A1C">
              <w:rPr>
                <w:sz w:val="16"/>
                <w:szCs w:val="18"/>
              </w:rPr>
              <w:t>7</w:t>
            </w:r>
          </w:p>
        </w:tc>
        <w:tc>
          <w:tcPr>
            <w:tcW w:w="682" w:type="dxa"/>
            <w:vAlign w:val="bottom"/>
          </w:tcPr>
          <w:p w14:paraId="472C037A" w14:textId="77777777" w:rsidR="00894D71" w:rsidRPr="00401A1C" w:rsidRDefault="00894D71" w:rsidP="007D6450">
            <w:pPr>
              <w:spacing w:before="0" w:after="0"/>
              <w:jc w:val="center"/>
              <w:rPr>
                <w:sz w:val="16"/>
                <w:szCs w:val="18"/>
              </w:rPr>
            </w:pPr>
            <w:r w:rsidRPr="00401A1C">
              <w:rPr>
                <w:sz w:val="16"/>
                <w:szCs w:val="18"/>
              </w:rPr>
              <w:t>8</w:t>
            </w:r>
          </w:p>
        </w:tc>
        <w:tc>
          <w:tcPr>
            <w:tcW w:w="682" w:type="dxa"/>
            <w:vAlign w:val="bottom"/>
          </w:tcPr>
          <w:p w14:paraId="7E8E4C0A" w14:textId="77777777" w:rsidR="00894D71" w:rsidRPr="00401A1C" w:rsidRDefault="00894D71" w:rsidP="007D6450">
            <w:pPr>
              <w:spacing w:before="0" w:after="0"/>
              <w:jc w:val="center"/>
              <w:rPr>
                <w:sz w:val="16"/>
                <w:szCs w:val="18"/>
              </w:rPr>
            </w:pPr>
            <w:r w:rsidRPr="00401A1C">
              <w:rPr>
                <w:sz w:val="16"/>
                <w:szCs w:val="18"/>
              </w:rPr>
              <w:t>9</w:t>
            </w:r>
          </w:p>
        </w:tc>
        <w:tc>
          <w:tcPr>
            <w:tcW w:w="1221" w:type="dxa"/>
          </w:tcPr>
          <w:p w14:paraId="34080AFA" w14:textId="77777777" w:rsidR="00894D71" w:rsidRPr="00401A1C" w:rsidRDefault="00894D71" w:rsidP="007D6450">
            <w:pPr>
              <w:spacing w:before="0" w:after="0"/>
              <w:jc w:val="center"/>
              <w:rPr>
                <w:b/>
                <w:sz w:val="16"/>
                <w:szCs w:val="18"/>
              </w:rPr>
            </w:pPr>
            <w:r w:rsidRPr="00401A1C">
              <w:rPr>
                <w:b/>
                <w:sz w:val="16"/>
                <w:szCs w:val="18"/>
              </w:rPr>
              <w:t>Pilnībā apmierināts</w:t>
            </w:r>
          </w:p>
          <w:p w14:paraId="3399EFAA" w14:textId="77777777" w:rsidR="00894D71" w:rsidRPr="00401A1C" w:rsidRDefault="00894D71" w:rsidP="007D6450">
            <w:pPr>
              <w:spacing w:before="0" w:after="0"/>
              <w:jc w:val="center"/>
              <w:rPr>
                <w:b/>
                <w:sz w:val="16"/>
                <w:szCs w:val="18"/>
              </w:rPr>
            </w:pPr>
            <w:r w:rsidRPr="00401A1C">
              <w:rPr>
                <w:b/>
                <w:sz w:val="16"/>
                <w:szCs w:val="18"/>
              </w:rPr>
              <w:t>10</w:t>
            </w:r>
          </w:p>
        </w:tc>
      </w:tr>
    </w:tbl>
    <w:p w14:paraId="1FF14CF1" w14:textId="77777777" w:rsidR="00894D71" w:rsidRPr="003E10F2" w:rsidRDefault="00894D71" w:rsidP="00894D71">
      <w:pPr>
        <w:spacing w:before="0" w:after="0"/>
        <w:jc w:val="left"/>
        <w:rPr>
          <w:color w:val="FF7C88" w:themeColor="accent1"/>
          <w:sz w:val="18"/>
          <w:szCs w:val="18"/>
        </w:rPr>
      </w:pPr>
    </w:p>
    <w:p w14:paraId="072178CB" w14:textId="77777777" w:rsidR="00894D71" w:rsidRPr="003E10F2" w:rsidRDefault="00894D71" w:rsidP="00894D71">
      <w:pPr>
        <w:spacing w:before="0" w:after="0"/>
        <w:jc w:val="left"/>
        <w:rPr>
          <w:b/>
          <w:color w:val="7030A0"/>
          <w:sz w:val="18"/>
          <w:szCs w:val="18"/>
        </w:rPr>
      </w:pPr>
      <w:r w:rsidRPr="003E10F2">
        <w:rPr>
          <w:b/>
          <w:color w:val="7030A0"/>
          <w:sz w:val="18"/>
          <w:szCs w:val="18"/>
        </w:rPr>
        <w:t>NODEVUMA VĒRTĒJUMS</w:t>
      </w:r>
    </w:p>
    <w:p w14:paraId="2A23C2EA" w14:textId="77777777" w:rsidR="00894D71" w:rsidRPr="003E10F2" w:rsidRDefault="00894D71" w:rsidP="00894D71">
      <w:pPr>
        <w:spacing w:before="0" w:after="0"/>
        <w:jc w:val="left"/>
        <w:rPr>
          <w:b/>
          <w:sz w:val="18"/>
          <w:szCs w:val="18"/>
        </w:rPr>
      </w:pPr>
      <w:r w:rsidRPr="003E10F2">
        <w:rPr>
          <w:b/>
          <w:sz w:val="18"/>
          <w:szCs w:val="18"/>
        </w:rPr>
        <w:t>CI3. Lūdzu, norādiet savu apmierinātību ar izstrādātajiem būvprojekta ekspertīzes atzinumiem</w:t>
      </w:r>
      <w:r w:rsidRPr="003E10F2">
        <w:rPr>
          <w:sz w:val="18"/>
          <w:szCs w:val="18"/>
        </w:rPr>
        <w:t xml:space="preserve"> (</w:t>
      </w:r>
      <w:r w:rsidRPr="003E10F2">
        <w:rPr>
          <w:b/>
          <w:sz w:val="18"/>
          <w:szCs w:val="18"/>
        </w:rPr>
        <w:t>būvniecības ieceres īstenošanai nepieciešamo grafisko un teksta dokumentu kopumu) pēdējo 12 mēnešu laikā,</w:t>
      </w:r>
      <w:r w:rsidRPr="003E10F2">
        <w:rPr>
          <w:sz w:val="18"/>
          <w:szCs w:val="18"/>
        </w:rPr>
        <w:t xml:space="preserve"> </w:t>
      </w:r>
      <w:r w:rsidRPr="003E10F2">
        <w:rPr>
          <w:b/>
          <w:sz w:val="18"/>
          <w:szCs w:val="18"/>
        </w:rPr>
        <w:t xml:space="preserve">vērtējumam izmantojot skalu no 1 līdz 10, kur 1 nozīmē –“pilnībā neapmierināts”, bet 10 – “pilnībā apmierināts”: </w:t>
      </w:r>
      <w:r w:rsidRPr="003E10F2">
        <w:rPr>
          <w:b/>
          <w:color w:val="7030A0"/>
          <w:sz w:val="18"/>
          <w:szCs w:val="18"/>
        </w:rPr>
        <w:t>(Obligāts jautājums)</w:t>
      </w:r>
    </w:p>
    <w:p w14:paraId="4D940492" w14:textId="2512E8C7" w:rsidR="00894D71" w:rsidRPr="005670E1" w:rsidRDefault="00894D71" w:rsidP="00894D71">
      <w:pPr>
        <w:spacing w:before="0" w:after="0"/>
        <w:jc w:val="left"/>
        <w:rPr>
          <w:sz w:val="18"/>
        </w:rPr>
      </w:pPr>
      <w:r w:rsidRPr="005670E1">
        <w:rPr>
          <w:sz w:val="18"/>
        </w:rPr>
        <w:t>Pie katra aspekta atzīmējiet vienu atbildi!</w:t>
      </w:r>
    </w:p>
    <w:tbl>
      <w:tblPr>
        <w:tblStyle w:val="TableGrid51"/>
        <w:tblW w:w="9327" w:type="dxa"/>
        <w:tblLook w:val="04A0" w:firstRow="1" w:lastRow="0" w:firstColumn="1" w:lastColumn="0" w:noHBand="0" w:noVBand="1"/>
      </w:tblPr>
      <w:tblGrid>
        <w:gridCol w:w="2886"/>
        <w:gridCol w:w="1048"/>
        <w:gridCol w:w="1288"/>
        <w:gridCol w:w="375"/>
        <w:gridCol w:w="375"/>
        <w:gridCol w:w="375"/>
        <w:gridCol w:w="375"/>
        <w:gridCol w:w="375"/>
        <w:gridCol w:w="375"/>
        <w:gridCol w:w="375"/>
        <w:gridCol w:w="375"/>
        <w:gridCol w:w="1105"/>
      </w:tblGrid>
      <w:tr w:rsidR="00894D71" w:rsidRPr="005670E1" w14:paraId="3C5CC2B6" w14:textId="77777777" w:rsidTr="007D6450">
        <w:tc>
          <w:tcPr>
            <w:tcW w:w="3429" w:type="dxa"/>
          </w:tcPr>
          <w:p w14:paraId="42803758" w14:textId="77777777" w:rsidR="00894D71" w:rsidRPr="00401A1C" w:rsidRDefault="00894D71" w:rsidP="007D6450">
            <w:pPr>
              <w:spacing w:before="0" w:after="0"/>
              <w:jc w:val="left"/>
              <w:rPr>
                <w:sz w:val="16"/>
                <w:szCs w:val="18"/>
              </w:rPr>
            </w:pPr>
          </w:p>
        </w:tc>
        <w:tc>
          <w:tcPr>
            <w:tcW w:w="819" w:type="dxa"/>
            <w:vAlign w:val="bottom"/>
          </w:tcPr>
          <w:p w14:paraId="4BD810CC" w14:textId="77777777" w:rsidR="00894D71" w:rsidRPr="00401A1C" w:rsidRDefault="00894D71" w:rsidP="007D6450">
            <w:pPr>
              <w:spacing w:before="0" w:after="0"/>
              <w:jc w:val="center"/>
              <w:rPr>
                <w:b/>
                <w:sz w:val="16"/>
                <w:szCs w:val="18"/>
              </w:rPr>
            </w:pPr>
            <w:r w:rsidRPr="00401A1C">
              <w:rPr>
                <w:b/>
                <w:sz w:val="16"/>
                <w:szCs w:val="18"/>
              </w:rPr>
              <w:t>Nav vērtējuma/</w:t>
            </w:r>
          </w:p>
          <w:p w14:paraId="3B09362E" w14:textId="77777777" w:rsidR="00894D71" w:rsidRPr="00401A1C" w:rsidRDefault="00894D71" w:rsidP="007D6450">
            <w:pPr>
              <w:spacing w:before="0" w:after="0"/>
              <w:jc w:val="center"/>
              <w:rPr>
                <w:b/>
                <w:sz w:val="16"/>
                <w:szCs w:val="18"/>
              </w:rPr>
            </w:pPr>
            <w:r w:rsidRPr="00401A1C">
              <w:rPr>
                <w:b/>
                <w:sz w:val="16"/>
                <w:szCs w:val="18"/>
              </w:rPr>
              <w:t>Neattiecas</w:t>
            </w:r>
          </w:p>
          <w:p w14:paraId="6B7054E8" w14:textId="77777777" w:rsidR="00894D71" w:rsidRPr="00401A1C" w:rsidRDefault="00894D71" w:rsidP="007D6450">
            <w:pPr>
              <w:spacing w:before="0" w:after="0"/>
              <w:jc w:val="center"/>
              <w:rPr>
                <w:b/>
                <w:sz w:val="16"/>
                <w:szCs w:val="18"/>
              </w:rPr>
            </w:pPr>
            <w:r w:rsidRPr="00401A1C">
              <w:rPr>
                <w:b/>
                <w:sz w:val="16"/>
                <w:szCs w:val="18"/>
              </w:rPr>
              <w:t>0</w:t>
            </w:r>
          </w:p>
        </w:tc>
        <w:tc>
          <w:tcPr>
            <w:tcW w:w="1020" w:type="dxa"/>
            <w:vAlign w:val="bottom"/>
          </w:tcPr>
          <w:p w14:paraId="4F762C16" w14:textId="77777777" w:rsidR="00894D71" w:rsidRPr="00401A1C" w:rsidRDefault="00894D71" w:rsidP="007D6450">
            <w:pPr>
              <w:spacing w:before="0" w:after="0"/>
              <w:jc w:val="center"/>
              <w:rPr>
                <w:b/>
                <w:sz w:val="16"/>
                <w:szCs w:val="18"/>
              </w:rPr>
            </w:pPr>
            <w:r w:rsidRPr="00401A1C">
              <w:rPr>
                <w:b/>
                <w:sz w:val="16"/>
                <w:szCs w:val="18"/>
              </w:rPr>
              <w:t>Pilnībā neapmierināts</w:t>
            </w:r>
          </w:p>
          <w:p w14:paraId="03861FBD" w14:textId="77777777" w:rsidR="00894D71" w:rsidRPr="00401A1C" w:rsidRDefault="00894D71" w:rsidP="007D6450">
            <w:pPr>
              <w:spacing w:before="0" w:after="0"/>
              <w:jc w:val="center"/>
              <w:rPr>
                <w:b/>
                <w:sz w:val="16"/>
                <w:szCs w:val="18"/>
              </w:rPr>
            </w:pPr>
          </w:p>
          <w:p w14:paraId="4B7C3DAC" w14:textId="77777777" w:rsidR="00894D71" w:rsidRPr="00401A1C" w:rsidRDefault="00894D71" w:rsidP="007D6450">
            <w:pPr>
              <w:spacing w:before="0" w:after="0"/>
              <w:jc w:val="center"/>
              <w:rPr>
                <w:b/>
                <w:sz w:val="16"/>
                <w:szCs w:val="18"/>
              </w:rPr>
            </w:pPr>
            <w:r w:rsidRPr="00401A1C">
              <w:rPr>
                <w:b/>
                <w:sz w:val="16"/>
                <w:szCs w:val="18"/>
              </w:rPr>
              <w:t>1</w:t>
            </w:r>
          </w:p>
        </w:tc>
        <w:tc>
          <w:tcPr>
            <w:tcW w:w="397" w:type="dxa"/>
            <w:vAlign w:val="bottom"/>
          </w:tcPr>
          <w:p w14:paraId="7856C92C" w14:textId="77777777" w:rsidR="00894D71" w:rsidRPr="00401A1C" w:rsidRDefault="00894D71" w:rsidP="007D6450">
            <w:pPr>
              <w:spacing w:before="0" w:after="0"/>
              <w:jc w:val="center"/>
              <w:rPr>
                <w:sz w:val="16"/>
                <w:szCs w:val="18"/>
              </w:rPr>
            </w:pPr>
            <w:r w:rsidRPr="00401A1C">
              <w:rPr>
                <w:sz w:val="16"/>
                <w:szCs w:val="18"/>
              </w:rPr>
              <w:t>2</w:t>
            </w:r>
          </w:p>
        </w:tc>
        <w:tc>
          <w:tcPr>
            <w:tcW w:w="397" w:type="dxa"/>
            <w:vAlign w:val="bottom"/>
          </w:tcPr>
          <w:p w14:paraId="34708715" w14:textId="77777777" w:rsidR="00894D71" w:rsidRPr="00401A1C" w:rsidRDefault="00894D71" w:rsidP="007D6450">
            <w:pPr>
              <w:spacing w:before="0" w:after="0"/>
              <w:jc w:val="center"/>
              <w:rPr>
                <w:sz w:val="16"/>
                <w:szCs w:val="18"/>
              </w:rPr>
            </w:pPr>
            <w:r w:rsidRPr="00401A1C">
              <w:rPr>
                <w:sz w:val="16"/>
                <w:szCs w:val="18"/>
              </w:rPr>
              <w:t>3</w:t>
            </w:r>
          </w:p>
        </w:tc>
        <w:tc>
          <w:tcPr>
            <w:tcW w:w="397" w:type="dxa"/>
            <w:vAlign w:val="bottom"/>
          </w:tcPr>
          <w:p w14:paraId="5BFB1242" w14:textId="77777777" w:rsidR="00894D71" w:rsidRPr="00401A1C" w:rsidRDefault="00894D71" w:rsidP="007D6450">
            <w:pPr>
              <w:spacing w:before="0" w:after="0"/>
              <w:jc w:val="center"/>
              <w:rPr>
                <w:sz w:val="16"/>
                <w:szCs w:val="18"/>
              </w:rPr>
            </w:pPr>
            <w:r w:rsidRPr="00401A1C">
              <w:rPr>
                <w:sz w:val="16"/>
                <w:szCs w:val="18"/>
              </w:rPr>
              <w:t>4</w:t>
            </w:r>
          </w:p>
        </w:tc>
        <w:tc>
          <w:tcPr>
            <w:tcW w:w="397" w:type="dxa"/>
            <w:vAlign w:val="bottom"/>
          </w:tcPr>
          <w:p w14:paraId="49F861D1" w14:textId="77777777" w:rsidR="00894D71" w:rsidRPr="00401A1C" w:rsidRDefault="00894D71" w:rsidP="007D6450">
            <w:pPr>
              <w:spacing w:before="0" w:after="0"/>
              <w:jc w:val="center"/>
              <w:rPr>
                <w:sz w:val="16"/>
                <w:szCs w:val="18"/>
              </w:rPr>
            </w:pPr>
            <w:r w:rsidRPr="00401A1C">
              <w:rPr>
                <w:sz w:val="16"/>
                <w:szCs w:val="18"/>
              </w:rPr>
              <w:t>5</w:t>
            </w:r>
          </w:p>
        </w:tc>
        <w:tc>
          <w:tcPr>
            <w:tcW w:w="397" w:type="dxa"/>
            <w:vAlign w:val="bottom"/>
          </w:tcPr>
          <w:p w14:paraId="58CD61B8" w14:textId="77777777" w:rsidR="00894D71" w:rsidRPr="00401A1C" w:rsidRDefault="00894D71" w:rsidP="007D6450">
            <w:pPr>
              <w:spacing w:before="0" w:after="0"/>
              <w:jc w:val="center"/>
              <w:rPr>
                <w:sz w:val="16"/>
                <w:szCs w:val="18"/>
              </w:rPr>
            </w:pPr>
            <w:r w:rsidRPr="00401A1C">
              <w:rPr>
                <w:sz w:val="16"/>
                <w:szCs w:val="18"/>
              </w:rPr>
              <w:t>6</w:t>
            </w:r>
          </w:p>
        </w:tc>
        <w:tc>
          <w:tcPr>
            <w:tcW w:w="397" w:type="dxa"/>
            <w:vAlign w:val="bottom"/>
          </w:tcPr>
          <w:p w14:paraId="5A2AC508" w14:textId="77777777" w:rsidR="00894D71" w:rsidRPr="00401A1C" w:rsidRDefault="00894D71" w:rsidP="007D6450">
            <w:pPr>
              <w:spacing w:before="0" w:after="0"/>
              <w:jc w:val="center"/>
              <w:rPr>
                <w:sz w:val="16"/>
                <w:szCs w:val="18"/>
              </w:rPr>
            </w:pPr>
            <w:r w:rsidRPr="00401A1C">
              <w:rPr>
                <w:sz w:val="16"/>
                <w:szCs w:val="18"/>
              </w:rPr>
              <w:t>7</w:t>
            </w:r>
          </w:p>
        </w:tc>
        <w:tc>
          <w:tcPr>
            <w:tcW w:w="397" w:type="dxa"/>
            <w:vAlign w:val="bottom"/>
          </w:tcPr>
          <w:p w14:paraId="35D5A10B" w14:textId="77777777" w:rsidR="00894D71" w:rsidRPr="00401A1C" w:rsidRDefault="00894D71" w:rsidP="007D6450">
            <w:pPr>
              <w:spacing w:before="0" w:after="0"/>
              <w:jc w:val="center"/>
              <w:rPr>
                <w:sz w:val="16"/>
                <w:szCs w:val="18"/>
              </w:rPr>
            </w:pPr>
            <w:r w:rsidRPr="00401A1C">
              <w:rPr>
                <w:sz w:val="16"/>
                <w:szCs w:val="18"/>
              </w:rPr>
              <w:t>8</w:t>
            </w:r>
          </w:p>
        </w:tc>
        <w:tc>
          <w:tcPr>
            <w:tcW w:w="397" w:type="dxa"/>
            <w:vAlign w:val="bottom"/>
          </w:tcPr>
          <w:p w14:paraId="5F8FF45E" w14:textId="77777777" w:rsidR="00894D71" w:rsidRPr="00401A1C" w:rsidRDefault="00894D71" w:rsidP="007D6450">
            <w:pPr>
              <w:spacing w:before="0" w:after="0"/>
              <w:jc w:val="center"/>
              <w:rPr>
                <w:sz w:val="16"/>
                <w:szCs w:val="18"/>
              </w:rPr>
            </w:pPr>
            <w:r w:rsidRPr="00401A1C">
              <w:rPr>
                <w:sz w:val="16"/>
                <w:szCs w:val="18"/>
              </w:rPr>
              <w:t>9</w:t>
            </w:r>
          </w:p>
        </w:tc>
        <w:tc>
          <w:tcPr>
            <w:tcW w:w="883" w:type="dxa"/>
            <w:vAlign w:val="bottom"/>
          </w:tcPr>
          <w:p w14:paraId="309E9E07" w14:textId="77777777" w:rsidR="00894D71" w:rsidRPr="00401A1C" w:rsidRDefault="00894D71" w:rsidP="007D6450">
            <w:pPr>
              <w:spacing w:before="0" w:after="0"/>
              <w:jc w:val="center"/>
              <w:rPr>
                <w:b/>
                <w:sz w:val="16"/>
                <w:szCs w:val="18"/>
              </w:rPr>
            </w:pPr>
            <w:r w:rsidRPr="00401A1C">
              <w:rPr>
                <w:b/>
                <w:sz w:val="16"/>
                <w:szCs w:val="18"/>
              </w:rPr>
              <w:t>Pilnībā apmierināts</w:t>
            </w:r>
          </w:p>
          <w:p w14:paraId="50215140" w14:textId="77777777" w:rsidR="00894D71" w:rsidRPr="00401A1C" w:rsidRDefault="00894D71" w:rsidP="007D6450">
            <w:pPr>
              <w:spacing w:before="0" w:after="0"/>
              <w:jc w:val="center"/>
              <w:rPr>
                <w:b/>
                <w:sz w:val="16"/>
                <w:szCs w:val="18"/>
              </w:rPr>
            </w:pPr>
          </w:p>
          <w:p w14:paraId="2936F4DE" w14:textId="77777777" w:rsidR="00894D71" w:rsidRPr="00401A1C" w:rsidRDefault="00894D71" w:rsidP="007D6450">
            <w:pPr>
              <w:spacing w:before="0" w:after="0"/>
              <w:jc w:val="center"/>
              <w:rPr>
                <w:b/>
                <w:sz w:val="16"/>
                <w:szCs w:val="18"/>
              </w:rPr>
            </w:pPr>
            <w:r w:rsidRPr="00401A1C">
              <w:rPr>
                <w:b/>
                <w:sz w:val="16"/>
                <w:szCs w:val="18"/>
              </w:rPr>
              <w:t>10</w:t>
            </w:r>
          </w:p>
        </w:tc>
      </w:tr>
      <w:tr w:rsidR="00894D71" w:rsidRPr="005670E1" w14:paraId="0E14DBB1" w14:textId="77777777" w:rsidTr="007D6450">
        <w:tc>
          <w:tcPr>
            <w:tcW w:w="3429" w:type="dxa"/>
          </w:tcPr>
          <w:p w14:paraId="4DA6A6B2" w14:textId="77777777" w:rsidR="00894D71" w:rsidRPr="00401A1C" w:rsidRDefault="00894D71" w:rsidP="007D6450">
            <w:pPr>
              <w:spacing w:before="0" w:after="0"/>
              <w:jc w:val="left"/>
              <w:rPr>
                <w:sz w:val="16"/>
                <w:szCs w:val="18"/>
              </w:rPr>
            </w:pPr>
            <w:r w:rsidRPr="00401A1C">
              <w:rPr>
                <w:sz w:val="16"/>
                <w:szCs w:val="18"/>
              </w:rPr>
              <w:t>Būvprojekta ekspertīzes atzinumu kvalitāte</w:t>
            </w:r>
          </w:p>
        </w:tc>
        <w:tc>
          <w:tcPr>
            <w:tcW w:w="819" w:type="dxa"/>
          </w:tcPr>
          <w:p w14:paraId="0D55C7B2" w14:textId="77777777" w:rsidR="00894D71" w:rsidRPr="00401A1C" w:rsidRDefault="00894D71" w:rsidP="007D6450">
            <w:pPr>
              <w:spacing w:before="0" w:after="0"/>
              <w:jc w:val="left"/>
              <w:rPr>
                <w:sz w:val="16"/>
                <w:szCs w:val="18"/>
              </w:rPr>
            </w:pPr>
          </w:p>
        </w:tc>
        <w:tc>
          <w:tcPr>
            <w:tcW w:w="1020" w:type="dxa"/>
          </w:tcPr>
          <w:p w14:paraId="2EDAA0A7" w14:textId="77777777" w:rsidR="00894D71" w:rsidRPr="00401A1C" w:rsidRDefault="00894D71" w:rsidP="007D6450">
            <w:pPr>
              <w:spacing w:before="0" w:after="0"/>
              <w:jc w:val="left"/>
              <w:rPr>
                <w:sz w:val="16"/>
                <w:szCs w:val="18"/>
              </w:rPr>
            </w:pPr>
          </w:p>
        </w:tc>
        <w:tc>
          <w:tcPr>
            <w:tcW w:w="397" w:type="dxa"/>
          </w:tcPr>
          <w:p w14:paraId="1451E7DC" w14:textId="77777777" w:rsidR="00894D71" w:rsidRPr="00401A1C" w:rsidRDefault="00894D71" w:rsidP="007D6450">
            <w:pPr>
              <w:spacing w:before="0" w:after="0"/>
              <w:jc w:val="left"/>
              <w:rPr>
                <w:sz w:val="16"/>
                <w:szCs w:val="18"/>
              </w:rPr>
            </w:pPr>
          </w:p>
        </w:tc>
        <w:tc>
          <w:tcPr>
            <w:tcW w:w="397" w:type="dxa"/>
          </w:tcPr>
          <w:p w14:paraId="25389773" w14:textId="77777777" w:rsidR="00894D71" w:rsidRPr="00401A1C" w:rsidRDefault="00894D71" w:rsidP="007D6450">
            <w:pPr>
              <w:spacing w:before="0" w:after="0"/>
              <w:jc w:val="left"/>
              <w:rPr>
                <w:sz w:val="16"/>
                <w:szCs w:val="18"/>
              </w:rPr>
            </w:pPr>
          </w:p>
        </w:tc>
        <w:tc>
          <w:tcPr>
            <w:tcW w:w="397" w:type="dxa"/>
          </w:tcPr>
          <w:p w14:paraId="0716D6EB" w14:textId="77777777" w:rsidR="00894D71" w:rsidRPr="00401A1C" w:rsidRDefault="00894D71" w:rsidP="007D6450">
            <w:pPr>
              <w:spacing w:before="0" w:after="0"/>
              <w:jc w:val="left"/>
              <w:rPr>
                <w:sz w:val="16"/>
                <w:szCs w:val="18"/>
              </w:rPr>
            </w:pPr>
          </w:p>
        </w:tc>
        <w:tc>
          <w:tcPr>
            <w:tcW w:w="397" w:type="dxa"/>
          </w:tcPr>
          <w:p w14:paraId="123FBB6F" w14:textId="77777777" w:rsidR="00894D71" w:rsidRPr="00401A1C" w:rsidRDefault="00894D71" w:rsidP="007D6450">
            <w:pPr>
              <w:spacing w:before="0" w:after="0"/>
              <w:jc w:val="left"/>
              <w:rPr>
                <w:sz w:val="16"/>
                <w:szCs w:val="18"/>
              </w:rPr>
            </w:pPr>
          </w:p>
        </w:tc>
        <w:tc>
          <w:tcPr>
            <w:tcW w:w="397" w:type="dxa"/>
          </w:tcPr>
          <w:p w14:paraId="32063E6F" w14:textId="77777777" w:rsidR="00894D71" w:rsidRPr="00401A1C" w:rsidRDefault="00894D71" w:rsidP="007D6450">
            <w:pPr>
              <w:spacing w:before="0" w:after="0"/>
              <w:jc w:val="left"/>
              <w:rPr>
                <w:sz w:val="16"/>
                <w:szCs w:val="18"/>
              </w:rPr>
            </w:pPr>
          </w:p>
        </w:tc>
        <w:tc>
          <w:tcPr>
            <w:tcW w:w="397" w:type="dxa"/>
          </w:tcPr>
          <w:p w14:paraId="3495E923" w14:textId="77777777" w:rsidR="00894D71" w:rsidRPr="00401A1C" w:rsidRDefault="00894D71" w:rsidP="007D6450">
            <w:pPr>
              <w:spacing w:before="0" w:after="0"/>
              <w:jc w:val="left"/>
              <w:rPr>
                <w:sz w:val="16"/>
                <w:szCs w:val="18"/>
              </w:rPr>
            </w:pPr>
          </w:p>
        </w:tc>
        <w:tc>
          <w:tcPr>
            <w:tcW w:w="397" w:type="dxa"/>
          </w:tcPr>
          <w:p w14:paraId="761DC21F" w14:textId="77777777" w:rsidR="00894D71" w:rsidRPr="00401A1C" w:rsidRDefault="00894D71" w:rsidP="007D6450">
            <w:pPr>
              <w:spacing w:before="0" w:after="0"/>
              <w:jc w:val="left"/>
              <w:rPr>
                <w:sz w:val="16"/>
                <w:szCs w:val="18"/>
              </w:rPr>
            </w:pPr>
          </w:p>
        </w:tc>
        <w:tc>
          <w:tcPr>
            <w:tcW w:w="397" w:type="dxa"/>
          </w:tcPr>
          <w:p w14:paraId="6EAD1A5E" w14:textId="77777777" w:rsidR="00894D71" w:rsidRPr="00401A1C" w:rsidRDefault="00894D71" w:rsidP="007D6450">
            <w:pPr>
              <w:spacing w:before="0" w:after="0"/>
              <w:jc w:val="left"/>
              <w:rPr>
                <w:sz w:val="16"/>
                <w:szCs w:val="18"/>
              </w:rPr>
            </w:pPr>
          </w:p>
        </w:tc>
        <w:tc>
          <w:tcPr>
            <w:tcW w:w="883" w:type="dxa"/>
          </w:tcPr>
          <w:p w14:paraId="01D972C7" w14:textId="77777777" w:rsidR="00894D71" w:rsidRPr="00401A1C" w:rsidRDefault="00894D71" w:rsidP="007D6450">
            <w:pPr>
              <w:spacing w:before="0" w:after="0"/>
              <w:jc w:val="left"/>
              <w:rPr>
                <w:sz w:val="16"/>
                <w:szCs w:val="18"/>
              </w:rPr>
            </w:pPr>
          </w:p>
        </w:tc>
      </w:tr>
      <w:tr w:rsidR="00894D71" w:rsidRPr="005670E1" w14:paraId="4178602E" w14:textId="77777777" w:rsidTr="007D6450">
        <w:trPr>
          <w:trHeight w:val="58"/>
        </w:trPr>
        <w:tc>
          <w:tcPr>
            <w:tcW w:w="3429" w:type="dxa"/>
          </w:tcPr>
          <w:p w14:paraId="513CCCE6" w14:textId="77777777" w:rsidR="00894D71" w:rsidRPr="00401A1C" w:rsidRDefault="00894D71" w:rsidP="007D6450">
            <w:pPr>
              <w:spacing w:before="0" w:after="0"/>
              <w:jc w:val="left"/>
              <w:rPr>
                <w:sz w:val="16"/>
                <w:szCs w:val="18"/>
              </w:rPr>
            </w:pPr>
            <w:r w:rsidRPr="00401A1C">
              <w:rPr>
                <w:sz w:val="16"/>
                <w:szCs w:val="18"/>
              </w:rPr>
              <w:t>Cenas attiecība pret saņemtā pakalpojuma kvalitāti</w:t>
            </w:r>
          </w:p>
        </w:tc>
        <w:tc>
          <w:tcPr>
            <w:tcW w:w="819" w:type="dxa"/>
          </w:tcPr>
          <w:p w14:paraId="248D7BDB" w14:textId="77777777" w:rsidR="00894D71" w:rsidRPr="00401A1C" w:rsidRDefault="00894D71" w:rsidP="007D6450">
            <w:pPr>
              <w:spacing w:before="0" w:after="0"/>
              <w:jc w:val="left"/>
              <w:rPr>
                <w:sz w:val="16"/>
                <w:szCs w:val="18"/>
              </w:rPr>
            </w:pPr>
          </w:p>
        </w:tc>
        <w:tc>
          <w:tcPr>
            <w:tcW w:w="1020" w:type="dxa"/>
          </w:tcPr>
          <w:p w14:paraId="62D55467" w14:textId="77777777" w:rsidR="00894D71" w:rsidRPr="00401A1C" w:rsidRDefault="00894D71" w:rsidP="007D6450">
            <w:pPr>
              <w:spacing w:before="0" w:after="0"/>
              <w:jc w:val="left"/>
              <w:rPr>
                <w:sz w:val="16"/>
                <w:szCs w:val="18"/>
              </w:rPr>
            </w:pPr>
          </w:p>
        </w:tc>
        <w:tc>
          <w:tcPr>
            <w:tcW w:w="397" w:type="dxa"/>
          </w:tcPr>
          <w:p w14:paraId="2D13D713" w14:textId="77777777" w:rsidR="00894D71" w:rsidRPr="00401A1C" w:rsidRDefault="00894D71" w:rsidP="007D6450">
            <w:pPr>
              <w:spacing w:before="0" w:after="0"/>
              <w:jc w:val="left"/>
              <w:rPr>
                <w:sz w:val="16"/>
                <w:szCs w:val="18"/>
              </w:rPr>
            </w:pPr>
          </w:p>
        </w:tc>
        <w:tc>
          <w:tcPr>
            <w:tcW w:w="397" w:type="dxa"/>
          </w:tcPr>
          <w:p w14:paraId="6D2EBDB4" w14:textId="77777777" w:rsidR="00894D71" w:rsidRPr="00401A1C" w:rsidRDefault="00894D71" w:rsidP="007D6450">
            <w:pPr>
              <w:spacing w:before="0" w:after="0"/>
              <w:jc w:val="left"/>
              <w:rPr>
                <w:sz w:val="16"/>
                <w:szCs w:val="18"/>
              </w:rPr>
            </w:pPr>
          </w:p>
        </w:tc>
        <w:tc>
          <w:tcPr>
            <w:tcW w:w="397" w:type="dxa"/>
          </w:tcPr>
          <w:p w14:paraId="35309F5F" w14:textId="77777777" w:rsidR="00894D71" w:rsidRPr="00401A1C" w:rsidRDefault="00894D71" w:rsidP="007D6450">
            <w:pPr>
              <w:spacing w:before="0" w:after="0"/>
              <w:jc w:val="left"/>
              <w:rPr>
                <w:sz w:val="16"/>
                <w:szCs w:val="18"/>
              </w:rPr>
            </w:pPr>
          </w:p>
        </w:tc>
        <w:tc>
          <w:tcPr>
            <w:tcW w:w="397" w:type="dxa"/>
          </w:tcPr>
          <w:p w14:paraId="255ED874" w14:textId="77777777" w:rsidR="00894D71" w:rsidRPr="00401A1C" w:rsidRDefault="00894D71" w:rsidP="007D6450">
            <w:pPr>
              <w:spacing w:before="0" w:after="0"/>
              <w:jc w:val="left"/>
              <w:rPr>
                <w:sz w:val="16"/>
                <w:szCs w:val="18"/>
              </w:rPr>
            </w:pPr>
          </w:p>
        </w:tc>
        <w:tc>
          <w:tcPr>
            <w:tcW w:w="397" w:type="dxa"/>
          </w:tcPr>
          <w:p w14:paraId="42A2A4EB" w14:textId="77777777" w:rsidR="00894D71" w:rsidRPr="00401A1C" w:rsidRDefault="00894D71" w:rsidP="007D6450">
            <w:pPr>
              <w:spacing w:before="0" w:after="0"/>
              <w:jc w:val="left"/>
              <w:rPr>
                <w:sz w:val="16"/>
                <w:szCs w:val="18"/>
              </w:rPr>
            </w:pPr>
          </w:p>
        </w:tc>
        <w:tc>
          <w:tcPr>
            <w:tcW w:w="397" w:type="dxa"/>
          </w:tcPr>
          <w:p w14:paraId="749DAFD9" w14:textId="77777777" w:rsidR="00894D71" w:rsidRPr="00401A1C" w:rsidRDefault="00894D71" w:rsidP="007D6450">
            <w:pPr>
              <w:spacing w:before="0" w:after="0"/>
              <w:jc w:val="left"/>
              <w:rPr>
                <w:sz w:val="16"/>
                <w:szCs w:val="18"/>
              </w:rPr>
            </w:pPr>
          </w:p>
        </w:tc>
        <w:tc>
          <w:tcPr>
            <w:tcW w:w="397" w:type="dxa"/>
          </w:tcPr>
          <w:p w14:paraId="607007EC" w14:textId="77777777" w:rsidR="00894D71" w:rsidRPr="00401A1C" w:rsidRDefault="00894D71" w:rsidP="007D6450">
            <w:pPr>
              <w:spacing w:before="0" w:after="0"/>
              <w:jc w:val="left"/>
              <w:rPr>
                <w:sz w:val="16"/>
                <w:szCs w:val="18"/>
              </w:rPr>
            </w:pPr>
          </w:p>
        </w:tc>
        <w:tc>
          <w:tcPr>
            <w:tcW w:w="397" w:type="dxa"/>
          </w:tcPr>
          <w:p w14:paraId="44ECDEBF" w14:textId="77777777" w:rsidR="00894D71" w:rsidRPr="00401A1C" w:rsidRDefault="00894D71" w:rsidP="007D6450">
            <w:pPr>
              <w:spacing w:before="0" w:after="0"/>
              <w:jc w:val="left"/>
              <w:rPr>
                <w:sz w:val="16"/>
                <w:szCs w:val="18"/>
              </w:rPr>
            </w:pPr>
          </w:p>
        </w:tc>
        <w:tc>
          <w:tcPr>
            <w:tcW w:w="883" w:type="dxa"/>
          </w:tcPr>
          <w:p w14:paraId="4E2A2272" w14:textId="77777777" w:rsidR="00894D71" w:rsidRPr="00401A1C" w:rsidRDefault="00894D71" w:rsidP="007D6450">
            <w:pPr>
              <w:spacing w:before="0" w:after="0"/>
              <w:jc w:val="left"/>
              <w:rPr>
                <w:sz w:val="16"/>
                <w:szCs w:val="18"/>
              </w:rPr>
            </w:pPr>
          </w:p>
        </w:tc>
      </w:tr>
    </w:tbl>
    <w:p w14:paraId="420EACB6" w14:textId="77777777" w:rsidR="00894D71" w:rsidRPr="003E10F2" w:rsidRDefault="00894D71" w:rsidP="00894D71">
      <w:pPr>
        <w:spacing w:before="0" w:after="0"/>
        <w:jc w:val="left"/>
        <w:rPr>
          <w:sz w:val="18"/>
          <w:szCs w:val="18"/>
        </w:rPr>
      </w:pPr>
    </w:p>
    <w:p w14:paraId="748C4FEA" w14:textId="77777777" w:rsidR="00894D71" w:rsidRPr="001F4CA5" w:rsidRDefault="00894D71" w:rsidP="00894D71">
      <w:pPr>
        <w:spacing w:before="0" w:after="0"/>
        <w:jc w:val="left"/>
        <w:rPr>
          <w:b/>
          <w:sz w:val="18"/>
          <w:szCs w:val="18"/>
        </w:rPr>
      </w:pPr>
      <w:r w:rsidRPr="003E10F2">
        <w:rPr>
          <w:b/>
          <w:color w:val="7030A0"/>
          <w:sz w:val="18"/>
          <w:szCs w:val="18"/>
        </w:rPr>
        <w:t xml:space="preserve">INDIVIDUĀLIE KVALITĀTES RĀDĪTĀJI </w:t>
      </w:r>
    </w:p>
    <w:p w14:paraId="45E2B2AD" w14:textId="77777777" w:rsidR="00894D71" w:rsidRPr="003E10F2" w:rsidRDefault="00894D71" w:rsidP="00894D71">
      <w:pPr>
        <w:spacing w:before="0" w:after="0"/>
        <w:jc w:val="left"/>
        <w:rPr>
          <w:b/>
          <w:sz w:val="18"/>
          <w:szCs w:val="18"/>
        </w:rPr>
      </w:pPr>
      <w:r w:rsidRPr="003E10F2">
        <w:rPr>
          <w:b/>
          <w:sz w:val="18"/>
          <w:szCs w:val="18"/>
        </w:rPr>
        <w:t>CI4. Lūdzu, norādiet savu apmierinātību ar būvprojekta ekspertīzes pakalpojumu saistītiem aspektiem par pieredzi pēdējo 12 mēnešu laikā, vērtējumam izmantojot skalu no 1 līdz 10, kur 1 nozīmē –“pilnībā neapmierināts”, bet 10 – “pilnībā apmierināts”:</w:t>
      </w:r>
      <w:proofErr w:type="gramStart"/>
      <w:r w:rsidRPr="003E10F2">
        <w:rPr>
          <w:b/>
          <w:sz w:val="18"/>
          <w:szCs w:val="18"/>
        </w:rPr>
        <w:t xml:space="preserve">  </w:t>
      </w:r>
      <w:proofErr w:type="gramEnd"/>
      <w:r w:rsidRPr="003E10F2">
        <w:rPr>
          <w:b/>
          <w:color w:val="7030A0"/>
          <w:sz w:val="18"/>
          <w:szCs w:val="18"/>
        </w:rPr>
        <w:t>(Obligāts jautājums)</w:t>
      </w:r>
    </w:p>
    <w:p w14:paraId="45AC8EBA" w14:textId="33DEAFD6" w:rsidR="00894D71" w:rsidRPr="00401A1C" w:rsidRDefault="00894D71" w:rsidP="00894D71">
      <w:pPr>
        <w:spacing w:before="0" w:after="0"/>
        <w:jc w:val="left"/>
        <w:rPr>
          <w:sz w:val="18"/>
        </w:rPr>
      </w:pPr>
      <w:r w:rsidRPr="005670E1">
        <w:rPr>
          <w:sz w:val="18"/>
        </w:rPr>
        <w:t>Pie katra aspekta atzīmējiet vienu atbildi!</w:t>
      </w:r>
    </w:p>
    <w:tbl>
      <w:tblPr>
        <w:tblStyle w:val="TableGrid16"/>
        <w:tblW w:w="9351" w:type="dxa"/>
        <w:tblLook w:val="04A0" w:firstRow="1" w:lastRow="0" w:firstColumn="1" w:lastColumn="0" w:noHBand="0" w:noVBand="1"/>
      </w:tblPr>
      <w:tblGrid>
        <w:gridCol w:w="2894"/>
        <w:gridCol w:w="1048"/>
        <w:gridCol w:w="1288"/>
        <w:gridCol w:w="376"/>
        <w:gridCol w:w="380"/>
        <w:gridCol w:w="380"/>
        <w:gridCol w:w="376"/>
        <w:gridCol w:w="376"/>
        <w:gridCol w:w="376"/>
        <w:gridCol w:w="376"/>
        <w:gridCol w:w="376"/>
        <w:gridCol w:w="1105"/>
      </w:tblGrid>
      <w:tr w:rsidR="00894D71" w:rsidRPr="005670E1" w14:paraId="6BFFD40D" w14:textId="77777777" w:rsidTr="007D6450">
        <w:trPr>
          <w:tblHeader/>
        </w:trPr>
        <w:tc>
          <w:tcPr>
            <w:tcW w:w="3394" w:type="dxa"/>
          </w:tcPr>
          <w:p w14:paraId="07EC5B1A" w14:textId="77777777" w:rsidR="00894D71" w:rsidRPr="00401A1C" w:rsidRDefault="00894D71" w:rsidP="007D6450">
            <w:pPr>
              <w:spacing w:before="0" w:after="0"/>
              <w:jc w:val="left"/>
              <w:rPr>
                <w:sz w:val="16"/>
                <w:szCs w:val="16"/>
                <w:lang w:val="lv-LV"/>
              </w:rPr>
            </w:pPr>
          </w:p>
        </w:tc>
        <w:tc>
          <w:tcPr>
            <w:tcW w:w="867" w:type="dxa"/>
            <w:vAlign w:val="bottom"/>
          </w:tcPr>
          <w:p w14:paraId="116FACA5" w14:textId="77777777" w:rsidR="00894D71" w:rsidRPr="00401A1C" w:rsidRDefault="00894D71" w:rsidP="007D6450">
            <w:pPr>
              <w:spacing w:before="0" w:after="0"/>
              <w:jc w:val="center"/>
              <w:rPr>
                <w:b/>
                <w:sz w:val="16"/>
                <w:szCs w:val="16"/>
                <w:lang w:val="lv-LV"/>
              </w:rPr>
            </w:pPr>
            <w:r w:rsidRPr="00401A1C">
              <w:rPr>
                <w:b/>
                <w:sz w:val="16"/>
                <w:szCs w:val="16"/>
                <w:lang w:val="lv-LV"/>
              </w:rPr>
              <w:t>Nav vērtējuma/</w:t>
            </w:r>
          </w:p>
          <w:p w14:paraId="043EF243" w14:textId="77777777" w:rsidR="00894D71" w:rsidRPr="00401A1C" w:rsidRDefault="00894D71" w:rsidP="007D6450">
            <w:pPr>
              <w:spacing w:before="0" w:after="0"/>
              <w:jc w:val="center"/>
              <w:rPr>
                <w:b/>
                <w:sz w:val="16"/>
                <w:szCs w:val="16"/>
                <w:lang w:val="lv-LV"/>
              </w:rPr>
            </w:pPr>
            <w:r w:rsidRPr="00401A1C">
              <w:rPr>
                <w:b/>
                <w:sz w:val="16"/>
                <w:szCs w:val="16"/>
                <w:lang w:val="lv-LV"/>
              </w:rPr>
              <w:t>Neattiecas</w:t>
            </w:r>
          </w:p>
          <w:p w14:paraId="7DE0B047" w14:textId="77777777" w:rsidR="00894D71" w:rsidRPr="00401A1C" w:rsidRDefault="00894D71" w:rsidP="007D6450">
            <w:pPr>
              <w:spacing w:before="0" w:after="0"/>
              <w:jc w:val="center"/>
              <w:rPr>
                <w:b/>
                <w:sz w:val="16"/>
                <w:szCs w:val="16"/>
                <w:lang w:val="lv-LV"/>
              </w:rPr>
            </w:pPr>
            <w:r w:rsidRPr="00401A1C">
              <w:rPr>
                <w:b/>
                <w:sz w:val="16"/>
                <w:szCs w:val="16"/>
                <w:lang w:val="lv-LV"/>
              </w:rPr>
              <w:t>0</w:t>
            </w:r>
          </w:p>
        </w:tc>
        <w:tc>
          <w:tcPr>
            <w:tcW w:w="1021" w:type="dxa"/>
            <w:vAlign w:val="bottom"/>
          </w:tcPr>
          <w:p w14:paraId="2FD79FFC" w14:textId="77777777" w:rsidR="00894D71" w:rsidRPr="00401A1C" w:rsidRDefault="00894D71" w:rsidP="007D6450">
            <w:pPr>
              <w:spacing w:before="0" w:after="0"/>
              <w:jc w:val="center"/>
              <w:rPr>
                <w:b/>
                <w:sz w:val="16"/>
                <w:szCs w:val="16"/>
                <w:lang w:val="lv-LV"/>
              </w:rPr>
            </w:pPr>
            <w:r w:rsidRPr="00401A1C">
              <w:rPr>
                <w:b/>
                <w:sz w:val="16"/>
                <w:szCs w:val="16"/>
                <w:lang w:val="lv-LV"/>
              </w:rPr>
              <w:t>Pilnībā neapmierināts</w:t>
            </w:r>
          </w:p>
          <w:p w14:paraId="7E215AB0" w14:textId="77777777" w:rsidR="00894D71" w:rsidRPr="00401A1C" w:rsidRDefault="00894D71" w:rsidP="007D6450">
            <w:pPr>
              <w:spacing w:before="0" w:after="0"/>
              <w:jc w:val="center"/>
              <w:rPr>
                <w:b/>
                <w:sz w:val="16"/>
                <w:szCs w:val="16"/>
                <w:lang w:val="lv-LV"/>
              </w:rPr>
            </w:pPr>
          </w:p>
          <w:p w14:paraId="60A11177" w14:textId="77777777" w:rsidR="00894D71" w:rsidRPr="00401A1C" w:rsidRDefault="00894D71" w:rsidP="007D6450">
            <w:pPr>
              <w:spacing w:before="0" w:after="0"/>
              <w:jc w:val="center"/>
              <w:rPr>
                <w:b/>
                <w:sz w:val="16"/>
                <w:szCs w:val="16"/>
                <w:lang w:val="lv-LV"/>
              </w:rPr>
            </w:pPr>
            <w:r w:rsidRPr="00401A1C">
              <w:rPr>
                <w:b/>
                <w:sz w:val="16"/>
                <w:szCs w:val="16"/>
                <w:lang w:val="lv-LV"/>
              </w:rPr>
              <w:t>1</w:t>
            </w:r>
          </w:p>
        </w:tc>
        <w:tc>
          <w:tcPr>
            <w:tcW w:w="397" w:type="dxa"/>
            <w:vAlign w:val="bottom"/>
          </w:tcPr>
          <w:p w14:paraId="1E27E211" w14:textId="77777777" w:rsidR="00894D71" w:rsidRPr="00401A1C" w:rsidRDefault="00894D71" w:rsidP="007D6450">
            <w:pPr>
              <w:spacing w:before="0" w:after="0"/>
              <w:jc w:val="center"/>
              <w:rPr>
                <w:sz w:val="16"/>
                <w:szCs w:val="16"/>
                <w:lang w:val="lv-LV"/>
              </w:rPr>
            </w:pPr>
            <w:r w:rsidRPr="00401A1C">
              <w:rPr>
                <w:sz w:val="16"/>
                <w:szCs w:val="16"/>
                <w:lang w:val="lv-LV"/>
              </w:rPr>
              <w:t>2</w:t>
            </w:r>
          </w:p>
        </w:tc>
        <w:tc>
          <w:tcPr>
            <w:tcW w:w="402" w:type="dxa"/>
            <w:vAlign w:val="bottom"/>
          </w:tcPr>
          <w:p w14:paraId="7B1865DD" w14:textId="77777777" w:rsidR="00894D71" w:rsidRPr="00401A1C" w:rsidRDefault="00894D71" w:rsidP="007D6450">
            <w:pPr>
              <w:spacing w:before="0" w:after="0"/>
              <w:jc w:val="center"/>
              <w:rPr>
                <w:sz w:val="16"/>
                <w:szCs w:val="16"/>
                <w:lang w:val="lv-LV"/>
              </w:rPr>
            </w:pPr>
            <w:r w:rsidRPr="00401A1C">
              <w:rPr>
                <w:sz w:val="16"/>
                <w:szCs w:val="16"/>
                <w:lang w:val="lv-LV"/>
              </w:rPr>
              <w:t>3</w:t>
            </w:r>
          </w:p>
        </w:tc>
        <w:tc>
          <w:tcPr>
            <w:tcW w:w="402" w:type="dxa"/>
            <w:vAlign w:val="bottom"/>
          </w:tcPr>
          <w:p w14:paraId="7208B842" w14:textId="77777777" w:rsidR="00894D71" w:rsidRPr="00401A1C" w:rsidRDefault="00894D71" w:rsidP="007D6450">
            <w:pPr>
              <w:spacing w:before="0" w:after="0"/>
              <w:jc w:val="center"/>
              <w:rPr>
                <w:sz w:val="16"/>
                <w:szCs w:val="16"/>
                <w:lang w:val="lv-LV"/>
              </w:rPr>
            </w:pPr>
            <w:r w:rsidRPr="00401A1C">
              <w:rPr>
                <w:sz w:val="16"/>
                <w:szCs w:val="16"/>
                <w:lang w:val="lv-LV"/>
              </w:rPr>
              <w:t>4</w:t>
            </w:r>
          </w:p>
        </w:tc>
        <w:tc>
          <w:tcPr>
            <w:tcW w:w="397" w:type="dxa"/>
            <w:vAlign w:val="bottom"/>
          </w:tcPr>
          <w:p w14:paraId="5391A83F" w14:textId="77777777" w:rsidR="00894D71" w:rsidRPr="00401A1C" w:rsidRDefault="00894D71" w:rsidP="007D6450">
            <w:pPr>
              <w:spacing w:before="0" w:after="0"/>
              <w:jc w:val="center"/>
              <w:rPr>
                <w:sz w:val="16"/>
                <w:szCs w:val="16"/>
                <w:lang w:val="lv-LV"/>
              </w:rPr>
            </w:pPr>
            <w:r w:rsidRPr="00401A1C">
              <w:rPr>
                <w:sz w:val="16"/>
                <w:szCs w:val="16"/>
                <w:lang w:val="lv-LV"/>
              </w:rPr>
              <w:t>5</w:t>
            </w:r>
          </w:p>
        </w:tc>
        <w:tc>
          <w:tcPr>
            <w:tcW w:w="397" w:type="dxa"/>
            <w:vAlign w:val="bottom"/>
          </w:tcPr>
          <w:p w14:paraId="15F064DC" w14:textId="77777777" w:rsidR="00894D71" w:rsidRPr="00401A1C" w:rsidRDefault="00894D71" w:rsidP="007D6450">
            <w:pPr>
              <w:spacing w:before="0" w:after="0"/>
              <w:jc w:val="center"/>
              <w:rPr>
                <w:sz w:val="16"/>
                <w:szCs w:val="16"/>
                <w:lang w:val="lv-LV"/>
              </w:rPr>
            </w:pPr>
            <w:r w:rsidRPr="00401A1C">
              <w:rPr>
                <w:sz w:val="16"/>
                <w:szCs w:val="16"/>
                <w:lang w:val="lv-LV"/>
              </w:rPr>
              <w:t>6</w:t>
            </w:r>
          </w:p>
        </w:tc>
        <w:tc>
          <w:tcPr>
            <w:tcW w:w="397" w:type="dxa"/>
            <w:vAlign w:val="bottom"/>
          </w:tcPr>
          <w:p w14:paraId="425A1BF2" w14:textId="77777777" w:rsidR="00894D71" w:rsidRPr="00401A1C" w:rsidRDefault="00894D71" w:rsidP="007D6450">
            <w:pPr>
              <w:spacing w:before="0" w:after="0"/>
              <w:jc w:val="center"/>
              <w:rPr>
                <w:sz w:val="16"/>
                <w:szCs w:val="16"/>
                <w:lang w:val="lv-LV"/>
              </w:rPr>
            </w:pPr>
            <w:r w:rsidRPr="00401A1C">
              <w:rPr>
                <w:sz w:val="16"/>
                <w:szCs w:val="16"/>
                <w:lang w:val="lv-LV"/>
              </w:rPr>
              <w:t>7</w:t>
            </w:r>
          </w:p>
        </w:tc>
        <w:tc>
          <w:tcPr>
            <w:tcW w:w="397" w:type="dxa"/>
            <w:vAlign w:val="bottom"/>
          </w:tcPr>
          <w:p w14:paraId="15EEEC75" w14:textId="77777777" w:rsidR="00894D71" w:rsidRPr="00401A1C" w:rsidRDefault="00894D71" w:rsidP="007D6450">
            <w:pPr>
              <w:spacing w:before="0" w:after="0"/>
              <w:jc w:val="center"/>
              <w:rPr>
                <w:sz w:val="16"/>
                <w:szCs w:val="16"/>
                <w:lang w:val="lv-LV"/>
              </w:rPr>
            </w:pPr>
            <w:r w:rsidRPr="00401A1C">
              <w:rPr>
                <w:sz w:val="16"/>
                <w:szCs w:val="16"/>
                <w:lang w:val="lv-LV"/>
              </w:rPr>
              <w:t>8</w:t>
            </w:r>
          </w:p>
        </w:tc>
        <w:tc>
          <w:tcPr>
            <w:tcW w:w="397" w:type="dxa"/>
            <w:vAlign w:val="bottom"/>
          </w:tcPr>
          <w:p w14:paraId="09F1FA4E" w14:textId="77777777" w:rsidR="00894D71" w:rsidRPr="00401A1C" w:rsidRDefault="00894D71" w:rsidP="007D6450">
            <w:pPr>
              <w:spacing w:before="0" w:after="0"/>
              <w:jc w:val="center"/>
              <w:rPr>
                <w:sz w:val="16"/>
                <w:szCs w:val="16"/>
                <w:lang w:val="lv-LV"/>
              </w:rPr>
            </w:pPr>
            <w:r w:rsidRPr="00401A1C">
              <w:rPr>
                <w:sz w:val="16"/>
                <w:szCs w:val="16"/>
                <w:lang w:val="lv-LV"/>
              </w:rPr>
              <w:t>9</w:t>
            </w:r>
          </w:p>
        </w:tc>
        <w:tc>
          <w:tcPr>
            <w:tcW w:w="883" w:type="dxa"/>
            <w:vAlign w:val="bottom"/>
          </w:tcPr>
          <w:p w14:paraId="231C45D9" w14:textId="77777777" w:rsidR="00894D71" w:rsidRPr="00401A1C" w:rsidRDefault="00894D71" w:rsidP="007D6450">
            <w:pPr>
              <w:spacing w:before="0" w:after="0"/>
              <w:jc w:val="center"/>
              <w:rPr>
                <w:b/>
                <w:sz w:val="16"/>
                <w:szCs w:val="16"/>
                <w:lang w:val="lv-LV"/>
              </w:rPr>
            </w:pPr>
            <w:r w:rsidRPr="00401A1C">
              <w:rPr>
                <w:b/>
                <w:sz w:val="16"/>
                <w:szCs w:val="16"/>
                <w:lang w:val="lv-LV"/>
              </w:rPr>
              <w:t>Pilnībā apmierināts</w:t>
            </w:r>
          </w:p>
          <w:p w14:paraId="0EB06290" w14:textId="77777777" w:rsidR="00894D71" w:rsidRPr="00401A1C" w:rsidRDefault="00894D71" w:rsidP="007D6450">
            <w:pPr>
              <w:spacing w:before="0" w:after="0"/>
              <w:jc w:val="center"/>
              <w:rPr>
                <w:b/>
                <w:sz w:val="16"/>
                <w:szCs w:val="16"/>
                <w:lang w:val="lv-LV"/>
              </w:rPr>
            </w:pPr>
          </w:p>
          <w:p w14:paraId="1FC1E1CA" w14:textId="77777777" w:rsidR="00894D71" w:rsidRPr="00401A1C" w:rsidRDefault="00894D71" w:rsidP="007D6450">
            <w:pPr>
              <w:spacing w:before="0" w:after="0"/>
              <w:jc w:val="center"/>
              <w:rPr>
                <w:b/>
                <w:sz w:val="16"/>
                <w:szCs w:val="16"/>
                <w:lang w:val="lv-LV"/>
              </w:rPr>
            </w:pPr>
            <w:r w:rsidRPr="00401A1C">
              <w:rPr>
                <w:b/>
                <w:sz w:val="16"/>
                <w:szCs w:val="16"/>
                <w:lang w:val="lv-LV"/>
              </w:rPr>
              <w:t>10</w:t>
            </w:r>
          </w:p>
        </w:tc>
      </w:tr>
      <w:tr w:rsidR="00894D71" w:rsidRPr="005670E1" w14:paraId="79C8696A" w14:textId="77777777" w:rsidTr="007D6450">
        <w:tc>
          <w:tcPr>
            <w:tcW w:w="3394" w:type="dxa"/>
          </w:tcPr>
          <w:p w14:paraId="5076F67A" w14:textId="77777777" w:rsidR="00894D71" w:rsidRPr="00401A1C" w:rsidRDefault="00894D71" w:rsidP="007D6450">
            <w:pPr>
              <w:spacing w:before="0" w:after="0"/>
              <w:jc w:val="left"/>
              <w:rPr>
                <w:sz w:val="16"/>
                <w:szCs w:val="16"/>
                <w:lang w:val="lv-LV"/>
              </w:rPr>
            </w:pPr>
            <w:r w:rsidRPr="00401A1C">
              <w:rPr>
                <w:sz w:val="16"/>
                <w:szCs w:val="16"/>
                <w:lang w:val="lv-LV"/>
              </w:rPr>
              <w:t>KO. Pakalpojumu sniedzēja atbildība par galarezultātu</w:t>
            </w:r>
          </w:p>
        </w:tc>
        <w:tc>
          <w:tcPr>
            <w:tcW w:w="867" w:type="dxa"/>
          </w:tcPr>
          <w:p w14:paraId="7EDA749E" w14:textId="77777777" w:rsidR="00894D71" w:rsidRPr="00401A1C" w:rsidRDefault="00894D71" w:rsidP="007D6450">
            <w:pPr>
              <w:spacing w:before="0" w:after="0"/>
              <w:jc w:val="left"/>
              <w:rPr>
                <w:sz w:val="16"/>
                <w:szCs w:val="16"/>
                <w:lang w:val="lv-LV"/>
              </w:rPr>
            </w:pPr>
          </w:p>
        </w:tc>
        <w:tc>
          <w:tcPr>
            <w:tcW w:w="1021" w:type="dxa"/>
          </w:tcPr>
          <w:p w14:paraId="1DB8CA7C" w14:textId="77777777" w:rsidR="00894D71" w:rsidRPr="00401A1C" w:rsidRDefault="00894D71" w:rsidP="007D6450">
            <w:pPr>
              <w:spacing w:before="0" w:after="0"/>
              <w:jc w:val="left"/>
              <w:rPr>
                <w:sz w:val="16"/>
                <w:szCs w:val="16"/>
                <w:lang w:val="lv-LV"/>
              </w:rPr>
            </w:pPr>
          </w:p>
        </w:tc>
        <w:tc>
          <w:tcPr>
            <w:tcW w:w="397" w:type="dxa"/>
          </w:tcPr>
          <w:p w14:paraId="553CBEE7" w14:textId="77777777" w:rsidR="00894D71" w:rsidRPr="00401A1C" w:rsidRDefault="00894D71" w:rsidP="007D6450">
            <w:pPr>
              <w:spacing w:before="0" w:after="0"/>
              <w:jc w:val="left"/>
              <w:rPr>
                <w:sz w:val="16"/>
                <w:szCs w:val="16"/>
                <w:lang w:val="lv-LV"/>
              </w:rPr>
            </w:pPr>
          </w:p>
        </w:tc>
        <w:tc>
          <w:tcPr>
            <w:tcW w:w="402" w:type="dxa"/>
          </w:tcPr>
          <w:p w14:paraId="1674852E" w14:textId="77777777" w:rsidR="00894D71" w:rsidRPr="00401A1C" w:rsidRDefault="00894D71" w:rsidP="007D6450">
            <w:pPr>
              <w:spacing w:before="0" w:after="0"/>
              <w:jc w:val="left"/>
              <w:rPr>
                <w:sz w:val="16"/>
                <w:szCs w:val="16"/>
                <w:lang w:val="lv-LV"/>
              </w:rPr>
            </w:pPr>
          </w:p>
        </w:tc>
        <w:tc>
          <w:tcPr>
            <w:tcW w:w="402" w:type="dxa"/>
          </w:tcPr>
          <w:p w14:paraId="0F25E059" w14:textId="77777777" w:rsidR="00894D71" w:rsidRPr="00401A1C" w:rsidRDefault="00894D71" w:rsidP="007D6450">
            <w:pPr>
              <w:spacing w:before="0" w:after="0"/>
              <w:jc w:val="left"/>
              <w:rPr>
                <w:sz w:val="16"/>
                <w:szCs w:val="16"/>
                <w:lang w:val="lv-LV"/>
              </w:rPr>
            </w:pPr>
          </w:p>
        </w:tc>
        <w:tc>
          <w:tcPr>
            <w:tcW w:w="397" w:type="dxa"/>
          </w:tcPr>
          <w:p w14:paraId="3B1C775F" w14:textId="77777777" w:rsidR="00894D71" w:rsidRPr="00401A1C" w:rsidRDefault="00894D71" w:rsidP="007D6450">
            <w:pPr>
              <w:spacing w:before="0" w:after="0"/>
              <w:jc w:val="left"/>
              <w:rPr>
                <w:sz w:val="16"/>
                <w:szCs w:val="16"/>
                <w:lang w:val="lv-LV"/>
              </w:rPr>
            </w:pPr>
          </w:p>
        </w:tc>
        <w:tc>
          <w:tcPr>
            <w:tcW w:w="397" w:type="dxa"/>
          </w:tcPr>
          <w:p w14:paraId="4E1C4476" w14:textId="77777777" w:rsidR="00894D71" w:rsidRPr="00401A1C" w:rsidRDefault="00894D71" w:rsidP="007D6450">
            <w:pPr>
              <w:spacing w:before="0" w:after="0"/>
              <w:jc w:val="left"/>
              <w:rPr>
                <w:sz w:val="16"/>
                <w:szCs w:val="16"/>
                <w:lang w:val="lv-LV"/>
              </w:rPr>
            </w:pPr>
          </w:p>
        </w:tc>
        <w:tc>
          <w:tcPr>
            <w:tcW w:w="397" w:type="dxa"/>
          </w:tcPr>
          <w:p w14:paraId="2D7B519D" w14:textId="77777777" w:rsidR="00894D71" w:rsidRPr="00401A1C" w:rsidRDefault="00894D71" w:rsidP="007D6450">
            <w:pPr>
              <w:spacing w:before="0" w:after="0"/>
              <w:jc w:val="left"/>
              <w:rPr>
                <w:sz w:val="16"/>
                <w:szCs w:val="16"/>
                <w:lang w:val="lv-LV"/>
              </w:rPr>
            </w:pPr>
          </w:p>
        </w:tc>
        <w:tc>
          <w:tcPr>
            <w:tcW w:w="397" w:type="dxa"/>
          </w:tcPr>
          <w:p w14:paraId="6EF6B957" w14:textId="77777777" w:rsidR="00894D71" w:rsidRPr="00401A1C" w:rsidRDefault="00894D71" w:rsidP="007D6450">
            <w:pPr>
              <w:spacing w:before="0" w:after="0"/>
              <w:jc w:val="left"/>
              <w:rPr>
                <w:sz w:val="16"/>
                <w:szCs w:val="16"/>
                <w:lang w:val="lv-LV"/>
              </w:rPr>
            </w:pPr>
          </w:p>
        </w:tc>
        <w:tc>
          <w:tcPr>
            <w:tcW w:w="397" w:type="dxa"/>
          </w:tcPr>
          <w:p w14:paraId="0A313F7C" w14:textId="77777777" w:rsidR="00894D71" w:rsidRPr="00401A1C" w:rsidRDefault="00894D71" w:rsidP="007D6450">
            <w:pPr>
              <w:spacing w:before="0" w:after="0"/>
              <w:jc w:val="left"/>
              <w:rPr>
                <w:sz w:val="16"/>
                <w:szCs w:val="16"/>
                <w:lang w:val="lv-LV"/>
              </w:rPr>
            </w:pPr>
          </w:p>
        </w:tc>
        <w:tc>
          <w:tcPr>
            <w:tcW w:w="883" w:type="dxa"/>
          </w:tcPr>
          <w:p w14:paraId="1E5D3BB6" w14:textId="77777777" w:rsidR="00894D71" w:rsidRPr="00401A1C" w:rsidRDefault="00894D71" w:rsidP="007D6450">
            <w:pPr>
              <w:spacing w:before="0" w:after="0"/>
              <w:jc w:val="left"/>
              <w:rPr>
                <w:sz w:val="16"/>
                <w:szCs w:val="16"/>
                <w:lang w:val="lv-LV"/>
              </w:rPr>
            </w:pPr>
          </w:p>
        </w:tc>
      </w:tr>
      <w:tr w:rsidR="00894D71" w:rsidRPr="005670E1" w14:paraId="2C1AE74E" w14:textId="77777777" w:rsidTr="007D6450">
        <w:tc>
          <w:tcPr>
            <w:tcW w:w="3394" w:type="dxa"/>
          </w:tcPr>
          <w:p w14:paraId="1880FF79" w14:textId="77777777" w:rsidR="00894D71" w:rsidRPr="00401A1C" w:rsidRDefault="00894D71" w:rsidP="007D6450">
            <w:pPr>
              <w:spacing w:before="0" w:after="0"/>
              <w:jc w:val="left"/>
              <w:rPr>
                <w:sz w:val="16"/>
                <w:szCs w:val="16"/>
                <w:lang w:val="lv-LV"/>
              </w:rPr>
            </w:pPr>
            <w:r w:rsidRPr="00401A1C">
              <w:rPr>
                <w:sz w:val="16"/>
                <w:szCs w:val="16"/>
                <w:lang w:val="lv-LV"/>
              </w:rPr>
              <w:t>KO. Pakalpojumu sniedzēja prasmes, pieredze, zināšanas</w:t>
            </w:r>
          </w:p>
        </w:tc>
        <w:tc>
          <w:tcPr>
            <w:tcW w:w="867" w:type="dxa"/>
          </w:tcPr>
          <w:p w14:paraId="27D57117" w14:textId="77777777" w:rsidR="00894D71" w:rsidRPr="00401A1C" w:rsidRDefault="00894D71" w:rsidP="007D6450">
            <w:pPr>
              <w:spacing w:before="0" w:after="0"/>
              <w:jc w:val="left"/>
              <w:rPr>
                <w:sz w:val="16"/>
                <w:szCs w:val="16"/>
                <w:lang w:val="lv-LV"/>
              </w:rPr>
            </w:pPr>
          </w:p>
        </w:tc>
        <w:tc>
          <w:tcPr>
            <w:tcW w:w="1021" w:type="dxa"/>
          </w:tcPr>
          <w:p w14:paraId="426058AC" w14:textId="77777777" w:rsidR="00894D71" w:rsidRPr="00401A1C" w:rsidRDefault="00894D71" w:rsidP="007D6450">
            <w:pPr>
              <w:spacing w:before="0" w:after="0"/>
              <w:jc w:val="left"/>
              <w:rPr>
                <w:sz w:val="16"/>
                <w:szCs w:val="16"/>
                <w:lang w:val="lv-LV"/>
              </w:rPr>
            </w:pPr>
          </w:p>
        </w:tc>
        <w:tc>
          <w:tcPr>
            <w:tcW w:w="397" w:type="dxa"/>
          </w:tcPr>
          <w:p w14:paraId="053685BF" w14:textId="77777777" w:rsidR="00894D71" w:rsidRPr="00401A1C" w:rsidRDefault="00894D71" w:rsidP="007D6450">
            <w:pPr>
              <w:spacing w:before="0" w:after="0"/>
              <w:jc w:val="left"/>
              <w:rPr>
                <w:sz w:val="16"/>
                <w:szCs w:val="16"/>
                <w:lang w:val="lv-LV"/>
              </w:rPr>
            </w:pPr>
          </w:p>
        </w:tc>
        <w:tc>
          <w:tcPr>
            <w:tcW w:w="402" w:type="dxa"/>
          </w:tcPr>
          <w:p w14:paraId="17B599E6" w14:textId="77777777" w:rsidR="00894D71" w:rsidRPr="00401A1C" w:rsidRDefault="00894D71" w:rsidP="007D6450">
            <w:pPr>
              <w:spacing w:before="0" w:after="0"/>
              <w:jc w:val="left"/>
              <w:rPr>
                <w:sz w:val="16"/>
                <w:szCs w:val="16"/>
                <w:lang w:val="lv-LV"/>
              </w:rPr>
            </w:pPr>
          </w:p>
        </w:tc>
        <w:tc>
          <w:tcPr>
            <w:tcW w:w="402" w:type="dxa"/>
          </w:tcPr>
          <w:p w14:paraId="2CDDD829" w14:textId="77777777" w:rsidR="00894D71" w:rsidRPr="00401A1C" w:rsidRDefault="00894D71" w:rsidP="007D6450">
            <w:pPr>
              <w:spacing w:before="0" w:after="0"/>
              <w:jc w:val="left"/>
              <w:rPr>
                <w:sz w:val="16"/>
                <w:szCs w:val="16"/>
                <w:lang w:val="lv-LV"/>
              </w:rPr>
            </w:pPr>
          </w:p>
        </w:tc>
        <w:tc>
          <w:tcPr>
            <w:tcW w:w="397" w:type="dxa"/>
          </w:tcPr>
          <w:p w14:paraId="55BA5AEF" w14:textId="77777777" w:rsidR="00894D71" w:rsidRPr="00401A1C" w:rsidRDefault="00894D71" w:rsidP="007D6450">
            <w:pPr>
              <w:spacing w:before="0" w:after="0"/>
              <w:jc w:val="left"/>
              <w:rPr>
                <w:sz w:val="16"/>
                <w:szCs w:val="16"/>
                <w:lang w:val="lv-LV"/>
              </w:rPr>
            </w:pPr>
          </w:p>
        </w:tc>
        <w:tc>
          <w:tcPr>
            <w:tcW w:w="397" w:type="dxa"/>
          </w:tcPr>
          <w:p w14:paraId="693F6BF2" w14:textId="77777777" w:rsidR="00894D71" w:rsidRPr="00401A1C" w:rsidRDefault="00894D71" w:rsidP="007D6450">
            <w:pPr>
              <w:spacing w:before="0" w:after="0"/>
              <w:jc w:val="left"/>
              <w:rPr>
                <w:sz w:val="16"/>
                <w:szCs w:val="16"/>
                <w:lang w:val="lv-LV"/>
              </w:rPr>
            </w:pPr>
          </w:p>
        </w:tc>
        <w:tc>
          <w:tcPr>
            <w:tcW w:w="397" w:type="dxa"/>
          </w:tcPr>
          <w:p w14:paraId="411D1D0C" w14:textId="77777777" w:rsidR="00894D71" w:rsidRPr="00401A1C" w:rsidRDefault="00894D71" w:rsidP="007D6450">
            <w:pPr>
              <w:spacing w:before="0" w:after="0"/>
              <w:jc w:val="left"/>
              <w:rPr>
                <w:sz w:val="16"/>
                <w:szCs w:val="16"/>
                <w:lang w:val="lv-LV"/>
              </w:rPr>
            </w:pPr>
          </w:p>
        </w:tc>
        <w:tc>
          <w:tcPr>
            <w:tcW w:w="397" w:type="dxa"/>
          </w:tcPr>
          <w:p w14:paraId="14F0320C" w14:textId="77777777" w:rsidR="00894D71" w:rsidRPr="00401A1C" w:rsidRDefault="00894D71" w:rsidP="007D6450">
            <w:pPr>
              <w:spacing w:before="0" w:after="0"/>
              <w:jc w:val="left"/>
              <w:rPr>
                <w:sz w:val="16"/>
                <w:szCs w:val="16"/>
                <w:lang w:val="lv-LV"/>
              </w:rPr>
            </w:pPr>
          </w:p>
        </w:tc>
        <w:tc>
          <w:tcPr>
            <w:tcW w:w="397" w:type="dxa"/>
          </w:tcPr>
          <w:p w14:paraId="5DBCC449" w14:textId="77777777" w:rsidR="00894D71" w:rsidRPr="00401A1C" w:rsidRDefault="00894D71" w:rsidP="007D6450">
            <w:pPr>
              <w:spacing w:before="0" w:after="0"/>
              <w:jc w:val="left"/>
              <w:rPr>
                <w:sz w:val="16"/>
                <w:szCs w:val="16"/>
                <w:lang w:val="lv-LV"/>
              </w:rPr>
            </w:pPr>
          </w:p>
        </w:tc>
        <w:tc>
          <w:tcPr>
            <w:tcW w:w="883" w:type="dxa"/>
          </w:tcPr>
          <w:p w14:paraId="2DC2FAC3" w14:textId="77777777" w:rsidR="00894D71" w:rsidRPr="00401A1C" w:rsidRDefault="00894D71" w:rsidP="007D6450">
            <w:pPr>
              <w:spacing w:before="0" w:after="0"/>
              <w:jc w:val="left"/>
              <w:rPr>
                <w:sz w:val="16"/>
                <w:szCs w:val="16"/>
                <w:lang w:val="lv-LV"/>
              </w:rPr>
            </w:pPr>
          </w:p>
        </w:tc>
      </w:tr>
      <w:tr w:rsidR="00894D71" w:rsidRPr="005670E1" w14:paraId="14EA1E5A" w14:textId="77777777" w:rsidTr="007D6450">
        <w:tc>
          <w:tcPr>
            <w:tcW w:w="3394" w:type="dxa"/>
          </w:tcPr>
          <w:p w14:paraId="1F28545C" w14:textId="77777777" w:rsidR="00894D71" w:rsidRPr="00401A1C" w:rsidRDefault="00894D71" w:rsidP="007D6450">
            <w:pPr>
              <w:spacing w:before="0" w:after="0"/>
              <w:jc w:val="left"/>
              <w:rPr>
                <w:sz w:val="16"/>
                <w:szCs w:val="16"/>
                <w:lang w:val="lv-LV"/>
              </w:rPr>
            </w:pPr>
            <w:r w:rsidRPr="00401A1C">
              <w:rPr>
                <w:sz w:val="16"/>
                <w:szCs w:val="16"/>
                <w:lang w:val="lv-LV"/>
              </w:rPr>
              <w:t>KO. Pakalpojumu sniedzēja spēja ievērot uzdevuma prasības</w:t>
            </w:r>
          </w:p>
        </w:tc>
        <w:tc>
          <w:tcPr>
            <w:tcW w:w="867" w:type="dxa"/>
          </w:tcPr>
          <w:p w14:paraId="693909A9" w14:textId="77777777" w:rsidR="00894D71" w:rsidRPr="00401A1C" w:rsidRDefault="00894D71" w:rsidP="007D6450">
            <w:pPr>
              <w:spacing w:before="0" w:after="0"/>
              <w:jc w:val="center"/>
              <w:rPr>
                <w:b/>
                <w:sz w:val="16"/>
                <w:szCs w:val="16"/>
                <w:lang w:val="lv-LV"/>
              </w:rPr>
            </w:pPr>
          </w:p>
        </w:tc>
        <w:tc>
          <w:tcPr>
            <w:tcW w:w="1021" w:type="dxa"/>
          </w:tcPr>
          <w:p w14:paraId="4C349A18" w14:textId="77777777" w:rsidR="00894D71" w:rsidRPr="00401A1C" w:rsidRDefault="00894D71" w:rsidP="007D6450">
            <w:pPr>
              <w:spacing w:before="0" w:after="0"/>
              <w:jc w:val="center"/>
              <w:rPr>
                <w:b/>
                <w:sz w:val="16"/>
                <w:szCs w:val="16"/>
                <w:lang w:val="lv-LV"/>
              </w:rPr>
            </w:pPr>
          </w:p>
        </w:tc>
        <w:tc>
          <w:tcPr>
            <w:tcW w:w="397" w:type="dxa"/>
          </w:tcPr>
          <w:p w14:paraId="190874AC" w14:textId="77777777" w:rsidR="00894D71" w:rsidRPr="00401A1C" w:rsidRDefault="00894D71" w:rsidP="007D6450">
            <w:pPr>
              <w:spacing w:before="0" w:after="0"/>
              <w:jc w:val="center"/>
              <w:rPr>
                <w:sz w:val="16"/>
                <w:szCs w:val="16"/>
                <w:lang w:val="lv-LV"/>
              </w:rPr>
            </w:pPr>
          </w:p>
        </w:tc>
        <w:tc>
          <w:tcPr>
            <w:tcW w:w="402" w:type="dxa"/>
          </w:tcPr>
          <w:p w14:paraId="747097D0" w14:textId="77777777" w:rsidR="00894D71" w:rsidRPr="00401A1C" w:rsidRDefault="00894D71" w:rsidP="007D6450">
            <w:pPr>
              <w:spacing w:before="0" w:after="0"/>
              <w:jc w:val="center"/>
              <w:rPr>
                <w:sz w:val="16"/>
                <w:szCs w:val="16"/>
                <w:lang w:val="lv-LV"/>
              </w:rPr>
            </w:pPr>
          </w:p>
        </w:tc>
        <w:tc>
          <w:tcPr>
            <w:tcW w:w="402" w:type="dxa"/>
          </w:tcPr>
          <w:p w14:paraId="1E7D02A5" w14:textId="77777777" w:rsidR="00894D71" w:rsidRPr="00401A1C" w:rsidRDefault="00894D71" w:rsidP="007D6450">
            <w:pPr>
              <w:spacing w:before="0" w:after="0"/>
              <w:jc w:val="center"/>
              <w:rPr>
                <w:sz w:val="16"/>
                <w:szCs w:val="16"/>
                <w:lang w:val="lv-LV"/>
              </w:rPr>
            </w:pPr>
          </w:p>
        </w:tc>
        <w:tc>
          <w:tcPr>
            <w:tcW w:w="397" w:type="dxa"/>
          </w:tcPr>
          <w:p w14:paraId="3CDB45FD" w14:textId="77777777" w:rsidR="00894D71" w:rsidRPr="00401A1C" w:rsidRDefault="00894D71" w:rsidP="007D6450">
            <w:pPr>
              <w:spacing w:before="0" w:after="0"/>
              <w:jc w:val="center"/>
              <w:rPr>
                <w:sz w:val="16"/>
                <w:szCs w:val="16"/>
                <w:lang w:val="lv-LV"/>
              </w:rPr>
            </w:pPr>
          </w:p>
        </w:tc>
        <w:tc>
          <w:tcPr>
            <w:tcW w:w="397" w:type="dxa"/>
          </w:tcPr>
          <w:p w14:paraId="4318D0C7" w14:textId="77777777" w:rsidR="00894D71" w:rsidRPr="00401A1C" w:rsidRDefault="00894D71" w:rsidP="007D6450">
            <w:pPr>
              <w:spacing w:before="0" w:after="0"/>
              <w:jc w:val="center"/>
              <w:rPr>
                <w:sz w:val="16"/>
                <w:szCs w:val="16"/>
                <w:lang w:val="lv-LV"/>
              </w:rPr>
            </w:pPr>
          </w:p>
        </w:tc>
        <w:tc>
          <w:tcPr>
            <w:tcW w:w="397" w:type="dxa"/>
          </w:tcPr>
          <w:p w14:paraId="2A0E4247" w14:textId="77777777" w:rsidR="00894D71" w:rsidRPr="00401A1C" w:rsidRDefault="00894D71" w:rsidP="007D6450">
            <w:pPr>
              <w:spacing w:before="0" w:after="0"/>
              <w:jc w:val="center"/>
              <w:rPr>
                <w:sz w:val="16"/>
                <w:szCs w:val="16"/>
                <w:lang w:val="lv-LV"/>
              </w:rPr>
            </w:pPr>
          </w:p>
        </w:tc>
        <w:tc>
          <w:tcPr>
            <w:tcW w:w="397" w:type="dxa"/>
          </w:tcPr>
          <w:p w14:paraId="00116B6C" w14:textId="77777777" w:rsidR="00894D71" w:rsidRPr="00401A1C" w:rsidRDefault="00894D71" w:rsidP="007D6450">
            <w:pPr>
              <w:spacing w:before="0" w:after="0"/>
              <w:jc w:val="center"/>
              <w:rPr>
                <w:sz w:val="16"/>
                <w:szCs w:val="16"/>
                <w:lang w:val="lv-LV"/>
              </w:rPr>
            </w:pPr>
          </w:p>
        </w:tc>
        <w:tc>
          <w:tcPr>
            <w:tcW w:w="397" w:type="dxa"/>
          </w:tcPr>
          <w:p w14:paraId="3752C89B" w14:textId="77777777" w:rsidR="00894D71" w:rsidRPr="00401A1C" w:rsidRDefault="00894D71" w:rsidP="007D6450">
            <w:pPr>
              <w:spacing w:before="0" w:after="0"/>
              <w:jc w:val="center"/>
              <w:rPr>
                <w:sz w:val="16"/>
                <w:szCs w:val="16"/>
                <w:lang w:val="lv-LV"/>
              </w:rPr>
            </w:pPr>
          </w:p>
        </w:tc>
        <w:tc>
          <w:tcPr>
            <w:tcW w:w="883" w:type="dxa"/>
          </w:tcPr>
          <w:p w14:paraId="7DE6A8E4" w14:textId="77777777" w:rsidR="00894D71" w:rsidRPr="00401A1C" w:rsidRDefault="00894D71" w:rsidP="007D6450">
            <w:pPr>
              <w:spacing w:before="0" w:after="0"/>
              <w:jc w:val="center"/>
              <w:rPr>
                <w:b/>
                <w:sz w:val="16"/>
                <w:szCs w:val="16"/>
                <w:lang w:val="lv-LV"/>
              </w:rPr>
            </w:pPr>
          </w:p>
        </w:tc>
      </w:tr>
      <w:tr w:rsidR="00894D71" w:rsidRPr="005670E1" w14:paraId="76663A3C" w14:textId="77777777" w:rsidTr="007D6450">
        <w:tc>
          <w:tcPr>
            <w:tcW w:w="3394" w:type="dxa"/>
          </w:tcPr>
          <w:p w14:paraId="749B2F58" w14:textId="77777777" w:rsidR="00894D71" w:rsidRPr="00401A1C" w:rsidRDefault="00894D71" w:rsidP="007D6450">
            <w:pPr>
              <w:spacing w:before="0" w:after="0"/>
              <w:jc w:val="left"/>
              <w:rPr>
                <w:sz w:val="16"/>
                <w:szCs w:val="16"/>
                <w:lang w:val="lv-LV"/>
              </w:rPr>
            </w:pPr>
            <w:r w:rsidRPr="00401A1C">
              <w:rPr>
                <w:sz w:val="16"/>
                <w:szCs w:val="16"/>
                <w:lang w:val="lv-LV"/>
              </w:rPr>
              <w:t>PL. Pakalpojumu sniedzēja izpratne par galaproduktu</w:t>
            </w:r>
          </w:p>
        </w:tc>
        <w:tc>
          <w:tcPr>
            <w:tcW w:w="867" w:type="dxa"/>
          </w:tcPr>
          <w:p w14:paraId="00743C35" w14:textId="77777777" w:rsidR="00894D71" w:rsidRPr="00401A1C" w:rsidRDefault="00894D71" w:rsidP="007D6450">
            <w:pPr>
              <w:spacing w:before="0" w:after="0"/>
              <w:jc w:val="left"/>
              <w:rPr>
                <w:sz w:val="16"/>
                <w:szCs w:val="16"/>
                <w:lang w:val="lv-LV"/>
              </w:rPr>
            </w:pPr>
          </w:p>
        </w:tc>
        <w:tc>
          <w:tcPr>
            <w:tcW w:w="1021" w:type="dxa"/>
          </w:tcPr>
          <w:p w14:paraId="06366CD6" w14:textId="77777777" w:rsidR="00894D71" w:rsidRPr="00401A1C" w:rsidRDefault="00894D71" w:rsidP="007D6450">
            <w:pPr>
              <w:spacing w:before="0" w:after="0"/>
              <w:jc w:val="left"/>
              <w:rPr>
                <w:sz w:val="16"/>
                <w:szCs w:val="16"/>
                <w:lang w:val="lv-LV"/>
              </w:rPr>
            </w:pPr>
          </w:p>
        </w:tc>
        <w:tc>
          <w:tcPr>
            <w:tcW w:w="397" w:type="dxa"/>
          </w:tcPr>
          <w:p w14:paraId="70FA0E54" w14:textId="77777777" w:rsidR="00894D71" w:rsidRPr="00401A1C" w:rsidRDefault="00894D71" w:rsidP="007D6450">
            <w:pPr>
              <w:spacing w:before="0" w:after="0"/>
              <w:jc w:val="left"/>
              <w:rPr>
                <w:sz w:val="16"/>
                <w:szCs w:val="16"/>
                <w:lang w:val="lv-LV"/>
              </w:rPr>
            </w:pPr>
          </w:p>
        </w:tc>
        <w:tc>
          <w:tcPr>
            <w:tcW w:w="402" w:type="dxa"/>
          </w:tcPr>
          <w:p w14:paraId="4404A7E1" w14:textId="77777777" w:rsidR="00894D71" w:rsidRPr="00401A1C" w:rsidRDefault="00894D71" w:rsidP="007D6450">
            <w:pPr>
              <w:spacing w:before="0" w:after="0"/>
              <w:jc w:val="left"/>
              <w:rPr>
                <w:sz w:val="16"/>
                <w:szCs w:val="16"/>
                <w:lang w:val="lv-LV"/>
              </w:rPr>
            </w:pPr>
          </w:p>
        </w:tc>
        <w:tc>
          <w:tcPr>
            <w:tcW w:w="402" w:type="dxa"/>
          </w:tcPr>
          <w:p w14:paraId="01A94AF8" w14:textId="77777777" w:rsidR="00894D71" w:rsidRPr="00401A1C" w:rsidRDefault="00894D71" w:rsidP="007D6450">
            <w:pPr>
              <w:spacing w:before="0" w:after="0"/>
              <w:jc w:val="left"/>
              <w:rPr>
                <w:sz w:val="16"/>
                <w:szCs w:val="16"/>
                <w:lang w:val="lv-LV"/>
              </w:rPr>
            </w:pPr>
          </w:p>
        </w:tc>
        <w:tc>
          <w:tcPr>
            <w:tcW w:w="397" w:type="dxa"/>
          </w:tcPr>
          <w:p w14:paraId="56ADB29B" w14:textId="77777777" w:rsidR="00894D71" w:rsidRPr="00401A1C" w:rsidRDefault="00894D71" w:rsidP="007D6450">
            <w:pPr>
              <w:spacing w:before="0" w:after="0"/>
              <w:jc w:val="left"/>
              <w:rPr>
                <w:sz w:val="16"/>
                <w:szCs w:val="16"/>
                <w:lang w:val="lv-LV"/>
              </w:rPr>
            </w:pPr>
          </w:p>
        </w:tc>
        <w:tc>
          <w:tcPr>
            <w:tcW w:w="397" w:type="dxa"/>
          </w:tcPr>
          <w:p w14:paraId="60A9CC15" w14:textId="77777777" w:rsidR="00894D71" w:rsidRPr="00401A1C" w:rsidRDefault="00894D71" w:rsidP="007D6450">
            <w:pPr>
              <w:spacing w:before="0" w:after="0"/>
              <w:jc w:val="left"/>
              <w:rPr>
                <w:sz w:val="16"/>
                <w:szCs w:val="16"/>
                <w:lang w:val="lv-LV"/>
              </w:rPr>
            </w:pPr>
          </w:p>
        </w:tc>
        <w:tc>
          <w:tcPr>
            <w:tcW w:w="397" w:type="dxa"/>
          </w:tcPr>
          <w:p w14:paraId="6D073CE2" w14:textId="77777777" w:rsidR="00894D71" w:rsidRPr="00401A1C" w:rsidRDefault="00894D71" w:rsidP="007D6450">
            <w:pPr>
              <w:spacing w:before="0" w:after="0"/>
              <w:jc w:val="left"/>
              <w:rPr>
                <w:sz w:val="16"/>
                <w:szCs w:val="16"/>
                <w:lang w:val="lv-LV"/>
              </w:rPr>
            </w:pPr>
          </w:p>
        </w:tc>
        <w:tc>
          <w:tcPr>
            <w:tcW w:w="397" w:type="dxa"/>
          </w:tcPr>
          <w:p w14:paraId="49B7A296" w14:textId="77777777" w:rsidR="00894D71" w:rsidRPr="00401A1C" w:rsidRDefault="00894D71" w:rsidP="007D6450">
            <w:pPr>
              <w:spacing w:before="0" w:after="0"/>
              <w:jc w:val="left"/>
              <w:rPr>
                <w:sz w:val="16"/>
                <w:szCs w:val="16"/>
                <w:lang w:val="lv-LV"/>
              </w:rPr>
            </w:pPr>
          </w:p>
        </w:tc>
        <w:tc>
          <w:tcPr>
            <w:tcW w:w="397" w:type="dxa"/>
          </w:tcPr>
          <w:p w14:paraId="24E53155" w14:textId="77777777" w:rsidR="00894D71" w:rsidRPr="00401A1C" w:rsidRDefault="00894D71" w:rsidP="007D6450">
            <w:pPr>
              <w:spacing w:before="0" w:after="0"/>
              <w:jc w:val="left"/>
              <w:rPr>
                <w:sz w:val="16"/>
                <w:szCs w:val="16"/>
                <w:lang w:val="lv-LV"/>
              </w:rPr>
            </w:pPr>
          </w:p>
        </w:tc>
        <w:tc>
          <w:tcPr>
            <w:tcW w:w="883" w:type="dxa"/>
          </w:tcPr>
          <w:p w14:paraId="07A23F62" w14:textId="77777777" w:rsidR="00894D71" w:rsidRPr="00401A1C" w:rsidRDefault="00894D71" w:rsidP="007D6450">
            <w:pPr>
              <w:spacing w:before="0" w:after="0"/>
              <w:jc w:val="left"/>
              <w:rPr>
                <w:sz w:val="16"/>
                <w:szCs w:val="16"/>
                <w:lang w:val="lv-LV"/>
              </w:rPr>
            </w:pPr>
          </w:p>
        </w:tc>
      </w:tr>
      <w:tr w:rsidR="00894D71" w:rsidRPr="005670E1" w14:paraId="13505E5F" w14:textId="77777777" w:rsidTr="007D6450">
        <w:tc>
          <w:tcPr>
            <w:tcW w:w="3394" w:type="dxa"/>
          </w:tcPr>
          <w:p w14:paraId="4AD5135F" w14:textId="77777777" w:rsidR="00894D71" w:rsidRPr="00401A1C" w:rsidRDefault="00894D71" w:rsidP="007D6450">
            <w:pPr>
              <w:spacing w:before="0" w:after="0"/>
              <w:jc w:val="left"/>
              <w:rPr>
                <w:sz w:val="16"/>
                <w:szCs w:val="16"/>
                <w:lang w:val="lv-LV"/>
              </w:rPr>
            </w:pPr>
            <w:r w:rsidRPr="00401A1C">
              <w:rPr>
                <w:sz w:val="16"/>
                <w:szCs w:val="16"/>
                <w:lang w:val="lv-LV"/>
              </w:rPr>
              <w:t>PL. Pakalpojumu sniedzēja spēja plānot un ievērot termiņus</w:t>
            </w:r>
          </w:p>
        </w:tc>
        <w:tc>
          <w:tcPr>
            <w:tcW w:w="867" w:type="dxa"/>
          </w:tcPr>
          <w:p w14:paraId="6B54FBDA" w14:textId="77777777" w:rsidR="00894D71" w:rsidRPr="00401A1C" w:rsidRDefault="00894D71" w:rsidP="007D6450">
            <w:pPr>
              <w:spacing w:before="0" w:after="0"/>
              <w:jc w:val="left"/>
              <w:rPr>
                <w:sz w:val="16"/>
                <w:szCs w:val="16"/>
                <w:lang w:val="lv-LV"/>
              </w:rPr>
            </w:pPr>
          </w:p>
        </w:tc>
        <w:tc>
          <w:tcPr>
            <w:tcW w:w="1021" w:type="dxa"/>
          </w:tcPr>
          <w:p w14:paraId="364EB9F4" w14:textId="77777777" w:rsidR="00894D71" w:rsidRPr="00401A1C" w:rsidRDefault="00894D71" w:rsidP="007D6450">
            <w:pPr>
              <w:spacing w:before="0" w:after="0"/>
              <w:jc w:val="left"/>
              <w:rPr>
                <w:sz w:val="16"/>
                <w:szCs w:val="16"/>
                <w:lang w:val="lv-LV"/>
              </w:rPr>
            </w:pPr>
          </w:p>
        </w:tc>
        <w:tc>
          <w:tcPr>
            <w:tcW w:w="397" w:type="dxa"/>
          </w:tcPr>
          <w:p w14:paraId="0540A4E1" w14:textId="77777777" w:rsidR="00894D71" w:rsidRPr="00401A1C" w:rsidRDefault="00894D71" w:rsidP="007D6450">
            <w:pPr>
              <w:spacing w:before="0" w:after="0"/>
              <w:jc w:val="left"/>
              <w:rPr>
                <w:sz w:val="16"/>
                <w:szCs w:val="16"/>
                <w:lang w:val="lv-LV"/>
              </w:rPr>
            </w:pPr>
          </w:p>
        </w:tc>
        <w:tc>
          <w:tcPr>
            <w:tcW w:w="402" w:type="dxa"/>
          </w:tcPr>
          <w:p w14:paraId="1C01FA0C" w14:textId="77777777" w:rsidR="00894D71" w:rsidRPr="00401A1C" w:rsidRDefault="00894D71" w:rsidP="007D6450">
            <w:pPr>
              <w:spacing w:before="0" w:after="0"/>
              <w:jc w:val="left"/>
              <w:rPr>
                <w:sz w:val="16"/>
                <w:szCs w:val="16"/>
                <w:lang w:val="lv-LV"/>
              </w:rPr>
            </w:pPr>
          </w:p>
        </w:tc>
        <w:tc>
          <w:tcPr>
            <w:tcW w:w="402" w:type="dxa"/>
          </w:tcPr>
          <w:p w14:paraId="12E25B94" w14:textId="77777777" w:rsidR="00894D71" w:rsidRPr="00401A1C" w:rsidRDefault="00894D71" w:rsidP="007D6450">
            <w:pPr>
              <w:spacing w:before="0" w:after="0"/>
              <w:jc w:val="left"/>
              <w:rPr>
                <w:sz w:val="16"/>
                <w:szCs w:val="16"/>
                <w:lang w:val="lv-LV"/>
              </w:rPr>
            </w:pPr>
          </w:p>
        </w:tc>
        <w:tc>
          <w:tcPr>
            <w:tcW w:w="397" w:type="dxa"/>
          </w:tcPr>
          <w:p w14:paraId="10DFFF9B" w14:textId="77777777" w:rsidR="00894D71" w:rsidRPr="00401A1C" w:rsidRDefault="00894D71" w:rsidP="007D6450">
            <w:pPr>
              <w:spacing w:before="0" w:after="0"/>
              <w:jc w:val="left"/>
              <w:rPr>
                <w:sz w:val="16"/>
                <w:szCs w:val="16"/>
                <w:lang w:val="lv-LV"/>
              </w:rPr>
            </w:pPr>
          </w:p>
        </w:tc>
        <w:tc>
          <w:tcPr>
            <w:tcW w:w="397" w:type="dxa"/>
          </w:tcPr>
          <w:p w14:paraId="7C5D91AE" w14:textId="77777777" w:rsidR="00894D71" w:rsidRPr="00401A1C" w:rsidRDefault="00894D71" w:rsidP="007D6450">
            <w:pPr>
              <w:spacing w:before="0" w:after="0"/>
              <w:jc w:val="left"/>
              <w:rPr>
                <w:sz w:val="16"/>
                <w:szCs w:val="16"/>
                <w:lang w:val="lv-LV"/>
              </w:rPr>
            </w:pPr>
          </w:p>
        </w:tc>
        <w:tc>
          <w:tcPr>
            <w:tcW w:w="397" w:type="dxa"/>
          </w:tcPr>
          <w:p w14:paraId="2CAABF24" w14:textId="77777777" w:rsidR="00894D71" w:rsidRPr="00401A1C" w:rsidRDefault="00894D71" w:rsidP="007D6450">
            <w:pPr>
              <w:spacing w:before="0" w:after="0"/>
              <w:jc w:val="left"/>
              <w:rPr>
                <w:sz w:val="16"/>
                <w:szCs w:val="16"/>
                <w:lang w:val="lv-LV"/>
              </w:rPr>
            </w:pPr>
          </w:p>
        </w:tc>
        <w:tc>
          <w:tcPr>
            <w:tcW w:w="397" w:type="dxa"/>
          </w:tcPr>
          <w:p w14:paraId="2D739688" w14:textId="77777777" w:rsidR="00894D71" w:rsidRPr="00401A1C" w:rsidRDefault="00894D71" w:rsidP="007D6450">
            <w:pPr>
              <w:spacing w:before="0" w:after="0"/>
              <w:jc w:val="left"/>
              <w:rPr>
                <w:sz w:val="16"/>
                <w:szCs w:val="16"/>
                <w:lang w:val="lv-LV"/>
              </w:rPr>
            </w:pPr>
          </w:p>
        </w:tc>
        <w:tc>
          <w:tcPr>
            <w:tcW w:w="397" w:type="dxa"/>
          </w:tcPr>
          <w:p w14:paraId="466299B3" w14:textId="77777777" w:rsidR="00894D71" w:rsidRPr="00401A1C" w:rsidRDefault="00894D71" w:rsidP="007D6450">
            <w:pPr>
              <w:spacing w:before="0" w:after="0"/>
              <w:jc w:val="left"/>
              <w:rPr>
                <w:sz w:val="16"/>
                <w:szCs w:val="16"/>
                <w:lang w:val="lv-LV"/>
              </w:rPr>
            </w:pPr>
          </w:p>
        </w:tc>
        <w:tc>
          <w:tcPr>
            <w:tcW w:w="883" w:type="dxa"/>
          </w:tcPr>
          <w:p w14:paraId="4FAF4E01" w14:textId="77777777" w:rsidR="00894D71" w:rsidRPr="00401A1C" w:rsidRDefault="00894D71" w:rsidP="007D6450">
            <w:pPr>
              <w:spacing w:before="0" w:after="0"/>
              <w:jc w:val="left"/>
              <w:rPr>
                <w:sz w:val="16"/>
                <w:szCs w:val="16"/>
                <w:lang w:val="lv-LV"/>
              </w:rPr>
            </w:pPr>
          </w:p>
        </w:tc>
      </w:tr>
      <w:tr w:rsidR="00894D71" w:rsidRPr="005670E1" w14:paraId="4542324E" w14:textId="77777777" w:rsidTr="007D6450">
        <w:tc>
          <w:tcPr>
            <w:tcW w:w="3394" w:type="dxa"/>
          </w:tcPr>
          <w:p w14:paraId="0D412C78" w14:textId="77777777" w:rsidR="00894D71" w:rsidRPr="00401A1C" w:rsidRDefault="00894D71" w:rsidP="007D6450">
            <w:pPr>
              <w:spacing w:before="0" w:after="0"/>
              <w:jc w:val="left"/>
              <w:rPr>
                <w:sz w:val="16"/>
                <w:szCs w:val="16"/>
                <w:lang w:val="lv-LV"/>
              </w:rPr>
            </w:pPr>
            <w:r w:rsidRPr="00401A1C">
              <w:rPr>
                <w:sz w:val="16"/>
                <w:szCs w:val="16"/>
                <w:lang w:val="lv-LV"/>
              </w:rPr>
              <w:t>RE. Pakalpojumu sniedzēja komandas kapacitāte</w:t>
            </w:r>
          </w:p>
        </w:tc>
        <w:tc>
          <w:tcPr>
            <w:tcW w:w="867" w:type="dxa"/>
          </w:tcPr>
          <w:p w14:paraId="1853B5C9" w14:textId="77777777" w:rsidR="00894D71" w:rsidRPr="00401A1C" w:rsidRDefault="00894D71" w:rsidP="007D6450">
            <w:pPr>
              <w:spacing w:before="0" w:after="0"/>
              <w:jc w:val="left"/>
              <w:rPr>
                <w:sz w:val="16"/>
                <w:szCs w:val="16"/>
                <w:lang w:val="lv-LV"/>
              </w:rPr>
            </w:pPr>
          </w:p>
        </w:tc>
        <w:tc>
          <w:tcPr>
            <w:tcW w:w="1021" w:type="dxa"/>
          </w:tcPr>
          <w:p w14:paraId="5E71B0B7" w14:textId="77777777" w:rsidR="00894D71" w:rsidRPr="00401A1C" w:rsidRDefault="00894D71" w:rsidP="007D6450">
            <w:pPr>
              <w:spacing w:before="0" w:after="0"/>
              <w:jc w:val="left"/>
              <w:rPr>
                <w:sz w:val="16"/>
                <w:szCs w:val="16"/>
                <w:lang w:val="lv-LV"/>
              </w:rPr>
            </w:pPr>
          </w:p>
        </w:tc>
        <w:tc>
          <w:tcPr>
            <w:tcW w:w="397" w:type="dxa"/>
          </w:tcPr>
          <w:p w14:paraId="4A954E5F" w14:textId="77777777" w:rsidR="00894D71" w:rsidRPr="00401A1C" w:rsidRDefault="00894D71" w:rsidP="007D6450">
            <w:pPr>
              <w:spacing w:before="0" w:after="0"/>
              <w:jc w:val="left"/>
              <w:rPr>
                <w:sz w:val="16"/>
                <w:szCs w:val="16"/>
                <w:lang w:val="lv-LV"/>
              </w:rPr>
            </w:pPr>
          </w:p>
        </w:tc>
        <w:tc>
          <w:tcPr>
            <w:tcW w:w="402" w:type="dxa"/>
          </w:tcPr>
          <w:p w14:paraId="5CEC6FF2" w14:textId="77777777" w:rsidR="00894D71" w:rsidRPr="00401A1C" w:rsidRDefault="00894D71" w:rsidP="007D6450">
            <w:pPr>
              <w:spacing w:before="0" w:after="0"/>
              <w:jc w:val="left"/>
              <w:rPr>
                <w:sz w:val="16"/>
                <w:szCs w:val="16"/>
                <w:lang w:val="lv-LV"/>
              </w:rPr>
            </w:pPr>
          </w:p>
        </w:tc>
        <w:tc>
          <w:tcPr>
            <w:tcW w:w="402" w:type="dxa"/>
          </w:tcPr>
          <w:p w14:paraId="758F8428" w14:textId="77777777" w:rsidR="00894D71" w:rsidRPr="00401A1C" w:rsidRDefault="00894D71" w:rsidP="007D6450">
            <w:pPr>
              <w:spacing w:before="0" w:after="0"/>
              <w:jc w:val="left"/>
              <w:rPr>
                <w:sz w:val="16"/>
                <w:szCs w:val="16"/>
                <w:lang w:val="lv-LV"/>
              </w:rPr>
            </w:pPr>
          </w:p>
        </w:tc>
        <w:tc>
          <w:tcPr>
            <w:tcW w:w="397" w:type="dxa"/>
          </w:tcPr>
          <w:p w14:paraId="1DCDEC4B" w14:textId="77777777" w:rsidR="00894D71" w:rsidRPr="00401A1C" w:rsidRDefault="00894D71" w:rsidP="007D6450">
            <w:pPr>
              <w:spacing w:before="0" w:after="0"/>
              <w:jc w:val="left"/>
              <w:rPr>
                <w:sz w:val="16"/>
                <w:szCs w:val="16"/>
                <w:lang w:val="lv-LV"/>
              </w:rPr>
            </w:pPr>
          </w:p>
        </w:tc>
        <w:tc>
          <w:tcPr>
            <w:tcW w:w="397" w:type="dxa"/>
          </w:tcPr>
          <w:p w14:paraId="7FEEB329" w14:textId="77777777" w:rsidR="00894D71" w:rsidRPr="00401A1C" w:rsidRDefault="00894D71" w:rsidP="007D6450">
            <w:pPr>
              <w:spacing w:before="0" w:after="0"/>
              <w:jc w:val="left"/>
              <w:rPr>
                <w:sz w:val="16"/>
                <w:szCs w:val="16"/>
                <w:lang w:val="lv-LV"/>
              </w:rPr>
            </w:pPr>
          </w:p>
        </w:tc>
        <w:tc>
          <w:tcPr>
            <w:tcW w:w="397" w:type="dxa"/>
          </w:tcPr>
          <w:p w14:paraId="035C3BC3" w14:textId="77777777" w:rsidR="00894D71" w:rsidRPr="00401A1C" w:rsidRDefault="00894D71" w:rsidP="007D6450">
            <w:pPr>
              <w:spacing w:before="0" w:after="0"/>
              <w:jc w:val="left"/>
              <w:rPr>
                <w:sz w:val="16"/>
                <w:szCs w:val="16"/>
                <w:lang w:val="lv-LV"/>
              </w:rPr>
            </w:pPr>
          </w:p>
        </w:tc>
        <w:tc>
          <w:tcPr>
            <w:tcW w:w="397" w:type="dxa"/>
          </w:tcPr>
          <w:p w14:paraId="046D51BB" w14:textId="77777777" w:rsidR="00894D71" w:rsidRPr="00401A1C" w:rsidRDefault="00894D71" w:rsidP="007D6450">
            <w:pPr>
              <w:spacing w:before="0" w:after="0"/>
              <w:jc w:val="left"/>
              <w:rPr>
                <w:sz w:val="16"/>
                <w:szCs w:val="16"/>
                <w:lang w:val="lv-LV"/>
              </w:rPr>
            </w:pPr>
          </w:p>
        </w:tc>
        <w:tc>
          <w:tcPr>
            <w:tcW w:w="397" w:type="dxa"/>
          </w:tcPr>
          <w:p w14:paraId="70E514A6" w14:textId="77777777" w:rsidR="00894D71" w:rsidRPr="00401A1C" w:rsidRDefault="00894D71" w:rsidP="007D6450">
            <w:pPr>
              <w:spacing w:before="0" w:after="0"/>
              <w:jc w:val="left"/>
              <w:rPr>
                <w:sz w:val="16"/>
                <w:szCs w:val="16"/>
                <w:lang w:val="lv-LV"/>
              </w:rPr>
            </w:pPr>
          </w:p>
        </w:tc>
        <w:tc>
          <w:tcPr>
            <w:tcW w:w="883" w:type="dxa"/>
          </w:tcPr>
          <w:p w14:paraId="1F561A78" w14:textId="77777777" w:rsidR="00894D71" w:rsidRPr="00401A1C" w:rsidRDefault="00894D71" w:rsidP="007D6450">
            <w:pPr>
              <w:spacing w:before="0" w:after="0"/>
              <w:jc w:val="left"/>
              <w:rPr>
                <w:sz w:val="16"/>
                <w:szCs w:val="16"/>
                <w:lang w:val="lv-LV"/>
              </w:rPr>
            </w:pPr>
          </w:p>
        </w:tc>
      </w:tr>
      <w:tr w:rsidR="00894D71" w:rsidRPr="005670E1" w14:paraId="7E1B07A3" w14:textId="77777777" w:rsidTr="007D6450">
        <w:tc>
          <w:tcPr>
            <w:tcW w:w="3394" w:type="dxa"/>
          </w:tcPr>
          <w:p w14:paraId="1790A378" w14:textId="77777777" w:rsidR="00894D71" w:rsidRPr="00401A1C" w:rsidRDefault="00894D71" w:rsidP="007D6450">
            <w:pPr>
              <w:spacing w:before="0" w:after="0"/>
              <w:jc w:val="left"/>
              <w:rPr>
                <w:sz w:val="16"/>
                <w:szCs w:val="16"/>
                <w:lang w:val="lv-LV"/>
              </w:rPr>
            </w:pPr>
            <w:r w:rsidRPr="00401A1C">
              <w:rPr>
                <w:sz w:val="16"/>
                <w:szCs w:val="16"/>
                <w:lang w:val="lv-LV"/>
              </w:rPr>
              <w:t>SA. Pakalpojumu sniedzēja ieinteresētība par galaproduktu</w:t>
            </w:r>
          </w:p>
        </w:tc>
        <w:tc>
          <w:tcPr>
            <w:tcW w:w="867" w:type="dxa"/>
          </w:tcPr>
          <w:p w14:paraId="22DBF0DC" w14:textId="77777777" w:rsidR="00894D71" w:rsidRPr="00401A1C" w:rsidRDefault="00894D71" w:rsidP="007D6450">
            <w:pPr>
              <w:spacing w:before="0" w:after="0"/>
              <w:jc w:val="left"/>
              <w:rPr>
                <w:sz w:val="16"/>
                <w:szCs w:val="16"/>
                <w:lang w:val="lv-LV"/>
              </w:rPr>
            </w:pPr>
          </w:p>
        </w:tc>
        <w:tc>
          <w:tcPr>
            <w:tcW w:w="1021" w:type="dxa"/>
          </w:tcPr>
          <w:p w14:paraId="6AB3FF96" w14:textId="77777777" w:rsidR="00894D71" w:rsidRPr="00401A1C" w:rsidRDefault="00894D71" w:rsidP="007D6450">
            <w:pPr>
              <w:spacing w:before="0" w:after="0"/>
              <w:jc w:val="left"/>
              <w:rPr>
                <w:sz w:val="16"/>
                <w:szCs w:val="16"/>
                <w:lang w:val="lv-LV"/>
              </w:rPr>
            </w:pPr>
          </w:p>
        </w:tc>
        <w:tc>
          <w:tcPr>
            <w:tcW w:w="397" w:type="dxa"/>
          </w:tcPr>
          <w:p w14:paraId="16610B44" w14:textId="77777777" w:rsidR="00894D71" w:rsidRPr="00401A1C" w:rsidRDefault="00894D71" w:rsidP="007D6450">
            <w:pPr>
              <w:spacing w:before="0" w:after="0"/>
              <w:jc w:val="left"/>
              <w:rPr>
                <w:sz w:val="16"/>
                <w:szCs w:val="16"/>
                <w:lang w:val="lv-LV"/>
              </w:rPr>
            </w:pPr>
          </w:p>
        </w:tc>
        <w:tc>
          <w:tcPr>
            <w:tcW w:w="402" w:type="dxa"/>
          </w:tcPr>
          <w:p w14:paraId="23F9E727" w14:textId="77777777" w:rsidR="00894D71" w:rsidRPr="00401A1C" w:rsidRDefault="00894D71" w:rsidP="007D6450">
            <w:pPr>
              <w:spacing w:before="0" w:after="0"/>
              <w:jc w:val="left"/>
              <w:rPr>
                <w:sz w:val="16"/>
                <w:szCs w:val="16"/>
                <w:lang w:val="lv-LV"/>
              </w:rPr>
            </w:pPr>
          </w:p>
        </w:tc>
        <w:tc>
          <w:tcPr>
            <w:tcW w:w="402" w:type="dxa"/>
          </w:tcPr>
          <w:p w14:paraId="45258687" w14:textId="77777777" w:rsidR="00894D71" w:rsidRPr="00401A1C" w:rsidRDefault="00894D71" w:rsidP="007D6450">
            <w:pPr>
              <w:spacing w:before="0" w:after="0"/>
              <w:jc w:val="left"/>
              <w:rPr>
                <w:sz w:val="16"/>
                <w:szCs w:val="16"/>
                <w:lang w:val="lv-LV"/>
              </w:rPr>
            </w:pPr>
          </w:p>
        </w:tc>
        <w:tc>
          <w:tcPr>
            <w:tcW w:w="397" w:type="dxa"/>
          </w:tcPr>
          <w:p w14:paraId="4BA6CE32" w14:textId="77777777" w:rsidR="00894D71" w:rsidRPr="00401A1C" w:rsidRDefault="00894D71" w:rsidP="007D6450">
            <w:pPr>
              <w:spacing w:before="0" w:after="0"/>
              <w:jc w:val="left"/>
              <w:rPr>
                <w:sz w:val="16"/>
                <w:szCs w:val="16"/>
                <w:lang w:val="lv-LV"/>
              </w:rPr>
            </w:pPr>
          </w:p>
        </w:tc>
        <w:tc>
          <w:tcPr>
            <w:tcW w:w="397" w:type="dxa"/>
          </w:tcPr>
          <w:p w14:paraId="5941363E" w14:textId="77777777" w:rsidR="00894D71" w:rsidRPr="00401A1C" w:rsidRDefault="00894D71" w:rsidP="007D6450">
            <w:pPr>
              <w:spacing w:before="0" w:after="0"/>
              <w:jc w:val="left"/>
              <w:rPr>
                <w:sz w:val="16"/>
                <w:szCs w:val="16"/>
                <w:lang w:val="lv-LV"/>
              </w:rPr>
            </w:pPr>
          </w:p>
        </w:tc>
        <w:tc>
          <w:tcPr>
            <w:tcW w:w="397" w:type="dxa"/>
          </w:tcPr>
          <w:p w14:paraId="35CADFCF" w14:textId="77777777" w:rsidR="00894D71" w:rsidRPr="00401A1C" w:rsidRDefault="00894D71" w:rsidP="007D6450">
            <w:pPr>
              <w:spacing w:before="0" w:after="0"/>
              <w:jc w:val="left"/>
              <w:rPr>
                <w:sz w:val="16"/>
                <w:szCs w:val="16"/>
                <w:lang w:val="lv-LV"/>
              </w:rPr>
            </w:pPr>
          </w:p>
        </w:tc>
        <w:tc>
          <w:tcPr>
            <w:tcW w:w="397" w:type="dxa"/>
          </w:tcPr>
          <w:p w14:paraId="42F8E8A2" w14:textId="77777777" w:rsidR="00894D71" w:rsidRPr="00401A1C" w:rsidRDefault="00894D71" w:rsidP="007D6450">
            <w:pPr>
              <w:spacing w:before="0" w:after="0"/>
              <w:jc w:val="left"/>
              <w:rPr>
                <w:sz w:val="16"/>
                <w:szCs w:val="16"/>
                <w:lang w:val="lv-LV"/>
              </w:rPr>
            </w:pPr>
          </w:p>
        </w:tc>
        <w:tc>
          <w:tcPr>
            <w:tcW w:w="397" w:type="dxa"/>
          </w:tcPr>
          <w:p w14:paraId="62015FEC" w14:textId="77777777" w:rsidR="00894D71" w:rsidRPr="00401A1C" w:rsidRDefault="00894D71" w:rsidP="007D6450">
            <w:pPr>
              <w:spacing w:before="0" w:after="0"/>
              <w:jc w:val="left"/>
              <w:rPr>
                <w:sz w:val="16"/>
                <w:szCs w:val="16"/>
                <w:lang w:val="lv-LV"/>
              </w:rPr>
            </w:pPr>
          </w:p>
        </w:tc>
        <w:tc>
          <w:tcPr>
            <w:tcW w:w="883" w:type="dxa"/>
          </w:tcPr>
          <w:p w14:paraId="69C9CF1A" w14:textId="77777777" w:rsidR="00894D71" w:rsidRPr="00401A1C" w:rsidRDefault="00894D71" w:rsidP="007D6450">
            <w:pPr>
              <w:spacing w:before="0" w:after="0"/>
              <w:jc w:val="left"/>
              <w:rPr>
                <w:sz w:val="16"/>
                <w:szCs w:val="16"/>
                <w:lang w:val="lv-LV"/>
              </w:rPr>
            </w:pPr>
          </w:p>
        </w:tc>
      </w:tr>
      <w:tr w:rsidR="00894D71" w:rsidRPr="005670E1" w14:paraId="1D3FB762" w14:textId="77777777" w:rsidTr="007D6450">
        <w:tc>
          <w:tcPr>
            <w:tcW w:w="3394" w:type="dxa"/>
          </w:tcPr>
          <w:p w14:paraId="6E00E755" w14:textId="77777777" w:rsidR="00894D71" w:rsidRPr="00401A1C" w:rsidRDefault="00894D71" w:rsidP="007D6450">
            <w:pPr>
              <w:spacing w:before="0" w:after="0"/>
              <w:jc w:val="left"/>
              <w:rPr>
                <w:sz w:val="16"/>
                <w:szCs w:val="16"/>
                <w:lang w:val="lv-LV"/>
              </w:rPr>
            </w:pPr>
            <w:r w:rsidRPr="00401A1C">
              <w:rPr>
                <w:sz w:val="16"/>
                <w:szCs w:val="16"/>
                <w:lang w:val="lv-LV"/>
              </w:rPr>
              <w:t>SA. Pakalpojumu sniedzēja izmaiņu vadības spējas (elastība)</w:t>
            </w:r>
          </w:p>
        </w:tc>
        <w:tc>
          <w:tcPr>
            <w:tcW w:w="867" w:type="dxa"/>
          </w:tcPr>
          <w:p w14:paraId="33B7901B" w14:textId="77777777" w:rsidR="00894D71" w:rsidRPr="00401A1C" w:rsidRDefault="00894D71" w:rsidP="007D6450">
            <w:pPr>
              <w:spacing w:before="0" w:after="0"/>
              <w:jc w:val="left"/>
              <w:rPr>
                <w:sz w:val="16"/>
                <w:szCs w:val="16"/>
                <w:lang w:val="lv-LV"/>
              </w:rPr>
            </w:pPr>
          </w:p>
        </w:tc>
        <w:tc>
          <w:tcPr>
            <w:tcW w:w="1021" w:type="dxa"/>
          </w:tcPr>
          <w:p w14:paraId="242028C3" w14:textId="77777777" w:rsidR="00894D71" w:rsidRPr="00401A1C" w:rsidRDefault="00894D71" w:rsidP="007D6450">
            <w:pPr>
              <w:spacing w:before="0" w:after="0"/>
              <w:jc w:val="left"/>
              <w:rPr>
                <w:sz w:val="16"/>
                <w:szCs w:val="16"/>
                <w:lang w:val="lv-LV"/>
              </w:rPr>
            </w:pPr>
          </w:p>
        </w:tc>
        <w:tc>
          <w:tcPr>
            <w:tcW w:w="397" w:type="dxa"/>
          </w:tcPr>
          <w:p w14:paraId="00C8893A" w14:textId="77777777" w:rsidR="00894D71" w:rsidRPr="00401A1C" w:rsidRDefault="00894D71" w:rsidP="007D6450">
            <w:pPr>
              <w:spacing w:before="0" w:after="0"/>
              <w:jc w:val="left"/>
              <w:rPr>
                <w:sz w:val="16"/>
                <w:szCs w:val="16"/>
                <w:lang w:val="lv-LV"/>
              </w:rPr>
            </w:pPr>
          </w:p>
        </w:tc>
        <w:tc>
          <w:tcPr>
            <w:tcW w:w="402" w:type="dxa"/>
          </w:tcPr>
          <w:p w14:paraId="28451504" w14:textId="77777777" w:rsidR="00894D71" w:rsidRPr="00401A1C" w:rsidRDefault="00894D71" w:rsidP="007D6450">
            <w:pPr>
              <w:spacing w:before="0" w:after="0"/>
              <w:jc w:val="left"/>
              <w:rPr>
                <w:sz w:val="16"/>
                <w:szCs w:val="16"/>
                <w:lang w:val="lv-LV"/>
              </w:rPr>
            </w:pPr>
          </w:p>
        </w:tc>
        <w:tc>
          <w:tcPr>
            <w:tcW w:w="402" w:type="dxa"/>
          </w:tcPr>
          <w:p w14:paraId="7D4414F7" w14:textId="77777777" w:rsidR="00894D71" w:rsidRPr="00401A1C" w:rsidRDefault="00894D71" w:rsidP="007D6450">
            <w:pPr>
              <w:spacing w:before="0" w:after="0"/>
              <w:jc w:val="left"/>
              <w:rPr>
                <w:sz w:val="16"/>
                <w:szCs w:val="16"/>
                <w:lang w:val="lv-LV"/>
              </w:rPr>
            </w:pPr>
          </w:p>
        </w:tc>
        <w:tc>
          <w:tcPr>
            <w:tcW w:w="397" w:type="dxa"/>
          </w:tcPr>
          <w:p w14:paraId="37E53D42" w14:textId="77777777" w:rsidR="00894D71" w:rsidRPr="00401A1C" w:rsidRDefault="00894D71" w:rsidP="007D6450">
            <w:pPr>
              <w:spacing w:before="0" w:after="0"/>
              <w:jc w:val="left"/>
              <w:rPr>
                <w:sz w:val="16"/>
                <w:szCs w:val="16"/>
                <w:lang w:val="lv-LV"/>
              </w:rPr>
            </w:pPr>
          </w:p>
        </w:tc>
        <w:tc>
          <w:tcPr>
            <w:tcW w:w="397" w:type="dxa"/>
          </w:tcPr>
          <w:p w14:paraId="706BD009" w14:textId="77777777" w:rsidR="00894D71" w:rsidRPr="00401A1C" w:rsidRDefault="00894D71" w:rsidP="007D6450">
            <w:pPr>
              <w:spacing w:before="0" w:after="0"/>
              <w:jc w:val="left"/>
              <w:rPr>
                <w:sz w:val="16"/>
                <w:szCs w:val="16"/>
                <w:lang w:val="lv-LV"/>
              </w:rPr>
            </w:pPr>
          </w:p>
        </w:tc>
        <w:tc>
          <w:tcPr>
            <w:tcW w:w="397" w:type="dxa"/>
          </w:tcPr>
          <w:p w14:paraId="7318D8E9" w14:textId="77777777" w:rsidR="00894D71" w:rsidRPr="00401A1C" w:rsidRDefault="00894D71" w:rsidP="007D6450">
            <w:pPr>
              <w:spacing w:before="0" w:after="0"/>
              <w:jc w:val="left"/>
              <w:rPr>
                <w:sz w:val="16"/>
                <w:szCs w:val="16"/>
                <w:lang w:val="lv-LV"/>
              </w:rPr>
            </w:pPr>
          </w:p>
        </w:tc>
        <w:tc>
          <w:tcPr>
            <w:tcW w:w="397" w:type="dxa"/>
          </w:tcPr>
          <w:p w14:paraId="1B46555D" w14:textId="77777777" w:rsidR="00894D71" w:rsidRPr="00401A1C" w:rsidRDefault="00894D71" w:rsidP="007D6450">
            <w:pPr>
              <w:spacing w:before="0" w:after="0"/>
              <w:jc w:val="left"/>
              <w:rPr>
                <w:sz w:val="16"/>
                <w:szCs w:val="16"/>
                <w:lang w:val="lv-LV"/>
              </w:rPr>
            </w:pPr>
          </w:p>
        </w:tc>
        <w:tc>
          <w:tcPr>
            <w:tcW w:w="397" w:type="dxa"/>
          </w:tcPr>
          <w:p w14:paraId="744587DB" w14:textId="77777777" w:rsidR="00894D71" w:rsidRPr="00401A1C" w:rsidRDefault="00894D71" w:rsidP="007D6450">
            <w:pPr>
              <w:spacing w:before="0" w:after="0"/>
              <w:jc w:val="left"/>
              <w:rPr>
                <w:sz w:val="16"/>
                <w:szCs w:val="16"/>
                <w:lang w:val="lv-LV"/>
              </w:rPr>
            </w:pPr>
          </w:p>
        </w:tc>
        <w:tc>
          <w:tcPr>
            <w:tcW w:w="883" w:type="dxa"/>
          </w:tcPr>
          <w:p w14:paraId="2A79C9CE" w14:textId="77777777" w:rsidR="00894D71" w:rsidRPr="00401A1C" w:rsidRDefault="00894D71" w:rsidP="007D6450">
            <w:pPr>
              <w:spacing w:before="0" w:after="0"/>
              <w:jc w:val="left"/>
              <w:rPr>
                <w:sz w:val="16"/>
                <w:szCs w:val="16"/>
                <w:lang w:val="lv-LV"/>
              </w:rPr>
            </w:pPr>
          </w:p>
        </w:tc>
      </w:tr>
    </w:tbl>
    <w:p w14:paraId="306AF262" w14:textId="77777777" w:rsidR="00894D71" w:rsidRPr="003E10F2" w:rsidRDefault="00894D71" w:rsidP="00894D71">
      <w:pPr>
        <w:spacing w:before="0" w:after="0"/>
        <w:jc w:val="left"/>
        <w:rPr>
          <w:b/>
          <w:sz w:val="18"/>
          <w:szCs w:val="18"/>
        </w:rPr>
      </w:pPr>
    </w:p>
    <w:p w14:paraId="11E173E5"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KOMENTĀRS PAR PIEREDZI </w:t>
      </w:r>
    </w:p>
    <w:p w14:paraId="1127C6F3" w14:textId="77777777" w:rsidR="00894D71" w:rsidRPr="003E10F2" w:rsidRDefault="00894D71" w:rsidP="00894D71">
      <w:pPr>
        <w:spacing w:before="0" w:after="0"/>
        <w:jc w:val="left"/>
        <w:rPr>
          <w:b/>
          <w:sz w:val="18"/>
          <w:szCs w:val="18"/>
        </w:rPr>
      </w:pPr>
      <w:r w:rsidRPr="003E10F2">
        <w:rPr>
          <w:b/>
          <w:sz w:val="18"/>
          <w:szCs w:val="18"/>
        </w:rPr>
        <w:t xml:space="preserve">CI5. Lūdzu, brīvā formā paskaidrojiet savu sniegto vērtējumu detalizētāk! </w:t>
      </w:r>
    </w:p>
    <w:p w14:paraId="3E0818F1"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PROGRAMĒTĀJAM: </w:t>
      </w:r>
    </w:p>
    <w:p w14:paraId="57B1A606"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OBLIGĀTS JAUTĀJUMS, JA 1, 2, 3 VAI 4 JAUTĀJUMĀ IR VISMAZ VIENA ATBILDE AR VĒRTĒJUMU &lt;= 6. </w:t>
      </w:r>
    </w:p>
    <w:p w14:paraId="553B112A" w14:textId="77777777" w:rsidR="00894D71" w:rsidRPr="003E10F2" w:rsidRDefault="00894D71" w:rsidP="00894D71">
      <w:pPr>
        <w:spacing w:before="0" w:after="0"/>
        <w:jc w:val="left"/>
        <w:rPr>
          <w:b/>
          <w:color w:val="FF7C88" w:themeColor="accent1"/>
          <w:sz w:val="18"/>
          <w:szCs w:val="18"/>
        </w:rPr>
      </w:pPr>
      <w:r w:rsidRPr="003E10F2">
        <w:rPr>
          <w:b/>
          <w:color w:val="7030A0"/>
          <w:sz w:val="18"/>
          <w:szCs w:val="18"/>
        </w:rPr>
        <w:t>CITOS GADĪJUMOS – NEOBLIGĀTS JAUTĀJUMS.</w:t>
      </w:r>
    </w:p>
    <w:p w14:paraId="560E620E" w14:textId="77777777" w:rsidR="00894D71" w:rsidRPr="003E10F2" w:rsidRDefault="00894D71" w:rsidP="00894D71">
      <w:pPr>
        <w:spacing w:before="0" w:after="0"/>
        <w:jc w:val="left"/>
        <w:rPr>
          <w:b/>
          <w:sz w:val="18"/>
          <w:szCs w:val="18"/>
        </w:rPr>
      </w:pPr>
    </w:p>
    <w:p w14:paraId="00D49F36" w14:textId="77777777" w:rsidR="00894D71" w:rsidRPr="003E10F2" w:rsidRDefault="00894D71" w:rsidP="00894D71">
      <w:pPr>
        <w:spacing w:before="0" w:after="0"/>
        <w:jc w:val="left"/>
        <w:rPr>
          <w:b/>
          <w:sz w:val="18"/>
          <w:szCs w:val="18"/>
        </w:rPr>
      </w:pPr>
      <w:r w:rsidRPr="003E10F2">
        <w:rPr>
          <w:b/>
          <w:sz w:val="18"/>
          <w:szCs w:val="18"/>
        </w:rPr>
        <w:t>____________________</w:t>
      </w:r>
    </w:p>
    <w:p w14:paraId="49B21947" w14:textId="1F7A1DCB" w:rsidR="00894D71" w:rsidRPr="003E10F2" w:rsidRDefault="00894D71" w:rsidP="00894D71">
      <w:pPr>
        <w:spacing w:before="0" w:after="0"/>
        <w:jc w:val="left"/>
        <w:rPr>
          <w:sz w:val="18"/>
          <w:szCs w:val="18"/>
        </w:rPr>
      </w:pPr>
    </w:p>
    <w:p w14:paraId="5080A151" w14:textId="77777777" w:rsidR="00894D71" w:rsidRPr="003E10F2" w:rsidRDefault="00894D71" w:rsidP="00894D71">
      <w:pPr>
        <w:pStyle w:val="Style4"/>
      </w:pPr>
      <w:bookmarkStart w:id="84" w:name="_Toc527704314"/>
      <w:bookmarkStart w:id="85" w:name="_Toc531343033"/>
      <w:r w:rsidRPr="003E10F2">
        <w:t xml:space="preserve">DA. </w:t>
      </w:r>
      <w:r w:rsidRPr="001F4CA5">
        <w:t>Ēku</w:t>
      </w:r>
      <w:r w:rsidRPr="003E10F2">
        <w:t xml:space="preserve"> būvdarbu projektu vadība &amp; būvdarbu vadība (Ģenerāluzņēmēji)</w:t>
      </w:r>
      <w:bookmarkEnd w:id="84"/>
      <w:bookmarkEnd w:id="85"/>
    </w:p>
    <w:p w14:paraId="71B9892C" w14:textId="77777777" w:rsidR="00894D71" w:rsidRPr="003E10F2" w:rsidRDefault="00894D71" w:rsidP="00894D71">
      <w:pPr>
        <w:spacing w:before="0" w:after="0"/>
        <w:jc w:val="left"/>
        <w:rPr>
          <w:b/>
          <w:color w:val="FF7C88" w:themeColor="accent1"/>
          <w:sz w:val="18"/>
          <w:szCs w:val="18"/>
        </w:rPr>
      </w:pPr>
      <w:r w:rsidRPr="003E10F2">
        <w:rPr>
          <w:b/>
          <w:color w:val="7030A0"/>
          <w:sz w:val="18"/>
          <w:szCs w:val="18"/>
        </w:rPr>
        <w:t>PROGRAMĒTĀJAM: PIEEJAMS TIKAI, JA R3 JAUTĀJUMĀ NORĀDĪTS, KA SAŅEM PAKALPOJUMU (1): DA. Ēku būvdarbu projektu vadība &amp; būvdarbu vadība (Ģenerāluzņēmēji).</w:t>
      </w:r>
    </w:p>
    <w:p w14:paraId="75D05AA3" w14:textId="77777777" w:rsidR="00894D71" w:rsidRPr="003E10F2" w:rsidRDefault="00894D71" w:rsidP="00894D71">
      <w:pPr>
        <w:spacing w:before="0" w:after="0"/>
        <w:jc w:val="left"/>
        <w:rPr>
          <w:b/>
          <w:color w:val="7030A0"/>
          <w:sz w:val="18"/>
          <w:szCs w:val="18"/>
        </w:rPr>
      </w:pPr>
    </w:p>
    <w:p w14:paraId="55321095" w14:textId="77777777" w:rsidR="00894D71" w:rsidRPr="003E10F2" w:rsidRDefault="00894D71" w:rsidP="00894D71">
      <w:pPr>
        <w:spacing w:before="0" w:after="0"/>
        <w:jc w:val="left"/>
        <w:rPr>
          <w:b/>
          <w:color w:val="7030A0"/>
          <w:sz w:val="18"/>
          <w:szCs w:val="18"/>
        </w:rPr>
      </w:pPr>
      <w:r w:rsidRPr="003E10F2">
        <w:rPr>
          <w:b/>
          <w:color w:val="7030A0"/>
          <w:sz w:val="18"/>
          <w:szCs w:val="18"/>
        </w:rPr>
        <w:t>SADARBĪBAS VĒRTĒJUMS (</w:t>
      </w:r>
      <w:r w:rsidRPr="003E10F2">
        <w:rPr>
          <w:b/>
          <w:caps/>
          <w:color w:val="7030A0"/>
          <w:sz w:val="18"/>
          <w:szCs w:val="18"/>
        </w:rPr>
        <w:t>NPS jeb Rekomendācijas indekss</w:t>
      </w:r>
      <w:r w:rsidRPr="003E10F2">
        <w:rPr>
          <w:b/>
          <w:color w:val="7030A0"/>
          <w:sz w:val="18"/>
          <w:szCs w:val="18"/>
        </w:rPr>
        <w:t>)</w:t>
      </w:r>
    </w:p>
    <w:p w14:paraId="7CB2F739" w14:textId="77777777" w:rsidR="00894D71" w:rsidRPr="003E10F2" w:rsidRDefault="00894D71" w:rsidP="00894D71">
      <w:pPr>
        <w:spacing w:before="0" w:after="0"/>
        <w:jc w:val="left"/>
        <w:rPr>
          <w:b/>
          <w:color w:val="7030A0"/>
          <w:sz w:val="18"/>
          <w:szCs w:val="18"/>
        </w:rPr>
      </w:pPr>
      <w:r w:rsidRPr="003E10F2">
        <w:rPr>
          <w:b/>
          <w:sz w:val="18"/>
          <w:szCs w:val="18"/>
        </w:rPr>
        <w:t xml:space="preserve">DA1. Lūdzu, ierakstiet, ar kādiem pakalpojumu sniedzējiem ēku būvniecības projektu un būvdarbu vadības jomā pēdējo 12 mēnešu laikā esat sadarbojušies, un, norādiet, vai savas nozares pārstāvjiem ieteiktu sadarboties ar tiem, vērtējumam izmantojot skalu no 1 līdz 10, kur 1 nozīmē –“neieteiktu nekādā gadījumā”, bet 10 – “noteikti ieteiktu”: </w:t>
      </w:r>
      <w:r w:rsidRPr="003E10F2">
        <w:rPr>
          <w:b/>
          <w:color w:val="7030A0"/>
          <w:sz w:val="18"/>
          <w:szCs w:val="18"/>
        </w:rPr>
        <w:t>(Obligāts jautājums)</w:t>
      </w:r>
    </w:p>
    <w:p w14:paraId="7324D26E" w14:textId="0C890744" w:rsidR="00894D71" w:rsidRPr="00401A1C" w:rsidRDefault="00894D71" w:rsidP="00894D71">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tbl>
      <w:tblPr>
        <w:tblStyle w:val="TableGrid16"/>
        <w:tblW w:w="9165" w:type="dxa"/>
        <w:tblLook w:val="04A0" w:firstRow="1" w:lastRow="0" w:firstColumn="1" w:lastColumn="0" w:noHBand="0" w:noVBand="1"/>
      </w:tblPr>
      <w:tblGrid>
        <w:gridCol w:w="2178"/>
        <w:gridCol w:w="978"/>
        <w:gridCol w:w="1145"/>
        <w:gridCol w:w="504"/>
        <w:gridCol w:w="504"/>
        <w:gridCol w:w="504"/>
        <w:gridCol w:w="504"/>
        <w:gridCol w:w="504"/>
        <w:gridCol w:w="504"/>
        <w:gridCol w:w="504"/>
        <w:gridCol w:w="504"/>
        <w:gridCol w:w="832"/>
      </w:tblGrid>
      <w:tr w:rsidR="00894D71" w:rsidRPr="005670E1" w14:paraId="27C70285" w14:textId="77777777" w:rsidTr="007D6450">
        <w:tc>
          <w:tcPr>
            <w:tcW w:w="2252" w:type="dxa"/>
          </w:tcPr>
          <w:p w14:paraId="66A9BF45"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Uzņēmumi</w:t>
            </w:r>
          </w:p>
        </w:tc>
        <w:tc>
          <w:tcPr>
            <w:tcW w:w="850" w:type="dxa"/>
            <w:vAlign w:val="center"/>
          </w:tcPr>
          <w:p w14:paraId="191B96E8"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Nav vērtējuma</w:t>
            </w:r>
          </w:p>
          <w:p w14:paraId="5278F7C7" w14:textId="77777777" w:rsidR="00894D71" w:rsidRPr="00401A1C" w:rsidRDefault="00894D71" w:rsidP="007D6450">
            <w:pPr>
              <w:spacing w:before="0" w:after="0"/>
              <w:jc w:val="center"/>
              <w:rPr>
                <w:rFonts w:cs="Segoe UI"/>
                <w:b/>
                <w:sz w:val="16"/>
                <w:szCs w:val="16"/>
                <w:lang w:val="lv-LV"/>
              </w:rPr>
            </w:pPr>
          </w:p>
          <w:p w14:paraId="05C681A9" w14:textId="77777777" w:rsidR="00894D71" w:rsidRPr="00401A1C" w:rsidDel="00124D31" w:rsidRDefault="00894D71" w:rsidP="007D6450">
            <w:pPr>
              <w:spacing w:before="0" w:after="0"/>
              <w:jc w:val="center"/>
              <w:rPr>
                <w:rFonts w:cs="Segoe UI"/>
                <w:b/>
                <w:sz w:val="16"/>
                <w:szCs w:val="16"/>
                <w:lang w:val="lv-LV"/>
              </w:rPr>
            </w:pPr>
            <w:r w:rsidRPr="00401A1C">
              <w:rPr>
                <w:rFonts w:cs="Segoe UI"/>
                <w:b/>
                <w:sz w:val="16"/>
                <w:szCs w:val="16"/>
                <w:lang w:val="lv-LV"/>
              </w:rPr>
              <w:t>0</w:t>
            </w:r>
          </w:p>
        </w:tc>
        <w:tc>
          <w:tcPr>
            <w:tcW w:w="1161" w:type="dxa"/>
            <w:vAlign w:val="center"/>
          </w:tcPr>
          <w:p w14:paraId="2B68E73E"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Neieteiktu nekādā gadījumā</w:t>
            </w:r>
          </w:p>
          <w:p w14:paraId="727C0DDC" w14:textId="77777777" w:rsidR="00894D71" w:rsidRPr="00401A1C" w:rsidDel="00124D31" w:rsidRDefault="00894D71" w:rsidP="007D6450">
            <w:pPr>
              <w:spacing w:before="0" w:after="0"/>
              <w:jc w:val="center"/>
              <w:rPr>
                <w:rFonts w:cs="Segoe UI"/>
                <w:b/>
                <w:sz w:val="16"/>
                <w:szCs w:val="16"/>
                <w:lang w:val="lv-LV"/>
              </w:rPr>
            </w:pPr>
            <w:r w:rsidRPr="00401A1C">
              <w:rPr>
                <w:rFonts w:cs="Segoe UI"/>
                <w:b/>
                <w:sz w:val="16"/>
                <w:szCs w:val="16"/>
                <w:lang w:val="lv-LV"/>
              </w:rPr>
              <w:t>1</w:t>
            </w:r>
          </w:p>
        </w:tc>
        <w:tc>
          <w:tcPr>
            <w:tcW w:w="528" w:type="dxa"/>
            <w:vAlign w:val="bottom"/>
          </w:tcPr>
          <w:p w14:paraId="1C2CB70C"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2</w:t>
            </w:r>
          </w:p>
        </w:tc>
        <w:tc>
          <w:tcPr>
            <w:tcW w:w="528" w:type="dxa"/>
            <w:vAlign w:val="bottom"/>
          </w:tcPr>
          <w:p w14:paraId="7A77003A"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3</w:t>
            </w:r>
          </w:p>
        </w:tc>
        <w:tc>
          <w:tcPr>
            <w:tcW w:w="528" w:type="dxa"/>
            <w:vAlign w:val="bottom"/>
          </w:tcPr>
          <w:p w14:paraId="4250AC1A"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4</w:t>
            </w:r>
          </w:p>
        </w:tc>
        <w:tc>
          <w:tcPr>
            <w:tcW w:w="528" w:type="dxa"/>
            <w:vAlign w:val="bottom"/>
          </w:tcPr>
          <w:p w14:paraId="2BE7452D"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5</w:t>
            </w:r>
          </w:p>
        </w:tc>
        <w:tc>
          <w:tcPr>
            <w:tcW w:w="528" w:type="dxa"/>
            <w:vAlign w:val="bottom"/>
          </w:tcPr>
          <w:p w14:paraId="6255A01E"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6</w:t>
            </w:r>
          </w:p>
        </w:tc>
        <w:tc>
          <w:tcPr>
            <w:tcW w:w="528" w:type="dxa"/>
            <w:vAlign w:val="bottom"/>
          </w:tcPr>
          <w:p w14:paraId="09EC97C3"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7</w:t>
            </w:r>
          </w:p>
        </w:tc>
        <w:tc>
          <w:tcPr>
            <w:tcW w:w="528" w:type="dxa"/>
            <w:vAlign w:val="bottom"/>
          </w:tcPr>
          <w:p w14:paraId="5486C6CA"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8</w:t>
            </w:r>
          </w:p>
        </w:tc>
        <w:tc>
          <w:tcPr>
            <w:tcW w:w="528" w:type="dxa"/>
            <w:vAlign w:val="bottom"/>
          </w:tcPr>
          <w:p w14:paraId="51852101"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9</w:t>
            </w:r>
          </w:p>
        </w:tc>
        <w:tc>
          <w:tcPr>
            <w:tcW w:w="678" w:type="dxa"/>
            <w:vAlign w:val="center"/>
          </w:tcPr>
          <w:p w14:paraId="7B4FF33C"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Noteikti ieteiktu</w:t>
            </w:r>
          </w:p>
          <w:p w14:paraId="453336C3" w14:textId="77777777" w:rsidR="00894D71" w:rsidRPr="00401A1C" w:rsidRDefault="00894D71" w:rsidP="007D6450">
            <w:pPr>
              <w:spacing w:before="0" w:after="0"/>
              <w:jc w:val="center"/>
              <w:rPr>
                <w:rFonts w:cs="Segoe UI"/>
                <w:b/>
                <w:sz w:val="16"/>
                <w:szCs w:val="16"/>
                <w:lang w:val="lv-LV"/>
              </w:rPr>
            </w:pPr>
          </w:p>
          <w:p w14:paraId="58C8BB51" w14:textId="77777777" w:rsidR="00894D71" w:rsidRPr="00401A1C" w:rsidDel="00124D31" w:rsidRDefault="00894D71" w:rsidP="007D6450">
            <w:pPr>
              <w:spacing w:before="0" w:after="0"/>
              <w:jc w:val="center"/>
              <w:rPr>
                <w:rFonts w:cs="Segoe UI"/>
                <w:b/>
                <w:sz w:val="16"/>
                <w:szCs w:val="16"/>
                <w:lang w:val="lv-LV"/>
              </w:rPr>
            </w:pPr>
            <w:r w:rsidRPr="00401A1C">
              <w:rPr>
                <w:rFonts w:cs="Segoe UI"/>
                <w:b/>
                <w:sz w:val="16"/>
                <w:szCs w:val="16"/>
                <w:lang w:val="lv-LV"/>
              </w:rPr>
              <w:t>10</w:t>
            </w:r>
          </w:p>
        </w:tc>
      </w:tr>
      <w:tr w:rsidR="00894D71" w:rsidRPr="005670E1" w14:paraId="6E9A4BA5" w14:textId="77777777" w:rsidTr="007D6450">
        <w:tc>
          <w:tcPr>
            <w:tcW w:w="2252" w:type="dxa"/>
          </w:tcPr>
          <w:p w14:paraId="18B877F8" w14:textId="77777777" w:rsidR="00894D71" w:rsidRPr="00401A1C" w:rsidRDefault="00894D71" w:rsidP="007D6450">
            <w:pPr>
              <w:spacing w:before="0" w:after="0"/>
              <w:jc w:val="left"/>
              <w:rPr>
                <w:rFonts w:cs="Segoe UI"/>
                <w:sz w:val="16"/>
                <w:szCs w:val="16"/>
                <w:lang w:val="lv-LV"/>
              </w:rPr>
            </w:pPr>
            <w:r w:rsidRPr="00401A1C">
              <w:rPr>
                <w:rFonts w:cs="Segoe UI"/>
                <w:sz w:val="16"/>
                <w:szCs w:val="16"/>
                <w:lang w:val="lv-LV"/>
              </w:rPr>
              <w:t>1. Lūdzu, ierakstiet: ____________________</w:t>
            </w:r>
          </w:p>
        </w:tc>
        <w:tc>
          <w:tcPr>
            <w:tcW w:w="850" w:type="dxa"/>
          </w:tcPr>
          <w:p w14:paraId="77DF1BCA" w14:textId="77777777" w:rsidR="00894D71" w:rsidRPr="00401A1C" w:rsidRDefault="00894D71" w:rsidP="007D6450">
            <w:pPr>
              <w:spacing w:before="0" w:after="0"/>
              <w:jc w:val="left"/>
              <w:rPr>
                <w:rFonts w:cs="Segoe UI"/>
                <w:sz w:val="16"/>
                <w:szCs w:val="16"/>
                <w:lang w:val="lv-LV"/>
              </w:rPr>
            </w:pPr>
          </w:p>
        </w:tc>
        <w:tc>
          <w:tcPr>
            <w:tcW w:w="1161" w:type="dxa"/>
          </w:tcPr>
          <w:p w14:paraId="453A0526" w14:textId="77777777" w:rsidR="00894D71" w:rsidRPr="00401A1C" w:rsidDel="00124D31" w:rsidRDefault="00894D71" w:rsidP="007D6450">
            <w:pPr>
              <w:spacing w:before="0" w:after="0"/>
              <w:jc w:val="left"/>
              <w:rPr>
                <w:rFonts w:cs="Segoe UI"/>
                <w:sz w:val="16"/>
                <w:szCs w:val="16"/>
              </w:rPr>
            </w:pPr>
          </w:p>
        </w:tc>
        <w:tc>
          <w:tcPr>
            <w:tcW w:w="528" w:type="dxa"/>
          </w:tcPr>
          <w:p w14:paraId="5DE46AE1" w14:textId="77777777" w:rsidR="00894D71" w:rsidRPr="00401A1C" w:rsidDel="00124D31" w:rsidRDefault="00894D71" w:rsidP="007D6450">
            <w:pPr>
              <w:spacing w:before="0" w:after="0"/>
              <w:jc w:val="left"/>
              <w:rPr>
                <w:rFonts w:cs="Segoe UI"/>
                <w:sz w:val="16"/>
                <w:szCs w:val="16"/>
              </w:rPr>
            </w:pPr>
          </w:p>
        </w:tc>
        <w:tc>
          <w:tcPr>
            <w:tcW w:w="528" w:type="dxa"/>
          </w:tcPr>
          <w:p w14:paraId="1EE51F0B" w14:textId="77777777" w:rsidR="00894D71" w:rsidRPr="00401A1C" w:rsidDel="00124D31" w:rsidRDefault="00894D71" w:rsidP="007D6450">
            <w:pPr>
              <w:spacing w:before="0" w:after="0"/>
              <w:jc w:val="left"/>
              <w:rPr>
                <w:rFonts w:cs="Segoe UI"/>
                <w:sz w:val="16"/>
                <w:szCs w:val="16"/>
              </w:rPr>
            </w:pPr>
          </w:p>
        </w:tc>
        <w:tc>
          <w:tcPr>
            <w:tcW w:w="528" w:type="dxa"/>
          </w:tcPr>
          <w:p w14:paraId="56E4B2A6" w14:textId="77777777" w:rsidR="00894D71" w:rsidRPr="00401A1C" w:rsidDel="00124D31" w:rsidRDefault="00894D71" w:rsidP="007D6450">
            <w:pPr>
              <w:spacing w:before="0" w:after="0"/>
              <w:jc w:val="left"/>
              <w:rPr>
                <w:rFonts w:cs="Segoe UI"/>
                <w:sz w:val="16"/>
                <w:szCs w:val="16"/>
              </w:rPr>
            </w:pPr>
          </w:p>
        </w:tc>
        <w:tc>
          <w:tcPr>
            <w:tcW w:w="528" w:type="dxa"/>
          </w:tcPr>
          <w:p w14:paraId="1EA6795A" w14:textId="77777777" w:rsidR="00894D71" w:rsidRPr="00401A1C" w:rsidDel="00124D31" w:rsidRDefault="00894D71" w:rsidP="007D6450">
            <w:pPr>
              <w:spacing w:before="0" w:after="0"/>
              <w:jc w:val="left"/>
              <w:rPr>
                <w:rFonts w:cs="Segoe UI"/>
                <w:sz w:val="16"/>
                <w:szCs w:val="16"/>
              </w:rPr>
            </w:pPr>
          </w:p>
        </w:tc>
        <w:tc>
          <w:tcPr>
            <w:tcW w:w="528" w:type="dxa"/>
          </w:tcPr>
          <w:p w14:paraId="738A2C83" w14:textId="77777777" w:rsidR="00894D71" w:rsidRPr="00401A1C" w:rsidDel="00124D31" w:rsidRDefault="00894D71" w:rsidP="007D6450">
            <w:pPr>
              <w:spacing w:before="0" w:after="0"/>
              <w:jc w:val="left"/>
              <w:rPr>
                <w:rFonts w:cs="Segoe UI"/>
                <w:sz w:val="16"/>
                <w:szCs w:val="16"/>
              </w:rPr>
            </w:pPr>
          </w:p>
        </w:tc>
        <w:tc>
          <w:tcPr>
            <w:tcW w:w="528" w:type="dxa"/>
          </w:tcPr>
          <w:p w14:paraId="16DA8DFC" w14:textId="77777777" w:rsidR="00894D71" w:rsidRPr="00401A1C" w:rsidDel="00124D31" w:rsidRDefault="00894D71" w:rsidP="007D6450">
            <w:pPr>
              <w:spacing w:before="0" w:after="0"/>
              <w:jc w:val="left"/>
              <w:rPr>
                <w:rFonts w:cs="Segoe UI"/>
                <w:sz w:val="16"/>
                <w:szCs w:val="16"/>
              </w:rPr>
            </w:pPr>
          </w:p>
        </w:tc>
        <w:tc>
          <w:tcPr>
            <w:tcW w:w="528" w:type="dxa"/>
          </w:tcPr>
          <w:p w14:paraId="5985C1B4" w14:textId="77777777" w:rsidR="00894D71" w:rsidRPr="00401A1C" w:rsidDel="00124D31" w:rsidRDefault="00894D71" w:rsidP="007D6450">
            <w:pPr>
              <w:spacing w:before="0" w:after="0"/>
              <w:jc w:val="left"/>
              <w:rPr>
                <w:rFonts w:cs="Segoe UI"/>
                <w:sz w:val="16"/>
                <w:szCs w:val="16"/>
              </w:rPr>
            </w:pPr>
          </w:p>
        </w:tc>
        <w:tc>
          <w:tcPr>
            <w:tcW w:w="528" w:type="dxa"/>
          </w:tcPr>
          <w:p w14:paraId="7B650954" w14:textId="77777777" w:rsidR="00894D71" w:rsidRPr="00401A1C" w:rsidDel="00124D31" w:rsidRDefault="00894D71" w:rsidP="007D6450">
            <w:pPr>
              <w:spacing w:before="0" w:after="0"/>
              <w:jc w:val="left"/>
              <w:rPr>
                <w:rFonts w:cs="Segoe UI"/>
                <w:sz w:val="16"/>
                <w:szCs w:val="16"/>
              </w:rPr>
            </w:pPr>
          </w:p>
        </w:tc>
        <w:tc>
          <w:tcPr>
            <w:tcW w:w="678" w:type="dxa"/>
          </w:tcPr>
          <w:p w14:paraId="6E23CDC7" w14:textId="77777777" w:rsidR="00894D71" w:rsidRPr="00401A1C" w:rsidDel="00124D31" w:rsidRDefault="00894D71" w:rsidP="007D6450">
            <w:pPr>
              <w:spacing w:before="0" w:after="0"/>
              <w:jc w:val="left"/>
              <w:rPr>
                <w:rFonts w:cs="Segoe UI"/>
                <w:sz w:val="16"/>
                <w:szCs w:val="16"/>
              </w:rPr>
            </w:pPr>
          </w:p>
        </w:tc>
      </w:tr>
      <w:tr w:rsidR="00894D71" w:rsidRPr="005670E1" w14:paraId="67C10D70" w14:textId="77777777" w:rsidTr="007D6450">
        <w:tc>
          <w:tcPr>
            <w:tcW w:w="2252" w:type="dxa"/>
          </w:tcPr>
          <w:p w14:paraId="3054D8A0" w14:textId="77777777" w:rsidR="00894D71" w:rsidRPr="00401A1C" w:rsidRDefault="00894D71" w:rsidP="007D6450">
            <w:pPr>
              <w:spacing w:before="0" w:after="0"/>
              <w:jc w:val="left"/>
              <w:rPr>
                <w:rFonts w:cs="Segoe UI"/>
                <w:sz w:val="16"/>
                <w:szCs w:val="16"/>
                <w:lang w:val="lv-LV"/>
              </w:rPr>
            </w:pPr>
            <w:r w:rsidRPr="00401A1C">
              <w:rPr>
                <w:rFonts w:cs="Segoe UI"/>
                <w:sz w:val="16"/>
                <w:szCs w:val="16"/>
                <w:lang w:val="lv-LV"/>
              </w:rPr>
              <w:t>2. Lūdzu, ierakstiet: ____________________</w:t>
            </w:r>
          </w:p>
        </w:tc>
        <w:tc>
          <w:tcPr>
            <w:tcW w:w="850" w:type="dxa"/>
          </w:tcPr>
          <w:p w14:paraId="42074A51" w14:textId="77777777" w:rsidR="00894D71" w:rsidRPr="00401A1C" w:rsidRDefault="00894D71" w:rsidP="007D6450">
            <w:pPr>
              <w:spacing w:before="0" w:after="0"/>
              <w:jc w:val="left"/>
              <w:rPr>
                <w:rFonts w:cs="Segoe UI"/>
                <w:sz w:val="16"/>
                <w:szCs w:val="16"/>
                <w:lang w:val="lv-LV"/>
              </w:rPr>
            </w:pPr>
          </w:p>
        </w:tc>
        <w:tc>
          <w:tcPr>
            <w:tcW w:w="1161" w:type="dxa"/>
          </w:tcPr>
          <w:p w14:paraId="2CBAD740" w14:textId="77777777" w:rsidR="00894D71" w:rsidRPr="00401A1C" w:rsidDel="00124D31" w:rsidRDefault="00894D71" w:rsidP="007D6450">
            <w:pPr>
              <w:spacing w:before="0" w:after="0"/>
              <w:jc w:val="left"/>
              <w:rPr>
                <w:rFonts w:cs="Segoe UI"/>
                <w:sz w:val="16"/>
                <w:szCs w:val="16"/>
              </w:rPr>
            </w:pPr>
          </w:p>
        </w:tc>
        <w:tc>
          <w:tcPr>
            <w:tcW w:w="528" w:type="dxa"/>
          </w:tcPr>
          <w:p w14:paraId="16E07337" w14:textId="77777777" w:rsidR="00894D71" w:rsidRPr="00401A1C" w:rsidDel="00124D31" w:rsidRDefault="00894D71" w:rsidP="007D6450">
            <w:pPr>
              <w:spacing w:before="0" w:after="0"/>
              <w:jc w:val="left"/>
              <w:rPr>
                <w:rFonts w:cs="Segoe UI"/>
                <w:sz w:val="16"/>
                <w:szCs w:val="16"/>
              </w:rPr>
            </w:pPr>
          </w:p>
        </w:tc>
        <w:tc>
          <w:tcPr>
            <w:tcW w:w="528" w:type="dxa"/>
          </w:tcPr>
          <w:p w14:paraId="3BB0CAF7" w14:textId="77777777" w:rsidR="00894D71" w:rsidRPr="00401A1C" w:rsidDel="00124D31" w:rsidRDefault="00894D71" w:rsidP="007D6450">
            <w:pPr>
              <w:spacing w:before="0" w:after="0"/>
              <w:jc w:val="left"/>
              <w:rPr>
                <w:rFonts w:cs="Segoe UI"/>
                <w:sz w:val="16"/>
                <w:szCs w:val="16"/>
              </w:rPr>
            </w:pPr>
          </w:p>
        </w:tc>
        <w:tc>
          <w:tcPr>
            <w:tcW w:w="528" w:type="dxa"/>
          </w:tcPr>
          <w:p w14:paraId="0867323C" w14:textId="77777777" w:rsidR="00894D71" w:rsidRPr="00401A1C" w:rsidDel="00124D31" w:rsidRDefault="00894D71" w:rsidP="007D6450">
            <w:pPr>
              <w:spacing w:before="0" w:after="0"/>
              <w:jc w:val="left"/>
              <w:rPr>
                <w:rFonts w:cs="Segoe UI"/>
                <w:sz w:val="16"/>
                <w:szCs w:val="16"/>
              </w:rPr>
            </w:pPr>
          </w:p>
        </w:tc>
        <w:tc>
          <w:tcPr>
            <w:tcW w:w="528" w:type="dxa"/>
          </w:tcPr>
          <w:p w14:paraId="79FEECBA" w14:textId="77777777" w:rsidR="00894D71" w:rsidRPr="00401A1C" w:rsidDel="00124D31" w:rsidRDefault="00894D71" w:rsidP="007D6450">
            <w:pPr>
              <w:spacing w:before="0" w:after="0"/>
              <w:jc w:val="left"/>
              <w:rPr>
                <w:rFonts w:cs="Segoe UI"/>
                <w:sz w:val="16"/>
                <w:szCs w:val="16"/>
              </w:rPr>
            </w:pPr>
          </w:p>
        </w:tc>
        <w:tc>
          <w:tcPr>
            <w:tcW w:w="528" w:type="dxa"/>
          </w:tcPr>
          <w:p w14:paraId="43CC9FF8" w14:textId="77777777" w:rsidR="00894D71" w:rsidRPr="00401A1C" w:rsidDel="00124D31" w:rsidRDefault="00894D71" w:rsidP="007D6450">
            <w:pPr>
              <w:spacing w:before="0" w:after="0"/>
              <w:jc w:val="left"/>
              <w:rPr>
                <w:rFonts w:cs="Segoe UI"/>
                <w:sz w:val="16"/>
                <w:szCs w:val="16"/>
              </w:rPr>
            </w:pPr>
          </w:p>
        </w:tc>
        <w:tc>
          <w:tcPr>
            <w:tcW w:w="528" w:type="dxa"/>
          </w:tcPr>
          <w:p w14:paraId="1C21C570" w14:textId="77777777" w:rsidR="00894D71" w:rsidRPr="00401A1C" w:rsidDel="00124D31" w:rsidRDefault="00894D71" w:rsidP="007D6450">
            <w:pPr>
              <w:spacing w:before="0" w:after="0"/>
              <w:jc w:val="left"/>
              <w:rPr>
                <w:rFonts w:cs="Segoe UI"/>
                <w:sz w:val="16"/>
                <w:szCs w:val="16"/>
              </w:rPr>
            </w:pPr>
          </w:p>
        </w:tc>
        <w:tc>
          <w:tcPr>
            <w:tcW w:w="528" w:type="dxa"/>
          </w:tcPr>
          <w:p w14:paraId="56A01315" w14:textId="77777777" w:rsidR="00894D71" w:rsidRPr="00401A1C" w:rsidDel="00124D31" w:rsidRDefault="00894D71" w:rsidP="007D6450">
            <w:pPr>
              <w:spacing w:before="0" w:after="0"/>
              <w:jc w:val="left"/>
              <w:rPr>
                <w:rFonts w:cs="Segoe UI"/>
                <w:sz w:val="16"/>
                <w:szCs w:val="16"/>
              </w:rPr>
            </w:pPr>
          </w:p>
        </w:tc>
        <w:tc>
          <w:tcPr>
            <w:tcW w:w="528" w:type="dxa"/>
          </w:tcPr>
          <w:p w14:paraId="5608EBB6" w14:textId="77777777" w:rsidR="00894D71" w:rsidRPr="00401A1C" w:rsidDel="00124D31" w:rsidRDefault="00894D71" w:rsidP="007D6450">
            <w:pPr>
              <w:spacing w:before="0" w:after="0"/>
              <w:jc w:val="left"/>
              <w:rPr>
                <w:rFonts w:cs="Segoe UI"/>
                <w:sz w:val="16"/>
                <w:szCs w:val="16"/>
              </w:rPr>
            </w:pPr>
          </w:p>
        </w:tc>
        <w:tc>
          <w:tcPr>
            <w:tcW w:w="678" w:type="dxa"/>
          </w:tcPr>
          <w:p w14:paraId="2F479237" w14:textId="77777777" w:rsidR="00894D71" w:rsidRPr="00401A1C" w:rsidDel="00124D31" w:rsidRDefault="00894D71" w:rsidP="007D6450">
            <w:pPr>
              <w:spacing w:before="0" w:after="0"/>
              <w:jc w:val="left"/>
              <w:rPr>
                <w:rFonts w:cs="Segoe UI"/>
                <w:sz w:val="16"/>
                <w:szCs w:val="16"/>
              </w:rPr>
            </w:pPr>
          </w:p>
        </w:tc>
      </w:tr>
      <w:tr w:rsidR="00894D71" w:rsidRPr="005670E1" w14:paraId="56BC2C4A" w14:textId="77777777" w:rsidTr="007D6450">
        <w:tc>
          <w:tcPr>
            <w:tcW w:w="2252" w:type="dxa"/>
          </w:tcPr>
          <w:p w14:paraId="742D6A22" w14:textId="77777777" w:rsidR="00894D71" w:rsidRPr="00401A1C" w:rsidRDefault="00894D71" w:rsidP="007D6450">
            <w:pPr>
              <w:spacing w:before="0" w:after="0"/>
              <w:jc w:val="left"/>
              <w:rPr>
                <w:rFonts w:cs="Segoe UI"/>
                <w:sz w:val="16"/>
                <w:szCs w:val="16"/>
              </w:rPr>
            </w:pPr>
            <w:r w:rsidRPr="00401A1C">
              <w:rPr>
                <w:rFonts w:cs="Segoe UI"/>
                <w:sz w:val="16"/>
                <w:szCs w:val="16"/>
                <w:lang w:val="lv-LV"/>
              </w:rPr>
              <w:t>3. Lūdzu, ierakstiet: ____________________</w:t>
            </w:r>
          </w:p>
        </w:tc>
        <w:tc>
          <w:tcPr>
            <w:tcW w:w="850" w:type="dxa"/>
          </w:tcPr>
          <w:p w14:paraId="0D4DA280" w14:textId="77777777" w:rsidR="00894D71" w:rsidRPr="00401A1C" w:rsidRDefault="00894D71" w:rsidP="007D6450">
            <w:pPr>
              <w:spacing w:before="0" w:after="0"/>
              <w:jc w:val="left"/>
              <w:rPr>
                <w:rFonts w:cs="Segoe UI"/>
                <w:sz w:val="16"/>
                <w:szCs w:val="16"/>
              </w:rPr>
            </w:pPr>
          </w:p>
        </w:tc>
        <w:tc>
          <w:tcPr>
            <w:tcW w:w="1161" w:type="dxa"/>
          </w:tcPr>
          <w:p w14:paraId="765FBD9F" w14:textId="77777777" w:rsidR="00894D71" w:rsidRPr="00401A1C" w:rsidRDefault="00894D71" w:rsidP="007D6450">
            <w:pPr>
              <w:spacing w:before="0" w:after="0"/>
              <w:jc w:val="left"/>
              <w:rPr>
                <w:rFonts w:cs="Segoe UI"/>
                <w:sz w:val="16"/>
                <w:szCs w:val="16"/>
              </w:rPr>
            </w:pPr>
          </w:p>
        </w:tc>
        <w:tc>
          <w:tcPr>
            <w:tcW w:w="528" w:type="dxa"/>
          </w:tcPr>
          <w:p w14:paraId="51FA74A5" w14:textId="77777777" w:rsidR="00894D71" w:rsidRPr="00401A1C" w:rsidRDefault="00894D71" w:rsidP="007D6450">
            <w:pPr>
              <w:spacing w:before="0" w:after="0"/>
              <w:jc w:val="left"/>
              <w:rPr>
                <w:rFonts w:cs="Segoe UI"/>
                <w:sz w:val="16"/>
                <w:szCs w:val="16"/>
              </w:rPr>
            </w:pPr>
          </w:p>
        </w:tc>
        <w:tc>
          <w:tcPr>
            <w:tcW w:w="528" w:type="dxa"/>
          </w:tcPr>
          <w:p w14:paraId="1059CFC3" w14:textId="77777777" w:rsidR="00894D71" w:rsidRPr="00401A1C" w:rsidRDefault="00894D71" w:rsidP="007D6450">
            <w:pPr>
              <w:spacing w:before="0" w:after="0"/>
              <w:jc w:val="left"/>
              <w:rPr>
                <w:rFonts w:cs="Segoe UI"/>
                <w:sz w:val="16"/>
                <w:szCs w:val="16"/>
              </w:rPr>
            </w:pPr>
          </w:p>
        </w:tc>
        <w:tc>
          <w:tcPr>
            <w:tcW w:w="528" w:type="dxa"/>
          </w:tcPr>
          <w:p w14:paraId="60841BF1" w14:textId="77777777" w:rsidR="00894D71" w:rsidRPr="00401A1C" w:rsidRDefault="00894D71" w:rsidP="007D6450">
            <w:pPr>
              <w:spacing w:before="0" w:after="0"/>
              <w:jc w:val="left"/>
              <w:rPr>
                <w:rFonts w:cs="Segoe UI"/>
                <w:sz w:val="16"/>
                <w:szCs w:val="16"/>
              </w:rPr>
            </w:pPr>
          </w:p>
        </w:tc>
        <w:tc>
          <w:tcPr>
            <w:tcW w:w="528" w:type="dxa"/>
          </w:tcPr>
          <w:p w14:paraId="4730DDEB" w14:textId="77777777" w:rsidR="00894D71" w:rsidRPr="00401A1C" w:rsidRDefault="00894D71" w:rsidP="007D6450">
            <w:pPr>
              <w:spacing w:before="0" w:after="0"/>
              <w:jc w:val="left"/>
              <w:rPr>
                <w:rFonts w:cs="Segoe UI"/>
                <w:sz w:val="16"/>
                <w:szCs w:val="16"/>
              </w:rPr>
            </w:pPr>
          </w:p>
        </w:tc>
        <w:tc>
          <w:tcPr>
            <w:tcW w:w="528" w:type="dxa"/>
          </w:tcPr>
          <w:p w14:paraId="38BE5364" w14:textId="77777777" w:rsidR="00894D71" w:rsidRPr="00401A1C" w:rsidRDefault="00894D71" w:rsidP="007D6450">
            <w:pPr>
              <w:spacing w:before="0" w:after="0"/>
              <w:jc w:val="left"/>
              <w:rPr>
                <w:rFonts w:cs="Segoe UI"/>
                <w:sz w:val="16"/>
                <w:szCs w:val="16"/>
              </w:rPr>
            </w:pPr>
          </w:p>
        </w:tc>
        <w:tc>
          <w:tcPr>
            <w:tcW w:w="528" w:type="dxa"/>
          </w:tcPr>
          <w:p w14:paraId="7892070E" w14:textId="77777777" w:rsidR="00894D71" w:rsidRPr="00401A1C" w:rsidRDefault="00894D71" w:rsidP="007D6450">
            <w:pPr>
              <w:spacing w:before="0" w:after="0"/>
              <w:jc w:val="left"/>
              <w:rPr>
                <w:rFonts w:cs="Segoe UI"/>
                <w:sz w:val="16"/>
                <w:szCs w:val="16"/>
              </w:rPr>
            </w:pPr>
          </w:p>
        </w:tc>
        <w:tc>
          <w:tcPr>
            <w:tcW w:w="528" w:type="dxa"/>
          </w:tcPr>
          <w:p w14:paraId="15259B3A" w14:textId="77777777" w:rsidR="00894D71" w:rsidRPr="00401A1C" w:rsidRDefault="00894D71" w:rsidP="007D6450">
            <w:pPr>
              <w:spacing w:before="0" w:after="0"/>
              <w:jc w:val="left"/>
              <w:rPr>
                <w:rFonts w:cs="Segoe UI"/>
                <w:sz w:val="16"/>
                <w:szCs w:val="16"/>
              </w:rPr>
            </w:pPr>
          </w:p>
        </w:tc>
        <w:tc>
          <w:tcPr>
            <w:tcW w:w="528" w:type="dxa"/>
          </w:tcPr>
          <w:p w14:paraId="5EC0AC5A" w14:textId="77777777" w:rsidR="00894D71" w:rsidRPr="00401A1C" w:rsidRDefault="00894D71" w:rsidP="007D6450">
            <w:pPr>
              <w:spacing w:before="0" w:after="0"/>
              <w:jc w:val="left"/>
              <w:rPr>
                <w:rFonts w:cs="Segoe UI"/>
                <w:sz w:val="16"/>
                <w:szCs w:val="16"/>
              </w:rPr>
            </w:pPr>
          </w:p>
        </w:tc>
        <w:tc>
          <w:tcPr>
            <w:tcW w:w="678" w:type="dxa"/>
          </w:tcPr>
          <w:p w14:paraId="20A0DFF3" w14:textId="77777777" w:rsidR="00894D71" w:rsidRPr="00401A1C" w:rsidRDefault="00894D71" w:rsidP="007D6450">
            <w:pPr>
              <w:spacing w:before="0" w:after="0"/>
              <w:jc w:val="left"/>
              <w:rPr>
                <w:rFonts w:cs="Segoe UI"/>
                <w:sz w:val="16"/>
                <w:szCs w:val="16"/>
              </w:rPr>
            </w:pPr>
          </w:p>
        </w:tc>
      </w:tr>
      <w:tr w:rsidR="00894D71" w:rsidRPr="005670E1" w14:paraId="086BE699" w14:textId="77777777" w:rsidTr="007D6450">
        <w:tc>
          <w:tcPr>
            <w:tcW w:w="2252" w:type="dxa"/>
          </w:tcPr>
          <w:p w14:paraId="0BFC09DF" w14:textId="77777777" w:rsidR="00894D71" w:rsidRPr="00401A1C" w:rsidRDefault="00894D71" w:rsidP="007D6450">
            <w:pPr>
              <w:spacing w:before="0" w:after="0"/>
              <w:jc w:val="left"/>
              <w:rPr>
                <w:rFonts w:cs="Segoe UI"/>
                <w:sz w:val="16"/>
                <w:szCs w:val="16"/>
                <w:lang w:val="lv-LV"/>
              </w:rPr>
            </w:pPr>
            <w:r w:rsidRPr="00401A1C">
              <w:rPr>
                <w:rFonts w:cs="Segoe UI"/>
                <w:sz w:val="16"/>
                <w:szCs w:val="16"/>
                <w:lang w:val="lv-LV"/>
              </w:rPr>
              <w:t>Nevēlos norādīt</w:t>
            </w:r>
          </w:p>
        </w:tc>
        <w:tc>
          <w:tcPr>
            <w:tcW w:w="6913" w:type="dxa"/>
            <w:gridSpan w:val="11"/>
          </w:tcPr>
          <w:p w14:paraId="5F137492" w14:textId="77777777" w:rsidR="00894D71" w:rsidRPr="00401A1C" w:rsidDel="00124D31" w:rsidRDefault="00894D71" w:rsidP="007D6450">
            <w:pPr>
              <w:spacing w:before="0" w:after="0"/>
              <w:jc w:val="left"/>
              <w:rPr>
                <w:rFonts w:cs="Segoe UI"/>
                <w:sz w:val="16"/>
                <w:szCs w:val="16"/>
              </w:rPr>
            </w:pPr>
          </w:p>
        </w:tc>
      </w:tr>
    </w:tbl>
    <w:p w14:paraId="2E7A4217" w14:textId="77777777" w:rsidR="00894D71" w:rsidRPr="003E10F2" w:rsidRDefault="00894D71" w:rsidP="00894D71">
      <w:pPr>
        <w:spacing w:before="0" w:after="0"/>
        <w:jc w:val="left"/>
        <w:rPr>
          <w:b/>
          <w:color w:val="7030A0"/>
          <w:sz w:val="18"/>
          <w:szCs w:val="18"/>
        </w:rPr>
      </w:pPr>
    </w:p>
    <w:p w14:paraId="18D5D6CB" w14:textId="77777777" w:rsidR="00493EBD" w:rsidRDefault="00493EBD" w:rsidP="00894D71">
      <w:pPr>
        <w:spacing w:before="0" w:after="0"/>
        <w:jc w:val="left"/>
        <w:rPr>
          <w:b/>
          <w:color w:val="7030A0"/>
          <w:sz w:val="18"/>
          <w:szCs w:val="18"/>
        </w:rPr>
      </w:pPr>
    </w:p>
    <w:p w14:paraId="6CFCBA2E" w14:textId="77777777" w:rsidR="00493EBD" w:rsidRDefault="00493EBD" w:rsidP="00894D71">
      <w:pPr>
        <w:spacing w:before="0" w:after="0"/>
        <w:jc w:val="left"/>
        <w:rPr>
          <w:b/>
          <w:color w:val="7030A0"/>
          <w:sz w:val="18"/>
          <w:szCs w:val="18"/>
        </w:rPr>
      </w:pPr>
    </w:p>
    <w:p w14:paraId="23464346" w14:textId="77777777" w:rsidR="00894D71" w:rsidRPr="003E10F2" w:rsidRDefault="00894D71" w:rsidP="00894D71">
      <w:pPr>
        <w:spacing w:before="0" w:after="0"/>
        <w:jc w:val="left"/>
        <w:rPr>
          <w:b/>
          <w:color w:val="7030A0"/>
          <w:sz w:val="18"/>
          <w:szCs w:val="18"/>
        </w:rPr>
      </w:pPr>
      <w:r w:rsidRPr="003E10F2">
        <w:rPr>
          <w:b/>
          <w:color w:val="7030A0"/>
          <w:sz w:val="18"/>
          <w:szCs w:val="18"/>
        </w:rPr>
        <w:t>VISPĀRĪGAIS VĒRTĒJUMS</w:t>
      </w:r>
    </w:p>
    <w:p w14:paraId="598FA2E1" w14:textId="77777777" w:rsidR="00894D71" w:rsidRPr="003E10F2" w:rsidRDefault="00894D71" w:rsidP="00894D71">
      <w:pPr>
        <w:spacing w:before="0" w:after="0"/>
        <w:jc w:val="left"/>
        <w:rPr>
          <w:b/>
          <w:color w:val="7030A0"/>
          <w:sz w:val="18"/>
          <w:szCs w:val="18"/>
        </w:rPr>
      </w:pPr>
      <w:r w:rsidRPr="003E10F2">
        <w:rPr>
          <w:b/>
          <w:sz w:val="18"/>
          <w:szCs w:val="18"/>
        </w:rPr>
        <w:t xml:space="preserve">DA2. Lūdzu, norādiet savu vispārējo apmierinātību ar saņemto ēku būvniecības projektu un būvdarbu vadības pakalpojumu kvalitāti kopumā pēdējo 12 mēnešu laikā, vērtējumam izmantojot skalu no 1 līdz 10, kur 1 nozīmē –“pilnībā neapmierināts”, bet 10 – “pilnībā apmierināts”: </w:t>
      </w:r>
      <w:r w:rsidRPr="003E10F2">
        <w:rPr>
          <w:b/>
          <w:color w:val="7030A0"/>
          <w:sz w:val="18"/>
          <w:szCs w:val="18"/>
        </w:rPr>
        <w:t>(Obligāts jautājums)</w:t>
      </w:r>
    </w:p>
    <w:p w14:paraId="1FF972AC" w14:textId="13C11D77" w:rsidR="00894D71" w:rsidRPr="00401A1C" w:rsidRDefault="00894D71" w:rsidP="00894D71">
      <w:pPr>
        <w:spacing w:before="0" w:after="0"/>
        <w:jc w:val="left"/>
        <w:rPr>
          <w:sz w:val="18"/>
        </w:rPr>
      </w:pPr>
      <w:r w:rsidRPr="005670E1">
        <w:rPr>
          <w:sz w:val="18"/>
        </w:rPr>
        <w:t>Atzīmējiet vienu!</w:t>
      </w: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94D71" w:rsidRPr="005670E1" w14:paraId="0CC1DBA6" w14:textId="77777777" w:rsidTr="007D6450">
        <w:trPr>
          <w:trHeight w:val="329"/>
        </w:trPr>
        <w:tc>
          <w:tcPr>
            <w:tcW w:w="1240" w:type="dxa"/>
          </w:tcPr>
          <w:p w14:paraId="3FB0EC34" w14:textId="77777777" w:rsidR="00894D71" w:rsidRPr="00401A1C" w:rsidRDefault="00894D71" w:rsidP="007D6450">
            <w:pPr>
              <w:spacing w:before="0" w:after="0"/>
              <w:jc w:val="center"/>
              <w:rPr>
                <w:b/>
                <w:sz w:val="16"/>
                <w:szCs w:val="18"/>
              </w:rPr>
            </w:pPr>
            <w:r w:rsidRPr="00401A1C">
              <w:rPr>
                <w:b/>
                <w:sz w:val="16"/>
                <w:szCs w:val="18"/>
              </w:rPr>
              <w:t>Nav vērtējuma/</w:t>
            </w:r>
          </w:p>
          <w:p w14:paraId="016257D1" w14:textId="77777777" w:rsidR="00894D71" w:rsidRPr="00401A1C" w:rsidRDefault="00894D71" w:rsidP="007D6450">
            <w:pPr>
              <w:spacing w:before="0" w:after="0"/>
              <w:jc w:val="center"/>
              <w:rPr>
                <w:b/>
                <w:sz w:val="16"/>
                <w:szCs w:val="18"/>
              </w:rPr>
            </w:pPr>
            <w:r w:rsidRPr="00401A1C">
              <w:rPr>
                <w:b/>
                <w:sz w:val="16"/>
                <w:szCs w:val="18"/>
              </w:rPr>
              <w:t>Neattiecas</w:t>
            </w:r>
          </w:p>
          <w:p w14:paraId="34CFA6FF" w14:textId="77777777" w:rsidR="00894D71" w:rsidRPr="00401A1C" w:rsidRDefault="00894D71" w:rsidP="007D6450">
            <w:pPr>
              <w:spacing w:before="0" w:after="0"/>
              <w:jc w:val="center"/>
              <w:rPr>
                <w:b/>
                <w:sz w:val="16"/>
                <w:szCs w:val="18"/>
              </w:rPr>
            </w:pPr>
            <w:r w:rsidRPr="00401A1C">
              <w:rPr>
                <w:b/>
                <w:sz w:val="16"/>
                <w:szCs w:val="18"/>
              </w:rPr>
              <w:t>0</w:t>
            </w:r>
          </w:p>
        </w:tc>
        <w:tc>
          <w:tcPr>
            <w:tcW w:w="1430" w:type="dxa"/>
          </w:tcPr>
          <w:p w14:paraId="1D4655B6" w14:textId="77777777" w:rsidR="00894D71" w:rsidRPr="00401A1C" w:rsidRDefault="00894D71" w:rsidP="007D6450">
            <w:pPr>
              <w:spacing w:before="0" w:after="0"/>
              <w:jc w:val="center"/>
              <w:rPr>
                <w:b/>
                <w:sz w:val="16"/>
                <w:szCs w:val="18"/>
              </w:rPr>
            </w:pPr>
            <w:r w:rsidRPr="00401A1C">
              <w:rPr>
                <w:b/>
                <w:sz w:val="16"/>
                <w:szCs w:val="18"/>
              </w:rPr>
              <w:t>Pilnībā neapmierināts</w:t>
            </w:r>
          </w:p>
          <w:p w14:paraId="2E52FAA0" w14:textId="77777777" w:rsidR="00894D71" w:rsidRPr="00401A1C" w:rsidRDefault="00894D71" w:rsidP="007D6450">
            <w:pPr>
              <w:spacing w:before="0" w:after="0"/>
              <w:jc w:val="center"/>
              <w:rPr>
                <w:b/>
                <w:sz w:val="16"/>
                <w:szCs w:val="18"/>
              </w:rPr>
            </w:pPr>
            <w:r w:rsidRPr="00401A1C">
              <w:rPr>
                <w:b/>
                <w:sz w:val="16"/>
                <w:szCs w:val="18"/>
              </w:rPr>
              <w:t>1</w:t>
            </w:r>
          </w:p>
        </w:tc>
        <w:tc>
          <w:tcPr>
            <w:tcW w:w="684" w:type="dxa"/>
            <w:vAlign w:val="bottom"/>
          </w:tcPr>
          <w:p w14:paraId="4065A39B" w14:textId="77777777" w:rsidR="00894D71" w:rsidRPr="00401A1C" w:rsidRDefault="00894D71" w:rsidP="007D6450">
            <w:pPr>
              <w:spacing w:before="0" w:after="0"/>
              <w:jc w:val="center"/>
              <w:rPr>
                <w:sz w:val="16"/>
                <w:szCs w:val="18"/>
              </w:rPr>
            </w:pPr>
            <w:r w:rsidRPr="00401A1C">
              <w:rPr>
                <w:sz w:val="16"/>
                <w:szCs w:val="18"/>
              </w:rPr>
              <w:t>2</w:t>
            </w:r>
          </w:p>
        </w:tc>
        <w:tc>
          <w:tcPr>
            <w:tcW w:w="683" w:type="dxa"/>
            <w:vAlign w:val="bottom"/>
          </w:tcPr>
          <w:p w14:paraId="16423A7B" w14:textId="77777777" w:rsidR="00894D71" w:rsidRPr="00401A1C" w:rsidRDefault="00894D71" w:rsidP="007D6450">
            <w:pPr>
              <w:spacing w:before="0" w:after="0"/>
              <w:jc w:val="center"/>
              <w:rPr>
                <w:sz w:val="16"/>
                <w:szCs w:val="18"/>
              </w:rPr>
            </w:pPr>
            <w:r w:rsidRPr="00401A1C">
              <w:rPr>
                <w:sz w:val="16"/>
                <w:szCs w:val="18"/>
              </w:rPr>
              <w:t>3</w:t>
            </w:r>
          </w:p>
        </w:tc>
        <w:tc>
          <w:tcPr>
            <w:tcW w:w="682" w:type="dxa"/>
            <w:vAlign w:val="bottom"/>
          </w:tcPr>
          <w:p w14:paraId="05CA2F4B" w14:textId="77777777" w:rsidR="00894D71" w:rsidRPr="00401A1C" w:rsidRDefault="00894D71" w:rsidP="007D6450">
            <w:pPr>
              <w:spacing w:before="0" w:after="0"/>
              <w:jc w:val="center"/>
              <w:rPr>
                <w:sz w:val="16"/>
                <w:szCs w:val="18"/>
              </w:rPr>
            </w:pPr>
            <w:r w:rsidRPr="00401A1C">
              <w:rPr>
                <w:sz w:val="16"/>
                <w:szCs w:val="18"/>
              </w:rPr>
              <w:t>4</w:t>
            </w:r>
          </w:p>
        </w:tc>
        <w:tc>
          <w:tcPr>
            <w:tcW w:w="682" w:type="dxa"/>
            <w:vAlign w:val="bottom"/>
          </w:tcPr>
          <w:p w14:paraId="388502F9" w14:textId="77777777" w:rsidR="00894D71" w:rsidRPr="00401A1C" w:rsidRDefault="00894D71" w:rsidP="007D6450">
            <w:pPr>
              <w:spacing w:before="0" w:after="0"/>
              <w:jc w:val="center"/>
              <w:rPr>
                <w:sz w:val="16"/>
                <w:szCs w:val="18"/>
              </w:rPr>
            </w:pPr>
            <w:r w:rsidRPr="00401A1C">
              <w:rPr>
                <w:sz w:val="16"/>
                <w:szCs w:val="18"/>
              </w:rPr>
              <w:t>5</w:t>
            </w:r>
          </w:p>
        </w:tc>
        <w:tc>
          <w:tcPr>
            <w:tcW w:w="682" w:type="dxa"/>
            <w:vAlign w:val="bottom"/>
          </w:tcPr>
          <w:p w14:paraId="61CFE32C" w14:textId="77777777" w:rsidR="00894D71" w:rsidRPr="00401A1C" w:rsidRDefault="00894D71" w:rsidP="007D6450">
            <w:pPr>
              <w:spacing w:before="0" w:after="0"/>
              <w:jc w:val="center"/>
              <w:rPr>
                <w:sz w:val="16"/>
                <w:szCs w:val="18"/>
              </w:rPr>
            </w:pPr>
            <w:r w:rsidRPr="00401A1C">
              <w:rPr>
                <w:sz w:val="16"/>
                <w:szCs w:val="18"/>
              </w:rPr>
              <w:t>6</w:t>
            </w:r>
          </w:p>
        </w:tc>
        <w:tc>
          <w:tcPr>
            <w:tcW w:w="682" w:type="dxa"/>
            <w:vAlign w:val="bottom"/>
          </w:tcPr>
          <w:p w14:paraId="7F4AEB38" w14:textId="77777777" w:rsidR="00894D71" w:rsidRPr="00401A1C" w:rsidRDefault="00894D71" w:rsidP="007D6450">
            <w:pPr>
              <w:spacing w:before="0" w:after="0"/>
              <w:jc w:val="center"/>
              <w:rPr>
                <w:sz w:val="16"/>
                <w:szCs w:val="18"/>
              </w:rPr>
            </w:pPr>
            <w:r w:rsidRPr="00401A1C">
              <w:rPr>
                <w:sz w:val="16"/>
                <w:szCs w:val="18"/>
              </w:rPr>
              <w:t>7</w:t>
            </w:r>
          </w:p>
        </w:tc>
        <w:tc>
          <w:tcPr>
            <w:tcW w:w="682" w:type="dxa"/>
            <w:vAlign w:val="bottom"/>
          </w:tcPr>
          <w:p w14:paraId="782EB42F" w14:textId="77777777" w:rsidR="00894D71" w:rsidRPr="00401A1C" w:rsidRDefault="00894D71" w:rsidP="007D6450">
            <w:pPr>
              <w:spacing w:before="0" w:after="0"/>
              <w:jc w:val="center"/>
              <w:rPr>
                <w:sz w:val="16"/>
                <w:szCs w:val="18"/>
              </w:rPr>
            </w:pPr>
            <w:r w:rsidRPr="00401A1C">
              <w:rPr>
                <w:sz w:val="16"/>
                <w:szCs w:val="18"/>
              </w:rPr>
              <w:t>8</w:t>
            </w:r>
          </w:p>
        </w:tc>
        <w:tc>
          <w:tcPr>
            <w:tcW w:w="682" w:type="dxa"/>
            <w:vAlign w:val="bottom"/>
          </w:tcPr>
          <w:p w14:paraId="32C35E32" w14:textId="77777777" w:rsidR="00894D71" w:rsidRPr="00401A1C" w:rsidRDefault="00894D71" w:rsidP="007D6450">
            <w:pPr>
              <w:spacing w:before="0" w:after="0"/>
              <w:jc w:val="center"/>
              <w:rPr>
                <w:sz w:val="16"/>
                <w:szCs w:val="18"/>
              </w:rPr>
            </w:pPr>
            <w:r w:rsidRPr="00401A1C">
              <w:rPr>
                <w:sz w:val="16"/>
                <w:szCs w:val="18"/>
              </w:rPr>
              <w:t>9</w:t>
            </w:r>
          </w:p>
        </w:tc>
        <w:tc>
          <w:tcPr>
            <w:tcW w:w="1221" w:type="dxa"/>
          </w:tcPr>
          <w:p w14:paraId="0C016608" w14:textId="77777777" w:rsidR="00894D71" w:rsidRPr="00401A1C" w:rsidRDefault="00894D71" w:rsidP="007D6450">
            <w:pPr>
              <w:spacing w:before="0" w:after="0"/>
              <w:jc w:val="center"/>
              <w:rPr>
                <w:b/>
                <w:sz w:val="16"/>
                <w:szCs w:val="18"/>
              </w:rPr>
            </w:pPr>
            <w:r w:rsidRPr="00401A1C">
              <w:rPr>
                <w:b/>
                <w:sz w:val="16"/>
                <w:szCs w:val="18"/>
              </w:rPr>
              <w:t>Pilnībā apmierināts</w:t>
            </w:r>
          </w:p>
          <w:p w14:paraId="2CB3E76C" w14:textId="77777777" w:rsidR="00894D71" w:rsidRPr="00401A1C" w:rsidRDefault="00894D71" w:rsidP="007D6450">
            <w:pPr>
              <w:spacing w:before="0" w:after="0"/>
              <w:jc w:val="center"/>
              <w:rPr>
                <w:b/>
                <w:sz w:val="16"/>
                <w:szCs w:val="18"/>
              </w:rPr>
            </w:pPr>
            <w:r w:rsidRPr="00401A1C">
              <w:rPr>
                <w:b/>
                <w:sz w:val="16"/>
                <w:szCs w:val="18"/>
              </w:rPr>
              <w:t>10</w:t>
            </w:r>
          </w:p>
        </w:tc>
      </w:tr>
    </w:tbl>
    <w:p w14:paraId="041438BD" w14:textId="77777777" w:rsidR="00894D71" w:rsidRPr="003E10F2" w:rsidRDefault="00894D71" w:rsidP="00894D71">
      <w:pPr>
        <w:spacing w:before="0" w:after="0"/>
        <w:jc w:val="left"/>
        <w:rPr>
          <w:color w:val="FF7C88" w:themeColor="accent1"/>
          <w:sz w:val="18"/>
          <w:szCs w:val="18"/>
        </w:rPr>
      </w:pPr>
    </w:p>
    <w:p w14:paraId="16D15E70" w14:textId="77777777" w:rsidR="00894D71" w:rsidRPr="003E10F2" w:rsidRDefault="00894D71" w:rsidP="00894D71">
      <w:pPr>
        <w:spacing w:before="0" w:after="0"/>
        <w:jc w:val="left"/>
        <w:rPr>
          <w:b/>
          <w:color w:val="7030A0"/>
          <w:sz w:val="18"/>
          <w:szCs w:val="18"/>
        </w:rPr>
      </w:pPr>
      <w:r w:rsidRPr="003E10F2">
        <w:rPr>
          <w:b/>
          <w:color w:val="7030A0"/>
          <w:sz w:val="18"/>
          <w:szCs w:val="18"/>
        </w:rPr>
        <w:t>NODEVUMA VĒRTĒJUMS</w:t>
      </w:r>
    </w:p>
    <w:p w14:paraId="7920B5DE" w14:textId="77777777" w:rsidR="00894D71" w:rsidRPr="003E10F2" w:rsidRDefault="00894D71" w:rsidP="00894D71">
      <w:pPr>
        <w:spacing w:before="0" w:after="0"/>
        <w:jc w:val="left"/>
        <w:rPr>
          <w:b/>
          <w:sz w:val="18"/>
          <w:szCs w:val="18"/>
        </w:rPr>
      </w:pPr>
      <w:r w:rsidRPr="003E10F2">
        <w:rPr>
          <w:b/>
          <w:sz w:val="18"/>
          <w:szCs w:val="18"/>
        </w:rPr>
        <w:t>DA3. Lūdzu, norādiet savu apmierinātību ar saņemtajiem ēku būvniecības projektu un būvdarbu vadības pakalpojumiem pēdējo 12 mēnešu laikā,</w:t>
      </w:r>
      <w:r w:rsidRPr="003E10F2">
        <w:rPr>
          <w:sz w:val="18"/>
          <w:szCs w:val="18"/>
        </w:rPr>
        <w:t xml:space="preserve"> </w:t>
      </w:r>
      <w:r w:rsidRPr="003E10F2">
        <w:rPr>
          <w:b/>
          <w:sz w:val="18"/>
          <w:szCs w:val="18"/>
        </w:rPr>
        <w:t xml:space="preserve">vērtējumam izmantojot skalu no 1 līdz 10, kur 1 nozīmē –“pilnībā neapmierināts”, bet 10 – “pilnībā apmierināts”: </w:t>
      </w:r>
      <w:r w:rsidRPr="003E10F2">
        <w:rPr>
          <w:b/>
          <w:color w:val="7030A0"/>
          <w:sz w:val="18"/>
          <w:szCs w:val="18"/>
        </w:rPr>
        <w:t>(Obligāts jautājums)</w:t>
      </w:r>
    </w:p>
    <w:p w14:paraId="21D9AB2C" w14:textId="2271AC79" w:rsidR="00894D71" w:rsidRPr="005670E1" w:rsidRDefault="00894D71" w:rsidP="00894D71">
      <w:pPr>
        <w:spacing w:before="0" w:after="0"/>
        <w:jc w:val="left"/>
        <w:rPr>
          <w:sz w:val="18"/>
        </w:rPr>
      </w:pPr>
      <w:r w:rsidRPr="005670E1">
        <w:rPr>
          <w:sz w:val="18"/>
        </w:rPr>
        <w:t>Pie katra aspekta atzīmējiet vienu atbildi!</w:t>
      </w:r>
    </w:p>
    <w:tbl>
      <w:tblPr>
        <w:tblStyle w:val="TableGrid51"/>
        <w:tblW w:w="9327" w:type="dxa"/>
        <w:tblLook w:val="04A0" w:firstRow="1" w:lastRow="0" w:firstColumn="1" w:lastColumn="0" w:noHBand="0" w:noVBand="1"/>
      </w:tblPr>
      <w:tblGrid>
        <w:gridCol w:w="2888"/>
        <w:gridCol w:w="1048"/>
        <w:gridCol w:w="1288"/>
        <w:gridCol w:w="374"/>
        <w:gridCol w:w="374"/>
        <w:gridCol w:w="375"/>
        <w:gridCol w:w="375"/>
        <w:gridCol w:w="375"/>
        <w:gridCol w:w="375"/>
        <w:gridCol w:w="375"/>
        <w:gridCol w:w="375"/>
        <w:gridCol w:w="1105"/>
      </w:tblGrid>
      <w:tr w:rsidR="00894D71" w:rsidRPr="005670E1" w14:paraId="05BC1012" w14:textId="77777777" w:rsidTr="007D6450">
        <w:tc>
          <w:tcPr>
            <w:tcW w:w="3415" w:type="dxa"/>
          </w:tcPr>
          <w:p w14:paraId="36887BB2" w14:textId="77777777" w:rsidR="00894D71" w:rsidRPr="00401A1C" w:rsidRDefault="00894D71" w:rsidP="007D6450">
            <w:pPr>
              <w:spacing w:before="0" w:after="0"/>
              <w:jc w:val="left"/>
              <w:rPr>
                <w:sz w:val="16"/>
                <w:szCs w:val="18"/>
              </w:rPr>
            </w:pPr>
          </w:p>
        </w:tc>
        <w:tc>
          <w:tcPr>
            <w:tcW w:w="841" w:type="dxa"/>
            <w:vAlign w:val="bottom"/>
          </w:tcPr>
          <w:p w14:paraId="2CFE24CC" w14:textId="77777777" w:rsidR="00894D71" w:rsidRPr="00401A1C" w:rsidRDefault="00894D71" w:rsidP="007D6450">
            <w:pPr>
              <w:spacing w:before="0" w:after="0"/>
              <w:jc w:val="center"/>
              <w:rPr>
                <w:b/>
                <w:sz w:val="16"/>
                <w:szCs w:val="18"/>
              </w:rPr>
            </w:pPr>
            <w:r w:rsidRPr="00401A1C">
              <w:rPr>
                <w:b/>
                <w:sz w:val="16"/>
                <w:szCs w:val="18"/>
              </w:rPr>
              <w:t>Nav vērtējuma/</w:t>
            </w:r>
          </w:p>
          <w:p w14:paraId="2CD66460" w14:textId="77777777" w:rsidR="00894D71" w:rsidRPr="00401A1C" w:rsidRDefault="00894D71" w:rsidP="007D6450">
            <w:pPr>
              <w:spacing w:before="0" w:after="0"/>
              <w:jc w:val="center"/>
              <w:rPr>
                <w:b/>
                <w:sz w:val="16"/>
                <w:szCs w:val="18"/>
              </w:rPr>
            </w:pPr>
            <w:r w:rsidRPr="00401A1C">
              <w:rPr>
                <w:b/>
                <w:sz w:val="16"/>
                <w:szCs w:val="18"/>
              </w:rPr>
              <w:t>Neattiecas</w:t>
            </w:r>
          </w:p>
          <w:p w14:paraId="37D58E8B" w14:textId="77777777" w:rsidR="00894D71" w:rsidRPr="00401A1C" w:rsidRDefault="00894D71" w:rsidP="007D6450">
            <w:pPr>
              <w:spacing w:before="0" w:after="0"/>
              <w:jc w:val="center"/>
              <w:rPr>
                <w:b/>
                <w:sz w:val="16"/>
                <w:szCs w:val="18"/>
              </w:rPr>
            </w:pPr>
            <w:r w:rsidRPr="00401A1C">
              <w:rPr>
                <w:b/>
                <w:sz w:val="16"/>
                <w:szCs w:val="18"/>
              </w:rPr>
              <w:t>0</w:t>
            </w:r>
          </w:p>
        </w:tc>
        <w:tc>
          <w:tcPr>
            <w:tcW w:w="1020" w:type="dxa"/>
            <w:vAlign w:val="bottom"/>
          </w:tcPr>
          <w:p w14:paraId="16CA31E8" w14:textId="77777777" w:rsidR="00894D71" w:rsidRPr="00401A1C" w:rsidRDefault="00894D71" w:rsidP="007D6450">
            <w:pPr>
              <w:spacing w:before="0" w:after="0"/>
              <w:jc w:val="center"/>
              <w:rPr>
                <w:b/>
                <w:sz w:val="16"/>
                <w:szCs w:val="18"/>
              </w:rPr>
            </w:pPr>
            <w:r w:rsidRPr="00401A1C">
              <w:rPr>
                <w:b/>
                <w:sz w:val="16"/>
                <w:szCs w:val="18"/>
              </w:rPr>
              <w:t>Pilnībā neapmierināts</w:t>
            </w:r>
          </w:p>
          <w:p w14:paraId="65E948BA" w14:textId="77777777" w:rsidR="00894D71" w:rsidRPr="00401A1C" w:rsidRDefault="00894D71" w:rsidP="007D6450">
            <w:pPr>
              <w:spacing w:before="0" w:after="0"/>
              <w:jc w:val="center"/>
              <w:rPr>
                <w:b/>
                <w:sz w:val="16"/>
                <w:szCs w:val="18"/>
              </w:rPr>
            </w:pPr>
          </w:p>
          <w:p w14:paraId="4197F14B" w14:textId="77777777" w:rsidR="00894D71" w:rsidRPr="00401A1C" w:rsidRDefault="00894D71" w:rsidP="007D6450">
            <w:pPr>
              <w:spacing w:before="0" w:after="0"/>
              <w:jc w:val="center"/>
              <w:rPr>
                <w:b/>
                <w:sz w:val="16"/>
                <w:szCs w:val="18"/>
              </w:rPr>
            </w:pPr>
            <w:r w:rsidRPr="00401A1C">
              <w:rPr>
                <w:b/>
                <w:sz w:val="16"/>
                <w:szCs w:val="18"/>
              </w:rPr>
              <w:t>1</w:t>
            </w:r>
          </w:p>
        </w:tc>
        <w:tc>
          <w:tcPr>
            <w:tcW w:w="396" w:type="dxa"/>
            <w:vAlign w:val="bottom"/>
          </w:tcPr>
          <w:p w14:paraId="7D10AF65" w14:textId="77777777" w:rsidR="00894D71" w:rsidRPr="00401A1C" w:rsidRDefault="00894D71" w:rsidP="007D6450">
            <w:pPr>
              <w:spacing w:before="0" w:after="0"/>
              <w:jc w:val="center"/>
              <w:rPr>
                <w:sz w:val="16"/>
                <w:szCs w:val="18"/>
              </w:rPr>
            </w:pPr>
            <w:r w:rsidRPr="00401A1C">
              <w:rPr>
                <w:sz w:val="16"/>
                <w:szCs w:val="18"/>
              </w:rPr>
              <w:t>2</w:t>
            </w:r>
          </w:p>
        </w:tc>
        <w:tc>
          <w:tcPr>
            <w:tcW w:w="396" w:type="dxa"/>
            <w:vAlign w:val="bottom"/>
          </w:tcPr>
          <w:p w14:paraId="0425BE24" w14:textId="77777777" w:rsidR="00894D71" w:rsidRPr="00401A1C" w:rsidRDefault="00894D71" w:rsidP="007D6450">
            <w:pPr>
              <w:spacing w:before="0" w:after="0"/>
              <w:jc w:val="center"/>
              <w:rPr>
                <w:sz w:val="16"/>
                <w:szCs w:val="18"/>
              </w:rPr>
            </w:pPr>
            <w:r w:rsidRPr="00401A1C">
              <w:rPr>
                <w:sz w:val="16"/>
                <w:szCs w:val="18"/>
              </w:rPr>
              <w:t>3</w:t>
            </w:r>
          </w:p>
        </w:tc>
        <w:tc>
          <w:tcPr>
            <w:tcW w:w="396" w:type="dxa"/>
            <w:vAlign w:val="bottom"/>
          </w:tcPr>
          <w:p w14:paraId="36FC15B7" w14:textId="77777777" w:rsidR="00894D71" w:rsidRPr="00401A1C" w:rsidRDefault="00894D71" w:rsidP="007D6450">
            <w:pPr>
              <w:spacing w:before="0" w:after="0"/>
              <w:jc w:val="center"/>
              <w:rPr>
                <w:sz w:val="16"/>
                <w:szCs w:val="18"/>
              </w:rPr>
            </w:pPr>
            <w:r w:rsidRPr="00401A1C">
              <w:rPr>
                <w:sz w:val="16"/>
                <w:szCs w:val="18"/>
              </w:rPr>
              <w:t>4</w:t>
            </w:r>
          </w:p>
        </w:tc>
        <w:tc>
          <w:tcPr>
            <w:tcW w:w="396" w:type="dxa"/>
            <w:vAlign w:val="bottom"/>
          </w:tcPr>
          <w:p w14:paraId="7FD9CE84" w14:textId="77777777" w:rsidR="00894D71" w:rsidRPr="00401A1C" w:rsidRDefault="00894D71" w:rsidP="007D6450">
            <w:pPr>
              <w:spacing w:before="0" w:after="0"/>
              <w:jc w:val="center"/>
              <w:rPr>
                <w:sz w:val="16"/>
                <w:szCs w:val="18"/>
              </w:rPr>
            </w:pPr>
            <w:r w:rsidRPr="00401A1C">
              <w:rPr>
                <w:sz w:val="16"/>
                <w:szCs w:val="18"/>
              </w:rPr>
              <w:t>5</w:t>
            </w:r>
          </w:p>
        </w:tc>
        <w:tc>
          <w:tcPr>
            <w:tcW w:w="396" w:type="dxa"/>
            <w:vAlign w:val="bottom"/>
          </w:tcPr>
          <w:p w14:paraId="61D49144" w14:textId="77777777" w:rsidR="00894D71" w:rsidRPr="00401A1C" w:rsidRDefault="00894D71" w:rsidP="007D6450">
            <w:pPr>
              <w:spacing w:before="0" w:after="0"/>
              <w:jc w:val="center"/>
              <w:rPr>
                <w:sz w:val="16"/>
                <w:szCs w:val="18"/>
              </w:rPr>
            </w:pPr>
            <w:r w:rsidRPr="00401A1C">
              <w:rPr>
                <w:sz w:val="16"/>
                <w:szCs w:val="18"/>
              </w:rPr>
              <w:t>6</w:t>
            </w:r>
          </w:p>
        </w:tc>
        <w:tc>
          <w:tcPr>
            <w:tcW w:w="396" w:type="dxa"/>
            <w:vAlign w:val="bottom"/>
          </w:tcPr>
          <w:p w14:paraId="32D5CC86" w14:textId="77777777" w:rsidR="00894D71" w:rsidRPr="00401A1C" w:rsidRDefault="00894D71" w:rsidP="007D6450">
            <w:pPr>
              <w:spacing w:before="0" w:after="0"/>
              <w:jc w:val="center"/>
              <w:rPr>
                <w:sz w:val="16"/>
                <w:szCs w:val="18"/>
              </w:rPr>
            </w:pPr>
            <w:r w:rsidRPr="00401A1C">
              <w:rPr>
                <w:sz w:val="16"/>
                <w:szCs w:val="18"/>
              </w:rPr>
              <w:t>7</w:t>
            </w:r>
          </w:p>
        </w:tc>
        <w:tc>
          <w:tcPr>
            <w:tcW w:w="396" w:type="dxa"/>
            <w:vAlign w:val="bottom"/>
          </w:tcPr>
          <w:p w14:paraId="4F13FCF5" w14:textId="77777777" w:rsidR="00894D71" w:rsidRPr="00401A1C" w:rsidRDefault="00894D71" w:rsidP="007D6450">
            <w:pPr>
              <w:spacing w:before="0" w:after="0"/>
              <w:jc w:val="center"/>
              <w:rPr>
                <w:sz w:val="16"/>
                <w:szCs w:val="18"/>
              </w:rPr>
            </w:pPr>
            <w:r w:rsidRPr="00401A1C">
              <w:rPr>
                <w:sz w:val="16"/>
                <w:szCs w:val="18"/>
              </w:rPr>
              <w:t>8</w:t>
            </w:r>
          </w:p>
        </w:tc>
        <w:tc>
          <w:tcPr>
            <w:tcW w:w="396" w:type="dxa"/>
            <w:vAlign w:val="bottom"/>
          </w:tcPr>
          <w:p w14:paraId="4CDC1965" w14:textId="77777777" w:rsidR="00894D71" w:rsidRPr="00401A1C" w:rsidRDefault="00894D71" w:rsidP="007D6450">
            <w:pPr>
              <w:spacing w:before="0" w:after="0"/>
              <w:jc w:val="center"/>
              <w:rPr>
                <w:sz w:val="16"/>
                <w:szCs w:val="18"/>
              </w:rPr>
            </w:pPr>
            <w:r w:rsidRPr="00401A1C">
              <w:rPr>
                <w:sz w:val="16"/>
                <w:szCs w:val="18"/>
              </w:rPr>
              <w:t>9</w:t>
            </w:r>
          </w:p>
        </w:tc>
        <w:tc>
          <w:tcPr>
            <w:tcW w:w="883" w:type="dxa"/>
            <w:vAlign w:val="bottom"/>
          </w:tcPr>
          <w:p w14:paraId="32C72217" w14:textId="77777777" w:rsidR="00894D71" w:rsidRPr="00401A1C" w:rsidRDefault="00894D71" w:rsidP="007D6450">
            <w:pPr>
              <w:spacing w:before="0" w:after="0"/>
              <w:jc w:val="center"/>
              <w:rPr>
                <w:b/>
                <w:sz w:val="16"/>
                <w:szCs w:val="18"/>
              </w:rPr>
            </w:pPr>
            <w:r w:rsidRPr="00401A1C">
              <w:rPr>
                <w:b/>
                <w:sz w:val="16"/>
                <w:szCs w:val="18"/>
              </w:rPr>
              <w:t>Pilnībā apmierināts</w:t>
            </w:r>
          </w:p>
          <w:p w14:paraId="1C73A380" w14:textId="77777777" w:rsidR="00894D71" w:rsidRPr="00401A1C" w:rsidRDefault="00894D71" w:rsidP="007D6450">
            <w:pPr>
              <w:spacing w:before="0" w:after="0"/>
              <w:jc w:val="center"/>
              <w:rPr>
                <w:b/>
                <w:sz w:val="16"/>
                <w:szCs w:val="18"/>
              </w:rPr>
            </w:pPr>
          </w:p>
          <w:p w14:paraId="1B54227F" w14:textId="77777777" w:rsidR="00894D71" w:rsidRPr="00401A1C" w:rsidRDefault="00894D71" w:rsidP="007D6450">
            <w:pPr>
              <w:spacing w:before="0" w:after="0"/>
              <w:jc w:val="center"/>
              <w:rPr>
                <w:b/>
                <w:sz w:val="16"/>
                <w:szCs w:val="18"/>
              </w:rPr>
            </w:pPr>
            <w:r w:rsidRPr="00401A1C">
              <w:rPr>
                <w:b/>
                <w:sz w:val="16"/>
                <w:szCs w:val="18"/>
              </w:rPr>
              <w:t>10</w:t>
            </w:r>
          </w:p>
        </w:tc>
      </w:tr>
      <w:tr w:rsidR="00894D71" w:rsidRPr="005670E1" w14:paraId="2A905F02" w14:textId="77777777" w:rsidTr="007D6450">
        <w:tc>
          <w:tcPr>
            <w:tcW w:w="3415" w:type="dxa"/>
          </w:tcPr>
          <w:p w14:paraId="1AC14348" w14:textId="77777777" w:rsidR="00894D71" w:rsidRPr="00401A1C" w:rsidRDefault="00894D71" w:rsidP="007D6450">
            <w:pPr>
              <w:spacing w:before="0" w:after="0"/>
              <w:jc w:val="left"/>
              <w:rPr>
                <w:sz w:val="16"/>
                <w:szCs w:val="18"/>
              </w:rPr>
            </w:pPr>
            <w:r w:rsidRPr="00401A1C">
              <w:rPr>
                <w:sz w:val="16"/>
                <w:szCs w:val="18"/>
              </w:rPr>
              <w:t>Ekspluatācijā nodoto projektu kvalitāte</w:t>
            </w:r>
          </w:p>
        </w:tc>
        <w:tc>
          <w:tcPr>
            <w:tcW w:w="841" w:type="dxa"/>
          </w:tcPr>
          <w:p w14:paraId="033ED23D" w14:textId="77777777" w:rsidR="00894D71" w:rsidRPr="00401A1C" w:rsidRDefault="00894D71" w:rsidP="007D6450">
            <w:pPr>
              <w:spacing w:before="0" w:after="0"/>
              <w:jc w:val="left"/>
              <w:rPr>
                <w:sz w:val="16"/>
                <w:szCs w:val="18"/>
              </w:rPr>
            </w:pPr>
          </w:p>
        </w:tc>
        <w:tc>
          <w:tcPr>
            <w:tcW w:w="1020" w:type="dxa"/>
          </w:tcPr>
          <w:p w14:paraId="1C1420AA" w14:textId="77777777" w:rsidR="00894D71" w:rsidRPr="00401A1C" w:rsidRDefault="00894D71" w:rsidP="007D6450">
            <w:pPr>
              <w:spacing w:before="0" w:after="0"/>
              <w:jc w:val="left"/>
              <w:rPr>
                <w:sz w:val="16"/>
                <w:szCs w:val="18"/>
              </w:rPr>
            </w:pPr>
          </w:p>
        </w:tc>
        <w:tc>
          <w:tcPr>
            <w:tcW w:w="396" w:type="dxa"/>
          </w:tcPr>
          <w:p w14:paraId="4B35DD92" w14:textId="77777777" w:rsidR="00894D71" w:rsidRPr="00401A1C" w:rsidRDefault="00894D71" w:rsidP="007D6450">
            <w:pPr>
              <w:spacing w:before="0" w:after="0"/>
              <w:jc w:val="left"/>
              <w:rPr>
                <w:sz w:val="16"/>
                <w:szCs w:val="18"/>
              </w:rPr>
            </w:pPr>
          </w:p>
        </w:tc>
        <w:tc>
          <w:tcPr>
            <w:tcW w:w="396" w:type="dxa"/>
          </w:tcPr>
          <w:p w14:paraId="6C820347" w14:textId="77777777" w:rsidR="00894D71" w:rsidRPr="00401A1C" w:rsidRDefault="00894D71" w:rsidP="007D6450">
            <w:pPr>
              <w:spacing w:before="0" w:after="0"/>
              <w:jc w:val="left"/>
              <w:rPr>
                <w:sz w:val="16"/>
                <w:szCs w:val="18"/>
              </w:rPr>
            </w:pPr>
          </w:p>
        </w:tc>
        <w:tc>
          <w:tcPr>
            <w:tcW w:w="396" w:type="dxa"/>
          </w:tcPr>
          <w:p w14:paraId="52C4A172" w14:textId="77777777" w:rsidR="00894D71" w:rsidRPr="00401A1C" w:rsidRDefault="00894D71" w:rsidP="007D6450">
            <w:pPr>
              <w:spacing w:before="0" w:after="0"/>
              <w:jc w:val="left"/>
              <w:rPr>
                <w:sz w:val="16"/>
                <w:szCs w:val="18"/>
              </w:rPr>
            </w:pPr>
          </w:p>
        </w:tc>
        <w:tc>
          <w:tcPr>
            <w:tcW w:w="396" w:type="dxa"/>
          </w:tcPr>
          <w:p w14:paraId="5C72668F" w14:textId="77777777" w:rsidR="00894D71" w:rsidRPr="00401A1C" w:rsidRDefault="00894D71" w:rsidP="007D6450">
            <w:pPr>
              <w:spacing w:before="0" w:after="0"/>
              <w:jc w:val="left"/>
              <w:rPr>
                <w:sz w:val="16"/>
                <w:szCs w:val="18"/>
              </w:rPr>
            </w:pPr>
          </w:p>
        </w:tc>
        <w:tc>
          <w:tcPr>
            <w:tcW w:w="396" w:type="dxa"/>
          </w:tcPr>
          <w:p w14:paraId="2BD5551E" w14:textId="77777777" w:rsidR="00894D71" w:rsidRPr="00401A1C" w:rsidRDefault="00894D71" w:rsidP="007D6450">
            <w:pPr>
              <w:spacing w:before="0" w:after="0"/>
              <w:jc w:val="left"/>
              <w:rPr>
                <w:sz w:val="16"/>
                <w:szCs w:val="18"/>
              </w:rPr>
            </w:pPr>
          </w:p>
        </w:tc>
        <w:tc>
          <w:tcPr>
            <w:tcW w:w="396" w:type="dxa"/>
          </w:tcPr>
          <w:p w14:paraId="322F1938" w14:textId="77777777" w:rsidR="00894D71" w:rsidRPr="00401A1C" w:rsidRDefault="00894D71" w:rsidP="007D6450">
            <w:pPr>
              <w:spacing w:before="0" w:after="0"/>
              <w:jc w:val="left"/>
              <w:rPr>
                <w:sz w:val="16"/>
                <w:szCs w:val="18"/>
              </w:rPr>
            </w:pPr>
          </w:p>
        </w:tc>
        <w:tc>
          <w:tcPr>
            <w:tcW w:w="396" w:type="dxa"/>
          </w:tcPr>
          <w:p w14:paraId="53E75175" w14:textId="77777777" w:rsidR="00894D71" w:rsidRPr="00401A1C" w:rsidRDefault="00894D71" w:rsidP="007D6450">
            <w:pPr>
              <w:spacing w:before="0" w:after="0"/>
              <w:jc w:val="left"/>
              <w:rPr>
                <w:sz w:val="16"/>
                <w:szCs w:val="18"/>
              </w:rPr>
            </w:pPr>
          </w:p>
        </w:tc>
        <w:tc>
          <w:tcPr>
            <w:tcW w:w="396" w:type="dxa"/>
          </w:tcPr>
          <w:p w14:paraId="6C2CE6B8" w14:textId="77777777" w:rsidR="00894D71" w:rsidRPr="00401A1C" w:rsidRDefault="00894D71" w:rsidP="007D6450">
            <w:pPr>
              <w:spacing w:before="0" w:after="0"/>
              <w:jc w:val="left"/>
              <w:rPr>
                <w:sz w:val="16"/>
                <w:szCs w:val="18"/>
              </w:rPr>
            </w:pPr>
          </w:p>
        </w:tc>
        <w:tc>
          <w:tcPr>
            <w:tcW w:w="883" w:type="dxa"/>
          </w:tcPr>
          <w:p w14:paraId="119C0C4B" w14:textId="77777777" w:rsidR="00894D71" w:rsidRPr="00401A1C" w:rsidRDefault="00894D71" w:rsidP="007D6450">
            <w:pPr>
              <w:spacing w:before="0" w:after="0"/>
              <w:jc w:val="left"/>
              <w:rPr>
                <w:sz w:val="16"/>
                <w:szCs w:val="18"/>
              </w:rPr>
            </w:pPr>
          </w:p>
        </w:tc>
      </w:tr>
      <w:tr w:rsidR="00894D71" w:rsidRPr="005670E1" w14:paraId="1157B8E7" w14:textId="77777777" w:rsidTr="007D6450">
        <w:trPr>
          <w:trHeight w:val="58"/>
        </w:trPr>
        <w:tc>
          <w:tcPr>
            <w:tcW w:w="3415" w:type="dxa"/>
          </w:tcPr>
          <w:p w14:paraId="7F998752" w14:textId="77777777" w:rsidR="00894D71" w:rsidRPr="00401A1C" w:rsidRDefault="00894D71" w:rsidP="007D6450">
            <w:pPr>
              <w:spacing w:before="0" w:after="0"/>
              <w:jc w:val="left"/>
              <w:rPr>
                <w:sz w:val="16"/>
                <w:szCs w:val="18"/>
              </w:rPr>
            </w:pPr>
            <w:r w:rsidRPr="00401A1C">
              <w:rPr>
                <w:sz w:val="16"/>
                <w:szCs w:val="18"/>
              </w:rPr>
              <w:t>Cenas attiecība pret saņemtā pakalpojuma kvalitāti</w:t>
            </w:r>
          </w:p>
        </w:tc>
        <w:tc>
          <w:tcPr>
            <w:tcW w:w="841" w:type="dxa"/>
          </w:tcPr>
          <w:p w14:paraId="3FE94C73" w14:textId="77777777" w:rsidR="00894D71" w:rsidRPr="00401A1C" w:rsidRDefault="00894D71" w:rsidP="007D6450">
            <w:pPr>
              <w:spacing w:before="0" w:after="0"/>
              <w:jc w:val="left"/>
              <w:rPr>
                <w:sz w:val="16"/>
                <w:szCs w:val="18"/>
              </w:rPr>
            </w:pPr>
          </w:p>
        </w:tc>
        <w:tc>
          <w:tcPr>
            <w:tcW w:w="1020" w:type="dxa"/>
          </w:tcPr>
          <w:p w14:paraId="7426B4C3" w14:textId="77777777" w:rsidR="00894D71" w:rsidRPr="00401A1C" w:rsidRDefault="00894D71" w:rsidP="007D6450">
            <w:pPr>
              <w:spacing w:before="0" w:after="0"/>
              <w:jc w:val="left"/>
              <w:rPr>
                <w:sz w:val="16"/>
                <w:szCs w:val="18"/>
              </w:rPr>
            </w:pPr>
          </w:p>
        </w:tc>
        <w:tc>
          <w:tcPr>
            <w:tcW w:w="396" w:type="dxa"/>
          </w:tcPr>
          <w:p w14:paraId="0BF186A4" w14:textId="77777777" w:rsidR="00894D71" w:rsidRPr="00401A1C" w:rsidRDefault="00894D71" w:rsidP="007D6450">
            <w:pPr>
              <w:spacing w:before="0" w:after="0"/>
              <w:jc w:val="left"/>
              <w:rPr>
                <w:sz w:val="16"/>
                <w:szCs w:val="18"/>
              </w:rPr>
            </w:pPr>
          </w:p>
        </w:tc>
        <w:tc>
          <w:tcPr>
            <w:tcW w:w="396" w:type="dxa"/>
          </w:tcPr>
          <w:p w14:paraId="4BC70756" w14:textId="77777777" w:rsidR="00894D71" w:rsidRPr="00401A1C" w:rsidRDefault="00894D71" w:rsidP="007D6450">
            <w:pPr>
              <w:spacing w:before="0" w:after="0"/>
              <w:jc w:val="left"/>
              <w:rPr>
                <w:sz w:val="16"/>
                <w:szCs w:val="18"/>
              </w:rPr>
            </w:pPr>
          </w:p>
        </w:tc>
        <w:tc>
          <w:tcPr>
            <w:tcW w:w="396" w:type="dxa"/>
          </w:tcPr>
          <w:p w14:paraId="2D714C34" w14:textId="77777777" w:rsidR="00894D71" w:rsidRPr="00401A1C" w:rsidRDefault="00894D71" w:rsidP="007D6450">
            <w:pPr>
              <w:spacing w:before="0" w:after="0"/>
              <w:jc w:val="left"/>
              <w:rPr>
                <w:sz w:val="16"/>
                <w:szCs w:val="18"/>
              </w:rPr>
            </w:pPr>
          </w:p>
        </w:tc>
        <w:tc>
          <w:tcPr>
            <w:tcW w:w="396" w:type="dxa"/>
          </w:tcPr>
          <w:p w14:paraId="6E85382F" w14:textId="77777777" w:rsidR="00894D71" w:rsidRPr="00401A1C" w:rsidRDefault="00894D71" w:rsidP="007D6450">
            <w:pPr>
              <w:spacing w:before="0" w:after="0"/>
              <w:jc w:val="left"/>
              <w:rPr>
                <w:sz w:val="16"/>
                <w:szCs w:val="18"/>
              </w:rPr>
            </w:pPr>
          </w:p>
        </w:tc>
        <w:tc>
          <w:tcPr>
            <w:tcW w:w="396" w:type="dxa"/>
          </w:tcPr>
          <w:p w14:paraId="07C9665A" w14:textId="77777777" w:rsidR="00894D71" w:rsidRPr="00401A1C" w:rsidRDefault="00894D71" w:rsidP="007D6450">
            <w:pPr>
              <w:spacing w:before="0" w:after="0"/>
              <w:jc w:val="left"/>
              <w:rPr>
                <w:sz w:val="16"/>
                <w:szCs w:val="18"/>
              </w:rPr>
            </w:pPr>
          </w:p>
        </w:tc>
        <w:tc>
          <w:tcPr>
            <w:tcW w:w="396" w:type="dxa"/>
          </w:tcPr>
          <w:p w14:paraId="54684729" w14:textId="77777777" w:rsidR="00894D71" w:rsidRPr="00401A1C" w:rsidRDefault="00894D71" w:rsidP="007D6450">
            <w:pPr>
              <w:spacing w:before="0" w:after="0"/>
              <w:jc w:val="left"/>
              <w:rPr>
                <w:sz w:val="16"/>
                <w:szCs w:val="18"/>
              </w:rPr>
            </w:pPr>
          </w:p>
        </w:tc>
        <w:tc>
          <w:tcPr>
            <w:tcW w:w="396" w:type="dxa"/>
          </w:tcPr>
          <w:p w14:paraId="3F7EE023" w14:textId="77777777" w:rsidR="00894D71" w:rsidRPr="00401A1C" w:rsidRDefault="00894D71" w:rsidP="007D6450">
            <w:pPr>
              <w:spacing w:before="0" w:after="0"/>
              <w:jc w:val="left"/>
              <w:rPr>
                <w:sz w:val="16"/>
                <w:szCs w:val="18"/>
              </w:rPr>
            </w:pPr>
          </w:p>
        </w:tc>
        <w:tc>
          <w:tcPr>
            <w:tcW w:w="396" w:type="dxa"/>
          </w:tcPr>
          <w:p w14:paraId="01697C4E" w14:textId="77777777" w:rsidR="00894D71" w:rsidRPr="00401A1C" w:rsidRDefault="00894D71" w:rsidP="007D6450">
            <w:pPr>
              <w:spacing w:before="0" w:after="0"/>
              <w:jc w:val="left"/>
              <w:rPr>
                <w:sz w:val="16"/>
                <w:szCs w:val="18"/>
              </w:rPr>
            </w:pPr>
          </w:p>
        </w:tc>
        <w:tc>
          <w:tcPr>
            <w:tcW w:w="883" w:type="dxa"/>
          </w:tcPr>
          <w:p w14:paraId="46D26ACB" w14:textId="77777777" w:rsidR="00894D71" w:rsidRPr="00401A1C" w:rsidRDefault="00894D71" w:rsidP="007D6450">
            <w:pPr>
              <w:spacing w:before="0" w:after="0"/>
              <w:jc w:val="left"/>
              <w:rPr>
                <w:sz w:val="16"/>
                <w:szCs w:val="18"/>
              </w:rPr>
            </w:pPr>
          </w:p>
        </w:tc>
      </w:tr>
    </w:tbl>
    <w:p w14:paraId="6D5D3BF9" w14:textId="77777777" w:rsidR="00894D71" w:rsidRPr="003E10F2" w:rsidRDefault="00894D71" w:rsidP="00894D71">
      <w:pPr>
        <w:spacing w:before="0" w:after="0"/>
        <w:jc w:val="left"/>
        <w:rPr>
          <w:sz w:val="18"/>
          <w:szCs w:val="18"/>
        </w:rPr>
      </w:pPr>
    </w:p>
    <w:p w14:paraId="2B1B3336" w14:textId="77777777" w:rsidR="00894D71" w:rsidRPr="003E10F2" w:rsidRDefault="00894D71" w:rsidP="00894D71">
      <w:pPr>
        <w:spacing w:before="0" w:after="0"/>
        <w:jc w:val="left"/>
        <w:rPr>
          <w:b/>
          <w:sz w:val="18"/>
          <w:szCs w:val="18"/>
        </w:rPr>
      </w:pPr>
      <w:r w:rsidRPr="003E10F2">
        <w:rPr>
          <w:b/>
          <w:color w:val="7030A0"/>
          <w:sz w:val="18"/>
          <w:szCs w:val="18"/>
        </w:rPr>
        <w:t xml:space="preserve">INDIVIDUĀLIE KVALITĀTES RĀDĪTĀJI </w:t>
      </w:r>
    </w:p>
    <w:p w14:paraId="4D88649A" w14:textId="77777777" w:rsidR="00894D71" w:rsidRPr="003E10F2" w:rsidRDefault="00894D71" w:rsidP="00894D71">
      <w:pPr>
        <w:spacing w:before="0" w:after="0"/>
        <w:jc w:val="left"/>
        <w:rPr>
          <w:b/>
          <w:sz w:val="18"/>
          <w:szCs w:val="18"/>
        </w:rPr>
      </w:pPr>
      <w:r w:rsidRPr="003E10F2">
        <w:rPr>
          <w:b/>
          <w:sz w:val="18"/>
          <w:szCs w:val="18"/>
        </w:rPr>
        <w:t>DA4. Lūdzu, norādiet savu apmierinātību ar ēku būvniecības projektu un būvdarbu vadības pakalpojumu saistītiem aspektiem par pieredzi pēdējo 12 mēnešu laikā, vērtējumam izmantojot skalu no 1 līdz 10, kur 1 nozīmē –“pilnībā neapmierināts”, bet 10 – “pilnībā apmierināts”:</w:t>
      </w:r>
      <w:proofErr w:type="gramStart"/>
      <w:r w:rsidRPr="003E10F2">
        <w:rPr>
          <w:b/>
          <w:sz w:val="18"/>
          <w:szCs w:val="18"/>
        </w:rPr>
        <w:t xml:space="preserve">  </w:t>
      </w:r>
      <w:proofErr w:type="gramEnd"/>
      <w:r w:rsidRPr="003E10F2">
        <w:rPr>
          <w:b/>
          <w:color w:val="7030A0"/>
          <w:sz w:val="18"/>
          <w:szCs w:val="18"/>
        </w:rPr>
        <w:t>(Obligāts jautājums)</w:t>
      </w:r>
    </w:p>
    <w:p w14:paraId="7850E4B5" w14:textId="102B8AFB" w:rsidR="00894D71" w:rsidRPr="00401A1C" w:rsidRDefault="00894D71" w:rsidP="00894D71">
      <w:pPr>
        <w:spacing w:before="0" w:after="0"/>
        <w:jc w:val="left"/>
        <w:rPr>
          <w:sz w:val="18"/>
        </w:rPr>
      </w:pPr>
      <w:r w:rsidRPr="005670E1">
        <w:rPr>
          <w:sz w:val="18"/>
        </w:rPr>
        <w:t>Pie katra aspekta atzīmējiet vienu atbildi!</w:t>
      </w:r>
    </w:p>
    <w:tbl>
      <w:tblPr>
        <w:tblStyle w:val="TableGrid16"/>
        <w:tblW w:w="9351" w:type="dxa"/>
        <w:tblLook w:val="04A0" w:firstRow="1" w:lastRow="0" w:firstColumn="1" w:lastColumn="0" w:noHBand="0" w:noVBand="1"/>
      </w:tblPr>
      <w:tblGrid>
        <w:gridCol w:w="2897"/>
        <w:gridCol w:w="1048"/>
        <w:gridCol w:w="1288"/>
        <w:gridCol w:w="375"/>
        <w:gridCol w:w="379"/>
        <w:gridCol w:w="379"/>
        <w:gridCol w:w="376"/>
        <w:gridCol w:w="376"/>
        <w:gridCol w:w="376"/>
        <w:gridCol w:w="376"/>
        <w:gridCol w:w="376"/>
        <w:gridCol w:w="1105"/>
      </w:tblGrid>
      <w:tr w:rsidR="00894D71" w:rsidRPr="005670E1" w14:paraId="00D16F5F" w14:textId="77777777" w:rsidTr="007D6450">
        <w:trPr>
          <w:tblHeader/>
        </w:trPr>
        <w:tc>
          <w:tcPr>
            <w:tcW w:w="3394" w:type="dxa"/>
          </w:tcPr>
          <w:p w14:paraId="5262F827" w14:textId="77777777" w:rsidR="00894D71" w:rsidRPr="00401A1C" w:rsidRDefault="00894D71" w:rsidP="007D6450">
            <w:pPr>
              <w:spacing w:before="0" w:after="0"/>
              <w:jc w:val="left"/>
              <w:rPr>
                <w:sz w:val="16"/>
                <w:szCs w:val="18"/>
                <w:lang w:val="lv-LV"/>
              </w:rPr>
            </w:pPr>
          </w:p>
        </w:tc>
        <w:tc>
          <w:tcPr>
            <w:tcW w:w="867" w:type="dxa"/>
            <w:vAlign w:val="bottom"/>
          </w:tcPr>
          <w:p w14:paraId="39D6C882" w14:textId="77777777" w:rsidR="00894D71" w:rsidRPr="00401A1C" w:rsidRDefault="00894D71" w:rsidP="007D6450">
            <w:pPr>
              <w:spacing w:before="0" w:after="0"/>
              <w:jc w:val="center"/>
              <w:rPr>
                <w:b/>
                <w:sz w:val="16"/>
                <w:szCs w:val="18"/>
                <w:lang w:val="lv-LV"/>
              </w:rPr>
            </w:pPr>
            <w:r w:rsidRPr="00401A1C">
              <w:rPr>
                <w:b/>
                <w:sz w:val="16"/>
                <w:szCs w:val="18"/>
                <w:lang w:val="lv-LV"/>
              </w:rPr>
              <w:t>Nav vērtējuma/</w:t>
            </w:r>
          </w:p>
          <w:p w14:paraId="7FD702FB" w14:textId="77777777" w:rsidR="00894D71" w:rsidRPr="00401A1C" w:rsidRDefault="00894D71" w:rsidP="007D6450">
            <w:pPr>
              <w:spacing w:before="0" w:after="0"/>
              <w:jc w:val="center"/>
              <w:rPr>
                <w:b/>
                <w:sz w:val="16"/>
                <w:szCs w:val="18"/>
                <w:lang w:val="lv-LV"/>
              </w:rPr>
            </w:pPr>
            <w:r w:rsidRPr="00401A1C">
              <w:rPr>
                <w:b/>
                <w:sz w:val="16"/>
                <w:szCs w:val="18"/>
                <w:lang w:val="lv-LV"/>
              </w:rPr>
              <w:t>Neattiecas</w:t>
            </w:r>
          </w:p>
          <w:p w14:paraId="769A5CA1" w14:textId="77777777" w:rsidR="00894D71" w:rsidRPr="00401A1C" w:rsidRDefault="00894D71" w:rsidP="007D6450">
            <w:pPr>
              <w:spacing w:before="0" w:after="0"/>
              <w:jc w:val="center"/>
              <w:rPr>
                <w:b/>
                <w:sz w:val="16"/>
                <w:szCs w:val="18"/>
                <w:lang w:val="lv-LV"/>
              </w:rPr>
            </w:pPr>
            <w:r w:rsidRPr="00401A1C">
              <w:rPr>
                <w:b/>
                <w:sz w:val="16"/>
                <w:szCs w:val="18"/>
                <w:lang w:val="lv-LV"/>
              </w:rPr>
              <w:t>0</w:t>
            </w:r>
          </w:p>
        </w:tc>
        <w:tc>
          <w:tcPr>
            <w:tcW w:w="1021" w:type="dxa"/>
            <w:vAlign w:val="bottom"/>
          </w:tcPr>
          <w:p w14:paraId="1AE079A9" w14:textId="77777777" w:rsidR="00894D71" w:rsidRPr="00401A1C" w:rsidRDefault="00894D71" w:rsidP="007D6450">
            <w:pPr>
              <w:spacing w:before="0" w:after="0"/>
              <w:jc w:val="center"/>
              <w:rPr>
                <w:b/>
                <w:sz w:val="16"/>
                <w:szCs w:val="18"/>
                <w:lang w:val="lv-LV"/>
              </w:rPr>
            </w:pPr>
            <w:r w:rsidRPr="00401A1C">
              <w:rPr>
                <w:b/>
                <w:sz w:val="16"/>
                <w:szCs w:val="18"/>
                <w:lang w:val="lv-LV"/>
              </w:rPr>
              <w:t>Pilnībā neapmierināts</w:t>
            </w:r>
          </w:p>
          <w:p w14:paraId="30A814E6" w14:textId="77777777" w:rsidR="00894D71" w:rsidRPr="00401A1C" w:rsidRDefault="00894D71" w:rsidP="007D6450">
            <w:pPr>
              <w:spacing w:before="0" w:after="0"/>
              <w:jc w:val="center"/>
              <w:rPr>
                <w:b/>
                <w:sz w:val="16"/>
                <w:szCs w:val="18"/>
                <w:lang w:val="lv-LV"/>
              </w:rPr>
            </w:pPr>
          </w:p>
          <w:p w14:paraId="3B36807D" w14:textId="77777777" w:rsidR="00894D71" w:rsidRPr="00401A1C" w:rsidRDefault="00894D71" w:rsidP="007D6450">
            <w:pPr>
              <w:spacing w:before="0" w:after="0"/>
              <w:jc w:val="center"/>
              <w:rPr>
                <w:b/>
                <w:sz w:val="16"/>
                <w:szCs w:val="18"/>
                <w:lang w:val="lv-LV"/>
              </w:rPr>
            </w:pPr>
            <w:r w:rsidRPr="00401A1C">
              <w:rPr>
                <w:b/>
                <w:sz w:val="16"/>
                <w:szCs w:val="18"/>
                <w:lang w:val="lv-LV"/>
              </w:rPr>
              <w:t>1</w:t>
            </w:r>
          </w:p>
        </w:tc>
        <w:tc>
          <w:tcPr>
            <w:tcW w:w="397" w:type="dxa"/>
            <w:vAlign w:val="bottom"/>
          </w:tcPr>
          <w:p w14:paraId="34EC1972" w14:textId="77777777" w:rsidR="00894D71" w:rsidRPr="00401A1C" w:rsidRDefault="00894D71" w:rsidP="007D6450">
            <w:pPr>
              <w:spacing w:before="0" w:after="0"/>
              <w:jc w:val="center"/>
              <w:rPr>
                <w:sz w:val="16"/>
                <w:szCs w:val="18"/>
                <w:lang w:val="lv-LV"/>
              </w:rPr>
            </w:pPr>
            <w:r w:rsidRPr="00401A1C">
              <w:rPr>
                <w:sz w:val="16"/>
                <w:szCs w:val="18"/>
                <w:lang w:val="lv-LV"/>
              </w:rPr>
              <w:t>2</w:t>
            </w:r>
          </w:p>
        </w:tc>
        <w:tc>
          <w:tcPr>
            <w:tcW w:w="402" w:type="dxa"/>
            <w:vAlign w:val="bottom"/>
          </w:tcPr>
          <w:p w14:paraId="609902AE" w14:textId="77777777" w:rsidR="00894D71" w:rsidRPr="00401A1C" w:rsidRDefault="00894D71" w:rsidP="007D6450">
            <w:pPr>
              <w:spacing w:before="0" w:after="0"/>
              <w:jc w:val="center"/>
              <w:rPr>
                <w:sz w:val="16"/>
                <w:szCs w:val="18"/>
                <w:lang w:val="lv-LV"/>
              </w:rPr>
            </w:pPr>
            <w:r w:rsidRPr="00401A1C">
              <w:rPr>
                <w:sz w:val="16"/>
                <w:szCs w:val="18"/>
                <w:lang w:val="lv-LV"/>
              </w:rPr>
              <w:t>3</w:t>
            </w:r>
          </w:p>
        </w:tc>
        <w:tc>
          <w:tcPr>
            <w:tcW w:w="402" w:type="dxa"/>
            <w:vAlign w:val="bottom"/>
          </w:tcPr>
          <w:p w14:paraId="6908A600" w14:textId="77777777" w:rsidR="00894D71" w:rsidRPr="00401A1C" w:rsidRDefault="00894D71" w:rsidP="007D6450">
            <w:pPr>
              <w:spacing w:before="0" w:after="0"/>
              <w:jc w:val="center"/>
              <w:rPr>
                <w:sz w:val="16"/>
                <w:szCs w:val="18"/>
                <w:lang w:val="lv-LV"/>
              </w:rPr>
            </w:pPr>
            <w:r w:rsidRPr="00401A1C">
              <w:rPr>
                <w:sz w:val="16"/>
                <w:szCs w:val="18"/>
                <w:lang w:val="lv-LV"/>
              </w:rPr>
              <w:t>4</w:t>
            </w:r>
          </w:p>
        </w:tc>
        <w:tc>
          <w:tcPr>
            <w:tcW w:w="397" w:type="dxa"/>
            <w:vAlign w:val="bottom"/>
          </w:tcPr>
          <w:p w14:paraId="0BD53135" w14:textId="77777777" w:rsidR="00894D71" w:rsidRPr="00401A1C" w:rsidRDefault="00894D71" w:rsidP="007D6450">
            <w:pPr>
              <w:spacing w:before="0" w:after="0"/>
              <w:jc w:val="center"/>
              <w:rPr>
                <w:sz w:val="16"/>
                <w:szCs w:val="18"/>
                <w:lang w:val="lv-LV"/>
              </w:rPr>
            </w:pPr>
            <w:r w:rsidRPr="00401A1C">
              <w:rPr>
                <w:sz w:val="16"/>
                <w:szCs w:val="18"/>
                <w:lang w:val="lv-LV"/>
              </w:rPr>
              <w:t>5</w:t>
            </w:r>
          </w:p>
        </w:tc>
        <w:tc>
          <w:tcPr>
            <w:tcW w:w="397" w:type="dxa"/>
            <w:vAlign w:val="bottom"/>
          </w:tcPr>
          <w:p w14:paraId="0CCD849D" w14:textId="77777777" w:rsidR="00894D71" w:rsidRPr="00401A1C" w:rsidRDefault="00894D71" w:rsidP="007D6450">
            <w:pPr>
              <w:spacing w:before="0" w:after="0"/>
              <w:jc w:val="center"/>
              <w:rPr>
                <w:sz w:val="16"/>
                <w:szCs w:val="18"/>
                <w:lang w:val="lv-LV"/>
              </w:rPr>
            </w:pPr>
            <w:r w:rsidRPr="00401A1C">
              <w:rPr>
                <w:sz w:val="16"/>
                <w:szCs w:val="18"/>
                <w:lang w:val="lv-LV"/>
              </w:rPr>
              <w:t>6</w:t>
            </w:r>
          </w:p>
        </w:tc>
        <w:tc>
          <w:tcPr>
            <w:tcW w:w="397" w:type="dxa"/>
            <w:vAlign w:val="bottom"/>
          </w:tcPr>
          <w:p w14:paraId="43654404" w14:textId="77777777" w:rsidR="00894D71" w:rsidRPr="00401A1C" w:rsidRDefault="00894D71" w:rsidP="007D6450">
            <w:pPr>
              <w:spacing w:before="0" w:after="0"/>
              <w:jc w:val="center"/>
              <w:rPr>
                <w:sz w:val="16"/>
                <w:szCs w:val="18"/>
                <w:lang w:val="lv-LV"/>
              </w:rPr>
            </w:pPr>
            <w:r w:rsidRPr="00401A1C">
              <w:rPr>
                <w:sz w:val="16"/>
                <w:szCs w:val="18"/>
                <w:lang w:val="lv-LV"/>
              </w:rPr>
              <w:t>7</w:t>
            </w:r>
          </w:p>
        </w:tc>
        <w:tc>
          <w:tcPr>
            <w:tcW w:w="397" w:type="dxa"/>
            <w:vAlign w:val="bottom"/>
          </w:tcPr>
          <w:p w14:paraId="1EEF2426" w14:textId="77777777" w:rsidR="00894D71" w:rsidRPr="00401A1C" w:rsidRDefault="00894D71" w:rsidP="007D6450">
            <w:pPr>
              <w:spacing w:before="0" w:after="0"/>
              <w:jc w:val="center"/>
              <w:rPr>
                <w:sz w:val="16"/>
                <w:szCs w:val="18"/>
                <w:lang w:val="lv-LV"/>
              </w:rPr>
            </w:pPr>
            <w:r w:rsidRPr="00401A1C">
              <w:rPr>
                <w:sz w:val="16"/>
                <w:szCs w:val="18"/>
                <w:lang w:val="lv-LV"/>
              </w:rPr>
              <w:t>8</w:t>
            </w:r>
          </w:p>
        </w:tc>
        <w:tc>
          <w:tcPr>
            <w:tcW w:w="397" w:type="dxa"/>
            <w:vAlign w:val="bottom"/>
          </w:tcPr>
          <w:p w14:paraId="574A7F59" w14:textId="77777777" w:rsidR="00894D71" w:rsidRPr="00401A1C" w:rsidRDefault="00894D71" w:rsidP="007D6450">
            <w:pPr>
              <w:spacing w:before="0" w:after="0"/>
              <w:jc w:val="center"/>
              <w:rPr>
                <w:sz w:val="16"/>
                <w:szCs w:val="18"/>
                <w:lang w:val="lv-LV"/>
              </w:rPr>
            </w:pPr>
            <w:r w:rsidRPr="00401A1C">
              <w:rPr>
                <w:sz w:val="16"/>
                <w:szCs w:val="18"/>
                <w:lang w:val="lv-LV"/>
              </w:rPr>
              <w:t>9</w:t>
            </w:r>
          </w:p>
        </w:tc>
        <w:tc>
          <w:tcPr>
            <w:tcW w:w="883" w:type="dxa"/>
            <w:vAlign w:val="bottom"/>
          </w:tcPr>
          <w:p w14:paraId="6004665A" w14:textId="77777777" w:rsidR="00894D71" w:rsidRPr="00401A1C" w:rsidRDefault="00894D71" w:rsidP="007D6450">
            <w:pPr>
              <w:spacing w:before="0" w:after="0"/>
              <w:jc w:val="center"/>
              <w:rPr>
                <w:b/>
                <w:sz w:val="16"/>
                <w:szCs w:val="18"/>
                <w:lang w:val="lv-LV"/>
              </w:rPr>
            </w:pPr>
            <w:r w:rsidRPr="00401A1C">
              <w:rPr>
                <w:b/>
                <w:sz w:val="16"/>
                <w:szCs w:val="18"/>
                <w:lang w:val="lv-LV"/>
              </w:rPr>
              <w:t>Pilnībā apmierināts</w:t>
            </w:r>
          </w:p>
          <w:p w14:paraId="23D76F8D" w14:textId="77777777" w:rsidR="00894D71" w:rsidRPr="00401A1C" w:rsidRDefault="00894D71" w:rsidP="007D6450">
            <w:pPr>
              <w:spacing w:before="0" w:after="0"/>
              <w:jc w:val="center"/>
              <w:rPr>
                <w:b/>
                <w:sz w:val="16"/>
                <w:szCs w:val="18"/>
                <w:lang w:val="lv-LV"/>
              </w:rPr>
            </w:pPr>
          </w:p>
          <w:p w14:paraId="1ADF3A6F" w14:textId="77777777" w:rsidR="00894D71" w:rsidRPr="00401A1C" w:rsidRDefault="00894D71" w:rsidP="007D6450">
            <w:pPr>
              <w:spacing w:before="0" w:after="0"/>
              <w:jc w:val="center"/>
              <w:rPr>
                <w:b/>
                <w:sz w:val="16"/>
                <w:szCs w:val="18"/>
                <w:lang w:val="lv-LV"/>
              </w:rPr>
            </w:pPr>
            <w:r w:rsidRPr="00401A1C">
              <w:rPr>
                <w:b/>
                <w:sz w:val="16"/>
                <w:szCs w:val="18"/>
                <w:lang w:val="lv-LV"/>
              </w:rPr>
              <w:t>10</w:t>
            </w:r>
          </w:p>
        </w:tc>
      </w:tr>
      <w:tr w:rsidR="00894D71" w:rsidRPr="005670E1" w14:paraId="2A49C82B" w14:textId="77777777" w:rsidTr="007D6450">
        <w:tc>
          <w:tcPr>
            <w:tcW w:w="3394" w:type="dxa"/>
          </w:tcPr>
          <w:p w14:paraId="7DAA4814" w14:textId="77777777" w:rsidR="00894D71" w:rsidRPr="00401A1C" w:rsidRDefault="00894D71" w:rsidP="007D6450">
            <w:pPr>
              <w:spacing w:before="0" w:after="0"/>
              <w:jc w:val="left"/>
              <w:rPr>
                <w:sz w:val="16"/>
                <w:szCs w:val="18"/>
                <w:lang w:val="lv-LV"/>
              </w:rPr>
            </w:pPr>
            <w:r w:rsidRPr="00401A1C">
              <w:rPr>
                <w:sz w:val="16"/>
                <w:szCs w:val="18"/>
                <w:lang w:val="lv-LV"/>
              </w:rPr>
              <w:t>KO. Pakalpojumu sniedzēja izmaiņu vadības un kvalitātes kontroles mehānisms</w:t>
            </w:r>
          </w:p>
        </w:tc>
        <w:tc>
          <w:tcPr>
            <w:tcW w:w="867" w:type="dxa"/>
          </w:tcPr>
          <w:p w14:paraId="089C2CCB" w14:textId="77777777" w:rsidR="00894D71" w:rsidRPr="00401A1C" w:rsidRDefault="00894D71" w:rsidP="007D6450">
            <w:pPr>
              <w:spacing w:before="0" w:after="0"/>
              <w:jc w:val="left"/>
              <w:rPr>
                <w:sz w:val="16"/>
                <w:szCs w:val="18"/>
                <w:lang w:val="lv-LV"/>
              </w:rPr>
            </w:pPr>
          </w:p>
        </w:tc>
        <w:tc>
          <w:tcPr>
            <w:tcW w:w="1021" w:type="dxa"/>
          </w:tcPr>
          <w:p w14:paraId="6A6F1A9F" w14:textId="77777777" w:rsidR="00894D71" w:rsidRPr="00401A1C" w:rsidRDefault="00894D71" w:rsidP="007D6450">
            <w:pPr>
              <w:spacing w:before="0" w:after="0"/>
              <w:jc w:val="left"/>
              <w:rPr>
                <w:sz w:val="16"/>
                <w:szCs w:val="18"/>
                <w:lang w:val="lv-LV"/>
              </w:rPr>
            </w:pPr>
          </w:p>
        </w:tc>
        <w:tc>
          <w:tcPr>
            <w:tcW w:w="397" w:type="dxa"/>
          </w:tcPr>
          <w:p w14:paraId="435D2C6A" w14:textId="77777777" w:rsidR="00894D71" w:rsidRPr="00401A1C" w:rsidRDefault="00894D71" w:rsidP="007D6450">
            <w:pPr>
              <w:spacing w:before="0" w:after="0"/>
              <w:jc w:val="left"/>
              <w:rPr>
                <w:sz w:val="16"/>
                <w:szCs w:val="18"/>
                <w:lang w:val="lv-LV"/>
              </w:rPr>
            </w:pPr>
          </w:p>
        </w:tc>
        <w:tc>
          <w:tcPr>
            <w:tcW w:w="402" w:type="dxa"/>
          </w:tcPr>
          <w:p w14:paraId="687DB280" w14:textId="77777777" w:rsidR="00894D71" w:rsidRPr="00401A1C" w:rsidRDefault="00894D71" w:rsidP="007D6450">
            <w:pPr>
              <w:spacing w:before="0" w:after="0"/>
              <w:jc w:val="left"/>
              <w:rPr>
                <w:sz w:val="16"/>
                <w:szCs w:val="18"/>
                <w:lang w:val="lv-LV"/>
              </w:rPr>
            </w:pPr>
          </w:p>
        </w:tc>
        <w:tc>
          <w:tcPr>
            <w:tcW w:w="402" w:type="dxa"/>
          </w:tcPr>
          <w:p w14:paraId="3935CA18" w14:textId="77777777" w:rsidR="00894D71" w:rsidRPr="00401A1C" w:rsidRDefault="00894D71" w:rsidP="007D6450">
            <w:pPr>
              <w:spacing w:before="0" w:after="0"/>
              <w:jc w:val="left"/>
              <w:rPr>
                <w:sz w:val="16"/>
                <w:szCs w:val="18"/>
                <w:lang w:val="lv-LV"/>
              </w:rPr>
            </w:pPr>
          </w:p>
        </w:tc>
        <w:tc>
          <w:tcPr>
            <w:tcW w:w="397" w:type="dxa"/>
          </w:tcPr>
          <w:p w14:paraId="5F96BC48" w14:textId="77777777" w:rsidR="00894D71" w:rsidRPr="00401A1C" w:rsidRDefault="00894D71" w:rsidP="007D6450">
            <w:pPr>
              <w:spacing w:before="0" w:after="0"/>
              <w:jc w:val="left"/>
              <w:rPr>
                <w:sz w:val="16"/>
                <w:szCs w:val="18"/>
                <w:lang w:val="lv-LV"/>
              </w:rPr>
            </w:pPr>
          </w:p>
        </w:tc>
        <w:tc>
          <w:tcPr>
            <w:tcW w:w="397" w:type="dxa"/>
          </w:tcPr>
          <w:p w14:paraId="34C1ED86" w14:textId="77777777" w:rsidR="00894D71" w:rsidRPr="00401A1C" w:rsidRDefault="00894D71" w:rsidP="007D6450">
            <w:pPr>
              <w:spacing w:before="0" w:after="0"/>
              <w:jc w:val="left"/>
              <w:rPr>
                <w:sz w:val="16"/>
                <w:szCs w:val="18"/>
                <w:lang w:val="lv-LV"/>
              </w:rPr>
            </w:pPr>
          </w:p>
        </w:tc>
        <w:tc>
          <w:tcPr>
            <w:tcW w:w="397" w:type="dxa"/>
          </w:tcPr>
          <w:p w14:paraId="0EC1FF94" w14:textId="77777777" w:rsidR="00894D71" w:rsidRPr="00401A1C" w:rsidRDefault="00894D71" w:rsidP="007D6450">
            <w:pPr>
              <w:spacing w:before="0" w:after="0"/>
              <w:jc w:val="left"/>
              <w:rPr>
                <w:sz w:val="16"/>
                <w:szCs w:val="18"/>
                <w:lang w:val="lv-LV"/>
              </w:rPr>
            </w:pPr>
          </w:p>
        </w:tc>
        <w:tc>
          <w:tcPr>
            <w:tcW w:w="397" w:type="dxa"/>
          </w:tcPr>
          <w:p w14:paraId="437698B2" w14:textId="77777777" w:rsidR="00894D71" w:rsidRPr="00401A1C" w:rsidRDefault="00894D71" w:rsidP="007D6450">
            <w:pPr>
              <w:spacing w:before="0" w:after="0"/>
              <w:jc w:val="left"/>
              <w:rPr>
                <w:sz w:val="16"/>
                <w:szCs w:val="18"/>
                <w:lang w:val="lv-LV"/>
              </w:rPr>
            </w:pPr>
          </w:p>
        </w:tc>
        <w:tc>
          <w:tcPr>
            <w:tcW w:w="397" w:type="dxa"/>
          </w:tcPr>
          <w:p w14:paraId="37CCCCE4" w14:textId="77777777" w:rsidR="00894D71" w:rsidRPr="00401A1C" w:rsidRDefault="00894D71" w:rsidP="007D6450">
            <w:pPr>
              <w:spacing w:before="0" w:after="0"/>
              <w:jc w:val="left"/>
              <w:rPr>
                <w:sz w:val="16"/>
                <w:szCs w:val="18"/>
                <w:lang w:val="lv-LV"/>
              </w:rPr>
            </w:pPr>
          </w:p>
        </w:tc>
        <w:tc>
          <w:tcPr>
            <w:tcW w:w="883" w:type="dxa"/>
          </w:tcPr>
          <w:p w14:paraId="46DD13B4" w14:textId="77777777" w:rsidR="00894D71" w:rsidRPr="00401A1C" w:rsidRDefault="00894D71" w:rsidP="007D6450">
            <w:pPr>
              <w:spacing w:before="0" w:after="0"/>
              <w:jc w:val="left"/>
              <w:rPr>
                <w:sz w:val="16"/>
                <w:szCs w:val="18"/>
                <w:lang w:val="lv-LV"/>
              </w:rPr>
            </w:pPr>
          </w:p>
        </w:tc>
      </w:tr>
      <w:tr w:rsidR="00894D71" w:rsidRPr="005670E1" w14:paraId="4ED97D52" w14:textId="77777777" w:rsidTr="007D6450">
        <w:tc>
          <w:tcPr>
            <w:tcW w:w="3394" w:type="dxa"/>
          </w:tcPr>
          <w:p w14:paraId="6B90E30C" w14:textId="77777777" w:rsidR="00894D71" w:rsidRPr="00401A1C" w:rsidRDefault="00894D71" w:rsidP="007D6450">
            <w:pPr>
              <w:spacing w:before="0" w:after="0"/>
              <w:jc w:val="left"/>
              <w:rPr>
                <w:sz w:val="16"/>
                <w:szCs w:val="18"/>
                <w:lang w:val="lv-LV"/>
              </w:rPr>
            </w:pPr>
            <w:r w:rsidRPr="00401A1C">
              <w:rPr>
                <w:sz w:val="16"/>
                <w:szCs w:val="18"/>
                <w:lang w:val="lv-LV"/>
              </w:rPr>
              <w:t>KO. Pakalpojumu sniedzēja prasmes, pieredze, zināšanas</w:t>
            </w:r>
          </w:p>
        </w:tc>
        <w:tc>
          <w:tcPr>
            <w:tcW w:w="867" w:type="dxa"/>
          </w:tcPr>
          <w:p w14:paraId="306343DD" w14:textId="77777777" w:rsidR="00894D71" w:rsidRPr="00401A1C" w:rsidRDefault="00894D71" w:rsidP="007D6450">
            <w:pPr>
              <w:spacing w:before="0" w:after="0"/>
              <w:jc w:val="left"/>
              <w:rPr>
                <w:sz w:val="16"/>
                <w:szCs w:val="18"/>
                <w:lang w:val="lv-LV"/>
              </w:rPr>
            </w:pPr>
          </w:p>
        </w:tc>
        <w:tc>
          <w:tcPr>
            <w:tcW w:w="1021" w:type="dxa"/>
          </w:tcPr>
          <w:p w14:paraId="6B2F3C8A" w14:textId="77777777" w:rsidR="00894D71" w:rsidRPr="00401A1C" w:rsidRDefault="00894D71" w:rsidP="007D6450">
            <w:pPr>
              <w:spacing w:before="0" w:after="0"/>
              <w:jc w:val="left"/>
              <w:rPr>
                <w:sz w:val="16"/>
                <w:szCs w:val="18"/>
                <w:lang w:val="lv-LV"/>
              </w:rPr>
            </w:pPr>
          </w:p>
        </w:tc>
        <w:tc>
          <w:tcPr>
            <w:tcW w:w="397" w:type="dxa"/>
          </w:tcPr>
          <w:p w14:paraId="0E32705F" w14:textId="77777777" w:rsidR="00894D71" w:rsidRPr="00401A1C" w:rsidRDefault="00894D71" w:rsidP="007D6450">
            <w:pPr>
              <w:spacing w:before="0" w:after="0"/>
              <w:jc w:val="left"/>
              <w:rPr>
                <w:sz w:val="16"/>
                <w:szCs w:val="18"/>
                <w:lang w:val="lv-LV"/>
              </w:rPr>
            </w:pPr>
          </w:p>
        </w:tc>
        <w:tc>
          <w:tcPr>
            <w:tcW w:w="402" w:type="dxa"/>
          </w:tcPr>
          <w:p w14:paraId="400DB844" w14:textId="77777777" w:rsidR="00894D71" w:rsidRPr="00401A1C" w:rsidRDefault="00894D71" w:rsidP="007D6450">
            <w:pPr>
              <w:spacing w:before="0" w:after="0"/>
              <w:jc w:val="left"/>
              <w:rPr>
                <w:sz w:val="16"/>
                <w:szCs w:val="18"/>
                <w:lang w:val="lv-LV"/>
              </w:rPr>
            </w:pPr>
          </w:p>
        </w:tc>
        <w:tc>
          <w:tcPr>
            <w:tcW w:w="402" w:type="dxa"/>
          </w:tcPr>
          <w:p w14:paraId="6962D4AE" w14:textId="77777777" w:rsidR="00894D71" w:rsidRPr="00401A1C" w:rsidRDefault="00894D71" w:rsidP="007D6450">
            <w:pPr>
              <w:spacing w:before="0" w:after="0"/>
              <w:jc w:val="left"/>
              <w:rPr>
                <w:sz w:val="16"/>
                <w:szCs w:val="18"/>
                <w:lang w:val="lv-LV"/>
              </w:rPr>
            </w:pPr>
          </w:p>
        </w:tc>
        <w:tc>
          <w:tcPr>
            <w:tcW w:w="397" w:type="dxa"/>
          </w:tcPr>
          <w:p w14:paraId="0F85F819" w14:textId="77777777" w:rsidR="00894D71" w:rsidRPr="00401A1C" w:rsidRDefault="00894D71" w:rsidP="007D6450">
            <w:pPr>
              <w:spacing w:before="0" w:after="0"/>
              <w:jc w:val="left"/>
              <w:rPr>
                <w:sz w:val="16"/>
                <w:szCs w:val="18"/>
                <w:lang w:val="lv-LV"/>
              </w:rPr>
            </w:pPr>
          </w:p>
        </w:tc>
        <w:tc>
          <w:tcPr>
            <w:tcW w:w="397" w:type="dxa"/>
          </w:tcPr>
          <w:p w14:paraId="218B853D" w14:textId="77777777" w:rsidR="00894D71" w:rsidRPr="00401A1C" w:rsidRDefault="00894D71" w:rsidP="007D6450">
            <w:pPr>
              <w:spacing w:before="0" w:after="0"/>
              <w:jc w:val="left"/>
              <w:rPr>
                <w:sz w:val="16"/>
                <w:szCs w:val="18"/>
                <w:lang w:val="lv-LV"/>
              </w:rPr>
            </w:pPr>
          </w:p>
        </w:tc>
        <w:tc>
          <w:tcPr>
            <w:tcW w:w="397" w:type="dxa"/>
          </w:tcPr>
          <w:p w14:paraId="00834ACF" w14:textId="77777777" w:rsidR="00894D71" w:rsidRPr="00401A1C" w:rsidRDefault="00894D71" w:rsidP="007D6450">
            <w:pPr>
              <w:spacing w:before="0" w:after="0"/>
              <w:jc w:val="left"/>
              <w:rPr>
                <w:sz w:val="16"/>
                <w:szCs w:val="18"/>
                <w:lang w:val="lv-LV"/>
              </w:rPr>
            </w:pPr>
          </w:p>
        </w:tc>
        <w:tc>
          <w:tcPr>
            <w:tcW w:w="397" w:type="dxa"/>
          </w:tcPr>
          <w:p w14:paraId="47D98BEA" w14:textId="77777777" w:rsidR="00894D71" w:rsidRPr="00401A1C" w:rsidRDefault="00894D71" w:rsidP="007D6450">
            <w:pPr>
              <w:spacing w:before="0" w:after="0"/>
              <w:jc w:val="left"/>
              <w:rPr>
                <w:sz w:val="16"/>
                <w:szCs w:val="18"/>
                <w:lang w:val="lv-LV"/>
              </w:rPr>
            </w:pPr>
          </w:p>
        </w:tc>
        <w:tc>
          <w:tcPr>
            <w:tcW w:w="397" w:type="dxa"/>
          </w:tcPr>
          <w:p w14:paraId="7FD969FF" w14:textId="77777777" w:rsidR="00894D71" w:rsidRPr="00401A1C" w:rsidRDefault="00894D71" w:rsidP="007D6450">
            <w:pPr>
              <w:spacing w:before="0" w:after="0"/>
              <w:jc w:val="left"/>
              <w:rPr>
                <w:sz w:val="16"/>
                <w:szCs w:val="18"/>
                <w:lang w:val="lv-LV"/>
              </w:rPr>
            </w:pPr>
          </w:p>
        </w:tc>
        <w:tc>
          <w:tcPr>
            <w:tcW w:w="883" w:type="dxa"/>
          </w:tcPr>
          <w:p w14:paraId="52C446B5" w14:textId="77777777" w:rsidR="00894D71" w:rsidRPr="00401A1C" w:rsidRDefault="00894D71" w:rsidP="007D6450">
            <w:pPr>
              <w:spacing w:before="0" w:after="0"/>
              <w:jc w:val="left"/>
              <w:rPr>
                <w:sz w:val="16"/>
                <w:szCs w:val="18"/>
                <w:lang w:val="lv-LV"/>
              </w:rPr>
            </w:pPr>
          </w:p>
        </w:tc>
      </w:tr>
      <w:tr w:rsidR="00894D71" w:rsidRPr="005670E1" w14:paraId="54584B09" w14:textId="77777777" w:rsidTr="007D6450">
        <w:tc>
          <w:tcPr>
            <w:tcW w:w="3394" w:type="dxa"/>
          </w:tcPr>
          <w:p w14:paraId="08A99E64" w14:textId="77777777" w:rsidR="00894D71" w:rsidRPr="00401A1C" w:rsidRDefault="00894D71" w:rsidP="007D6450">
            <w:pPr>
              <w:spacing w:before="0" w:after="0"/>
              <w:jc w:val="left"/>
              <w:rPr>
                <w:sz w:val="16"/>
                <w:szCs w:val="18"/>
                <w:lang w:val="lv-LV"/>
              </w:rPr>
            </w:pPr>
            <w:r w:rsidRPr="00401A1C">
              <w:rPr>
                <w:sz w:val="16"/>
                <w:szCs w:val="18"/>
                <w:lang w:val="lv-LV"/>
              </w:rPr>
              <w:t>PL. Pakalpojumu sniedzēja izpratne par galaproduktu</w:t>
            </w:r>
          </w:p>
        </w:tc>
        <w:tc>
          <w:tcPr>
            <w:tcW w:w="867" w:type="dxa"/>
          </w:tcPr>
          <w:p w14:paraId="6E2E0F82" w14:textId="77777777" w:rsidR="00894D71" w:rsidRPr="00401A1C" w:rsidRDefault="00894D71" w:rsidP="007D6450">
            <w:pPr>
              <w:spacing w:before="0" w:after="0"/>
              <w:jc w:val="left"/>
              <w:rPr>
                <w:sz w:val="16"/>
                <w:szCs w:val="18"/>
                <w:lang w:val="lv-LV"/>
              </w:rPr>
            </w:pPr>
          </w:p>
        </w:tc>
        <w:tc>
          <w:tcPr>
            <w:tcW w:w="1021" w:type="dxa"/>
          </w:tcPr>
          <w:p w14:paraId="7815DC5E" w14:textId="77777777" w:rsidR="00894D71" w:rsidRPr="00401A1C" w:rsidRDefault="00894D71" w:rsidP="007D6450">
            <w:pPr>
              <w:spacing w:before="0" w:after="0"/>
              <w:jc w:val="left"/>
              <w:rPr>
                <w:sz w:val="16"/>
                <w:szCs w:val="18"/>
                <w:lang w:val="lv-LV"/>
              </w:rPr>
            </w:pPr>
          </w:p>
        </w:tc>
        <w:tc>
          <w:tcPr>
            <w:tcW w:w="397" w:type="dxa"/>
          </w:tcPr>
          <w:p w14:paraId="79B402F2" w14:textId="77777777" w:rsidR="00894D71" w:rsidRPr="00401A1C" w:rsidRDefault="00894D71" w:rsidP="007D6450">
            <w:pPr>
              <w:spacing w:before="0" w:after="0"/>
              <w:jc w:val="left"/>
              <w:rPr>
                <w:sz w:val="16"/>
                <w:szCs w:val="18"/>
                <w:lang w:val="lv-LV"/>
              </w:rPr>
            </w:pPr>
          </w:p>
        </w:tc>
        <w:tc>
          <w:tcPr>
            <w:tcW w:w="402" w:type="dxa"/>
          </w:tcPr>
          <w:p w14:paraId="09E20769" w14:textId="77777777" w:rsidR="00894D71" w:rsidRPr="00401A1C" w:rsidRDefault="00894D71" w:rsidP="007D6450">
            <w:pPr>
              <w:spacing w:before="0" w:after="0"/>
              <w:jc w:val="left"/>
              <w:rPr>
                <w:sz w:val="16"/>
                <w:szCs w:val="18"/>
                <w:lang w:val="lv-LV"/>
              </w:rPr>
            </w:pPr>
          </w:p>
        </w:tc>
        <w:tc>
          <w:tcPr>
            <w:tcW w:w="402" w:type="dxa"/>
          </w:tcPr>
          <w:p w14:paraId="3F43069C" w14:textId="77777777" w:rsidR="00894D71" w:rsidRPr="00401A1C" w:rsidRDefault="00894D71" w:rsidP="007D6450">
            <w:pPr>
              <w:spacing w:before="0" w:after="0"/>
              <w:jc w:val="left"/>
              <w:rPr>
                <w:sz w:val="16"/>
                <w:szCs w:val="18"/>
                <w:lang w:val="lv-LV"/>
              </w:rPr>
            </w:pPr>
          </w:p>
        </w:tc>
        <w:tc>
          <w:tcPr>
            <w:tcW w:w="397" w:type="dxa"/>
          </w:tcPr>
          <w:p w14:paraId="096162BF" w14:textId="77777777" w:rsidR="00894D71" w:rsidRPr="00401A1C" w:rsidRDefault="00894D71" w:rsidP="007D6450">
            <w:pPr>
              <w:spacing w:before="0" w:after="0"/>
              <w:jc w:val="left"/>
              <w:rPr>
                <w:sz w:val="16"/>
                <w:szCs w:val="18"/>
                <w:lang w:val="lv-LV"/>
              </w:rPr>
            </w:pPr>
          </w:p>
        </w:tc>
        <w:tc>
          <w:tcPr>
            <w:tcW w:w="397" w:type="dxa"/>
          </w:tcPr>
          <w:p w14:paraId="7815E537" w14:textId="77777777" w:rsidR="00894D71" w:rsidRPr="00401A1C" w:rsidRDefault="00894D71" w:rsidP="007D6450">
            <w:pPr>
              <w:spacing w:before="0" w:after="0"/>
              <w:jc w:val="left"/>
              <w:rPr>
                <w:sz w:val="16"/>
                <w:szCs w:val="18"/>
                <w:lang w:val="lv-LV"/>
              </w:rPr>
            </w:pPr>
          </w:p>
        </w:tc>
        <w:tc>
          <w:tcPr>
            <w:tcW w:w="397" w:type="dxa"/>
          </w:tcPr>
          <w:p w14:paraId="7B077925" w14:textId="77777777" w:rsidR="00894D71" w:rsidRPr="00401A1C" w:rsidRDefault="00894D71" w:rsidP="007D6450">
            <w:pPr>
              <w:spacing w:before="0" w:after="0"/>
              <w:jc w:val="left"/>
              <w:rPr>
                <w:sz w:val="16"/>
                <w:szCs w:val="18"/>
                <w:lang w:val="lv-LV"/>
              </w:rPr>
            </w:pPr>
          </w:p>
        </w:tc>
        <w:tc>
          <w:tcPr>
            <w:tcW w:w="397" w:type="dxa"/>
          </w:tcPr>
          <w:p w14:paraId="68BF7E8B" w14:textId="77777777" w:rsidR="00894D71" w:rsidRPr="00401A1C" w:rsidRDefault="00894D71" w:rsidP="007D6450">
            <w:pPr>
              <w:spacing w:before="0" w:after="0"/>
              <w:jc w:val="left"/>
              <w:rPr>
                <w:sz w:val="16"/>
                <w:szCs w:val="18"/>
                <w:lang w:val="lv-LV"/>
              </w:rPr>
            </w:pPr>
          </w:p>
        </w:tc>
        <w:tc>
          <w:tcPr>
            <w:tcW w:w="397" w:type="dxa"/>
          </w:tcPr>
          <w:p w14:paraId="15668F50" w14:textId="77777777" w:rsidR="00894D71" w:rsidRPr="00401A1C" w:rsidRDefault="00894D71" w:rsidP="007D6450">
            <w:pPr>
              <w:spacing w:before="0" w:after="0"/>
              <w:jc w:val="left"/>
              <w:rPr>
                <w:sz w:val="16"/>
                <w:szCs w:val="18"/>
                <w:lang w:val="lv-LV"/>
              </w:rPr>
            </w:pPr>
          </w:p>
        </w:tc>
        <w:tc>
          <w:tcPr>
            <w:tcW w:w="883" w:type="dxa"/>
          </w:tcPr>
          <w:p w14:paraId="1A94AA5C" w14:textId="77777777" w:rsidR="00894D71" w:rsidRPr="00401A1C" w:rsidRDefault="00894D71" w:rsidP="007D6450">
            <w:pPr>
              <w:spacing w:before="0" w:after="0"/>
              <w:jc w:val="left"/>
              <w:rPr>
                <w:sz w:val="16"/>
                <w:szCs w:val="18"/>
                <w:lang w:val="lv-LV"/>
              </w:rPr>
            </w:pPr>
          </w:p>
        </w:tc>
      </w:tr>
      <w:tr w:rsidR="00894D71" w:rsidRPr="005670E1" w14:paraId="7F49EA50" w14:textId="77777777" w:rsidTr="007D6450">
        <w:tc>
          <w:tcPr>
            <w:tcW w:w="3394" w:type="dxa"/>
          </w:tcPr>
          <w:p w14:paraId="5A437A46" w14:textId="77777777" w:rsidR="00894D71" w:rsidRPr="00401A1C" w:rsidRDefault="00894D71" w:rsidP="007D6450">
            <w:pPr>
              <w:spacing w:before="0" w:after="0"/>
              <w:jc w:val="left"/>
              <w:rPr>
                <w:sz w:val="16"/>
                <w:szCs w:val="18"/>
                <w:lang w:val="lv-LV"/>
              </w:rPr>
            </w:pPr>
            <w:r w:rsidRPr="00401A1C">
              <w:rPr>
                <w:sz w:val="16"/>
                <w:szCs w:val="18"/>
                <w:lang w:val="lv-LV"/>
              </w:rPr>
              <w:t>PL. Pakalpojumu sniedzēja spēja plānot un ievērot termiņus</w:t>
            </w:r>
          </w:p>
        </w:tc>
        <w:tc>
          <w:tcPr>
            <w:tcW w:w="867" w:type="dxa"/>
          </w:tcPr>
          <w:p w14:paraId="69B6BFBF" w14:textId="77777777" w:rsidR="00894D71" w:rsidRPr="00401A1C" w:rsidRDefault="00894D71" w:rsidP="007D6450">
            <w:pPr>
              <w:spacing w:before="0" w:after="0"/>
              <w:jc w:val="left"/>
              <w:rPr>
                <w:sz w:val="16"/>
                <w:szCs w:val="18"/>
                <w:lang w:val="lv-LV"/>
              </w:rPr>
            </w:pPr>
          </w:p>
        </w:tc>
        <w:tc>
          <w:tcPr>
            <w:tcW w:w="1021" w:type="dxa"/>
          </w:tcPr>
          <w:p w14:paraId="22E6E6F1" w14:textId="77777777" w:rsidR="00894D71" w:rsidRPr="00401A1C" w:rsidRDefault="00894D71" w:rsidP="007D6450">
            <w:pPr>
              <w:spacing w:before="0" w:after="0"/>
              <w:jc w:val="left"/>
              <w:rPr>
                <w:sz w:val="16"/>
                <w:szCs w:val="18"/>
                <w:lang w:val="lv-LV"/>
              </w:rPr>
            </w:pPr>
          </w:p>
        </w:tc>
        <w:tc>
          <w:tcPr>
            <w:tcW w:w="397" w:type="dxa"/>
          </w:tcPr>
          <w:p w14:paraId="0F367C40" w14:textId="77777777" w:rsidR="00894D71" w:rsidRPr="00401A1C" w:rsidRDefault="00894D71" w:rsidP="007D6450">
            <w:pPr>
              <w:spacing w:before="0" w:after="0"/>
              <w:jc w:val="left"/>
              <w:rPr>
                <w:sz w:val="16"/>
                <w:szCs w:val="18"/>
                <w:lang w:val="lv-LV"/>
              </w:rPr>
            </w:pPr>
          </w:p>
        </w:tc>
        <w:tc>
          <w:tcPr>
            <w:tcW w:w="402" w:type="dxa"/>
          </w:tcPr>
          <w:p w14:paraId="38496EC7" w14:textId="77777777" w:rsidR="00894D71" w:rsidRPr="00401A1C" w:rsidRDefault="00894D71" w:rsidP="007D6450">
            <w:pPr>
              <w:spacing w:before="0" w:after="0"/>
              <w:jc w:val="left"/>
              <w:rPr>
                <w:sz w:val="16"/>
                <w:szCs w:val="18"/>
                <w:lang w:val="lv-LV"/>
              </w:rPr>
            </w:pPr>
          </w:p>
        </w:tc>
        <w:tc>
          <w:tcPr>
            <w:tcW w:w="402" w:type="dxa"/>
          </w:tcPr>
          <w:p w14:paraId="742BA5BA" w14:textId="77777777" w:rsidR="00894D71" w:rsidRPr="00401A1C" w:rsidRDefault="00894D71" w:rsidP="007D6450">
            <w:pPr>
              <w:spacing w:before="0" w:after="0"/>
              <w:jc w:val="left"/>
              <w:rPr>
                <w:sz w:val="16"/>
                <w:szCs w:val="18"/>
                <w:lang w:val="lv-LV"/>
              </w:rPr>
            </w:pPr>
          </w:p>
        </w:tc>
        <w:tc>
          <w:tcPr>
            <w:tcW w:w="397" w:type="dxa"/>
          </w:tcPr>
          <w:p w14:paraId="4981BDD1" w14:textId="77777777" w:rsidR="00894D71" w:rsidRPr="00401A1C" w:rsidRDefault="00894D71" w:rsidP="007D6450">
            <w:pPr>
              <w:spacing w:before="0" w:after="0"/>
              <w:jc w:val="left"/>
              <w:rPr>
                <w:sz w:val="16"/>
                <w:szCs w:val="18"/>
                <w:lang w:val="lv-LV"/>
              </w:rPr>
            </w:pPr>
          </w:p>
        </w:tc>
        <w:tc>
          <w:tcPr>
            <w:tcW w:w="397" w:type="dxa"/>
          </w:tcPr>
          <w:p w14:paraId="115BCE79" w14:textId="77777777" w:rsidR="00894D71" w:rsidRPr="00401A1C" w:rsidRDefault="00894D71" w:rsidP="007D6450">
            <w:pPr>
              <w:spacing w:before="0" w:after="0"/>
              <w:jc w:val="left"/>
              <w:rPr>
                <w:sz w:val="16"/>
                <w:szCs w:val="18"/>
                <w:lang w:val="lv-LV"/>
              </w:rPr>
            </w:pPr>
          </w:p>
        </w:tc>
        <w:tc>
          <w:tcPr>
            <w:tcW w:w="397" w:type="dxa"/>
          </w:tcPr>
          <w:p w14:paraId="0A0CBFBE" w14:textId="77777777" w:rsidR="00894D71" w:rsidRPr="00401A1C" w:rsidRDefault="00894D71" w:rsidP="007D6450">
            <w:pPr>
              <w:spacing w:before="0" w:after="0"/>
              <w:jc w:val="left"/>
              <w:rPr>
                <w:sz w:val="16"/>
                <w:szCs w:val="18"/>
                <w:lang w:val="lv-LV"/>
              </w:rPr>
            </w:pPr>
          </w:p>
        </w:tc>
        <w:tc>
          <w:tcPr>
            <w:tcW w:w="397" w:type="dxa"/>
          </w:tcPr>
          <w:p w14:paraId="26248FF3" w14:textId="77777777" w:rsidR="00894D71" w:rsidRPr="00401A1C" w:rsidRDefault="00894D71" w:rsidP="007D6450">
            <w:pPr>
              <w:spacing w:before="0" w:after="0"/>
              <w:jc w:val="left"/>
              <w:rPr>
                <w:sz w:val="16"/>
                <w:szCs w:val="18"/>
                <w:lang w:val="lv-LV"/>
              </w:rPr>
            </w:pPr>
          </w:p>
        </w:tc>
        <w:tc>
          <w:tcPr>
            <w:tcW w:w="397" w:type="dxa"/>
          </w:tcPr>
          <w:p w14:paraId="63B33265" w14:textId="77777777" w:rsidR="00894D71" w:rsidRPr="00401A1C" w:rsidRDefault="00894D71" w:rsidP="007D6450">
            <w:pPr>
              <w:spacing w:before="0" w:after="0"/>
              <w:jc w:val="left"/>
              <w:rPr>
                <w:sz w:val="16"/>
                <w:szCs w:val="18"/>
                <w:lang w:val="lv-LV"/>
              </w:rPr>
            </w:pPr>
          </w:p>
        </w:tc>
        <w:tc>
          <w:tcPr>
            <w:tcW w:w="883" w:type="dxa"/>
          </w:tcPr>
          <w:p w14:paraId="6CA133B7" w14:textId="77777777" w:rsidR="00894D71" w:rsidRPr="00401A1C" w:rsidRDefault="00894D71" w:rsidP="007D6450">
            <w:pPr>
              <w:spacing w:before="0" w:after="0"/>
              <w:jc w:val="left"/>
              <w:rPr>
                <w:sz w:val="16"/>
                <w:szCs w:val="18"/>
                <w:lang w:val="lv-LV"/>
              </w:rPr>
            </w:pPr>
          </w:p>
        </w:tc>
      </w:tr>
      <w:tr w:rsidR="00894D71" w:rsidRPr="005670E1" w14:paraId="64718274" w14:textId="77777777" w:rsidTr="007D6450">
        <w:tc>
          <w:tcPr>
            <w:tcW w:w="3394" w:type="dxa"/>
          </w:tcPr>
          <w:p w14:paraId="51AF0290" w14:textId="77777777" w:rsidR="00894D71" w:rsidRPr="00401A1C" w:rsidRDefault="00894D71" w:rsidP="007D6450">
            <w:pPr>
              <w:spacing w:before="0" w:after="0"/>
              <w:jc w:val="left"/>
              <w:rPr>
                <w:sz w:val="16"/>
                <w:szCs w:val="18"/>
                <w:lang w:val="lv-LV"/>
              </w:rPr>
            </w:pPr>
            <w:r w:rsidRPr="00401A1C">
              <w:rPr>
                <w:sz w:val="16"/>
                <w:szCs w:val="18"/>
                <w:lang w:val="lv-LV"/>
              </w:rPr>
              <w:t>PL. Pakalpojumu sniedzēja pievienotā vērtība ekspluatācijas plānošanā</w:t>
            </w:r>
          </w:p>
        </w:tc>
        <w:tc>
          <w:tcPr>
            <w:tcW w:w="867" w:type="dxa"/>
          </w:tcPr>
          <w:p w14:paraId="42021FC2" w14:textId="77777777" w:rsidR="00894D71" w:rsidRPr="00401A1C" w:rsidRDefault="00894D71" w:rsidP="007D6450">
            <w:pPr>
              <w:spacing w:before="0" w:after="0"/>
              <w:jc w:val="left"/>
              <w:rPr>
                <w:sz w:val="16"/>
                <w:szCs w:val="18"/>
                <w:lang w:val="lv-LV"/>
              </w:rPr>
            </w:pPr>
          </w:p>
        </w:tc>
        <w:tc>
          <w:tcPr>
            <w:tcW w:w="1021" w:type="dxa"/>
          </w:tcPr>
          <w:p w14:paraId="66894053" w14:textId="77777777" w:rsidR="00894D71" w:rsidRPr="00401A1C" w:rsidRDefault="00894D71" w:rsidP="007D6450">
            <w:pPr>
              <w:spacing w:before="0" w:after="0"/>
              <w:jc w:val="left"/>
              <w:rPr>
                <w:sz w:val="16"/>
                <w:szCs w:val="18"/>
                <w:lang w:val="lv-LV"/>
              </w:rPr>
            </w:pPr>
          </w:p>
        </w:tc>
        <w:tc>
          <w:tcPr>
            <w:tcW w:w="397" w:type="dxa"/>
          </w:tcPr>
          <w:p w14:paraId="3A758ABE" w14:textId="77777777" w:rsidR="00894D71" w:rsidRPr="00401A1C" w:rsidRDefault="00894D71" w:rsidP="007D6450">
            <w:pPr>
              <w:spacing w:before="0" w:after="0"/>
              <w:jc w:val="left"/>
              <w:rPr>
                <w:sz w:val="16"/>
                <w:szCs w:val="18"/>
                <w:lang w:val="lv-LV"/>
              </w:rPr>
            </w:pPr>
          </w:p>
        </w:tc>
        <w:tc>
          <w:tcPr>
            <w:tcW w:w="402" w:type="dxa"/>
          </w:tcPr>
          <w:p w14:paraId="4A5865A7" w14:textId="77777777" w:rsidR="00894D71" w:rsidRPr="00401A1C" w:rsidRDefault="00894D71" w:rsidP="007D6450">
            <w:pPr>
              <w:spacing w:before="0" w:after="0"/>
              <w:jc w:val="left"/>
              <w:rPr>
                <w:sz w:val="16"/>
                <w:szCs w:val="18"/>
                <w:lang w:val="lv-LV"/>
              </w:rPr>
            </w:pPr>
          </w:p>
        </w:tc>
        <w:tc>
          <w:tcPr>
            <w:tcW w:w="402" w:type="dxa"/>
          </w:tcPr>
          <w:p w14:paraId="3C408E36" w14:textId="77777777" w:rsidR="00894D71" w:rsidRPr="00401A1C" w:rsidRDefault="00894D71" w:rsidP="007D6450">
            <w:pPr>
              <w:spacing w:before="0" w:after="0"/>
              <w:jc w:val="left"/>
              <w:rPr>
                <w:sz w:val="16"/>
                <w:szCs w:val="18"/>
                <w:lang w:val="lv-LV"/>
              </w:rPr>
            </w:pPr>
          </w:p>
        </w:tc>
        <w:tc>
          <w:tcPr>
            <w:tcW w:w="397" w:type="dxa"/>
          </w:tcPr>
          <w:p w14:paraId="139C7F97" w14:textId="77777777" w:rsidR="00894D71" w:rsidRPr="00401A1C" w:rsidRDefault="00894D71" w:rsidP="007D6450">
            <w:pPr>
              <w:spacing w:before="0" w:after="0"/>
              <w:jc w:val="left"/>
              <w:rPr>
                <w:sz w:val="16"/>
                <w:szCs w:val="18"/>
                <w:lang w:val="lv-LV"/>
              </w:rPr>
            </w:pPr>
          </w:p>
        </w:tc>
        <w:tc>
          <w:tcPr>
            <w:tcW w:w="397" w:type="dxa"/>
          </w:tcPr>
          <w:p w14:paraId="75D792C1" w14:textId="77777777" w:rsidR="00894D71" w:rsidRPr="00401A1C" w:rsidRDefault="00894D71" w:rsidP="007D6450">
            <w:pPr>
              <w:spacing w:before="0" w:after="0"/>
              <w:jc w:val="left"/>
              <w:rPr>
                <w:sz w:val="16"/>
                <w:szCs w:val="18"/>
                <w:lang w:val="lv-LV"/>
              </w:rPr>
            </w:pPr>
          </w:p>
        </w:tc>
        <w:tc>
          <w:tcPr>
            <w:tcW w:w="397" w:type="dxa"/>
          </w:tcPr>
          <w:p w14:paraId="6A25DA37" w14:textId="77777777" w:rsidR="00894D71" w:rsidRPr="00401A1C" w:rsidRDefault="00894D71" w:rsidP="007D6450">
            <w:pPr>
              <w:spacing w:before="0" w:after="0"/>
              <w:jc w:val="left"/>
              <w:rPr>
                <w:sz w:val="16"/>
                <w:szCs w:val="18"/>
                <w:lang w:val="lv-LV"/>
              </w:rPr>
            </w:pPr>
          </w:p>
        </w:tc>
        <w:tc>
          <w:tcPr>
            <w:tcW w:w="397" w:type="dxa"/>
          </w:tcPr>
          <w:p w14:paraId="49316398" w14:textId="77777777" w:rsidR="00894D71" w:rsidRPr="00401A1C" w:rsidRDefault="00894D71" w:rsidP="007D6450">
            <w:pPr>
              <w:spacing w:before="0" w:after="0"/>
              <w:jc w:val="left"/>
              <w:rPr>
                <w:sz w:val="16"/>
                <w:szCs w:val="18"/>
                <w:lang w:val="lv-LV"/>
              </w:rPr>
            </w:pPr>
          </w:p>
        </w:tc>
        <w:tc>
          <w:tcPr>
            <w:tcW w:w="397" w:type="dxa"/>
          </w:tcPr>
          <w:p w14:paraId="06C6A27A" w14:textId="77777777" w:rsidR="00894D71" w:rsidRPr="00401A1C" w:rsidRDefault="00894D71" w:rsidP="007D6450">
            <w:pPr>
              <w:spacing w:before="0" w:after="0"/>
              <w:jc w:val="left"/>
              <w:rPr>
                <w:sz w:val="16"/>
                <w:szCs w:val="18"/>
                <w:lang w:val="lv-LV"/>
              </w:rPr>
            </w:pPr>
          </w:p>
        </w:tc>
        <w:tc>
          <w:tcPr>
            <w:tcW w:w="883" w:type="dxa"/>
          </w:tcPr>
          <w:p w14:paraId="0D53D726" w14:textId="77777777" w:rsidR="00894D71" w:rsidRPr="00401A1C" w:rsidRDefault="00894D71" w:rsidP="007D6450">
            <w:pPr>
              <w:spacing w:before="0" w:after="0"/>
              <w:jc w:val="left"/>
              <w:rPr>
                <w:sz w:val="16"/>
                <w:szCs w:val="18"/>
                <w:lang w:val="lv-LV"/>
              </w:rPr>
            </w:pPr>
          </w:p>
        </w:tc>
      </w:tr>
      <w:tr w:rsidR="00894D71" w:rsidRPr="005670E1" w14:paraId="65B62C0D" w14:textId="77777777" w:rsidTr="007D6450">
        <w:tc>
          <w:tcPr>
            <w:tcW w:w="3394" w:type="dxa"/>
          </w:tcPr>
          <w:p w14:paraId="71A67813" w14:textId="77777777" w:rsidR="00894D71" w:rsidRPr="00401A1C" w:rsidRDefault="00894D71" w:rsidP="007D6450">
            <w:pPr>
              <w:spacing w:before="0" w:after="0"/>
              <w:jc w:val="left"/>
              <w:rPr>
                <w:sz w:val="16"/>
                <w:szCs w:val="18"/>
                <w:lang w:val="lv-LV"/>
              </w:rPr>
            </w:pPr>
            <w:r w:rsidRPr="00401A1C">
              <w:rPr>
                <w:sz w:val="16"/>
                <w:szCs w:val="18"/>
                <w:lang w:val="lv-LV"/>
              </w:rPr>
              <w:t>RE. Pakalpojumu sniedzēja komandas kapacitāte</w:t>
            </w:r>
          </w:p>
        </w:tc>
        <w:tc>
          <w:tcPr>
            <w:tcW w:w="867" w:type="dxa"/>
          </w:tcPr>
          <w:p w14:paraId="1A596C3D" w14:textId="77777777" w:rsidR="00894D71" w:rsidRPr="00401A1C" w:rsidRDefault="00894D71" w:rsidP="007D6450">
            <w:pPr>
              <w:spacing w:before="0" w:after="0"/>
              <w:jc w:val="left"/>
              <w:rPr>
                <w:sz w:val="16"/>
                <w:szCs w:val="18"/>
                <w:lang w:val="lv-LV"/>
              </w:rPr>
            </w:pPr>
          </w:p>
        </w:tc>
        <w:tc>
          <w:tcPr>
            <w:tcW w:w="1021" w:type="dxa"/>
          </w:tcPr>
          <w:p w14:paraId="739A1309" w14:textId="77777777" w:rsidR="00894D71" w:rsidRPr="00401A1C" w:rsidRDefault="00894D71" w:rsidP="007D6450">
            <w:pPr>
              <w:spacing w:before="0" w:after="0"/>
              <w:jc w:val="left"/>
              <w:rPr>
                <w:sz w:val="16"/>
                <w:szCs w:val="18"/>
                <w:lang w:val="lv-LV"/>
              </w:rPr>
            </w:pPr>
          </w:p>
        </w:tc>
        <w:tc>
          <w:tcPr>
            <w:tcW w:w="397" w:type="dxa"/>
          </w:tcPr>
          <w:p w14:paraId="78D926EB" w14:textId="77777777" w:rsidR="00894D71" w:rsidRPr="00401A1C" w:rsidRDefault="00894D71" w:rsidP="007D6450">
            <w:pPr>
              <w:spacing w:before="0" w:after="0"/>
              <w:jc w:val="left"/>
              <w:rPr>
                <w:sz w:val="16"/>
                <w:szCs w:val="18"/>
                <w:lang w:val="lv-LV"/>
              </w:rPr>
            </w:pPr>
          </w:p>
        </w:tc>
        <w:tc>
          <w:tcPr>
            <w:tcW w:w="402" w:type="dxa"/>
          </w:tcPr>
          <w:p w14:paraId="3DB6FFE1" w14:textId="77777777" w:rsidR="00894D71" w:rsidRPr="00401A1C" w:rsidRDefault="00894D71" w:rsidP="007D6450">
            <w:pPr>
              <w:spacing w:before="0" w:after="0"/>
              <w:jc w:val="left"/>
              <w:rPr>
                <w:sz w:val="16"/>
                <w:szCs w:val="18"/>
                <w:lang w:val="lv-LV"/>
              </w:rPr>
            </w:pPr>
          </w:p>
        </w:tc>
        <w:tc>
          <w:tcPr>
            <w:tcW w:w="402" w:type="dxa"/>
          </w:tcPr>
          <w:p w14:paraId="308333FB" w14:textId="77777777" w:rsidR="00894D71" w:rsidRPr="00401A1C" w:rsidRDefault="00894D71" w:rsidP="007D6450">
            <w:pPr>
              <w:spacing w:before="0" w:after="0"/>
              <w:jc w:val="left"/>
              <w:rPr>
                <w:sz w:val="16"/>
                <w:szCs w:val="18"/>
                <w:lang w:val="lv-LV"/>
              </w:rPr>
            </w:pPr>
          </w:p>
        </w:tc>
        <w:tc>
          <w:tcPr>
            <w:tcW w:w="397" w:type="dxa"/>
          </w:tcPr>
          <w:p w14:paraId="346DE479" w14:textId="77777777" w:rsidR="00894D71" w:rsidRPr="00401A1C" w:rsidRDefault="00894D71" w:rsidP="007D6450">
            <w:pPr>
              <w:spacing w:before="0" w:after="0"/>
              <w:jc w:val="left"/>
              <w:rPr>
                <w:sz w:val="16"/>
                <w:szCs w:val="18"/>
                <w:lang w:val="lv-LV"/>
              </w:rPr>
            </w:pPr>
          </w:p>
        </w:tc>
        <w:tc>
          <w:tcPr>
            <w:tcW w:w="397" w:type="dxa"/>
          </w:tcPr>
          <w:p w14:paraId="76E2C9F3" w14:textId="77777777" w:rsidR="00894D71" w:rsidRPr="00401A1C" w:rsidRDefault="00894D71" w:rsidP="007D6450">
            <w:pPr>
              <w:spacing w:before="0" w:after="0"/>
              <w:jc w:val="left"/>
              <w:rPr>
                <w:sz w:val="16"/>
                <w:szCs w:val="18"/>
                <w:lang w:val="lv-LV"/>
              </w:rPr>
            </w:pPr>
          </w:p>
        </w:tc>
        <w:tc>
          <w:tcPr>
            <w:tcW w:w="397" w:type="dxa"/>
          </w:tcPr>
          <w:p w14:paraId="756A60DE" w14:textId="77777777" w:rsidR="00894D71" w:rsidRPr="00401A1C" w:rsidRDefault="00894D71" w:rsidP="007D6450">
            <w:pPr>
              <w:spacing w:before="0" w:after="0"/>
              <w:jc w:val="left"/>
              <w:rPr>
                <w:sz w:val="16"/>
                <w:szCs w:val="18"/>
                <w:lang w:val="lv-LV"/>
              </w:rPr>
            </w:pPr>
          </w:p>
        </w:tc>
        <w:tc>
          <w:tcPr>
            <w:tcW w:w="397" w:type="dxa"/>
          </w:tcPr>
          <w:p w14:paraId="0D130C94" w14:textId="77777777" w:rsidR="00894D71" w:rsidRPr="00401A1C" w:rsidRDefault="00894D71" w:rsidP="007D6450">
            <w:pPr>
              <w:spacing w:before="0" w:after="0"/>
              <w:jc w:val="left"/>
              <w:rPr>
                <w:sz w:val="16"/>
                <w:szCs w:val="18"/>
                <w:lang w:val="lv-LV"/>
              </w:rPr>
            </w:pPr>
          </w:p>
        </w:tc>
        <w:tc>
          <w:tcPr>
            <w:tcW w:w="397" w:type="dxa"/>
          </w:tcPr>
          <w:p w14:paraId="2ED63AD8" w14:textId="77777777" w:rsidR="00894D71" w:rsidRPr="00401A1C" w:rsidRDefault="00894D71" w:rsidP="007D6450">
            <w:pPr>
              <w:spacing w:before="0" w:after="0"/>
              <w:jc w:val="left"/>
              <w:rPr>
                <w:sz w:val="16"/>
                <w:szCs w:val="18"/>
                <w:lang w:val="lv-LV"/>
              </w:rPr>
            </w:pPr>
          </w:p>
        </w:tc>
        <w:tc>
          <w:tcPr>
            <w:tcW w:w="883" w:type="dxa"/>
          </w:tcPr>
          <w:p w14:paraId="6B9C4955" w14:textId="77777777" w:rsidR="00894D71" w:rsidRPr="00401A1C" w:rsidRDefault="00894D71" w:rsidP="007D6450">
            <w:pPr>
              <w:spacing w:before="0" w:after="0"/>
              <w:jc w:val="left"/>
              <w:rPr>
                <w:sz w:val="16"/>
                <w:szCs w:val="18"/>
                <w:lang w:val="lv-LV"/>
              </w:rPr>
            </w:pPr>
          </w:p>
        </w:tc>
      </w:tr>
      <w:tr w:rsidR="00894D71" w:rsidRPr="005670E1" w14:paraId="7258EAA2" w14:textId="77777777" w:rsidTr="007D6450">
        <w:tc>
          <w:tcPr>
            <w:tcW w:w="3394" w:type="dxa"/>
          </w:tcPr>
          <w:p w14:paraId="18C4D766" w14:textId="77777777" w:rsidR="00894D71" w:rsidRPr="00401A1C" w:rsidRDefault="00894D71" w:rsidP="007D6450">
            <w:pPr>
              <w:spacing w:before="0" w:after="0"/>
              <w:jc w:val="left"/>
              <w:rPr>
                <w:sz w:val="16"/>
                <w:szCs w:val="18"/>
                <w:lang w:val="lv-LV"/>
              </w:rPr>
            </w:pPr>
            <w:r w:rsidRPr="00401A1C">
              <w:rPr>
                <w:sz w:val="16"/>
                <w:szCs w:val="18"/>
                <w:lang w:val="lv-LV"/>
              </w:rPr>
              <w:t>RE. Pakalpojumu sniedzēja spēja iekļauties budžetā</w:t>
            </w:r>
          </w:p>
        </w:tc>
        <w:tc>
          <w:tcPr>
            <w:tcW w:w="867" w:type="dxa"/>
          </w:tcPr>
          <w:p w14:paraId="52883461" w14:textId="77777777" w:rsidR="00894D71" w:rsidRPr="00401A1C" w:rsidRDefault="00894D71" w:rsidP="007D6450">
            <w:pPr>
              <w:spacing w:before="0" w:after="0"/>
              <w:jc w:val="left"/>
              <w:rPr>
                <w:sz w:val="16"/>
                <w:szCs w:val="18"/>
                <w:lang w:val="lv-LV"/>
              </w:rPr>
            </w:pPr>
          </w:p>
        </w:tc>
        <w:tc>
          <w:tcPr>
            <w:tcW w:w="1021" w:type="dxa"/>
          </w:tcPr>
          <w:p w14:paraId="4E4E3C49" w14:textId="77777777" w:rsidR="00894D71" w:rsidRPr="00401A1C" w:rsidRDefault="00894D71" w:rsidP="007D6450">
            <w:pPr>
              <w:spacing w:before="0" w:after="0"/>
              <w:jc w:val="left"/>
              <w:rPr>
                <w:sz w:val="16"/>
                <w:szCs w:val="18"/>
                <w:lang w:val="lv-LV"/>
              </w:rPr>
            </w:pPr>
          </w:p>
        </w:tc>
        <w:tc>
          <w:tcPr>
            <w:tcW w:w="397" w:type="dxa"/>
          </w:tcPr>
          <w:p w14:paraId="2A6BAE90" w14:textId="77777777" w:rsidR="00894D71" w:rsidRPr="00401A1C" w:rsidRDefault="00894D71" w:rsidP="007D6450">
            <w:pPr>
              <w:spacing w:before="0" w:after="0"/>
              <w:jc w:val="left"/>
              <w:rPr>
                <w:sz w:val="16"/>
                <w:szCs w:val="18"/>
                <w:lang w:val="lv-LV"/>
              </w:rPr>
            </w:pPr>
          </w:p>
        </w:tc>
        <w:tc>
          <w:tcPr>
            <w:tcW w:w="402" w:type="dxa"/>
          </w:tcPr>
          <w:p w14:paraId="00148F53" w14:textId="77777777" w:rsidR="00894D71" w:rsidRPr="00401A1C" w:rsidRDefault="00894D71" w:rsidP="007D6450">
            <w:pPr>
              <w:spacing w:before="0" w:after="0"/>
              <w:jc w:val="left"/>
              <w:rPr>
                <w:sz w:val="16"/>
                <w:szCs w:val="18"/>
                <w:lang w:val="lv-LV"/>
              </w:rPr>
            </w:pPr>
          </w:p>
        </w:tc>
        <w:tc>
          <w:tcPr>
            <w:tcW w:w="402" w:type="dxa"/>
          </w:tcPr>
          <w:p w14:paraId="2FCB21CB" w14:textId="77777777" w:rsidR="00894D71" w:rsidRPr="00401A1C" w:rsidRDefault="00894D71" w:rsidP="007D6450">
            <w:pPr>
              <w:spacing w:before="0" w:after="0"/>
              <w:jc w:val="left"/>
              <w:rPr>
                <w:sz w:val="16"/>
                <w:szCs w:val="18"/>
                <w:lang w:val="lv-LV"/>
              </w:rPr>
            </w:pPr>
          </w:p>
        </w:tc>
        <w:tc>
          <w:tcPr>
            <w:tcW w:w="397" w:type="dxa"/>
          </w:tcPr>
          <w:p w14:paraId="1EDC3CE5" w14:textId="77777777" w:rsidR="00894D71" w:rsidRPr="00401A1C" w:rsidRDefault="00894D71" w:rsidP="007D6450">
            <w:pPr>
              <w:spacing w:before="0" w:after="0"/>
              <w:jc w:val="left"/>
              <w:rPr>
                <w:sz w:val="16"/>
                <w:szCs w:val="18"/>
                <w:lang w:val="lv-LV"/>
              </w:rPr>
            </w:pPr>
          </w:p>
        </w:tc>
        <w:tc>
          <w:tcPr>
            <w:tcW w:w="397" w:type="dxa"/>
          </w:tcPr>
          <w:p w14:paraId="0218DDA2" w14:textId="77777777" w:rsidR="00894D71" w:rsidRPr="00401A1C" w:rsidRDefault="00894D71" w:rsidP="007D6450">
            <w:pPr>
              <w:spacing w:before="0" w:after="0"/>
              <w:jc w:val="left"/>
              <w:rPr>
                <w:sz w:val="16"/>
                <w:szCs w:val="18"/>
                <w:lang w:val="lv-LV"/>
              </w:rPr>
            </w:pPr>
          </w:p>
        </w:tc>
        <w:tc>
          <w:tcPr>
            <w:tcW w:w="397" w:type="dxa"/>
          </w:tcPr>
          <w:p w14:paraId="0EFB4B6C" w14:textId="77777777" w:rsidR="00894D71" w:rsidRPr="00401A1C" w:rsidRDefault="00894D71" w:rsidP="007D6450">
            <w:pPr>
              <w:spacing w:before="0" w:after="0"/>
              <w:jc w:val="left"/>
              <w:rPr>
                <w:sz w:val="16"/>
                <w:szCs w:val="18"/>
                <w:lang w:val="lv-LV"/>
              </w:rPr>
            </w:pPr>
          </w:p>
        </w:tc>
        <w:tc>
          <w:tcPr>
            <w:tcW w:w="397" w:type="dxa"/>
          </w:tcPr>
          <w:p w14:paraId="59893139" w14:textId="77777777" w:rsidR="00894D71" w:rsidRPr="00401A1C" w:rsidRDefault="00894D71" w:rsidP="007D6450">
            <w:pPr>
              <w:spacing w:before="0" w:after="0"/>
              <w:jc w:val="left"/>
              <w:rPr>
                <w:sz w:val="16"/>
                <w:szCs w:val="18"/>
                <w:lang w:val="lv-LV"/>
              </w:rPr>
            </w:pPr>
          </w:p>
        </w:tc>
        <w:tc>
          <w:tcPr>
            <w:tcW w:w="397" w:type="dxa"/>
          </w:tcPr>
          <w:p w14:paraId="7F323105" w14:textId="77777777" w:rsidR="00894D71" w:rsidRPr="00401A1C" w:rsidRDefault="00894D71" w:rsidP="007D6450">
            <w:pPr>
              <w:spacing w:before="0" w:after="0"/>
              <w:jc w:val="left"/>
              <w:rPr>
                <w:sz w:val="16"/>
                <w:szCs w:val="18"/>
                <w:lang w:val="lv-LV"/>
              </w:rPr>
            </w:pPr>
          </w:p>
        </w:tc>
        <w:tc>
          <w:tcPr>
            <w:tcW w:w="883" w:type="dxa"/>
          </w:tcPr>
          <w:p w14:paraId="438F7A70" w14:textId="77777777" w:rsidR="00894D71" w:rsidRPr="00401A1C" w:rsidRDefault="00894D71" w:rsidP="007D6450">
            <w:pPr>
              <w:spacing w:before="0" w:after="0"/>
              <w:jc w:val="left"/>
              <w:rPr>
                <w:sz w:val="16"/>
                <w:szCs w:val="18"/>
                <w:lang w:val="lv-LV"/>
              </w:rPr>
            </w:pPr>
          </w:p>
        </w:tc>
      </w:tr>
      <w:tr w:rsidR="00894D71" w:rsidRPr="005670E1" w14:paraId="6DCF5B22" w14:textId="77777777" w:rsidTr="007D6450">
        <w:tc>
          <w:tcPr>
            <w:tcW w:w="3394" w:type="dxa"/>
          </w:tcPr>
          <w:p w14:paraId="582E41C9" w14:textId="77777777" w:rsidR="00894D71" w:rsidRPr="00401A1C" w:rsidRDefault="00894D71" w:rsidP="007D6450">
            <w:pPr>
              <w:spacing w:before="0" w:after="0"/>
              <w:jc w:val="left"/>
              <w:rPr>
                <w:sz w:val="16"/>
                <w:szCs w:val="18"/>
                <w:lang w:val="lv-LV"/>
              </w:rPr>
            </w:pPr>
            <w:r w:rsidRPr="00401A1C">
              <w:rPr>
                <w:sz w:val="16"/>
                <w:szCs w:val="18"/>
                <w:lang w:val="lv-LV"/>
              </w:rPr>
              <w:t>SA. Pakalpojumu sniedzēja sadarbība (komunikācija, koordinācija)</w:t>
            </w:r>
          </w:p>
        </w:tc>
        <w:tc>
          <w:tcPr>
            <w:tcW w:w="867" w:type="dxa"/>
          </w:tcPr>
          <w:p w14:paraId="019E9C75" w14:textId="77777777" w:rsidR="00894D71" w:rsidRPr="00401A1C" w:rsidRDefault="00894D71" w:rsidP="007D6450">
            <w:pPr>
              <w:spacing w:before="0" w:after="0"/>
              <w:jc w:val="left"/>
              <w:rPr>
                <w:sz w:val="16"/>
                <w:szCs w:val="18"/>
                <w:lang w:val="lv-LV"/>
              </w:rPr>
            </w:pPr>
          </w:p>
        </w:tc>
        <w:tc>
          <w:tcPr>
            <w:tcW w:w="1021" w:type="dxa"/>
          </w:tcPr>
          <w:p w14:paraId="3CE4DF37" w14:textId="77777777" w:rsidR="00894D71" w:rsidRPr="00401A1C" w:rsidRDefault="00894D71" w:rsidP="007D6450">
            <w:pPr>
              <w:spacing w:before="0" w:after="0"/>
              <w:jc w:val="left"/>
              <w:rPr>
                <w:sz w:val="16"/>
                <w:szCs w:val="18"/>
                <w:lang w:val="lv-LV"/>
              </w:rPr>
            </w:pPr>
          </w:p>
        </w:tc>
        <w:tc>
          <w:tcPr>
            <w:tcW w:w="397" w:type="dxa"/>
          </w:tcPr>
          <w:p w14:paraId="335408FD" w14:textId="77777777" w:rsidR="00894D71" w:rsidRPr="00401A1C" w:rsidRDefault="00894D71" w:rsidP="007D6450">
            <w:pPr>
              <w:spacing w:before="0" w:after="0"/>
              <w:jc w:val="left"/>
              <w:rPr>
                <w:sz w:val="16"/>
                <w:szCs w:val="18"/>
                <w:lang w:val="lv-LV"/>
              </w:rPr>
            </w:pPr>
          </w:p>
        </w:tc>
        <w:tc>
          <w:tcPr>
            <w:tcW w:w="402" w:type="dxa"/>
          </w:tcPr>
          <w:p w14:paraId="39E9A635" w14:textId="77777777" w:rsidR="00894D71" w:rsidRPr="00401A1C" w:rsidRDefault="00894D71" w:rsidP="007D6450">
            <w:pPr>
              <w:spacing w:before="0" w:after="0"/>
              <w:jc w:val="left"/>
              <w:rPr>
                <w:sz w:val="16"/>
                <w:szCs w:val="18"/>
                <w:lang w:val="lv-LV"/>
              </w:rPr>
            </w:pPr>
          </w:p>
        </w:tc>
        <w:tc>
          <w:tcPr>
            <w:tcW w:w="402" w:type="dxa"/>
          </w:tcPr>
          <w:p w14:paraId="5399FFFE" w14:textId="77777777" w:rsidR="00894D71" w:rsidRPr="00401A1C" w:rsidRDefault="00894D71" w:rsidP="007D6450">
            <w:pPr>
              <w:spacing w:before="0" w:after="0"/>
              <w:jc w:val="left"/>
              <w:rPr>
                <w:sz w:val="16"/>
                <w:szCs w:val="18"/>
                <w:lang w:val="lv-LV"/>
              </w:rPr>
            </w:pPr>
          </w:p>
        </w:tc>
        <w:tc>
          <w:tcPr>
            <w:tcW w:w="397" w:type="dxa"/>
          </w:tcPr>
          <w:p w14:paraId="55FE8AB7" w14:textId="77777777" w:rsidR="00894D71" w:rsidRPr="00401A1C" w:rsidRDefault="00894D71" w:rsidP="007D6450">
            <w:pPr>
              <w:spacing w:before="0" w:after="0"/>
              <w:jc w:val="left"/>
              <w:rPr>
                <w:sz w:val="16"/>
                <w:szCs w:val="18"/>
                <w:lang w:val="lv-LV"/>
              </w:rPr>
            </w:pPr>
          </w:p>
        </w:tc>
        <w:tc>
          <w:tcPr>
            <w:tcW w:w="397" w:type="dxa"/>
          </w:tcPr>
          <w:p w14:paraId="211C6759" w14:textId="77777777" w:rsidR="00894D71" w:rsidRPr="00401A1C" w:rsidRDefault="00894D71" w:rsidP="007D6450">
            <w:pPr>
              <w:spacing w:before="0" w:after="0"/>
              <w:jc w:val="left"/>
              <w:rPr>
                <w:sz w:val="16"/>
                <w:szCs w:val="18"/>
                <w:lang w:val="lv-LV"/>
              </w:rPr>
            </w:pPr>
          </w:p>
        </w:tc>
        <w:tc>
          <w:tcPr>
            <w:tcW w:w="397" w:type="dxa"/>
          </w:tcPr>
          <w:p w14:paraId="59B58524" w14:textId="77777777" w:rsidR="00894D71" w:rsidRPr="00401A1C" w:rsidRDefault="00894D71" w:rsidP="007D6450">
            <w:pPr>
              <w:spacing w:before="0" w:after="0"/>
              <w:jc w:val="left"/>
              <w:rPr>
                <w:sz w:val="16"/>
                <w:szCs w:val="18"/>
                <w:lang w:val="lv-LV"/>
              </w:rPr>
            </w:pPr>
          </w:p>
        </w:tc>
        <w:tc>
          <w:tcPr>
            <w:tcW w:w="397" w:type="dxa"/>
          </w:tcPr>
          <w:p w14:paraId="23C19EAE" w14:textId="77777777" w:rsidR="00894D71" w:rsidRPr="00401A1C" w:rsidRDefault="00894D71" w:rsidP="007D6450">
            <w:pPr>
              <w:spacing w:before="0" w:after="0"/>
              <w:jc w:val="left"/>
              <w:rPr>
                <w:sz w:val="16"/>
                <w:szCs w:val="18"/>
                <w:lang w:val="lv-LV"/>
              </w:rPr>
            </w:pPr>
          </w:p>
        </w:tc>
        <w:tc>
          <w:tcPr>
            <w:tcW w:w="397" w:type="dxa"/>
          </w:tcPr>
          <w:p w14:paraId="55F14291" w14:textId="77777777" w:rsidR="00894D71" w:rsidRPr="00401A1C" w:rsidRDefault="00894D71" w:rsidP="007D6450">
            <w:pPr>
              <w:spacing w:before="0" w:after="0"/>
              <w:jc w:val="left"/>
              <w:rPr>
                <w:sz w:val="16"/>
                <w:szCs w:val="18"/>
                <w:lang w:val="lv-LV"/>
              </w:rPr>
            </w:pPr>
          </w:p>
        </w:tc>
        <w:tc>
          <w:tcPr>
            <w:tcW w:w="883" w:type="dxa"/>
          </w:tcPr>
          <w:p w14:paraId="239387D9" w14:textId="77777777" w:rsidR="00894D71" w:rsidRPr="00401A1C" w:rsidRDefault="00894D71" w:rsidP="007D6450">
            <w:pPr>
              <w:spacing w:before="0" w:after="0"/>
              <w:jc w:val="left"/>
              <w:rPr>
                <w:sz w:val="16"/>
                <w:szCs w:val="18"/>
                <w:lang w:val="lv-LV"/>
              </w:rPr>
            </w:pPr>
          </w:p>
        </w:tc>
      </w:tr>
    </w:tbl>
    <w:p w14:paraId="46E8163F" w14:textId="77777777" w:rsidR="00894D71" w:rsidRPr="003E10F2" w:rsidRDefault="00894D71" w:rsidP="00894D71">
      <w:pPr>
        <w:spacing w:before="0" w:after="0"/>
        <w:jc w:val="left"/>
        <w:rPr>
          <w:b/>
          <w:sz w:val="18"/>
          <w:szCs w:val="18"/>
        </w:rPr>
      </w:pPr>
    </w:p>
    <w:p w14:paraId="50AA4222"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KOMENTĀRS PAR PIEREDZI </w:t>
      </w:r>
    </w:p>
    <w:p w14:paraId="2EB7E4A0" w14:textId="77777777" w:rsidR="00894D71" w:rsidRPr="003E10F2" w:rsidRDefault="00894D71" w:rsidP="00894D71">
      <w:pPr>
        <w:spacing w:before="0" w:after="0"/>
        <w:jc w:val="left"/>
        <w:rPr>
          <w:b/>
          <w:sz w:val="18"/>
          <w:szCs w:val="18"/>
        </w:rPr>
      </w:pPr>
      <w:r w:rsidRPr="003E10F2">
        <w:rPr>
          <w:b/>
          <w:sz w:val="18"/>
          <w:szCs w:val="18"/>
        </w:rPr>
        <w:t xml:space="preserve">DA5. Lūdzu, brīvā formā paskaidrojiet savu sniegto vērtējumu detalizētāk! </w:t>
      </w:r>
    </w:p>
    <w:p w14:paraId="5FCA9288"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PROGRAMĒTĀJAM: </w:t>
      </w:r>
    </w:p>
    <w:p w14:paraId="79646563"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OBLIGĀTS JAUTĀJUMS, JA 1, 2, 3 VAI 4 JAUTĀJUMĀ IR VISMAZ VIENA ATBILDE AR VĒRTĒJUMU &lt;= 6. </w:t>
      </w:r>
    </w:p>
    <w:p w14:paraId="1B927C15" w14:textId="77777777" w:rsidR="00894D71" w:rsidRPr="003E10F2" w:rsidRDefault="00894D71" w:rsidP="00894D71">
      <w:pPr>
        <w:spacing w:before="0" w:after="0"/>
        <w:jc w:val="left"/>
        <w:rPr>
          <w:b/>
          <w:color w:val="FF7C88" w:themeColor="accent1"/>
          <w:sz w:val="18"/>
          <w:szCs w:val="18"/>
        </w:rPr>
      </w:pPr>
      <w:r w:rsidRPr="003E10F2">
        <w:rPr>
          <w:b/>
          <w:color w:val="7030A0"/>
          <w:sz w:val="18"/>
          <w:szCs w:val="18"/>
        </w:rPr>
        <w:t>CITOS GADĪJUMOS – NEOBLIGĀTS JAUTĀJUMS.</w:t>
      </w:r>
    </w:p>
    <w:p w14:paraId="5DAEE182" w14:textId="77777777" w:rsidR="00894D71" w:rsidRPr="003E10F2" w:rsidRDefault="00894D71" w:rsidP="00894D71">
      <w:pPr>
        <w:spacing w:before="0" w:after="0"/>
        <w:jc w:val="left"/>
        <w:rPr>
          <w:b/>
          <w:sz w:val="18"/>
          <w:szCs w:val="18"/>
        </w:rPr>
      </w:pPr>
    </w:p>
    <w:p w14:paraId="190E14B1" w14:textId="77777777" w:rsidR="00894D71" w:rsidRPr="003E10F2" w:rsidRDefault="00894D71" w:rsidP="00894D71">
      <w:pPr>
        <w:spacing w:before="0" w:after="0"/>
        <w:jc w:val="left"/>
        <w:rPr>
          <w:b/>
          <w:sz w:val="18"/>
          <w:szCs w:val="18"/>
        </w:rPr>
      </w:pPr>
      <w:r w:rsidRPr="003E10F2">
        <w:rPr>
          <w:b/>
          <w:sz w:val="18"/>
          <w:szCs w:val="18"/>
        </w:rPr>
        <w:t>____________________</w:t>
      </w:r>
    </w:p>
    <w:p w14:paraId="4C3C8352" w14:textId="2AD5B975" w:rsidR="00894D71" w:rsidRPr="003E10F2" w:rsidRDefault="00894D71" w:rsidP="00894D71">
      <w:pPr>
        <w:spacing w:before="0" w:after="0"/>
        <w:jc w:val="left"/>
        <w:rPr>
          <w:sz w:val="18"/>
          <w:szCs w:val="18"/>
        </w:rPr>
      </w:pPr>
    </w:p>
    <w:p w14:paraId="4886C365" w14:textId="77777777" w:rsidR="00894D71" w:rsidRPr="003E10F2" w:rsidRDefault="00894D71" w:rsidP="00894D71">
      <w:pPr>
        <w:pStyle w:val="Style4"/>
      </w:pPr>
      <w:bookmarkStart w:id="86" w:name="_Toc527704315"/>
      <w:bookmarkStart w:id="87" w:name="_Toc531343034"/>
      <w:r w:rsidRPr="003E10F2">
        <w:t xml:space="preserve">DB. </w:t>
      </w:r>
      <w:r w:rsidRPr="001F4CA5">
        <w:t>Inženierbūvju</w:t>
      </w:r>
      <w:r w:rsidRPr="003E10F2">
        <w:t xml:space="preserve"> būvdarbu projektu vadība &amp; būvdarbu vadība</w:t>
      </w:r>
      <w:r w:rsidRPr="003E10F2" w:rsidDel="00AF0BED">
        <w:t xml:space="preserve"> </w:t>
      </w:r>
      <w:r w:rsidRPr="003E10F2">
        <w:t>(Ģenerāluzņēmēji)</w:t>
      </w:r>
      <w:bookmarkEnd w:id="86"/>
      <w:bookmarkEnd w:id="87"/>
    </w:p>
    <w:p w14:paraId="7502D507" w14:textId="77777777" w:rsidR="00894D71" w:rsidRPr="003E10F2" w:rsidRDefault="00894D71" w:rsidP="00894D71">
      <w:pPr>
        <w:spacing w:before="0" w:after="0"/>
        <w:jc w:val="left"/>
        <w:rPr>
          <w:b/>
          <w:color w:val="FF7C88" w:themeColor="accent1"/>
          <w:sz w:val="18"/>
          <w:szCs w:val="18"/>
        </w:rPr>
      </w:pPr>
      <w:r w:rsidRPr="003E10F2">
        <w:rPr>
          <w:b/>
          <w:color w:val="7030A0"/>
          <w:sz w:val="18"/>
          <w:szCs w:val="18"/>
        </w:rPr>
        <w:t>PROGRAMĒTĀJAM: PIEEJAMS TIKAI, JA R3 JAUTĀJUMĀ NORĀDĪTS, KA SAŅEM PAKALPOJUMU (1): DB. Inženierbūvju būvdarbu projektu vadība &amp; būvdarbu vadība (Ģenerāluzņēmēji).</w:t>
      </w:r>
    </w:p>
    <w:p w14:paraId="6330509E" w14:textId="77777777" w:rsidR="00894D71" w:rsidRPr="003E10F2" w:rsidRDefault="00894D71" w:rsidP="00894D71">
      <w:pPr>
        <w:spacing w:before="0" w:after="0"/>
        <w:jc w:val="left"/>
        <w:rPr>
          <w:b/>
          <w:color w:val="7030A0"/>
          <w:sz w:val="18"/>
          <w:szCs w:val="18"/>
        </w:rPr>
      </w:pPr>
      <w:r w:rsidRPr="003E10F2">
        <w:rPr>
          <w:b/>
          <w:color w:val="7030A0"/>
          <w:sz w:val="18"/>
          <w:szCs w:val="18"/>
        </w:rPr>
        <w:t>SADARBĪBAS VĒRTĒJUMS (</w:t>
      </w:r>
      <w:r w:rsidRPr="003E10F2">
        <w:rPr>
          <w:b/>
          <w:caps/>
          <w:color w:val="7030A0"/>
          <w:sz w:val="18"/>
          <w:szCs w:val="18"/>
        </w:rPr>
        <w:t>NPS jeb Rekomendācijas indekss</w:t>
      </w:r>
      <w:r w:rsidRPr="003E10F2">
        <w:rPr>
          <w:b/>
          <w:color w:val="7030A0"/>
          <w:sz w:val="18"/>
          <w:szCs w:val="18"/>
        </w:rPr>
        <w:t>)</w:t>
      </w:r>
    </w:p>
    <w:p w14:paraId="4F91A10D" w14:textId="77777777" w:rsidR="00894D71" w:rsidRPr="003E10F2" w:rsidRDefault="00894D71" w:rsidP="00894D71">
      <w:pPr>
        <w:spacing w:before="0" w:after="0"/>
        <w:jc w:val="left"/>
        <w:rPr>
          <w:b/>
          <w:color w:val="7030A0"/>
          <w:sz w:val="18"/>
          <w:szCs w:val="18"/>
        </w:rPr>
      </w:pPr>
      <w:r w:rsidRPr="003E10F2">
        <w:rPr>
          <w:b/>
          <w:sz w:val="18"/>
          <w:szCs w:val="18"/>
        </w:rPr>
        <w:t xml:space="preserve">DB1. Lūdzu, ierakstiet, ar kādiem pakalpojumu sniedzējiem inženierbūvju būvdarbu vadības jomā pēdējo 12 mēnešu laikā esat sadarbojušies, un, norādiet, vai savas nozares pārstāvjiem ieteiktu sadarboties ar tiem, vērtējumam izmantojot skalu no 1 līdz 10, kur 1 nozīmē –“neieteiktu nekādā gadījumā”, bet 10 – “noteikti ieteiktu”: </w:t>
      </w:r>
      <w:r w:rsidRPr="003E10F2">
        <w:rPr>
          <w:b/>
          <w:color w:val="7030A0"/>
          <w:sz w:val="18"/>
          <w:szCs w:val="18"/>
        </w:rPr>
        <w:t>(Obligāts jautājums)</w:t>
      </w:r>
    </w:p>
    <w:p w14:paraId="41578472" w14:textId="5FD9992F" w:rsidR="00894D71" w:rsidRPr="00401A1C" w:rsidRDefault="00894D71" w:rsidP="00894D71">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tbl>
      <w:tblPr>
        <w:tblStyle w:val="TableGrid16"/>
        <w:tblW w:w="9165" w:type="dxa"/>
        <w:tblLook w:val="04A0" w:firstRow="1" w:lastRow="0" w:firstColumn="1" w:lastColumn="0" w:noHBand="0" w:noVBand="1"/>
      </w:tblPr>
      <w:tblGrid>
        <w:gridCol w:w="2178"/>
        <w:gridCol w:w="978"/>
        <w:gridCol w:w="1145"/>
        <w:gridCol w:w="504"/>
        <w:gridCol w:w="504"/>
        <w:gridCol w:w="504"/>
        <w:gridCol w:w="504"/>
        <w:gridCol w:w="504"/>
        <w:gridCol w:w="504"/>
        <w:gridCol w:w="504"/>
        <w:gridCol w:w="504"/>
        <w:gridCol w:w="832"/>
      </w:tblGrid>
      <w:tr w:rsidR="00894D71" w:rsidRPr="005670E1" w14:paraId="425984A7" w14:textId="77777777" w:rsidTr="007D6450">
        <w:tc>
          <w:tcPr>
            <w:tcW w:w="2252" w:type="dxa"/>
          </w:tcPr>
          <w:p w14:paraId="5580E25A"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Uzņēmumi</w:t>
            </w:r>
          </w:p>
        </w:tc>
        <w:tc>
          <w:tcPr>
            <w:tcW w:w="850" w:type="dxa"/>
            <w:vAlign w:val="center"/>
          </w:tcPr>
          <w:p w14:paraId="4C7887D6"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Nav vērtējuma</w:t>
            </w:r>
          </w:p>
          <w:p w14:paraId="47000139" w14:textId="77777777" w:rsidR="00894D71" w:rsidRPr="00401A1C" w:rsidRDefault="00894D71" w:rsidP="007D6450">
            <w:pPr>
              <w:spacing w:before="0" w:after="0"/>
              <w:jc w:val="center"/>
              <w:rPr>
                <w:rFonts w:cs="Segoe UI"/>
                <w:b/>
                <w:sz w:val="16"/>
                <w:szCs w:val="16"/>
                <w:lang w:val="lv-LV"/>
              </w:rPr>
            </w:pPr>
          </w:p>
          <w:p w14:paraId="663BB16F" w14:textId="77777777" w:rsidR="00894D71" w:rsidRPr="00401A1C" w:rsidDel="00124D31" w:rsidRDefault="00894D71" w:rsidP="007D6450">
            <w:pPr>
              <w:spacing w:before="0" w:after="0"/>
              <w:jc w:val="center"/>
              <w:rPr>
                <w:rFonts w:cs="Segoe UI"/>
                <w:b/>
                <w:sz w:val="16"/>
                <w:szCs w:val="16"/>
                <w:lang w:val="lv-LV"/>
              </w:rPr>
            </w:pPr>
            <w:r w:rsidRPr="00401A1C">
              <w:rPr>
                <w:rFonts w:cs="Segoe UI"/>
                <w:b/>
                <w:sz w:val="16"/>
                <w:szCs w:val="16"/>
                <w:lang w:val="lv-LV"/>
              </w:rPr>
              <w:t>0</w:t>
            </w:r>
          </w:p>
        </w:tc>
        <w:tc>
          <w:tcPr>
            <w:tcW w:w="1161" w:type="dxa"/>
            <w:vAlign w:val="center"/>
          </w:tcPr>
          <w:p w14:paraId="1B12E557"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Neieteiktu nekādā gadījumā</w:t>
            </w:r>
          </w:p>
          <w:p w14:paraId="3EF4F14E" w14:textId="77777777" w:rsidR="00894D71" w:rsidRPr="00401A1C" w:rsidDel="00124D31" w:rsidRDefault="00894D71" w:rsidP="007D6450">
            <w:pPr>
              <w:spacing w:before="0" w:after="0"/>
              <w:jc w:val="center"/>
              <w:rPr>
                <w:rFonts w:cs="Segoe UI"/>
                <w:b/>
                <w:sz w:val="16"/>
                <w:szCs w:val="16"/>
                <w:lang w:val="lv-LV"/>
              </w:rPr>
            </w:pPr>
            <w:r w:rsidRPr="00401A1C">
              <w:rPr>
                <w:rFonts w:cs="Segoe UI"/>
                <w:b/>
                <w:sz w:val="16"/>
                <w:szCs w:val="16"/>
                <w:lang w:val="lv-LV"/>
              </w:rPr>
              <w:t>1</w:t>
            </w:r>
          </w:p>
        </w:tc>
        <w:tc>
          <w:tcPr>
            <w:tcW w:w="528" w:type="dxa"/>
            <w:vAlign w:val="bottom"/>
          </w:tcPr>
          <w:p w14:paraId="55DA07BD"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2</w:t>
            </w:r>
          </w:p>
        </w:tc>
        <w:tc>
          <w:tcPr>
            <w:tcW w:w="528" w:type="dxa"/>
            <w:vAlign w:val="bottom"/>
          </w:tcPr>
          <w:p w14:paraId="2867C5AA"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3</w:t>
            </w:r>
          </w:p>
        </w:tc>
        <w:tc>
          <w:tcPr>
            <w:tcW w:w="528" w:type="dxa"/>
            <w:vAlign w:val="bottom"/>
          </w:tcPr>
          <w:p w14:paraId="3016C2BB"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4</w:t>
            </w:r>
          </w:p>
        </w:tc>
        <w:tc>
          <w:tcPr>
            <w:tcW w:w="528" w:type="dxa"/>
            <w:vAlign w:val="bottom"/>
          </w:tcPr>
          <w:p w14:paraId="74394DB5"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5</w:t>
            </w:r>
          </w:p>
        </w:tc>
        <w:tc>
          <w:tcPr>
            <w:tcW w:w="528" w:type="dxa"/>
            <w:vAlign w:val="bottom"/>
          </w:tcPr>
          <w:p w14:paraId="5567076C"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6</w:t>
            </w:r>
          </w:p>
        </w:tc>
        <w:tc>
          <w:tcPr>
            <w:tcW w:w="528" w:type="dxa"/>
            <w:vAlign w:val="bottom"/>
          </w:tcPr>
          <w:p w14:paraId="6C949F03"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7</w:t>
            </w:r>
          </w:p>
        </w:tc>
        <w:tc>
          <w:tcPr>
            <w:tcW w:w="528" w:type="dxa"/>
            <w:vAlign w:val="bottom"/>
          </w:tcPr>
          <w:p w14:paraId="1CA51BB2"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8</w:t>
            </w:r>
          </w:p>
        </w:tc>
        <w:tc>
          <w:tcPr>
            <w:tcW w:w="528" w:type="dxa"/>
            <w:vAlign w:val="bottom"/>
          </w:tcPr>
          <w:p w14:paraId="05243AD5"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9</w:t>
            </w:r>
          </w:p>
        </w:tc>
        <w:tc>
          <w:tcPr>
            <w:tcW w:w="678" w:type="dxa"/>
            <w:vAlign w:val="center"/>
          </w:tcPr>
          <w:p w14:paraId="59F1B593"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Noteikti ieteiktu</w:t>
            </w:r>
          </w:p>
          <w:p w14:paraId="28CFAB16" w14:textId="77777777" w:rsidR="00894D71" w:rsidRPr="00401A1C" w:rsidRDefault="00894D71" w:rsidP="007D6450">
            <w:pPr>
              <w:spacing w:before="0" w:after="0"/>
              <w:jc w:val="center"/>
              <w:rPr>
                <w:rFonts w:cs="Segoe UI"/>
                <w:b/>
                <w:sz w:val="16"/>
                <w:szCs w:val="16"/>
                <w:lang w:val="lv-LV"/>
              </w:rPr>
            </w:pPr>
          </w:p>
          <w:p w14:paraId="41E326EF" w14:textId="77777777" w:rsidR="00894D71" w:rsidRPr="00401A1C" w:rsidDel="00124D31" w:rsidRDefault="00894D71" w:rsidP="007D6450">
            <w:pPr>
              <w:spacing w:before="0" w:after="0"/>
              <w:jc w:val="center"/>
              <w:rPr>
                <w:rFonts w:cs="Segoe UI"/>
                <w:b/>
                <w:sz w:val="16"/>
                <w:szCs w:val="16"/>
                <w:lang w:val="lv-LV"/>
              </w:rPr>
            </w:pPr>
            <w:r w:rsidRPr="00401A1C">
              <w:rPr>
                <w:rFonts w:cs="Segoe UI"/>
                <w:b/>
                <w:sz w:val="16"/>
                <w:szCs w:val="16"/>
                <w:lang w:val="lv-LV"/>
              </w:rPr>
              <w:t>10</w:t>
            </w:r>
          </w:p>
        </w:tc>
      </w:tr>
      <w:tr w:rsidR="00894D71" w:rsidRPr="005670E1" w14:paraId="171E657B" w14:textId="77777777" w:rsidTr="007D6450">
        <w:tc>
          <w:tcPr>
            <w:tcW w:w="2252" w:type="dxa"/>
          </w:tcPr>
          <w:p w14:paraId="7F42CEBC" w14:textId="77777777" w:rsidR="00894D71" w:rsidRPr="00401A1C" w:rsidRDefault="00894D71" w:rsidP="007D6450">
            <w:pPr>
              <w:spacing w:before="0" w:after="0"/>
              <w:jc w:val="left"/>
              <w:rPr>
                <w:rFonts w:cs="Segoe UI"/>
                <w:sz w:val="16"/>
                <w:szCs w:val="16"/>
                <w:lang w:val="lv-LV"/>
              </w:rPr>
            </w:pPr>
            <w:r w:rsidRPr="00401A1C">
              <w:rPr>
                <w:rFonts w:cs="Segoe UI"/>
                <w:sz w:val="16"/>
                <w:szCs w:val="16"/>
                <w:lang w:val="lv-LV"/>
              </w:rPr>
              <w:t>1. Lūdzu, ierakstiet: ____________________</w:t>
            </w:r>
          </w:p>
        </w:tc>
        <w:tc>
          <w:tcPr>
            <w:tcW w:w="850" w:type="dxa"/>
          </w:tcPr>
          <w:p w14:paraId="4101FADB" w14:textId="77777777" w:rsidR="00894D71" w:rsidRPr="00401A1C" w:rsidRDefault="00894D71" w:rsidP="007D6450">
            <w:pPr>
              <w:spacing w:before="0" w:after="0"/>
              <w:jc w:val="left"/>
              <w:rPr>
                <w:rFonts w:cs="Segoe UI"/>
                <w:sz w:val="16"/>
                <w:szCs w:val="16"/>
                <w:lang w:val="lv-LV"/>
              </w:rPr>
            </w:pPr>
          </w:p>
        </w:tc>
        <w:tc>
          <w:tcPr>
            <w:tcW w:w="1161" w:type="dxa"/>
          </w:tcPr>
          <w:p w14:paraId="04018771" w14:textId="77777777" w:rsidR="00894D71" w:rsidRPr="00401A1C" w:rsidDel="00124D31" w:rsidRDefault="00894D71" w:rsidP="007D6450">
            <w:pPr>
              <w:spacing w:before="0" w:after="0"/>
              <w:jc w:val="left"/>
              <w:rPr>
                <w:rFonts w:cs="Segoe UI"/>
                <w:sz w:val="16"/>
                <w:szCs w:val="16"/>
              </w:rPr>
            </w:pPr>
          </w:p>
        </w:tc>
        <w:tc>
          <w:tcPr>
            <w:tcW w:w="528" w:type="dxa"/>
          </w:tcPr>
          <w:p w14:paraId="49B5B266" w14:textId="77777777" w:rsidR="00894D71" w:rsidRPr="00401A1C" w:rsidDel="00124D31" w:rsidRDefault="00894D71" w:rsidP="007D6450">
            <w:pPr>
              <w:spacing w:before="0" w:after="0"/>
              <w:jc w:val="left"/>
              <w:rPr>
                <w:rFonts w:cs="Segoe UI"/>
                <w:sz w:val="16"/>
                <w:szCs w:val="16"/>
              </w:rPr>
            </w:pPr>
          </w:p>
        </w:tc>
        <w:tc>
          <w:tcPr>
            <w:tcW w:w="528" w:type="dxa"/>
          </w:tcPr>
          <w:p w14:paraId="5A89BD4F" w14:textId="77777777" w:rsidR="00894D71" w:rsidRPr="00401A1C" w:rsidDel="00124D31" w:rsidRDefault="00894D71" w:rsidP="007D6450">
            <w:pPr>
              <w:spacing w:before="0" w:after="0"/>
              <w:jc w:val="left"/>
              <w:rPr>
                <w:rFonts w:cs="Segoe UI"/>
                <w:sz w:val="16"/>
                <w:szCs w:val="16"/>
              </w:rPr>
            </w:pPr>
          </w:p>
        </w:tc>
        <w:tc>
          <w:tcPr>
            <w:tcW w:w="528" w:type="dxa"/>
          </w:tcPr>
          <w:p w14:paraId="713059C3" w14:textId="77777777" w:rsidR="00894D71" w:rsidRPr="00401A1C" w:rsidDel="00124D31" w:rsidRDefault="00894D71" w:rsidP="007D6450">
            <w:pPr>
              <w:spacing w:before="0" w:after="0"/>
              <w:jc w:val="left"/>
              <w:rPr>
                <w:rFonts w:cs="Segoe UI"/>
                <w:sz w:val="16"/>
                <w:szCs w:val="16"/>
              </w:rPr>
            </w:pPr>
          </w:p>
        </w:tc>
        <w:tc>
          <w:tcPr>
            <w:tcW w:w="528" w:type="dxa"/>
          </w:tcPr>
          <w:p w14:paraId="66F0746A" w14:textId="77777777" w:rsidR="00894D71" w:rsidRPr="00401A1C" w:rsidDel="00124D31" w:rsidRDefault="00894D71" w:rsidP="007D6450">
            <w:pPr>
              <w:spacing w:before="0" w:after="0"/>
              <w:jc w:val="left"/>
              <w:rPr>
                <w:rFonts w:cs="Segoe UI"/>
                <w:sz w:val="16"/>
                <w:szCs w:val="16"/>
              </w:rPr>
            </w:pPr>
          </w:p>
        </w:tc>
        <w:tc>
          <w:tcPr>
            <w:tcW w:w="528" w:type="dxa"/>
          </w:tcPr>
          <w:p w14:paraId="31AEF9F9" w14:textId="77777777" w:rsidR="00894D71" w:rsidRPr="00401A1C" w:rsidDel="00124D31" w:rsidRDefault="00894D71" w:rsidP="007D6450">
            <w:pPr>
              <w:spacing w:before="0" w:after="0"/>
              <w:jc w:val="left"/>
              <w:rPr>
                <w:rFonts w:cs="Segoe UI"/>
                <w:sz w:val="16"/>
                <w:szCs w:val="16"/>
              </w:rPr>
            </w:pPr>
          </w:p>
        </w:tc>
        <w:tc>
          <w:tcPr>
            <w:tcW w:w="528" w:type="dxa"/>
          </w:tcPr>
          <w:p w14:paraId="20B89BC7" w14:textId="77777777" w:rsidR="00894D71" w:rsidRPr="00401A1C" w:rsidDel="00124D31" w:rsidRDefault="00894D71" w:rsidP="007D6450">
            <w:pPr>
              <w:spacing w:before="0" w:after="0"/>
              <w:jc w:val="left"/>
              <w:rPr>
                <w:rFonts w:cs="Segoe UI"/>
                <w:sz w:val="16"/>
                <w:szCs w:val="16"/>
              </w:rPr>
            </w:pPr>
          </w:p>
        </w:tc>
        <w:tc>
          <w:tcPr>
            <w:tcW w:w="528" w:type="dxa"/>
          </w:tcPr>
          <w:p w14:paraId="653CDE5C" w14:textId="77777777" w:rsidR="00894D71" w:rsidRPr="00401A1C" w:rsidDel="00124D31" w:rsidRDefault="00894D71" w:rsidP="007D6450">
            <w:pPr>
              <w:spacing w:before="0" w:after="0"/>
              <w:jc w:val="left"/>
              <w:rPr>
                <w:rFonts w:cs="Segoe UI"/>
                <w:sz w:val="16"/>
                <w:szCs w:val="16"/>
              </w:rPr>
            </w:pPr>
          </w:p>
        </w:tc>
        <w:tc>
          <w:tcPr>
            <w:tcW w:w="528" w:type="dxa"/>
          </w:tcPr>
          <w:p w14:paraId="6B2B4AAF" w14:textId="77777777" w:rsidR="00894D71" w:rsidRPr="00401A1C" w:rsidDel="00124D31" w:rsidRDefault="00894D71" w:rsidP="007D6450">
            <w:pPr>
              <w:spacing w:before="0" w:after="0"/>
              <w:jc w:val="left"/>
              <w:rPr>
                <w:rFonts w:cs="Segoe UI"/>
                <w:sz w:val="16"/>
                <w:szCs w:val="16"/>
              </w:rPr>
            </w:pPr>
          </w:p>
        </w:tc>
        <w:tc>
          <w:tcPr>
            <w:tcW w:w="678" w:type="dxa"/>
          </w:tcPr>
          <w:p w14:paraId="76DCFE8D" w14:textId="77777777" w:rsidR="00894D71" w:rsidRPr="00401A1C" w:rsidDel="00124D31" w:rsidRDefault="00894D71" w:rsidP="007D6450">
            <w:pPr>
              <w:spacing w:before="0" w:after="0"/>
              <w:jc w:val="left"/>
              <w:rPr>
                <w:rFonts w:cs="Segoe UI"/>
                <w:sz w:val="16"/>
                <w:szCs w:val="16"/>
              </w:rPr>
            </w:pPr>
          </w:p>
        </w:tc>
      </w:tr>
      <w:tr w:rsidR="00894D71" w:rsidRPr="005670E1" w14:paraId="05304D25" w14:textId="77777777" w:rsidTr="007D6450">
        <w:tc>
          <w:tcPr>
            <w:tcW w:w="2252" w:type="dxa"/>
          </w:tcPr>
          <w:p w14:paraId="0427D5B6" w14:textId="77777777" w:rsidR="00894D71" w:rsidRPr="00401A1C" w:rsidRDefault="00894D71" w:rsidP="007D6450">
            <w:pPr>
              <w:spacing w:before="0" w:after="0"/>
              <w:jc w:val="left"/>
              <w:rPr>
                <w:rFonts w:cs="Segoe UI"/>
                <w:sz w:val="16"/>
                <w:szCs w:val="16"/>
                <w:lang w:val="lv-LV"/>
              </w:rPr>
            </w:pPr>
            <w:r w:rsidRPr="00401A1C">
              <w:rPr>
                <w:rFonts w:cs="Segoe UI"/>
                <w:sz w:val="16"/>
                <w:szCs w:val="16"/>
                <w:lang w:val="lv-LV"/>
              </w:rPr>
              <w:t>2. Lūdzu, ierakstiet: ____________________</w:t>
            </w:r>
          </w:p>
        </w:tc>
        <w:tc>
          <w:tcPr>
            <w:tcW w:w="850" w:type="dxa"/>
          </w:tcPr>
          <w:p w14:paraId="073E592C" w14:textId="77777777" w:rsidR="00894D71" w:rsidRPr="00401A1C" w:rsidRDefault="00894D71" w:rsidP="007D6450">
            <w:pPr>
              <w:spacing w:before="0" w:after="0"/>
              <w:jc w:val="left"/>
              <w:rPr>
                <w:rFonts w:cs="Segoe UI"/>
                <w:sz w:val="16"/>
                <w:szCs w:val="16"/>
                <w:lang w:val="lv-LV"/>
              </w:rPr>
            </w:pPr>
          </w:p>
        </w:tc>
        <w:tc>
          <w:tcPr>
            <w:tcW w:w="1161" w:type="dxa"/>
          </w:tcPr>
          <w:p w14:paraId="7DEFAD58" w14:textId="77777777" w:rsidR="00894D71" w:rsidRPr="00401A1C" w:rsidDel="00124D31" w:rsidRDefault="00894D71" w:rsidP="007D6450">
            <w:pPr>
              <w:spacing w:before="0" w:after="0"/>
              <w:jc w:val="left"/>
              <w:rPr>
                <w:rFonts w:cs="Segoe UI"/>
                <w:sz w:val="16"/>
                <w:szCs w:val="16"/>
              </w:rPr>
            </w:pPr>
          </w:p>
        </w:tc>
        <w:tc>
          <w:tcPr>
            <w:tcW w:w="528" w:type="dxa"/>
          </w:tcPr>
          <w:p w14:paraId="6EDA0A4B" w14:textId="77777777" w:rsidR="00894D71" w:rsidRPr="00401A1C" w:rsidDel="00124D31" w:rsidRDefault="00894D71" w:rsidP="007D6450">
            <w:pPr>
              <w:spacing w:before="0" w:after="0"/>
              <w:jc w:val="left"/>
              <w:rPr>
                <w:rFonts w:cs="Segoe UI"/>
                <w:sz w:val="16"/>
                <w:szCs w:val="16"/>
              </w:rPr>
            </w:pPr>
          </w:p>
        </w:tc>
        <w:tc>
          <w:tcPr>
            <w:tcW w:w="528" w:type="dxa"/>
          </w:tcPr>
          <w:p w14:paraId="3DC9CCDE" w14:textId="77777777" w:rsidR="00894D71" w:rsidRPr="00401A1C" w:rsidDel="00124D31" w:rsidRDefault="00894D71" w:rsidP="007D6450">
            <w:pPr>
              <w:spacing w:before="0" w:after="0"/>
              <w:jc w:val="left"/>
              <w:rPr>
                <w:rFonts w:cs="Segoe UI"/>
                <w:sz w:val="16"/>
                <w:szCs w:val="16"/>
              </w:rPr>
            </w:pPr>
          </w:p>
        </w:tc>
        <w:tc>
          <w:tcPr>
            <w:tcW w:w="528" w:type="dxa"/>
          </w:tcPr>
          <w:p w14:paraId="01C5309A" w14:textId="77777777" w:rsidR="00894D71" w:rsidRPr="00401A1C" w:rsidDel="00124D31" w:rsidRDefault="00894D71" w:rsidP="007D6450">
            <w:pPr>
              <w:spacing w:before="0" w:after="0"/>
              <w:jc w:val="left"/>
              <w:rPr>
                <w:rFonts w:cs="Segoe UI"/>
                <w:sz w:val="16"/>
                <w:szCs w:val="16"/>
              </w:rPr>
            </w:pPr>
          </w:p>
        </w:tc>
        <w:tc>
          <w:tcPr>
            <w:tcW w:w="528" w:type="dxa"/>
          </w:tcPr>
          <w:p w14:paraId="04E63028" w14:textId="77777777" w:rsidR="00894D71" w:rsidRPr="00401A1C" w:rsidDel="00124D31" w:rsidRDefault="00894D71" w:rsidP="007D6450">
            <w:pPr>
              <w:spacing w:before="0" w:after="0"/>
              <w:jc w:val="left"/>
              <w:rPr>
                <w:rFonts w:cs="Segoe UI"/>
                <w:sz w:val="16"/>
                <w:szCs w:val="16"/>
              </w:rPr>
            </w:pPr>
          </w:p>
        </w:tc>
        <w:tc>
          <w:tcPr>
            <w:tcW w:w="528" w:type="dxa"/>
          </w:tcPr>
          <w:p w14:paraId="0DD22875" w14:textId="77777777" w:rsidR="00894D71" w:rsidRPr="00401A1C" w:rsidDel="00124D31" w:rsidRDefault="00894D71" w:rsidP="007D6450">
            <w:pPr>
              <w:spacing w:before="0" w:after="0"/>
              <w:jc w:val="left"/>
              <w:rPr>
                <w:rFonts w:cs="Segoe UI"/>
                <w:sz w:val="16"/>
                <w:szCs w:val="16"/>
              </w:rPr>
            </w:pPr>
          </w:p>
        </w:tc>
        <w:tc>
          <w:tcPr>
            <w:tcW w:w="528" w:type="dxa"/>
          </w:tcPr>
          <w:p w14:paraId="5266C445" w14:textId="77777777" w:rsidR="00894D71" w:rsidRPr="00401A1C" w:rsidDel="00124D31" w:rsidRDefault="00894D71" w:rsidP="007D6450">
            <w:pPr>
              <w:spacing w:before="0" w:after="0"/>
              <w:jc w:val="left"/>
              <w:rPr>
                <w:rFonts w:cs="Segoe UI"/>
                <w:sz w:val="16"/>
                <w:szCs w:val="16"/>
              </w:rPr>
            </w:pPr>
          </w:p>
        </w:tc>
        <w:tc>
          <w:tcPr>
            <w:tcW w:w="528" w:type="dxa"/>
          </w:tcPr>
          <w:p w14:paraId="4B84695D" w14:textId="77777777" w:rsidR="00894D71" w:rsidRPr="00401A1C" w:rsidDel="00124D31" w:rsidRDefault="00894D71" w:rsidP="007D6450">
            <w:pPr>
              <w:spacing w:before="0" w:after="0"/>
              <w:jc w:val="left"/>
              <w:rPr>
                <w:rFonts w:cs="Segoe UI"/>
                <w:sz w:val="16"/>
                <w:szCs w:val="16"/>
              </w:rPr>
            </w:pPr>
          </w:p>
        </w:tc>
        <w:tc>
          <w:tcPr>
            <w:tcW w:w="528" w:type="dxa"/>
          </w:tcPr>
          <w:p w14:paraId="31CAF24C" w14:textId="77777777" w:rsidR="00894D71" w:rsidRPr="00401A1C" w:rsidDel="00124D31" w:rsidRDefault="00894D71" w:rsidP="007D6450">
            <w:pPr>
              <w:spacing w:before="0" w:after="0"/>
              <w:jc w:val="left"/>
              <w:rPr>
                <w:rFonts w:cs="Segoe UI"/>
                <w:sz w:val="16"/>
                <w:szCs w:val="16"/>
              </w:rPr>
            </w:pPr>
          </w:p>
        </w:tc>
        <w:tc>
          <w:tcPr>
            <w:tcW w:w="678" w:type="dxa"/>
          </w:tcPr>
          <w:p w14:paraId="51BE1B76" w14:textId="77777777" w:rsidR="00894D71" w:rsidRPr="00401A1C" w:rsidDel="00124D31" w:rsidRDefault="00894D71" w:rsidP="007D6450">
            <w:pPr>
              <w:spacing w:before="0" w:after="0"/>
              <w:jc w:val="left"/>
              <w:rPr>
                <w:rFonts w:cs="Segoe UI"/>
                <w:sz w:val="16"/>
                <w:szCs w:val="16"/>
              </w:rPr>
            </w:pPr>
          </w:p>
        </w:tc>
      </w:tr>
      <w:tr w:rsidR="00894D71" w:rsidRPr="005670E1" w14:paraId="26AA46D7" w14:textId="77777777" w:rsidTr="007D6450">
        <w:tc>
          <w:tcPr>
            <w:tcW w:w="2252" w:type="dxa"/>
          </w:tcPr>
          <w:p w14:paraId="290C3EAA" w14:textId="77777777" w:rsidR="00894D71" w:rsidRPr="00401A1C" w:rsidRDefault="00894D71" w:rsidP="007D6450">
            <w:pPr>
              <w:spacing w:before="0" w:after="0"/>
              <w:jc w:val="left"/>
              <w:rPr>
                <w:rFonts w:cs="Segoe UI"/>
                <w:sz w:val="16"/>
                <w:szCs w:val="16"/>
              </w:rPr>
            </w:pPr>
            <w:r w:rsidRPr="00401A1C">
              <w:rPr>
                <w:rFonts w:cs="Segoe UI"/>
                <w:sz w:val="16"/>
                <w:szCs w:val="16"/>
                <w:lang w:val="lv-LV"/>
              </w:rPr>
              <w:t>3. Lūdzu, ierakstiet: ____________________</w:t>
            </w:r>
          </w:p>
        </w:tc>
        <w:tc>
          <w:tcPr>
            <w:tcW w:w="850" w:type="dxa"/>
          </w:tcPr>
          <w:p w14:paraId="55CCB867" w14:textId="77777777" w:rsidR="00894D71" w:rsidRPr="00401A1C" w:rsidRDefault="00894D71" w:rsidP="007D6450">
            <w:pPr>
              <w:spacing w:before="0" w:after="0"/>
              <w:jc w:val="left"/>
              <w:rPr>
                <w:rFonts w:cs="Segoe UI"/>
                <w:sz w:val="16"/>
                <w:szCs w:val="16"/>
              </w:rPr>
            </w:pPr>
          </w:p>
        </w:tc>
        <w:tc>
          <w:tcPr>
            <w:tcW w:w="1161" w:type="dxa"/>
          </w:tcPr>
          <w:p w14:paraId="29CB2D8C" w14:textId="77777777" w:rsidR="00894D71" w:rsidRPr="00401A1C" w:rsidRDefault="00894D71" w:rsidP="007D6450">
            <w:pPr>
              <w:spacing w:before="0" w:after="0"/>
              <w:jc w:val="left"/>
              <w:rPr>
                <w:rFonts w:cs="Segoe UI"/>
                <w:sz w:val="16"/>
                <w:szCs w:val="16"/>
              </w:rPr>
            </w:pPr>
          </w:p>
        </w:tc>
        <w:tc>
          <w:tcPr>
            <w:tcW w:w="528" w:type="dxa"/>
          </w:tcPr>
          <w:p w14:paraId="729F1D70" w14:textId="77777777" w:rsidR="00894D71" w:rsidRPr="00401A1C" w:rsidRDefault="00894D71" w:rsidP="007D6450">
            <w:pPr>
              <w:spacing w:before="0" w:after="0"/>
              <w:jc w:val="left"/>
              <w:rPr>
                <w:rFonts w:cs="Segoe UI"/>
                <w:sz w:val="16"/>
                <w:szCs w:val="16"/>
              </w:rPr>
            </w:pPr>
          </w:p>
        </w:tc>
        <w:tc>
          <w:tcPr>
            <w:tcW w:w="528" w:type="dxa"/>
          </w:tcPr>
          <w:p w14:paraId="5D3939C3" w14:textId="77777777" w:rsidR="00894D71" w:rsidRPr="00401A1C" w:rsidRDefault="00894D71" w:rsidP="007D6450">
            <w:pPr>
              <w:spacing w:before="0" w:after="0"/>
              <w:jc w:val="left"/>
              <w:rPr>
                <w:rFonts w:cs="Segoe UI"/>
                <w:sz w:val="16"/>
                <w:szCs w:val="16"/>
              </w:rPr>
            </w:pPr>
          </w:p>
        </w:tc>
        <w:tc>
          <w:tcPr>
            <w:tcW w:w="528" w:type="dxa"/>
          </w:tcPr>
          <w:p w14:paraId="7769D337" w14:textId="77777777" w:rsidR="00894D71" w:rsidRPr="00401A1C" w:rsidRDefault="00894D71" w:rsidP="007D6450">
            <w:pPr>
              <w:spacing w:before="0" w:after="0"/>
              <w:jc w:val="left"/>
              <w:rPr>
                <w:rFonts w:cs="Segoe UI"/>
                <w:sz w:val="16"/>
                <w:szCs w:val="16"/>
              </w:rPr>
            </w:pPr>
          </w:p>
        </w:tc>
        <w:tc>
          <w:tcPr>
            <w:tcW w:w="528" w:type="dxa"/>
          </w:tcPr>
          <w:p w14:paraId="31D8DBF8" w14:textId="77777777" w:rsidR="00894D71" w:rsidRPr="00401A1C" w:rsidRDefault="00894D71" w:rsidP="007D6450">
            <w:pPr>
              <w:spacing w:before="0" w:after="0"/>
              <w:jc w:val="left"/>
              <w:rPr>
                <w:rFonts w:cs="Segoe UI"/>
                <w:sz w:val="16"/>
                <w:szCs w:val="16"/>
              </w:rPr>
            </w:pPr>
          </w:p>
        </w:tc>
        <w:tc>
          <w:tcPr>
            <w:tcW w:w="528" w:type="dxa"/>
          </w:tcPr>
          <w:p w14:paraId="677B7DA7" w14:textId="77777777" w:rsidR="00894D71" w:rsidRPr="00401A1C" w:rsidRDefault="00894D71" w:rsidP="007D6450">
            <w:pPr>
              <w:spacing w:before="0" w:after="0"/>
              <w:jc w:val="left"/>
              <w:rPr>
                <w:rFonts w:cs="Segoe UI"/>
                <w:sz w:val="16"/>
                <w:szCs w:val="16"/>
              </w:rPr>
            </w:pPr>
          </w:p>
        </w:tc>
        <w:tc>
          <w:tcPr>
            <w:tcW w:w="528" w:type="dxa"/>
          </w:tcPr>
          <w:p w14:paraId="0790513A" w14:textId="77777777" w:rsidR="00894D71" w:rsidRPr="00401A1C" w:rsidRDefault="00894D71" w:rsidP="007D6450">
            <w:pPr>
              <w:spacing w:before="0" w:after="0"/>
              <w:jc w:val="left"/>
              <w:rPr>
                <w:rFonts w:cs="Segoe UI"/>
                <w:sz w:val="16"/>
                <w:szCs w:val="16"/>
              </w:rPr>
            </w:pPr>
          </w:p>
        </w:tc>
        <w:tc>
          <w:tcPr>
            <w:tcW w:w="528" w:type="dxa"/>
          </w:tcPr>
          <w:p w14:paraId="4688E494" w14:textId="77777777" w:rsidR="00894D71" w:rsidRPr="00401A1C" w:rsidRDefault="00894D71" w:rsidP="007D6450">
            <w:pPr>
              <w:spacing w:before="0" w:after="0"/>
              <w:jc w:val="left"/>
              <w:rPr>
                <w:rFonts w:cs="Segoe UI"/>
                <w:sz w:val="16"/>
                <w:szCs w:val="16"/>
              </w:rPr>
            </w:pPr>
          </w:p>
        </w:tc>
        <w:tc>
          <w:tcPr>
            <w:tcW w:w="528" w:type="dxa"/>
          </w:tcPr>
          <w:p w14:paraId="0CB5D8B0" w14:textId="77777777" w:rsidR="00894D71" w:rsidRPr="00401A1C" w:rsidRDefault="00894D71" w:rsidP="007D6450">
            <w:pPr>
              <w:spacing w:before="0" w:after="0"/>
              <w:jc w:val="left"/>
              <w:rPr>
                <w:rFonts w:cs="Segoe UI"/>
                <w:sz w:val="16"/>
                <w:szCs w:val="16"/>
              </w:rPr>
            </w:pPr>
          </w:p>
        </w:tc>
        <w:tc>
          <w:tcPr>
            <w:tcW w:w="678" w:type="dxa"/>
          </w:tcPr>
          <w:p w14:paraId="37468006" w14:textId="77777777" w:rsidR="00894D71" w:rsidRPr="00401A1C" w:rsidRDefault="00894D71" w:rsidP="007D6450">
            <w:pPr>
              <w:spacing w:before="0" w:after="0"/>
              <w:jc w:val="left"/>
              <w:rPr>
                <w:rFonts w:cs="Segoe UI"/>
                <w:sz w:val="16"/>
                <w:szCs w:val="16"/>
              </w:rPr>
            </w:pPr>
          </w:p>
        </w:tc>
      </w:tr>
      <w:tr w:rsidR="00894D71" w:rsidRPr="005670E1" w14:paraId="45C3E626" w14:textId="77777777" w:rsidTr="007D6450">
        <w:tc>
          <w:tcPr>
            <w:tcW w:w="2252" w:type="dxa"/>
          </w:tcPr>
          <w:p w14:paraId="6D6C65B8" w14:textId="77777777" w:rsidR="00894D71" w:rsidRPr="00401A1C" w:rsidRDefault="00894D71" w:rsidP="007D6450">
            <w:pPr>
              <w:spacing w:before="0" w:after="0"/>
              <w:jc w:val="left"/>
              <w:rPr>
                <w:rFonts w:cs="Segoe UI"/>
                <w:sz w:val="16"/>
                <w:szCs w:val="16"/>
                <w:lang w:val="lv-LV"/>
              </w:rPr>
            </w:pPr>
            <w:r w:rsidRPr="00401A1C">
              <w:rPr>
                <w:rFonts w:cs="Segoe UI"/>
                <w:sz w:val="16"/>
                <w:szCs w:val="16"/>
                <w:lang w:val="lv-LV"/>
              </w:rPr>
              <w:t>Nevēlos norādīt</w:t>
            </w:r>
          </w:p>
        </w:tc>
        <w:tc>
          <w:tcPr>
            <w:tcW w:w="6913" w:type="dxa"/>
            <w:gridSpan w:val="11"/>
          </w:tcPr>
          <w:p w14:paraId="728725D9" w14:textId="77777777" w:rsidR="00894D71" w:rsidRPr="00401A1C" w:rsidDel="00124D31" w:rsidRDefault="00894D71" w:rsidP="007D6450">
            <w:pPr>
              <w:spacing w:before="0" w:after="0"/>
              <w:jc w:val="left"/>
              <w:rPr>
                <w:rFonts w:cs="Segoe UI"/>
                <w:sz w:val="16"/>
                <w:szCs w:val="16"/>
              </w:rPr>
            </w:pPr>
          </w:p>
        </w:tc>
      </w:tr>
    </w:tbl>
    <w:p w14:paraId="07612470" w14:textId="77777777" w:rsidR="00894D71" w:rsidRDefault="00894D71" w:rsidP="00894D71">
      <w:pPr>
        <w:spacing w:before="0" w:after="0"/>
        <w:jc w:val="left"/>
        <w:rPr>
          <w:b/>
          <w:color w:val="7030A0"/>
          <w:sz w:val="18"/>
          <w:szCs w:val="18"/>
        </w:rPr>
      </w:pPr>
    </w:p>
    <w:p w14:paraId="34BF8DFE" w14:textId="77777777" w:rsidR="00894D71" w:rsidRPr="003E10F2" w:rsidRDefault="00894D71" w:rsidP="00894D71">
      <w:pPr>
        <w:spacing w:before="0" w:after="0"/>
        <w:jc w:val="left"/>
        <w:rPr>
          <w:b/>
          <w:color w:val="7030A0"/>
          <w:sz w:val="18"/>
          <w:szCs w:val="18"/>
        </w:rPr>
      </w:pPr>
      <w:r w:rsidRPr="003E10F2">
        <w:rPr>
          <w:b/>
          <w:color w:val="7030A0"/>
          <w:sz w:val="18"/>
          <w:szCs w:val="18"/>
        </w:rPr>
        <w:t>VISPĀRĪGAIS VĒRTĒJUMS</w:t>
      </w:r>
    </w:p>
    <w:p w14:paraId="33B710AE" w14:textId="77777777" w:rsidR="00894D71" w:rsidRPr="003E10F2" w:rsidRDefault="00894D71" w:rsidP="00894D71">
      <w:pPr>
        <w:spacing w:before="0" w:after="0"/>
        <w:jc w:val="left"/>
        <w:rPr>
          <w:b/>
          <w:color w:val="7030A0"/>
          <w:sz w:val="18"/>
          <w:szCs w:val="18"/>
        </w:rPr>
      </w:pPr>
      <w:r w:rsidRPr="003E10F2">
        <w:rPr>
          <w:b/>
          <w:sz w:val="18"/>
          <w:szCs w:val="18"/>
        </w:rPr>
        <w:t xml:space="preserve">DB2. Lūdzu, norādiet savu vispārējo apmierinātību ar saņemto inženierbūvju projektu un būvdarbu vadības pakalpojumu kvalitāti kopumā pēdējo 12 mēnešu laikā, vērtējumam izmantojot skalu no 1 līdz 10, kur 1 nozīmē –“pilnībā neapmierināts”, bet 10 – “pilnībā apmierināts”: </w:t>
      </w:r>
      <w:r w:rsidRPr="003E10F2">
        <w:rPr>
          <w:b/>
          <w:color w:val="7030A0"/>
          <w:sz w:val="18"/>
          <w:szCs w:val="18"/>
        </w:rPr>
        <w:t>(Obligāts jautājums)</w:t>
      </w:r>
    </w:p>
    <w:p w14:paraId="7184C68A" w14:textId="7646F6A1" w:rsidR="00894D71" w:rsidRPr="00401A1C" w:rsidRDefault="00894D71" w:rsidP="00894D71">
      <w:pPr>
        <w:spacing w:before="0" w:after="0"/>
        <w:jc w:val="left"/>
        <w:rPr>
          <w:sz w:val="18"/>
        </w:rPr>
      </w:pPr>
      <w:r w:rsidRPr="005670E1">
        <w:rPr>
          <w:sz w:val="18"/>
        </w:rPr>
        <w:t>Atzīmējiet vienu!</w:t>
      </w: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94D71" w:rsidRPr="005670E1" w14:paraId="3BB918EF" w14:textId="77777777" w:rsidTr="007D6450">
        <w:trPr>
          <w:trHeight w:val="329"/>
        </w:trPr>
        <w:tc>
          <w:tcPr>
            <w:tcW w:w="1240" w:type="dxa"/>
          </w:tcPr>
          <w:p w14:paraId="0DC1814A" w14:textId="77777777" w:rsidR="00894D71" w:rsidRPr="00401A1C" w:rsidRDefault="00894D71" w:rsidP="007D6450">
            <w:pPr>
              <w:spacing w:before="0" w:after="0"/>
              <w:jc w:val="center"/>
              <w:rPr>
                <w:b/>
                <w:sz w:val="16"/>
                <w:szCs w:val="18"/>
              </w:rPr>
            </w:pPr>
            <w:r w:rsidRPr="00401A1C">
              <w:rPr>
                <w:b/>
                <w:sz w:val="16"/>
                <w:szCs w:val="18"/>
              </w:rPr>
              <w:t>Nav vērtējuma/</w:t>
            </w:r>
          </w:p>
          <w:p w14:paraId="5389AFC0" w14:textId="77777777" w:rsidR="00894D71" w:rsidRPr="00401A1C" w:rsidRDefault="00894D71" w:rsidP="007D6450">
            <w:pPr>
              <w:spacing w:before="0" w:after="0"/>
              <w:jc w:val="center"/>
              <w:rPr>
                <w:b/>
                <w:sz w:val="16"/>
                <w:szCs w:val="18"/>
              </w:rPr>
            </w:pPr>
            <w:r w:rsidRPr="00401A1C">
              <w:rPr>
                <w:b/>
                <w:sz w:val="16"/>
                <w:szCs w:val="18"/>
              </w:rPr>
              <w:t>Neattiecas</w:t>
            </w:r>
          </w:p>
          <w:p w14:paraId="6428379B" w14:textId="77777777" w:rsidR="00894D71" w:rsidRPr="00401A1C" w:rsidRDefault="00894D71" w:rsidP="007D6450">
            <w:pPr>
              <w:spacing w:before="0" w:after="0"/>
              <w:jc w:val="center"/>
              <w:rPr>
                <w:b/>
                <w:sz w:val="16"/>
                <w:szCs w:val="18"/>
              </w:rPr>
            </w:pPr>
            <w:r w:rsidRPr="00401A1C">
              <w:rPr>
                <w:b/>
                <w:sz w:val="16"/>
                <w:szCs w:val="18"/>
              </w:rPr>
              <w:t>0</w:t>
            </w:r>
          </w:p>
        </w:tc>
        <w:tc>
          <w:tcPr>
            <w:tcW w:w="1430" w:type="dxa"/>
          </w:tcPr>
          <w:p w14:paraId="75EA33DC" w14:textId="77777777" w:rsidR="00894D71" w:rsidRPr="00401A1C" w:rsidRDefault="00894D71" w:rsidP="007D6450">
            <w:pPr>
              <w:spacing w:before="0" w:after="0"/>
              <w:jc w:val="center"/>
              <w:rPr>
                <w:b/>
                <w:sz w:val="16"/>
                <w:szCs w:val="18"/>
              </w:rPr>
            </w:pPr>
            <w:r w:rsidRPr="00401A1C">
              <w:rPr>
                <w:b/>
                <w:sz w:val="16"/>
                <w:szCs w:val="18"/>
              </w:rPr>
              <w:t>Pilnībā neapmierināts</w:t>
            </w:r>
          </w:p>
          <w:p w14:paraId="34D4771C" w14:textId="77777777" w:rsidR="00894D71" w:rsidRPr="00401A1C" w:rsidRDefault="00894D71" w:rsidP="007D6450">
            <w:pPr>
              <w:spacing w:before="0" w:after="0"/>
              <w:jc w:val="center"/>
              <w:rPr>
                <w:b/>
                <w:sz w:val="16"/>
                <w:szCs w:val="18"/>
              </w:rPr>
            </w:pPr>
            <w:r w:rsidRPr="00401A1C">
              <w:rPr>
                <w:b/>
                <w:sz w:val="16"/>
                <w:szCs w:val="18"/>
              </w:rPr>
              <w:t>1</w:t>
            </w:r>
          </w:p>
        </w:tc>
        <w:tc>
          <w:tcPr>
            <w:tcW w:w="684" w:type="dxa"/>
            <w:vAlign w:val="bottom"/>
          </w:tcPr>
          <w:p w14:paraId="55EA2E22" w14:textId="77777777" w:rsidR="00894D71" w:rsidRPr="00401A1C" w:rsidRDefault="00894D71" w:rsidP="007D6450">
            <w:pPr>
              <w:spacing w:before="0" w:after="0"/>
              <w:jc w:val="center"/>
              <w:rPr>
                <w:sz w:val="16"/>
                <w:szCs w:val="18"/>
              </w:rPr>
            </w:pPr>
            <w:r w:rsidRPr="00401A1C">
              <w:rPr>
                <w:sz w:val="16"/>
                <w:szCs w:val="18"/>
              </w:rPr>
              <w:t>2</w:t>
            </w:r>
          </w:p>
        </w:tc>
        <w:tc>
          <w:tcPr>
            <w:tcW w:w="683" w:type="dxa"/>
            <w:vAlign w:val="bottom"/>
          </w:tcPr>
          <w:p w14:paraId="13F8BAB3" w14:textId="77777777" w:rsidR="00894D71" w:rsidRPr="00401A1C" w:rsidRDefault="00894D71" w:rsidP="007D6450">
            <w:pPr>
              <w:spacing w:before="0" w:after="0"/>
              <w:jc w:val="center"/>
              <w:rPr>
                <w:sz w:val="16"/>
                <w:szCs w:val="18"/>
              </w:rPr>
            </w:pPr>
            <w:r w:rsidRPr="00401A1C">
              <w:rPr>
                <w:sz w:val="16"/>
                <w:szCs w:val="18"/>
              </w:rPr>
              <w:t>3</w:t>
            </w:r>
          </w:p>
        </w:tc>
        <w:tc>
          <w:tcPr>
            <w:tcW w:w="682" w:type="dxa"/>
            <w:vAlign w:val="bottom"/>
          </w:tcPr>
          <w:p w14:paraId="481F3187" w14:textId="77777777" w:rsidR="00894D71" w:rsidRPr="00401A1C" w:rsidRDefault="00894D71" w:rsidP="007D6450">
            <w:pPr>
              <w:spacing w:before="0" w:after="0"/>
              <w:jc w:val="center"/>
              <w:rPr>
                <w:sz w:val="16"/>
                <w:szCs w:val="18"/>
              </w:rPr>
            </w:pPr>
            <w:r w:rsidRPr="00401A1C">
              <w:rPr>
                <w:sz w:val="16"/>
                <w:szCs w:val="18"/>
              </w:rPr>
              <w:t>4</w:t>
            </w:r>
          </w:p>
        </w:tc>
        <w:tc>
          <w:tcPr>
            <w:tcW w:w="682" w:type="dxa"/>
            <w:vAlign w:val="bottom"/>
          </w:tcPr>
          <w:p w14:paraId="6FBBF356" w14:textId="77777777" w:rsidR="00894D71" w:rsidRPr="00401A1C" w:rsidRDefault="00894D71" w:rsidP="007D6450">
            <w:pPr>
              <w:spacing w:before="0" w:after="0"/>
              <w:jc w:val="center"/>
              <w:rPr>
                <w:sz w:val="16"/>
                <w:szCs w:val="18"/>
              </w:rPr>
            </w:pPr>
            <w:r w:rsidRPr="00401A1C">
              <w:rPr>
                <w:sz w:val="16"/>
                <w:szCs w:val="18"/>
              </w:rPr>
              <w:t>5</w:t>
            </w:r>
          </w:p>
        </w:tc>
        <w:tc>
          <w:tcPr>
            <w:tcW w:w="682" w:type="dxa"/>
            <w:vAlign w:val="bottom"/>
          </w:tcPr>
          <w:p w14:paraId="18732EA5" w14:textId="77777777" w:rsidR="00894D71" w:rsidRPr="00401A1C" w:rsidRDefault="00894D71" w:rsidP="007D6450">
            <w:pPr>
              <w:spacing w:before="0" w:after="0"/>
              <w:jc w:val="center"/>
              <w:rPr>
                <w:sz w:val="16"/>
                <w:szCs w:val="18"/>
              </w:rPr>
            </w:pPr>
            <w:r w:rsidRPr="00401A1C">
              <w:rPr>
                <w:sz w:val="16"/>
                <w:szCs w:val="18"/>
              </w:rPr>
              <w:t>6</w:t>
            </w:r>
          </w:p>
        </w:tc>
        <w:tc>
          <w:tcPr>
            <w:tcW w:w="682" w:type="dxa"/>
            <w:vAlign w:val="bottom"/>
          </w:tcPr>
          <w:p w14:paraId="15D121EC" w14:textId="77777777" w:rsidR="00894D71" w:rsidRPr="00401A1C" w:rsidRDefault="00894D71" w:rsidP="007D6450">
            <w:pPr>
              <w:spacing w:before="0" w:after="0"/>
              <w:jc w:val="center"/>
              <w:rPr>
                <w:sz w:val="16"/>
                <w:szCs w:val="18"/>
              </w:rPr>
            </w:pPr>
            <w:r w:rsidRPr="00401A1C">
              <w:rPr>
                <w:sz w:val="16"/>
                <w:szCs w:val="18"/>
              </w:rPr>
              <w:t>7</w:t>
            </w:r>
          </w:p>
        </w:tc>
        <w:tc>
          <w:tcPr>
            <w:tcW w:w="682" w:type="dxa"/>
            <w:vAlign w:val="bottom"/>
          </w:tcPr>
          <w:p w14:paraId="130F1422" w14:textId="77777777" w:rsidR="00894D71" w:rsidRPr="00401A1C" w:rsidRDefault="00894D71" w:rsidP="007D6450">
            <w:pPr>
              <w:spacing w:before="0" w:after="0"/>
              <w:jc w:val="center"/>
              <w:rPr>
                <w:sz w:val="16"/>
                <w:szCs w:val="18"/>
              </w:rPr>
            </w:pPr>
            <w:r w:rsidRPr="00401A1C">
              <w:rPr>
                <w:sz w:val="16"/>
                <w:szCs w:val="18"/>
              </w:rPr>
              <w:t>8</w:t>
            </w:r>
          </w:p>
        </w:tc>
        <w:tc>
          <w:tcPr>
            <w:tcW w:w="682" w:type="dxa"/>
            <w:vAlign w:val="bottom"/>
          </w:tcPr>
          <w:p w14:paraId="44841513" w14:textId="77777777" w:rsidR="00894D71" w:rsidRPr="00401A1C" w:rsidRDefault="00894D71" w:rsidP="007D6450">
            <w:pPr>
              <w:spacing w:before="0" w:after="0"/>
              <w:jc w:val="center"/>
              <w:rPr>
                <w:sz w:val="16"/>
                <w:szCs w:val="18"/>
              </w:rPr>
            </w:pPr>
            <w:r w:rsidRPr="00401A1C">
              <w:rPr>
                <w:sz w:val="16"/>
                <w:szCs w:val="18"/>
              </w:rPr>
              <w:t>9</w:t>
            </w:r>
          </w:p>
        </w:tc>
        <w:tc>
          <w:tcPr>
            <w:tcW w:w="1221" w:type="dxa"/>
          </w:tcPr>
          <w:p w14:paraId="1A2940A3" w14:textId="77777777" w:rsidR="00894D71" w:rsidRPr="00401A1C" w:rsidRDefault="00894D71" w:rsidP="007D6450">
            <w:pPr>
              <w:spacing w:before="0" w:after="0"/>
              <w:jc w:val="center"/>
              <w:rPr>
                <w:b/>
                <w:sz w:val="16"/>
                <w:szCs w:val="18"/>
              </w:rPr>
            </w:pPr>
            <w:r w:rsidRPr="00401A1C">
              <w:rPr>
                <w:b/>
                <w:sz w:val="16"/>
                <w:szCs w:val="18"/>
              </w:rPr>
              <w:t>Pilnībā apmierināts</w:t>
            </w:r>
          </w:p>
          <w:p w14:paraId="3BA172AD" w14:textId="77777777" w:rsidR="00894D71" w:rsidRPr="00401A1C" w:rsidRDefault="00894D71" w:rsidP="007D6450">
            <w:pPr>
              <w:spacing w:before="0" w:after="0"/>
              <w:jc w:val="center"/>
              <w:rPr>
                <w:b/>
                <w:sz w:val="16"/>
                <w:szCs w:val="18"/>
              </w:rPr>
            </w:pPr>
            <w:r w:rsidRPr="00401A1C">
              <w:rPr>
                <w:b/>
                <w:sz w:val="16"/>
                <w:szCs w:val="18"/>
              </w:rPr>
              <w:t>10</w:t>
            </w:r>
          </w:p>
        </w:tc>
      </w:tr>
    </w:tbl>
    <w:p w14:paraId="46FE6A9B" w14:textId="77777777" w:rsidR="00894D71" w:rsidRPr="003E10F2" w:rsidRDefault="00894D71" w:rsidP="00894D71">
      <w:pPr>
        <w:spacing w:before="0" w:after="0"/>
        <w:jc w:val="left"/>
        <w:rPr>
          <w:color w:val="FF7C88" w:themeColor="accent1"/>
          <w:sz w:val="18"/>
          <w:szCs w:val="18"/>
        </w:rPr>
      </w:pPr>
    </w:p>
    <w:p w14:paraId="294C97B9" w14:textId="77777777" w:rsidR="00894D71" w:rsidRPr="003E10F2" w:rsidRDefault="00894D71" w:rsidP="00894D71">
      <w:pPr>
        <w:spacing w:before="0" w:after="0"/>
        <w:jc w:val="left"/>
        <w:rPr>
          <w:b/>
          <w:color w:val="7030A0"/>
          <w:sz w:val="18"/>
          <w:szCs w:val="18"/>
        </w:rPr>
      </w:pPr>
      <w:r w:rsidRPr="003E10F2">
        <w:rPr>
          <w:b/>
          <w:color w:val="7030A0"/>
          <w:sz w:val="18"/>
          <w:szCs w:val="18"/>
        </w:rPr>
        <w:t>NODEVUMA VĒRTĒJUMS</w:t>
      </w:r>
    </w:p>
    <w:p w14:paraId="7A655EC2" w14:textId="77777777" w:rsidR="00894D71" w:rsidRPr="003E10F2" w:rsidRDefault="00894D71" w:rsidP="00894D71">
      <w:pPr>
        <w:spacing w:before="0" w:after="0"/>
        <w:jc w:val="left"/>
        <w:rPr>
          <w:b/>
          <w:sz w:val="18"/>
          <w:szCs w:val="18"/>
        </w:rPr>
      </w:pPr>
      <w:r w:rsidRPr="003E10F2">
        <w:rPr>
          <w:b/>
          <w:sz w:val="18"/>
          <w:szCs w:val="18"/>
        </w:rPr>
        <w:t xml:space="preserve">DB3. Lūdzu, norādiet savu apmierinātību ar izstrādātajiem </w:t>
      </w:r>
      <w:proofErr w:type="spellStart"/>
      <w:r w:rsidRPr="003E10F2">
        <w:rPr>
          <w:b/>
          <w:sz w:val="18"/>
          <w:szCs w:val="18"/>
        </w:rPr>
        <w:t>inženierbūvdarbiem</w:t>
      </w:r>
      <w:proofErr w:type="spellEnd"/>
      <w:r w:rsidRPr="003E10F2">
        <w:rPr>
          <w:b/>
          <w:sz w:val="18"/>
          <w:szCs w:val="18"/>
        </w:rPr>
        <w:t xml:space="preserve"> pēdējo 12 mēnešu laikā,</w:t>
      </w:r>
      <w:r w:rsidRPr="003E10F2">
        <w:rPr>
          <w:sz w:val="18"/>
          <w:szCs w:val="18"/>
        </w:rPr>
        <w:t xml:space="preserve"> </w:t>
      </w:r>
      <w:r w:rsidRPr="003E10F2">
        <w:rPr>
          <w:b/>
          <w:sz w:val="18"/>
          <w:szCs w:val="18"/>
        </w:rPr>
        <w:t xml:space="preserve">vērtējumam izmantojot skalu no 1 līdz 10, kur 1 nozīmē –“pilnībā neapmierināts”, bet 10 – “pilnībā apmierināts”: </w:t>
      </w:r>
      <w:r w:rsidRPr="003E10F2">
        <w:rPr>
          <w:b/>
          <w:color w:val="7030A0"/>
          <w:sz w:val="18"/>
          <w:szCs w:val="18"/>
        </w:rPr>
        <w:t>(Obligāts jautājums)</w:t>
      </w:r>
    </w:p>
    <w:p w14:paraId="488E6EC0" w14:textId="7735A294" w:rsidR="00894D71" w:rsidRPr="005670E1" w:rsidRDefault="00894D71" w:rsidP="00894D71">
      <w:pPr>
        <w:spacing w:before="0" w:after="0"/>
        <w:jc w:val="left"/>
        <w:rPr>
          <w:sz w:val="18"/>
        </w:rPr>
      </w:pPr>
      <w:r w:rsidRPr="005670E1">
        <w:rPr>
          <w:sz w:val="18"/>
        </w:rPr>
        <w:t>Pie katra aspekta atzīmējiet vienu atbildi!</w:t>
      </w:r>
    </w:p>
    <w:tbl>
      <w:tblPr>
        <w:tblStyle w:val="TableGrid51"/>
        <w:tblW w:w="9327" w:type="dxa"/>
        <w:tblLook w:val="04A0" w:firstRow="1" w:lastRow="0" w:firstColumn="1" w:lastColumn="0" w:noHBand="0" w:noVBand="1"/>
      </w:tblPr>
      <w:tblGrid>
        <w:gridCol w:w="2888"/>
        <w:gridCol w:w="1048"/>
        <w:gridCol w:w="1288"/>
        <w:gridCol w:w="374"/>
        <w:gridCol w:w="374"/>
        <w:gridCol w:w="375"/>
        <w:gridCol w:w="375"/>
        <w:gridCol w:w="375"/>
        <w:gridCol w:w="375"/>
        <w:gridCol w:w="375"/>
        <w:gridCol w:w="375"/>
        <w:gridCol w:w="1105"/>
      </w:tblGrid>
      <w:tr w:rsidR="00894D71" w:rsidRPr="005670E1" w14:paraId="04C657A2" w14:textId="77777777" w:rsidTr="007D6450">
        <w:tc>
          <w:tcPr>
            <w:tcW w:w="3415" w:type="dxa"/>
          </w:tcPr>
          <w:p w14:paraId="1B3B9837" w14:textId="77777777" w:rsidR="00894D71" w:rsidRPr="00401A1C" w:rsidRDefault="00894D71" w:rsidP="007D6450">
            <w:pPr>
              <w:spacing w:before="0" w:after="0"/>
              <w:jc w:val="left"/>
              <w:rPr>
                <w:sz w:val="16"/>
                <w:szCs w:val="18"/>
              </w:rPr>
            </w:pPr>
          </w:p>
        </w:tc>
        <w:tc>
          <w:tcPr>
            <w:tcW w:w="841" w:type="dxa"/>
            <w:vAlign w:val="bottom"/>
          </w:tcPr>
          <w:p w14:paraId="584B2F00" w14:textId="77777777" w:rsidR="00894D71" w:rsidRPr="00401A1C" w:rsidRDefault="00894D71" w:rsidP="007D6450">
            <w:pPr>
              <w:spacing w:before="0" w:after="0"/>
              <w:jc w:val="center"/>
              <w:rPr>
                <w:b/>
                <w:sz w:val="16"/>
                <w:szCs w:val="18"/>
              </w:rPr>
            </w:pPr>
            <w:r w:rsidRPr="00401A1C">
              <w:rPr>
                <w:b/>
                <w:sz w:val="16"/>
                <w:szCs w:val="18"/>
              </w:rPr>
              <w:t>Nav vērtējuma/</w:t>
            </w:r>
          </w:p>
          <w:p w14:paraId="5756F59B" w14:textId="77777777" w:rsidR="00894D71" w:rsidRPr="00401A1C" w:rsidRDefault="00894D71" w:rsidP="007D6450">
            <w:pPr>
              <w:spacing w:before="0" w:after="0"/>
              <w:jc w:val="center"/>
              <w:rPr>
                <w:b/>
                <w:sz w:val="16"/>
                <w:szCs w:val="18"/>
              </w:rPr>
            </w:pPr>
            <w:r w:rsidRPr="00401A1C">
              <w:rPr>
                <w:b/>
                <w:sz w:val="16"/>
                <w:szCs w:val="18"/>
              </w:rPr>
              <w:t>Neattiecas</w:t>
            </w:r>
          </w:p>
          <w:p w14:paraId="3E1916A6" w14:textId="77777777" w:rsidR="00894D71" w:rsidRPr="00401A1C" w:rsidRDefault="00894D71" w:rsidP="007D6450">
            <w:pPr>
              <w:spacing w:before="0" w:after="0"/>
              <w:jc w:val="center"/>
              <w:rPr>
                <w:b/>
                <w:sz w:val="16"/>
                <w:szCs w:val="18"/>
              </w:rPr>
            </w:pPr>
            <w:r w:rsidRPr="00401A1C">
              <w:rPr>
                <w:b/>
                <w:sz w:val="16"/>
                <w:szCs w:val="18"/>
              </w:rPr>
              <w:t>0</w:t>
            </w:r>
          </w:p>
        </w:tc>
        <w:tc>
          <w:tcPr>
            <w:tcW w:w="1020" w:type="dxa"/>
            <w:vAlign w:val="bottom"/>
          </w:tcPr>
          <w:p w14:paraId="6386A1E3" w14:textId="77777777" w:rsidR="00894D71" w:rsidRPr="00401A1C" w:rsidRDefault="00894D71" w:rsidP="007D6450">
            <w:pPr>
              <w:spacing w:before="0" w:after="0"/>
              <w:jc w:val="center"/>
              <w:rPr>
                <w:b/>
                <w:sz w:val="16"/>
                <w:szCs w:val="18"/>
              </w:rPr>
            </w:pPr>
            <w:r w:rsidRPr="00401A1C">
              <w:rPr>
                <w:b/>
                <w:sz w:val="16"/>
                <w:szCs w:val="18"/>
              </w:rPr>
              <w:t>Pilnībā neapmierināts</w:t>
            </w:r>
          </w:p>
          <w:p w14:paraId="3EFD7B86" w14:textId="77777777" w:rsidR="00894D71" w:rsidRPr="00401A1C" w:rsidRDefault="00894D71" w:rsidP="007D6450">
            <w:pPr>
              <w:spacing w:before="0" w:after="0"/>
              <w:jc w:val="center"/>
              <w:rPr>
                <w:b/>
                <w:sz w:val="16"/>
                <w:szCs w:val="18"/>
              </w:rPr>
            </w:pPr>
          </w:p>
          <w:p w14:paraId="1D789966" w14:textId="77777777" w:rsidR="00894D71" w:rsidRPr="00401A1C" w:rsidRDefault="00894D71" w:rsidP="007D6450">
            <w:pPr>
              <w:spacing w:before="0" w:after="0"/>
              <w:jc w:val="center"/>
              <w:rPr>
                <w:b/>
                <w:sz w:val="16"/>
                <w:szCs w:val="18"/>
              </w:rPr>
            </w:pPr>
            <w:r w:rsidRPr="00401A1C">
              <w:rPr>
                <w:b/>
                <w:sz w:val="16"/>
                <w:szCs w:val="18"/>
              </w:rPr>
              <w:t>1</w:t>
            </w:r>
          </w:p>
        </w:tc>
        <w:tc>
          <w:tcPr>
            <w:tcW w:w="396" w:type="dxa"/>
            <w:vAlign w:val="bottom"/>
          </w:tcPr>
          <w:p w14:paraId="36A1B01A" w14:textId="77777777" w:rsidR="00894D71" w:rsidRPr="00401A1C" w:rsidRDefault="00894D71" w:rsidP="007D6450">
            <w:pPr>
              <w:spacing w:before="0" w:after="0"/>
              <w:jc w:val="center"/>
              <w:rPr>
                <w:sz w:val="16"/>
                <w:szCs w:val="18"/>
              </w:rPr>
            </w:pPr>
            <w:r w:rsidRPr="00401A1C">
              <w:rPr>
                <w:sz w:val="16"/>
                <w:szCs w:val="18"/>
              </w:rPr>
              <w:t>2</w:t>
            </w:r>
          </w:p>
        </w:tc>
        <w:tc>
          <w:tcPr>
            <w:tcW w:w="396" w:type="dxa"/>
            <w:vAlign w:val="bottom"/>
          </w:tcPr>
          <w:p w14:paraId="73EDAB4F" w14:textId="77777777" w:rsidR="00894D71" w:rsidRPr="00401A1C" w:rsidRDefault="00894D71" w:rsidP="007D6450">
            <w:pPr>
              <w:spacing w:before="0" w:after="0"/>
              <w:jc w:val="center"/>
              <w:rPr>
                <w:sz w:val="16"/>
                <w:szCs w:val="18"/>
              </w:rPr>
            </w:pPr>
            <w:r w:rsidRPr="00401A1C">
              <w:rPr>
                <w:sz w:val="16"/>
                <w:szCs w:val="18"/>
              </w:rPr>
              <w:t>3</w:t>
            </w:r>
          </w:p>
        </w:tc>
        <w:tc>
          <w:tcPr>
            <w:tcW w:w="396" w:type="dxa"/>
            <w:vAlign w:val="bottom"/>
          </w:tcPr>
          <w:p w14:paraId="7FD1FC0B" w14:textId="77777777" w:rsidR="00894D71" w:rsidRPr="00401A1C" w:rsidRDefault="00894D71" w:rsidP="007D6450">
            <w:pPr>
              <w:spacing w:before="0" w:after="0"/>
              <w:jc w:val="center"/>
              <w:rPr>
                <w:sz w:val="16"/>
                <w:szCs w:val="18"/>
              </w:rPr>
            </w:pPr>
            <w:r w:rsidRPr="00401A1C">
              <w:rPr>
                <w:sz w:val="16"/>
                <w:szCs w:val="18"/>
              </w:rPr>
              <w:t>4</w:t>
            </w:r>
          </w:p>
        </w:tc>
        <w:tc>
          <w:tcPr>
            <w:tcW w:w="396" w:type="dxa"/>
            <w:vAlign w:val="bottom"/>
          </w:tcPr>
          <w:p w14:paraId="35BF2610" w14:textId="77777777" w:rsidR="00894D71" w:rsidRPr="00401A1C" w:rsidRDefault="00894D71" w:rsidP="007D6450">
            <w:pPr>
              <w:spacing w:before="0" w:after="0"/>
              <w:jc w:val="center"/>
              <w:rPr>
                <w:sz w:val="16"/>
                <w:szCs w:val="18"/>
              </w:rPr>
            </w:pPr>
            <w:r w:rsidRPr="00401A1C">
              <w:rPr>
                <w:sz w:val="16"/>
                <w:szCs w:val="18"/>
              </w:rPr>
              <w:t>5</w:t>
            </w:r>
          </w:p>
        </w:tc>
        <w:tc>
          <w:tcPr>
            <w:tcW w:w="396" w:type="dxa"/>
            <w:vAlign w:val="bottom"/>
          </w:tcPr>
          <w:p w14:paraId="0123F53B" w14:textId="77777777" w:rsidR="00894D71" w:rsidRPr="00401A1C" w:rsidRDefault="00894D71" w:rsidP="007D6450">
            <w:pPr>
              <w:spacing w:before="0" w:after="0"/>
              <w:jc w:val="center"/>
              <w:rPr>
                <w:sz w:val="16"/>
                <w:szCs w:val="18"/>
              </w:rPr>
            </w:pPr>
            <w:r w:rsidRPr="00401A1C">
              <w:rPr>
                <w:sz w:val="16"/>
                <w:szCs w:val="18"/>
              </w:rPr>
              <w:t>6</w:t>
            </w:r>
          </w:p>
        </w:tc>
        <w:tc>
          <w:tcPr>
            <w:tcW w:w="396" w:type="dxa"/>
            <w:vAlign w:val="bottom"/>
          </w:tcPr>
          <w:p w14:paraId="5B837B80" w14:textId="77777777" w:rsidR="00894D71" w:rsidRPr="00401A1C" w:rsidRDefault="00894D71" w:rsidP="007D6450">
            <w:pPr>
              <w:spacing w:before="0" w:after="0"/>
              <w:jc w:val="center"/>
              <w:rPr>
                <w:sz w:val="16"/>
                <w:szCs w:val="18"/>
              </w:rPr>
            </w:pPr>
            <w:r w:rsidRPr="00401A1C">
              <w:rPr>
                <w:sz w:val="16"/>
                <w:szCs w:val="18"/>
              </w:rPr>
              <w:t>7</w:t>
            </w:r>
          </w:p>
        </w:tc>
        <w:tc>
          <w:tcPr>
            <w:tcW w:w="396" w:type="dxa"/>
            <w:vAlign w:val="bottom"/>
          </w:tcPr>
          <w:p w14:paraId="5E25B7A3" w14:textId="77777777" w:rsidR="00894D71" w:rsidRPr="00401A1C" w:rsidRDefault="00894D71" w:rsidP="007D6450">
            <w:pPr>
              <w:spacing w:before="0" w:after="0"/>
              <w:jc w:val="center"/>
              <w:rPr>
                <w:sz w:val="16"/>
                <w:szCs w:val="18"/>
              </w:rPr>
            </w:pPr>
            <w:r w:rsidRPr="00401A1C">
              <w:rPr>
                <w:sz w:val="16"/>
                <w:szCs w:val="18"/>
              </w:rPr>
              <w:t>8</w:t>
            </w:r>
          </w:p>
        </w:tc>
        <w:tc>
          <w:tcPr>
            <w:tcW w:w="396" w:type="dxa"/>
            <w:vAlign w:val="bottom"/>
          </w:tcPr>
          <w:p w14:paraId="6802E139" w14:textId="77777777" w:rsidR="00894D71" w:rsidRPr="00401A1C" w:rsidRDefault="00894D71" w:rsidP="007D6450">
            <w:pPr>
              <w:spacing w:before="0" w:after="0"/>
              <w:jc w:val="center"/>
              <w:rPr>
                <w:sz w:val="16"/>
                <w:szCs w:val="18"/>
              </w:rPr>
            </w:pPr>
            <w:r w:rsidRPr="00401A1C">
              <w:rPr>
                <w:sz w:val="16"/>
                <w:szCs w:val="18"/>
              </w:rPr>
              <w:t>9</w:t>
            </w:r>
          </w:p>
        </w:tc>
        <w:tc>
          <w:tcPr>
            <w:tcW w:w="883" w:type="dxa"/>
            <w:vAlign w:val="bottom"/>
          </w:tcPr>
          <w:p w14:paraId="51872EF5" w14:textId="77777777" w:rsidR="00894D71" w:rsidRPr="00401A1C" w:rsidRDefault="00894D71" w:rsidP="007D6450">
            <w:pPr>
              <w:spacing w:before="0" w:after="0"/>
              <w:jc w:val="center"/>
              <w:rPr>
                <w:b/>
                <w:sz w:val="16"/>
                <w:szCs w:val="18"/>
              </w:rPr>
            </w:pPr>
            <w:r w:rsidRPr="00401A1C">
              <w:rPr>
                <w:b/>
                <w:sz w:val="16"/>
                <w:szCs w:val="18"/>
              </w:rPr>
              <w:t>Pilnībā apmierināts</w:t>
            </w:r>
          </w:p>
          <w:p w14:paraId="4A215262" w14:textId="77777777" w:rsidR="00894D71" w:rsidRPr="00401A1C" w:rsidRDefault="00894D71" w:rsidP="007D6450">
            <w:pPr>
              <w:spacing w:before="0" w:after="0"/>
              <w:jc w:val="center"/>
              <w:rPr>
                <w:b/>
                <w:sz w:val="16"/>
                <w:szCs w:val="18"/>
              </w:rPr>
            </w:pPr>
          </w:p>
          <w:p w14:paraId="7B624A39" w14:textId="77777777" w:rsidR="00894D71" w:rsidRPr="00401A1C" w:rsidRDefault="00894D71" w:rsidP="007D6450">
            <w:pPr>
              <w:spacing w:before="0" w:after="0"/>
              <w:jc w:val="center"/>
              <w:rPr>
                <w:b/>
                <w:sz w:val="16"/>
                <w:szCs w:val="18"/>
              </w:rPr>
            </w:pPr>
            <w:r w:rsidRPr="00401A1C">
              <w:rPr>
                <w:b/>
                <w:sz w:val="16"/>
                <w:szCs w:val="18"/>
              </w:rPr>
              <w:t>10</w:t>
            </w:r>
          </w:p>
        </w:tc>
      </w:tr>
      <w:tr w:rsidR="00894D71" w:rsidRPr="005670E1" w14:paraId="1A70A834" w14:textId="77777777" w:rsidTr="007D6450">
        <w:trPr>
          <w:trHeight w:val="58"/>
        </w:trPr>
        <w:tc>
          <w:tcPr>
            <w:tcW w:w="3415" w:type="dxa"/>
          </w:tcPr>
          <w:p w14:paraId="481C9D1F" w14:textId="77777777" w:rsidR="00894D71" w:rsidRPr="00401A1C" w:rsidRDefault="00894D71" w:rsidP="007D6450">
            <w:pPr>
              <w:spacing w:before="0" w:after="0"/>
              <w:jc w:val="left"/>
              <w:rPr>
                <w:sz w:val="16"/>
                <w:szCs w:val="18"/>
              </w:rPr>
            </w:pPr>
            <w:r w:rsidRPr="00401A1C">
              <w:rPr>
                <w:sz w:val="16"/>
                <w:szCs w:val="18"/>
              </w:rPr>
              <w:t>Ekspluatācijā nodoto projektu kvalitāte</w:t>
            </w:r>
          </w:p>
        </w:tc>
        <w:tc>
          <w:tcPr>
            <w:tcW w:w="841" w:type="dxa"/>
          </w:tcPr>
          <w:p w14:paraId="0CC47BBE" w14:textId="77777777" w:rsidR="00894D71" w:rsidRPr="00401A1C" w:rsidRDefault="00894D71" w:rsidP="007D6450">
            <w:pPr>
              <w:spacing w:before="0" w:after="0"/>
              <w:jc w:val="left"/>
              <w:rPr>
                <w:sz w:val="16"/>
                <w:szCs w:val="18"/>
              </w:rPr>
            </w:pPr>
          </w:p>
        </w:tc>
        <w:tc>
          <w:tcPr>
            <w:tcW w:w="1020" w:type="dxa"/>
          </w:tcPr>
          <w:p w14:paraId="68CBD474" w14:textId="77777777" w:rsidR="00894D71" w:rsidRPr="00401A1C" w:rsidRDefault="00894D71" w:rsidP="007D6450">
            <w:pPr>
              <w:spacing w:before="0" w:after="0"/>
              <w:jc w:val="left"/>
              <w:rPr>
                <w:sz w:val="16"/>
                <w:szCs w:val="18"/>
              </w:rPr>
            </w:pPr>
          </w:p>
        </w:tc>
        <w:tc>
          <w:tcPr>
            <w:tcW w:w="396" w:type="dxa"/>
          </w:tcPr>
          <w:p w14:paraId="6EA25B53" w14:textId="77777777" w:rsidR="00894D71" w:rsidRPr="00401A1C" w:rsidRDefault="00894D71" w:rsidP="007D6450">
            <w:pPr>
              <w:spacing w:before="0" w:after="0"/>
              <w:jc w:val="left"/>
              <w:rPr>
                <w:sz w:val="16"/>
                <w:szCs w:val="18"/>
              </w:rPr>
            </w:pPr>
          </w:p>
        </w:tc>
        <w:tc>
          <w:tcPr>
            <w:tcW w:w="396" w:type="dxa"/>
          </w:tcPr>
          <w:p w14:paraId="659682A6" w14:textId="77777777" w:rsidR="00894D71" w:rsidRPr="00401A1C" w:rsidRDefault="00894D71" w:rsidP="007D6450">
            <w:pPr>
              <w:spacing w:before="0" w:after="0"/>
              <w:jc w:val="left"/>
              <w:rPr>
                <w:sz w:val="16"/>
                <w:szCs w:val="18"/>
              </w:rPr>
            </w:pPr>
          </w:p>
        </w:tc>
        <w:tc>
          <w:tcPr>
            <w:tcW w:w="396" w:type="dxa"/>
          </w:tcPr>
          <w:p w14:paraId="5A1F121D" w14:textId="77777777" w:rsidR="00894D71" w:rsidRPr="00401A1C" w:rsidRDefault="00894D71" w:rsidP="007D6450">
            <w:pPr>
              <w:spacing w:before="0" w:after="0"/>
              <w:jc w:val="left"/>
              <w:rPr>
                <w:sz w:val="16"/>
                <w:szCs w:val="18"/>
              </w:rPr>
            </w:pPr>
          </w:p>
        </w:tc>
        <w:tc>
          <w:tcPr>
            <w:tcW w:w="396" w:type="dxa"/>
          </w:tcPr>
          <w:p w14:paraId="7506CD61" w14:textId="77777777" w:rsidR="00894D71" w:rsidRPr="00401A1C" w:rsidRDefault="00894D71" w:rsidP="007D6450">
            <w:pPr>
              <w:spacing w:before="0" w:after="0"/>
              <w:jc w:val="left"/>
              <w:rPr>
                <w:sz w:val="16"/>
                <w:szCs w:val="18"/>
              </w:rPr>
            </w:pPr>
          </w:p>
        </w:tc>
        <w:tc>
          <w:tcPr>
            <w:tcW w:w="396" w:type="dxa"/>
          </w:tcPr>
          <w:p w14:paraId="21020331" w14:textId="77777777" w:rsidR="00894D71" w:rsidRPr="00401A1C" w:rsidRDefault="00894D71" w:rsidP="007D6450">
            <w:pPr>
              <w:spacing w:before="0" w:after="0"/>
              <w:jc w:val="left"/>
              <w:rPr>
                <w:sz w:val="16"/>
                <w:szCs w:val="18"/>
              </w:rPr>
            </w:pPr>
          </w:p>
        </w:tc>
        <w:tc>
          <w:tcPr>
            <w:tcW w:w="396" w:type="dxa"/>
          </w:tcPr>
          <w:p w14:paraId="65413981" w14:textId="77777777" w:rsidR="00894D71" w:rsidRPr="00401A1C" w:rsidRDefault="00894D71" w:rsidP="007D6450">
            <w:pPr>
              <w:spacing w:before="0" w:after="0"/>
              <w:jc w:val="left"/>
              <w:rPr>
                <w:sz w:val="16"/>
                <w:szCs w:val="18"/>
              </w:rPr>
            </w:pPr>
          </w:p>
        </w:tc>
        <w:tc>
          <w:tcPr>
            <w:tcW w:w="396" w:type="dxa"/>
          </w:tcPr>
          <w:p w14:paraId="1247E760" w14:textId="77777777" w:rsidR="00894D71" w:rsidRPr="00401A1C" w:rsidRDefault="00894D71" w:rsidP="007D6450">
            <w:pPr>
              <w:spacing w:before="0" w:after="0"/>
              <w:jc w:val="left"/>
              <w:rPr>
                <w:sz w:val="16"/>
                <w:szCs w:val="18"/>
              </w:rPr>
            </w:pPr>
          </w:p>
        </w:tc>
        <w:tc>
          <w:tcPr>
            <w:tcW w:w="396" w:type="dxa"/>
          </w:tcPr>
          <w:p w14:paraId="6B841BB9" w14:textId="77777777" w:rsidR="00894D71" w:rsidRPr="00401A1C" w:rsidRDefault="00894D71" w:rsidP="007D6450">
            <w:pPr>
              <w:spacing w:before="0" w:after="0"/>
              <w:jc w:val="left"/>
              <w:rPr>
                <w:sz w:val="16"/>
                <w:szCs w:val="18"/>
              </w:rPr>
            </w:pPr>
          </w:p>
        </w:tc>
        <w:tc>
          <w:tcPr>
            <w:tcW w:w="883" w:type="dxa"/>
          </w:tcPr>
          <w:p w14:paraId="46287DD8" w14:textId="77777777" w:rsidR="00894D71" w:rsidRPr="00401A1C" w:rsidRDefault="00894D71" w:rsidP="007D6450">
            <w:pPr>
              <w:spacing w:before="0" w:after="0"/>
              <w:jc w:val="left"/>
              <w:rPr>
                <w:sz w:val="16"/>
                <w:szCs w:val="18"/>
              </w:rPr>
            </w:pPr>
          </w:p>
        </w:tc>
      </w:tr>
      <w:tr w:rsidR="00894D71" w:rsidRPr="005670E1" w14:paraId="0F2724FA" w14:textId="77777777" w:rsidTr="007D6450">
        <w:trPr>
          <w:trHeight w:val="58"/>
        </w:trPr>
        <w:tc>
          <w:tcPr>
            <w:tcW w:w="3415" w:type="dxa"/>
          </w:tcPr>
          <w:p w14:paraId="6EF19978" w14:textId="77777777" w:rsidR="00894D71" w:rsidRPr="00401A1C" w:rsidRDefault="00894D71" w:rsidP="007D6450">
            <w:pPr>
              <w:spacing w:before="0" w:after="0"/>
              <w:jc w:val="left"/>
              <w:rPr>
                <w:sz w:val="16"/>
                <w:szCs w:val="18"/>
              </w:rPr>
            </w:pPr>
            <w:r w:rsidRPr="00401A1C">
              <w:rPr>
                <w:sz w:val="16"/>
                <w:szCs w:val="18"/>
              </w:rPr>
              <w:t>Cenas attiecība pret saņemtā pakalpojuma kvalitāti</w:t>
            </w:r>
          </w:p>
        </w:tc>
        <w:tc>
          <w:tcPr>
            <w:tcW w:w="841" w:type="dxa"/>
          </w:tcPr>
          <w:p w14:paraId="459994D8" w14:textId="77777777" w:rsidR="00894D71" w:rsidRPr="00401A1C" w:rsidRDefault="00894D71" w:rsidP="007D6450">
            <w:pPr>
              <w:spacing w:before="0" w:after="0"/>
              <w:jc w:val="left"/>
              <w:rPr>
                <w:sz w:val="16"/>
                <w:szCs w:val="18"/>
              </w:rPr>
            </w:pPr>
          </w:p>
        </w:tc>
        <w:tc>
          <w:tcPr>
            <w:tcW w:w="1020" w:type="dxa"/>
          </w:tcPr>
          <w:p w14:paraId="2FEFECE0" w14:textId="77777777" w:rsidR="00894D71" w:rsidRPr="00401A1C" w:rsidRDefault="00894D71" w:rsidP="007D6450">
            <w:pPr>
              <w:spacing w:before="0" w:after="0"/>
              <w:jc w:val="left"/>
              <w:rPr>
                <w:sz w:val="16"/>
                <w:szCs w:val="18"/>
              </w:rPr>
            </w:pPr>
          </w:p>
        </w:tc>
        <w:tc>
          <w:tcPr>
            <w:tcW w:w="396" w:type="dxa"/>
          </w:tcPr>
          <w:p w14:paraId="225F0F04" w14:textId="77777777" w:rsidR="00894D71" w:rsidRPr="00401A1C" w:rsidRDefault="00894D71" w:rsidP="007D6450">
            <w:pPr>
              <w:spacing w:before="0" w:after="0"/>
              <w:jc w:val="left"/>
              <w:rPr>
                <w:sz w:val="16"/>
                <w:szCs w:val="18"/>
              </w:rPr>
            </w:pPr>
          </w:p>
        </w:tc>
        <w:tc>
          <w:tcPr>
            <w:tcW w:w="396" w:type="dxa"/>
          </w:tcPr>
          <w:p w14:paraId="33CFC46D" w14:textId="77777777" w:rsidR="00894D71" w:rsidRPr="00401A1C" w:rsidRDefault="00894D71" w:rsidP="007D6450">
            <w:pPr>
              <w:spacing w:before="0" w:after="0"/>
              <w:jc w:val="left"/>
              <w:rPr>
                <w:sz w:val="16"/>
                <w:szCs w:val="18"/>
              </w:rPr>
            </w:pPr>
          </w:p>
        </w:tc>
        <w:tc>
          <w:tcPr>
            <w:tcW w:w="396" w:type="dxa"/>
          </w:tcPr>
          <w:p w14:paraId="44AF5760" w14:textId="77777777" w:rsidR="00894D71" w:rsidRPr="00401A1C" w:rsidRDefault="00894D71" w:rsidP="007D6450">
            <w:pPr>
              <w:spacing w:before="0" w:after="0"/>
              <w:jc w:val="left"/>
              <w:rPr>
                <w:sz w:val="16"/>
                <w:szCs w:val="18"/>
              </w:rPr>
            </w:pPr>
          </w:p>
        </w:tc>
        <w:tc>
          <w:tcPr>
            <w:tcW w:w="396" w:type="dxa"/>
          </w:tcPr>
          <w:p w14:paraId="15B7C62F" w14:textId="77777777" w:rsidR="00894D71" w:rsidRPr="00401A1C" w:rsidRDefault="00894D71" w:rsidP="007D6450">
            <w:pPr>
              <w:spacing w:before="0" w:after="0"/>
              <w:jc w:val="left"/>
              <w:rPr>
                <w:sz w:val="16"/>
                <w:szCs w:val="18"/>
              </w:rPr>
            </w:pPr>
          </w:p>
        </w:tc>
        <w:tc>
          <w:tcPr>
            <w:tcW w:w="396" w:type="dxa"/>
          </w:tcPr>
          <w:p w14:paraId="463AB76A" w14:textId="77777777" w:rsidR="00894D71" w:rsidRPr="00401A1C" w:rsidRDefault="00894D71" w:rsidP="007D6450">
            <w:pPr>
              <w:spacing w:before="0" w:after="0"/>
              <w:jc w:val="left"/>
              <w:rPr>
                <w:sz w:val="16"/>
                <w:szCs w:val="18"/>
              </w:rPr>
            </w:pPr>
          </w:p>
        </w:tc>
        <w:tc>
          <w:tcPr>
            <w:tcW w:w="396" w:type="dxa"/>
          </w:tcPr>
          <w:p w14:paraId="559B3C24" w14:textId="77777777" w:rsidR="00894D71" w:rsidRPr="00401A1C" w:rsidRDefault="00894D71" w:rsidP="007D6450">
            <w:pPr>
              <w:spacing w:before="0" w:after="0"/>
              <w:jc w:val="left"/>
              <w:rPr>
                <w:sz w:val="16"/>
                <w:szCs w:val="18"/>
              </w:rPr>
            </w:pPr>
          </w:p>
        </w:tc>
        <w:tc>
          <w:tcPr>
            <w:tcW w:w="396" w:type="dxa"/>
          </w:tcPr>
          <w:p w14:paraId="3F5F1ABA" w14:textId="77777777" w:rsidR="00894D71" w:rsidRPr="00401A1C" w:rsidRDefault="00894D71" w:rsidP="007D6450">
            <w:pPr>
              <w:spacing w:before="0" w:after="0"/>
              <w:jc w:val="left"/>
              <w:rPr>
                <w:sz w:val="16"/>
                <w:szCs w:val="18"/>
              </w:rPr>
            </w:pPr>
          </w:p>
        </w:tc>
        <w:tc>
          <w:tcPr>
            <w:tcW w:w="396" w:type="dxa"/>
          </w:tcPr>
          <w:p w14:paraId="3E912FC1" w14:textId="77777777" w:rsidR="00894D71" w:rsidRPr="00401A1C" w:rsidRDefault="00894D71" w:rsidP="007D6450">
            <w:pPr>
              <w:spacing w:before="0" w:after="0"/>
              <w:jc w:val="left"/>
              <w:rPr>
                <w:sz w:val="16"/>
                <w:szCs w:val="18"/>
              </w:rPr>
            </w:pPr>
          </w:p>
        </w:tc>
        <w:tc>
          <w:tcPr>
            <w:tcW w:w="883" w:type="dxa"/>
          </w:tcPr>
          <w:p w14:paraId="62E1E550" w14:textId="77777777" w:rsidR="00894D71" w:rsidRPr="00401A1C" w:rsidRDefault="00894D71" w:rsidP="007D6450">
            <w:pPr>
              <w:spacing w:before="0" w:after="0"/>
              <w:jc w:val="left"/>
              <w:rPr>
                <w:sz w:val="16"/>
                <w:szCs w:val="18"/>
              </w:rPr>
            </w:pPr>
          </w:p>
        </w:tc>
      </w:tr>
    </w:tbl>
    <w:p w14:paraId="1760C9D3" w14:textId="77777777" w:rsidR="00894D71" w:rsidRPr="003E10F2" w:rsidRDefault="00894D71" w:rsidP="00894D71">
      <w:pPr>
        <w:spacing w:before="0" w:after="0"/>
        <w:jc w:val="left"/>
        <w:rPr>
          <w:b/>
          <w:color w:val="7030A0"/>
          <w:sz w:val="18"/>
          <w:szCs w:val="18"/>
        </w:rPr>
      </w:pPr>
    </w:p>
    <w:p w14:paraId="772B69DB"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INDIVIDUĀLIE KVALITĀTES RĀDĪTĀJI </w:t>
      </w:r>
    </w:p>
    <w:p w14:paraId="5788FE54" w14:textId="77777777" w:rsidR="00894D71" w:rsidRPr="003E10F2" w:rsidRDefault="00894D71" w:rsidP="00894D71">
      <w:pPr>
        <w:spacing w:before="0" w:after="0"/>
        <w:jc w:val="left"/>
        <w:rPr>
          <w:b/>
          <w:sz w:val="18"/>
          <w:szCs w:val="18"/>
        </w:rPr>
      </w:pPr>
      <w:r w:rsidRPr="003E10F2">
        <w:rPr>
          <w:b/>
          <w:sz w:val="18"/>
          <w:szCs w:val="18"/>
        </w:rPr>
        <w:t>DB4. Lūdzu, norādiet savu apmierinātību ar inženierbūvju būvdarbu vadības pakalpojumu saistītiem aspektiem par pieredzi pēdējo 12 mēnešu laikā, vērtējumam izmantojot skalu no 1 līdz 10, kur 1 nozīmē –“pilnībā neapmierināts”, bet 10 – “pilnībā apmierināts”:</w:t>
      </w:r>
      <w:proofErr w:type="gramStart"/>
      <w:r w:rsidRPr="003E10F2">
        <w:rPr>
          <w:b/>
          <w:sz w:val="18"/>
          <w:szCs w:val="18"/>
        </w:rPr>
        <w:t xml:space="preserve">  </w:t>
      </w:r>
      <w:proofErr w:type="gramEnd"/>
      <w:r w:rsidRPr="003E10F2">
        <w:rPr>
          <w:b/>
          <w:color w:val="7030A0"/>
          <w:sz w:val="18"/>
          <w:szCs w:val="18"/>
        </w:rPr>
        <w:t>(Obligāts jautājums)</w:t>
      </w:r>
    </w:p>
    <w:p w14:paraId="1AD109F0" w14:textId="0F274D84" w:rsidR="00894D71" w:rsidRPr="001F4CA5" w:rsidRDefault="00894D71" w:rsidP="00894D71">
      <w:pPr>
        <w:spacing w:before="0" w:after="0"/>
        <w:jc w:val="left"/>
        <w:rPr>
          <w:sz w:val="18"/>
        </w:rPr>
      </w:pPr>
      <w:r w:rsidRPr="005670E1">
        <w:rPr>
          <w:sz w:val="18"/>
        </w:rPr>
        <w:t>Pie katra aspekta atzīmējiet vienu atbildi!</w:t>
      </w:r>
    </w:p>
    <w:tbl>
      <w:tblPr>
        <w:tblStyle w:val="TableGrid16"/>
        <w:tblW w:w="9351" w:type="dxa"/>
        <w:tblLook w:val="04A0" w:firstRow="1" w:lastRow="0" w:firstColumn="1" w:lastColumn="0" w:noHBand="0" w:noVBand="1"/>
      </w:tblPr>
      <w:tblGrid>
        <w:gridCol w:w="2900"/>
        <w:gridCol w:w="1049"/>
        <w:gridCol w:w="1289"/>
        <w:gridCol w:w="375"/>
        <w:gridCol w:w="379"/>
        <w:gridCol w:w="379"/>
        <w:gridCol w:w="375"/>
        <w:gridCol w:w="375"/>
        <w:gridCol w:w="375"/>
        <w:gridCol w:w="375"/>
        <w:gridCol w:w="375"/>
        <w:gridCol w:w="1105"/>
      </w:tblGrid>
      <w:tr w:rsidR="00894D71" w:rsidRPr="005670E1" w14:paraId="71B413EE" w14:textId="77777777" w:rsidTr="007D6450">
        <w:trPr>
          <w:tblHeader/>
        </w:trPr>
        <w:tc>
          <w:tcPr>
            <w:tcW w:w="3394" w:type="dxa"/>
          </w:tcPr>
          <w:p w14:paraId="607709E3" w14:textId="77777777" w:rsidR="00894D71" w:rsidRPr="00401A1C" w:rsidRDefault="00894D71" w:rsidP="007D6450">
            <w:pPr>
              <w:spacing w:before="0" w:after="0"/>
              <w:jc w:val="left"/>
              <w:rPr>
                <w:sz w:val="16"/>
                <w:szCs w:val="16"/>
                <w:lang w:val="lv-LV"/>
              </w:rPr>
            </w:pPr>
          </w:p>
        </w:tc>
        <w:tc>
          <w:tcPr>
            <w:tcW w:w="867" w:type="dxa"/>
            <w:vAlign w:val="bottom"/>
          </w:tcPr>
          <w:p w14:paraId="51C3312A" w14:textId="77777777" w:rsidR="00894D71" w:rsidRPr="00401A1C" w:rsidRDefault="00894D71" w:rsidP="007D6450">
            <w:pPr>
              <w:spacing w:before="0" w:after="0"/>
              <w:jc w:val="center"/>
              <w:rPr>
                <w:b/>
                <w:sz w:val="16"/>
                <w:szCs w:val="16"/>
                <w:lang w:val="lv-LV"/>
              </w:rPr>
            </w:pPr>
            <w:r w:rsidRPr="00401A1C">
              <w:rPr>
                <w:b/>
                <w:sz w:val="16"/>
                <w:szCs w:val="16"/>
                <w:lang w:val="lv-LV"/>
              </w:rPr>
              <w:t>Nav vērtējuma/</w:t>
            </w:r>
          </w:p>
          <w:p w14:paraId="48420115" w14:textId="77777777" w:rsidR="00894D71" w:rsidRPr="00401A1C" w:rsidRDefault="00894D71" w:rsidP="007D6450">
            <w:pPr>
              <w:spacing w:before="0" w:after="0"/>
              <w:jc w:val="center"/>
              <w:rPr>
                <w:b/>
                <w:sz w:val="16"/>
                <w:szCs w:val="16"/>
                <w:lang w:val="lv-LV"/>
              </w:rPr>
            </w:pPr>
            <w:r w:rsidRPr="00401A1C">
              <w:rPr>
                <w:b/>
                <w:sz w:val="16"/>
                <w:szCs w:val="16"/>
                <w:lang w:val="lv-LV"/>
              </w:rPr>
              <w:t>Neattiecas</w:t>
            </w:r>
          </w:p>
          <w:p w14:paraId="273060E4" w14:textId="77777777" w:rsidR="00894D71" w:rsidRPr="00401A1C" w:rsidRDefault="00894D71" w:rsidP="007D6450">
            <w:pPr>
              <w:spacing w:before="0" w:after="0"/>
              <w:jc w:val="center"/>
              <w:rPr>
                <w:b/>
                <w:sz w:val="16"/>
                <w:szCs w:val="16"/>
                <w:lang w:val="lv-LV"/>
              </w:rPr>
            </w:pPr>
            <w:r w:rsidRPr="00401A1C">
              <w:rPr>
                <w:b/>
                <w:sz w:val="16"/>
                <w:szCs w:val="16"/>
                <w:lang w:val="lv-LV"/>
              </w:rPr>
              <w:t>0</w:t>
            </w:r>
          </w:p>
        </w:tc>
        <w:tc>
          <w:tcPr>
            <w:tcW w:w="1021" w:type="dxa"/>
            <w:vAlign w:val="bottom"/>
          </w:tcPr>
          <w:p w14:paraId="0601D1A4" w14:textId="77777777" w:rsidR="00894D71" w:rsidRPr="00401A1C" w:rsidRDefault="00894D71" w:rsidP="007D6450">
            <w:pPr>
              <w:spacing w:before="0" w:after="0"/>
              <w:jc w:val="center"/>
              <w:rPr>
                <w:b/>
                <w:sz w:val="16"/>
                <w:szCs w:val="16"/>
                <w:lang w:val="lv-LV"/>
              </w:rPr>
            </w:pPr>
            <w:r w:rsidRPr="00401A1C">
              <w:rPr>
                <w:b/>
                <w:sz w:val="16"/>
                <w:szCs w:val="16"/>
                <w:lang w:val="lv-LV"/>
              </w:rPr>
              <w:t>Pilnībā neapmierināts</w:t>
            </w:r>
          </w:p>
          <w:p w14:paraId="0ED426A5" w14:textId="77777777" w:rsidR="00894D71" w:rsidRPr="00401A1C" w:rsidRDefault="00894D71" w:rsidP="007D6450">
            <w:pPr>
              <w:spacing w:before="0" w:after="0"/>
              <w:jc w:val="center"/>
              <w:rPr>
                <w:b/>
                <w:sz w:val="16"/>
                <w:szCs w:val="16"/>
                <w:lang w:val="lv-LV"/>
              </w:rPr>
            </w:pPr>
          </w:p>
          <w:p w14:paraId="7BDB45E7" w14:textId="77777777" w:rsidR="00894D71" w:rsidRPr="00401A1C" w:rsidRDefault="00894D71" w:rsidP="007D6450">
            <w:pPr>
              <w:spacing w:before="0" w:after="0"/>
              <w:jc w:val="center"/>
              <w:rPr>
                <w:b/>
                <w:sz w:val="16"/>
                <w:szCs w:val="16"/>
                <w:lang w:val="lv-LV"/>
              </w:rPr>
            </w:pPr>
            <w:r w:rsidRPr="00401A1C">
              <w:rPr>
                <w:b/>
                <w:sz w:val="16"/>
                <w:szCs w:val="16"/>
                <w:lang w:val="lv-LV"/>
              </w:rPr>
              <w:t>1</w:t>
            </w:r>
          </w:p>
        </w:tc>
        <w:tc>
          <w:tcPr>
            <w:tcW w:w="397" w:type="dxa"/>
            <w:vAlign w:val="bottom"/>
          </w:tcPr>
          <w:p w14:paraId="2615B770" w14:textId="77777777" w:rsidR="00894D71" w:rsidRPr="00401A1C" w:rsidRDefault="00894D71" w:rsidP="007D6450">
            <w:pPr>
              <w:spacing w:before="0" w:after="0"/>
              <w:jc w:val="center"/>
              <w:rPr>
                <w:sz w:val="16"/>
                <w:szCs w:val="16"/>
                <w:lang w:val="lv-LV"/>
              </w:rPr>
            </w:pPr>
            <w:r w:rsidRPr="00401A1C">
              <w:rPr>
                <w:sz w:val="16"/>
                <w:szCs w:val="16"/>
                <w:lang w:val="lv-LV"/>
              </w:rPr>
              <w:t>2</w:t>
            </w:r>
          </w:p>
        </w:tc>
        <w:tc>
          <w:tcPr>
            <w:tcW w:w="402" w:type="dxa"/>
            <w:vAlign w:val="bottom"/>
          </w:tcPr>
          <w:p w14:paraId="2A2B1BBB" w14:textId="77777777" w:rsidR="00894D71" w:rsidRPr="00401A1C" w:rsidRDefault="00894D71" w:rsidP="007D6450">
            <w:pPr>
              <w:spacing w:before="0" w:after="0"/>
              <w:jc w:val="center"/>
              <w:rPr>
                <w:sz w:val="16"/>
                <w:szCs w:val="16"/>
                <w:lang w:val="lv-LV"/>
              </w:rPr>
            </w:pPr>
            <w:r w:rsidRPr="00401A1C">
              <w:rPr>
                <w:sz w:val="16"/>
                <w:szCs w:val="16"/>
                <w:lang w:val="lv-LV"/>
              </w:rPr>
              <w:t>3</w:t>
            </w:r>
          </w:p>
        </w:tc>
        <w:tc>
          <w:tcPr>
            <w:tcW w:w="402" w:type="dxa"/>
            <w:vAlign w:val="bottom"/>
          </w:tcPr>
          <w:p w14:paraId="52D398D1" w14:textId="77777777" w:rsidR="00894D71" w:rsidRPr="00401A1C" w:rsidRDefault="00894D71" w:rsidP="007D6450">
            <w:pPr>
              <w:spacing w:before="0" w:after="0"/>
              <w:jc w:val="center"/>
              <w:rPr>
                <w:sz w:val="16"/>
                <w:szCs w:val="16"/>
                <w:lang w:val="lv-LV"/>
              </w:rPr>
            </w:pPr>
            <w:r w:rsidRPr="00401A1C">
              <w:rPr>
                <w:sz w:val="16"/>
                <w:szCs w:val="16"/>
                <w:lang w:val="lv-LV"/>
              </w:rPr>
              <w:t>4</w:t>
            </w:r>
          </w:p>
        </w:tc>
        <w:tc>
          <w:tcPr>
            <w:tcW w:w="397" w:type="dxa"/>
            <w:vAlign w:val="bottom"/>
          </w:tcPr>
          <w:p w14:paraId="1A9A797F" w14:textId="77777777" w:rsidR="00894D71" w:rsidRPr="00401A1C" w:rsidRDefault="00894D71" w:rsidP="007D6450">
            <w:pPr>
              <w:spacing w:before="0" w:after="0"/>
              <w:jc w:val="center"/>
              <w:rPr>
                <w:sz w:val="16"/>
                <w:szCs w:val="16"/>
                <w:lang w:val="lv-LV"/>
              </w:rPr>
            </w:pPr>
            <w:r w:rsidRPr="00401A1C">
              <w:rPr>
                <w:sz w:val="16"/>
                <w:szCs w:val="16"/>
                <w:lang w:val="lv-LV"/>
              </w:rPr>
              <w:t>5</w:t>
            </w:r>
          </w:p>
        </w:tc>
        <w:tc>
          <w:tcPr>
            <w:tcW w:w="397" w:type="dxa"/>
            <w:vAlign w:val="bottom"/>
          </w:tcPr>
          <w:p w14:paraId="3333C25F" w14:textId="77777777" w:rsidR="00894D71" w:rsidRPr="00401A1C" w:rsidRDefault="00894D71" w:rsidP="007D6450">
            <w:pPr>
              <w:spacing w:before="0" w:after="0"/>
              <w:jc w:val="center"/>
              <w:rPr>
                <w:sz w:val="16"/>
                <w:szCs w:val="16"/>
                <w:lang w:val="lv-LV"/>
              </w:rPr>
            </w:pPr>
            <w:r w:rsidRPr="00401A1C">
              <w:rPr>
                <w:sz w:val="16"/>
                <w:szCs w:val="16"/>
                <w:lang w:val="lv-LV"/>
              </w:rPr>
              <w:t>6</w:t>
            </w:r>
          </w:p>
        </w:tc>
        <w:tc>
          <w:tcPr>
            <w:tcW w:w="397" w:type="dxa"/>
            <w:vAlign w:val="bottom"/>
          </w:tcPr>
          <w:p w14:paraId="63B48A0E" w14:textId="77777777" w:rsidR="00894D71" w:rsidRPr="00401A1C" w:rsidRDefault="00894D71" w:rsidP="007D6450">
            <w:pPr>
              <w:spacing w:before="0" w:after="0"/>
              <w:jc w:val="center"/>
              <w:rPr>
                <w:sz w:val="16"/>
                <w:szCs w:val="16"/>
                <w:lang w:val="lv-LV"/>
              </w:rPr>
            </w:pPr>
            <w:r w:rsidRPr="00401A1C">
              <w:rPr>
                <w:sz w:val="16"/>
                <w:szCs w:val="16"/>
                <w:lang w:val="lv-LV"/>
              </w:rPr>
              <w:t>7</w:t>
            </w:r>
          </w:p>
        </w:tc>
        <w:tc>
          <w:tcPr>
            <w:tcW w:w="397" w:type="dxa"/>
            <w:vAlign w:val="bottom"/>
          </w:tcPr>
          <w:p w14:paraId="2021293C" w14:textId="77777777" w:rsidR="00894D71" w:rsidRPr="00401A1C" w:rsidRDefault="00894D71" w:rsidP="007D6450">
            <w:pPr>
              <w:spacing w:before="0" w:after="0"/>
              <w:jc w:val="center"/>
              <w:rPr>
                <w:sz w:val="16"/>
                <w:szCs w:val="16"/>
                <w:lang w:val="lv-LV"/>
              </w:rPr>
            </w:pPr>
            <w:r w:rsidRPr="00401A1C">
              <w:rPr>
                <w:sz w:val="16"/>
                <w:szCs w:val="16"/>
                <w:lang w:val="lv-LV"/>
              </w:rPr>
              <w:t>8</w:t>
            </w:r>
          </w:p>
        </w:tc>
        <w:tc>
          <w:tcPr>
            <w:tcW w:w="397" w:type="dxa"/>
            <w:vAlign w:val="bottom"/>
          </w:tcPr>
          <w:p w14:paraId="333796B9" w14:textId="77777777" w:rsidR="00894D71" w:rsidRPr="00401A1C" w:rsidRDefault="00894D71" w:rsidP="007D6450">
            <w:pPr>
              <w:spacing w:before="0" w:after="0"/>
              <w:jc w:val="center"/>
              <w:rPr>
                <w:sz w:val="16"/>
                <w:szCs w:val="16"/>
                <w:lang w:val="lv-LV"/>
              </w:rPr>
            </w:pPr>
            <w:r w:rsidRPr="00401A1C">
              <w:rPr>
                <w:sz w:val="16"/>
                <w:szCs w:val="16"/>
                <w:lang w:val="lv-LV"/>
              </w:rPr>
              <w:t>9</w:t>
            </w:r>
          </w:p>
        </w:tc>
        <w:tc>
          <w:tcPr>
            <w:tcW w:w="883" w:type="dxa"/>
            <w:vAlign w:val="bottom"/>
          </w:tcPr>
          <w:p w14:paraId="769E0C53" w14:textId="77777777" w:rsidR="00894D71" w:rsidRPr="00401A1C" w:rsidRDefault="00894D71" w:rsidP="007D6450">
            <w:pPr>
              <w:spacing w:before="0" w:after="0"/>
              <w:jc w:val="center"/>
              <w:rPr>
                <w:b/>
                <w:sz w:val="16"/>
                <w:szCs w:val="16"/>
                <w:lang w:val="lv-LV"/>
              </w:rPr>
            </w:pPr>
            <w:r w:rsidRPr="00401A1C">
              <w:rPr>
                <w:b/>
                <w:sz w:val="16"/>
                <w:szCs w:val="16"/>
                <w:lang w:val="lv-LV"/>
              </w:rPr>
              <w:t>Pilnībā apmierināts</w:t>
            </w:r>
          </w:p>
          <w:p w14:paraId="284BB32E" w14:textId="77777777" w:rsidR="00894D71" w:rsidRPr="00401A1C" w:rsidRDefault="00894D71" w:rsidP="007D6450">
            <w:pPr>
              <w:spacing w:before="0" w:after="0"/>
              <w:jc w:val="center"/>
              <w:rPr>
                <w:b/>
                <w:sz w:val="16"/>
                <w:szCs w:val="16"/>
                <w:lang w:val="lv-LV"/>
              </w:rPr>
            </w:pPr>
          </w:p>
          <w:p w14:paraId="7B25BC41" w14:textId="77777777" w:rsidR="00894D71" w:rsidRPr="00401A1C" w:rsidRDefault="00894D71" w:rsidP="007D6450">
            <w:pPr>
              <w:spacing w:before="0" w:after="0"/>
              <w:jc w:val="center"/>
              <w:rPr>
                <w:b/>
                <w:sz w:val="16"/>
                <w:szCs w:val="16"/>
                <w:lang w:val="lv-LV"/>
              </w:rPr>
            </w:pPr>
            <w:r w:rsidRPr="00401A1C">
              <w:rPr>
                <w:b/>
                <w:sz w:val="16"/>
                <w:szCs w:val="16"/>
                <w:lang w:val="lv-LV"/>
              </w:rPr>
              <w:t>10</w:t>
            </w:r>
          </w:p>
        </w:tc>
      </w:tr>
      <w:tr w:rsidR="00894D71" w:rsidRPr="005670E1" w14:paraId="682A539F" w14:textId="77777777" w:rsidTr="007D6450">
        <w:tc>
          <w:tcPr>
            <w:tcW w:w="3394" w:type="dxa"/>
          </w:tcPr>
          <w:p w14:paraId="246D774A" w14:textId="77777777" w:rsidR="00894D71" w:rsidRPr="00401A1C" w:rsidRDefault="00894D71" w:rsidP="007D6450">
            <w:pPr>
              <w:spacing w:before="0" w:after="0"/>
              <w:jc w:val="left"/>
              <w:rPr>
                <w:sz w:val="16"/>
                <w:szCs w:val="16"/>
                <w:lang w:val="lv-LV"/>
              </w:rPr>
            </w:pPr>
            <w:r w:rsidRPr="00401A1C">
              <w:rPr>
                <w:sz w:val="16"/>
                <w:szCs w:val="16"/>
                <w:lang w:val="lv-LV"/>
              </w:rPr>
              <w:t>KO. Pakalpojumu sniedzēja izmaiņu vadības (kvalitātes) kontroles mehānisms</w:t>
            </w:r>
          </w:p>
        </w:tc>
        <w:tc>
          <w:tcPr>
            <w:tcW w:w="867" w:type="dxa"/>
          </w:tcPr>
          <w:p w14:paraId="16862608" w14:textId="77777777" w:rsidR="00894D71" w:rsidRPr="00401A1C" w:rsidRDefault="00894D71" w:rsidP="007D6450">
            <w:pPr>
              <w:spacing w:before="0" w:after="0"/>
              <w:jc w:val="left"/>
              <w:rPr>
                <w:sz w:val="16"/>
                <w:szCs w:val="16"/>
                <w:lang w:val="lv-LV"/>
              </w:rPr>
            </w:pPr>
          </w:p>
        </w:tc>
        <w:tc>
          <w:tcPr>
            <w:tcW w:w="1021" w:type="dxa"/>
          </w:tcPr>
          <w:p w14:paraId="336DB3B5" w14:textId="77777777" w:rsidR="00894D71" w:rsidRPr="00401A1C" w:rsidRDefault="00894D71" w:rsidP="007D6450">
            <w:pPr>
              <w:spacing w:before="0" w:after="0"/>
              <w:jc w:val="left"/>
              <w:rPr>
                <w:sz w:val="16"/>
                <w:szCs w:val="16"/>
                <w:lang w:val="lv-LV"/>
              </w:rPr>
            </w:pPr>
          </w:p>
        </w:tc>
        <w:tc>
          <w:tcPr>
            <w:tcW w:w="397" w:type="dxa"/>
          </w:tcPr>
          <w:p w14:paraId="12940671" w14:textId="77777777" w:rsidR="00894D71" w:rsidRPr="00401A1C" w:rsidRDefault="00894D71" w:rsidP="007D6450">
            <w:pPr>
              <w:spacing w:before="0" w:after="0"/>
              <w:jc w:val="left"/>
              <w:rPr>
                <w:sz w:val="16"/>
                <w:szCs w:val="16"/>
                <w:lang w:val="lv-LV"/>
              </w:rPr>
            </w:pPr>
          </w:p>
        </w:tc>
        <w:tc>
          <w:tcPr>
            <w:tcW w:w="402" w:type="dxa"/>
          </w:tcPr>
          <w:p w14:paraId="53C7CECD" w14:textId="77777777" w:rsidR="00894D71" w:rsidRPr="00401A1C" w:rsidRDefault="00894D71" w:rsidP="007D6450">
            <w:pPr>
              <w:spacing w:before="0" w:after="0"/>
              <w:jc w:val="left"/>
              <w:rPr>
                <w:sz w:val="16"/>
                <w:szCs w:val="16"/>
                <w:lang w:val="lv-LV"/>
              </w:rPr>
            </w:pPr>
          </w:p>
        </w:tc>
        <w:tc>
          <w:tcPr>
            <w:tcW w:w="402" w:type="dxa"/>
          </w:tcPr>
          <w:p w14:paraId="33557FB1" w14:textId="77777777" w:rsidR="00894D71" w:rsidRPr="00401A1C" w:rsidRDefault="00894D71" w:rsidP="007D6450">
            <w:pPr>
              <w:spacing w:before="0" w:after="0"/>
              <w:jc w:val="left"/>
              <w:rPr>
                <w:sz w:val="16"/>
                <w:szCs w:val="16"/>
                <w:lang w:val="lv-LV"/>
              </w:rPr>
            </w:pPr>
          </w:p>
        </w:tc>
        <w:tc>
          <w:tcPr>
            <w:tcW w:w="397" w:type="dxa"/>
          </w:tcPr>
          <w:p w14:paraId="72106E62" w14:textId="77777777" w:rsidR="00894D71" w:rsidRPr="00401A1C" w:rsidRDefault="00894D71" w:rsidP="007D6450">
            <w:pPr>
              <w:spacing w:before="0" w:after="0"/>
              <w:jc w:val="left"/>
              <w:rPr>
                <w:sz w:val="16"/>
                <w:szCs w:val="16"/>
                <w:lang w:val="lv-LV"/>
              </w:rPr>
            </w:pPr>
          </w:p>
        </w:tc>
        <w:tc>
          <w:tcPr>
            <w:tcW w:w="397" w:type="dxa"/>
          </w:tcPr>
          <w:p w14:paraId="7B679192" w14:textId="77777777" w:rsidR="00894D71" w:rsidRPr="00401A1C" w:rsidRDefault="00894D71" w:rsidP="007D6450">
            <w:pPr>
              <w:spacing w:before="0" w:after="0"/>
              <w:jc w:val="left"/>
              <w:rPr>
                <w:sz w:val="16"/>
                <w:szCs w:val="16"/>
                <w:lang w:val="lv-LV"/>
              </w:rPr>
            </w:pPr>
          </w:p>
        </w:tc>
        <w:tc>
          <w:tcPr>
            <w:tcW w:w="397" w:type="dxa"/>
          </w:tcPr>
          <w:p w14:paraId="4F488480" w14:textId="77777777" w:rsidR="00894D71" w:rsidRPr="00401A1C" w:rsidRDefault="00894D71" w:rsidP="007D6450">
            <w:pPr>
              <w:spacing w:before="0" w:after="0"/>
              <w:jc w:val="left"/>
              <w:rPr>
                <w:sz w:val="16"/>
                <w:szCs w:val="16"/>
                <w:lang w:val="lv-LV"/>
              </w:rPr>
            </w:pPr>
          </w:p>
        </w:tc>
        <w:tc>
          <w:tcPr>
            <w:tcW w:w="397" w:type="dxa"/>
          </w:tcPr>
          <w:p w14:paraId="2C100316" w14:textId="77777777" w:rsidR="00894D71" w:rsidRPr="00401A1C" w:rsidRDefault="00894D71" w:rsidP="007D6450">
            <w:pPr>
              <w:spacing w:before="0" w:after="0"/>
              <w:jc w:val="left"/>
              <w:rPr>
                <w:sz w:val="16"/>
                <w:szCs w:val="16"/>
                <w:lang w:val="lv-LV"/>
              </w:rPr>
            </w:pPr>
          </w:p>
        </w:tc>
        <w:tc>
          <w:tcPr>
            <w:tcW w:w="397" w:type="dxa"/>
          </w:tcPr>
          <w:p w14:paraId="7D531BA2" w14:textId="77777777" w:rsidR="00894D71" w:rsidRPr="00401A1C" w:rsidRDefault="00894D71" w:rsidP="007D6450">
            <w:pPr>
              <w:spacing w:before="0" w:after="0"/>
              <w:jc w:val="left"/>
              <w:rPr>
                <w:sz w:val="16"/>
                <w:szCs w:val="16"/>
                <w:lang w:val="lv-LV"/>
              </w:rPr>
            </w:pPr>
          </w:p>
        </w:tc>
        <w:tc>
          <w:tcPr>
            <w:tcW w:w="883" w:type="dxa"/>
          </w:tcPr>
          <w:p w14:paraId="78582257" w14:textId="77777777" w:rsidR="00894D71" w:rsidRPr="00401A1C" w:rsidRDefault="00894D71" w:rsidP="007D6450">
            <w:pPr>
              <w:spacing w:before="0" w:after="0"/>
              <w:jc w:val="left"/>
              <w:rPr>
                <w:sz w:val="16"/>
                <w:szCs w:val="16"/>
                <w:lang w:val="lv-LV"/>
              </w:rPr>
            </w:pPr>
          </w:p>
        </w:tc>
      </w:tr>
      <w:tr w:rsidR="00894D71" w:rsidRPr="005670E1" w14:paraId="28808B44" w14:textId="77777777" w:rsidTr="007D6450">
        <w:tc>
          <w:tcPr>
            <w:tcW w:w="3394" w:type="dxa"/>
          </w:tcPr>
          <w:p w14:paraId="3AD6E9E2" w14:textId="77777777" w:rsidR="00894D71" w:rsidRPr="00401A1C" w:rsidRDefault="00894D71" w:rsidP="007D6450">
            <w:pPr>
              <w:spacing w:before="0" w:after="0"/>
              <w:jc w:val="left"/>
              <w:rPr>
                <w:sz w:val="16"/>
                <w:szCs w:val="16"/>
                <w:lang w:val="lv-LV"/>
              </w:rPr>
            </w:pPr>
            <w:r w:rsidRPr="00401A1C">
              <w:rPr>
                <w:sz w:val="16"/>
                <w:szCs w:val="16"/>
                <w:lang w:val="lv-LV"/>
              </w:rPr>
              <w:t>KO. Pakalpojumu sniedzēja prasmes, pieredze, zināšanas</w:t>
            </w:r>
          </w:p>
        </w:tc>
        <w:tc>
          <w:tcPr>
            <w:tcW w:w="867" w:type="dxa"/>
          </w:tcPr>
          <w:p w14:paraId="61D744E3" w14:textId="77777777" w:rsidR="00894D71" w:rsidRPr="00401A1C" w:rsidRDefault="00894D71" w:rsidP="007D6450">
            <w:pPr>
              <w:spacing w:before="0" w:after="0"/>
              <w:jc w:val="left"/>
              <w:rPr>
                <w:sz w:val="16"/>
                <w:szCs w:val="16"/>
                <w:lang w:val="lv-LV"/>
              </w:rPr>
            </w:pPr>
          </w:p>
        </w:tc>
        <w:tc>
          <w:tcPr>
            <w:tcW w:w="1021" w:type="dxa"/>
          </w:tcPr>
          <w:p w14:paraId="1A7AA4BD" w14:textId="77777777" w:rsidR="00894D71" w:rsidRPr="00401A1C" w:rsidRDefault="00894D71" w:rsidP="007D6450">
            <w:pPr>
              <w:spacing w:before="0" w:after="0"/>
              <w:jc w:val="left"/>
              <w:rPr>
                <w:sz w:val="16"/>
                <w:szCs w:val="16"/>
                <w:lang w:val="lv-LV"/>
              </w:rPr>
            </w:pPr>
          </w:p>
        </w:tc>
        <w:tc>
          <w:tcPr>
            <w:tcW w:w="397" w:type="dxa"/>
          </w:tcPr>
          <w:p w14:paraId="6E0EAC31" w14:textId="77777777" w:rsidR="00894D71" w:rsidRPr="00401A1C" w:rsidRDefault="00894D71" w:rsidP="007D6450">
            <w:pPr>
              <w:spacing w:before="0" w:after="0"/>
              <w:jc w:val="left"/>
              <w:rPr>
                <w:sz w:val="16"/>
                <w:szCs w:val="16"/>
                <w:lang w:val="lv-LV"/>
              </w:rPr>
            </w:pPr>
          </w:p>
        </w:tc>
        <w:tc>
          <w:tcPr>
            <w:tcW w:w="402" w:type="dxa"/>
          </w:tcPr>
          <w:p w14:paraId="43F0C338" w14:textId="77777777" w:rsidR="00894D71" w:rsidRPr="00401A1C" w:rsidRDefault="00894D71" w:rsidP="007D6450">
            <w:pPr>
              <w:spacing w:before="0" w:after="0"/>
              <w:jc w:val="left"/>
              <w:rPr>
                <w:sz w:val="16"/>
                <w:szCs w:val="16"/>
                <w:lang w:val="lv-LV"/>
              </w:rPr>
            </w:pPr>
          </w:p>
        </w:tc>
        <w:tc>
          <w:tcPr>
            <w:tcW w:w="402" w:type="dxa"/>
          </w:tcPr>
          <w:p w14:paraId="067E1915" w14:textId="77777777" w:rsidR="00894D71" w:rsidRPr="00401A1C" w:rsidRDefault="00894D71" w:rsidP="007D6450">
            <w:pPr>
              <w:spacing w:before="0" w:after="0"/>
              <w:jc w:val="left"/>
              <w:rPr>
                <w:sz w:val="16"/>
                <w:szCs w:val="16"/>
                <w:lang w:val="lv-LV"/>
              </w:rPr>
            </w:pPr>
          </w:p>
        </w:tc>
        <w:tc>
          <w:tcPr>
            <w:tcW w:w="397" w:type="dxa"/>
          </w:tcPr>
          <w:p w14:paraId="2E94F706" w14:textId="77777777" w:rsidR="00894D71" w:rsidRPr="00401A1C" w:rsidRDefault="00894D71" w:rsidP="007D6450">
            <w:pPr>
              <w:spacing w:before="0" w:after="0"/>
              <w:jc w:val="left"/>
              <w:rPr>
                <w:sz w:val="16"/>
                <w:szCs w:val="16"/>
                <w:lang w:val="lv-LV"/>
              </w:rPr>
            </w:pPr>
          </w:p>
        </w:tc>
        <w:tc>
          <w:tcPr>
            <w:tcW w:w="397" w:type="dxa"/>
          </w:tcPr>
          <w:p w14:paraId="23D56418" w14:textId="77777777" w:rsidR="00894D71" w:rsidRPr="00401A1C" w:rsidRDefault="00894D71" w:rsidP="007D6450">
            <w:pPr>
              <w:spacing w:before="0" w:after="0"/>
              <w:jc w:val="left"/>
              <w:rPr>
                <w:sz w:val="16"/>
                <w:szCs w:val="16"/>
                <w:lang w:val="lv-LV"/>
              </w:rPr>
            </w:pPr>
          </w:p>
        </w:tc>
        <w:tc>
          <w:tcPr>
            <w:tcW w:w="397" w:type="dxa"/>
          </w:tcPr>
          <w:p w14:paraId="4C6DA810" w14:textId="77777777" w:rsidR="00894D71" w:rsidRPr="00401A1C" w:rsidRDefault="00894D71" w:rsidP="007D6450">
            <w:pPr>
              <w:spacing w:before="0" w:after="0"/>
              <w:jc w:val="left"/>
              <w:rPr>
                <w:sz w:val="16"/>
                <w:szCs w:val="16"/>
                <w:lang w:val="lv-LV"/>
              </w:rPr>
            </w:pPr>
          </w:p>
        </w:tc>
        <w:tc>
          <w:tcPr>
            <w:tcW w:w="397" w:type="dxa"/>
          </w:tcPr>
          <w:p w14:paraId="25D54242" w14:textId="77777777" w:rsidR="00894D71" w:rsidRPr="00401A1C" w:rsidRDefault="00894D71" w:rsidP="007D6450">
            <w:pPr>
              <w:spacing w:before="0" w:after="0"/>
              <w:jc w:val="left"/>
              <w:rPr>
                <w:sz w:val="16"/>
                <w:szCs w:val="16"/>
                <w:lang w:val="lv-LV"/>
              </w:rPr>
            </w:pPr>
          </w:p>
        </w:tc>
        <w:tc>
          <w:tcPr>
            <w:tcW w:w="397" w:type="dxa"/>
          </w:tcPr>
          <w:p w14:paraId="015BACA8" w14:textId="77777777" w:rsidR="00894D71" w:rsidRPr="00401A1C" w:rsidRDefault="00894D71" w:rsidP="007D6450">
            <w:pPr>
              <w:spacing w:before="0" w:after="0"/>
              <w:jc w:val="left"/>
              <w:rPr>
                <w:sz w:val="16"/>
                <w:szCs w:val="16"/>
                <w:lang w:val="lv-LV"/>
              </w:rPr>
            </w:pPr>
          </w:p>
        </w:tc>
        <w:tc>
          <w:tcPr>
            <w:tcW w:w="883" w:type="dxa"/>
          </w:tcPr>
          <w:p w14:paraId="34FB51DE" w14:textId="77777777" w:rsidR="00894D71" w:rsidRPr="00401A1C" w:rsidRDefault="00894D71" w:rsidP="007D6450">
            <w:pPr>
              <w:spacing w:before="0" w:after="0"/>
              <w:jc w:val="left"/>
              <w:rPr>
                <w:sz w:val="16"/>
                <w:szCs w:val="16"/>
                <w:lang w:val="lv-LV"/>
              </w:rPr>
            </w:pPr>
          </w:p>
        </w:tc>
      </w:tr>
      <w:tr w:rsidR="00894D71" w:rsidRPr="005670E1" w14:paraId="2DF23174" w14:textId="77777777" w:rsidTr="007D6450">
        <w:tc>
          <w:tcPr>
            <w:tcW w:w="3394" w:type="dxa"/>
          </w:tcPr>
          <w:p w14:paraId="666B77F8" w14:textId="77777777" w:rsidR="00894D71" w:rsidRPr="00401A1C" w:rsidRDefault="00894D71" w:rsidP="007D6450">
            <w:pPr>
              <w:spacing w:before="0" w:after="0"/>
              <w:jc w:val="left"/>
              <w:rPr>
                <w:sz w:val="16"/>
                <w:szCs w:val="16"/>
                <w:lang w:val="lv-LV"/>
              </w:rPr>
            </w:pPr>
            <w:r w:rsidRPr="00401A1C">
              <w:rPr>
                <w:sz w:val="16"/>
                <w:szCs w:val="16"/>
                <w:lang w:val="lv-LV"/>
              </w:rPr>
              <w:t>PL. Pakalpojumu sniedzēja izpratne par galaproduktu</w:t>
            </w:r>
          </w:p>
        </w:tc>
        <w:tc>
          <w:tcPr>
            <w:tcW w:w="867" w:type="dxa"/>
          </w:tcPr>
          <w:p w14:paraId="43E6597F" w14:textId="77777777" w:rsidR="00894D71" w:rsidRPr="00401A1C" w:rsidRDefault="00894D71" w:rsidP="007D6450">
            <w:pPr>
              <w:spacing w:before="0" w:after="0"/>
              <w:jc w:val="left"/>
              <w:rPr>
                <w:sz w:val="16"/>
                <w:szCs w:val="16"/>
                <w:lang w:val="lv-LV"/>
              </w:rPr>
            </w:pPr>
          </w:p>
        </w:tc>
        <w:tc>
          <w:tcPr>
            <w:tcW w:w="1021" w:type="dxa"/>
          </w:tcPr>
          <w:p w14:paraId="77042A9C" w14:textId="77777777" w:rsidR="00894D71" w:rsidRPr="00401A1C" w:rsidRDefault="00894D71" w:rsidP="007D6450">
            <w:pPr>
              <w:spacing w:before="0" w:after="0"/>
              <w:jc w:val="left"/>
              <w:rPr>
                <w:sz w:val="16"/>
                <w:szCs w:val="16"/>
                <w:lang w:val="lv-LV"/>
              </w:rPr>
            </w:pPr>
          </w:p>
        </w:tc>
        <w:tc>
          <w:tcPr>
            <w:tcW w:w="397" w:type="dxa"/>
          </w:tcPr>
          <w:p w14:paraId="75E39BD4" w14:textId="77777777" w:rsidR="00894D71" w:rsidRPr="00401A1C" w:rsidRDefault="00894D71" w:rsidP="007D6450">
            <w:pPr>
              <w:spacing w:before="0" w:after="0"/>
              <w:jc w:val="left"/>
              <w:rPr>
                <w:sz w:val="16"/>
                <w:szCs w:val="16"/>
                <w:lang w:val="lv-LV"/>
              </w:rPr>
            </w:pPr>
          </w:p>
        </w:tc>
        <w:tc>
          <w:tcPr>
            <w:tcW w:w="402" w:type="dxa"/>
          </w:tcPr>
          <w:p w14:paraId="37DE0947" w14:textId="77777777" w:rsidR="00894D71" w:rsidRPr="00401A1C" w:rsidRDefault="00894D71" w:rsidP="007D6450">
            <w:pPr>
              <w:spacing w:before="0" w:after="0"/>
              <w:jc w:val="left"/>
              <w:rPr>
                <w:sz w:val="16"/>
                <w:szCs w:val="16"/>
                <w:lang w:val="lv-LV"/>
              </w:rPr>
            </w:pPr>
          </w:p>
        </w:tc>
        <w:tc>
          <w:tcPr>
            <w:tcW w:w="402" w:type="dxa"/>
          </w:tcPr>
          <w:p w14:paraId="5C16CCF9" w14:textId="77777777" w:rsidR="00894D71" w:rsidRPr="00401A1C" w:rsidRDefault="00894D71" w:rsidP="007D6450">
            <w:pPr>
              <w:spacing w:before="0" w:after="0"/>
              <w:jc w:val="left"/>
              <w:rPr>
                <w:sz w:val="16"/>
                <w:szCs w:val="16"/>
                <w:lang w:val="lv-LV"/>
              </w:rPr>
            </w:pPr>
          </w:p>
        </w:tc>
        <w:tc>
          <w:tcPr>
            <w:tcW w:w="397" w:type="dxa"/>
          </w:tcPr>
          <w:p w14:paraId="71C240AC" w14:textId="77777777" w:rsidR="00894D71" w:rsidRPr="00401A1C" w:rsidRDefault="00894D71" w:rsidP="007D6450">
            <w:pPr>
              <w:spacing w:before="0" w:after="0"/>
              <w:jc w:val="left"/>
              <w:rPr>
                <w:sz w:val="16"/>
                <w:szCs w:val="16"/>
                <w:lang w:val="lv-LV"/>
              </w:rPr>
            </w:pPr>
          </w:p>
        </w:tc>
        <w:tc>
          <w:tcPr>
            <w:tcW w:w="397" w:type="dxa"/>
          </w:tcPr>
          <w:p w14:paraId="44380CFB" w14:textId="77777777" w:rsidR="00894D71" w:rsidRPr="00401A1C" w:rsidRDefault="00894D71" w:rsidP="007D6450">
            <w:pPr>
              <w:spacing w:before="0" w:after="0"/>
              <w:jc w:val="left"/>
              <w:rPr>
                <w:sz w:val="16"/>
                <w:szCs w:val="16"/>
                <w:lang w:val="lv-LV"/>
              </w:rPr>
            </w:pPr>
          </w:p>
        </w:tc>
        <w:tc>
          <w:tcPr>
            <w:tcW w:w="397" w:type="dxa"/>
          </w:tcPr>
          <w:p w14:paraId="3556D4D2" w14:textId="77777777" w:rsidR="00894D71" w:rsidRPr="00401A1C" w:rsidRDefault="00894D71" w:rsidP="007D6450">
            <w:pPr>
              <w:spacing w:before="0" w:after="0"/>
              <w:jc w:val="left"/>
              <w:rPr>
                <w:sz w:val="16"/>
                <w:szCs w:val="16"/>
                <w:lang w:val="lv-LV"/>
              </w:rPr>
            </w:pPr>
          </w:p>
        </w:tc>
        <w:tc>
          <w:tcPr>
            <w:tcW w:w="397" w:type="dxa"/>
          </w:tcPr>
          <w:p w14:paraId="5F2F5BBF" w14:textId="77777777" w:rsidR="00894D71" w:rsidRPr="00401A1C" w:rsidRDefault="00894D71" w:rsidP="007D6450">
            <w:pPr>
              <w:spacing w:before="0" w:after="0"/>
              <w:jc w:val="left"/>
              <w:rPr>
                <w:sz w:val="16"/>
                <w:szCs w:val="16"/>
                <w:lang w:val="lv-LV"/>
              </w:rPr>
            </w:pPr>
          </w:p>
        </w:tc>
        <w:tc>
          <w:tcPr>
            <w:tcW w:w="397" w:type="dxa"/>
          </w:tcPr>
          <w:p w14:paraId="36DF97F6" w14:textId="77777777" w:rsidR="00894D71" w:rsidRPr="00401A1C" w:rsidRDefault="00894D71" w:rsidP="007D6450">
            <w:pPr>
              <w:spacing w:before="0" w:after="0"/>
              <w:jc w:val="left"/>
              <w:rPr>
                <w:sz w:val="16"/>
                <w:szCs w:val="16"/>
                <w:lang w:val="lv-LV"/>
              </w:rPr>
            </w:pPr>
          </w:p>
        </w:tc>
        <w:tc>
          <w:tcPr>
            <w:tcW w:w="883" w:type="dxa"/>
          </w:tcPr>
          <w:p w14:paraId="3AD58F96" w14:textId="77777777" w:rsidR="00894D71" w:rsidRPr="00401A1C" w:rsidRDefault="00894D71" w:rsidP="007D6450">
            <w:pPr>
              <w:spacing w:before="0" w:after="0"/>
              <w:jc w:val="left"/>
              <w:rPr>
                <w:sz w:val="16"/>
                <w:szCs w:val="16"/>
                <w:lang w:val="lv-LV"/>
              </w:rPr>
            </w:pPr>
          </w:p>
        </w:tc>
      </w:tr>
      <w:tr w:rsidR="00894D71" w:rsidRPr="005670E1" w14:paraId="4777767B" w14:textId="77777777" w:rsidTr="007D6450">
        <w:tc>
          <w:tcPr>
            <w:tcW w:w="3394" w:type="dxa"/>
          </w:tcPr>
          <w:p w14:paraId="3F5FFF50" w14:textId="77777777" w:rsidR="00894D71" w:rsidRPr="00401A1C" w:rsidRDefault="00894D71" w:rsidP="007D6450">
            <w:pPr>
              <w:spacing w:before="0" w:after="0"/>
              <w:jc w:val="left"/>
              <w:rPr>
                <w:sz w:val="16"/>
                <w:szCs w:val="16"/>
                <w:lang w:val="lv-LV"/>
              </w:rPr>
            </w:pPr>
            <w:r w:rsidRPr="00401A1C">
              <w:rPr>
                <w:sz w:val="16"/>
                <w:szCs w:val="16"/>
                <w:lang w:val="lv-LV"/>
              </w:rPr>
              <w:t>PL. Pakalpojumu sniedzēja spēja plānot un ievērot termiņus</w:t>
            </w:r>
          </w:p>
        </w:tc>
        <w:tc>
          <w:tcPr>
            <w:tcW w:w="867" w:type="dxa"/>
          </w:tcPr>
          <w:p w14:paraId="60D28789" w14:textId="77777777" w:rsidR="00894D71" w:rsidRPr="00401A1C" w:rsidRDefault="00894D71" w:rsidP="007D6450">
            <w:pPr>
              <w:spacing w:before="0" w:after="0"/>
              <w:jc w:val="left"/>
              <w:rPr>
                <w:sz w:val="16"/>
                <w:szCs w:val="16"/>
                <w:lang w:val="lv-LV"/>
              </w:rPr>
            </w:pPr>
          </w:p>
        </w:tc>
        <w:tc>
          <w:tcPr>
            <w:tcW w:w="1021" w:type="dxa"/>
          </w:tcPr>
          <w:p w14:paraId="07A68D0E" w14:textId="77777777" w:rsidR="00894D71" w:rsidRPr="00401A1C" w:rsidRDefault="00894D71" w:rsidP="007D6450">
            <w:pPr>
              <w:spacing w:before="0" w:after="0"/>
              <w:jc w:val="left"/>
              <w:rPr>
                <w:sz w:val="16"/>
                <w:szCs w:val="16"/>
                <w:lang w:val="lv-LV"/>
              </w:rPr>
            </w:pPr>
          </w:p>
        </w:tc>
        <w:tc>
          <w:tcPr>
            <w:tcW w:w="397" w:type="dxa"/>
          </w:tcPr>
          <w:p w14:paraId="1B7E1659" w14:textId="77777777" w:rsidR="00894D71" w:rsidRPr="00401A1C" w:rsidRDefault="00894D71" w:rsidP="007D6450">
            <w:pPr>
              <w:spacing w:before="0" w:after="0"/>
              <w:jc w:val="left"/>
              <w:rPr>
                <w:sz w:val="16"/>
                <w:szCs w:val="16"/>
                <w:lang w:val="lv-LV"/>
              </w:rPr>
            </w:pPr>
          </w:p>
        </w:tc>
        <w:tc>
          <w:tcPr>
            <w:tcW w:w="402" w:type="dxa"/>
          </w:tcPr>
          <w:p w14:paraId="4F2C1A04" w14:textId="77777777" w:rsidR="00894D71" w:rsidRPr="00401A1C" w:rsidRDefault="00894D71" w:rsidP="007D6450">
            <w:pPr>
              <w:spacing w:before="0" w:after="0"/>
              <w:jc w:val="left"/>
              <w:rPr>
                <w:sz w:val="16"/>
                <w:szCs w:val="16"/>
                <w:lang w:val="lv-LV"/>
              </w:rPr>
            </w:pPr>
          </w:p>
        </w:tc>
        <w:tc>
          <w:tcPr>
            <w:tcW w:w="402" w:type="dxa"/>
          </w:tcPr>
          <w:p w14:paraId="69EEE271" w14:textId="77777777" w:rsidR="00894D71" w:rsidRPr="00401A1C" w:rsidRDefault="00894D71" w:rsidP="007D6450">
            <w:pPr>
              <w:spacing w:before="0" w:after="0"/>
              <w:jc w:val="left"/>
              <w:rPr>
                <w:sz w:val="16"/>
                <w:szCs w:val="16"/>
                <w:lang w:val="lv-LV"/>
              </w:rPr>
            </w:pPr>
          </w:p>
        </w:tc>
        <w:tc>
          <w:tcPr>
            <w:tcW w:w="397" w:type="dxa"/>
          </w:tcPr>
          <w:p w14:paraId="0C7204D6" w14:textId="77777777" w:rsidR="00894D71" w:rsidRPr="00401A1C" w:rsidRDefault="00894D71" w:rsidP="007D6450">
            <w:pPr>
              <w:spacing w:before="0" w:after="0"/>
              <w:jc w:val="left"/>
              <w:rPr>
                <w:sz w:val="16"/>
                <w:szCs w:val="16"/>
                <w:lang w:val="lv-LV"/>
              </w:rPr>
            </w:pPr>
          </w:p>
        </w:tc>
        <w:tc>
          <w:tcPr>
            <w:tcW w:w="397" w:type="dxa"/>
          </w:tcPr>
          <w:p w14:paraId="0D303BEB" w14:textId="77777777" w:rsidR="00894D71" w:rsidRPr="00401A1C" w:rsidRDefault="00894D71" w:rsidP="007D6450">
            <w:pPr>
              <w:spacing w:before="0" w:after="0"/>
              <w:jc w:val="left"/>
              <w:rPr>
                <w:sz w:val="16"/>
                <w:szCs w:val="16"/>
                <w:lang w:val="lv-LV"/>
              </w:rPr>
            </w:pPr>
          </w:p>
        </w:tc>
        <w:tc>
          <w:tcPr>
            <w:tcW w:w="397" w:type="dxa"/>
          </w:tcPr>
          <w:p w14:paraId="0E77665D" w14:textId="77777777" w:rsidR="00894D71" w:rsidRPr="00401A1C" w:rsidRDefault="00894D71" w:rsidP="007D6450">
            <w:pPr>
              <w:spacing w:before="0" w:after="0"/>
              <w:jc w:val="left"/>
              <w:rPr>
                <w:sz w:val="16"/>
                <w:szCs w:val="16"/>
                <w:lang w:val="lv-LV"/>
              </w:rPr>
            </w:pPr>
          </w:p>
        </w:tc>
        <w:tc>
          <w:tcPr>
            <w:tcW w:w="397" w:type="dxa"/>
          </w:tcPr>
          <w:p w14:paraId="159EB5E9" w14:textId="77777777" w:rsidR="00894D71" w:rsidRPr="00401A1C" w:rsidRDefault="00894D71" w:rsidP="007D6450">
            <w:pPr>
              <w:spacing w:before="0" w:after="0"/>
              <w:jc w:val="left"/>
              <w:rPr>
                <w:sz w:val="16"/>
                <w:szCs w:val="16"/>
                <w:lang w:val="lv-LV"/>
              </w:rPr>
            </w:pPr>
          </w:p>
        </w:tc>
        <w:tc>
          <w:tcPr>
            <w:tcW w:w="397" w:type="dxa"/>
          </w:tcPr>
          <w:p w14:paraId="04B560FF" w14:textId="77777777" w:rsidR="00894D71" w:rsidRPr="00401A1C" w:rsidRDefault="00894D71" w:rsidP="007D6450">
            <w:pPr>
              <w:spacing w:before="0" w:after="0"/>
              <w:jc w:val="left"/>
              <w:rPr>
                <w:sz w:val="16"/>
                <w:szCs w:val="16"/>
                <w:lang w:val="lv-LV"/>
              </w:rPr>
            </w:pPr>
          </w:p>
        </w:tc>
        <w:tc>
          <w:tcPr>
            <w:tcW w:w="883" w:type="dxa"/>
          </w:tcPr>
          <w:p w14:paraId="3D56D6B3" w14:textId="77777777" w:rsidR="00894D71" w:rsidRPr="00401A1C" w:rsidRDefault="00894D71" w:rsidP="007D6450">
            <w:pPr>
              <w:spacing w:before="0" w:after="0"/>
              <w:jc w:val="left"/>
              <w:rPr>
                <w:sz w:val="16"/>
                <w:szCs w:val="16"/>
                <w:lang w:val="lv-LV"/>
              </w:rPr>
            </w:pPr>
          </w:p>
        </w:tc>
      </w:tr>
      <w:tr w:rsidR="00894D71" w:rsidRPr="005670E1" w14:paraId="570E8314" w14:textId="77777777" w:rsidTr="007D6450">
        <w:tc>
          <w:tcPr>
            <w:tcW w:w="3394" w:type="dxa"/>
          </w:tcPr>
          <w:p w14:paraId="4D092446" w14:textId="77777777" w:rsidR="00894D71" w:rsidRPr="00401A1C" w:rsidRDefault="00894D71" w:rsidP="007D6450">
            <w:pPr>
              <w:spacing w:before="0" w:after="0"/>
              <w:jc w:val="left"/>
              <w:rPr>
                <w:sz w:val="16"/>
                <w:szCs w:val="16"/>
                <w:lang w:val="lv-LV"/>
              </w:rPr>
            </w:pPr>
            <w:r w:rsidRPr="00401A1C">
              <w:rPr>
                <w:sz w:val="16"/>
                <w:szCs w:val="16"/>
                <w:lang w:val="lv-LV"/>
              </w:rPr>
              <w:t>PL. Pakalpojumu sniedzēja pievienotā vērtība ekspluatācijas plānošanā</w:t>
            </w:r>
          </w:p>
        </w:tc>
        <w:tc>
          <w:tcPr>
            <w:tcW w:w="867" w:type="dxa"/>
          </w:tcPr>
          <w:p w14:paraId="72C1783B" w14:textId="77777777" w:rsidR="00894D71" w:rsidRPr="00401A1C" w:rsidRDefault="00894D71" w:rsidP="007D6450">
            <w:pPr>
              <w:spacing w:before="0" w:after="0"/>
              <w:jc w:val="left"/>
              <w:rPr>
                <w:sz w:val="16"/>
                <w:szCs w:val="16"/>
                <w:lang w:val="lv-LV"/>
              </w:rPr>
            </w:pPr>
          </w:p>
        </w:tc>
        <w:tc>
          <w:tcPr>
            <w:tcW w:w="1021" w:type="dxa"/>
          </w:tcPr>
          <w:p w14:paraId="032E515E" w14:textId="77777777" w:rsidR="00894D71" w:rsidRPr="00401A1C" w:rsidRDefault="00894D71" w:rsidP="007D6450">
            <w:pPr>
              <w:spacing w:before="0" w:after="0"/>
              <w:jc w:val="left"/>
              <w:rPr>
                <w:sz w:val="16"/>
                <w:szCs w:val="16"/>
                <w:lang w:val="lv-LV"/>
              </w:rPr>
            </w:pPr>
          </w:p>
        </w:tc>
        <w:tc>
          <w:tcPr>
            <w:tcW w:w="397" w:type="dxa"/>
          </w:tcPr>
          <w:p w14:paraId="22F44636" w14:textId="77777777" w:rsidR="00894D71" w:rsidRPr="00401A1C" w:rsidRDefault="00894D71" w:rsidP="007D6450">
            <w:pPr>
              <w:spacing w:before="0" w:after="0"/>
              <w:jc w:val="left"/>
              <w:rPr>
                <w:sz w:val="16"/>
                <w:szCs w:val="16"/>
                <w:lang w:val="lv-LV"/>
              </w:rPr>
            </w:pPr>
          </w:p>
        </w:tc>
        <w:tc>
          <w:tcPr>
            <w:tcW w:w="402" w:type="dxa"/>
          </w:tcPr>
          <w:p w14:paraId="10364EE7" w14:textId="77777777" w:rsidR="00894D71" w:rsidRPr="00401A1C" w:rsidRDefault="00894D71" w:rsidP="007D6450">
            <w:pPr>
              <w:spacing w:before="0" w:after="0"/>
              <w:jc w:val="left"/>
              <w:rPr>
                <w:sz w:val="16"/>
                <w:szCs w:val="16"/>
                <w:lang w:val="lv-LV"/>
              </w:rPr>
            </w:pPr>
          </w:p>
        </w:tc>
        <w:tc>
          <w:tcPr>
            <w:tcW w:w="402" w:type="dxa"/>
          </w:tcPr>
          <w:p w14:paraId="0E7DB0C3" w14:textId="77777777" w:rsidR="00894D71" w:rsidRPr="00401A1C" w:rsidRDefault="00894D71" w:rsidP="007D6450">
            <w:pPr>
              <w:spacing w:before="0" w:after="0"/>
              <w:jc w:val="left"/>
              <w:rPr>
                <w:sz w:val="16"/>
                <w:szCs w:val="16"/>
                <w:lang w:val="lv-LV"/>
              </w:rPr>
            </w:pPr>
          </w:p>
        </w:tc>
        <w:tc>
          <w:tcPr>
            <w:tcW w:w="397" w:type="dxa"/>
          </w:tcPr>
          <w:p w14:paraId="06F2EF34" w14:textId="77777777" w:rsidR="00894D71" w:rsidRPr="00401A1C" w:rsidRDefault="00894D71" w:rsidP="007D6450">
            <w:pPr>
              <w:spacing w:before="0" w:after="0"/>
              <w:jc w:val="left"/>
              <w:rPr>
                <w:sz w:val="16"/>
                <w:szCs w:val="16"/>
                <w:lang w:val="lv-LV"/>
              </w:rPr>
            </w:pPr>
          </w:p>
        </w:tc>
        <w:tc>
          <w:tcPr>
            <w:tcW w:w="397" w:type="dxa"/>
          </w:tcPr>
          <w:p w14:paraId="30CF4082" w14:textId="77777777" w:rsidR="00894D71" w:rsidRPr="00401A1C" w:rsidRDefault="00894D71" w:rsidP="007D6450">
            <w:pPr>
              <w:spacing w:before="0" w:after="0"/>
              <w:jc w:val="left"/>
              <w:rPr>
                <w:sz w:val="16"/>
                <w:szCs w:val="16"/>
                <w:lang w:val="lv-LV"/>
              </w:rPr>
            </w:pPr>
          </w:p>
        </w:tc>
        <w:tc>
          <w:tcPr>
            <w:tcW w:w="397" w:type="dxa"/>
          </w:tcPr>
          <w:p w14:paraId="19EA91EC" w14:textId="77777777" w:rsidR="00894D71" w:rsidRPr="00401A1C" w:rsidRDefault="00894D71" w:rsidP="007D6450">
            <w:pPr>
              <w:spacing w:before="0" w:after="0"/>
              <w:jc w:val="left"/>
              <w:rPr>
                <w:sz w:val="16"/>
                <w:szCs w:val="16"/>
                <w:lang w:val="lv-LV"/>
              </w:rPr>
            </w:pPr>
          </w:p>
        </w:tc>
        <w:tc>
          <w:tcPr>
            <w:tcW w:w="397" w:type="dxa"/>
          </w:tcPr>
          <w:p w14:paraId="56ECC447" w14:textId="77777777" w:rsidR="00894D71" w:rsidRPr="00401A1C" w:rsidRDefault="00894D71" w:rsidP="007D6450">
            <w:pPr>
              <w:spacing w:before="0" w:after="0"/>
              <w:jc w:val="left"/>
              <w:rPr>
                <w:sz w:val="16"/>
                <w:szCs w:val="16"/>
                <w:lang w:val="lv-LV"/>
              </w:rPr>
            </w:pPr>
          </w:p>
        </w:tc>
        <w:tc>
          <w:tcPr>
            <w:tcW w:w="397" w:type="dxa"/>
          </w:tcPr>
          <w:p w14:paraId="5432C4D0" w14:textId="77777777" w:rsidR="00894D71" w:rsidRPr="00401A1C" w:rsidRDefault="00894D71" w:rsidP="007D6450">
            <w:pPr>
              <w:spacing w:before="0" w:after="0"/>
              <w:jc w:val="left"/>
              <w:rPr>
                <w:sz w:val="16"/>
                <w:szCs w:val="16"/>
                <w:lang w:val="lv-LV"/>
              </w:rPr>
            </w:pPr>
          </w:p>
        </w:tc>
        <w:tc>
          <w:tcPr>
            <w:tcW w:w="883" w:type="dxa"/>
          </w:tcPr>
          <w:p w14:paraId="3AB5446B" w14:textId="77777777" w:rsidR="00894D71" w:rsidRPr="00401A1C" w:rsidRDefault="00894D71" w:rsidP="007D6450">
            <w:pPr>
              <w:spacing w:before="0" w:after="0"/>
              <w:jc w:val="left"/>
              <w:rPr>
                <w:sz w:val="16"/>
                <w:szCs w:val="16"/>
                <w:lang w:val="lv-LV"/>
              </w:rPr>
            </w:pPr>
          </w:p>
        </w:tc>
      </w:tr>
      <w:tr w:rsidR="00894D71" w:rsidRPr="005670E1" w14:paraId="37DB18EC" w14:textId="77777777" w:rsidTr="007D6450">
        <w:tc>
          <w:tcPr>
            <w:tcW w:w="3394" w:type="dxa"/>
          </w:tcPr>
          <w:p w14:paraId="62C777AC" w14:textId="77777777" w:rsidR="00894D71" w:rsidRPr="00401A1C" w:rsidRDefault="00894D71" w:rsidP="007D6450">
            <w:pPr>
              <w:spacing w:before="0" w:after="0"/>
              <w:jc w:val="left"/>
              <w:rPr>
                <w:sz w:val="16"/>
                <w:szCs w:val="16"/>
                <w:lang w:val="lv-LV"/>
              </w:rPr>
            </w:pPr>
            <w:r w:rsidRPr="00401A1C">
              <w:rPr>
                <w:sz w:val="16"/>
                <w:szCs w:val="16"/>
                <w:lang w:val="lv-LV"/>
              </w:rPr>
              <w:t>RE. Pakalpojumu sniedzēja komandas kapacitāte</w:t>
            </w:r>
          </w:p>
        </w:tc>
        <w:tc>
          <w:tcPr>
            <w:tcW w:w="867" w:type="dxa"/>
          </w:tcPr>
          <w:p w14:paraId="1946E06C" w14:textId="77777777" w:rsidR="00894D71" w:rsidRPr="00401A1C" w:rsidRDefault="00894D71" w:rsidP="007D6450">
            <w:pPr>
              <w:spacing w:before="0" w:after="0"/>
              <w:jc w:val="left"/>
              <w:rPr>
                <w:sz w:val="16"/>
                <w:szCs w:val="16"/>
                <w:lang w:val="lv-LV"/>
              </w:rPr>
            </w:pPr>
          </w:p>
        </w:tc>
        <w:tc>
          <w:tcPr>
            <w:tcW w:w="1021" w:type="dxa"/>
          </w:tcPr>
          <w:p w14:paraId="4F1C4808" w14:textId="77777777" w:rsidR="00894D71" w:rsidRPr="00401A1C" w:rsidRDefault="00894D71" w:rsidP="007D6450">
            <w:pPr>
              <w:spacing w:before="0" w:after="0"/>
              <w:jc w:val="left"/>
              <w:rPr>
                <w:sz w:val="16"/>
                <w:szCs w:val="16"/>
                <w:lang w:val="lv-LV"/>
              </w:rPr>
            </w:pPr>
          </w:p>
        </w:tc>
        <w:tc>
          <w:tcPr>
            <w:tcW w:w="397" w:type="dxa"/>
          </w:tcPr>
          <w:p w14:paraId="0B04289C" w14:textId="77777777" w:rsidR="00894D71" w:rsidRPr="00401A1C" w:rsidRDefault="00894D71" w:rsidP="007D6450">
            <w:pPr>
              <w:spacing w:before="0" w:after="0"/>
              <w:jc w:val="left"/>
              <w:rPr>
                <w:sz w:val="16"/>
                <w:szCs w:val="16"/>
                <w:lang w:val="lv-LV"/>
              </w:rPr>
            </w:pPr>
          </w:p>
        </w:tc>
        <w:tc>
          <w:tcPr>
            <w:tcW w:w="402" w:type="dxa"/>
          </w:tcPr>
          <w:p w14:paraId="3996AA03" w14:textId="77777777" w:rsidR="00894D71" w:rsidRPr="00401A1C" w:rsidRDefault="00894D71" w:rsidP="007D6450">
            <w:pPr>
              <w:spacing w:before="0" w:after="0"/>
              <w:jc w:val="left"/>
              <w:rPr>
                <w:sz w:val="16"/>
                <w:szCs w:val="16"/>
                <w:lang w:val="lv-LV"/>
              </w:rPr>
            </w:pPr>
          </w:p>
        </w:tc>
        <w:tc>
          <w:tcPr>
            <w:tcW w:w="402" w:type="dxa"/>
          </w:tcPr>
          <w:p w14:paraId="6404F78D" w14:textId="77777777" w:rsidR="00894D71" w:rsidRPr="00401A1C" w:rsidRDefault="00894D71" w:rsidP="007D6450">
            <w:pPr>
              <w:spacing w:before="0" w:after="0"/>
              <w:jc w:val="left"/>
              <w:rPr>
                <w:sz w:val="16"/>
                <w:szCs w:val="16"/>
                <w:lang w:val="lv-LV"/>
              </w:rPr>
            </w:pPr>
          </w:p>
        </w:tc>
        <w:tc>
          <w:tcPr>
            <w:tcW w:w="397" w:type="dxa"/>
          </w:tcPr>
          <w:p w14:paraId="2D99BA7C" w14:textId="77777777" w:rsidR="00894D71" w:rsidRPr="00401A1C" w:rsidRDefault="00894D71" w:rsidP="007D6450">
            <w:pPr>
              <w:spacing w:before="0" w:after="0"/>
              <w:jc w:val="left"/>
              <w:rPr>
                <w:sz w:val="16"/>
                <w:szCs w:val="16"/>
                <w:lang w:val="lv-LV"/>
              </w:rPr>
            </w:pPr>
          </w:p>
        </w:tc>
        <w:tc>
          <w:tcPr>
            <w:tcW w:w="397" w:type="dxa"/>
          </w:tcPr>
          <w:p w14:paraId="7D93EDDA" w14:textId="77777777" w:rsidR="00894D71" w:rsidRPr="00401A1C" w:rsidRDefault="00894D71" w:rsidP="007D6450">
            <w:pPr>
              <w:spacing w:before="0" w:after="0"/>
              <w:jc w:val="left"/>
              <w:rPr>
                <w:sz w:val="16"/>
                <w:szCs w:val="16"/>
                <w:lang w:val="lv-LV"/>
              </w:rPr>
            </w:pPr>
          </w:p>
        </w:tc>
        <w:tc>
          <w:tcPr>
            <w:tcW w:w="397" w:type="dxa"/>
          </w:tcPr>
          <w:p w14:paraId="2F18B6FD" w14:textId="77777777" w:rsidR="00894D71" w:rsidRPr="00401A1C" w:rsidRDefault="00894D71" w:rsidP="007D6450">
            <w:pPr>
              <w:spacing w:before="0" w:after="0"/>
              <w:jc w:val="left"/>
              <w:rPr>
                <w:sz w:val="16"/>
                <w:szCs w:val="16"/>
                <w:lang w:val="lv-LV"/>
              </w:rPr>
            </w:pPr>
          </w:p>
        </w:tc>
        <w:tc>
          <w:tcPr>
            <w:tcW w:w="397" w:type="dxa"/>
          </w:tcPr>
          <w:p w14:paraId="6230C5E0" w14:textId="77777777" w:rsidR="00894D71" w:rsidRPr="00401A1C" w:rsidRDefault="00894D71" w:rsidP="007D6450">
            <w:pPr>
              <w:spacing w:before="0" w:after="0"/>
              <w:jc w:val="left"/>
              <w:rPr>
                <w:sz w:val="16"/>
                <w:szCs w:val="16"/>
                <w:lang w:val="lv-LV"/>
              </w:rPr>
            </w:pPr>
          </w:p>
        </w:tc>
        <w:tc>
          <w:tcPr>
            <w:tcW w:w="397" w:type="dxa"/>
          </w:tcPr>
          <w:p w14:paraId="04240489" w14:textId="77777777" w:rsidR="00894D71" w:rsidRPr="00401A1C" w:rsidRDefault="00894D71" w:rsidP="007D6450">
            <w:pPr>
              <w:spacing w:before="0" w:after="0"/>
              <w:jc w:val="left"/>
              <w:rPr>
                <w:sz w:val="16"/>
                <w:szCs w:val="16"/>
                <w:lang w:val="lv-LV"/>
              </w:rPr>
            </w:pPr>
          </w:p>
        </w:tc>
        <w:tc>
          <w:tcPr>
            <w:tcW w:w="883" w:type="dxa"/>
          </w:tcPr>
          <w:p w14:paraId="74CEAD4B" w14:textId="77777777" w:rsidR="00894D71" w:rsidRPr="00401A1C" w:rsidRDefault="00894D71" w:rsidP="007D6450">
            <w:pPr>
              <w:spacing w:before="0" w:after="0"/>
              <w:jc w:val="left"/>
              <w:rPr>
                <w:sz w:val="16"/>
                <w:szCs w:val="16"/>
                <w:lang w:val="lv-LV"/>
              </w:rPr>
            </w:pPr>
          </w:p>
        </w:tc>
      </w:tr>
      <w:tr w:rsidR="00894D71" w:rsidRPr="005670E1" w14:paraId="277488C3" w14:textId="77777777" w:rsidTr="007D6450">
        <w:tc>
          <w:tcPr>
            <w:tcW w:w="3394" w:type="dxa"/>
          </w:tcPr>
          <w:p w14:paraId="6B57E72E" w14:textId="77777777" w:rsidR="00894D71" w:rsidRPr="00401A1C" w:rsidRDefault="00894D71" w:rsidP="007D6450">
            <w:pPr>
              <w:spacing w:before="0" w:after="0"/>
              <w:jc w:val="left"/>
              <w:rPr>
                <w:sz w:val="16"/>
                <w:szCs w:val="16"/>
                <w:lang w:val="lv-LV"/>
              </w:rPr>
            </w:pPr>
            <w:r w:rsidRPr="00401A1C">
              <w:rPr>
                <w:sz w:val="16"/>
                <w:szCs w:val="16"/>
                <w:lang w:val="lv-LV"/>
              </w:rPr>
              <w:t>RE. Pakalpojumu sniedzēja spēja iekļauties budžetā</w:t>
            </w:r>
          </w:p>
        </w:tc>
        <w:tc>
          <w:tcPr>
            <w:tcW w:w="867" w:type="dxa"/>
          </w:tcPr>
          <w:p w14:paraId="264CBA90" w14:textId="77777777" w:rsidR="00894D71" w:rsidRPr="00401A1C" w:rsidRDefault="00894D71" w:rsidP="007D6450">
            <w:pPr>
              <w:spacing w:before="0" w:after="0"/>
              <w:jc w:val="left"/>
              <w:rPr>
                <w:sz w:val="16"/>
                <w:szCs w:val="16"/>
                <w:lang w:val="lv-LV"/>
              </w:rPr>
            </w:pPr>
          </w:p>
        </w:tc>
        <w:tc>
          <w:tcPr>
            <w:tcW w:w="1021" w:type="dxa"/>
          </w:tcPr>
          <w:p w14:paraId="689DDAAF" w14:textId="77777777" w:rsidR="00894D71" w:rsidRPr="00401A1C" w:rsidRDefault="00894D71" w:rsidP="007D6450">
            <w:pPr>
              <w:spacing w:before="0" w:after="0"/>
              <w:jc w:val="left"/>
              <w:rPr>
                <w:sz w:val="16"/>
                <w:szCs w:val="16"/>
                <w:lang w:val="lv-LV"/>
              </w:rPr>
            </w:pPr>
          </w:p>
        </w:tc>
        <w:tc>
          <w:tcPr>
            <w:tcW w:w="397" w:type="dxa"/>
          </w:tcPr>
          <w:p w14:paraId="0ADB6A82" w14:textId="77777777" w:rsidR="00894D71" w:rsidRPr="00401A1C" w:rsidRDefault="00894D71" w:rsidP="007D6450">
            <w:pPr>
              <w:spacing w:before="0" w:after="0"/>
              <w:jc w:val="left"/>
              <w:rPr>
                <w:sz w:val="16"/>
                <w:szCs w:val="16"/>
                <w:lang w:val="lv-LV"/>
              </w:rPr>
            </w:pPr>
          </w:p>
        </w:tc>
        <w:tc>
          <w:tcPr>
            <w:tcW w:w="402" w:type="dxa"/>
          </w:tcPr>
          <w:p w14:paraId="1E91A52A" w14:textId="77777777" w:rsidR="00894D71" w:rsidRPr="00401A1C" w:rsidRDefault="00894D71" w:rsidP="007D6450">
            <w:pPr>
              <w:spacing w:before="0" w:after="0"/>
              <w:jc w:val="left"/>
              <w:rPr>
                <w:sz w:val="16"/>
                <w:szCs w:val="16"/>
                <w:lang w:val="lv-LV"/>
              </w:rPr>
            </w:pPr>
          </w:p>
        </w:tc>
        <w:tc>
          <w:tcPr>
            <w:tcW w:w="402" w:type="dxa"/>
          </w:tcPr>
          <w:p w14:paraId="547A0EFA" w14:textId="77777777" w:rsidR="00894D71" w:rsidRPr="00401A1C" w:rsidRDefault="00894D71" w:rsidP="007D6450">
            <w:pPr>
              <w:spacing w:before="0" w:after="0"/>
              <w:jc w:val="left"/>
              <w:rPr>
                <w:sz w:val="16"/>
                <w:szCs w:val="16"/>
                <w:lang w:val="lv-LV"/>
              </w:rPr>
            </w:pPr>
          </w:p>
        </w:tc>
        <w:tc>
          <w:tcPr>
            <w:tcW w:w="397" w:type="dxa"/>
          </w:tcPr>
          <w:p w14:paraId="699D7B0A" w14:textId="77777777" w:rsidR="00894D71" w:rsidRPr="00401A1C" w:rsidRDefault="00894D71" w:rsidP="007D6450">
            <w:pPr>
              <w:spacing w:before="0" w:after="0"/>
              <w:jc w:val="left"/>
              <w:rPr>
                <w:sz w:val="16"/>
                <w:szCs w:val="16"/>
                <w:lang w:val="lv-LV"/>
              </w:rPr>
            </w:pPr>
          </w:p>
        </w:tc>
        <w:tc>
          <w:tcPr>
            <w:tcW w:w="397" w:type="dxa"/>
          </w:tcPr>
          <w:p w14:paraId="59860FE3" w14:textId="77777777" w:rsidR="00894D71" w:rsidRPr="00401A1C" w:rsidRDefault="00894D71" w:rsidP="007D6450">
            <w:pPr>
              <w:spacing w:before="0" w:after="0"/>
              <w:jc w:val="left"/>
              <w:rPr>
                <w:sz w:val="16"/>
                <w:szCs w:val="16"/>
                <w:lang w:val="lv-LV"/>
              </w:rPr>
            </w:pPr>
          </w:p>
        </w:tc>
        <w:tc>
          <w:tcPr>
            <w:tcW w:w="397" w:type="dxa"/>
          </w:tcPr>
          <w:p w14:paraId="071C6ED4" w14:textId="77777777" w:rsidR="00894D71" w:rsidRPr="00401A1C" w:rsidRDefault="00894D71" w:rsidP="007D6450">
            <w:pPr>
              <w:spacing w:before="0" w:after="0"/>
              <w:jc w:val="left"/>
              <w:rPr>
                <w:sz w:val="16"/>
                <w:szCs w:val="16"/>
                <w:lang w:val="lv-LV"/>
              </w:rPr>
            </w:pPr>
          </w:p>
        </w:tc>
        <w:tc>
          <w:tcPr>
            <w:tcW w:w="397" w:type="dxa"/>
          </w:tcPr>
          <w:p w14:paraId="68D47C0D" w14:textId="77777777" w:rsidR="00894D71" w:rsidRPr="00401A1C" w:rsidRDefault="00894D71" w:rsidP="007D6450">
            <w:pPr>
              <w:spacing w:before="0" w:after="0"/>
              <w:jc w:val="left"/>
              <w:rPr>
                <w:sz w:val="16"/>
                <w:szCs w:val="16"/>
                <w:lang w:val="lv-LV"/>
              </w:rPr>
            </w:pPr>
          </w:p>
        </w:tc>
        <w:tc>
          <w:tcPr>
            <w:tcW w:w="397" w:type="dxa"/>
          </w:tcPr>
          <w:p w14:paraId="3AA7F20A" w14:textId="77777777" w:rsidR="00894D71" w:rsidRPr="00401A1C" w:rsidRDefault="00894D71" w:rsidP="007D6450">
            <w:pPr>
              <w:spacing w:before="0" w:after="0"/>
              <w:jc w:val="left"/>
              <w:rPr>
                <w:sz w:val="16"/>
                <w:szCs w:val="16"/>
                <w:lang w:val="lv-LV"/>
              </w:rPr>
            </w:pPr>
          </w:p>
        </w:tc>
        <w:tc>
          <w:tcPr>
            <w:tcW w:w="883" w:type="dxa"/>
          </w:tcPr>
          <w:p w14:paraId="57FD3203" w14:textId="77777777" w:rsidR="00894D71" w:rsidRPr="00401A1C" w:rsidRDefault="00894D71" w:rsidP="007D6450">
            <w:pPr>
              <w:spacing w:before="0" w:after="0"/>
              <w:jc w:val="left"/>
              <w:rPr>
                <w:sz w:val="16"/>
                <w:szCs w:val="16"/>
                <w:lang w:val="lv-LV"/>
              </w:rPr>
            </w:pPr>
          </w:p>
        </w:tc>
      </w:tr>
      <w:tr w:rsidR="00894D71" w:rsidRPr="005670E1" w14:paraId="088516CC" w14:textId="77777777" w:rsidTr="007D6450">
        <w:tc>
          <w:tcPr>
            <w:tcW w:w="3394" w:type="dxa"/>
          </w:tcPr>
          <w:p w14:paraId="3CAF7B5B" w14:textId="77777777" w:rsidR="00894D71" w:rsidRPr="00401A1C" w:rsidRDefault="00894D71" w:rsidP="007D6450">
            <w:pPr>
              <w:spacing w:before="0" w:after="0"/>
              <w:jc w:val="left"/>
              <w:rPr>
                <w:sz w:val="16"/>
                <w:szCs w:val="16"/>
                <w:lang w:val="lv-LV"/>
              </w:rPr>
            </w:pPr>
            <w:r w:rsidRPr="00401A1C">
              <w:rPr>
                <w:sz w:val="16"/>
                <w:szCs w:val="16"/>
                <w:lang w:val="lv-LV"/>
              </w:rPr>
              <w:t>SA. Pakalpojumu sniedzēja sadarbība (komunikācija)</w:t>
            </w:r>
          </w:p>
        </w:tc>
        <w:tc>
          <w:tcPr>
            <w:tcW w:w="867" w:type="dxa"/>
          </w:tcPr>
          <w:p w14:paraId="331C15B8" w14:textId="77777777" w:rsidR="00894D71" w:rsidRPr="00401A1C" w:rsidRDefault="00894D71" w:rsidP="007D6450">
            <w:pPr>
              <w:spacing w:before="0" w:after="0"/>
              <w:jc w:val="left"/>
              <w:rPr>
                <w:sz w:val="16"/>
                <w:szCs w:val="16"/>
                <w:lang w:val="lv-LV"/>
              </w:rPr>
            </w:pPr>
          </w:p>
        </w:tc>
        <w:tc>
          <w:tcPr>
            <w:tcW w:w="1021" w:type="dxa"/>
          </w:tcPr>
          <w:p w14:paraId="577A0E82" w14:textId="77777777" w:rsidR="00894D71" w:rsidRPr="00401A1C" w:rsidRDefault="00894D71" w:rsidP="007D6450">
            <w:pPr>
              <w:spacing w:before="0" w:after="0"/>
              <w:jc w:val="left"/>
              <w:rPr>
                <w:sz w:val="16"/>
                <w:szCs w:val="16"/>
                <w:lang w:val="lv-LV"/>
              </w:rPr>
            </w:pPr>
          </w:p>
        </w:tc>
        <w:tc>
          <w:tcPr>
            <w:tcW w:w="397" w:type="dxa"/>
          </w:tcPr>
          <w:p w14:paraId="008B62D4" w14:textId="77777777" w:rsidR="00894D71" w:rsidRPr="00401A1C" w:rsidRDefault="00894D71" w:rsidP="007D6450">
            <w:pPr>
              <w:spacing w:before="0" w:after="0"/>
              <w:jc w:val="left"/>
              <w:rPr>
                <w:sz w:val="16"/>
                <w:szCs w:val="16"/>
                <w:lang w:val="lv-LV"/>
              </w:rPr>
            </w:pPr>
          </w:p>
        </w:tc>
        <w:tc>
          <w:tcPr>
            <w:tcW w:w="402" w:type="dxa"/>
          </w:tcPr>
          <w:p w14:paraId="7E5B0B12" w14:textId="77777777" w:rsidR="00894D71" w:rsidRPr="00401A1C" w:rsidRDefault="00894D71" w:rsidP="007D6450">
            <w:pPr>
              <w:spacing w:before="0" w:after="0"/>
              <w:jc w:val="left"/>
              <w:rPr>
                <w:sz w:val="16"/>
                <w:szCs w:val="16"/>
                <w:lang w:val="lv-LV"/>
              </w:rPr>
            </w:pPr>
          </w:p>
        </w:tc>
        <w:tc>
          <w:tcPr>
            <w:tcW w:w="402" w:type="dxa"/>
          </w:tcPr>
          <w:p w14:paraId="05C4AA41" w14:textId="77777777" w:rsidR="00894D71" w:rsidRPr="00401A1C" w:rsidRDefault="00894D71" w:rsidP="007D6450">
            <w:pPr>
              <w:spacing w:before="0" w:after="0"/>
              <w:jc w:val="left"/>
              <w:rPr>
                <w:sz w:val="16"/>
                <w:szCs w:val="16"/>
                <w:lang w:val="lv-LV"/>
              </w:rPr>
            </w:pPr>
          </w:p>
        </w:tc>
        <w:tc>
          <w:tcPr>
            <w:tcW w:w="397" w:type="dxa"/>
          </w:tcPr>
          <w:p w14:paraId="64C4303D" w14:textId="77777777" w:rsidR="00894D71" w:rsidRPr="00401A1C" w:rsidRDefault="00894D71" w:rsidP="007D6450">
            <w:pPr>
              <w:spacing w:before="0" w:after="0"/>
              <w:jc w:val="left"/>
              <w:rPr>
                <w:sz w:val="16"/>
                <w:szCs w:val="16"/>
                <w:lang w:val="lv-LV"/>
              </w:rPr>
            </w:pPr>
          </w:p>
        </w:tc>
        <w:tc>
          <w:tcPr>
            <w:tcW w:w="397" w:type="dxa"/>
          </w:tcPr>
          <w:p w14:paraId="557B8FF1" w14:textId="77777777" w:rsidR="00894D71" w:rsidRPr="00401A1C" w:rsidRDefault="00894D71" w:rsidP="007D6450">
            <w:pPr>
              <w:spacing w:before="0" w:after="0"/>
              <w:jc w:val="left"/>
              <w:rPr>
                <w:sz w:val="16"/>
                <w:szCs w:val="16"/>
                <w:lang w:val="lv-LV"/>
              </w:rPr>
            </w:pPr>
          </w:p>
        </w:tc>
        <w:tc>
          <w:tcPr>
            <w:tcW w:w="397" w:type="dxa"/>
          </w:tcPr>
          <w:p w14:paraId="004DED17" w14:textId="77777777" w:rsidR="00894D71" w:rsidRPr="00401A1C" w:rsidRDefault="00894D71" w:rsidP="007D6450">
            <w:pPr>
              <w:spacing w:before="0" w:after="0"/>
              <w:jc w:val="left"/>
              <w:rPr>
                <w:sz w:val="16"/>
                <w:szCs w:val="16"/>
                <w:lang w:val="lv-LV"/>
              </w:rPr>
            </w:pPr>
          </w:p>
        </w:tc>
        <w:tc>
          <w:tcPr>
            <w:tcW w:w="397" w:type="dxa"/>
          </w:tcPr>
          <w:p w14:paraId="488D4B58" w14:textId="77777777" w:rsidR="00894D71" w:rsidRPr="00401A1C" w:rsidRDefault="00894D71" w:rsidP="007D6450">
            <w:pPr>
              <w:spacing w:before="0" w:after="0"/>
              <w:jc w:val="left"/>
              <w:rPr>
                <w:sz w:val="16"/>
                <w:szCs w:val="16"/>
                <w:lang w:val="lv-LV"/>
              </w:rPr>
            </w:pPr>
          </w:p>
        </w:tc>
        <w:tc>
          <w:tcPr>
            <w:tcW w:w="397" w:type="dxa"/>
          </w:tcPr>
          <w:p w14:paraId="6F904D74" w14:textId="77777777" w:rsidR="00894D71" w:rsidRPr="00401A1C" w:rsidRDefault="00894D71" w:rsidP="007D6450">
            <w:pPr>
              <w:spacing w:before="0" w:after="0"/>
              <w:jc w:val="left"/>
              <w:rPr>
                <w:sz w:val="16"/>
                <w:szCs w:val="16"/>
                <w:lang w:val="lv-LV"/>
              </w:rPr>
            </w:pPr>
          </w:p>
        </w:tc>
        <w:tc>
          <w:tcPr>
            <w:tcW w:w="883" w:type="dxa"/>
          </w:tcPr>
          <w:p w14:paraId="0DF8453E" w14:textId="77777777" w:rsidR="00894D71" w:rsidRPr="00401A1C" w:rsidRDefault="00894D71" w:rsidP="007D6450">
            <w:pPr>
              <w:spacing w:before="0" w:after="0"/>
              <w:jc w:val="left"/>
              <w:rPr>
                <w:sz w:val="16"/>
                <w:szCs w:val="16"/>
                <w:lang w:val="lv-LV"/>
              </w:rPr>
            </w:pPr>
          </w:p>
        </w:tc>
      </w:tr>
    </w:tbl>
    <w:p w14:paraId="74C83738" w14:textId="77777777" w:rsidR="00894D71" w:rsidRPr="003E10F2" w:rsidRDefault="00894D71" w:rsidP="00894D71">
      <w:pPr>
        <w:spacing w:before="0" w:after="0"/>
        <w:jc w:val="left"/>
        <w:rPr>
          <w:b/>
          <w:sz w:val="18"/>
          <w:szCs w:val="18"/>
        </w:rPr>
      </w:pPr>
    </w:p>
    <w:p w14:paraId="3FFB5881"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KOMENTĀRS PAR PIEREDZI </w:t>
      </w:r>
    </w:p>
    <w:p w14:paraId="287F1BC4" w14:textId="77777777" w:rsidR="00894D71" w:rsidRPr="003E10F2" w:rsidRDefault="00894D71" w:rsidP="00894D71">
      <w:pPr>
        <w:spacing w:before="0" w:after="0"/>
        <w:jc w:val="left"/>
        <w:rPr>
          <w:b/>
          <w:sz w:val="18"/>
          <w:szCs w:val="18"/>
        </w:rPr>
      </w:pPr>
      <w:r w:rsidRPr="003E10F2">
        <w:rPr>
          <w:b/>
          <w:sz w:val="18"/>
          <w:szCs w:val="18"/>
        </w:rPr>
        <w:t xml:space="preserve">DB5. Lūdzu, brīvā formā paskaidrojiet savu sniegto vērtējumu detalizētāk! </w:t>
      </w:r>
    </w:p>
    <w:p w14:paraId="2F58EBF2"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PROGRAMĒTĀJAM: </w:t>
      </w:r>
    </w:p>
    <w:p w14:paraId="0160702B"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OBLIGĀTS JAUTĀJUMS, JA 1, 2, 3 VAI 4 JAUTĀJUMĀ IR VISMAZ VIENA ATBILDE AR VĒRTĒJUMU &lt;= 6. </w:t>
      </w:r>
    </w:p>
    <w:p w14:paraId="6BBBDF82" w14:textId="77777777" w:rsidR="00894D71" w:rsidRPr="003E10F2" w:rsidRDefault="00894D71" w:rsidP="00894D71">
      <w:pPr>
        <w:spacing w:before="0" w:after="0"/>
        <w:jc w:val="left"/>
        <w:rPr>
          <w:b/>
          <w:color w:val="FF7C88" w:themeColor="accent1"/>
          <w:sz w:val="18"/>
          <w:szCs w:val="18"/>
        </w:rPr>
      </w:pPr>
      <w:r w:rsidRPr="003E10F2">
        <w:rPr>
          <w:b/>
          <w:color w:val="7030A0"/>
          <w:sz w:val="18"/>
          <w:szCs w:val="18"/>
        </w:rPr>
        <w:t>CITOS GADĪJUMOS – NEOBLIGĀTS JAUTĀJUMS.</w:t>
      </w:r>
    </w:p>
    <w:p w14:paraId="217A7FC8" w14:textId="77777777" w:rsidR="00894D71" w:rsidRPr="003E10F2" w:rsidRDefault="00894D71" w:rsidP="00894D71">
      <w:pPr>
        <w:spacing w:before="0" w:after="0"/>
        <w:jc w:val="left"/>
        <w:rPr>
          <w:b/>
          <w:sz w:val="18"/>
          <w:szCs w:val="18"/>
        </w:rPr>
      </w:pPr>
    </w:p>
    <w:p w14:paraId="7384DCEA" w14:textId="77777777" w:rsidR="00894D71" w:rsidRPr="003E10F2" w:rsidRDefault="00894D71" w:rsidP="00894D71">
      <w:pPr>
        <w:spacing w:before="0" w:after="0"/>
        <w:jc w:val="left"/>
        <w:rPr>
          <w:b/>
          <w:sz w:val="18"/>
          <w:szCs w:val="18"/>
        </w:rPr>
      </w:pPr>
      <w:r w:rsidRPr="003E10F2">
        <w:rPr>
          <w:b/>
          <w:sz w:val="18"/>
          <w:szCs w:val="18"/>
        </w:rPr>
        <w:t>____________________</w:t>
      </w:r>
    </w:p>
    <w:p w14:paraId="4B1C053A" w14:textId="77777777" w:rsidR="00894D71" w:rsidRPr="003E10F2" w:rsidRDefault="00894D71" w:rsidP="00894D71">
      <w:pPr>
        <w:rPr>
          <w:sz w:val="18"/>
          <w:szCs w:val="18"/>
        </w:rPr>
      </w:pPr>
    </w:p>
    <w:p w14:paraId="097D3C51" w14:textId="77777777" w:rsidR="00894D71" w:rsidRPr="003E10F2" w:rsidRDefault="00894D71" w:rsidP="00894D71">
      <w:pPr>
        <w:pStyle w:val="Style4"/>
      </w:pPr>
      <w:bookmarkStart w:id="88" w:name="_Toc527704316"/>
      <w:bookmarkStart w:id="89" w:name="_Toc531343035"/>
      <w:r w:rsidRPr="003E10F2">
        <w:t xml:space="preserve">EA. </w:t>
      </w:r>
      <w:r w:rsidRPr="001F4CA5">
        <w:t>Zemes</w:t>
      </w:r>
      <w:r w:rsidRPr="003E10F2">
        <w:t xml:space="preserve"> darbi, teritorijas labiekārtošana</w:t>
      </w:r>
      <w:bookmarkEnd w:id="88"/>
      <w:bookmarkEnd w:id="89"/>
    </w:p>
    <w:p w14:paraId="247FB722" w14:textId="77777777" w:rsidR="00894D71" w:rsidRPr="003E10F2" w:rsidRDefault="00894D71" w:rsidP="00894D71">
      <w:pPr>
        <w:spacing w:before="0" w:after="0"/>
        <w:jc w:val="left"/>
        <w:rPr>
          <w:b/>
          <w:color w:val="FF7C88" w:themeColor="accent1"/>
          <w:sz w:val="18"/>
          <w:szCs w:val="18"/>
        </w:rPr>
      </w:pPr>
      <w:r w:rsidRPr="003E10F2">
        <w:rPr>
          <w:b/>
          <w:color w:val="7030A0"/>
          <w:sz w:val="18"/>
          <w:szCs w:val="18"/>
        </w:rPr>
        <w:t>PROGRAMĒTĀJAM: PIEEJAMS TIKAI, JA R3 JAUTĀJUMĀ NORĀDĪTS, KA SAŅEM PAKALPOJUMU (1): EA. Zemes darbi, teritorijas labiekārtošana.</w:t>
      </w:r>
    </w:p>
    <w:p w14:paraId="52A166AC" w14:textId="77777777" w:rsidR="00894D71" w:rsidRPr="003E10F2" w:rsidRDefault="00894D71" w:rsidP="00894D71">
      <w:pPr>
        <w:spacing w:before="0" w:after="0"/>
        <w:jc w:val="left"/>
        <w:rPr>
          <w:b/>
          <w:color w:val="7030A0"/>
          <w:sz w:val="18"/>
          <w:szCs w:val="18"/>
        </w:rPr>
      </w:pPr>
    </w:p>
    <w:p w14:paraId="14ECADBA" w14:textId="77777777" w:rsidR="00894D71" w:rsidRPr="003E10F2" w:rsidRDefault="00894D71" w:rsidP="00894D71">
      <w:pPr>
        <w:spacing w:before="0" w:after="0"/>
        <w:jc w:val="left"/>
        <w:rPr>
          <w:b/>
          <w:color w:val="7030A0"/>
          <w:sz w:val="18"/>
          <w:szCs w:val="18"/>
        </w:rPr>
      </w:pPr>
      <w:r w:rsidRPr="003E10F2">
        <w:rPr>
          <w:b/>
          <w:color w:val="7030A0"/>
          <w:sz w:val="18"/>
          <w:szCs w:val="18"/>
        </w:rPr>
        <w:t>SADARBĪBAS VĒRTĒJUMS (</w:t>
      </w:r>
      <w:r w:rsidRPr="003E10F2">
        <w:rPr>
          <w:b/>
          <w:caps/>
          <w:color w:val="7030A0"/>
          <w:sz w:val="18"/>
          <w:szCs w:val="18"/>
        </w:rPr>
        <w:t>NPS jeb Rekomendācijas indekss</w:t>
      </w:r>
      <w:r w:rsidRPr="003E10F2">
        <w:rPr>
          <w:b/>
          <w:color w:val="7030A0"/>
          <w:sz w:val="18"/>
          <w:szCs w:val="18"/>
        </w:rPr>
        <w:t>)</w:t>
      </w:r>
    </w:p>
    <w:p w14:paraId="56D178DC" w14:textId="77777777" w:rsidR="00894D71" w:rsidRPr="003E10F2" w:rsidRDefault="00894D71" w:rsidP="00894D71">
      <w:pPr>
        <w:spacing w:before="0" w:after="0"/>
        <w:jc w:val="left"/>
        <w:rPr>
          <w:b/>
          <w:color w:val="7030A0"/>
          <w:sz w:val="18"/>
          <w:szCs w:val="18"/>
        </w:rPr>
      </w:pPr>
      <w:r w:rsidRPr="003E10F2">
        <w:rPr>
          <w:b/>
          <w:sz w:val="18"/>
          <w:szCs w:val="18"/>
        </w:rPr>
        <w:t xml:space="preserve">EA1. Lūdzu, ierakstiet, ar kādiem pakalpojumu sniedzējiem zemes darbu, teritorijas labiekārtošanas jomā pēdējo 12 mēnešu laikā esat sadarbojušies, un, norādiet, vai savas nozares pārstāvjiem ieteiktu sadarboties ar tiem, vērtējumam izmantojot skalu no 1 līdz 10, kur 1 nozīmē –“neieteiktu nekādā gadījumā”, bet 10 – “noteikti ieteiktu”: </w:t>
      </w:r>
      <w:r w:rsidRPr="003E10F2">
        <w:rPr>
          <w:b/>
          <w:color w:val="7030A0"/>
          <w:sz w:val="18"/>
          <w:szCs w:val="18"/>
        </w:rPr>
        <w:t>(Obligāts jautājums)</w:t>
      </w:r>
    </w:p>
    <w:p w14:paraId="3D1663EB" w14:textId="77777777" w:rsidR="00894D71" w:rsidRPr="005670E1" w:rsidRDefault="00894D71" w:rsidP="00894D71">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p w14:paraId="1F03F99A" w14:textId="77777777" w:rsidR="00894D71" w:rsidRPr="003E10F2" w:rsidRDefault="00894D71" w:rsidP="00894D71">
      <w:pPr>
        <w:spacing w:before="0" w:after="0"/>
        <w:jc w:val="left"/>
        <w:rPr>
          <w:color w:val="7030A0"/>
          <w:sz w:val="18"/>
          <w:szCs w:val="18"/>
        </w:rPr>
      </w:pPr>
    </w:p>
    <w:tbl>
      <w:tblPr>
        <w:tblStyle w:val="TableGrid16"/>
        <w:tblW w:w="9165" w:type="dxa"/>
        <w:tblLook w:val="04A0" w:firstRow="1" w:lastRow="0" w:firstColumn="1" w:lastColumn="0" w:noHBand="0" w:noVBand="1"/>
      </w:tblPr>
      <w:tblGrid>
        <w:gridCol w:w="2178"/>
        <w:gridCol w:w="978"/>
        <w:gridCol w:w="1145"/>
        <w:gridCol w:w="504"/>
        <w:gridCol w:w="504"/>
        <w:gridCol w:w="504"/>
        <w:gridCol w:w="504"/>
        <w:gridCol w:w="504"/>
        <w:gridCol w:w="504"/>
        <w:gridCol w:w="504"/>
        <w:gridCol w:w="504"/>
        <w:gridCol w:w="832"/>
      </w:tblGrid>
      <w:tr w:rsidR="00894D71" w:rsidRPr="005670E1" w14:paraId="026D4C71" w14:textId="77777777" w:rsidTr="007D6450">
        <w:tc>
          <w:tcPr>
            <w:tcW w:w="2252" w:type="dxa"/>
          </w:tcPr>
          <w:p w14:paraId="768B4A81"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Uzņēmumi</w:t>
            </w:r>
          </w:p>
        </w:tc>
        <w:tc>
          <w:tcPr>
            <w:tcW w:w="850" w:type="dxa"/>
            <w:vAlign w:val="center"/>
          </w:tcPr>
          <w:p w14:paraId="58B63497"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Nav vērtējuma</w:t>
            </w:r>
          </w:p>
          <w:p w14:paraId="610C7D43" w14:textId="77777777" w:rsidR="00894D71" w:rsidRPr="00401A1C" w:rsidRDefault="00894D71" w:rsidP="007D6450">
            <w:pPr>
              <w:spacing w:before="0" w:after="0"/>
              <w:jc w:val="center"/>
              <w:rPr>
                <w:rFonts w:cs="Segoe UI"/>
                <w:b/>
                <w:sz w:val="16"/>
                <w:szCs w:val="16"/>
                <w:lang w:val="lv-LV"/>
              </w:rPr>
            </w:pPr>
          </w:p>
          <w:p w14:paraId="372E6F92" w14:textId="77777777" w:rsidR="00894D71" w:rsidRPr="00401A1C" w:rsidDel="00124D31" w:rsidRDefault="00894D71" w:rsidP="007D6450">
            <w:pPr>
              <w:spacing w:before="0" w:after="0"/>
              <w:jc w:val="center"/>
              <w:rPr>
                <w:rFonts w:cs="Segoe UI"/>
                <w:b/>
                <w:sz w:val="16"/>
                <w:szCs w:val="16"/>
                <w:lang w:val="lv-LV"/>
              </w:rPr>
            </w:pPr>
            <w:r w:rsidRPr="00401A1C">
              <w:rPr>
                <w:rFonts w:cs="Segoe UI"/>
                <w:b/>
                <w:sz w:val="16"/>
                <w:szCs w:val="16"/>
                <w:lang w:val="lv-LV"/>
              </w:rPr>
              <w:t>0</w:t>
            </w:r>
          </w:p>
        </w:tc>
        <w:tc>
          <w:tcPr>
            <w:tcW w:w="1161" w:type="dxa"/>
            <w:vAlign w:val="center"/>
          </w:tcPr>
          <w:p w14:paraId="0B7B1407"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Neieteiktu nekādā gadījumā</w:t>
            </w:r>
          </w:p>
          <w:p w14:paraId="0BBBF7CF" w14:textId="77777777" w:rsidR="00894D71" w:rsidRPr="00401A1C" w:rsidDel="00124D31" w:rsidRDefault="00894D71" w:rsidP="007D6450">
            <w:pPr>
              <w:spacing w:before="0" w:after="0"/>
              <w:jc w:val="center"/>
              <w:rPr>
                <w:rFonts w:cs="Segoe UI"/>
                <w:b/>
                <w:sz w:val="16"/>
                <w:szCs w:val="16"/>
                <w:lang w:val="lv-LV"/>
              </w:rPr>
            </w:pPr>
            <w:r w:rsidRPr="00401A1C">
              <w:rPr>
                <w:rFonts w:cs="Segoe UI"/>
                <w:b/>
                <w:sz w:val="16"/>
                <w:szCs w:val="16"/>
                <w:lang w:val="lv-LV"/>
              </w:rPr>
              <w:t>1</w:t>
            </w:r>
          </w:p>
        </w:tc>
        <w:tc>
          <w:tcPr>
            <w:tcW w:w="528" w:type="dxa"/>
            <w:vAlign w:val="bottom"/>
          </w:tcPr>
          <w:p w14:paraId="451E7A92"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2</w:t>
            </w:r>
          </w:p>
        </w:tc>
        <w:tc>
          <w:tcPr>
            <w:tcW w:w="528" w:type="dxa"/>
            <w:vAlign w:val="bottom"/>
          </w:tcPr>
          <w:p w14:paraId="3D50F99F"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3</w:t>
            </w:r>
          </w:p>
        </w:tc>
        <w:tc>
          <w:tcPr>
            <w:tcW w:w="528" w:type="dxa"/>
            <w:vAlign w:val="bottom"/>
          </w:tcPr>
          <w:p w14:paraId="668526A5"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4</w:t>
            </w:r>
          </w:p>
        </w:tc>
        <w:tc>
          <w:tcPr>
            <w:tcW w:w="528" w:type="dxa"/>
            <w:vAlign w:val="bottom"/>
          </w:tcPr>
          <w:p w14:paraId="1D2878A3"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5</w:t>
            </w:r>
          </w:p>
        </w:tc>
        <w:tc>
          <w:tcPr>
            <w:tcW w:w="528" w:type="dxa"/>
            <w:vAlign w:val="bottom"/>
          </w:tcPr>
          <w:p w14:paraId="34A8BFE2"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6</w:t>
            </w:r>
          </w:p>
        </w:tc>
        <w:tc>
          <w:tcPr>
            <w:tcW w:w="528" w:type="dxa"/>
            <w:vAlign w:val="bottom"/>
          </w:tcPr>
          <w:p w14:paraId="48D6238F"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7</w:t>
            </w:r>
          </w:p>
        </w:tc>
        <w:tc>
          <w:tcPr>
            <w:tcW w:w="528" w:type="dxa"/>
            <w:vAlign w:val="bottom"/>
          </w:tcPr>
          <w:p w14:paraId="5A1EF259"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8</w:t>
            </w:r>
          </w:p>
        </w:tc>
        <w:tc>
          <w:tcPr>
            <w:tcW w:w="528" w:type="dxa"/>
            <w:vAlign w:val="bottom"/>
          </w:tcPr>
          <w:p w14:paraId="70443285"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9</w:t>
            </w:r>
          </w:p>
        </w:tc>
        <w:tc>
          <w:tcPr>
            <w:tcW w:w="678" w:type="dxa"/>
            <w:vAlign w:val="center"/>
          </w:tcPr>
          <w:p w14:paraId="035311A1"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Noteikti ieteiktu</w:t>
            </w:r>
          </w:p>
          <w:p w14:paraId="24D803F7" w14:textId="77777777" w:rsidR="00894D71" w:rsidRPr="00401A1C" w:rsidRDefault="00894D71" w:rsidP="007D6450">
            <w:pPr>
              <w:spacing w:before="0" w:after="0"/>
              <w:jc w:val="center"/>
              <w:rPr>
                <w:rFonts w:cs="Segoe UI"/>
                <w:b/>
                <w:sz w:val="16"/>
                <w:szCs w:val="16"/>
                <w:lang w:val="lv-LV"/>
              </w:rPr>
            </w:pPr>
          </w:p>
          <w:p w14:paraId="0E1CD03C" w14:textId="77777777" w:rsidR="00894D71" w:rsidRPr="00401A1C" w:rsidDel="00124D31" w:rsidRDefault="00894D71" w:rsidP="007D6450">
            <w:pPr>
              <w:spacing w:before="0" w:after="0"/>
              <w:jc w:val="center"/>
              <w:rPr>
                <w:rFonts w:cs="Segoe UI"/>
                <w:b/>
                <w:sz w:val="16"/>
                <w:szCs w:val="16"/>
                <w:lang w:val="lv-LV"/>
              </w:rPr>
            </w:pPr>
            <w:r w:rsidRPr="00401A1C">
              <w:rPr>
                <w:rFonts w:cs="Segoe UI"/>
                <w:b/>
                <w:sz w:val="16"/>
                <w:szCs w:val="16"/>
                <w:lang w:val="lv-LV"/>
              </w:rPr>
              <w:t>10</w:t>
            </w:r>
          </w:p>
        </w:tc>
      </w:tr>
      <w:tr w:rsidR="00894D71" w:rsidRPr="005670E1" w14:paraId="0BFF557A" w14:textId="77777777" w:rsidTr="007D6450">
        <w:tc>
          <w:tcPr>
            <w:tcW w:w="2252" w:type="dxa"/>
          </w:tcPr>
          <w:p w14:paraId="361A38D5" w14:textId="77777777" w:rsidR="00894D71" w:rsidRPr="00401A1C" w:rsidRDefault="00894D71" w:rsidP="007D6450">
            <w:pPr>
              <w:spacing w:before="0" w:after="0"/>
              <w:jc w:val="left"/>
              <w:rPr>
                <w:rFonts w:cs="Segoe UI"/>
                <w:sz w:val="16"/>
                <w:szCs w:val="16"/>
                <w:lang w:val="lv-LV"/>
              </w:rPr>
            </w:pPr>
            <w:r w:rsidRPr="00401A1C">
              <w:rPr>
                <w:rFonts w:cs="Segoe UI"/>
                <w:sz w:val="16"/>
                <w:szCs w:val="16"/>
                <w:lang w:val="lv-LV"/>
              </w:rPr>
              <w:t>1. Lūdzu, ierakstiet: ____________________</w:t>
            </w:r>
          </w:p>
        </w:tc>
        <w:tc>
          <w:tcPr>
            <w:tcW w:w="850" w:type="dxa"/>
          </w:tcPr>
          <w:p w14:paraId="27031C8C" w14:textId="77777777" w:rsidR="00894D71" w:rsidRPr="00401A1C" w:rsidRDefault="00894D71" w:rsidP="007D6450">
            <w:pPr>
              <w:spacing w:before="0" w:after="0"/>
              <w:jc w:val="left"/>
              <w:rPr>
                <w:rFonts w:cs="Segoe UI"/>
                <w:sz w:val="16"/>
                <w:szCs w:val="16"/>
                <w:lang w:val="lv-LV"/>
              </w:rPr>
            </w:pPr>
          </w:p>
        </w:tc>
        <w:tc>
          <w:tcPr>
            <w:tcW w:w="1161" w:type="dxa"/>
          </w:tcPr>
          <w:p w14:paraId="3D6AF72F" w14:textId="77777777" w:rsidR="00894D71" w:rsidRPr="00401A1C" w:rsidDel="00124D31" w:rsidRDefault="00894D71" w:rsidP="007D6450">
            <w:pPr>
              <w:spacing w:before="0" w:after="0"/>
              <w:jc w:val="left"/>
              <w:rPr>
                <w:rFonts w:cs="Segoe UI"/>
                <w:sz w:val="16"/>
                <w:szCs w:val="16"/>
              </w:rPr>
            </w:pPr>
          </w:p>
        </w:tc>
        <w:tc>
          <w:tcPr>
            <w:tcW w:w="528" w:type="dxa"/>
          </w:tcPr>
          <w:p w14:paraId="4B999520" w14:textId="77777777" w:rsidR="00894D71" w:rsidRPr="00401A1C" w:rsidDel="00124D31" w:rsidRDefault="00894D71" w:rsidP="007D6450">
            <w:pPr>
              <w:spacing w:before="0" w:after="0"/>
              <w:jc w:val="left"/>
              <w:rPr>
                <w:rFonts w:cs="Segoe UI"/>
                <w:sz w:val="16"/>
                <w:szCs w:val="16"/>
              </w:rPr>
            </w:pPr>
          </w:p>
        </w:tc>
        <w:tc>
          <w:tcPr>
            <w:tcW w:w="528" w:type="dxa"/>
          </w:tcPr>
          <w:p w14:paraId="5DFAB84D" w14:textId="77777777" w:rsidR="00894D71" w:rsidRPr="00401A1C" w:rsidDel="00124D31" w:rsidRDefault="00894D71" w:rsidP="007D6450">
            <w:pPr>
              <w:spacing w:before="0" w:after="0"/>
              <w:jc w:val="left"/>
              <w:rPr>
                <w:rFonts w:cs="Segoe UI"/>
                <w:sz w:val="16"/>
                <w:szCs w:val="16"/>
              </w:rPr>
            </w:pPr>
          </w:p>
        </w:tc>
        <w:tc>
          <w:tcPr>
            <w:tcW w:w="528" w:type="dxa"/>
          </w:tcPr>
          <w:p w14:paraId="767D4D58" w14:textId="77777777" w:rsidR="00894D71" w:rsidRPr="00401A1C" w:rsidDel="00124D31" w:rsidRDefault="00894D71" w:rsidP="007D6450">
            <w:pPr>
              <w:spacing w:before="0" w:after="0"/>
              <w:jc w:val="left"/>
              <w:rPr>
                <w:rFonts w:cs="Segoe UI"/>
                <w:sz w:val="16"/>
                <w:szCs w:val="16"/>
              </w:rPr>
            </w:pPr>
          </w:p>
        </w:tc>
        <w:tc>
          <w:tcPr>
            <w:tcW w:w="528" w:type="dxa"/>
          </w:tcPr>
          <w:p w14:paraId="400D0DF9" w14:textId="77777777" w:rsidR="00894D71" w:rsidRPr="00401A1C" w:rsidDel="00124D31" w:rsidRDefault="00894D71" w:rsidP="007D6450">
            <w:pPr>
              <w:spacing w:before="0" w:after="0"/>
              <w:jc w:val="left"/>
              <w:rPr>
                <w:rFonts w:cs="Segoe UI"/>
                <w:sz w:val="16"/>
                <w:szCs w:val="16"/>
              </w:rPr>
            </w:pPr>
          </w:p>
        </w:tc>
        <w:tc>
          <w:tcPr>
            <w:tcW w:w="528" w:type="dxa"/>
          </w:tcPr>
          <w:p w14:paraId="4FDDDD9A" w14:textId="77777777" w:rsidR="00894D71" w:rsidRPr="00401A1C" w:rsidDel="00124D31" w:rsidRDefault="00894D71" w:rsidP="007D6450">
            <w:pPr>
              <w:spacing w:before="0" w:after="0"/>
              <w:jc w:val="left"/>
              <w:rPr>
                <w:rFonts w:cs="Segoe UI"/>
                <w:sz w:val="16"/>
                <w:szCs w:val="16"/>
              </w:rPr>
            </w:pPr>
          </w:p>
        </w:tc>
        <w:tc>
          <w:tcPr>
            <w:tcW w:w="528" w:type="dxa"/>
          </w:tcPr>
          <w:p w14:paraId="0D8B361D" w14:textId="77777777" w:rsidR="00894D71" w:rsidRPr="00401A1C" w:rsidDel="00124D31" w:rsidRDefault="00894D71" w:rsidP="007D6450">
            <w:pPr>
              <w:spacing w:before="0" w:after="0"/>
              <w:jc w:val="left"/>
              <w:rPr>
                <w:rFonts w:cs="Segoe UI"/>
                <w:sz w:val="16"/>
                <w:szCs w:val="16"/>
              </w:rPr>
            </w:pPr>
          </w:p>
        </w:tc>
        <w:tc>
          <w:tcPr>
            <w:tcW w:w="528" w:type="dxa"/>
          </w:tcPr>
          <w:p w14:paraId="30A7AFDB" w14:textId="77777777" w:rsidR="00894D71" w:rsidRPr="00401A1C" w:rsidDel="00124D31" w:rsidRDefault="00894D71" w:rsidP="007D6450">
            <w:pPr>
              <w:spacing w:before="0" w:after="0"/>
              <w:jc w:val="left"/>
              <w:rPr>
                <w:rFonts w:cs="Segoe UI"/>
                <w:sz w:val="16"/>
                <w:szCs w:val="16"/>
              </w:rPr>
            </w:pPr>
          </w:p>
        </w:tc>
        <w:tc>
          <w:tcPr>
            <w:tcW w:w="528" w:type="dxa"/>
          </w:tcPr>
          <w:p w14:paraId="2C123CAD" w14:textId="77777777" w:rsidR="00894D71" w:rsidRPr="00401A1C" w:rsidDel="00124D31" w:rsidRDefault="00894D71" w:rsidP="007D6450">
            <w:pPr>
              <w:spacing w:before="0" w:after="0"/>
              <w:jc w:val="left"/>
              <w:rPr>
                <w:rFonts w:cs="Segoe UI"/>
                <w:sz w:val="16"/>
                <w:szCs w:val="16"/>
              </w:rPr>
            </w:pPr>
          </w:p>
        </w:tc>
        <w:tc>
          <w:tcPr>
            <w:tcW w:w="678" w:type="dxa"/>
          </w:tcPr>
          <w:p w14:paraId="52AE83B3" w14:textId="77777777" w:rsidR="00894D71" w:rsidRPr="00401A1C" w:rsidDel="00124D31" w:rsidRDefault="00894D71" w:rsidP="007D6450">
            <w:pPr>
              <w:spacing w:before="0" w:after="0"/>
              <w:jc w:val="left"/>
              <w:rPr>
                <w:rFonts w:cs="Segoe UI"/>
                <w:sz w:val="16"/>
                <w:szCs w:val="16"/>
              </w:rPr>
            </w:pPr>
          </w:p>
        </w:tc>
      </w:tr>
      <w:tr w:rsidR="00894D71" w:rsidRPr="005670E1" w14:paraId="1D225EC6" w14:textId="77777777" w:rsidTr="007D6450">
        <w:tc>
          <w:tcPr>
            <w:tcW w:w="2252" w:type="dxa"/>
          </w:tcPr>
          <w:p w14:paraId="5D7EEEED" w14:textId="77777777" w:rsidR="00894D71" w:rsidRPr="00401A1C" w:rsidRDefault="00894D71" w:rsidP="007D6450">
            <w:pPr>
              <w:spacing w:before="0" w:after="0"/>
              <w:jc w:val="left"/>
              <w:rPr>
                <w:rFonts w:cs="Segoe UI"/>
                <w:sz w:val="16"/>
                <w:szCs w:val="16"/>
                <w:lang w:val="lv-LV"/>
              </w:rPr>
            </w:pPr>
            <w:r w:rsidRPr="00401A1C">
              <w:rPr>
                <w:rFonts w:cs="Segoe UI"/>
                <w:sz w:val="16"/>
                <w:szCs w:val="16"/>
                <w:lang w:val="lv-LV"/>
              </w:rPr>
              <w:t>2. Lūdzu, ierakstiet: ____________________</w:t>
            </w:r>
          </w:p>
        </w:tc>
        <w:tc>
          <w:tcPr>
            <w:tcW w:w="850" w:type="dxa"/>
          </w:tcPr>
          <w:p w14:paraId="69A0F07B" w14:textId="77777777" w:rsidR="00894D71" w:rsidRPr="00401A1C" w:rsidRDefault="00894D71" w:rsidP="007D6450">
            <w:pPr>
              <w:spacing w:before="0" w:after="0"/>
              <w:jc w:val="left"/>
              <w:rPr>
                <w:rFonts w:cs="Segoe UI"/>
                <w:sz w:val="16"/>
                <w:szCs w:val="16"/>
                <w:lang w:val="lv-LV"/>
              </w:rPr>
            </w:pPr>
          </w:p>
        </w:tc>
        <w:tc>
          <w:tcPr>
            <w:tcW w:w="1161" w:type="dxa"/>
          </w:tcPr>
          <w:p w14:paraId="5E369E96" w14:textId="77777777" w:rsidR="00894D71" w:rsidRPr="00401A1C" w:rsidDel="00124D31" w:rsidRDefault="00894D71" w:rsidP="007D6450">
            <w:pPr>
              <w:spacing w:before="0" w:after="0"/>
              <w:jc w:val="left"/>
              <w:rPr>
                <w:rFonts w:cs="Segoe UI"/>
                <w:sz w:val="16"/>
                <w:szCs w:val="16"/>
              </w:rPr>
            </w:pPr>
          </w:p>
        </w:tc>
        <w:tc>
          <w:tcPr>
            <w:tcW w:w="528" w:type="dxa"/>
          </w:tcPr>
          <w:p w14:paraId="706EBCA7" w14:textId="77777777" w:rsidR="00894D71" w:rsidRPr="00401A1C" w:rsidDel="00124D31" w:rsidRDefault="00894D71" w:rsidP="007D6450">
            <w:pPr>
              <w:spacing w:before="0" w:after="0"/>
              <w:jc w:val="left"/>
              <w:rPr>
                <w:rFonts w:cs="Segoe UI"/>
                <w:sz w:val="16"/>
                <w:szCs w:val="16"/>
              </w:rPr>
            </w:pPr>
          </w:p>
        </w:tc>
        <w:tc>
          <w:tcPr>
            <w:tcW w:w="528" w:type="dxa"/>
          </w:tcPr>
          <w:p w14:paraId="63483C8A" w14:textId="77777777" w:rsidR="00894D71" w:rsidRPr="00401A1C" w:rsidDel="00124D31" w:rsidRDefault="00894D71" w:rsidP="007D6450">
            <w:pPr>
              <w:spacing w:before="0" w:after="0"/>
              <w:jc w:val="left"/>
              <w:rPr>
                <w:rFonts w:cs="Segoe UI"/>
                <w:sz w:val="16"/>
                <w:szCs w:val="16"/>
              </w:rPr>
            </w:pPr>
          </w:p>
        </w:tc>
        <w:tc>
          <w:tcPr>
            <w:tcW w:w="528" w:type="dxa"/>
          </w:tcPr>
          <w:p w14:paraId="65476D4C" w14:textId="77777777" w:rsidR="00894D71" w:rsidRPr="00401A1C" w:rsidDel="00124D31" w:rsidRDefault="00894D71" w:rsidP="007D6450">
            <w:pPr>
              <w:spacing w:before="0" w:after="0"/>
              <w:jc w:val="left"/>
              <w:rPr>
                <w:rFonts w:cs="Segoe UI"/>
                <w:sz w:val="16"/>
                <w:szCs w:val="16"/>
              </w:rPr>
            </w:pPr>
          </w:p>
        </w:tc>
        <w:tc>
          <w:tcPr>
            <w:tcW w:w="528" w:type="dxa"/>
          </w:tcPr>
          <w:p w14:paraId="0038DD6C" w14:textId="77777777" w:rsidR="00894D71" w:rsidRPr="00401A1C" w:rsidDel="00124D31" w:rsidRDefault="00894D71" w:rsidP="007D6450">
            <w:pPr>
              <w:spacing w:before="0" w:after="0"/>
              <w:jc w:val="left"/>
              <w:rPr>
                <w:rFonts w:cs="Segoe UI"/>
                <w:sz w:val="16"/>
                <w:szCs w:val="16"/>
              </w:rPr>
            </w:pPr>
          </w:p>
        </w:tc>
        <w:tc>
          <w:tcPr>
            <w:tcW w:w="528" w:type="dxa"/>
          </w:tcPr>
          <w:p w14:paraId="20931F6D" w14:textId="77777777" w:rsidR="00894D71" w:rsidRPr="00401A1C" w:rsidDel="00124D31" w:rsidRDefault="00894D71" w:rsidP="007D6450">
            <w:pPr>
              <w:spacing w:before="0" w:after="0"/>
              <w:jc w:val="left"/>
              <w:rPr>
                <w:rFonts w:cs="Segoe UI"/>
                <w:sz w:val="16"/>
                <w:szCs w:val="16"/>
              </w:rPr>
            </w:pPr>
          </w:p>
        </w:tc>
        <w:tc>
          <w:tcPr>
            <w:tcW w:w="528" w:type="dxa"/>
          </w:tcPr>
          <w:p w14:paraId="47294C00" w14:textId="77777777" w:rsidR="00894D71" w:rsidRPr="00401A1C" w:rsidDel="00124D31" w:rsidRDefault="00894D71" w:rsidP="007D6450">
            <w:pPr>
              <w:spacing w:before="0" w:after="0"/>
              <w:jc w:val="left"/>
              <w:rPr>
                <w:rFonts w:cs="Segoe UI"/>
                <w:sz w:val="16"/>
                <w:szCs w:val="16"/>
              </w:rPr>
            </w:pPr>
          </w:p>
        </w:tc>
        <w:tc>
          <w:tcPr>
            <w:tcW w:w="528" w:type="dxa"/>
          </w:tcPr>
          <w:p w14:paraId="16557518" w14:textId="77777777" w:rsidR="00894D71" w:rsidRPr="00401A1C" w:rsidDel="00124D31" w:rsidRDefault="00894D71" w:rsidP="007D6450">
            <w:pPr>
              <w:spacing w:before="0" w:after="0"/>
              <w:jc w:val="left"/>
              <w:rPr>
                <w:rFonts w:cs="Segoe UI"/>
                <w:sz w:val="16"/>
                <w:szCs w:val="16"/>
              </w:rPr>
            </w:pPr>
          </w:p>
        </w:tc>
        <w:tc>
          <w:tcPr>
            <w:tcW w:w="528" w:type="dxa"/>
          </w:tcPr>
          <w:p w14:paraId="6779CC12" w14:textId="77777777" w:rsidR="00894D71" w:rsidRPr="00401A1C" w:rsidDel="00124D31" w:rsidRDefault="00894D71" w:rsidP="007D6450">
            <w:pPr>
              <w:spacing w:before="0" w:after="0"/>
              <w:jc w:val="left"/>
              <w:rPr>
                <w:rFonts w:cs="Segoe UI"/>
                <w:sz w:val="16"/>
                <w:szCs w:val="16"/>
              </w:rPr>
            </w:pPr>
          </w:p>
        </w:tc>
        <w:tc>
          <w:tcPr>
            <w:tcW w:w="678" w:type="dxa"/>
          </w:tcPr>
          <w:p w14:paraId="4696AAC7" w14:textId="77777777" w:rsidR="00894D71" w:rsidRPr="00401A1C" w:rsidDel="00124D31" w:rsidRDefault="00894D71" w:rsidP="007D6450">
            <w:pPr>
              <w:spacing w:before="0" w:after="0"/>
              <w:jc w:val="left"/>
              <w:rPr>
                <w:rFonts w:cs="Segoe UI"/>
                <w:sz w:val="16"/>
                <w:szCs w:val="16"/>
              </w:rPr>
            </w:pPr>
          </w:p>
        </w:tc>
      </w:tr>
      <w:tr w:rsidR="00894D71" w:rsidRPr="005670E1" w14:paraId="29004069" w14:textId="77777777" w:rsidTr="007D6450">
        <w:tc>
          <w:tcPr>
            <w:tcW w:w="2252" w:type="dxa"/>
          </w:tcPr>
          <w:p w14:paraId="4A9A9A89" w14:textId="77777777" w:rsidR="00894D71" w:rsidRPr="00401A1C" w:rsidRDefault="00894D71" w:rsidP="007D6450">
            <w:pPr>
              <w:spacing w:before="0" w:after="0"/>
              <w:jc w:val="left"/>
              <w:rPr>
                <w:rFonts w:cs="Segoe UI"/>
                <w:sz w:val="16"/>
                <w:szCs w:val="16"/>
              </w:rPr>
            </w:pPr>
            <w:r w:rsidRPr="00401A1C">
              <w:rPr>
                <w:rFonts w:cs="Segoe UI"/>
                <w:sz w:val="16"/>
                <w:szCs w:val="16"/>
                <w:lang w:val="lv-LV"/>
              </w:rPr>
              <w:t>3. Lūdzu, ierakstiet: ____________________</w:t>
            </w:r>
          </w:p>
        </w:tc>
        <w:tc>
          <w:tcPr>
            <w:tcW w:w="850" w:type="dxa"/>
          </w:tcPr>
          <w:p w14:paraId="282753FC" w14:textId="77777777" w:rsidR="00894D71" w:rsidRPr="00401A1C" w:rsidRDefault="00894D71" w:rsidP="007D6450">
            <w:pPr>
              <w:spacing w:before="0" w:after="0"/>
              <w:jc w:val="left"/>
              <w:rPr>
                <w:rFonts w:cs="Segoe UI"/>
                <w:sz w:val="16"/>
                <w:szCs w:val="16"/>
              </w:rPr>
            </w:pPr>
          </w:p>
        </w:tc>
        <w:tc>
          <w:tcPr>
            <w:tcW w:w="1161" w:type="dxa"/>
          </w:tcPr>
          <w:p w14:paraId="07CDB8B3" w14:textId="77777777" w:rsidR="00894D71" w:rsidRPr="00401A1C" w:rsidRDefault="00894D71" w:rsidP="007D6450">
            <w:pPr>
              <w:spacing w:before="0" w:after="0"/>
              <w:jc w:val="left"/>
              <w:rPr>
                <w:rFonts w:cs="Segoe UI"/>
                <w:sz w:val="16"/>
                <w:szCs w:val="16"/>
              </w:rPr>
            </w:pPr>
          </w:p>
        </w:tc>
        <w:tc>
          <w:tcPr>
            <w:tcW w:w="528" w:type="dxa"/>
          </w:tcPr>
          <w:p w14:paraId="7A336FCF" w14:textId="77777777" w:rsidR="00894D71" w:rsidRPr="00401A1C" w:rsidRDefault="00894D71" w:rsidP="007D6450">
            <w:pPr>
              <w:spacing w:before="0" w:after="0"/>
              <w:jc w:val="left"/>
              <w:rPr>
                <w:rFonts w:cs="Segoe UI"/>
                <w:sz w:val="16"/>
                <w:szCs w:val="16"/>
              </w:rPr>
            </w:pPr>
          </w:p>
        </w:tc>
        <w:tc>
          <w:tcPr>
            <w:tcW w:w="528" w:type="dxa"/>
          </w:tcPr>
          <w:p w14:paraId="22554EAA" w14:textId="77777777" w:rsidR="00894D71" w:rsidRPr="00401A1C" w:rsidRDefault="00894D71" w:rsidP="007D6450">
            <w:pPr>
              <w:spacing w:before="0" w:after="0"/>
              <w:jc w:val="left"/>
              <w:rPr>
                <w:rFonts w:cs="Segoe UI"/>
                <w:sz w:val="16"/>
                <w:szCs w:val="16"/>
              </w:rPr>
            </w:pPr>
          </w:p>
        </w:tc>
        <w:tc>
          <w:tcPr>
            <w:tcW w:w="528" w:type="dxa"/>
          </w:tcPr>
          <w:p w14:paraId="3DB789FA" w14:textId="77777777" w:rsidR="00894D71" w:rsidRPr="00401A1C" w:rsidRDefault="00894D71" w:rsidP="007D6450">
            <w:pPr>
              <w:spacing w:before="0" w:after="0"/>
              <w:jc w:val="left"/>
              <w:rPr>
                <w:rFonts w:cs="Segoe UI"/>
                <w:sz w:val="16"/>
                <w:szCs w:val="16"/>
              </w:rPr>
            </w:pPr>
          </w:p>
        </w:tc>
        <w:tc>
          <w:tcPr>
            <w:tcW w:w="528" w:type="dxa"/>
          </w:tcPr>
          <w:p w14:paraId="45351AD4" w14:textId="77777777" w:rsidR="00894D71" w:rsidRPr="00401A1C" w:rsidRDefault="00894D71" w:rsidP="007D6450">
            <w:pPr>
              <w:spacing w:before="0" w:after="0"/>
              <w:jc w:val="left"/>
              <w:rPr>
                <w:rFonts w:cs="Segoe UI"/>
                <w:sz w:val="16"/>
                <w:szCs w:val="16"/>
              </w:rPr>
            </w:pPr>
          </w:p>
        </w:tc>
        <w:tc>
          <w:tcPr>
            <w:tcW w:w="528" w:type="dxa"/>
          </w:tcPr>
          <w:p w14:paraId="21531D25" w14:textId="77777777" w:rsidR="00894D71" w:rsidRPr="00401A1C" w:rsidRDefault="00894D71" w:rsidP="007D6450">
            <w:pPr>
              <w:spacing w:before="0" w:after="0"/>
              <w:jc w:val="left"/>
              <w:rPr>
                <w:rFonts w:cs="Segoe UI"/>
                <w:sz w:val="16"/>
                <w:szCs w:val="16"/>
              </w:rPr>
            </w:pPr>
          </w:p>
        </w:tc>
        <w:tc>
          <w:tcPr>
            <w:tcW w:w="528" w:type="dxa"/>
          </w:tcPr>
          <w:p w14:paraId="0C91DE06" w14:textId="77777777" w:rsidR="00894D71" w:rsidRPr="00401A1C" w:rsidRDefault="00894D71" w:rsidP="007D6450">
            <w:pPr>
              <w:spacing w:before="0" w:after="0"/>
              <w:jc w:val="left"/>
              <w:rPr>
                <w:rFonts w:cs="Segoe UI"/>
                <w:sz w:val="16"/>
                <w:szCs w:val="16"/>
              </w:rPr>
            </w:pPr>
          </w:p>
        </w:tc>
        <w:tc>
          <w:tcPr>
            <w:tcW w:w="528" w:type="dxa"/>
          </w:tcPr>
          <w:p w14:paraId="52FF4DE4" w14:textId="77777777" w:rsidR="00894D71" w:rsidRPr="00401A1C" w:rsidRDefault="00894D71" w:rsidP="007D6450">
            <w:pPr>
              <w:spacing w:before="0" w:after="0"/>
              <w:jc w:val="left"/>
              <w:rPr>
                <w:rFonts w:cs="Segoe UI"/>
                <w:sz w:val="16"/>
                <w:szCs w:val="16"/>
              </w:rPr>
            </w:pPr>
          </w:p>
        </w:tc>
        <w:tc>
          <w:tcPr>
            <w:tcW w:w="528" w:type="dxa"/>
          </w:tcPr>
          <w:p w14:paraId="275C0922" w14:textId="77777777" w:rsidR="00894D71" w:rsidRPr="00401A1C" w:rsidRDefault="00894D71" w:rsidP="007D6450">
            <w:pPr>
              <w:spacing w:before="0" w:after="0"/>
              <w:jc w:val="left"/>
              <w:rPr>
                <w:rFonts w:cs="Segoe UI"/>
                <w:sz w:val="16"/>
                <w:szCs w:val="16"/>
              </w:rPr>
            </w:pPr>
          </w:p>
        </w:tc>
        <w:tc>
          <w:tcPr>
            <w:tcW w:w="678" w:type="dxa"/>
          </w:tcPr>
          <w:p w14:paraId="10D72702" w14:textId="77777777" w:rsidR="00894D71" w:rsidRPr="00401A1C" w:rsidRDefault="00894D71" w:rsidP="007D6450">
            <w:pPr>
              <w:spacing w:before="0" w:after="0"/>
              <w:jc w:val="left"/>
              <w:rPr>
                <w:rFonts w:cs="Segoe UI"/>
                <w:sz w:val="16"/>
                <w:szCs w:val="16"/>
              </w:rPr>
            </w:pPr>
          </w:p>
        </w:tc>
      </w:tr>
      <w:tr w:rsidR="00894D71" w:rsidRPr="005670E1" w14:paraId="76275CFF" w14:textId="77777777" w:rsidTr="007D6450">
        <w:tc>
          <w:tcPr>
            <w:tcW w:w="2252" w:type="dxa"/>
          </w:tcPr>
          <w:p w14:paraId="09B3B6F8" w14:textId="77777777" w:rsidR="00894D71" w:rsidRPr="00401A1C" w:rsidRDefault="00894D71" w:rsidP="007D6450">
            <w:pPr>
              <w:spacing w:before="0" w:after="0"/>
              <w:jc w:val="left"/>
              <w:rPr>
                <w:rFonts w:cs="Segoe UI"/>
                <w:sz w:val="16"/>
                <w:szCs w:val="16"/>
                <w:lang w:val="lv-LV"/>
              </w:rPr>
            </w:pPr>
            <w:r w:rsidRPr="00401A1C">
              <w:rPr>
                <w:rFonts w:cs="Segoe UI"/>
                <w:sz w:val="16"/>
                <w:szCs w:val="16"/>
                <w:lang w:val="lv-LV"/>
              </w:rPr>
              <w:t>Nevēlos norādīt</w:t>
            </w:r>
          </w:p>
        </w:tc>
        <w:tc>
          <w:tcPr>
            <w:tcW w:w="6913" w:type="dxa"/>
            <w:gridSpan w:val="11"/>
          </w:tcPr>
          <w:p w14:paraId="4E7EEBC2" w14:textId="77777777" w:rsidR="00894D71" w:rsidRPr="00401A1C" w:rsidDel="00124D31" w:rsidRDefault="00894D71" w:rsidP="007D6450">
            <w:pPr>
              <w:spacing w:before="0" w:after="0"/>
              <w:jc w:val="left"/>
              <w:rPr>
                <w:rFonts w:cs="Segoe UI"/>
                <w:sz w:val="16"/>
                <w:szCs w:val="16"/>
              </w:rPr>
            </w:pPr>
          </w:p>
        </w:tc>
      </w:tr>
    </w:tbl>
    <w:p w14:paraId="5F279593" w14:textId="77777777" w:rsidR="00894D71" w:rsidRPr="003E10F2" w:rsidRDefault="00894D71" w:rsidP="00894D71">
      <w:pPr>
        <w:spacing w:before="0" w:after="0"/>
        <w:jc w:val="left"/>
        <w:rPr>
          <w:b/>
          <w:color w:val="7030A0"/>
          <w:sz w:val="18"/>
          <w:szCs w:val="18"/>
        </w:rPr>
      </w:pPr>
    </w:p>
    <w:p w14:paraId="0CA21AD2" w14:textId="77777777" w:rsidR="00894D71" w:rsidRPr="003E10F2" w:rsidRDefault="00894D71" w:rsidP="00894D71">
      <w:pPr>
        <w:spacing w:before="0" w:after="0"/>
        <w:jc w:val="left"/>
        <w:rPr>
          <w:b/>
          <w:color w:val="7030A0"/>
          <w:sz w:val="18"/>
          <w:szCs w:val="18"/>
        </w:rPr>
      </w:pPr>
      <w:r w:rsidRPr="003E10F2">
        <w:rPr>
          <w:b/>
          <w:color w:val="7030A0"/>
          <w:sz w:val="18"/>
          <w:szCs w:val="18"/>
        </w:rPr>
        <w:t>VISPĀRĪGAIS VĒRTĒJUMS</w:t>
      </w:r>
    </w:p>
    <w:p w14:paraId="41EBABC7" w14:textId="77777777" w:rsidR="00894D71" w:rsidRPr="003E10F2" w:rsidRDefault="00894D71" w:rsidP="00894D71">
      <w:pPr>
        <w:spacing w:before="0" w:after="0"/>
        <w:jc w:val="left"/>
        <w:rPr>
          <w:b/>
          <w:color w:val="7030A0"/>
          <w:sz w:val="18"/>
          <w:szCs w:val="18"/>
        </w:rPr>
      </w:pPr>
      <w:r w:rsidRPr="003E10F2">
        <w:rPr>
          <w:b/>
          <w:sz w:val="18"/>
          <w:szCs w:val="18"/>
        </w:rPr>
        <w:t xml:space="preserve">EA2. Lūdzu, norādiet savu vispārējo apmierinātību ar zemes darbu, teritorijas labiekārtošanas pakalpojumu kvalitāti kopumā pēdējo 12 mēnešu laikā, vērtējumam izmantojot skalu no 1 līdz 10, kur 1 nozīmē –“pilnībā neapmierināts”, bet 10 – “pilnībā apmierināts”: </w:t>
      </w:r>
      <w:r w:rsidRPr="003E10F2">
        <w:rPr>
          <w:b/>
          <w:color w:val="7030A0"/>
          <w:sz w:val="18"/>
          <w:szCs w:val="18"/>
        </w:rPr>
        <w:t>(Obligāts jautājums)</w:t>
      </w:r>
    </w:p>
    <w:p w14:paraId="0929C1B2" w14:textId="77777777" w:rsidR="00894D71" w:rsidRPr="005670E1" w:rsidRDefault="00894D71" w:rsidP="00894D71">
      <w:pPr>
        <w:spacing w:before="0" w:after="0"/>
        <w:jc w:val="left"/>
        <w:rPr>
          <w:sz w:val="18"/>
        </w:rPr>
      </w:pPr>
      <w:r w:rsidRPr="005670E1">
        <w:rPr>
          <w:sz w:val="18"/>
        </w:rPr>
        <w:t>Atzīmējiet vienu!</w:t>
      </w:r>
    </w:p>
    <w:p w14:paraId="21F87952" w14:textId="77777777" w:rsidR="00894D71" w:rsidRPr="003E10F2" w:rsidRDefault="00894D71" w:rsidP="00894D71">
      <w:pPr>
        <w:spacing w:before="0" w:after="0"/>
        <w:jc w:val="left"/>
        <w:rPr>
          <w:b/>
          <w:sz w:val="18"/>
          <w:szCs w:val="18"/>
        </w:rPr>
      </w:pP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94D71" w:rsidRPr="005670E1" w14:paraId="39562F1D" w14:textId="77777777" w:rsidTr="007D6450">
        <w:trPr>
          <w:trHeight w:val="329"/>
        </w:trPr>
        <w:tc>
          <w:tcPr>
            <w:tcW w:w="1240" w:type="dxa"/>
          </w:tcPr>
          <w:p w14:paraId="54530658" w14:textId="77777777" w:rsidR="00894D71" w:rsidRPr="005342DC" w:rsidRDefault="00894D71" w:rsidP="007D6450">
            <w:pPr>
              <w:spacing w:before="0" w:after="0"/>
              <w:jc w:val="center"/>
              <w:rPr>
                <w:b/>
                <w:sz w:val="16"/>
                <w:szCs w:val="18"/>
              </w:rPr>
            </w:pPr>
            <w:r w:rsidRPr="005342DC">
              <w:rPr>
                <w:b/>
                <w:sz w:val="16"/>
                <w:szCs w:val="18"/>
              </w:rPr>
              <w:t>Nav vērtējuma/</w:t>
            </w:r>
          </w:p>
          <w:p w14:paraId="102749B8" w14:textId="77777777" w:rsidR="00894D71" w:rsidRPr="005342DC" w:rsidRDefault="00894D71" w:rsidP="007D6450">
            <w:pPr>
              <w:spacing w:before="0" w:after="0"/>
              <w:jc w:val="center"/>
              <w:rPr>
                <w:b/>
                <w:sz w:val="16"/>
                <w:szCs w:val="18"/>
              </w:rPr>
            </w:pPr>
            <w:r w:rsidRPr="005342DC">
              <w:rPr>
                <w:b/>
                <w:sz w:val="16"/>
                <w:szCs w:val="18"/>
              </w:rPr>
              <w:t>Neattiecas</w:t>
            </w:r>
          </w:p>
          <w:p w14:paraId="4E43D2F6" w14:textId="77777777" w:rsidR="00894D71" w:rsidRPr="005342DC" w:rsidRDefault="00894D71" w:rsidP="007D6450">
            <w:pPr>
              <w:spacing w:before="0" w:after="0"/>
              <w:jc w:val="center"/>
              <w:rPr>
                <w:b/>
                <w:sz w:val="16"/>
                <w:szCs w:val="18"/>
              </w:rPr>
            </w:pPr>
            <w:r w:rsidRPr="005342DC">
              <w:rPr>
                <w:b/>
                <w:sz w:val="16"/>
                <w:szCs w:val="18"/>
              </w:rPr>
              <w:t>0</w:t>
            </w:r>
          </w:p>
        </w:tc>
        <w:tc>
          <w:tcPr>
            <w:tcW w:w="1430" w:type="dxa"/>
          </w:tcPr>
          <w:p w14:paraId="1B010D46" w14:textId="77777777" w:rsidR="00894D71" w:rsidRPr="005342DC" w:rsidRDefault="00894D71" w:rsidP="007D6450">
            <w:pPr>
              <w:spacing w:before="0" w:after="0"/>
              <w:jc w:val="center"/>
              <w:rPr>
                <w:b/>
                <w:sz w:val="16"/>
                <w:szCs w:val="18"/>
              </w:rPr>
            </w:pPr>
            <w:r w:rsidRPr="005342DC">
              <w:rPr>
                <w:b/>
                <w:sz w:val="16"/>
                <w:szCs w:val="18"/>
              </w:rPr>
              <w:t>Pilnībā neapmierināts</w:t>
            </w:r>
          </w:p>
          <w:p w14:paraId="1266EB1B" w14:textId="77777777" w:rsidR="00894D71" w:rsidRPr="005342DC" w:rsidRDefault="00894D71" w:rsidP="007D6450">
            <w:pPr>
              <w:spacing w:before="0" w:after="0"/>
              <w:jc w:val="center"/>
              <w:rPr>
                <w:b/>
                <w:sz w:val="16"/>
                <w:szCs w:val="18"/>
              </w:rPr>
            </w:pPr>
            <w:r w:rsidRPr="005342DC">
              <w:rPr>
                <w:b/>
                <w:sz w:val="16"/>
                <w:szCs w:val="18"/>
              </w:rPr>
              <w:t>1</w:t>
            </w:r>
          </w:p>
        </w:tc>
        <w:tc>
          <w:tcPr>
            <w:tcW w:w="684" w:type="dxa"/>
            <w:vAlign w:val="bottom"/>
          </w:tcPr>
          <w:p w14:paraId="115638E3" w14:textId="77777777" w:rsidR="00894D71" w:rsidRPr="005342DC" w:rsidRDefault="00894D71" w:rsidP="007D6450">
            <w:pPr>
              <w:spacing w:before="0" w:after="0"/>
              <w:jc w:val="center"/>
              <w:rPr>
                <w:sz w:val="16"/>
                <w:szCs w:val="18"/>
              </w:rPr>
            </w:pPr>
            <w:r w:rsidRPr="005342DC">
              <w:rPr>
                <w:sz w:val="16"/>
                <w:szCs w:val="18"/>
              </w:rPr>
              <w:t>2</w:t>
            </w:r>
          </w:p>
        </w:tc>
        <w:tc>
          <w:tcPr>
            <w:tcW w:w="683" w:type="dxa"/>
            <w:vAlign w:val="bottom"/>
          </w:tcPr>
          <w:p w14:paraId="33D11A48" w14:textId="77777777" w:rsidR="00894D71" w:rsidRPr="005342DC" w:rsidRDefault="00894D71" w:rsidP="007D6450">
            <w:pPr>
              <w:spacing w:before="0" w:after="0"/>
              <w:jc w:val="center"/>
              <w:rPr>
                <w:sz w:val="16"/>
                <w:szCs w:val="18"/>
              </w:rPr>
            </w:pPr>
            <w:r w:rsidRPr="005342DC">
              <w:rPr>
                <w:sz w:val="16"/>
                <w:szCs w:val="18"/>
              </w:rPr>
              <w:t>3</w:t>
            </w:r>
          </w:p>
        </w:tc>
        <w:tc>
          <w:tcPr>
            <w:tcW w:w="682" w:type="dxa"/>
            <w:vAlign w:val="bottom"/>
          </w:tcPr>
          <w:p w14:paraId="77EA105F" w14:textId="77777777" w:rsidR="00894D71" w:rsidRPr="005342DC" w:rsidRDefault="00894D71" w:rsidP="007D6450">
            <w:pPr>
              <w:spacing w:before="0" w:after="0"/>
              <w:jc w:val="center"/>
              <w:rPr>
                <w:sz w:val="16"/>
                <w:szCs w:val="18"/>
              </w:rPr>
            </w:pPr>
            <w:r w:rsidRPr="005342DC">
              <w:rPr>
                <w:sz w:val="16"/>
                <w:szCs w:val="18"/>
              </w:rPr>
              <w:t>4</w:t>
            </w:r>
          </w:p>
        </w:tc>
        <w:tc>
          <w:tcPr>
            <w:tcW w:w="682" w:type="dxa"/>
            <w:vAlign w:val="bottom"/>
          </w:tcPr>
          <w:p w14:paraId="69831301" w14:textId="77777777" w:rsidR="00894D71" w:rsidRPr="005342DC" w:rsidRDefault="00894D71" w:rsidP="007D6450">
            <w:pPr>
              <w:spacing w:before="0" w:after="0"/>
              <w:jc w:val="center"/>
              <w:rPr>
                <w:sz w:val="16"/>
                <w:szCs w:val="18"/>
              </w:rPr>
            </w:pPr>
            <w:r w:rsidRPr="005342DC">
              <w:rPr>
                <w:sz w:val="16"/>
                <w:szCs w:val="18"/>
              </w:rPr>
              <w:t>5</w:t>
            </w:r>
          </w:p>
        </w:tc>
        <w:tc>
          <w:tcPr>
            <w:tcW w:w="682" w:type="dxa"/>
            <w:vAlign w:val="bottom"/>
          </w:tcPr>
          <w:p w14:paraId="647D0F5D" w14:textId="77777777" w:rsidR="00894D71" w:rsidRPr="005342DC" w:rsidRDefault="00894D71" w:rsidP="007D6450">
            <w:pPr>
              <w:spacing w:before="0" w:after="0"/>
              <w:jc w:val="center"/>
              <w:rPr>
                <w:sz w:val="16"/>
                <w:szCs w:val="18"/>
              </w:rPr>
            </w:pPr>
            <w:r w:rsidRPr="005342DC">
              <w:rPr>
                <w:sz w:val="16"/>
                <w:szCs w:val="18"/>
              </w:rPr>
              <w:t>6</w:t>
            </w:r>
          </w:p>
        </w:tc>
        <w:tc>
          <w:tcPr>
            <w:tcW w:w="682" w:type="dxa"/>
            <w:vAlign w:val="bottom"/>
          </w:tcPr>
          <w:p w14:paraId="2CC3423F" w14:textId="77777777" w:rsidR="00894D71" w:rsidRPr="005342DC" w:rsidRDefault="00894D71" w:rsidP="007D6450">
            <w:pPr>
              <w:spacing w:before="0" w:after="0"/>
              <w:jc w:val="center"/>
              <w:rPr>
                <w:sz w:val="16"/>
                <w:szCs w:val="18"/>
              </w:rPr>
            </w:pPr>
            <w:r w:rsidRPr="005342DC">
              <w:rPr>
                <w:sz w:val="16"/>
                <w:szCs w:val="18"/>
              </w:rPr>
              <w:t>7</w:t>
            </w:r>
          </w:p>
        </w:tc>
        <w:tc>
          <w:tcPr>
            <w:tcW w:w="682" w:type="dxa"/>
            <w:vAlign w:val="bottom"/>
          </w:tcPr>
          <w:p w14:paraId="59D12E19" w14:textId="77777777" w:rsidR="00894D71" w:rsidRPr="005342DC" w:rsidRDefault="00894D71" w:rsidP="007D6450">
            <w:pPr>
              <w:spacing w:before="0" w:after="0"/>
              <w:jc w:val="center"/>
              <w:rPr>
                <w:sz w:val="16"/>
                <w:szCs w:val="18"/>
              </w:rPr>
            </w:pPr>
            <w:r w:rsidRPr="005342DC">
              <w:rPr>
                <w:sz w:val="16"/>
                <w:szCs w:val="18"/>
              </w:rPr>
              <w:t>8</w:t>
            </w:r>
          </w:p>
        </w:tc>
        <w:tc>
          <w:tcPr>
            <w:tcW w:w="682" w:type="dxa"/>
            <w:vAlign w:val="bottom"/>
          </w:tcPr>
          <w:p w14:paraId="48E24C4C" w14:textId="77777777" w:rsidR="00894D71" w:rsidRPr="005342DC" w:rsidRDefault="00894D71" w:rsidP="007D6450">
            <w:pPr>
              <w:spacing w:before="0" w:after="0"/>
              <w:jc w:val="center"/>
              <w:rPr>
                <w:sz w:val="16"/>
                <w:szCs w:val="18"/>
              </w:rPr>
            </w:pPr>
            <w:r w:rsidRPr="005342DC">
              <w:rPr>
                <w:sz w:val="16"/>
                <w:szCs w:val="18"/>
              </w:rPr>
              <w:t>9</w:t>
            </w:r>
          </w:p>
        </w:tc>
        <w:tc>
          <w:tcPr>
            <w:tcW w:w="1221" w:type="dxa"/>
          </w:tcPr>
          <w:p w14:paraId="2C95E9EF" w14:textId="77777777" w:rsidR="00894D71" w:rsidRPr="005342DC" w:rsidRDefault="00894D71" w:rsidP="007D6450">
            <w:pPr>
              <w:spacing w:before="0" w:after="0"/>
              <w:jc w:val="center"/>
              <w:rPr>
                <w:b/>
                <w:sz w:val="16"/>
                <w:szCs w:val="18"/>
              </w:rPr>
            </w:pPr>
            <w:r w:rsidRPr="005342DC">
              <w:rPr>
                <w:b/>
                <w:sz w:val="16"/>
                <w:szCs w:val="18"/>
              </w:rPr>
              <w:t>Pilnībā apmierināts</w:t>
            </w:r>
          </w:p>
          <w:p w14:paraId="0E3C4600" w14:textId="77777777" w:rsidR="00894D71" w:rsidRPr="005342DC" w:rsidRDefault="00894D71" w:rsidP="007D6450">
            <w:pPr>
              <w:spacing w:before="0" w:after="0"/>
              <w:jc w:val="center"/>
              <w:rPr>
                <w:b/>
                <w:sz w:val="16"/>
                <w:szCs w:val="18"/>
              </w:rPr>
            </w:pPr>
            <w:r w:rsidRPr="005342DC">
              <w:rPr>
                <w:b/>
                <w:sz w:val="16"/>
                <w:szCs w:val="18"/>
              </w:rPr>
              <w:t>10</w:t>
            </w:r>
          </w:p>
        </w:tc>
      </w:tr>
    </w:tbl>
    <w:p w14:paraId="3A5A3F75" w14:textId="77777777" w:rsidR="00894D71" w:rsidRPr="003E10F2" w:rsidRDefault="00894D71" w:rsidP="00894D71">
      <w:pPr>
        <w:spacing w:before="0" w:after="0"/>
        <w:jc w:val="left"/>
        <w:rPr>
          <w:color w:val="FF7C88" w:themeColor="accent1"/>
          <w:sz w:val="18"/>
          <w:szCs w:val="18"/>
        </w:rPr>
      </w:pPr>
    </w:p>
    <w:p w14:paraId="33412FC4" w14:textId="77777777" w:rsidR="00894D71" w:rsidRPr="003E10F2" w:rsidRDefault="00894D71" w:rsidP="00894D71">
      <w:pPr>
        <w:spacing w:before="0" w:after="0"/>
        <w:jc w:val="left"/>
        <w:rPr>
          <w:b/>
          <w:color w:val="7030A0"/>
          <w:sz w:val="18"/>
          <w:szCs w:val="18"/>
        </w:rPr>
      </w:pPr>
      <w:r w:rsidRPr="003E10F2">
        <w:rPr>
          <w:b/>
          <w:color w:val="7030A0"/>
          <w:sz w:val="18"/>
          <w:szCs w:val="18"/>
        </w:rPr>
        <w:t>NODEVUMA VĒRTĒJUMS</w:t>
      </w:r>
    </w:p>
    <w:p w14:paraId="66D237E2" w14:textId="77777777" w:rsidR="00894D71" w:rsidRPr="003E10F2" w:rsidRDefault="00894D71" w:rsidP="00894D71">
      <w:pPr>
        <w:spacing w:before="0" w:after="0"/>
        <w:jc w:val="left"/>
        <w:rPr>
          <w:b/>
          <w:sz w:val="18"/>
          <w:szCs w:val="18"/>
        </w:rPr>
      </w:pPr>
      <w:r w:rsidRPr="003E10F2">
        <w:rPr>
          <w:b/>
          <w:sz w:val="18"/>
          <w:szCs w:val="18"/>
        </w:rPr>
        <w:t>EA3. Lūdzu, norādiet savu apmierinātību ar veiktajiem zemes darbiem un teritorijas labiekārtošanu pēdējo 12 mēnešu laikā,</w:t>
      </w:r>
      <w:r w:rsidRPr="003E10F2">
        <w:rPr>
          <w:sz w:val="18"/>
          <w:szCs w:val="18"/>
        </w:rPr>
        <w:t xml:space="preserve"> </w:t>
      </w:r>
      <w:r w:rsidRPr="003E10F2">
        <w:rPr>
          <w:b/>
          <w:sz w:val="18"/>
          <w:szCs w:val="18"/>
        </w:rPr>
        <w:t xml:space="preserve">vērtējumam izmantojot skalu no 1 līdz 10, kur 1 nozīmē –“pilnībā neapmierināts”, bet 10 – “pilnībā apmierināts”: </w:t>
      </w:r>
      <w:r w:rsidRPr="003E10F2">
        <w:rPr>
          <w:b/>
          <w:color w:val="7030A0"/>
          <w:sz w:val="18"/>
          <w:szCs w:val="18"/>
        </w:rPr>
        <w:t>(Obligāts jautājums)</w:t>
      </w:r>
    </w:p>
    <w:p w14:paraId="664E1BEC" w14:textId="6A15B01D" w:rsidR="00894D71" w:rsidRPr="005670E1" w:rsidRDefault="00894D71" w:rsidP="00894D71">
      <w:pPr>
        <w:spacing w:before="0" w:after="0"/>
        <w:jc w:val="left"/>
        <w:rPr>
          <w:sz w:val="18"/>
        </w:rPr>
      </w:pPr>
      <w:r w:rsidRPr="005670E1">
        <w:rPr>
          <w:sz w:val="18"/>
        </w:rPr>
        <w:t>Pie katra aspekta atzīmējiet vienu atbildi!</w:t>
      </w:r>
    </w:p>
    <w:tbl>
      <w:tblPr>
        <w:tblStyle w:val="TableGrid51"/>
        <w:tblW w:w="9327" w:type="dxa"/>
        <w:tblLook w:val="04A0" w:firstRow="1" w:lastRow="0" w:firstColumn="1" w:lastColumn="0" w:noHBand="0" w:noVBand="1"/>
      </w:tblPr>
      <w:tblGrid>
        <w:gridCol w:w="2899"/>
        <w:gridCol w:w="1049"/>
        <w:gridCol w:w="1289"/>
        <w:gridCol w:w="374"/>
        <w:gridCol w:w="373"/>
        <w:gridCol w:w="373"/>
        <w:gridCol w:w="373"/>
        <w:gridCol w:w="373"/>
        <w:gridCol w:w="373"/>
        <w:gridCol w:w="373"/>
        <w:gridCol w:w="373"/>
        <w:gridCol w:w="1105"/>
      </w:tblGrid>
      <w:tr w:rsidR="00894D71" w:rsidRPr="005670E1" w14:paraId="203BC0AF" w14:textId="77777777" w:rsidTr="007D6450">
        <w:tc>
          <w:tcPr>
            <w:tcW w:w="3429" w:type="dxa"/>
          </w:tcPr>
          <w:p w14:paraId="5D920945" w14:textId="77777777" w:rsidR="00894D71" w:rsidRPr="00401A1C" w:rsidRDefault="00894D71" w:rsidP="007D6450">
            <w:pPr>
              <w:spacing w:before="0" w:after="0"/>
              <w:jc w:val="left"/>
              <w:rPr>
                <w:sz w:val="16"/>
                <w:szCs w:val="18"/>
              </w:rPr>
            </w:pPr>
          </w:p>
        </w:tc>
        <w:tc>
          <w:tcPr>
            <w:tcW w:w="819" w:type="dxa"/>
            <w:vAlign w:val="bottom"/>
          </w:tcPr>
          <w:p w14:paraId="467A826B" w14:textId="77777777" w:rsidR="00894D71" w:rsidRPr="00401A1C" w:rsidRDefault="00894D71" w:rsidP="007D6450">
            <w:pPr>
              <w:spacing w:before="0" w:after="0"/>
              <w:jc w:val="center"/>
              <w:rPr>
                <w:b/>
                <w:sz w:val="16"/>
                <w:szCs w:val="18"/>
              </w:rPr>
            </w:pPr>
            <w:r w:rsidRPr="00401A1C">
              <w:rPr>
                <w:b/>
                <w:sz w:val="16"/>
                <w:szCs w:val="18"/>
              </w:rPr>
              <w:t>Nav vērtējuma/</w:t>
            </w:r>
          </w:p>
          <w:p w14:paraId="64EA215B" w14:textId="77777777" w:rsidR="00894D71" w:rsidRPr="00401A1C" w:rsidRDefault="00894D71" w:rsidP="007D6450">
            <w:pPr>
              <w:spacing w:before="0" w:after="0"/>
              <w:jc w:val="center"/>
              <w:rPr>
                <w:b/>
                <w:sz w:val="16"/>
                <w:szCs w:val="18"/>
              </w:rPr>
            </w:pPr>
            <w:r w:rsidRPr="00401A1C">
              <w:rPr>
                <w:b/>
                <w:sz w:val="16"/>
                <w:szCs w:val="18"/>
              </w:rPr>
              <w:t>Neattiecas</w:t>
            </w:r>
          </w:p>
          <w:p w14:paraId="050E7BC6" w14:textId="77777777" w:rsidR="00894D71" w:rsidRPr="00401A1C" w:rsidRDefault="00894D71" w:rsidP="007D6450">
            <w:pPr>
              <w:spacing w:before="0" w:after="0"/>
              <w:jc w:val="center"/>
              <w:rPr>
                <w:b/>
                <w:sz w:val="16"/>
                <w:szCs w:val="18"/>
              </w:rPr>
            </w:pPr>
            <w:r w:rsidRPr="00401A1C">
              <w:rPr>
                <w:b/>
                <w:sz w:val="16"/>
                <w:szCs w:val="18"/>
              </w:rPr>
              <w:t>0</w:t>
            </w:r>
          </w:p>
        </w:tc>
        <w:tc>
          <w:tcPr>
            <w:tcW w:w="1020" w:type="dxa"/>
            <w:vAlign w:val="bottom"/>
          </w:tcPr>
          <w:p w14:paraId="17AF1AFF" w14:textId="77777777" w:rsidR="00894D71" w:rsidRPr="00401A1C" w:rsidRDefault="00894D71" w:rsidP="007D6450">
            <w:pPr>
              <w:spacing w:before="0" w:after="0"/>
              <w:jc w:val="center"/>
              <w:rPr>
                <w:b/>
                <w:sz w:val="16"/>
                <w:szCs w:val="18"/>
              </w:rPr>
            </w:pPr>
            <w:r w:rsidRPr="00401A1C">
              <w:rPr>
                <w:b/>
                <w:sz w:val="16"/>
                <w:szCs w:val="18"/>
              </w:rPr>
              <w:t>Pilnībā neapmierināts</w:t>
            </w:r>
          </w:p>
          <w:p w14:paraId="33AB67BA" w14:textId="77777777" w:rsidR="00894D71" w:rsidRPr="00401A1C" w:rsidRDefault="00894D71" w:rsidP="007D6450">
            <w:pPr>
              <w:spacing w:before="0" w:after="0"/>
              <w:jc w:val="center"/>
              <w:rPr>
                <w:b/>
                <w:sz w:val="16"/>
                <w:szCs w:val="18"/>
              </w:rPr>
            </w:pPr>
          </w:p>
          <w:p w14:paraId="51B72229" w14:textId="77777777" w:rsidR="00894D71" w:rsidRPr="00401A1C" w:rsidRDefault="00894D71" w:rsidP="007D6450">
            <w:pPr>
              <w:spacing w:before="0" w:after="0"/>
              <w:jc w:val="center"/>
              <w:rPr>
                <w:b/>
                <w:sz w:val="16"/>
                <w:szCs w:val="18"/>
              </w:rPr>
            </w:pPr>
            <w:r w:rsidRPr="00401A1C">
              <w:rPr>
                <w:b/>
                <w:sz w:val="16"/>
                <w:szCs w:val="18"/>
              </w:rPr>
              <w:t>1</w:t>
            </w:r>
          </w:p>
        </w:tc>
        <w:tc>
          <w:tcPr>
            <w:tcW w:w="397" w:type="dxa"/>
            <w:vAlign w:val="bottom"/>
          </w:tcPr>
          <w:p w14:paraId="79A665B1" w14:textId="77777777" w:rsidR="00894D71" w:rsidRPr="00401A1C" w:rsidRDefault="00894D71" w:rsidP="007D6450">
            <w:pPr>
              <w:spacing w:before="0" w:after="0"/>
              <w:jc w:val="center"/>
              <w:rPr>
                <w:sz w:val="16"/>
                <w:szCs w:val="18"/>
              </w:rPr>
            </w:pPr>
            <w:r w:rsidRPr="00401A1C">
              <w:rPr>
                <w:sz w:val="16"/>
                <w:szCs w:val="18"/>
              </w:rPr>
              <w:t>2</w:t>
            </w:r>
          </w:p>
        </w:tc>
        <w:tc>
          <w:tcPr>
            <w:tcW w:w="397" w:type="dxa"/>
            <w:vAlign w:val="bottom"/>
          </w:tcPr>
          <w:p w14:paraId="7F983F97" w14:textId="77777777" w:rsidR="00894D71" w:rsidRPr="00401A1C" w:rsidRDefault="00894D71" w:rsidP="007D6450">
            <w:pPr>
              <w:spacing w:before="0" w:after="0"/>
              <w:jc w:val="center"/>
              <w:rPr>
                <w:sz w:val="16"/>
                <w:szCs w:val="18"/>
              </w:rPr>
            </w:pPr>
            <w:r w:rsidRPr="00401A1C">
              <w:rPr>
                <w:sz w:val="16"/>
                <w:szCs w:val="18"/>
              </w:rPr>
              <w:t>3</w:t>
            </w:r>
          </w:p>
        </w:tc>
        <w:tc>
          <w:tcPr>
            <w:tcW w:w="397" w:type="dxa"/>
            <w:vAlign w:val="bottom"/>
          </w:tcPr>
          <w:p w14:paraId="0ECC93A5" w14:textId="77777777" w:rsidR="00894D71" w:rsidRPr="00401A1C" w:rsidRDefault="00894D71" w:rsidP="007D6450">
            <w:pPr>
              <w:spacing w:before="0" w:after="0"/>
              <w:jc w:val="center"/>
              <w:rPr>
                <w:sz w:val="16"/>
                <w:szCs w:val="18"/>
              </w:rPr>
            </w:pPr>
            <w:r w:rsidRPr="00401A1C">
              <w:rPr>
                <w:sz w:val="16"/>
                <w:szCs w:val="18"/>
              </w:rPr>
              <w:t>4</w:t>
            </w:r>
          </w:p>
        </w:tc>
        <w:tc>
          <w:tcPr>
            <w:tcW w:w="397" w:type="dxa"/>
            <w:vAlign w:val="bottom"/>
          </w:tcPr>
          <w:p w14:paraId="5948EA4C" w14:textId="77777777" w:rsidR="00894D71" w:rsidRPr="00401A1C" w:rsidRDefault="00894D71" w:rsidP="007D6450">
            <w:pPr>
              <w:spacing w:before="0" w:after="0"/>
              <w:jc w:val="center"/>
              <w:rPr>
                <w:sz w:val="16"/>
                <w:szCs w:val="18"/>
              </w:rPr>
            </w:pPr>
            <w:r w:rsidRPr="00401A1C">
              <w:rPr>
                <w:sz w:val="16"/>
                <w:szCs w:val="18"/>
              </w:rPr>
              <w:t>5</w:t>
            </w:r>
          </w:p>
        </w:tc>
        <w:tc>
          <w:tcPr>
            <w:tcW w:w="397" w:type="dxa"/>
            <w:vAlign w:val="bottom"/>
          </w:tcPr>
          <w:p w14:paraId="5D5138C7" w14:textId="77777777" w:rsidR="00894D71" w:rsidRPr="00401A1C" w:rsidRDefault="00894D71" w:rsidP="007D6450">
            <w:pPr>
              <w:spacing w:before="0" w:after="0"/>
              <w:jc w:val="center"/>
              <w:rPr>
                <w:sz w:val="16"/>
                <w:szCs w:val="18"/>
              </w:rPr>
            </w:pPr>
            <w:r w:rsidRPr="00401A1C">
              <w:rPr>
                <w:sz w:val="16"/>
                <w:szCs w:val="18"/>
              </w:rPr>
              <w:t>6</w:t>
            </w:r>
          </w:p>
        </w:tc>
        <w:tc>
          <w:tcPr>
            <w:tcW w:w="397" w:type="dxa"/>
            <w:vAlign w:val="bottom"/>
          </w:tcPr>
          <w:p w14:paraId="0FFC1BF6" w14:textId="77777777" w:rsidR="00894D71" w:rsidRPr="00401A1C" w:rsidRDefault="00894D71" w:rsidP="007D6450">
            <w:pPr>
              <w:spacing w:before="0" w:after="0"/>
              <w:jc w:val="center"/>
              <w:rPr>
                <w:sz w:val="16"/>
                <w:szCs w:val="18"/>
              </w:rPr>
            </w:pPr>
            <w:r w:rsidRPr="00401A1C">
              <w:rPr>
                <w:sz w:val="16"/>
                <w:szCs w:val="18"/>
              </w:rPr>
              <w:t>7</w:t>
            </w:r>
          </w:p>
        </w:tc>
        <w:tc>
          <w:tcPr>
            <w:tcW w:w="397" w:type="dxa"/>
            <w:vAlign w:val="bottom"/>
          </w:tcPr>
          <w:p w14:paraId="55C974E6" w14:textId="77777777" w:rsidR="00894D71" w:rsidRPr="00401A1C" w:rsidRDefault="00894D71" w:rsidP="007D6450">
            <w:pPr>
              <w:spacing w:before="0" w:after="0"/>
              <w:jc w:val="center"/>
              <w:rPr>
                <w:sz w:val="16"/>
                <w:szCs w:val="18"/>
              </w:rPr>
            </w:pPr>
            <w:r w:rsidRPr="00401A1C">
              <w:rPr>
                <w:sz w:val="16"/>
                <w:szCs w:val="18"/>
              </w:rPr>
              <w:t>8</w:t>
            </w:r>
          </w:p>
        </w:tc>
        <w:tc>
          <w:tcPr>
            <w:tcW w:w="397" w:type="dxa"/>
            <w:vAlign w:val="bottom"/>
          </w:tcPr>
          <w:p w14:paraId="2C966ECD" w14:textId="77777777" w:rsidR="00894D71" w:rsidRPr="00401A1C" w:rsidRDefault="00894D71" w:rsidP="007D6450">
            <w:pPr>
              <w:spacing w:before="0" w:after="0"/>
              <w:jc w:val="center"/>
              <w:rPr>
                <w:sz w:val="16"/>
                <w:szCs w:val="18"/>
              </w:rPr>
            </w:pPr>
            <w:r w:rsidRPr="00401A1C">
              <w:rPr>
                <w:sz w:val="16"/>
                <w:szCs w:val="18"/>
              </w:rPr>
              <w:t>9</w:t>
            </w:r>
          </w:p>
        </w:tc>
        <w:tc>
          <w:tcPr>
            <w:tcW w:w="883" w:type="dxa"/>
            <w:vAlign w:val="bottom"/>
          </w:tcPr>
          <w:p w14:paraId="222580BF" w14:textId="77777777" w:rsidR="00894D71" w:rsidRPr="00401A1C" w:rsidRDefault="00894D71" w:rsidP="007D6450">
            <w:pPr>
              <w:spacing w:before="0" w:after="0"/>
              <w:jc w:val="center"/>
              <w:rPr>
                <w:b/>
                <w:sz w:val="16"/>
                <w:szCs w:val="18"/>
              </w:rPr>
            </w:pPr>
            <w:r w:rsidRPr="00401A1C">
              <w:rPr>
                <w:b/>
                <w:sz w:val="16"/>
                <w:szCs w:val="18"/>
              </w:rPr>
              <w:t>Pilnībā apmierināts</w:t>
            </w:r>
          </w:p>
          <w:p w14:paraId="13C8E3CD" w14:textId="77777777" w:rsidR="00894D71" w:rsidRPr="00401A1C" w:rsidRDefault="00894D71" w:rsidP="007D6450">
            <w:pPr>
              <w:spacing w:before="0" w:after="0"/>
              <w:jc w:val="center"/>
              <w:rPr>
                <w:b/>
                <w:sz w:val="16"/>
                <w:szCs w:val="18"/>
              </w:rPr>
            </w:pPr>
          </w:p>
          <w:p w14:paraId="1CD7DCBB" w14:textId="77777777" w:rsidR="00894D71" w:rsidRPr="00401A1C" w:rsidRDefault="00894D71" w:rsidP="007D6450">
            <w:pPr>
              <w:spacing w:before="0" w:after="0"/>
              <w:jc w:val="center"/>
              <w:rPr>
                <w:b/>
                <w:sz w:val="16"/>
                <w:szCs w:val="18"/>
              </w:rPr>
            </w:pPr>
            <w:r w:rsidRPr="00401A1C">
              <w:rPr>
                <w:b/>
                <w:sz w:val="16"/>
                <w:szCs w:val="18"/>
              </w:rPr>
              <w:t>10</w:t>
            </w:r>
          </w:p>
        </w:tc>
      </w:tr>
      <w:tr w:rsidR="00894D71" w:rsidRPr="005670E1" w14:paraId="0C343649" w14:textId="77777777" w:rsidTr="007D6450">
        <w:tc>
          <w:tcPr>
            <w:tcW w:w="3429" w:type="dxa"/>
          </w:tcPr>
          <w:p w14:paraId="2F5BCFBE" w14:textId="77777777" w:rsidR="00894D71" w:rsidRPr="00401A1C" w:rsidRDefault="00894D71" w:rsidP="007D6450">
            <w:pPr>
              <w:spacing w:before="0" w:after="0"/>
              <w:jc w:val="left"/>
              <w:rPr>
                <w:sz w:val="16"/>
                <w:szCs w:val="18"/>
              </w:rPr>
            </w:pPr>
            <w:r w:rsidRPr="00401A1C">
              <w:rPr>
                <w:sz w:val="16"/>
                <w:szCs w:val="18"/>
              </w:rPr>
              <w:t>Zemes darbu un teritorijas labiekārtošanas kopējā kvalitāte</w:t>
            </w:r>
          </w:p>
        </w:tc>
        <w:tc>
          <w:tcPr>
            <w:tcW w:w="819" w:type="dxa"/>
          </w:tcPr>
          <w:p w14:paraId="703D8184" w14:textId="77777777" w:rsidR="00894D71" w:rsidRPr="00401A1C" w:rsidRDefault="00894D71" w:rsidP="007D6450">
            <w:pPr>
              <w:spacing w:before="0" w:after="0"/>
              <w:jc w:val="left"/>
              <w:rPr>
                <w:sz w:val="16"/>
                <w:szCs w:val="18"/>
              </w:rPr>
            </w:pPr>
          </w:p>
        </w:tc>
        <w:tc>
          <w:tcPr>
            <w:tcW w:w="1020" w:type="dxa"/>
          </w:tcPr>
          <w:p w14:paraId="029E8876" w14:textId="77777777" w:rsidR="00894D71" w:rsidRPr="00401A1C" w:rsidRDefault="00894D71" w:rsidP="007D6450">
            <w:pPr>
              <w:spacing w:before="0" w:after="0"/>
              <w:jc w:val="left"/>
              <w:rPr>
                <w:sz w:val="16"/>
                <w:szCs w:val="18"/>
              </w:rPr>
            </w:pPr>
          </w:p>
        </w:tc>
        <w:tc>
          <w:tcPr>
            <w:tcW w:w="397" w:type="dxa"/>
          </w:tcPr>
          <w:p w14:paraId="16E5D2BD" w14:textId="77777777" w:rsidR="00894D71" w:rsidRPr="00401A1C" w:rsidRDefault="00894D71" w:rsidP="007D6450">
            <w:pPr>
              <w:spacing w:before="0" w:after="0"/>
              <w:jc w:val="left"/>
              <w:rPr>
                <w:sz w:val="16"/>
                <w:szCs w:val="18"/>
              </w:rPr>
            </w:pPr>
          </w:p>
        </w:tc>
        <w:tc>
          <w:tcPr>
            <w:tcW w:w="397" w:type="dxa"/>
          </w:tcPr>
          <w:p w14:paraId="09D25529" w14:textId="77777777" w:rsidR="00894D71" w:rsidRPr="00401A1C" w:rsidRDefault="00894D71" w:rsidP="007D6450">
            <w:pPr>
              <w:spacing w:before="0" w:after="0"/>
              <w:jc w:val="left"/>
              <w:rPr>
                <w:sz w:val="16"/>
                <w:szCs w:val="18"/>
              </w:rPr>
            </w:pPr>
          </w:p>
        </w:tc>
        <w:tc>
          <w:tcPr>
            <w:tcW w:w="397" w:type="dxa"/>
          </w:tcPr>
          <w:p w14:paraId="6519CEB9" w14:textId="77777777" w:rsidR="00894D71" w:rsidRPr="00401A1C" w:rsidRDefault="00894D71" w:rsidP="007D6450">
            <w:pPr>
              <w:spacing w:before="0" w:after="0"/>
              <w:jc w:val="left"/>
              <w:rPr>
                <w:sz w:val="16"/>
                <w:szCs w:val="18"/>
              </w:rPr>
            </w:pPr>
          </w:p>
        </w:tc>
        <w:tc>
          <w:tcPr>
            <w:tcW w:w="397" w:type="dxa"/>
          </w:tcPr>
          <w:p w14:paraId="2A1C7E54" w14:textId="77777777" w:rsidR="00894D71" w:rsidRPr="00401A1C" w:rsidRDefault="00894D71" w:rsidP="007D6450">
            <w:pPr>
              <w:spacing w:before="0" w:after="0"/>
              <w:jc w:val="left"/>
              <w:rPr>
                <w:sz w:val="16"/>
                <w:szCs w:val="18"/>
              </w:rPr>
            </w:pPr>
          </w:p>
        </w:tc>
        <w:tc>
          <w:tcPr>
            <w:tcW w:w="397" w:type="dxa"/>
          </w:tcPr>
          <w:p w14:paraId="22271E4E" w14:textId="77777777" w:rsidR="00894D71" w:rsidRPr="00401A1C" w:rsidRDefault="00894D71" w:rsidP="007D6450">
            <w:pPr>
              <w:spacing w:before="0" w:after="0"/>
              <w:jc w:val="left"/>
              <w:rPr>
                <w:sz w:val="16"/>
                <w:szCs w:val="18"/>
              </w:rPr>
            </w:pPr>
          </w:p>
        </w:tc>
        <w:tc>
          <w:tcPr>
            <w:tcW w:w="397" w:type="dxa"/>
          </w:tcPr>
          <w:p w14:paraId="51C25C3E" w14:textId="77777777" w:rsidR="00894D71" w:rsidRPr="00401A1C" w:rsidRDefault="00894D71" w:rsidP="007D6450">
            <w:pPr>
              <w:spacing w:before="0" w:after="0"/>
              <w:jc w:val="left"/>
              <w:rPr>
                <w:sz w:val="16"/>
                <w:szCs w:val="18"/>
              </w:rPr>
            </w:pPr>
          </w:p>
        </w:tc>
        <w:tc>
          <w:tcPr>
            <w:tcW w:w="397" w:type="dxa"/>
          </w:tcPr>
          <w:p w14:paraId="2859A26C" w14:textId="77777777" w:rsidR="00894D71" w:rsidRPr="00401A1C" w:rsidRDefault="00894D71" w:rsidP="007D6450">
            <w:pPr>
              <w:spacing w:before="0" w:after="0"/>
              <w:jc w:val="left"/>
              <w:rPr>
                <w:sz w:val="16"/>
                <w:szCs w:val="18"/>
              </w:rPr>
            </w:pPr>
          </w:p>
        </w:tc>
        <w:tc>
          <w:tcPr>
            <w:tcW w:w="397" w:type="dxa"/>
          </w:tcPr>
          <w:p w14:paraId="11B8D24B" w14:textId="77777777" w:rsidR="00894D71" w:rsidRPr="00401A1C" w:rsidRDefault="00894D71" w:rsidP="007D6450">
            <w:pPr>
              <w:spacing w:before="0" w:after="0"/>
              <w:jc w:val="left"/>
              <w:rPr>
                <w:sz w:val="16"/>
                <w:szCs w:val="18"/>
              </w:rPr>
            </w:pPr>
          </w:p>
        </w:tc>
        <w:tc>
          <w:tcPr>
            <w:tcW w:w="883" w:type="dxa"/>
          </w:tcPr>
          <w:p w14:paraId="7A683E8A" w14:textId="77777777" w:rsidR="00894D71" w:rsidRPr="00401A1C" w:rsidRDefault="00894D71" w:rsidP="007D6450">
            <w:pPr>
              <w:spacing w:before="0" w:after="0"/>
              <w:jc w:val="left"/>
              <w:rPr>
                <w:sz w:val="16"/>
                <w:szCs w:val="18"/>
              </w:rPr>
            </w:pPr>
          </w:p>
        </w:tc>
      </w:tr>
      <w:tr w:rsidR="00894D71" w:rsidRPr="005670E1" w14:paraId="057F6E7F" w14:textId="77777777" w:rsidTr="007D6450">
        <w:trPr>
          <w:trHeight w:val="58"/>
        </w:trPr>
        <w:tc>
          <w:tcPr>
            <w:tcW w:w="3429" w:type="dxa"/>
          </w:tcPr>
          <w:p w14:paraId="4A1355A0" w14:textId="77777777" w:rsidR="00894D71" w:rsidRPr="00401A1C" w:rsidRDefault="00894D71" w:rsidP="007D6450">
            <w:pPr>
              <w:spacing w:before="0" w:after="0"/>
              <w:jc w:val="left"/>
              <w:rPr>
                <w:sz w:val="16"/>
                <w:szCs w:val="18"/>
              </w:rPr>
            </w:pPr>
            <w:r w:rsidRPr="00401A1C">
              <w:rPr>
                <w:sz w:val="16"/>
                <w:szCs w:val="18"/>
              </w:rPr>
              <w:t>Cenas attiecība pret saņemtā pakalpojuma kvalitāti</w:t>
            </w:r>
          </w:p>
        </w:tc>
        <w:tc>
          <w:tcPr>
            <w:tcW w:w="819" w:type="dxa"/>
          </w:tcPr>
          <w:p w14:paraId="62C8C36C" w14:textId="77777777" w:rsidR="00894D71" w:rsidRPr="00401A1C" w:rsidRDefault="00894D71" w:rsidP="007D6450">
            <w:pPr>
              <w:spacing w:before="0" w:after="0"/>
              <w:jc w:val="left"/>
              <w:rPr>
                <w:sz w:val="16"/>
                <w:szCs w:val="18"/>
              </w:rPr>
            </w:pPr>
          </w:p>
        </w:tc>
        <w:tc>
          <w:tcPr>
            <w:tcW w:w="1020" w:type="dxa"/>
          </w:tcPr>
          <w:p w14:paraId="4AFE0071" w14:textId="77777777" w:rsidR="00894D71" w:rsidRPr="00401A1C" w:rsidRDefault="00894D71" w:rsidP="007D6450">
            <w:pPr>
              <w:spacing w:before="0" w:after="0"/>
              <w:jc w:val="left"/>
              <w:rPr>
                <w:sz w:val="16"/>
                <w:szCs w:val="18"/>
              </w:rPr>
            </w:pPr>
          </w:p>
        </w:tc>
        <w:tc>
          <w:tcPr>
            <w:tcW w:w="397" w:type="dxa"/>
          </w:tcPr>
          <w:p w14:paraId="0D63D2B5" w14:textId="77777777" w:rsidR="00894D71" w:rsidRPr="00401A1C" w:rsidRDefault="00894D71" w:rsidP="007D6450">
            <w:pPr>
              <w:spacing w:before="0" w:after="0"/>
              <w:jc w:val="left"/>
              <w:rPr>
                <w:sz w:val="16"/>
                <w:szCs w:val="18"/>
              </w:rPr>
            </w:pPr>
          </w:p>
        </w:tc>
        <w:tc>
          <w:tcPr>
            <w:tcW w:w="397" w:type="dxa"/>
          </w:tcPr>
          <w:p w14:paraId="4997338F" w14:textId="77777777" w:rsidR="00894D71" w:rsidRPr="00401A1C" w:rsidRDefault="00894D71" w:rsidP="007D6450">
            <w:pPr>
              <w:spacing w:before="0" w:after="0"/>
              <w:jc w:val="left"/>
              <w:rPr>
                <w:sz w:val="16"/>
                <w:szCs w:val="18"/>
              </w:rPr>
            </w:pPr>
          </w:p>
        </w:tc>
        <w:tc>
          <w:tcPr>
            <w:tcW w:w="397" w:type="dxa"/>
          </w:tcPr>
          <w:p w14:paraId="48A1CB91" w14:textId="77777777" w:rsidR="00894D71" w:rsidRPr="00401A1C" w:rsidRDefault="00894D71" w:rsidP="007D6450">
            <w:pPr>
              <w:spacing w:before="0" w:after="0"/>
              <w:jc w:val="left"/>
              <w:rPr>
                <w:sz w:val="16"/>
                <w:szCs w:val="18"/>
              </w:rPr>
            </w:pPr>
          </w:p>
        </w:tc>
        <w:tc>
          <w:tcPr>
            <w:tcW w:w="397" w:type="dxa"/>
          </w:tcPr>
          <w:p w14:paraId="020B529F" w14:textId="77777777" w:rsidR="00894D71" w:rsidRPr="00401A1C" w:rsidRDefault="00894D71" w:rsidP="007D6450">
            <w:pPr>
              <w:spacing w:before="0" w:after="0"/>
              <w:jc w:val="left"/>
              <w:rPr>
                <w:sz w:val="16"/>
                <w:szCs w:val="18"/>
              </w:rPr>
            </w:pPr>
          </w:p>
        </w:tc>
        <w:tc>
          <w:tcPr>
            <w:tcW w:w="397" w:type="dxa"/>
          </w:tcPr>
          <w:p w14:paraId="076D422E" w14:textId="77777777" w:rsidR="00894D71" w:rsidRPr="00401A1C" w:rsidRDefault="00894D71" w:rsidP="007D6450">
            <w:pPr>
              <w:spacing w:before="0" w:after="0"/>
              <w:jc w:val="left"/>
              <w:rPr>
                <w:sz w:val="16"/>
                <w:szCs w:val="18"/>
              </w:rPr>
            </w:pPr>
          </w:p>
        </w:tc>
        <w:tc>
          <w:tcPr>
            <w:tcW w:w="397" w:type="dxa"/>
          </w:tcPr>
          <w:p w14:paraId="05909CD5" w14:textId="77777777" w:rsidR="00894D71" w:rsidRPr="00401A1C" w:rsidRDefault="00894D71" w:rsidP="007D6450">
            <w:pPr>
              <w:spacing w:before="0" w:after="0"/>
              <w:jc w:val="left"/>
              <w:rPr>
                <w:sz w:val="16"/>
                <w:szCs w:val="18"/>
              </w:rPr>
            </w:pPr>
          </w:p>
        </w:tc>
        <w:tc>
          <w:tcPr>
            <w:tcW w:w="397" w:type="dxa"/>
          </w:tcPr>
          <w:p w14:paraId="17DD51BE" w14:textId="77777777" w:rsidR="00894D71" w:rsidRPr="00401A1C" w:rsidRDefault="00894D71" w:rsidP="007D6450">
            <w:pPr>
              <w:spacing w:before="0" w:after="0"/>
              <w:jc w:val="left"/>
              <w:rPr>
                <w:sz w:val="16"/>
                <w:szCs w:val="18"/>
              </w:rPr>
            </w:pPr>
          </w:p>
        </w:tc>
        <w:tc>
          <w:tcPr>
            <w:tcW w:w="397" w:type="dxa"/>
          </w:tcPr>
          <w:p w14:paraId="20959D5A" w14:textId="77777777" w:rsidR="00894D71" w:rsidRPr="00401A1C" w:rsidRDefault="00894D71" w:rsidP="007D6450">
            <w:pPr>
              <w:spacing w:before="0" w:after="0"/>
              <w:jc w:val="left"/>
              <w:rPr>
                <w:sz w:val="16"/>
                <w:szCs w:val="18"/>
              </w:rPr>
            </w:pPr>
          </w:p>
        </w:tc>
        <w:tc>
          <w:tcPr>
            <w:tcW w:w="883" w:type="dxa"/>
          </w:tcPr>
          <w:p w14:paraId="26C2428A" w14:textId="77777777" w:rsidR="00894D71" w:rsidRPr="00401A1C" w:rsidRDefault="00894D71" w:rsidP="007D6450">
            <w:pPr>
              <w:spacing w:before="0" w:after="0"/>
              <w:jc w:val="left"/>
              <w:rPr>
                <w:sz w:val="16"/>
                <w:szCs w:val="18"/>
              </w:rPr>
            </w:pPr>
          </w:p>
        </w:tc>
      </w:tr>
    </w:tbl>
    <w:p w14:paraId="04BEA0C2" w14:textId="77777777" w:rsidR="00894D71" w:rsidRPr="003E10F2" w:rsidRDefault="00894D71" w:rsidP="00894D71">
      <w:pPr>
        <w:spacing w:before="0" w:after="0"/>
        <w:jc w:val="left"/>
        <w:rPr>
          <w:sz w:val="18"/>
          <w:szCs w:val="18"/>
        </w:rPr>
      </w:pPr>
    </w:p>
    <w:p w14:paraId="01EED8C0"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INDIVIDUĀLIE KVALITĀTES RĀDĪTĀJI </w:t>
      </w:r>
    </w:p>
    <w:p w14:paraId="42FDDE0B" w14:textId="77777777" w:rsidR="00894D71" w:rsidRPr="003E10F2" w:rsidRDefault="00894D71" w:rsidP="00894D71">
      <w:pPr>
        <w:spacing w:before="0" w:after="0"/>
        <w:jc w:val="left"/>
        <w:rPr>
          <w:b/>
          <w:sz w:val="18"/>
          <w:szCs w:val="18"/>
        </w:rPr>
      </w:pPr>
      <w:r w:rsidRPr="003E10F2">
        <w:rPr>
          <w:b/>
          <w:sz w:val="18"/>
          <w:szCs w:val="18"/>
        </w:rPr>
        <w:t>EA4. Lūdzu, norādiet savu apmierinātību ar zemes darbu, teritorijas labiekārtošanas pakalpojumu saistītiem aspektiem par pieredzi pēdējo 12 mēnešu laikā, vērtējumam izmantojot skalu no 1 līdz 10, kur 1 nozīmē –“pilnībā neapmierināts”, bet 10 – “pilnībā apmierināts”:</w:t>
      </w:r>
      <w:proofErr w:type="gramStart"/>
      <w:r w:rsidRPr="003E10F2">
        <w:rPr>
          <w:b/>
          <w:sz w:val="18"/>
          <w:szCs w:val="18"/>
        </w:rPr>
        <w:t xml:space="preserve">  </w:t>
      </w:r>
      <w:proofErr w:type="gramEnd"/>
      <w:r w:rsidRPr="003E10F2">
        <w:rPr>
          <w:b/>
          <w:color w:val="7030A0"/>
          <w:sz w:val="18"/>
          <w:szCs w:val="18"/>
        </w:rPr>
        <w:t>(Obligāts jautājums)</w:t>
      </w:r>
    </w:p>
    <w:p w14:paraId="402AF868" w14:textId="1CC68AD1" w:rsidR="00894D71" w:rsidRPr="005342DC" w:rsidRDefault="00894D71" w:rsidP="00894D71">
      <w:pPr>
        <w:spacing w:before="0" w:after="0"/>
        <w:jc w:val="left"/>
        <w:rPr>
          <w:sz w:val="18"/>
        </w:rPr>
      </w:pPr>
      <w:r w:rsidRPr="005670E1">
        <w:rPr>
          <w:sz w:val="18"/>
        </w:rPr>
        <w:t>Pie katra aspekta atzīmējiet vienu atbildi!</w:t>
      </w:r>
    </w:p>
    <w:tbl>
      <w:tblPr>
        <w:tblStyle w:val="TableGrid16"/>
        <w:tblW w:w="9351" w:type="dxa"/>
        <w:tblLook w:val="04A0" w:firstRow="1" w:lastRow="0" w:firstColumn="1" w:lastColumn="0" w:noHBand="0" w:noVBand="1"/>
      </w:tblPr>
      <w:tblGrid>
        <w:gridCol w:w="2901"/>
        <w:gridCol w:w="1049"/>
        <w:gridCol w:w="1288"/>
        <w:gridCol w:w="375"/>
        <w:gridCol w:w="379"/>
        <w:gridCol w:w="379"/>
        <w:gridCol w:w="375"/>
        <w:gridCol w:w="375"/>
        <w:gridCol w:w="375"/>
        <w:gridCol w:w="375"/>
        <w:gridCol w:w="375"/>
        <w:gridCol w:w="1105"/>
      </w:tblGrid>
      <w:tr w:rsidR="00894D71" w:rsidRPr="005670E1" w14:paraId="2A34EDC4" w14:textId="77777777" w:rsidTr="007D6450">
        <w:trPr>
          <w:tblHeader/>
        </w:trPr>
        <w:tc>
          <w:tcPr>
            <w:tcW w:w="3394" w:type="dxa"/>
          </w:tcPr>
          <w:p w14:paraId="4B88861F" w14:textId="77777777" w:rsidR="00894D71" w:rsidRPr="00401A1C" w:rsidRDefault="00894D71" w:rsidP="007D6450">
            <w:pPr>
              <w:spacing w:before="0" w:after="0"/>
              <w:jc w:val="left"/>
              <w:rPr>
                <w:sz w:val="16"/>
                <w:szCs w:val="16"/>
                <w:lang w:val="lv-LV"/>
              </w:rPr>
            </w:pPr>
          </w:p>
        </w:tc>
        <w:tc>
          <w:tcPr>
            <w:tcW w:w="867" w:type="dxa"/>
            <w:vAlign w:val="bottom"/>
          </w:tcPr>
          <w:p w14:paraId="4F8E3305" w14:textId="77777777" w:rsidR="00894D71" w:rsidRPr="00401A1C" w:rsidRDefault="00894D71" w:rsidP="007D6450">
            <w:pPr>
              <w:spacing w:before="0" w:after="0"/>
              <w:jc w:val="center"/>
              <w:rPr>
                <w:b/>
                <w:sz w:val="16"/>
                <w:szCs w:val="16"/>
                <w:lang w:val="lv-LV"/>
              </w:rPr>
            </w:pPr>
            <w:r w:rsidRPr="00401A1C">
              <w:rPr>
                <w:b/>
                <w:sz w:val="16"/>
                <w:szCs w:val="16"/>
                <w:lang w:val="lv-LV"/>
              </w:rPr>
              <w:t>Nav vērtējuma/</w:t>
            </w:r>
          </w:p>
          <w:p w14:paraId="1D4825E7" w14:textId="77777777" w:rsidR="00894D71" w:rsidRPr="00401A1C" w:rsidRDefault="00894D71" w:rsidP="007D6450">
            <w:pPr>
              <w:spacing w:before="0" w:after="0"/>
              <w:jc w:val="center"/>
              <w:rPr>
                <w:b/>
                <w:sz w:val="16"/>
                <w:szCs w:val="16"/>
                <w:lang w:val="lv-LV"/>
              </w:rPr>
            </w:pPr>
            <w:r w:rsidRPr="00401A1C">
              <w:rPr>
                <w:b/>
                <w:sz w:val="16"/>
                <w:szCs w:val="16"/>
                <w:lang w:val="lv-LV"/>
              </w:rPr>
              <w:t>Neattiecas</w:t>
            </w:r>
          </w:p>
          <w:p w14:paraId="73E2D5A6" w14:textId="77777777" w:rsidR="00894D71" w:rsidRPr="00401A1C" w:rsidRDefault="00894D71" w:rsidP="007D6450">
            <w:pPr>
              <w:spacing w:before="0" w:after="0"/>
              <w:jc w:val="center"/>
              <w:rPr>
                <w:b/>
                <w:sz w:val="16"/>
                <w:szCs w:val="16"/>
                <w:lang w:val="lv-LV"/>
              </w:rPr>
            </w:pPr>
            <w:r w:rsidRPr="00401A1C">
              <w:rPr>
                <w:b/>
                <w:sz w:val="16"/>
                <w:szCs w:val="16"/>
                <w:lang w:val="lv-LV"/>
              </w:rPr>
              <w:t>0</w:t>
            </w:r>
          </w:p>
        </w:tc>
        <w:tc>
          <w:tcPr>
            <w:tcW w:w="1021" w:type="dxa"/>
            <w:vAlign w:val="bottom"/>
          </w:tcPr>
          <w:p w14:paraId="602B2D20" w14:textId="77777777" w:rsidR="00894D71" w:rsidRPr="00401A1C" w:rsidRDefault="00894D71" w:rsidP="007D6450">
            <w:pPr>
              <w:spacing w:before="0" w:after="0"/>
              <w:jc w:val="center"/>
              <w:rPr>
                <w:b/>
                <w:sz w:val="16"/>
                <w:szCs w:val="16"/>
                <w:lang w:val="lv-LV"/>
              </w:rPr>
            </w:pPr>
            <w:r w:rsidRPr="00401A1C">
              <w:rPr>
                <w:b/>
                <w:sz w:val="16"/>
                <w:szCs w:val="16"/>
                <w:lang w:val="lv-LV"/>
              </w:rPr>
              <w:t>Pilnībā neapmierināts</w:t>
            </w:r>
          </w:p>
          <w:p w14:paraId="736F0D26" w14:textId="77777777" w:rsidR="00894D71" w:rsidRPr="00401A1C" w:rsidRDefault="00894D71" w:rsidP="007D6450">
            <w:pPr>
              <w:spacing w:before="0" w:after="0"/>
              <w:jc w:val="center"/>
              <w:rPr>
                <w:b/>
                <w:sz w:val="16"/>
                <w:szCs w:val="16"/>
                <w:lang w:val="lv-LV"/>
              </w:rPr>
            </w:pPr>
          </w:p>
          <w:p w14:paraId="0658538F" w14:textId="77777777" w:rsidR="00894D71" w:rsidRPr="00401A1C" w:rsidRDefault="00894D71" w:rsidP="007D6450">
            <w:pPr>
              <w:spacing w:before="0" w:after="0"/>
              <w:jc w:val="center"/>
              <w:rPr>
                <w:b/>
                <w:sz w:val="16"/>
                <w:szCs w:val="16"/>
                <w:lang w:val="lv-LV"/>
              </w:rPr>
            </w:pPr>
            <w:r w:rsidRPr="00401A1C">
              <w:rPr>
                <w:b/>
                <w:sz w:val="16"/>
                <w:szCs w:val="16"/>
                <w:lang w:val="lv-LV"/>
              </w:rPr>
              <w:t>1</w:t>
            </w:r>
          </w:p>
        </w:tc>
        <w:tc>
          <w:tcPr>
            <w:tcW w:w="397" w:type="dxa"/>
            <w:vAlign w:val="bottom"/>
          </w:tcPr>
          <w:p w14:paraId="058A4608" w14:textId="77777777" w:rsidR="00894D71" w:rsidRPr="00401A1C" w:rsidRDefault="00894D71" w:rsidP="007D6450">
            <w:pPr>
              <w:spacing w:before="0" w:after="0"/>
              <w:jc w:val="center"/>
              <w:rPr>
                <w:sz w:val="16"/>
                <w:szCs w:val="16"/>
                <w:lang w:val="lv-LV"/>
              </w:rPr>
            </w:pPr>
            <w:r w:rsidRPr="00401A1C">
              <w:rPr>
                <w:sz w:val="16"/>
                <w:szCs w:val="16"/>
                <w:lang w:val="lv-LV"/>
              </w:rPr>
              <w:t>2</w:t>
            </w:r>
          </w:p>
        </w:tc>
        <w:tc>
          <w:tcPr>
            <w:tcW w:w="402" w:type="dxa"/>
            <w:vAlign w:val="bottom"/>
          </w:tcPr>
          <w:p w14:paraId="24AD5369" w14:textId="77777777" w:rsidR="00894D71" w:rsidRPr="00401A1C" w:rsidRDefault="00894D71" w:rsidP="007D6450">
            <w:pPr>
              <w:spacing w:before="0" w:after="0"/>
              <w:jc w:val="center"/>
              <w:rPr>
                <w:sz w:val="16"/>
                <w:szCs w:val="16"/>
                <w:lang w:val="lv-LV"/>
              </w:rPr>
            </w:pPr>
            <w:r w:rsidRPr="00401A1C">
              <w:rPr>
                <w:sz w:val="16"/>
                <w:szCs w:val="16"/>
                <w:lang w:val="lv-LV"/>
              </w:rPr>
              <w:t>3</w:t>
            </w:r>
          </w:p>
        </w:tc>
        <w:tc>
          <w:tcPr>
            <w:tcW w:w="402" w:type="dxa"/>
            <w:vAlign w:val="bottom"/>
          </w:tcPr>
          <w:p w14:paraId="2865A6F5" w14:textId="77777777" w:rsidR="00894D71" w:rsidRPr="00401A1C" w:rsidRDefault="00894D71" w:rsidP="007D6450">
            <w:pPr>
              <w:spacing w:before="0" w:after="0"/>
              <w:jc w:val="center"/>
              <w:rPr>
                <w:sz w:val="16"/>
                <w:szCs w:val="16"/>
                <w:lang w:val="lv-LV"/>
              </w:rPr>
            </w:pPr>
            <w:r w:rsidRPr="00401A1C">
              <w:rPr>
                <w:sz w:val="16"/>
                <w:szCs w:val="16"/>
                <w:lang w:val="lv-LV"/>
              </w:rPr>
              <w:t>4</w:t>
            </w:r>
          </w:p>
        </w:tc>
        <w:tc>
          <w:tcPr>
            <w:tcW w:w="397" w:type="dxa"/>
            <w:vAlign w:val="bottom"/>
          </w:tcPr>
          <w:p w14:paraId="5EC2C73D" w14:textId="77777777" w:rsidR="00894D71" w:rsidRPr="00401A1C" w:rsidRDefault="00894D71" w:rsidP="007D6450">
            <w:pPr>
              <w:spacing w:before="0" w:after="0"/>
              <w:jc w:val="center"/>
              <w:rPr>
                <w:sz w:val="16"/>
                <w:szCs w:val="16"/>
                <w:lang w:val="lv-LV"/>
              </w:rPr>
            </w:pPr>
            <w:r w:rsidRPr="00401A1C">
              <w:rPr>
                <w:sz w:val="16"/>
                <w:szCs w:val="16"/>
                <w:lang w:val="lv-LV"/>
              </w:rPr>
              <w:t>5</w:t>
            </w:r>
          </w:p>
        </w:tc>
        <w:tc>
          <w:tcPr>
            <w:tcW w:w="397" w:type="dxa"/>
            <w:vAlign w:val="bottom"/>
          </w:tcPr>
          <w:p w14:paraId="71625EE0" w14:textId="77777777" w:rsidR="00894D71" w:rsidRPr="00401A1C" w:rsidRDefault="00894D71" w:rsidP="007D6450">
            <w:pPr>
              <w:spacing w:before="0" w:after="0"/>
              <w:jc w:val="center"/>
              <w:rPr>
                <w:sz w:val="16"/>
                <w:szCs w:val="16"/>
                <w:lang w:val="lv-LV"/>
              </w:rPr>
            </w:pPr>
            <w:r w:rsidRPr="00401A1C">
              <w:rPr>
                <w:sz w:val="16"/>
                <w:szCs w:val="16"/>
                <w:lang w:val="lv-LV"/>
              </w:rPr>
              <w:t>6</w:t>
            </w:r>
          </w:p>
        </w:tc>
        <w:tc>
          <w:tcPr>
            <w:tcW w:w="397" w:type="dxa"/>
            <w:vAlign w:val="bottom"/>
          </w:tcPr>
          <w:p w14:paraId="65DEB0E8" w14:textId="77777777" w:rsidR="00894D71" w:rsidRPr="00401A1C" w:rsidRDefault="00894D71" w:rsidP="007D6450">
            <w:pPr>
              <w:spacing w:before="0" w:after="0"/>
              <w:jc w:val="center"/>
              <w:rPr>
                <w:sz w:val="16"/>
                <w:szCs w:val="16"/>
                <w:lang w:val="lv-LV"/>
              </w:rPr>
            </w:pPr>
            <w:r w:rsidRPr="00401A1C">
              <w:rPr>
                <w:sz w:val="16"/>
                <w:szCs w:val="16"/>
                <w:lang w:val="lv-LV"/>
              </w:rPr>
              <w:t>7</w:t>
            </w:r>
          </w:p>
        </w:tc>
        <w:tc>
          <w:tcPr>
            <w:tcW w:w="397" w:type="dxa"/>
            <w:vAlign w:val="bottom"/>
          </w:tcPr>
          <w:p w14:paraId="2B35A619" w14:textId="77777777" w:rsidR="00894D71" w:rsidRPr="00401A1C" w:rsidRDefault="00894D71" w:rsidP="007D6450">
            <w:pPr>
              <w:spacing w:before="0" w:after="0"/>
              <w:jc w:val="center"/>
              <w:rPr>
                <w:sz w:val="16"/>
                <w:szCs w:val="16"/>
                <w:lang w:val="lv-LV"/>
              </w:rPr>
            </w:pPr>
            <w:r w:rsidRPr="00401A1C">
              <w:rPr>
                <w:sz w:val="16"/>
                <w:szCs w:val="16"/>
                <w:lang w:val="lv-LV"/>
              </w:rPr>
              <w:t>8</w:t>
            </w:r>
          </w:p>
        </w:tc>
        <w:tc>
          <w:tcPr>
            <w:tcW w:w="397" w:type="dxa"/>
            <w:vAlign w:val="bottom"/>
          </w:tcPr>
          <w:p w14:paraId="4431E38D" w14:textId="77777777" w:rsidR="00894D71" w:rsidRPr="00401A1C" w:rsidRDefault="00894D71" w:rsidP="007D6450">
            <w:pPr>
              <w:spacing w:before="0" w:after="0"/>
              <w:jc w:val="center"/>
              <w:rPr>
                <w:sz w:val="16"/>
                <w:szCs w:val="16"/>
                <w:lang w:val="lv-LV"/>
              </w:rPr>
            </w:pPr>
            <w:r w:rsidRPr="00401A1C">
              <w:rPr>
                <w:sz w:val="16"/>
                <w:szCs w:val="16"/>
                <w:lang w:val="lv-LV"/>
              </w:rPr>
              <w:t>9</w:t>
            </w:r>
          </w:p>
        </w:tc>
        <w:tc>
          <w:tcPr>
            <w:tcW w:w="883" w:type="dxa"/>
            <w:vAlign w:val="bottom"/>
          </w:tcPr>
          <w:p w14:paraId="48F3633A" w14:textId="77777777" w:rsidR="00894D71" w:rsidRPr="00401A1C" w:rsidRDefault="00894D71" w:rsidP="007D6450">
            <w:pPr>
              <w:spacing w:before="0" w:after="0"/>
              <w:jc w:val="center"/>
              <w:rPr>
                <w:b/>
                <w:sz w:val="16"/>
                <w:szCs w:val="16"/>
                <w:lang w:val="lv-LV"/>
              </w:rPr>
            </w:pPr>
            <w:r w:rsidRPr="00401A1C">
              <w:rPr>
                <w:b/>
                <w:sz w:val="16"/>
                <w:szCs w:val="16"/>
                <w:lang w:val="lv-LV"/>
              </w:rPr>
              <w:t>Pilnībā apmierināts</w:t>
            </w:r>
          </w:p>
          <w:p w14:paraId="3C327B17" w14:textId="77777777" w:rsidR="00894D71" w:rsidRPr="00401A1C" w:rsidRDefault="00894D71" w:rsidP="007D6450">
            <w:pPr>
              <w:spacing w:before="0" w:after="0"/>
              <w:jc w:val="center"/>
              <w:rPr>
                <w:b/>
                <w:sz w:val="16"/>
                <w:szCs w:val="16"/>
                <w:lang w:val="lv-LV"/>
              </w:rPr>
            </w:pPr>
          </w:p>
          <w:p w14:paraId="77A90515" w14:textId="77777777" w:rsidR="00894D71" w:rsidRPr="00401A1C" w:rsidRDefault="00894D71" w:rsidP="007D6450">
            <w:pPr>
              <w:spacing w:before="0" w:after="0"/>
              <w:jc w:val="center"/>
              <w:rPr>
                <w:b/>
                <w:sz w:val="16"/>
                <w:szCs w:val="16"/>
                <w:lang w:val="lv-LV"/>
              </w:rPr>
            </w:pPr>
            <w:r w:rsidRPr="00401A1C">
              <w:rPr>
                <w:b/>
                <w:sz w:val="16"/>
                <w:szCs w:val="16"/>
                <w:lang w:val="lv-LV"/>
              </w:rPr>
              <w:t>10</w:t>
            </w:r>
          </w:p>
        </w:tc>
      </w:tr>
      <w:tr w:rsidR="00894D71" w:rsidRPr="005670E1" w14:paraId="0210CC01" w14:textId="77777777" w:rsidTr="007D6450">
        <w:tc>
          <w:tcPr>
            <w:tcW w:w="3394" w:type="dxa"/>
          </w:tcPr>
          <w:p w14:paraId="4B924AD9" w14:textId="77777777" w:rsidR="00894D71" w:rsidRPr="00401A1C" w:rsidRDefault="00894D71" w:rsidP="007D6450">
            <w:pPr>
              <w:spacing w:before="0" w:after="0"/>
              <w:jc w:val="left"/>
              <w:rPr>
                <w:sz w:val="16"/>
                <w:szCs w:val="16"/>
                <w:lang w:val="lv-LV"/>
              </w:rPr>
            </w:pPr>
            <w:r w:rsidRPr="00401A1C">
              <w:rPr>
                <w:sz w:val="16"/>
                <w:szCs w:val="16"/>
                <w:lang w:val="lv-LV"/>
              </w:rPr>
              <w:t>KO. Pakalpojumu sniedzēja būvnormatīvu, autortiesību un citu standartu ievērošana</w:t>
            </w:r>
          </w:p>
        </w:tc>
        <w:tc>
          <w:tcPr>
            <w:tcW w:w="867" w:type="dxa"/>
          </w:tcPr>
          <w:p w14:paraId="464E4E15" w14:textId="77777777" w:rsidR="00894D71" w:rsidRPr="00401A1C" w:rsidRDefault="00894D71" w:rsidP="007D6450">
            <w:pPr>
              <w:spacing w:before="0" w:after="0"/>
              <w:jc w:val="left"/>
              <w:rPr>
                <w:sz w:val="16"/>
                <w:szCs w:val="16"/>
                <w:lang w:val="lv-LV"/>
              </w:rPr>
            </w:pPr>
          </w:p>
        </w:tc>
        <w:tc>
          <w:tcPr>
            <w:tcW w:w="1021" w:type="dxa"/>
          </w:tcPr>
          <w:p w14:paraId="45166102" w14:textId="77777777" w:rsidR="00894D71" w:rsidRPr="00401A1C" w:rsidRDefault="00894D71" w:rsidP="007D6450">
            <w:pPr>
              <w:spacing w:before="0" w:after="0"/>
              <w:jc w:val="left"/>
              <w:rPr>
                <w:sz w:val="16"/>
                <w:szCs w:val="16"/>
                <w:lang w:val="lv-LV"/>
              </w:rPr>
            </w:pPr>
          </w:p>
        </w:tc>
        <w:tc>
          <w:tcPr>
            <w:tcW w:w="397" w:type="dxa"/>
          </w:tcPr>
          <w:p w14:paraId="06945A5A" w14:textId="77777777" w:rsidR="00894D71" w:rsidRPr="00401A1C" w:rsidRDefault="00894D71" w:rsidP="007D6450">
            <w:pPr>
              <w:spacing w:before="0" w:after="0"/>
              <w:jc w:val="left"/>
              <w:rPr>
                <w:sz w:val="16"/>
                <w:szCs w:val="16"/>
                <w:lang w:val="lv-LV"/>
              </w:rPr>
            </w:pPr>
          </w:p>
        </w:tc>
        <w:tc>
          <w:tcPr>
            <w:tcW w:w="402" w:type="dxa"/>
          </w:tcPr>
          <w:p w14:paraId="045AF342" w14:textId="77777777" w:rsidR="00894D71" w:rsidRPr="00401A1C" w:rsidRDefault="00894D71" w:rsidP="007D6450">
            <w:pPr>
              <w:spacing w:before="0" w:after="0"/>
              <w:jc w:val="left"/>
              <w:rPr>
                <w:sz w:val="16"/>
                <w:szCs w:val="16"/>
                <w:lang w:val="lv-LV"/>
              </w:rPr>
            </w:pPr>
          </w:p>
        </w:tc>
        <w:tc>
          <w:tcPr>
            <w:tcW w:w="402" w:type="dxa"/>
          </w:tcPr>
          <w:p w14:paraId="3032E62C" w14:textId="77777777" w:rsidR="00894D71" w:rsidRPr="00401A1C" w:rsidRDefault="00894D71" w:rsidP="007D6450">
            <w:pPr>
              <w:spacing w:before="0" w:after="0"/>
              <w:jc w:val="left"/>
              <w:rPr>
                <w:sz w:val="16"/>
                <w:szCs w:val="16"/>
                <w:lang w:val="lv-LV"/>
              </w:rPr>
            </w:pPr>
          </w:p>
        </w:tc>
        <w:tc>
          <w:tcPr>
            <w:tcW w:w="397" w:type="dxa"/>
          </w:tcPr>
          <w:p w14:paraId="2BB4EC7E" w14:textId="77777777" w:rsidR="00894D71" w:rsidRPr="00401A1C" w:rsidRDefault="00894D71" w:rsidP="007D6450">
            <w:pPr>
              <w:spacing w:before="0" w:after="0"/>
              <w:jc w:val="left"/>
              <w:rPr>
                <w:sz w:val="16"/>
                <w:szCs w:val="16"/>
                <w:lang w:val="lv-LV"/>
              </w:rPr>
            </w:pPr>
          </w:p>
        </w:tc>
        <w:tc>
          <w:tcPr>
            <w:tcW w:w="397" w:type="dxa"/>
          </w:tcPr>
          <w:p w14:paraId="56E174B0" w14:textId="77777777" w:rsidR="00894D71" w:rsidRPr="00401A1C" w:rsidRDefault="00894D71" w:rsidP="007D6450">
            <w:pPr>
              <w:spacing w:before="0" w:after="0"/>
              <w:jc w:val="left"/>
              <w:rPr>
                <w:sz w:val="16"/>
                <w:szCs w:val="16"/>
                <w:lang w:val="lv-LV"/>
              </w:rPr>
            </w:pPr>
          </w:p>
        </w:tc>
        <w:tc>
          <w:tcPr>
            <w:tcW w:w="397" w:type="dxa"/>
          </w:tcPr>
          <w:p w14:paraId="224678C1" w14:textId="77777777" w:rsidR="00894D71" w:rsidRPr="00401A1C" w:rsidRDefault="00894D71" w:rsidP="007D6450">
            <w:pPr>
              <w:spacing w:before="0" w:after="0"/>
              <w:jc w:val="left"/>
              <w:rPr>
                <w:sz w:val="16"/>
                <w:szCs w:val="16"/>
                <w:lang w:val="lv-LV"/>
              </w:rPr>
            </w:pPr>
          </w:p>
        </w:tc>
        <w:tc>
          <w:tcPr>
            <w:tcW w:w="397" w:type="dxa"/>
          </w:tcPr>
          <w:p w14:paraId="04933E69" w14:textId="77777777" w:rsidR="00894D71" w:rsidRPr="00401A1C" w:rsidRDefault="00894D71" w:rsidP="007D6450">
            <w:pPr>
              <w:spacing w:before="0" w:after="0"/>
              <w:jc w:val="left"/>
              <w:rPr>
                <w:sz w:val="16"/>
                <w:szCs w:val="16"/>
                <w:lang w:val="lv-LV"/>
              </w:rPr>
            </w:pPr>
          </w:p>
        </w:tc>
        <w:tc>
          <w:tcPr>
            <w:tcW w:w="397" w:type="dxa"/>
          </w:tcPr>
          <w:p w14:paraId="1FCE01C3" w14:textId="77777777" w:rsidR="00894D71" w:rsidRPr="00401A1C" w:rsidRDefault="00894D71" w:rsidP="007D6450">
            <w:pPr>
              <w:spacing w:before="0" w:after="0"/>
              <w:jc w:val="left"/>
              <w:rPr>
                <w:sz w:val="16"/>
                <w:szCs w:val="16"/>
                <w:lang w:val="lv-LV"/>
              </w:rPr>
            </w:pPr>
          </w:p>
        </w:tc>
        <w:tc>
          <w:tcPr>
            <w:tcW w:w="883" w:type="dxa"/>
          </w:tcPr>
          <w:p w14:paraId="3D26517C" w14:textId="77777777" w:rsidR="00894D71" w:rsidRPr="00401A1C" w:rsidRDefault="00894D71" w:rsidP="007D6450">
            <w:pPr>
              <w:spacing w:before="0" w:after="0"/>
              <w:jc w:val="left"/>
              <w:rPr>
                <w:sz w:val="16"/>
                <w:szCs w:val="16"/>
                <w:lang w:val="lv-LV"/>
              </w:rPr>
            </w:pPr>
          </w:p>
        </w:tc>
      </w:tr>
      <w:tr w:rsidR="00894D71" w:rsidRPr="005670E1" w14:paraId="7A05E394" w14:textId="77777777" w:rsidTr="007D6450">
        <w:tc>
          <w:tcPr>
            <w:tcW w:w="3394" w:type="dxa"/>
          </w:tcPr>
          <w:p w14:paraId="596F008D" w14:textId="77777777" w:rsidR="00894D71" w:rsidRPr="00401A1C" w:rsidRDefault="00894D71" w:rsidP="007D6450">
            <w:pPr>
              <w:spacing w:before="0" w:after="0"/>
              <w:jc w:val="left"/>
              <w:rPr>
                <w:sz w:val="16"/>
                <w:szCs w:val="16"/>
                <w:lang w:val="lv-LV"/>
              </w:rPr>
            </w:pPr>
            <w:r w:rsidRPr="00401A1C">
              <w:rPr>
                <w:sz w:val="16"/>
                <w:szCs w:val="16"/>
                <w:lang w:val="lv-LV"/>
              </w:rPr>
              <w:t>KO. Pakalpojumu sniedzēja prasmes, pieredze, zināšanas</w:t>
            </w:r>
          </w:p>
        </w:tc>
        <w:tc>
          <w:tcPr>
            <w:tcW w:w="867" w:type="dxa"/>
          </w:tcPr>
          <w:p w14:paraId="1275184A" w14:textId="77777777" w:rsidR="00894D71" w:rsidRPr="00401A1C" w:rsidRDefault="00894D71" w:rsidP="007D6450">
            <w:pPr>
              <w:spacing w:before="0" w:after="0"/>
              <w:jc w:val="left"/>
              <w:rPr>
                <w:sz w:val="16"/>
                <w:szCs w:val="16"/>
                <w:lang w:val="lv-LV"/>
              </w:rPr>
            </w:pPr>
          </w:p>
        </w:tc>
        <w:tc>
          <w:tcPr>
            <w:tcW w:w="1021" w:type="dxa"/>
          </w:tcPr>
          <w:p w14:paraId="31318B0D" w14:textId="77777777" w:rsidR="00894D71" w:rsidRPr="00401A1C" w:rsidRDefault="00894D71" w:rsidP="007D6450">
            <w:pPr>
              <w:spacing w:before="0" w:after="0"/>
              <w:jc w:val="left"/>
              <w:rPr>
                <w:sz w:val="16"/>
                <w:szCs w:val="16"/>
                <w:lang w:val="lv-LV"/>
              </w:rPr>
            </w:pPr>
          </w:p>
        </w:tc>
        <w:tc>
          <w:tcPr>
            <w:tcW w:w="397" w:type="dxa"/>
          </w:tcPr>
          <w:p w14:paraId="54B04617" w14:textId="77777777" w:rsidR="00894D71" w:rsidRPr="00401A1C" w:rsidRDefault="00894D71" w:rsidP="007D6450">
            <w:pPr>
              <w:spacing w:before="0" w:after="0"/>
              <w:jc w:val="left"/>
              <w:rPr>
                <w:sz w:val="16"/>
                <w:szCs w:val="16"/>
                <w:lang w:val="lv-LV"/>
              </w:rPr>
            </w:pPr>
          </w:p>
        </w:tc>
        <w:tc>
          <w:tcPr>
            <w:tcW w:w="402" w:type="dxa"/>
          </w:tcPr>
          <w:p w14:paraId="097DCE6E" w14:textId="77777777" w:rsidR="00894D71" w:rsidRPr="00401A1C" w:rsidRDefault="00894D71" w:rsidP="007D6450">
            <w:pPr>
              <w:spacing w:before="0" w:after="0"/>
              <w:jc w:val="left"/>
              <w:rPr>
                <w:sz w:val="16"/>
                <w:szCs w:val="16"/>
                <w:lang w:val="lv-LV"/>
              </w:rPr>
            </w:pPr>
          </w:p>
        </w:tc>
        <w:tc>
          <w:tcPr>
            <w:tcW w:w="402" w:type="dxa"/>
          </w:tcPr>
          <w:p w14:paraId="3A64FEEB" w14:textId="77777777" w:rsidR="00894D71" w:rsidRPr="00401A1C" w:rsidRDefault="00894D71" w:rsidP="007D6450">
            <w:pPr>
              <w:spacing w:before="0" w:after="0"/>
              <w:jc w:val="left"/>
              <w:rPr>
                <w:sz w:val="16"/>
                <w:szCs w:val="16"/>
                <w:lang w:val="lv-LV"/>
              </w:rPr>
            </w:pPr>
          </w:p>
        </w:tc>
        <w:tc>
          <w:tcPr>
            <w:tcW w:w="397" w:type="dxa"/>
          </w:tcPr>
          <w:p w14:paraId="4F94569C" w14:textId="77777777" w:rsidR="00894D71" w:rsidRPr="00401A1C" w:rsidRDefault="00894D71" w:rsidP="007D6450">
            <w:pPr>
              <w:spacing w:before="0" w:after="0"/>
              <w:jc w:val="left"/>
              <w:rPr>
                <w:sz w:val="16"/>
                <w:szCs w:val="16"/>
                <w:lang w:val="lv-LV"/>
              </w:rPr>
            </w:pPr>
          </w:p>
        </w:tc>
        <w:tc>
          <w:tcPr>
            <w:tcW w:w="397" w:type="dxa"/>
          </w:tcPr>
          <w:p w14:paraId="08CB8554" w14:textId="77777777" w:rsidR="00894D71" w:rsidRPr="00401A1C" w:rsidRDefault="00894D71" w:rsidP="007D6450">
            <w:pPr>
              <w:spacing w:before="0" w:after="0"/>
              <w:jc w:val="left"/>
              <w:rPr>
                <w:sz w:val="16"/>
                <w:szCs w:val="16"/>
                <w:lang w:val="lv-LV"/>
              </w:rPr>
            </w:pPr>
          </w:p>
        </w:tc>
        <w:tc>
          <w:tcPr>
            <w:tcW w:w="397" w:type="dxa"/>
          </w:tcPr>
          <w:p w14:paraId="02C69527" w14:textId="77777777" w:rsidR="00894D71" w:rsidRPr="00401A1C" w:rsidRDefault="00894D71" w:rsidP="007D6450">
            <w:pPr>
              <w:spacing w:before="0" w:after="0"/>
              <w:jc w:val="left"/>
              <w:rPr>
                <w:sz w:val="16"/>
                <w:szCs w:val="16"/>
                <w:lang w:val="lv-LV"/>
              </w:rPr>
            </w:pPr>
          </w:p>
        </w:tc>
        <w:tc>
          <w:tcPr>
            <w:tcW w:w="397" w:type="dxa"/>
          </w:tcPr>
          <w:p w14:paraId="17549E09" w14:textId="77777777" w:rsidR="00894D71" w:rsidRPr="00401A1C" w:rsidRDefault="00894D71" w:rsidP="007D6450">
            <w:pPr>
              <w:spacing w:before="0" w:after="0"/>
              <w:jc w:val="left"/>
              <w:rPr>
                <w:sz w:val="16"/>
                <w:szCs w:val="16"/>
                <w:lang w:val="lv-LV"/>
              </w:rPr>
            </w:pPr>
          </w:p>
        </w:tc>
        <w:tc>
          <w:tcPr>
            <w:tcW w:w="397" w:type="dxa"/>
          </w:tcPr>
          <w:p w14:paraId="243F80D6" w14:textId="77777777" w:rsidR="00894D71" w:rsidRPr="00401A1C" w:rsidRDefault="00894D71" w:rsidP="007D6450">
            <w:pPr>
              <w:spacing w:before="0" w:after="0"/>
              <w:jc w:val="left"/>
              <w:rPr>
                <w:sz w:val="16"/>
                <w:szCs w:val="16"/>
                <w:lang w:val="lv-LV"/>
              </w:rPr>
            </w:pPr>
          </w:p>
        </w:tc>
        <w:tc>
          <w:tcPr>
            <w:tcW w:w="883" w:type="dxa"/>
          </w:tcPr>
          <w:p w14:paraId="333E59C0" w14:textId="77777777" w:rsidR="00894D71" w:rsidRPr="00401A1C" w:rsidRDefault="00894D71" w:rsidP="007D6450">
            <w:pPr>
              <w:spacing w:before="0" w:after="0"/>
              <w:jc w:val="left"/>
              <w:rPr>
                <w:sz w:val="16"/>
                <w:szCs w:val="16"/>
                <w:lang w:val="lv-LV"/>
              </w:rPr>
            </w:pPr>
          </w:p>
        </w:tc>
      </w:tr>
      <w:tr w:rsidR="00894D71" w:rsidRPr="005670E1" w14:paraId="39E11C19" w14:textId="77777777" w:rsidTr="007D6450">
        <w:tc>
          <w:tcPr>
            <w:tcW w:w="3394" w:type="dxa"/>
          </w:tcPr>
          <w:p w14:paraId="4EF893E2" w14:textId="77777777" w:rsidR="00894D71" w:rsidRPr="00401A1C" w:rsidRDefault="00894D71" w:rsidP="007D6450">
            <w:pPr>
              <w:spacing w:before="0" w:after="0"/>
              <w:jc w:val="left"/>
              <w:rPr>
                <w:sz w:val="16"/>
                <w:szCs w:val="16"/>
                <w:lang w:val="lv-LV"/>
              </w:rPr>
            </w:pPr>
            <w:r w:rsidRPr="00401A1C">
              <w:rPr>
                <w:sz w:val="16"/>
                <w:szCs w:val="16"/>
                <w:lang w:val="lv-LV"/>
              </w:rPr>
              <w:t>KO. Pakalpojumu sniedzēja spēja ievērot uzdevuma prasības</w:t>
            </w:r>
          </w:p>
        </w:tc>
        <w:tc>
          <w:tcPr>
            <w:tcW w:w="867" w:type="dxa"/>
          </w:tcPr>
          <w:p w14:paraId="314E2D54" w14:textId="77777777" w:rsidR="00894D71" w:rsidRPr="00401A1C" w:rsidRDefault="00894D71" w:rsidP="007D6450">
            <w:pPr>
              <w:spacing w:before="0" w:after="0"/>
              <w:jc w:val="left"/>
              <w:rPr>
                <w:sz w:val="16"/>
                <w:szCs w:val="16"/>
                <w:lang w:val="lv-LV"/>
              </w:rPr>
            </w:pPr>
          </w:p>
        </w:tc>
        <w:tc>
          <w:tcPr>
            <w:tcW w:w="1021" w:type="dxa"/>
          </w:tcPr>
          <w:p w14:paraId="1F2DBC65" w14:textId="77777777" w:rsidR="00894D71" w:rsidRPr="00401A1C" w:rsidRDefault="00894D71" w:rsidP="007D6450">
            <w:pPr>
              <w:spacing w:before="0" w:after="0"/>
              <w:jc w:val="left"/>
              <w:rPr>
                <w:sz w:val="16"/>
                <w:szCs w:val="16"/>
                <w:lang w:val="lv-LV"/>
              </w:rPr>
            </w:pPr>
          </w:p>
        </w:tc>
        <w:tc>
          <w:tcPr>
            <w:tcW w:w="397" w:type="dxa"/>
          </w:tcPr>
          <w:p w14:paraId="38A1301B" w14:textId="77777777" w:rsidR="00894D71" w:rsidRPr="00401A1C" w:rsidRDefault="00894D71" w:rsidP="007D6450">
            <w:pPr>
              <w:spacing w:before="0" w:after="0"/>
              <w:jc w:val="left"/>
              <w:rPr>
                <w:sz w:val="16"/>
                <w:szCs w:val="16"/>
                <w:lang w:val="lv-LV"/>
              </w:rPr>
            </w:pPr>
          </w:p>
        </w:tc>
        <w:tc>
          <w:tcPr>
            <w:tcW w:w="402" w:type="dxa"/>
          </w:tcPr>
          <w:p w14:paraId="1ABF453E" w14:textId="77777777" w:rsidR="00894D71" w:rsidRPr="00401A1C" w:rsidRDefault="00894D71" w:rsidP="007D6450">
            <w:pPr>
              <w:spacing w:before="0" w:after="0"/>
              <w:jc w:val="left"/>
              <w:rPr>
                <w:sz w:val="16"/>
                <w:szCs w:val="16"/>
                <w:lang w:val="lv-LV"/>
              </w:rPr>
            </w:pPr>
          </w:p>
        </w:tc>
        <w:tc>
          <w:tcPr>
            <w:tcW w:w="402" w:type="dxa"/>
          </w:tcPr>
          <w:p w14:paraId="36D00F4D" w14:textId="77777777" w:rsidR="00894D71" w:rsidRPr="00401A1C" w:rsidRDefault="00894D71" w:rsidP="007D6450">
            <w:pPr>
              <w:spacing w:before="0" w:after="0"/>
              <w:jc w:val="left"/>
              <w:rPr>
                <w:sz w:val="16"/>
                <w:szCs w:val="16"/>
                <w:lang w:val="lv-LV"/>
              </w:rPr>
            </w:pPr>
          </w:p>
        </w:tc>
        <w:tc>
          <w:tcPr>
            <w:tcW w:w="397" w:type="dxa"/>
          </w:tcPr>
          <w:p w14:paraId="66E7C427" w14:textId="77777777" w:rsidR="00894D71" w:rsidRPr="00401A1C" w:rsidRDefault="00894D71" w:rsidP="007D6450">
            <w:pPr>
              <w:spacing w:before="0" w:after="0"/>
              <w:jc w:val="left"/>
              <w:rPr>
                <w:sz w:val="16"/>
                <w:szCs w:val="16"/>
                <w:lang w:val="lv-LV"/>
              </w:rPr>
            </w:pPr>
          </w:p>
        </w:tc>
        <w:tc>
          <w:tcPr>
            <w:tcW w:w="397" w:type="dxa"/>
          </w:tcPr>
          <w:p w14:paraId="645CFB6F" w14:textId="77777777" w:rsidR="00894D71" w:rsidRPr="00401A1C" w:rsidRDefault="00894D71" w:rsidP="007D6450">
            <w:pPr>
              <w:spacing w:before="0" w:after="0"/>
              <w:jc w:val="left"/>
              <w:rPr>
                <w:sz w:val="16"/>
                <w:szCs w:val="16"/>
                <w:lang w:val="lv-LV"/>
              </w:rPr>
            </w:pPr>
          </w:p>
        </w:tc>
        <w:tc>
          <w:tcPr>
            <w:tcW w:w="397" w:type="dxa"/>
          </w:tcPr>
          <w:p w14:paraId="5E26C769" w14:textId="77777777" w:rsidR="00894D71" w:rsidRPr="00401A1C" w:rsidRDefault="00894D71" w:rsidP="007D6450">
            <w:pPr>
              <w:spacing w:before="0" w:after="0"/>
              <w:jc w:val="left"/>
              <w:rPr>
                <w:sz w:val="16"/>
                <w:szCs w:val="16"/>
                <w:lang w:val="lv-LV"/>
              </w:rPr>
            </w:pPr>
          </w:p>
        </w:tc>
        <w:tc>
          <w:tcPr>
            <w:tcW w:w="397" w:type="dxa"/>
          </w:tcPr>
          <w:p w14:paraId="10BCEB2D" w14:textId="77777777" w:rsidR="00894D71" w:rsidRPr="00401A1C" w:rsidRDefault="00894D71" w:rsidP="007D6450">
            <w:pPr>
              <w:spacing w:before="0" w:after="0"/>
              <w:jc w:val="left"/>
              <w:rPr>
                <w:sz w:val="16"/>
                <w:szCs w:val="16"/>
                <w:lang w:val="lv-LV"/>
              </w:rPr>
            </w:pPr>
          </w:p>
        </w:tc>
        <w:tc>
          <w:tcPr>
            <w:tcW w:w="397" w:type="dxa"/>
          </w:tcPr>
          <w:p w14:paraId="3A96E3A2" w14:textId="77777777" w:rsidR="00894D71" w:rsidRPr="00401A1C" w:rsidRDefault="00894D71" w:rsidP="007D6450">
            <w:pPr>
              <w:spacing w:before="0" w:after="0"/>
              <w:jc w:val="left"/>
              <w:rPr>
                <w:sz w:val="16"/>
                <w:szCs w:val="16"/>
                <w:lang w:val="lv-LV"/>
              </w:rPr>
            </w:pPr>
          </w:p>
        </w:tc>
        <w:tc>
          <w:tcPr>
            <w:tcW w:w="883" w:type="dxa"/>
          </w:tcPr>
          <w:p w14:paraId="49A77FDD" w14:textId="77777777" w:rsidR="00894D71" w:rsidRPr="00401A1C" w:rsidRDefault="00894D71" w:rsidP="007D6450">
            <w:pPr>
              <w:spacing w:before="0" w:after="0"/>
              <w:jc w:val="left"/>
              <w:rPr>
                <w:sz w:val="16"/>
                <w:szCs w:val="16"/>
                <w:lang w:val="lv-LV"/>
              </w:rPr>
            </w:pPr>
          </w:p>
        </w:tc>
      </w:tr>
      <w:tr w:rsidR="00894D71" w:rsidRPr="005670E1" w14:paraId="43F16C65" w14:textId="77777777" w:rsidTr="007D6450">
        <w:tc>
          <w:tcPr>
            <w:tcW w:w="3394" w:type="dxa"/>
          </w:tcPr>
          <w:p w14:paraId="0BFFCA9E" w14:textId="71D56AD6" w:rsidR="00894D71" w:rsidRPr="00401A1C" w:rsidRDefault="00894D71" w:rsidP="007D6450">
            <w:pPr>
              <w:spacing w:before="0" w:after="0"/>
              <w:jc w:val="left"/>
              <w:rPr>
                <w:sz w:val="16"/>
                <w:szCs w:val="16"/>
                <w:lang w:val="lv-LV"/>
              </w:rPr>
            </w:pPr>
            <w:r w:rsidRPr="00401A1C">
              <w:rPr>
                <w:sz w:val="16"/>
                <w:szCs w:val="16"/>
                <w:lang w:val="lv-LV"/>
              </w:rPr>
              <w:t>PL. Pakalpojumu sniedzēja izpratne par galaproduktu</w:t>
            </w:r>
          </w:p>
        </w:tc>
        <w:tc>
          <w:tcPr>
            <w:tcW w:w="867" w:type="dxa"/>
          </w:tcPr>
          <w:p w14:paraId="6F0CD993" w14:textId="77777777" w:rsidR="00894D71" w:rsidRPr="00401A1C" w:rsidRDefault="00894D71" w:rsidP="007D6450">
            <w:pPr>
              <w:spacing w:before="0" w:after="0"/>
              <w:jc w:val="left"/>
              <w:rPr>
                <w:sz w:val="16"/>
                <w:szCs w:val="16"/>
                <w:lang w:val="lv-LV"/>
              </w:rPr>
            </w:pPr>
          </w:p>
        </w:tc>
        <w:tc>
          <w:tcPr>
            <w:tcW w:w="1021" w:type="dxa"/>
          </w:tcPr>
          <w:p w14:paraId="5B03D5DC" w14:textId="77777777" w:rsidR="00894D71" w:rsidRPr="00401A1C" w:rsidRDefault="00894D71" w:rsidP="007D6450">
            <w:pPr>
              <w:spacing w:before="0" w:after="0"/>
              <w:jc w:val="left"/>
              <w:rPr>
                <w:sz w:val="16"/>
                <w:szCs w:val="16"/>
                <w:lang w:val="lv-LV"/>
              </w:rPr>
            </w:pPr>
          </w:p>
        </w:tc>
        <w:tc>
          <w:tcPr>
            <w:tcW w:w="397" w:type="dxa"/>
          </w:tcPr>
          <w:p w14:paraId="3D3043B2" w14:textId="77777777" w:rsidR="00894D71" w:rsidRPr="00401A1C" w:rsidRDefault="00894D71" w:rsidP="007D6450">
            <w:pPr>
              <w:spacing w:before="0" w:after="0"/>
              <w:jc w:val="left"/>
              <w:rPr>
                <w:sz w:val="16"/>
                <w:szCs w:val="16"/>
                <w:lang w:val="lv-LV"/>
              </w:rPr>
            </w:pPr>
          </w:p>
        </w:tc>
        <w:tc>
          <w:tcPr>
            <w:tcW w:w="402" w:type="dxa"/>
          </w:tcPr>
          <w:p w14:paraId="7FA1D748" w14:textId="77777777" w:rsidR="00894D71" w:rsidRPr="00401A1C" w:rsidRDefault="00894D71" w:rsidP="007D6450">
            <w:pPr>
              <w:spacing w:before="0" w:after="0"/>
              <w:jc w:val="left"/>
              <w:rPr>
                <w:sz w:val="16"/>
                <w:szCs w:val="16"/>
                <w:lang w:val="lv-LV"/>
              </w:rPr>
            </w:pPr>
          </w:p>
        </w:tc>
        <w:tc>
          <w:tcPr>
            <w:tcW w:w="402" w:type="dxa"/>
          </w:tcPr>
          <w:p w14:paraId="7ECCDA44" w14:textId="77777777" w:rsidR="00894D71" w:rsidRPr="00401A1C" w:rsidRDefault="00894D71" w:rsidP="007D6450">
            <w:pPr>
              <w:spacing w:before="0" w:after="0"/>
              <w:jc w:val="left"/>
              <w:rPr>
                <w:sz w:val="16"/>
                <w:szCs w:val="16"/>
                <w:lang w:val="lv-LV"/>
              </w:rPr>
            </w:pPr>
          </w:p>
        </w:tc>
        <w:tc>
          <w:tcPr>
            <w:tcW w:w="397" w:type="dxa"/>
          </w:tcPr>
          <w:p w14:paraId="13DE5F50" w14:textId="77777777" w:rsidR="00894D71" w:rsidRPr="00401A1C" w:rsidRDefault="00894D71" w:rsidP="007D6450">
            <w:pPr>
              <w:spacing w:before="0" w:after="0"/>
              <w:jc w:val="left"/>
              <w:rPr>
                <w:sz w:val="16"/>
                <w:szCs w:val="16"/>
                <w:lang w:val="lv-LV"/>
              </w:rPr>
            </w:pPr>
          </w:p>
        </w:tc>
        <w:tc>
          <w:tcPr>
            <w:tcW w:w="397" w:type="dxa"/>
          </w:tcPr>
          <w:p w14:paraId="54FB363C" w14:textId="77777777" w:rsidR="00894D71" w:rsidRPr="00401A1C" w:rsidRDefault="00894D71" w:rsidP="007D6450">
            <w:pPr>
              <w:spacing w:before="0" w:after="0"/>
              <w:jc w:val="left"/>
              <w:rPr>
                <w:sz w:val="16"/>
                <w:szCs w:val="16"/>
                <w:lang w:val="lv-LV"/>
              </w:rPr>
            </w:pPr>
          </w:p>
        </w:tc>
        <w:tc>
          <w:tcPr>
            <w:tcW w:w="397" w:type="dxa"/>
          </w:tcPr>
          <w:p w14:paraId="445C8226" w14:textId="77777777" w:rsidR="00894D71" w:rsidRPr="00401A1C" w:rsidRDefault="00894D71" w:rsidP="007D6450">
            <w:pPr>
              <w:spacing w:before="0" w:after="0"/>
              <w:jc w:val="left"/>
              <w:rPr>
                <w:sz w:val="16"/>
                <w:szCs w:val="16"/>
                <w:lang w:val="lv-LV"/>
              </w:rPr>
            </w:pPr>
          </w:p>
        </w:tc>
        <w:tc>
          <w:tcPr>
            <w:tcW w:w="397" w:type="dxa"/>
          </w:tcPr>
          <w:p w14:paraId="2BF9CA4A" w14:textId="77777777" w:rsidR="00894D71" w:rsidRPr="00401A1C" w:rsidRDefault="00894D71" w:rsidP="007D6450">
            <w:pPr>
              <w:spacing w:before="0" w:after="0"/>
              <w:jc w:val="left"/>
              <w:rPr>
                <w:sz w:val="16"/>
                <w:szCs w:val="16"/>
                <w:lang w:val="lv-LV"/>
              </w:rPr>
            </w:pPr>
          </w:p>
        </w:tc>
        <w:tc>
          <w:tcPr>
            <w:tcW w:w="397" w:type="dxa"/>
          </w:tcPr>
          <w:p w14:paraId="28D25499" w14:textId="77777777" w:rsidR="00894D71" w:rsidRPr="00401A1C" w:rsidRDefault="00894D71" w:rsidP="007D6450">
            <w:pPr>
              <w:spacing w:before="0" w:after="0"/>
              <w:jc w:val="left"/>
              <w:rPr>
                <w:sz w:val="16"/>
                <w:szCs w:val="16"/>
                <w:lang w:val="lv-LV"/>
              </w:rPr>
            </w:pPr>
          </w:p>
        </w:tc>
        <w:tc>
          <w:tcPr>
            <w:tcW w:w="883" w:type="dxa"/>
          </w:tcPr>
          <w:p w14:paraId="280431A6" w14:textId="77777777" w:rsidR="00894D71" w:rsidRPr="00401A1C" w:rsidRDefault="00894D71" w:rsidP="007D6450">
            <w:pPr>
              <w:spacing w:before="0" w:after="0"/>
              <w:jc w:val="left"/>
              <w:rPr>
                <w:sz w:val="16"/>
                <w:szCs w:val="16"/>
                <w:lang w:val="lv-LV"/>
              </w:rPr>
            </w:pPr>
          </w:p>
        </w:tc>
      </w:tr>
      <w:tr w:rsidR="00894D71" w:rsidRPr="005670E1" w14:paraId="669AFB2B" w14:textId="77777777" w:rsidTr="007D6450">
        <w:tc>
          <w:tcPr>
            <w:tcW w:w="3394" w:type="dxa"/>
          </w:tcPr>
          <w:p w14:paraId="1FD83649" w14:textId="77777777" w:rsidR="00894D71" w:rsidRPr="00401A1C" w:rsidRDefault="00894D71" w:rsidP="007D6450">
            <w:pPr>
              <w:spacing w:before="0" w:after="0"/>
              <w:jc w:val="left"/>
              <w:rPr>
                <w:sz w:val="16"/>
                <w:szCs w:val="16"/>
                <w:lang w:val="lv-LV"/>
              </w:rPr>
            </w:pPr>
            <w:r w:rsidRPr="00401A1C">
              <w:rPr>
                <w:sz w:val="16"/>
                <w:szCs w:val="16"/>
                <w:lang w:val="lv-LV"/>
              </w:rPr>
              <w:t>PL. Pakalpojumu sniedzēja spēja plānot un ievērot termiņus</w:t>
            </w:r>
          </w:p>
        </w:tc>
        <w:tc>
          <w:tcPr>
            <w:tcW w:w="867" w:type="dxa"/>
          </w:tcPr>
          <w:p w14:paraId="44A74EF5" w14:textId="77777777" w:rsidR="00894D71" w:rsidRPr="00401A1C" w:rsidRDefault="00894D71" w:rsidP="007D6450">
            <w:pPr>
              <w:spacing w:before="0" w:after="0"/>
              <w:jc w:val="left"/>
              <w:rPr>
                <w:sz w:val="16"/>
                <w:szCs w:val="16"/>
                <w:lang w:val="lv-LV"/>
              </w:rPr>
            </w:pPr>
          </w:p>
        </w:tc>
        <w:tc>
          <w:tcPr>
            <w:tcW w:w="1021" w:type="dxa"/>
          </w:tcPr>
          <w:p w14:paraId="618CEEEF" w14:textId="77777777" w:rsidR="00894D71" w:rsidRPr="00401A1C" w:rsidRDefault="00894D71" w:rsidP="007D6450">
            <w:pPr>
              <w:spacing w:before="0" w:after="0"/>
              <w:jc w:val="left"/>
              <w:rPr>
                <w:sz w:val="16"/>
                <w:szCs w:val="16"/>
                <w:lang w:val="lv-LV"/>
              </w:rPr>
            </w:pPr>
          </w:p>
        </w:tc>
        <w:tc>
          <w:tcPr>
            <w:tcW w:w="397" w:type="dxa"/>
          </w:tcPr>
          <w:p w14:paraId="76B7302C" w14:textId="77777777" w:rsidR="00894D71" w:rsidRPr="00401A1C" w:rsidRDefault="00894D71" w:rsidP="007D6450">
            <w:pPr>
              <w:spacing w:before="0" w:after="0"/>
              <w:jc w:val="left"/>
              <w:rPr>
                <w:sz w:val="16"/>
                <w:szCs w:val="16"/>
                <w:lang w:val="lv-LV"/>
              </w:rPr>
            </w:pPr>
          </w:p>
        </w:tc>
        <w:tc>
          <w:tcPr>
            <w:tcW w:w="402" w:type="dxa"/>
          </w:tcPr>
          <w:p w14:paraId="6CBFF0A8" w14:textId="77777777" w:rsidR="00894D71" w:rsidRPr="00401A1C" w:rsidRDefault="00894D71" w:rsidP="007D6450">
            <w:pPr>
              <w:spacing w:before="0" w:after="0"/>
              <w:jc w:val="left"/>
              <w:rPr>
                <w:sz w:val="16"/>
                <w:szCs w:val="16"/>
                <w:lang w:val="lv-LV"/>
              </w:rPr>
            </w:pPr>
          </w:p>
        </w:tc>
        <w:tc>
          <w:tcPr>
            <w:tcW w:w="402" w:type="dxa"/>
          </w:tcPr>
          <w:p w14:paraId="1A8053CC" w14:textId="77777777" w:rsidR="00894D71" w:rsidRPr="00401A1C" w:rsidRDefault="00894D71" w:rsidP="007D6450">
            <w:pPr>
              <w:spacing w:before="0" w:after="0"/>
              <w:jc w:val="left"/>
              <w:rPr>
                <w:sz w:val="16"/>
                <w:szCs w:val="16"/>
                <w:lang w:val="lv-LV"/>
              </w:rPr>
            </w:pPr>
          </w:p>
        </w:tc>
        <w:tc>
          <w:tcPr>
            <w:tcW w:w="397" w:type="dxa"/>
          </w:tcPr>
          <w:p w14:paraId="481B68D7" w14:textId="77777777" w:rsidR="00894D71" w:rsidRPr="00401A1C" w:rsidRDefault="00894D71" w:rsidP="007D6450">
            <w:pPr>
              <w:spacing w:before="0" w:after="0"/>
              <w:jc w:val="left"/>
              <w:rPr>
                <w:sz w:val="16"/>
                <w:szCs w:val="16"/>
                <w:lang w:val="lv-LV"/>
              </w:rPr>
            </w:pPr>
          </w:p>
        </w:tc>
        <w:tc>
          <w:tcPr>
            <w:tcW w:w="397" w:type="dxa"/>
          </w:tcPr>
          <w:p w14:paraId="5E91CEA1" w14:textId="77777777" w:rsidR="00894D71" w:rsidRPr="00401A1C" w:rsidRDefault="00894D71" w:rsidP="007D6450">
            <w:pPr>
              <w:spacing w:before="0" w:after="0"/>
              <w:jc w:val="left"/>
              <w:rPr>
                <w:sz w:val="16"/>
                <w:szCs w:val="16"/>
                <w:lang w:val="lv-LV"/>
              </w:rPr>
            </w:pPr>
          </w:p>
        </w:tc>
        <w:tc>
          <w:tcPr>
            <w:tcW w:w="397" w:type="dxa"/>
          </w:tcPr>
          <w:p w14:paraId="1AB0DE1E" w14:textId="77777777" w:rsidR="00894D71" w:rsidRPr="00401A1C" w:rsidRDefault="00894D71" w:rsidP="007D6450">
            <w:pPr>
              <w:spacing w:before="0" w:after="0"/>
              <w:jc w:val="left"/>
              <w:rPr>
                <w:sz w:val="16"/>
                <w:szCs w:val="16"/>
                <w:lang w:val="lv-LV"/>
              </w:rPr>
            </w:pPr>
          </w:p>
        </w:tc>
        <w:tc>
          <w:tcPr>
            <w:tcW w:w="397" w:type="dxa"/>
          </w:tcPr>
          <w:p w14:paraId="0E45E065" w14:textId="77777777" w:rsidR="00894D71" w:rsidRPr="00401A1C" w:rsidRDefault="00894D71" w:rsidP="007D6450">
            <w:pPr>
              <w:spacing w:before="0" w:after="0"/>
              <w:jc w:val="left"/>
              <w:rPr>
                <w:sz w:val="16"/>
                <w:szCs w:val="16"/>
                <w:lang w:val="lv-LV"/>
              </w:rPr>
            </w:pPr>
          </w:p>
        </w:tc>
        <w:tc>
          <w:tcPr>
            <w:tcW w:w="397" w:type="dxa"/>
          </w:tcPr>
          <w:p w14:paraId="29BE3EB6" w14:textId="77777777" w:rsidR="00894D71" w:rsidRPr="00401A1C" w:rsidRDefault="00894D71" w:rsidP="007D6450">
            <w:pPr>
              <w:spacing w:before="0" w:after="0"/>
              <w:jc w:val="left"/>
              <w:rPr>
                <w:sz w:val="16"/>
                <w:szCs w:val="16"/>
                <w:lang w:val="lv-LV"/>
              </w:rPr>
            </w:pPr>
          </w:p>
        </w:tc>
        <w:tc>
          <w:tcPr>
            <w:tcW w:w="883" w:type="dxa"/>
          </w:tcPr>
          <w:p w14:paraId="0278928E" w14:textId="77777777" w:rsidR="00894D71" w:rsidRPr="00401A1C" w:rsidRDefault="00894D71" w:rsidP="007D6450">
            <w:pPr>
              <w:spacing w:before="0" w:after="0"/>
              <w:jc w:val="left"/>
              <w:rPr>
                <w:sz w:val="16"/>
                <w:szCs w:val="16"/>
                <w:lang w:val="lv-LV"/>
              </w:rPr>
            </w:pPr>
          </w:p>
        </w:tc>
      </w:tr>
      <w:tr w:rsidR="00894D71" w:rsidRPr="005670E1" w14:paraId="2F7C3DF7" w14:textId="77777777" w:rsidTr="007D6450">
        <w:tc>
          <w:tcPr>
            <w:tcW w:w="3394" w:type="dxa"/>
          </w:tcPr>
          <w:p w14:paraId="62A2998E" w14:textId="77777777" w:rsidR="00894D71" w:rsidRPr="00401A1C" w:rsidRDefault="00894D71" w:rsidP="007D6450">
            <w:pPr>
              <w:spacing w:before="0" w:after="0"/>
              <w:jc w:val="left"/>
              <w:rPr>
                <w:sz w:val="16"/>
                <w:szCs w:val="16"/>
                <w:lang w:val="lv-LV"/>
              </w:rPr>
            </w:pPr>
            <w:r w:rsidRPr="00401A1C">
              <w:rPr>
                <w:sz w:val="16"/>
                <w:szCs w:val="16"/>
                <w:lang w:val="lv-LV"/>
              </w:rPr>
              <w:t>RE. Pakalpojumu sniedzēja sniegtā tehniskā dokumentācija</w:t>
            </w:r>
          </w:p>
        </w:tc>
        <w:tc>
          <w:tcPr>
            <w:tcW w:w="867" w:type="dxa"/>
          </w:tcPr>
          <w:p w14:paraId="12E9D3E0" w14:textId="77777777" w:rsidR="00894D71" w:rsidRPr="00401A1C" w:rsidRDefault="00894D71" w:rsidP="007D6450">
            <w:pPr>
              <w:spacing w:before="0" w:after="0"/>
              <w:jc w:val="left"/>
              <w:rPr>
                <w:sz w:val="16"/>
                <w:szCs w:val="16"/>
                <w:lang w:val="lv-LV"/>
              </w:rPr>
            </w:pPr>
          </w:p>
        </w:tc>
        <w:tc>
          <w:tcPr>
            <w:tcW w:w="1021" w:type="dxa"/>
          </w:tcPr>
          <w:p w14:paraId="2F71F272" w14:textId="77777777" w:rsidR="00894D71" w:rsidRPr="00401A1C" w:rsidRDefault="00894D71" w:rsidP="007D6450">
            <w:pPr>
              <w:spacing w:before="0" w:after="0"/>
              <w:jc w:val="left"/>
              <w:rPr>
                <w:sz w:val="16"/>
                <w:szCs w:val="16"/>
                <w:lang w:val="lv-LV"/>
              </w:rPr>
            </w:pPr>
          </w:p>
        </w:tc>
        <w:tc>
          <w:tcPr>
            <w:tcW w:w="397" w:type="dxa"/>
          </w:tcPr>
          <w:p w14:paraId="416ED07D" w14:textId="77777777" w:rsidR="00894D71" w:rsidRPr="00401A1C" w:rsidRDefault="00894D71" w:rsidP="007D6450">
            <w:pPr>
              <w:spacing w:before="0" w:after="0"/>
              <w:jc w:val="left"/>
              <w:rPr>
                <w:sz w:val="16"/>
                <w:szCs w:val="16"/>
                <w:lang w:val="lv-LV"/>
              </w:rPr>
            </w:pPr>
          </w:p>
        </w:tc>
        <w:tc>
          <w:tcPr>
            <w:tcW w:w="402" w:type="dxa"/>
          </w:tcPr>
          <w:p w14:paraId="5341136A" w14:textId="77777777" w:rsidR="00894D71" w:rsidRPr="00401A1C" w:rsidRDefault="00894D71" w:rsidP="007D6450">
            <w:pPr>
              <w:spacing w:before="0" w:after="0"/>
              <w:jc w:val="left"/>
              <w:rPr>
                <w:sz w:val="16"/>
                <w:szCs w:val="16"/>
                <w:lang w:val="lv-LV"/>
              </w:rPr>
            </w:pPr>
          </w:p>
        </w:tc>
        <w:tc>
          <w:tcPr>
            <w:tcW w:w="402" w:type="dxa"/>
          </w:tcPr>
          <w:p w14:paraId="0292B8B5" w14:textId="77777777" w:rsidR="00894D71" w:rsidRPr="00401A1C" w:rsidRDefault="00894D71" w:rsidP="007D6450">
            <w:pPr>
              <w:spacing w:before="0" w:after="0"/>
              <w:jc w:val="left"/>
              <w:rPr>
                <w:sz w:val="16"/>
                <w:szCs w:val="16"/>
                <w:lang w:val="lv-LV"/>
              </w:rPr>
            </w:pPr>
          </w:p>
        </w:tc>
        <w:tc>
          <w:tcPr>
            <w:tcW w:w="397" w:type="dxa"/>
          </w:tcPr>
          <w:p w14:paraId="51C49A25" w14:textId="77777777" w:rsidR="00894D71" w:rsidRPr="00401A1C" w:rsidRDefault="00894D71" w:rsidP="007D6450">
            <w:pPr>
              <w:spacing w:before="0" w:after="0"/>
              <w:jc w:val="left"/>
              <w:rPr>
                <w:sz w:val="16"/>
                <w:szCs w:val="16"/>
                <w:lang w:val="lv-LV"/>
              </w:rPr>
            </w:pPr>
          </w:p>
        </w:tc>
        <w:tc>
          <w:tcPr>
            <w:tcW w:w="397" w:type="dxa"/>
          </w:tcPr>
          <w:p w14:paraId="7E5A6597" w14:textId="77777777" w:rsidR="00894D71" w:rsidRPr="00401A1C" w:rsidRDefault="00894D71" w:rsidP="007D6450">
            <w:pPr>
              <w:spacing w:before="0" w:after="0"/>
              <w:jc w:val="left"/>
              <w:rPr>
                <w:sz w:val="16"/>
                <w:szCs w:val="16"/>
                <w:lang w:val="lv-LV"/>
              </w:rPr>
            </w:pPr>
          </w:p>
        </w:tc>
        <w:tc>
          <w:tcPr>
            <w:tcW w:w="397" w:type="dxa"/>
          </w:tcPr>
          <w:p w14:paraId="6CF85521" w14:textId="77777777" w:rsidR="00894D71" w:rsidRPr="00401A1C" w:rsidRDefault="00894D71" w:rsidP="007D6450">
            <w:pPr>
              <w:spacing w:before="0" w:after="0"/>
              <w:jc w:val="left"/>
              <w:rPr>
                <w:sz w:val="16"/>
                <w:szCs w:val="16"/>
                <w:lang w:val="lv-LV"/>
              </w:rPr>
            </w:pPr>
          </w:p>
        </w:tc>
        <w:tc>
          <w:tcPr>
            <w:tcW w:w="397" w:type="dxa"/>
          </w:tcPr>
          <w:p w14:paraId="0DE6B5D2" w14:textId="77777777" w:rsidR="00894D71" w:rsidRPr="00401A1C" w:rsidRDefault="00894D71" w:rsidP="007D6450">
            <w:pPr>
              <w:spacing w:before="0" w:after="0"/>
              <w:jc w:val="left"/>
              <w:rPr>
                <w:sz w:val="16"/>
                <w:szCs w:val="16"/>
                <w:lang w:val="lv-LV"/>
              </w:rPr>
            </w:pPr>
          </w:p>
        </w:tc>
        <w:tc>
          <w:tcPr>
            <w:tcW w:w="397" w:type="dxa"/>
          </w:tcPr>
          <w:p w14:paraId="66DA033E" w14:textId="77777777" w:rsidR="00894D71" w:rsidRPr="00401A1C" w:rsidRDefault="00894D71" w:rsidP="007D6450">
            <w:pPr>
              <w:spacing w:before="0" w:after="0"/>
              <w:jc w:val="left"/>
              <w:rPr>
                <w:sz w:val="16"/>
                <w:szCs w:val="16"/>
                <w:lang w:val="lv-LV"/>
              </w:rPr>
            </w:pPr>
          </w:p>
        </w:tc>
        <w:tc>
          <w:tcPr>
            <w:tcW w:w="883" w:type="dxa"/>
          </w:tcPr>
          <w:p w14:paraId="54BB4614" w14:textId="77777777" w:rsidR="00894D71" w:rsidRPr="00401A1C" w:rsidRDefault="00894D71" w:rsidP="007D6450">
            <w:pPr>
              <w:spacing w:before="0" w:after="0"/>
              <w:jc w:val="left"/>
              <w:rPr>
                <w:sz w:val="16"/>
                <w:szCs w:val="16"/>
                <w:lang w:val="lv-LV"/>
              </w:rPr>
            </w:pPr>
          </w:p>
        </w:tc>
      </w:tr>
      <w:tr w:rsidR="00894D71" w:rsidRPr="005670E1" w14:paraId="6D4FD6AD" w14:textId="77777777" w:rsidTr="007D6450">
        <w:tc>
          <w:tcPr>
            <w:tcW w:w="3394" w:type="dxa"/>
          </w:tcPr>
          <w:p w14:paraId="4C61F842" w14:textId="77777777" w:rsidR="00894D71" w:rsidRPr="00401A1C" w:rsidRDefault="00894D71" w:rsidP="007D6450">
            <w:pPr>
              <w:spacing w:before="0" w:after="0"/>
              <w:jc w:val="left"/>
              <w:rPr>
                <w:sz w:val="16"/>
                <w:szCs w:val="16"/>
                <w:lang w:val="lv-LV"/>
              </w:rPr>
            </w:pPr>
            <w:r w:rsidRPr="00401A1C">
              <w:rPr>
                <w:sz w:val="16"/>
                <w:szCs w:val="16"/>
                <w:lang w:val="lv-LV"/>
              </w:rPr>
              <w:t>RE. Pakalpojumu sniedzēja tehniskais aprīkojums</w:t>
            </w:r>
          </w:p>
        </w:tc>
        <w:tc>
          <w:tcPr>
            <w:tcW w:w="867" w:type="dxa"/>
          </w:tcPr>
          <w:p w14:paraId="657DD969" w14:textId="77777777" w:rsidR="00894D71" w:rsidRPr="00401A1C" w:rsidRDefault="00894D71" w:rsidP="007D6450">
            <w:pPr>
              <w:spacing w:before="0" w:after="0"/>
              <w:jc w:val="left"/>
              <w:rPr>
                <w:sz w:val="16"/>
                <w:szCs w:val="16"/>
                <w:lang w:val="lv-LV"/>
              </w:rPr>
            </w:pPr>
          </w:p>
        </w:tc>
        <w:tc>
          <w:tcPr>
            <w:tcW w:w="1021" w:type="dxa"/>
          </w:tcPr>
          <w:p w14:paraId="280A7E64" w14:textId="77777777" w:rsidR="00894D71" w:rsidRPr="00401A1C" w:rsidRDefault="00894D71" w:rsidP="007D6450">
            <w:pPr>
              <w:spacing w:before="0" w:after="0"/>
              <w:jc w:val="left"/>
              <w:rPr>
                <w:sz w:val="16"/>
                <w:szCs w:val="16"/>
                <w:lang w:val="lv-LV"/>
              </w:rPr>
            </w:pPr>
          </w:p>
        </w:tc>
        <w:tc>
          <w:tcPr>
            <w:tcW w:w="397" w:type="dxa"/>
          </w:tcPr>
          <w:p w14:paraId="359F95B9" w14:textId="77777777" w:rsidR="00894D71" w:rsidRPr="00401A1C" w:rsidRDefault="00894D71" w:rsidP="007D6450">
            <w:pPr>
              <w:spacing w:before="0" w:after="0"/>
              <w:jc w:val="left"/>
              <w:rPr>
                <w:sz w:val="16"/>
                <w:szCs w:val="16"/>
                <w:lang w:val="lv-LV"/>
              </w:rPr>
            </w:pPr>
          </w:p>
        </w:tc>
        <w:tc>
          <w:tcPr>
            <w:tcW w:w="402" w:type="dxa"/>
          </w:tcPr>
          <w:p w14:paraId="463FBA6A" w14:textId="77777777" w:rsidR="00894D71" w:rsidRPr="00401A1C" w:rsidRDefault="00894D71" w:rsidP="007D6450">
            <w:pPr>
              <w:spacing w:before="0" w:after="0"/>
              <w:jc w:val="left"/>
              <w:rPr>
                <w:sz w:val="16"/>
                <w:szCs w:val="16"/>
                <w:lang w:val="lv-LV"/>
              </w:rPr>
            </w:pPr>
          </w:p>
        </w:tc>
        <w:tc>
          <w:tcPr>
            <w:tcW w:w="402" w:type="dxa"/>
          </w:tcPr>
          <w:p w14:paraId="15DF570B" w14:textId="77777777" w:rsidR="00894D71" w:rsidRPr="00401A1C" w:rsidRDefault="00894D71" w:rsidP="007D6450">
            <w:pPr>
              <w:spacing w:before="0" w:after="0"/>
              <w:jc w:val="left"/>
              <w:rPr>
                <w:sz w:val="16"/>
                <w:szCs w:val="16"/>
                <w:lang w:val="lv-LV"/>
              </w:rPr>
            </w:pPr>
          </w:p>
        </w:tc>
        <w:tc>
          <w:tcPr>
            <w:tcW w:w="397" w:type="dxa"/>
          </w:tcPr>
          <w:p w14:paraId="341AEF01" w14:textId="77777777" w:rsidR="00894D71" w:rsidRPr="00401A1C" w:rsidRDefault="00894D71" w:rsidP="007D6450">
            <w:pPr>
              <w:spacing w:before="0" w:after="0"/>
              <w:jc w:val="left"/>
              <w:rPr>
                <w:sz w:val="16"/>
                <w:szCs w:val="16"/>
                <w:lang w:val="lv-LV"/>
              </w:rPr>
            </w:pPr>
          </w:p>
        </w:tc>
        <w:tc>
          <w:tcPr>
            <w:tcW w:w="397" w:type="dxa"/>
          </w:tcPr>
          <w:p w14:paraId="084FC113" w14:textId="77777777" w:rsidR="00894D71" w:rsidRPr="00401A1C" w:rsidRDefault="00894D71" w:rsidP="007D6450">
            <w:pPr>
              <w:spacing w:before="0" w:after="0"/>
              <w:jc w:val="left"/>
              <w:rPr>
                <w:sz w:val="16"/>
                <w:szCs w:val="16"/>
                <w:lang w:val="lv-LV"/>
              </w:rPr>
            </w:pPr>
          </w:p>
        </w:tc>
        <w:tc>
          <w:tcPr>
            <w:tcW w:w="397" w:type="dxa"/>
          </w:tcPr>
          <w:p w14:paraId="76AEA2DB" w14:textId="77777777" w:rsidR="00894D71" w:rsidRPr="00401A1C" w:rsidRDefault="00894D71" w:rsidP="007D6450">
            <w:pPr>
              <w:spacing w:before="0" w:after="0"/>
              <w:jc w:val="left"/>
              <w:rPr>
                <w:sz w:val="16"/>
                <w:szCs w:val="16"/>
                <w:lang w:val="lv-LV"/>
              </w:rPr>
            </w:pPr>
          </w:p>
        </w:tc>
        <w:tc>
          <w:tcPr>
            <w:tcW w:w="397" w:type="dxa"/>
          </w:tcPr>
          <w:p w14:paraId="24AAAB2A" w14:textId="77777777" w:rsidR="00894D71" w:rsidRPr="00401A1C" w:rsidRDefault="00894D71" w:rsidP="007D6450">
            <w:pPr>
              <w:spacing w:before="0" w:after="0"/>
              <w:jc w:val="left"/>
              <w:rPr>
                <w:sz w:val="16"/>
                <w:szCs w:val="16"/>
                <w:lang w:val="lv-LV"/>
              </w:rPr>
            </w:pPr>
          </w:p>
        </w:tc>
        <w:tc>
          <w:tcPr>
            <w:tcW w:w="397" w:type="dxa"/>
          </w:tcPr>
          <w:p w14:paraId="42752A9F" w14:textId="77777777" w:rsidR="00894D71" w:rsidRPr="00401A1C" w:rsidRDefault="00894D71" w:rsidP="007D6450">
            <w:pPr>
              <w:spacing w:before="0" w:after="0"/>
              <w:jc w:val="left"/>
              <w:rPr>
                <w:sz w:val="16"/>
                <w:szCs w:val="16"/>
                <w:lang w:val="lv-LV"/>
              </w:rPr>
            </w:pPr>
          </w:p>
        </w:tc>
        <w:tc>
          <w:tcPr>
            <w:tcW w:w="883" w:type="dxa"/>
          </w:tcPr>
          <w:p w14:paraId="23F0F0BA" w14:textId="77777777" w:rsidR="00894D71" w:rsidRPr="00401A1C" w:rsidRDefault="00894D71" w:rsidP="007D6450">
            <w:pPr>
              <w:spacing w:before="0" w:after="0"/>
              <w:jc w:val="left"/>
              <w:rPr>
                <w:sz w:val="16"/>
                <w:szCs w:val="16"/>
                <w:lang w:val="lv-LV"/>
              </w:rPr>
            </w:pPr>
          </w:p>
        </w:tc>
      </w:tr>
      <w:tr w:rsidR="00894D71" w:rsidRPr="005670E1" w14:paraId="15A7509E" w14:textId="77777777" w:rsidTr="007D6450">
        <w:tc>
          <w:tcPr>
            <w:tcW w:w="3394" w:type="dxa"/>
          </w:tcPr>
          <w:p w14:paraId="2AEB9326" w14:textId="77777777" w:rsidR="00894D71" w:rsidRPr="00401A1C" w:rsidRDefault="00894D71" w:rsidP="007D6450">
            <w:pPr>
              <w:spacing w:before="0" w:after="0"/>
              <w:jc w:val="left"/>
              <w:rPr>
                <w:sz w:val="16"/>
                <w:szCs w:val="16"/>
                <w:lang w:val="lv-LV"/>
              </w:rPr>
            </w:pPr>
            <w:r w:rsidRPr="00401A1C">
              <w:rPr>
                <w:sz w:val="16"/>
                <w:szCs w:val="16"/>
                <w:lang w:val="lv-LV"/>
              </w:rPr>
              <w:t xml:space="preserve">SA. Pakalpojuma sniedzēja ieinteresētība par </w:t>
            </w:r>
            <w:proofErr w:type="gramStart"/>
            <w:r w:rsidRPr="00401A1C">
              <w:rPr>
                <w:sz w:val="16"/>
                <w:szCs w:val="16"/>
                <w:lang w:val="lv-LV"/>
              </w:rPr>
              <w:t>gala produktu</w:t>
            </w:r>
            <w:proofErr w:type="gramEnd"/>
          </w:p>
        </w:tc>
        <w:tc>
          <w:tcPr>
            <w:tcW w:w="867" w:type="dxa"/>
          </w:tcPr>
          <w:p w14:paraId="2A78ECA7" w14:textId="77777777" w:rsidR="00894D71" w:rsidRPr="00401A1C" w:rsidRDefault="00894D71" w:rsidP="007D6450">
            <w:pPr>
              <w:spacing w:before="0" w:after="0"/>
              <w:jc w:val="left"/>
              <w:rPr>
                <w:sz w:val="16"/>
                <w:szCs w:val="16"/>
                <w:lang w:val="lv-LV"/>
              </w:rPr>
            </w:pPr>
          </w:p>
        </w:tc>
        <w:tc>
          <w:tcPr>
            <w:tcW w:w="1021" w:type="dxa"/>
          </w:tcPr>
          <w:p w14:paraId="7C1B7FF5" w14:textId="77777777" w:rsidR="00894D71" w:rsidRPr="00401A1C" w:rsidRDefault="00894D71" w:rsidP="007D6450">
            <w:pPr>
              <w:spacing w:before="0" w:after="0"/>
              <w:jc w:val="left"/>
              <w:rPr>
                <w:sz w:val="16"/>
                <w:szCs w:val="16"/>
                <w:lang w:val="lv-LV"/>
              </w:rPr>
            </w:pPr>
          </w:p>
        </w:tc>
        <w:tc>
          <w:tcPr>
            <w:tcW w:w="397" w:type="dxa"/>
          </w:tcPr>
          <w:p w14:paraId="4608CA2C" w14:textId="77777777" w:rsidR="00894D71" w:rsidRPr="00401A1C" w:rsidRDefault="00894D71" w:rsidP="007D6450">
            <w:pPr>
              <w:spacing w:before="0" w:after="0"/>
              <w:jc w:val="left"/>
              <w:rPr>
                <w:sz w:val="16"/>
                <w:szCs w:val="16"/>
                <w:lang w:val="lv-LV"/>
              </w:rPr>
            </w:pPr>
          </w:p>
        </w:tc>
        <w:tc>
          <w:tcPr>
            <w:tcW w:w="402" w:type="dxa"/>
          </w:tcPr>
          <w:p w14:paraId="5A40D0AD" w14:textId="77777777" w:rsidR="00894D71" w:rsidRPr="00401A1C" w:rsidRDefault="00894D71" w:rsidP="007D6450">
            <w:pPr>
              <w:spacing w:before="0" w:after="0"/>
              <w:jc w:val="left"/>
              <w:rPr>
                <w:sz w:val="16"/>
                <w:szCs w:val="16"/>
                <w:lang w:val="lv-LV"/>
              </w:rPr>
            </w:pPr>
          </w:p>
        </w:tc>
        <w:tc>
          <w:tcPr>
            <w:tcW w:w="402" w:type="dxa"/>
          </w:tcPr>
          <w:p w14:paraId="03925CC3" w14:textId="77777777" w:rsidR="00894D71" w:rsidRPr="00401A1C" w:rsidRDefault="00894D71" w:rsidP="007D6450">
            <w:pPr>
              <w:spacing w:before="0" w:after="0"/>
              <w:jc w:val="left"/>
              <w:rPr>
                <w:sz w:val="16"/>
                <w:szCs w:val="16"/>
                <w:lang w:val="lv-LV"/>
              </w:rPr>
            </w:pPr>
          </w:p>
        </w:tc>
        <w:tc>
          <w:tcPr>
            <w:tcW w:w="397" w:type="dxa"/>
          </w:tcPr>
          <w:p w14:paraId="20FD4523" w14:textId="77777777" w:rsidR="00894D71" w:rsidRPr="00401A1C" w:rsidRDefault="00894D71" w:rsidP="007D6450">
            <w:pPr>
              <w:spacing w:before="0" w:after="0"/>
              <w:jc w:val="left"/>
              <w:rPr>
                <w:sz w:val="16"/>
                <w:szCs w:val="16"/>
                <w:lang w:val="lv-LV"/>
              </w:rPr>
            </w:pPr>
          </w:p>
        </w:tc>
        <w:tc>
          <w:tcPr>
            <w:tcW w:w="397" w:type="dxa"/>
          </w:tcPr>
          <w:p w14:paraId="2F520E35" w14:textId="77777777" w:rsidR="00894D71" w:rsidRPr="00401A1C" w:rsidRDefault="00894D71" w:rsidP="007D6450">
            <w:pPr>
              <w:spacing w:before="0" w:after="0"/>
              <w:jc w:val="left"/>
              <w:rPr>
                <w:sz w:val="16"/>
                <w:szCs w:val="16"/>
                <w:lang w:val="lv-LV"/>
              </w:rPr>
            </w:pPr>
          </w:p>
        </w:tc>
        <w:tc>
          <w:tcPr>
            <w:tcW w:w="397" w:type="dxa"/>
          </w:tcPr>
          <w:p w14:paraId="79F7CD75" w14:textId="77777777" w:rsidR="00894D71" w:rsidRPr="00401A1C" w:rsidRDefault="00894D71" w:rsidP="007D6450">
            <w:pPr>
              <w:spacing w:before="0" w:after="0"/>
              <w:jc w:val="left"/>
              <w:rPr>
                <w:sz w:val="16"/>
                <w:szCs w:val="16"/>
                <w:lang w:val="lv-LV"/>
              </w:rPr>
            </w:pPr>
          </w:p>
        </w:tc>
        <w:tc>
          <w:tcPr>
            <w:tcW w:w="397" w:type="dxa"/>
          </w:tcPr>
          <w:p w14:paraId="32920946" w14:textId="77777777" w:rsidR="00894D71" w:rsidRPr="00401A1C" w:rsidRDefault="00894D71" w:rsidP="007D6450">
            <w:pPr>
              <w:spacing w:before="0" w:after="0"/>
              <w:jc w:val="left"/>
              <w:rPr>
                <w:sz w:val="16"/>
                <w:szCs w:val="16"/>
                <w:lang w:val="lv-LV"/>
              </w:rPr>
            </w:pPr>
          </w:p>
        </w:tc>
        <w:tc>
          <w:tcPr>
            <w:tcW w:w="397" w:type="dxa"/>
          </w:tcPr>
          <w:p w14:paraId="277AA15E" w14:textId="77777777" w:rsidR="00894D71" w:rsidRPr="00401A1C" w:rsidRDefault="00894D71" w:rsidP="007D6450">
            <w:pPr>
              <w:spacing w:before="0" w:after="0"/>
              <w:jc w:val="left"/>
              <w:rPr>
                <w:sz w:val="16"/>
                <w:szCs w:val="16"/>
                <w:lang w:val="lv-LV"/>
              </w:rPr>
            </w:pPr>
          </w:p>
        </w:tc>
        <w:tc>
          <w:tcPr>
            <w:tcW w:w="883" w:type="dxa"/>
          </w:tcPr>
          <w:p w14:paraId="268D4BF2" w14:textId="77777777" w:rsidR="00894D71" w:rsidRPr="00401A1C" w:rsidRDefault="00894D71" w:rsidP="007D6450">
            <w:pPr>
              <w:spacing w:before="0" w:after="0"/>
              <w:jc w:val="left"/>
              <w:rPr>
                <w:sz w:val="16"/>
                <w:szCs w:val="16"/>
                <w:lang w:val="lv-LV"/>
              </w:rPr>
            </w:pPr>
          </w:p>
        </w:tc>
      </w:tr>
      <w:tr w:rsidR="00894D71" w:rsidRPr="005670E1" w14:paraId="088DD08C" w14:textId="77777777" w:rsidTr="007D6450">
        <w:tc>
          <w:tcPr>
            <w:tcW w:w="3394" w:type="dxa"/>
          </w:tcPr>
          <w:p w14:paraId="4ECC7EBC" w14:textId="77777777" w:rsidR="00894D71" w:rsidRPr="00401A1C" w:rsidRDefault="00894D71" w:rsidP="007D6450">
            <w:pPr>
              <w:spacing w:before="0" w:after="0"/>
              <w:jc w:val="left"/>
              <w:rPr>
                <w:sz w:val="16"/>
                <w:szCs w:val="16"/>
              </w:rPr>
            </w:pPr>
            <w:r w:rsidRPr="00401A1C">
              <w:rPr>
                <w:sz w:val="16"/>
                <w:szCs w:val="16"/>
                <w:lang w:val="lv-LV"/>
              </w:rPr>
              <w:t>SA. Pakalpojumu sniedzēja sadarbība</w:t>
            </w:r>
          </w:p>
        </w:tc>
        <w:tc>
          <w:tcPr>
            <w:tcW w:w="867" w:type="dxa"/>
          </w:tcPr>
          <w:p w14:paraId="1626DB20" w14:textId="77777777" w:rsidR="00894D71" w:rsidRPr="00401A1C" w:rsidRDefault="00894D71" w:rsidP="007D6450">
            <w:pPr>
              <w:spacing w:before="0" w:after="0"/>
              <w:jc w:val="left"/>
              <w:rPr>
                <w:sz w:val="16"/>
                <w:szCs w:val="16"/>
              </w:rPr>
            </w:pPr>
          </w:p>
        </w:tc>
        <w:tc>
          <w:tcPr>
            <w:tcW w:w="1021" w:type="dxa"/>
          </w:tcPr>
          <w:p w14:paraId="6BB11285" w14:textId="77777777" w:rsidR="00894D71" w:rsidRPr="00401A1C" w:rsidRDefault="00894D71" w:rsidP="007D6450">
            <w:pPr>
              <w:spacing w:before="0" w:after="0"/>
              <w:jc w:val="left"/>
              <w:rPr>
                <w:sz w:val="16"/>
                <w:szCs w:val="16"/>
              </w:rPr>
            </w:pPr>
          </w:p>
        </w:tc>
        <w:tc>
          <w:tcPr>
            <w:tcW w:w="397" w:type="dxa"/>
          </w:tcPr>
          <w:p w14:paraId="0320657E" w14:textId="77777777" w:rsidR="00894D71" w:rsidRPr="00401A1C" w:rsidRDefault="00894D71" w:rsidP="007D6450">
            <w:pPr>
              <w:spacing w:before="0" w:after="0"/>
              <w:jc w:val="left"/>
              <w:rPr>
                <w:sz w:val="16"/>
                <w:szCs w:val="16"/>
              </w:rPr>
            </w:pPr>
          </w:p>
        </w:tc>
        <w:tc>
          <w:tcPr>
            <w:tcW w:w="402" w:type="dxa"/>
          </w:tcPr>
          <w:p w14:paraId="0CE238EA" w14:textId="77777777" w:rsidR="00894D71" w:rsidRPr="00401A1C" w:rsidRDefault="00894D71" w:rsidP="007D6450">
            <w:pPr>
              <w:spacing w:before="0" w:after="0"/>
              <w:jc w:val="left"/>
              <w:rPr>
                <w:sz w:val="16"/>
                <w:szCs w:val="16"/>
              </w:rPr>
            </w:pPr>
          </w:p>
        </w:tc>
        <w:tc>
          <w:tcPr>
            <w:tcW w:w="402" w:type="dxa"/>
          </w:tcPr>
          <w:p w14:paraId="5DAE2DF1" w14:textId="77777777" w:rsidR="00894D71" w:rsidRPr="00401A1C" w:rsidRDefault="00894D71" w:rsidP="007D6450">
            <w:pPr>
              <w:spacing w:before="0" w:after="0"/>
              <w:jc w:val="left"/>
              <w:rPr>
                <w:sz w:val="16"/>
                <w:szCs w:val="16"/>
              </w:rPr>
            </w:pPr>
          </w:p>
        </w:tc>
        <w:tc>
          <w:tcPr>
            <w:tcW w:w="397" w:type="dxa"/>
          </w:tcPr>
          <w:p w14:paraId="7E256B93" w14:textId="77777777" w:rsidR="00894D71" w:rsidRPr="00401A1C" w:rsidRDefault="00894D71" w:rsidP="007D6450">
            <w:pPr>
              <w:spacing w:before="0" w:after="0"/>
              <w:jc w:val="left"/>
              <w:rPr>
                <w:sz w:val="16"/>
                <w:szCs w:val="16"/>
              </w:rPr>
            </w:pPr>
          </w:p>
        </w:tc>
        <w:tc>
          <w:tcPr>
            <w:tcW w:w="397" w:type="dxa"/>
          </w:tcPr>
          <w:p w14:paraId="7C9CF30A" w14:textId="77777777" w:rsidR="00894D71" w:rsidRPr="00401A1C" w:rsidRDefault="00894D71" w:rsidP="007D6450">
            <w:pPr>
              <w:spacing w:before="0" w:after="0"/>
              <w:jc w:val="left"/>
              <w:rPr>
                <w:sz w:val="16"/>
                <w:szCs w:val="16"/>
              </w:rPr>
            </w:pPr>
          </w:p>
        </w:tc>
        <w:tc>
          <w:tcPr>
            <w:tcW w:w="397" w:type="dxa"/>
          </w:tcPr>
          <w:p w14:paraId="2C24C497" w14:textId="77777777" w:rsidR="00894D71" w:rsidRPr="00401A1C" w:rsidRDefault="00894D71" w:rsidP="007D6450">
            <w:pPr>
              <w:spacing w:before="0" w:after="0"/>
              <w:jc w:val="left"/>
              <w:rPr>
                <w:sz w:val="16"/>
                <w:szCs w:val="16"/>
              </w:rPr>
            </w:pPr>
          </w:p>
        </w:tc>
        <w:tc>
          <w:tcPr>
            <w:tcW w:w="397" w:type="dxa"/>
          </w:tcPr>
          <w:p w14:paraId="1996955F" w14:textId="77777777" w:rsidR="00894D71" w:rsidRPr="00401A1C" w:rsidRDefault="00894D71" w:rsidP="007D6450">
            <w:pPr>
              <w:spacing w:before="0" w:after="0"/>
              <w:jc w:val="left"/>
              <w:rPr>
                <w:sz w:val="16"/>
                <w:szCs w:val="16"/>
              </w:rPr>
            </w:pPr>
          </w:p>
        </w:tc>
        <w:tc>
          <w:tcPr>
            <w:tcW w:w="397" w:type="dxa"/>
          </w:tcPr>
          <w:p w14:paraId="40ED200C" w14:textId="77777777" w:rsidR="00894D71" w:rsidRPr="00401A1C" w:rsidRDefault="00894D71" w:rsidP="007D6450">
            <w:pPr>
              <w:spacing w:before="0" w:after="0"/>
              <w:jc w:val="left"/>
              <w:rPr>
                <w:sz w:val="16"/>
                <w:szCs w:val="16"/>
              </w:rPr>
            </w:pPr>
          </w:p>
        </w:tc>
        <w:tc>
          <w:tcPr>
            <w:tcW w:w="883" w:type="dxa"/>
          </w:tcPr>
          <w:p w14:paraId="63F35196" w14:textId="77777777" w:rsidR="00894D71" w:rsidRPr="00401A1C" w:rsidRDefault="00894D71" w:rsidP="007D6450">
            <w:pPr>
              <w:spacing w:before="0" w:after="0"/>
              <w:jc w:val="left"/>
              <w:rPr>
                <w:sz w:val="16"/>
                <w:szCs w:val="16"/>
              </w:rPr>
            </w:pPr>
          </w:p>
        </w:tc>
      </w:tr>
    </w:tbl>
    <w:p w14:paraId="0E1E116C" w14:textId="77777777" w:rsidR="00894D71" w:rsidRPr="003E10F2" w:rsidRDefault="00894D71" w:rsidP="00894D71">
      <w:pPr>
        <w:spacing w:before="0" w:after="0"/>
        <w:jc w:val="left"/>
        <w:rPr>
          <w:sz w:val="18"/>
          <w:szCs w:val="18"/>
        </w:rPr>
      </w:pPr>
    </w:p>
    <w:p w14:paraId="328F036C"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KOMENTĀRS PAR PIEREDZI </w:t>
      </w:r>
    </w:p>
    <w:p w14:paraId="33832000" w14:textId="77777777" w:rsidR="00894D71" w:rsidRPr="003E10F2" w:rsidRDefault="00894D71" w:rsidP="00894D71">
      <w:pPr>
        <w:spacing w:before="0" w:after="0"/>
        <w:jc w:val="left"/>
        <w:rPr>
          <w:b/>
          <w:sz w:val="18"/>
          <w:szCs w:val="18"/>
        </w:rPr>
      </w:pPr>
      <w:r w:rsidRPr="003E10F2">
        <w:rPr>
          <w:b/>
          <w:sz w:val="18"/>
          <w:szCs w:val="18"/>
        </w:rPr>
        <w:t xml:space="preserve">EA5. Lūdzu, brīvā formā paskaidrojiet savu sniegto vērtējumu detalizētāk! </w:t>
      </w:r>
    </w:p>
    <w:p w14:paraId="486F6AB4"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PROGRAMĒTĀJAM: </w:t>
      </w:r>
    </w:p>
    <w:p w14:paraId="755D58E6"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OBLIGĀTS JAUTĀJUMS, JA 1, 2, 3 VAI 4 JAUTĀJUMĀ IR VISMAZ VIENA ATBILDE AR VĒRTĒJUMU &lt;= 6. </w:t>
      </w:r>
    </w:p>
    <w:p w14:paraId="3D884BEA" w14:textId="513BA34C" w:rsidR="00894D71" w:rsidRPr="003E10F2" w:rsidRDefault="00894D71" w:rsidP="00894D71">
      <w:pPr>
        <w:spacing w:before="0" w:after="0"/>
        <w:jc w:val="left"/>
        <w:rPr>
          <w:b/>
          <w:color w:val="FF7C88" w:themeColor="accent1"/>
          <w:sz w:val="18"/>
          <w:szCs w:val="18"/>
        </w:rPr>
      </w:pPr>
      <w:r w:rsidRPr="003E10F2">
        <w:rPr>
          <w:b/>
          <w:color w:val="7030A0"/>
          <w:sz w:val="18"/>
          <w:szCs w:val="18"/>
        </w:rPr>
        <w:t>CITOS GADĪJUMOS – NEOBLIGĀTS JAUTĀJUMS.</w:t>
      </w:r>
    </w:p>
    <w:p w14:paraId="30D5378F" w14:textId="77777777" w:rsidR="00894D71" w:rsidRPr="003E10F2" w:rsidRDefault="00894D71" w:rsidP="00894D71">
      <w:pPr>
        <w:rPr>
          <w:sz w:val="18"/>
          <w:szCs w:val="18"/>
        </w:rPr>
      </w:pPr>
    </w:p>
    <w:p w14:paraId="57544F3E" w14:textId="77777777" w:rsidR="00894D71" w:rsidRPr="003E10F2" w:rsidRDefault="00894D71" w:rsidP="00894D71">
      <w:pPr>
        <w:pStyle w:val="Style4"/>
      </w:pPr>
      <w:bookmarkStart w:id="90" w:name="_Toc527704317"/>
      <w:bookmarkStart w:id="91" w:name="_Toc531343036"/>
      <w:r w:rsidRPr="003E10F2">
        <w:t>EB. Inženierbūvju būvdarbi (zemes darbi)</w:t>
      </w:r>
      <w:bookmarkEnd w:id="90"/>
      <w:bookmarkEnd w:id="91"/>
    </w:p>
    <w:p w14:paraId="5870E9F2" w14:textId="77777777" w:rsidR="00894D71" w:rsidRPr="003E10F2" w:rsidRDefault="00894D71" w:rsidP="00894D71">
      <w:pPr>
        <w:spacing w:before="0" w:after="0"/>
        <w:jc w:val="left"/>
        <w:rPr>
          <w:b/>
          <w:color w:val="FF7C88" w:themeColor="accent1"/>
          <w:sz w:val="18"/>
          <w:szCs w:val="18"/>
        </w:rPr>
      </w:pPr>
      <w:r w:rsidRPr="003E10F2">
        <w:rPr>
          <w:b/>
          <w:color w:val="7030A0"/>
          <w:sz w:val="18"/>
          <w:szCs w:val="18"/>
        </w:rPr>
        <w:t>PROGRAMĒTĀJAM: PIEEJAMS TIKAI, JA R3 JAUTĀJUMĀ NORĀDĪTS, KA SAŅEM PAKALPOJUMU (1): EB. Inženierbūvju būvdarbi (zemes darbi).</w:t>
      </w:r>
    </w:p>
    <w:p w14:paraId="7ECBBC61" w14:textId="77777777" w:rsidR="00894D71" w:rsidRPr="003E10F2" w:rsidRDefault="00894D71" w:rsidP="00894D71">
      <w:pPr>
        <w:spacing w:before="0" w:after="0"/>
        <w:jc w:val="left"/>
        <w:rPr>
          <w:b/>
          <w:color w:val="7030A0"/>
          <w:sz w:val="18"/>
          <w:szCs w:val="18"/>
        </w:rPr>
      </w:pPr>
    </w:p>
    <w:p w14:paraId="6906E2C7" w14:textId="77777777" w:rsidR="00894D71" w:rsidRPr="003E10F2" w:rsidRDefault="00894D71" w:rsidP="00894D71">
      <w:pPr>
        <w:spacing w:before="0" w:after="0"/>
        <w:jc w:val="left"/>
        <w:rPr>
          <w:b/>
          <w:color w:val="7030A0"/>
          <w:sz w:val="18"/>
          <w:szCs w:val="18"/>
        </w:rPr>
      </w:pPr>
      <w:r w:rsidRPr="003E10F2">
        <w:rPr>
          <w:b/>
          <w:color w:val="7030A0"/>
          <w:sz w:val="18"/>
          <w:szCs w:val="18"/>
        </w:rPr>
        <w:t>SADARBĪBAS VĒRTĒJUMS (</w:t>
      </w:r>
      <w:r w:rsidRPr="003E10F2">
        <w:rPr>
          <w:b/>
          <w:caps/>
          <w:color w:val="7030A0"/>
          <w:sz w:val="18"/>
          <w:szCs w:val="18"/>
        </w:rPr>
        <w:t>NPS jeb Rekomendācijas indekss</w:t>
      </w:r>
      <w:r w:rsidRPr="003E10F2">
        <w:rPr>
          <w:b/>
          <w:color w:val="7030A0"/>
          <w:sz w:val="18"/>
          <w:szCs w:val="18"/>
        </w:rPr>
        <w:t>)</w:t>
      </w:r>
    </w:p>
    <w:p w14:paraId="4836CAC7" w14:textId="77777777" w:rsidR="00894D71" w:rsidRPr="003E10F2" w:rsidRDefault="00894D71" w:rsidP="00894D71">
      <w:pPr>
        <w:spacing w:before="0" w:after="0"/>
        <w:jc w:val="left"/>
        <w:rPr>
          <w:b/>
          <w:color w:val="7030A0"/>
          <w:sz w:val="18"/>
          <w:szCs w:val="18"/>
        </w:rPr>
      </w:pPr>
      <w:r w:rsidRPr="003E10F2">
        <w:rPr>
          <w:b/>
          <w:sz w:val="18"/>
          <w:szCs w:val="18"/>
        </w:rPr>
        <w:t xml:space="preserve">EB1. Lūdzu, ierakstiet, ar kādiem pakalpojumu sniedzējiem inženierbūvju būvdarbu (zemes darbi) jomā pēdējo 12 mēnešu laikā esat sadarbojušies, un, norādiet, vai savas nozares pārstāvjiem ieteiktu sadarboties ar tiem, vērtējumam izmantojot skalu no 1 līdz 10, kur 1 nozīmē –“neieteiktu nekādā gadījumā”, bet 10 – “noteikti ieteiktu”: </w:t>
      </w:r>
      <w:r w:rsidRPr="003E10F2">
        <w:rPr>
          <w:b/>
          <w:color w:val="7030A0"/>
          <w:sz w:val="18"/>
          <w:szCs w:val="18"/>
        </w:rPr>
        <w:t>(Obligāts jautājums)</w:t>
      </w:r>
    </w:p>
    <w:p w14:paraId="2B88DCCB" w14:textId="50CE0D84" w:rsidR="00894D71" w:rsidRPr="005342DC" w:rsidRDefault="00894D71" w:rsidP="00894D71">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tbl>
      <w:tblPr>
        <w:tblStyle w:val="TableGrid16"/>
        <w:tblW w:w="9165" w:type="dxa"/>
        <w:tblLook w:val="04A0" w:firstRow="1" w:lastRow="0" w:firstColumn="1" w:lastColumn="0" w:noHBand="0" w:noVBand="1"/>
      </w:tblPr>
      <w:tblGrid>
        <w:gridCol w:w="2178"/>
        <w:gridCol w:w="978"/>
        <w:gridCol w:w="1145"/>
        <w:gridCol w:w="504"/>
        <w:gridCol w:w="504"/>
        <w:gridCol w:w="504"/>
        <w:gridCol w:w="504"/>
        <w:gridCol w:w="504"/>
        <w:gridCol w:w="504"/>
        <w:gridCol w:w="504"/>
        <w:gridCol w:w="504"/>
        <w:gridCol w:w="832"/>
      </w:tblGrid>
      <w:tr w:rsidR="00894D71" w:rsidRPr="005670E1" w14:paraId="17E0032E" w14:textId="77777777" w:rsidTr="007D6450">
        <w:tc>
          <w:tcPr>
            <w:tcW w:w="2252" w:type="dxa"/>
          </w:tcPr>
          <w:p w14:paraId="3C8B16E9"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Uzņēmumi</w:t>
            </w:r>
          </w:p>
        </w:tc>
        <w:tc>
          <w:tcPr>
            <w:tcW w:w="850" w:type="dxa"/>
            <w:vAlign w:val="center"/>
          </w:tcPr>
          <w:p w14:paraId="3EFAC734"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Nav vērtējuma</w:t>
            </w:r>
          </w:p>
          <w:p w14:paraId="35B8F892" w14:textId="77777777" w:rsidR="00894D71" w:rsidRPr="00401A1C" w:rsidRDefault="00894D71" w:rsidP="007D6450">
            <w:pPr>
              <w:spacing w:before="0" w:after="0"/>
              <w:jc w:val="center"/>
              <w:rPr>
                <w:rFonts w:cs="Segoe UI"/>
                <w:b/>
                <w:sz w:val="16"/>
                <w:szCs w:val="16"/>
                <w:lang w:val="lv-LV"/>
              </w:rPr>
            </w:pPr>
          </w:p>
          <w:p w14:paraId="1424DB59" w14:textId="77777777" w:rsidR="00894D71" w:rsidRPr="00401A1C" w:rsidDel="00124D31" w:rsidRDefault="00894D71" w:rsidP="007D6450">
            <w:pPr>
              <w:spacing w:before="0" w:after="0"/>
              <w:jc w:val="center"/>
              <w:rPr>
                <w:rFonts w:cs="Segoe UI"/>
                <w:b/>
                <w:sz w:val="16"/>
                <w:szCs w:val="16"/>
                <w:lang w:val="lv-LV"/>
              </w:rPr>
            </w:pPr>
            <w:r w:rsidRPr="00401A1C">
              <w:rPr>
                <w:rFonts w:cs="Segoe UI"/>
                <w:b/>
                <w:sz w:val="16"/>
                <w:szCs w:val="16"/>
                <w:lang w:val="lv-LV"/>
              </w:rPr>
              <w:t>0</w:t>
            </w:r>
          </w:p>
        </w:tc>
        <w:tc>
          <w:tcPr>
            <w:tcW w:w="1161" w:type="dxa"/>
            <w:vAlign w:val="center"/>
          </w:tcPr>
          <w:p w14:paraId="64FFA4CB"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Neieteiktu nekādā gadījumā</w:t>
            </w:r>
          </w:p>
          <w:p w14:paraId="3E61FA2E" w14:textId="77777777" w:rsidR="00894D71" w:rsidRPr="00401A1C" w:rsidDel="00124D31" w:rsidRDefault="00894D71" w:rsidP="007D6450">
            <w:pPr>
              <w:spacing w:before="0" w:after="0"/>
              <w:jc w:val="center"/>
              <w:rPr>
                <w:rFonts w:cs="Segoe UI"/>
                <w:b/>
                <w:sz w:val="16"/>
                <w:szCs w:val="16"/>
                <w:lang w:val="lv-LV"/>
              </w:rPr>
            </w:pPr>
            <w:r w:rsidRPr="00401A1C">
              <w:rPr>
                <w:rFonts w:cs="Segoe UI"/>
                <w:b/>
                <w:sz w:val="16"/>
                <w:szCs w:val="16"/>
                <w:lang w:val="lv-LV"/>
              </w:rPr>
              <w:t>1</w:t>
            </w:r>
          </w:p>
        </w:tc>
        <w:tc>
          <w:tcPr>
            <w:tcW w:w="528" w:type="dxa"/>
            <w:vAlign w:val="bottom"/>
          </w:tcPr>
          <w:p w14:paraId="4FC788E8"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2</w:t>
            </w:r>
          </w:p>
        </w:tc>
        <w:tc>
          <w:tcPr>
            <w:tcW w:w="528" w:type="dxa"/>
            <w:vAlign w:val="bottom"/>
          </w:tcPr>
          <w:p w14:paraId="34DC1016"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3</w:t>
            </w:r>
          </w:p>
        </w:tc>
        <w:tc>
          <w:tcPr>
            <w:tcW w:w="528" w:type="dxa"/>
            <w:vAlign w:val="bottom"/>
          </w:tcPr>
          <w:p w14:paraId="7961F3BB"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4</w:t>
            </w:r>
          </w:p>
        </w:tc>
        <w:tc>
          <w:tcPr>
            <w:tcW w:w="528" w:type="dxa"/>
            <w:vAlign w:val="bottom"/>
          </w:tcPr>
          <w:p w14:paraId="3DD041AC"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5</w:t>
            </w:r>
          </w:p>
        </w:tc>
        <w:tc>
          <w:tcPr>
            <w:tcW w:w="528" w:type="dxa"/>
            <w:vAlign w:val="bottom"/>
          </w:tcPr>
          <w:p w14:paraId="79743D52"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6</w:t>
            </w:r>
          </w:p>
        </w:tc>
        <w:tc>
          <w:tcPr>
            <w:tcW w:w="528" w:type="dxa"/>
            <w:vAlign w:val="bottom"/>
          </w:tcPr>
          <w:p w14:paraId="7B616AD2"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7</w:t>
            </w:r>
          </w:p>
        </w:tc>
        <w:tc>
          <w:tcPr>
            <w:tcW w:w="528" w:type="dxa"/>
            <w:vAlign w:val="bottom"/>
          </w:tcPr>
          <w:p w14:paraId="634BFA31"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8</w:t>
            </w:r>
          </w:p>
        </w:tc>
        <w:tc>
          <w:tcPr>
            <w:tcW w:w="528" w:type="dxa"/>
            <w:vAlign w:val="bottom"/>
          </w:tcPr>
          <w:p w14:paraId="74CA0609"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9</w:t>
            </w:r>
          </w:p>
        </w:tc>
        <w:tc>
          <w:tcPr>
            <w:tcW w:w="678" w:type="dxa"/>
            <w:vAlign w:val="center"/>
          </w:tcPr>
          <w:p w14:paraId="0556781E"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Noteikti ieteiktu</w:t>
            </w:r>
          </w:p>
          <w:p w14:paraId="614AB94A" w14:textId="77777777" w:rsidR="00894D71" w:rsidRPr="00401A1C" w:rsidRDefault="00894D71" w:rsidP="007D6450">
            <w:pPr>
              <w:spacing w:before="0" w:after="0"/>
              <w:jc w:val="center"/>
              <w:rPr>
                <w:rFonts w:cs="Segoe UI"/>
                <w:b/>
                <w:sz w:val="16"/>
                <w:szCs w:val="16"/>
                <w:lang w:val="lv-LV"/>
              </w:rPr>
            </w:pPr>
          </w:p>
          <w:p w14:paraId="0AB33409" w14:textId="77777777" w:rsidR="00894D71" w:rsidRPr="00401A1C" w:rsidDel="00124D31" w:rsidRDefault="00894D71" w:rsidP="007D6450">
            <w:pPr>
              <w:spacing w:before="0" w:after="0"/>
              <w:jc w:val="center"/>
              <w:rPr>
                <w:rFonts w:cs="Segoe UI"/>
                <w:b/>
                <w:sz w:val="16"/>
                <w:szCs w:val="16"/>
                <w:lang w:val="lv-LV"/>
              </w:rPr>
            </w:pPr>
            <w:r w:rsidRPr="00401A1C">
              <w:rPr>
                <w:rFonts w:cs="Segoe UI"/>
                <w:b/>
                <w:sz w:val="16"/>
                <w:szCs w:val="16"/>
                <w:lang w:val="lv-LV"/>
              </w:rPr>
              <w:t>10</w:t>
            </w:r>
          </w:p>
        </w:tc>
      </w:tr>
      <w:tr w:rsidR="00894D71" w:rsidRPr="005670E1" w14:paraId="25F43CFF" w14:textId="77777777" w:rsidTr="007D6450">
        <w:tc>
          <w:tcPr>
            <w:tcW w:w="2252" w:type="dxa"/>
          </w:tcPr>
          <w:p w14:paraId="07E6C140" w14:textId="77777777" w:rsidR="00894D71" w:rsidRPr="00401A1C" w:rsidRDefault="00894D71" w:rsidP="007D6450">
            <w:pPr>
              <w:spacing w:before="0" w:after="0"/>
              <w:jc w:val="left"/>
              <w:rPr>
                <w:rFonts w:cs="Segoe UI"/>
                <w:sz w:val="16"/>
                <w:szCs w:val="16"/>
                <w:lang w:val="lv-LV"/>
              </w:rPr>
            </w:pPr>
            <w:r w:rsidRPr="00401A1C">
              <w:rPr>
                <w:rFonts w:cs="Segoe UI"/>
                <w:sz w:val="16"/>
                <w:szCs w:val="16"/>
                <w:lang w:val="lv-LV"/>
              </w:rPr>
              <w:t>1. Lūdzu, ierakstiet: ____________________</w:t>
            </w:r>
          </w:p>
        </w:tc>
        <w:tc>
          <w:tcPr>
            <w:tcW w:w="850" w:type="dxa"/>
          </w:tcPr>
          <w:p w14:paraId="3A9056F1" w14:textId="77777777" w:rsidR="00894D71" w:rsidRPr="00401A1C" w:rsidRDefault="00894D71" w:rsidP="007D6450">
            <w:pPr>
              <w:spacing w:before="0" w:after="0"/>
              <w:jc w:val="left"/>
              <w:rPr>
                <w:rFonts w:cs="Segoe UI"/>
                <w:sz w:val="16"/>
                <w:szCs w:val="16"/>
                <w:lang w:val="lv-LV"/>
              </w:rPr>
            </w:pPr>
          </w:p>
        </w:tc>
        <w:tc>
          <w:tcPr>
            <w:tcW w:w="1161" w:type="dxa"/>
          </w:tcPr>
          <w:p w14:paraId="4E643936" w14:textId="77777777" w:rsidR="00894D71" w:rsidRPr="00401A1C" w:rsidDel="00124D31" w:rsidRDefault="00894D71" w:rsidP="007D6450">
            <w:pPr>
              <w:spacing w:before="0" w:after="0"/>
              <w:jc w:val="left"/>
              <w:rPr>
                <w:rFonts w:cs="Segoe UI"/>
                <w:sz w:val="16"/>
                <w:szCs w:val="16"/>
              </w:rPr>
            </w:pPr>
          </w:p>
        </w:tc>
        <w:tc>
          <w:tcPr>
            <w:tcW w:w="528" w:type="dxa"/>
          </w:tcPr>
          <w:p w14:paraId="75F3A867" w14:textId="77777777" w:rsidR="00894D71" w:rsidRPr="00401A1C" w:rsidDel="00124D31" w:rsidRDefault="00894D71" w:rsidP="007D6450">
            <w:pPr>
              <w:spacing w:before="0" w:after="0"/>
              <w:jc w:val="left"/>
              <w:rPr>
                <w:rFonts w:cs="Segoe UI"/>
                <w:sz w:val="16"/>
                <w:szCs w:val="16"/>
              </w:rPr>
            </w:pPr>
          </w:p>
        </w:tc>
        <w:tc>
          <w:tcPr>
            <w:tcW w:w="528" w:type="dxa"/>
          </w:tcPr>
          <w:p w14:paraId="1F9064D1" w14:textId="77777777" w:rsidR="00894D71" w:rsidRPr="00401A1C" w:rsidDel="00124D31" w:rsidRDefault="00894D71" w:rsidP="007D6450">
            <w:pPr>
              <w:spacing w:before="0" w:after="0"/>
              <w:jc w:val="left"/>
              <w:rPr>
                <w:rFonts w:cs="Segoe UI"/>
                <w:sz w:val="16"/>
                <w:szCs w:val="16"/>
              </w:rPr>
            </w:pPr>
          </w:p>
        </w:tc>
        <w:tc>
          <w:tcPr>
            <w:tcW w:w="528" w:type="dxa"/>
          </w:tcPr>
          <w:p w14:paraId="017860E6" w14:textId="77777777" w:rsidR="00894D71" w:rsidRPr="00401A1C" w:rsidDel="00124D31" w:rsidRDefault="00894D71" w:rsidP="007D6450">
            <w:pPr>
              <w:spacing w:before="0" w:after="0"/>
              <w:jc w:val="left"/>
              <w:rPr>
                <w:rFonts w:cs="Segoe UI"/>
                <w:sz w:val="16"/>
                <w:szCs w:val="16"/>
              </w:rPr>
            </w:pPr>
          </w:p>
        </w:tc>
        <w:tc>
          <w:tcPr>
            <w:tcW w:w="528" w:type="dxa"/>
          </w:tcPr>
          <w:p w14:paraId="022A0929" w14:textId="77777777" w:rsidR="00894D71" w:rsidRPr="00401A1C" w:rsidDel="00124D31" w:rsidRDefault="00894D71" w:rsidP="007D6450">
            <w:pPr>
              <w:spacing w:before="0" w:after="0"/>
              <w:jc w:val="left"/>
              <w:rPr>
                <w:rFonts w:cs="Segoe UI"/>
                <w:sz w:val="16"/>
                <w:szCs w:val="16"/>
              </w:rPr>
            </w:pPr>
          </w:p>
        </w:tc>
        <w:tc>
          <w:tcPr>
            <w:tcW w:w="528" w:type="dxa"/>
          </w:tcPr>
          <w:p w14:paraId="21AE26D1" w14:textId="77777777" w:rsidR="00894D71" w:rsidRPr="00401A1C" w:rsidDel="00124D31" w:rsidRDefault="00894D71" w:rsidP="007D6450">
            <w:pPr>
              <w:spacing w:before="0" w:after="0"/>
              <w:jc w:val="left"/>
              <w:rPr>
                <w:rFonts w:cs="Segoe UI"/>
                <w:sz w:val="16"/>
                <w:szCs w:val="16"/>
              </w:rPr>
            </w:pPr>
          </w:p>
        </w:tc>
        <w:tc>
          <w:tcPr>
            <w:tcW w:w="528" w:type="dxa"/>
          </w:tcPr>
          <w:p w14:paraId="3113D264" w14:textId="77777777" w:rsidR="00894D71" w:rsidRPr="00401A1C" w:rsidDel="00124D31" w:rsidRDefault="00894D71" w:rsidP="007D6450">
            <w:pPr>
              <w:spacing w:before="0" w:after="0"/>
              <w:jc w:val="left"/>
              <w:rPr>
                <w:rFonts w:cs="Segoe UI"/>
                <w:sz w:val="16"/>
                <w:szCs w:val="16"/>
              </w:rPr>
            </w:pPr>
          </w:p>
        </w:tc>
        <w:tc>
          <w:tcPr>
            <w:tcW w:w="528" w:type="dxa"/>
          </w:tcPr>
          <w:p w14:paraId="607B02D5" w14:textId="77777777" w:rsidR="00894D71" w:rsidRPr="00401A1C" w:rsidDel="00124D31" w:rsidRDefault="00894D71" w:rsidP="007D6450">
            <w:pPr>
              <w:spacing w:before="0" w:after="0"/>
              <w:jc w:val="left"/>
              <w:rPr>
                <w:rFonts w:cs="Segoe UI"/>
                <w:sz w:val="16"/>
                <w:szCs w:val="16"/>
              </w:rPr>
            </w:pPr>
          </w:p>
        </w:tc>
        <w:tc>
          <w:tcPr>
            <w:tcW w:w="528" w:type="dxa"/>
          </w:tcPr>
          <w:p w14:paraId="6A2885EC" w14:textId="77777777" w:rsidR="00894D71" w:rsidRPr="00401A1C" w:rsidDel="00124D31" w:rsidRDefault="00894D71" w:rsidP="007D6450">
            <w:pPr>
              <w:spacing w:before="0" w:after="0"/>
              <w:jc w:val="left"/>
              <w:rPr>
                <w:rFonts w:cs="Segoe UI"/>
                <w:sz w:val="16"/>
                <w:szCs w:val="16"/>
              </w:rPr>
            </w:pPr>
          </w:p>
        </w:tc>
        <w:tc>
          <w:tcPr>
            <w:tcW w:w="678" w:type="dxa"/>
          </w:tcPr>
          <w:p w14:paraId="2FA69D7B" w14:textId="77777777" w:rsidR="00894D71" w:rsidRPr="00401A1C" w:rsidDel="00124D31" w:rsidRDefault="00894D71" w:rsidP="007D6450">
            <w:pPr>
              <w:spacing w:before="0" w:after="0"/>
              <w:jc w:val="left"/>
              <w:rPr>
                <w:rFonts w:cs="Segoe UI"/>
                <w:sz w:val="16"/>
                <w:szCs w:val="16"/>
              </w:rPr>
            </w:pPr>
          </w:p>
        </w:tc>
      </w:tr>
      <w:tr w:rsidR="00894D71" w:rsidRPr="005670E1" w14:paraId="302CF4ED" w14:textId="77777777" w:rsidTr="007D6450">
        <w:tc>
          <w:tcPr>
            <w:tcW w:w="2252" w:type="dxa"/>
          </w:tcPr>
          <w:p w14:paraId="25D4B6CA" w14:textId="77777777" w:rsidR="00894D71" w:rsidRPr="00401A1C" w:rsidRDefault="00894D71" w:rsidP="007D6450">
            <w:pPr>
              <w:spacing w:before="0" w:after="0"/>
              <w:jc w:val="left"/>
              <w:rPr>
                <w:rFonts w:cs="Segoe UI"/>
                <w:sz w:val="16"/>
                <w:szCs w:val="16"/>
                <w:lang w:val="lv-LV"/>
              </w:rPr>
            </w:pPr>
            <w:r w:rsidRPr="00401A1C">
              <w:rPr>
                <w:rFonts w:cs="Segoe UI"/>
                <w:sz w:val="16"/>
                <w:szCs w:val="16"/>
                <w:lang w:val="lv-LV"/>
              </w:rPr>
              <w:t>2. Lūdzu, ierakstiet: ____________________</w:t>
            </w:r>
          </w:p>
        </w:tc>
        <w:tc>
          <w:tcPr>
            <w:tcW w:w="850" w:type="dxa"/>
          </w:tcPr>
          <w:p w14:paraId="6C75270A" w14:textId="77777777" w:rsidR="00894D71" w:rsidRPr="00401A1C" w:rsidRDefault="00894D71" w:rsidP="007D6450">
            <w:pPr>
              <w:spacing w:before="0" w:after="0"/>
              <w:jc w:val="left"/>
              <w:rPr>
                <w:rFonts w:cs="Segoe UI"/>
                <w:sz w:val="16"/>
                <w:szCs w:val="16"/>
                <w:lang w:val="lv-LV"/>
              </w:rPr>
            </w:pPr>
          </w:p>
        </w:tc>
        <w:tc>
          <w:tcPr>
            <w:tcW w:w="1161" w:type="dxa"/>
          </w:tcPr>
          <w:p w14:paraId="6567ABA8" w14:textId="77777777" w:rsidR="00894D71" w:rsidRPr="00401A1C" w:rsidDel="00124D31" w:rsidRDefault="00894D71" w:rsidP="007D6450">
            <w:pPr>
              <w:spacing w:before="0" w:after="0"/>
              <w:jc w:val="left"/>
              <w:rPr>
                <w:rFonts w:cs="Segoe UI"/>
                <w:sz w:val="16"/>
                <w:szCs w:val="16"/>
              </w:rPr>
            </w:pPr>
          </w:p>
        </w:tc>
        <w:tc>
          <w:tcPr>
            <w:tcW w:w="528" w:type="dxa"/>
          </w:tcPr>
          <w:p w14:paraId="55314424" w14:textId="77777777" w:rsidR="00894D71" w:rsidRPr="00401A1C" w:rsidDel="00124D31" w:rsidRDefault="00894D71" w:rsidP="007D6450">
            <w:pPr>
              <w:spacing w:before="0" w:after="0"/>
              <w:jc w:val="left"/>
              <w:rPr>
                <w:rFonts w:cs="Segoe UI"/>
                <w:sz w:val="16"/>
                <w:szCs w:val="16"/>
              </w:rPr>
            </w:pPr>
          </w:p>
        </w:tc>
        <w:tc>
          <w:tcPr>
            <w:tcW w:w="528" w:type="dxa"/>
          </w:tcPr>
          <w:p w14:paraId="5E0FF96F" w14:textId="77777777" w:rsidR="00894D71" w:rsidRPr="00401A1C" w:rsidDel="00124D31" w:rsidRDefault="00894D71" w:rsidP="007D6450">
            <w:pPr>
              <w:spacing w:before="0" w:after="0"/>
              <w:jc w:val="left"/>
              <w:rPr>
                <w:rFonts w:cs="Segoe UI"/>
                <w:sz w:val="16"/>
                <w:szCs w:val="16"/>
              </w:rPr>
            </w:pPr>
          </w:p>
        </w:tc>
        <w:tc>
          <w:tcPr>
            <w:tcW w:w="528" w:type="dxa"/>
          </w:tcPr>
          <w:p w14:paraId="25E107CB" w14:textId="77777777" w:rsidR="00894D71" w:rsidRPr="00401A1C" w:rsidDel="00124D31" w:rsidRDefault="00894D71" w:rsidP="007D6450">
            <w:pPr>
              <w:spacing w:before="0" w:after="0"/>
              <w:jc w:val="left"/>
              <w:rPr>
                <w:rFonts w:cs="Segoe UI"/>
                <w:sz w:val="16"/>
                <w:szCs w:val="16"/>
              </w:rPr>
            </w:pPr>
          </w:p>
        </w:tc>
        <w:tc>
          <w:tcPr>
            <w:tcW w:w="528" w:type="dxa"/>
          </w:tcPr>
          <w:p w14:paraId="44F4C2E0" w14:textId="77777777" w:rsidR="00894D71" w:rsidRPr="00401A1C" w:rsidDel="00124D31" w:rsidRDefault="00894D71" w:rsidP="007D6450">
            <w:pPr>
              <w:spacing w:before="0" w:after="0"/>
              <w:jc w:val="left"/>
              <w:rPr>
                <w:rFonts w:cs="Segoe UI"/>
                <w:sz w:val="16"/>
                <w:szCs w:val="16"/>
              </w:rPr>
            </w:pPr>
          </w:p>
        </w:tc>
        <w:tc>
          <w:tcPr>
            <w:tcW w:w="528" w:type="dxa"/>
          </w:tcPr>
          <w:p w14:paraId="7CE4D3D4" w14:textId="77777777" w:rsidR="00894D71" w:rsidRPr="00401A1C" w:rsidDel="00124D31" w:rsidRDefault="00894D71" w:rsidP="007D6450">
            <w:pPr>
              <w:spacing w:before="0" w:after="0"/>
              <w:jc w:val="left"/>
              <w:rPr>
                <w:rFonts w:cs="Segoe UI"/>
                <w:sz w:val="16"/>
                <w:szCs w:val="16"/>
              </w:rPr>
            </w:pPr>
          </w:p>
        </w:tc>
        <w:tc>
          <w:tcPr>
            <w:tcW w:w="528" w:type="dxa"/>
          </w:tcPr>
          <w:p w14:paraId="719F5EA7" w14:textId="77777777" w:rsidR="00894D71" w:rsidRPr="00401A1C" w:rsidDel="00124D31" w:rsidRDefault="00894D71" w:rsidP="007D6450">
            <w:pPr>
              <w:spacing w:before="0" w:after="0"/>
              <w:jc w:val="left"/>
              <w:rPr>
                <w:rFonts w:cs="Segoe UI"/>
                <w:sz w:val="16"/>
                <w:szCs w:val="16"/>
              </w:rPr>
            </w:pPr>
          </w:p>
        </w:tc>
        <w:tc>
          <w:tcPr>
            <w:tcW w:w="528" w:type="dxa"/>
          </w:tcPr>
          <w:p w14:paraId="09FF2994" w14:textId="77777777" w:rsidR="00894D71" w:rsidRPr="00401A1C" w:rsidDel="00124D31" w:rsidRDefault="00894D71" w:rsidP="007D6450">
            <w:pPr>
              <w:spacing w:before="0" w:after="0"/>
              <w:jc w:val="left"/>
              <w:rPr>
                <w:rFonts w:cs="Segoe UI"/>
                <w:sz w:val="16"/>
                <w:szCs w:val="16"/>
              </w:rPr>
            </w:pPr>
          </w:p>
        </w:tc>
        <w:tc>
          <w:tcPr>
            <w:tcW w:w="528" w:type="dxa"/>
          </w:tcPr>
          <w:p w14:paraId="1CEABE74" w14:textId="77777777" w:rsidR="00894D71" w:rsidRPr="00401A1C" w:rsidDel="00124D31" w:rsidRDefault="00894D71" w:rsidP="007D6450">
            <w:pPr>
              <w:spacing w:before="0" w:after="0"/>
              <w:jc w:val="left"/>
              <w:rPr>
                <w:rFonts w:cs="Segoe UI"/>
                <w:sz w:val="16"/>
                <w:szCs w:val="16"/>
              </w:rPr>
            </w:pPr>
          </w:p>
        </w:tc>
        <w:tc>
          <w:tcPr>
            <w:tcW w:w="678" w:type="dxa"/>
          </w:tcPr>
          <w:p w14:paraId="749917A4" w14:textId="77777777" w:rsidR="00894D71" w:rsidRPr="00401A1C" w:rsidDel="00124D31" w:rsidRDefault="00894D71" w:rsidP="007D6450">
            <w:pPr>
              <w:spacing w:before="0" w:after="0"/>
              <w:jc w:val="left"/>
              <w:rPr>
                <w:rFonts w:cs="Segoe UI"/>
                <w:sz w:val="16"/>
                <w:szCs w:val="16"/>
              </w:rPr>
            </w:pPr>
          </w:p>
        </w:tc>
      </w:tr>
      <w:tr w:rsidR="00894D71" w:rsidRPr="005670E1" w14:paraId="36D7BF5F" w14:textId="77777777" w:rsidTr="007D6450">
        <w:tc>
          <w:tcPr>
            <w:tcW w:w="2252" w:type="dxa"/>
          </w:tcPr>
          <w:p w14:paraId="47BCF5CC" w14:textId="77777777" w:rsidR="00894D71" w:rsidRPr="00401A1C" w:rsidRDefault="00894D71" w:rsidP="007D6450">
            <w:pPr>
              <w:spacing w:before="0" w:after="0"/>
              <w:jc w:val="left"/>
              <w:rPr>
                <w:rFonts w:cs="Segoe UI"/>
                <w:sz w:val="16"/>
                <w:szCs w:val="16"/>
              </w:rPr>
            </w:pPr>
            <w:r w:rsidRPr="00401A1C">
              <w:rPr>
                <w:rFonts w:cs="Segoe UI"/>
                <w:sz w:val="16"/>
                <w:szCs w:val="16"/>
                <w:lang w:val="lv-LV"/>
              </w:rPr>
              <w:t>3. Lūdzu, ierakstiet: ____________________</w:t>
            </w:r>
          </w:p>
        </w:tc>
        <w:tc>
          <w:tcPr>
            <w:tcW w:w="850" w:type="dxa"/>
          </w:tcPr>
          <w:p w14:paraId="372E7AD0" w14:textId="77777777" w:rsidR="00894D71" w:rsidRPr="00401A1C" w:rsidRDefault="00894D71" w:rsidP="007D6450">
            <w:pPr>
              <w:spacing w:before="0" w:after="0"/>
              <w:jc w:val="left"/>
              <w:rPr>
                <w:rFonts w:cs="Segoe UI"/>
                <w:sz w:val="16"/>
                <w:szCs w:val="16"/>
              </w:rPr>
            </w:pPr>
          </w:p>
        </w:tc>
        <w:tc>
          <w:tcPr>
            <w:tcW w:w="1161" w:type="dxa"/>
          </w:tcPr>
          <w:p w14:paraId="0D2A4007" w14:textId="77777777" w:rsidR="00894D71" w:rsidRPr="00401A1C" w:rsidRDefault="00894D71" w:rsidP="007D6450">
            <w:pPr>
              <w:spacing w:before="0" w:after="0"/>
              <w:jc w:val="left"/>
              <w:rPr>
                <w:rFonts w:cs="Segoe UI"/>
                <w:sz w:val="16"/>
                <w:szCs w:val="16"/>
              </w:rPr>
            </w:pPr>
          </w:p>
        </w:tc>
        <w:tc>
          <w:tcPr>
            <w:tcW w:w="528" w:type="dxa"/>
          </w:tcPr>
          <w:p w14:paraId="28E70471" w14:textId="77777777" w:rsidR="00894D71" w:rsidRPr="00401A1C" w:rsidRDefault="00894D71" w:rsidP="007D6450">
            <w:pPr>
              <w:spacing w:before="0" w:after="0"/>
              <w:jc w:val="left"/>
              <w:rPr>
                <w:rFonts w:cs="Segoe UI"/>
                <w:sz w:val="16"/>
                <w:szCs w:val="16"/>
              </w:rPr>
            </w:pPr>
          </w:p>
        </w:tc>
        <w:tc>
          <w:tcPr>
            <w:tcW w:w="528" w:type="dxa"/>
          </w:tcPr>
          <w:p w14:paraId="41A229DC" w14:textId="77777777" w:rsidR="00894D71" w:rsidRPr="00401A1C" w:rsidRDefault="00894D71" w:rsidP="007D6450">
            <w:pPr>
              <w:spacing w:before="0" w:after="0"/>
              <w:jc w:val="left"/>
              <w:rPr>
                <w:rFonts w:cs="Segoe UI"/>
                <w:sz w:val="16"/>
                <w:szCs w:val="16"/>
              </w:rPr>
            </w:pPr>
          </w:p>
        </w:tc>
        <w:tc>
          <w:tcPr>
            <w:tcW w:w="528" w:type="dxa"/>
          </w:tcPr>
          <w:p w14:paraId="052CA95A" w14:textId="77777777" w:rsidR="00894D71" w:rsidRPr="00401A1C" w:rsidRDefault="00894D71" w:rsidP="007D6450">
            <w:pPr>
              <w:spacing w:before="0" w:after="0"/>
              <w:jc w:val="left"/>
              <w:rPr>
                <w:rFonts w:cs="Segoe UI"/>
                <w:sz w:val="16"/>
                <w:szCs w:val="16"/>
              </w:rPr>
            </w:pPr>
          </w:p>
        </w:tc>
        <w:tc>
          <w:tcPr>
            <w:tcW w:w="528" w:type="dxa"/>
          </w:tcPr>
          <w:p w14:paraId="1D699FAA" w14:textId="77777777" w:rsidR="00894D71" w:rsidRPr="00401A1C" w:rsidRDefault="00894D71" w:rsidP="007D6450">
            <w:pPr>
              <w:spacing w:before="0" w:after="0"/>
              <w:jc w:val="left"/>
              <w:rPr>
                <w:rFonts w:cs="Segoe UI"/>
                <w:sz w:val="16"/>
                <w:szCs w:val="16"/>
              </w:rPr>
            </w:pPr>
          </w:p>
        </w:tc>
        <w:tc>
          <w:tcPr>
            <w:tcW w:w="528" w:type="dxa"/>
          </w:tcPr>
          <w:p w14:paraId="781EF88C" w14:textId="77777777" w:rsidR="00894D71" w:rsidRPr="00401A1C" w:rsidRDefault="00894D71" w:rsidP="007D6450">
            <w:pPr>
              <w:spacing w:before="0" w:after="0"/>
              <w:jc w:val="left"/>
              <w:rPr>
                <w:rFonts w:cs="Segoe UI"/>
                <w:sz w:val="16"/>
                <w:szCs w:val="16"/>
              </w:rPr>
            </w:pPr>
          </w:p>
        </w:tc>
        <w:tc>
          <w:tcPr>
            <w:tcW w:w="528" w:type="dxa"/>
          </w:tcPr>
          <w:p w14:paraId="5732111D" w14:textId="77777777" w:rsidR="00894D71" w:rsidRPr="00401A1C" w:rsidRDefault="00894D71" w:rsidP="007D6450">
            <w:pPr>
              <w:spacing w:before="0" w:after="0"/>
              <w:jc w:val="left"/>
              <w:rPr>
                <w:rFonts w:cs="Segoe UI"/>
                <w:sz w:val="16"/>
                <w:szCs w:val="16"/>
              </w:rPr>
            </w:pPr>
          </w:p>
        </w:tc>
        <w:tc>
          <w:tcPr>
            <w:tcW w:w="528" w:type="dxa"/>
          </w:tcPr>
          <w:p w14:paraId="36C761EC" w14:textId="77777777" w:rsidR="00894D71" w:rsidRPr="00401A1C" w:rsidRDefault="00894D71" w:rsidP="007D6450">
            <w:pPr>
              <w:spacing w:before="0" w:after="0"/>
              <w:jc w:val="left"/>
              <w:rPr>
                <w:rFonts w:cs="Segoe UI"/>
                <w:sz w:val="16"/>
                <w:szCs w:val="16"/>
              </w:rPr>
            </w:pPr>
          </w:p>
        </w:tc>
        <w:tc>
          <w:tcPr>
            <w:tcW w:w="528" w:type="dxa"/>
          </w:tcPr>
          <w:p w14:paraId="1A047327" w14:textId="77777777" w:rsidR="00894D71" w:rsidRPr="00401A1C" w:rsidRDefault="00894D71" w:rsidP="007D6450">
            <w:pPr>
              <w:spacing w:before="0" w:after="0"/>
              <w:jc w:val="left"/>
              <w:rPr>
                <w:rFonts w:cs="Segoe UI"/>
                <w:sz w:val="16"/>
                <w:szCs w:val="16"/>
              </w:rPr>
            </w:pPr>
          </w:p>
        </w:tc>
        <w:tc>
          <w:tcPr>
            <w:tcW w:w="678" w:type="dxa"/>
          </w:tcPr>
          <w:p w14:paraId="37C25F88" w14:textId="77777777" w:rsidR="00894D71" w:rsidRPr="00401A1C" w:rsidRDefault="00894D71" w:rsidP="007D6450">
            <w:pPr>
              <w:spacing w:before="0" w:after="0"/>
              <w:jc w:val="left"/>
              <w:rPr>
                <w:rFonts w:cs="Segoe UI"/>
                <w:sz w:val="16"/>
                <w:szCs w:val="16"/>
              </w:rPr>
            </w:pPr>
          </w:p>
        </w:tc>
      </w:tr>
      <w:tr w:rsidR="00894D71" w:rsidRPr="005670E1" w14:paraId="686ADDDF" w14:textId="77777777" w:rsidTr="007D6450">
        <w:tc>
          <w:tcPr>
            <w:tcW w:w="2252" w:type="dxa"/>
          </w:tcPr>
          <w:p w14:paraId="0DD5669F" w14:textId="77777777" w:rsidR="00894D71" w:rsidRPr="00401A1C" w:rsidRDefault="00894D71" w:rsidP="007D6450">
            <w:pPr>
              <w:spacing w:before="0" w:after="0"/>
              <w:jc w:val="left"/>
              <w:rPr>
                <w:rFonts w:cs="Segoe UI"/>
                <w:sz w:val="16"/>
                <w:szCs w:val="16"/>
                <w:lang w:val="lv-LV"/>
              </w:rPr>
            </w:pPr>
            <w:r w:rsidRPr="00401A1C">
              <w:rPr>
                <w:rFonts w:cs="Segoe UI"/>
                <w:sz w:val="16"/>
                <w:szCs w:val="16"/>
                <w:lang w:val="lv-LV"/>
              </w:rPr>
              <w:t>Nevēlos norādīt</w:t>
            </w:r>
          </w:p>
        </w:tc>
        <w:tc>
          <w:tcPr>
            <w:tcW w:w="6913" w:type="dxa"/>
            <w:gridSpan w:val="11"/>
          </w:tcPr>
          <w:p w14:paraId="4ECEA3B3" w14:textId="77777777" w:rsidR="00894D71" w:rsidRPr="00401A1C" w:rsidDel="00124D31" w:rsidRDefault="00894D71" w:rsidP="007D6450">
            <w:pPr>
              <w:spacing w:before="0" w:after="0"/>
              <w:jc w:val="left"/>
              <w:rPr>
                <w:rFonts w:cs="Segoe UI"/>
                <w:sz w:val="16"/>
                <w:szCs w:val="16"/>
              </w:rPr>
            </w:pPr>
          </w:p>
        </w:tc>
      </w:tr>
    </w:tbl>
    <w:p w14:paraId="66CE97AA" w14:textId="77777777" w:rsidR="00894D71" w:rsidRPr="003E10F2" w:rsidRDefault="00894D71" w:rsidP="00894D71">
      <w:pPr>
        <w:spacing w:before="0" w:after="0"/>
        <w:jc w:val="left"/>
        <w:rPr>
          <w:b/>
          <w:color w:val="7030A0"/>
          <w:sz w:val="18"/>
          <w:szCs w:val="18"/>
        </w:rPr>
      </w:pPr>
    </w:p>
    <w:p w14:paraId="03D557AB" w14:textId="77777777" w:rsidR="005342DC" w:rsidRDefault="005342DC" w:rsidP="00894D71">
      <w:pPr>
        <w:spacing w:before="0" w:after="0"/>
        <w:jc w:val="left"/>
        <w:rPr>
          <w:b/>
          <w:color w:val="7030A0"/>
          <w:sz w:val="18"/>
          <w:szCs w:val="18"/>
        </w:rPr>
      </w:pPr>
    </w:p>
    <w:p w14:paraId="16EFE04E" w14:textId="77777777" w:rsidR="005342DC" w:rsidRDefault="005342DC" w:rsidP="00894D71">
      <w:pPr>
        <w:spacing w:before="0" w:after="0"/>
        <w:jc w:val="left"/>
        <w:rPr>
          <w:b/>
          <w:color w:val="7030A0"/>
          <w:sz w:val="18"/>
          <w:szCs w:val="18"/>
        </w:rPr>
      </w:pPr>
    </w:p>
    <w:p w14:paraId="1E9D44EE" w14:textId="77777777" w:rsidR="00894D71" w:rsidRPr="003E10F2" w:rsidRDefault="00894D71" w:rsidP="00894D71">
      <w:pPr>
        <w:spacing w:before="0" w:after="0"/>
        <w:jc w:val="left"/>
        <w:rPr>
          <w:b/>
          <w:color w:val="7030A0"/>
          <w:sz w:val="18"/>
          <w:szCs w:val="18"/>
        </w:rPr>
      </w:pPr>
      <w:r w:rsidRPr="003E10F2">
        <w:rPr>
          <w:b/>
          <w:color w:val="7030A0"/>
          <w:sz w:val="18"/>
          <w:szCs w:val="18"/>
        </w:rPr>
        <w:t>VISPĀRĪGAIS VĒRTĒJUMS</w:t>
      </w:r>
    </w:p>
    <w:p w14:paraId="126A0EB8" w14:textId="77777777" w:rsidR="00894D71" w:rsidRPr="003E10F2" w:rsidRDefault="00894D71" w:rsidP="00894D71">
      <w:pPr>
        <w:spacing w:before="0" w:after="0"/>
        <w:jc w:val="left"/>
        <w:rPr>
          <w:b/>
          <w:color w:val="7030A0"/>
          <w:sz w:val="18"/>
          <w:szCs w:val="18"/>
        </w:rPr>
      </w:pPr>
      <w:r w:rsidRPr="003E10F2">
        <w:rPr>
          <w:b/>
          <w:sz w:val="18"/>
          <w:szCs w:val="18"/>
        </w:rPr>
        <w:t xml:space="preserve">EB2. Lūdzu, norādiet savu vispārējo apmierinātību ar </w:t>
      </w:r>
      <w:bookmarkStart w:id="92" w:name="_Hlk526940275"/>
      <w:r w:rsidRPr="003E10F2">
        <w:rPr>
          <w:b/>
          <w:sz w:val="18"/>
          <w:szCs w:val="18"/>
        </w:rPr>
        <w:t>inženierbūvju būvdarbu (zemes darbi</w:t>
      </w:r>
      <w:bookmarkEnd w:id="92"/>
      <w:r w:rsidRPr="003E10F2">
        <w:rPr>
          <w:b/>
          <w:sz w:val="18"/>
          <w:szCs w:val="18"/>
        </w:rPr>
        <w:t xml:space="preserve">) pakalpojumu kvalitāti kopumā pēdējo 12 mēnešu laikā, vērtējumam izmantojot skalu no 1 līdz 10, kur 1 nozīmē –“pilnībā neapmierināts”, bet 10 – “pilnībā apmierināts”: </w:t>
      </w:r>
      <w:r w:rsidRPr="003E10F2">
        <w:rPr>
          <w:b/>
          <w:color w:val="7030A0"/>
          <w:sz w:val="18"/>
          <w:szCs w:val="18"/>
        </w:rPr>
        <w:t>(Obligāts jautājums)</w:t>
      </w:r>
    </w:p>
    <w:p w14:paraId="26970904" w14:textId="5A0EF262" w:rsidR="00894D71" w:rsidRPr="005342DC" w:rsidRDefault="00894D71" w:rsidP="00894D71">
      <w:pPr>
        <w:spacing w:before="0" w:after="0"/>
        <w:jc w:val="left"/>
        <w:rPr>
          <w:sz w:val="18"/>
        </w:rPr>
      </w:pPr>
      <w:r w:rsidRPr="005670E1">
        <w:rPr>
          <w:sz w:val="18"/>
        </w:rPr>
        <w:t>Atzīmējiet vienu!</w:t>
      </w: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94D71" w:rsidRPr="005670E1" w14:paraId="08461AD2" w14:textId="77777777" w:rsidTr="007D6450">
        <w:trPr>
          <w:trHeight w:val="329"/>
        </w:trPr>
        <w:tc>
          <w:tcPr>
            <w:tcW w:w="1240" w:type="dxa"/>
          </w:tcPr>
          <w:p w14:paraId="0B419C92" w14:textId="77777777" w:rsidR="00894D71" w:rsidRPr="00401A1C" w:rsidRDefault="00894D71" w:rsidP="007D6450">
            <w:pPr>
              <w:spacing w:before="0" w:after="0"/>
              <w:jc w:val="center"/>
              <w:rPr>
                <w:b/>
                <w:sz w:val="16"/>
                <w:szCs w:val="18"/>
              </w:rPr>
            </w:pPr>
            <w:r w:rsidRPr="00401A1C">
              <w:rPr>
                <w:b/>
                <w:sz w:val="16"/>
                <w:szCs w:val="18"/>
              </w:rPr>
              <w:t>Nav vērtējuma/</w:t>
            </w:r>
          </w:p>
          <w:p w14:paraId="6F2056C4" w14:textId="77777777" w:rsidR="00894D71" w:rsidRPr="00401A1C" w:rsidRDefault="00894D71" w:rsidP="007D6450">
            <w:pPr>
              <w:spacing w:before="0" w:after="0"/>
              <w:jc w:val="center"/>
              <w:rPr>
                <w:b/>
                <w:sz w:val="16"/>
                <w:szCs w:val="18"/>
              </w:rPr>
            </w:pPr>
            <w:r w:rsidRPr="00401A1C">
              <w:rPr>
                <w:b/>
                <w:sz w:val="16"/>
                <w:szCs w:val="18"/>
              </w:rPr>
              <w:t>Neattiecas</w:t>
            </w:r>
          </w:p>
          <w:p w14:paraId="46AD9337" w14:textId="77777777" w:rsidR="00894D71" w:rsidRPr="00401A1C" w:rsidRDefault="00894D71" w:rsidP="007D6450">
            <w:pPr>
              <w:spacing w:before="0" w:after="0"/>
              <w:jc w:val="center"/>
              <w:rPr>
                <w:b/>
                <w:sz w:val="16"/>
                <w:szCs w:val="18"/>
              </w:rPr>
            </w:pPr>
            <w:r w:rsidRPr="00401A1C">
              <w:rPr>
                <w:b/>
                <w:sz w:val="16"/>
                <w:szCs w:val="18"/>
              </w:rPr>
              <w:t>0</w:t>
            </w:r>
          </w:p>
        </w:tc>
        <w:tc>
          <w:tcPr>
            <w:tcW w:w="1430" w:type="dxa"/>
          </w:tcPr>
          <w:p w14:paraId="0BF5821F" w14:textId="77777777" w:rsidR="00894D71" w:rsidRPr="00401A1C" w:rsidRDefault="00894D71" w:rsidP="007D6450">
            <w:pPr>
              <w:spacing w:before="0" w:after="0"/>
              <w:jc w:val="center"/>
              <w:rPr>
                <w:b/>
                <w:sz w:val="16"/>
                <w:szCs w:val="18"/>
              </w:rPr>
            </w:pPr>
            <w:r w:rsidRPr="00401A1C">
              <w:rPr>
                <w:b/>
                <w:sz w:val="16"/>
                <w:szCs w:val="18"/>
              </w:rPr>
              <w:t>Pilnībā neapmierināts</w:t>
            </w:r>
          </w:p>
          <w:p w14:paraId="648D8A45" w14:textId="77777777" w:rsidR="00894D71" w:rsidRPr="00401A1C" w:rsidRDefault="00894D71" w:rsidP="007D6450">
            <w:pPr>
              <w:spacing w:before="0" w:after="0"/>
              <w:jc w:val="center"/>
              <w:rPr>
                <w:b/>
                <w:sz w:val="16"/>
                <w:szCs w:val="18"/>
              </w:rPr>
            </w:pPr>
            <w:r w:rsidRPr="00401A1C">
              <w:rPr>
                <w:b/>
                <w:sz w:val="16"/>
                <w:szCs w:val="18"/>
              </w:rPr>
              <w:t>1</w:t>
            </w:r>
          </w:p>
        </w:tc>
        <w:tc>
          <w:tcPr>
            <w:tcW w:w="684" w:type="dxa"/>
            <w:vAlign w:val="bottom"/>
          </w:tcPr>
          <w:p w14:paraId="24FE5CF3" w14:textId="77777777" w:rsidR="00894D71" w:rsidRPr="00401A1C" w:rsidRDefault="00894D71" w:rsidP="007D6450">
            <w:pPr>
              <w:spacing w:before="0" w:after="0"/>
              <w:jc w:val="center"/>
              <w:rPr>
                <w:sz w:val="16"/>
                <w:szCs w:val="18"/>
              </w:rPr>
            </w:pPr>
            <w:r w:rsidRPr="00401A1C">
              <w:rPr>
                <w:sz w:val="16"/>
                <w:szCs w:val="18"/>
              </w:rPr>
              <w:t>2</w:t>
            </w:r>
          </w:p>
        </w:tc>
        <w:tc>
          <w:tcPr>
            <w:tcW w:w="683" w:type="dxa"/>
            <w:vAlign w:val="bottom"/>
          </w:tcPr>
          <w:p w14:paraId="4D408E9F" w14:textId="77777777" w:rsidR="00894D71" w:rsidRPr="00401A1C" w:rsidRDefault="00894D71" w:rsidP="007D6450">
            <w:pPr>
              <w:spacing w:before="0" w:after="0"/>
              <w:jc w:val="center"/>
              <w:rPr>
                <w:sz w:val="16"/>
                <w:szCs w:val="18"/>
              </w:rPr>
            </w:pPr>
            <w:r w:rsidRPr="00401A1C">
              <w:rPr>
                <w:sz w:val="16"/>
                <w:szCs w:val="18"/>
              </w:rPr>
              <w:t>3</w:t>
            </w:r>
          </w:p>
        </w:tc>
        <w:tc>
          <w:tcPr>
            <w:tcW w:w="682" w:type="dxa"/>
            <w:vAlign w:val="bottom"/>
          </w:tcPr>
          <w:p w14:paraId="40AC5A61" w14:textId="77777777" w:rsidR="00894D71" w:rsidRPr="00401A1C" w:rsidRDefault="00894D71" w:rsidP="007D6450">
            <w:pPr>
              <w:spacing w:before="0" w:after="0"/>
              <w:jc w:val="center"/>
              <w:rPr>
                <w:sz w:val="16"/>
                <w:szCs w:val="18"/>
              </w:rPr>
            </w:pPr>
            <w:r w:rsidRPr="00401A1C">
              <w:rPr>
                <w:sz w:val="16"/>
                <w:szCs w:val="18"/>
              </w:rPr>
              <w:t>4</w:t>
            </w:r>
          </w:p>
        </w:tc>
        <w:tc>
          <w:tcPr>
            <w:tcW w:w="682" w:type="dxa"/>
            <w:vAlign w:val="bottom"/>
          </w:tcPr>
          <w:p w14:paraId="2F14154E" w14:textId="77777777" w:rsidR="00894D71" w:rsidRPr="00401A1C" w:rsidRDefault="00894D71" w:rsidP="007D6450">
            <w:pPr>
              <w:spacing w:before="0" w:after="0"/>
              <w:jc w:val="center"/>
              <w:rPr>
                <w:sz w:val="16"/>
                <w:szCs w:val="18"/>
              </w:rPr>
            </w:pPr>
            <w:r w:rsidRPr="00401A1C">
              <w:rPr>
                <w:sz w:val="16"/>
                <w:szCs w:val="18"/>
              </w:rPr>
              <w:t>5</w:t>
            </w:r>
          </w:p>
        </w:tc>
        <w:tc>
          <w:tcPr>
            <w:tcW w:w="682" w:type="dxa"/>
            <w:vAlign w:val="bottom"/>
          </w:tcPr>
          <w:p w14:paraId="3082118D" w14:textId="77777777" w:rsidR="00894D71" w:rsidRPr="00401A1C" w:rsidRDefault="00894D71" w:rsidP="007D6450">
            <w:pPr>
              <w:spacing w:before="0" w:after="0"/>
              <w:jc w:val="center"/>
              <w:rPr>
                <w:sz w:val="16"/>
                <w:szCs w:val="18"/>
              </w:rPr>
            </w:pPr>
            <w:r w:rsidRPr="00401A1C">
              <w:rPr>
                <w:sz w:val="16"/>
                <w:szCs w:val="18"/>
              </w:rPr>
              <w:t>6</w:t>
            </w:r>
          </w:p>
        </w:tc>
        <w:tc>
          <w:tcPr>
            <w:tcW w:w="682" w:type="dxa"/>
            <w:vAlign w:val="bottom"/>
          </w:tcPr>
          <w:p w14:paraId="08E81B41" w14:textId="77777777" w:rsidR="00894D71" w:rsidRPr="00401A1C" w:rsidRDefault="00894D71" w:rsidP="007D6450">
            <w:pPr>
              <w:spacing w:before="0" w:after="0"/>
              <w:jc w:val="center"/>
              <w:rPr>
                <w:sz w:val="16"/>
                <w:szCs w:val="18"/>
              </w:rPr>
            </w:pPr>
            <w:r w:rsidRPr="00401A1C">
              <w:rPr>
                <w:sz w:val="16"/>
                <w:szCs w:val="18"/>
              </w:rPr>
              <w:t>7</w:t>
            </w:r>
          </w:p>
        </w:tc>
        <w:tc>
          <w:tcPr>
            <w:tcW w:w="682" w:type="dxa"/>
            <w:vAlign w:val="bottom"/>
          </w:tcPr>
          <w:p w14:paraId="4B6A3599" w14:textId="77777777" w:rsidR="00894D71" w:rsidRPr="00401A1C" w:rsidRDefault="00894D71" w:rsidP="007D6450">
            <w:pPr>
              <w:spacing w:before="0" w:after="0"/>
              <w:jc w:val="center"/>
              <w:rPr>
                <w:sz w:val="16"/>
                <w:szCs w:val="18"/>
              </w:rPr>
            </w:pPr>
            <w:r w:rsidRPr="00401A1C">
              <w:rPr>
                <w:sz w:val="16"/>
                <w:szCs w:val="18"/>
              </w:rPr>
              <w:t>8</w:t>
            </w:r>
          </w:p>
        </w:tc>
        <w:tc>
          <w:tcPr>
            <w:tcW w:w="682" w:type="dxa"/>
            <w:vAlign w:val="bottom"/>
          </w:tcPr>
          <w:p w14:paraId="44971622" w14:textId="77777777" w:rsidR="00894D71" w:rsidRPr="00401A1C" w:rsidRDefault="00894D71" w:rsidP="007D6450">
            <w:pPr>
              <w:spacing w:before="0" w:after="0"/>
              <w:jc w:val="center"/>
              <w:rPr>
                <w:sz w:val="16"/>
                <w:szCs w:val="18"/>
              </w:rPr>
            </w:pPr>
            <w:r w:rsidRPr="00401A1C">
              <w:rPr>
                <w:sz w:val="16"/>
                <w:szCs w:val="18"/>
              </w:rPr>
              <w:t>9</w:t>
            </w:r>
          </w:p>
        </w:tc>
        <w:tc>
          <w:tcPr>
            <w:tcW w:w="1221" w:type="dxa"/>
          </w:tcPr>
          <w:p w14:paraId="7338F13D" w14:textId="77777777" w:rsidR="00894D71" w:rsidRPr="00401A1C" w:rsidRDefault="00894D71" w:rsidP="007D6450">
            <w:pPr>
              <w:spacing w:before="0" w:after="0"/>
              <w:jc w:val="center"/>
              <w:rPr>
                <w:b/>
                <w:sz w:val="16"/>
                <w:szCs w:val="18"/>
              </w:rPr>
            </w:pPr>
            <w:r w:rsidRPr="00401A1C">
              <w:rPr>
                <w:b/>
                <w:sz w:val="16"/>
                <w:szCs w:val="18"/>
              </w:rPr>
              <w:t>Pilnībā apmierināts</w:t>
            </w:r>
          </w:p>
          <w:p w14:paraId="6A8B97A9" w14:textId="77777777" w:rsidR="00894D71" w:rsidRPr="00401A1C" w:rsidRDefault="00894D71" w:rsidP="007D6450">
            <w:pPr>
              <w:spacing w:before="0" w:after="0"/>
              <w:jc w:val="center"/>
              <w:rPr>
                <w:b/>
                <w:sz w:val="16"/>
                <w:szCs w:val="18"/>
              </w:rPr>
            </w:pPr>
            <w:r w:rsidRPr="00401A1C">
              <w:rPr>
                <w:b/>
                <w:sz w:val="16"/>
                <w:szCs w:val="18"/>
              </w:rPr>
              <w:t>10</w:t>
            </w:r>
          </w:p>
        </w:tc>
      </w:tr>
    </w:tbl>
    <w:p w14:paraId="047F9766" w14:textId="77777777" w:rsidR="00894D71" w:rsidRPr="003E10F2" w:rsidRDefault="00894D71" w:rsidP="00894D71">
      <w:pPr>
        <w:spacing w:before="0" w:after="0"/>
        <w:jc w:val="left"/>
        <w:rPr>
          <w:color w:val="FF7C88" w:themeColor="accent1"/>
          <w:sz w:val="18"/>
          <w:szCs w:val="18"/>
        </w:rPr>
      </w:pPr>
    </w:p>
    <w:p w14:paraId="2DDFE4DE" w14:textId="77777777" w:rsidR="00894D71" w:rsidRPr="003E10F2" w:rsidRDefault="00894D71" w:rsidP="00894D71">
      <w:pPr>
        <w:spacing w:before="0" w:after="0"/>
        <w:jc w:val="left"/>
        <w:rPr>
          <w:b/>
          <w:color w:val="7030A0"/>
          <w:sz w:val="18"/>
          <w:szCs w:val="18"/>
        </w:rPr>
      </w:pPr>
      <w:r w:rsidRPr="003E10F2">
        <w:rPr>
          <w:b/>
          <w:color w:val="7030A0"/>
          <w:sz w:val="18"/>
          <w:szCs w:val="18"/>
        </w:rPr>
        <w:t>NODEVUMA VĒRTĒJUMS</w:t>
      </w:r>
    </w:p>
    <w:p w14:paraId="015BF710" w14:textId="77777777" w:rsidR="00894D71" w:rsidRPr="003E10F2" w:rsidRDefault="00894D71" w:rsidP="00894D71">
      <w:pPr>
        <w:spacing w:before="0" w:after="0"/>
        <w:jc w:val="left"/>
        <w:rPr>
          <w:b/>
          <w:sz w:val="18"/>
          <w:szCs w:val="18"/>
        </w:rPr>
      </w:pPr>
      <w:r w:rsidRPr="003E10F2">
        <w:rPr>
          <w:b/>
          <w:sz w:val="18"/>
          <w:szCs w:val="18"/>
        </w:rPr>
        <w:t>EB3. Lūdzu, norādiet savu apmierinātību ar veiktajiem inženierbūvju būvdarbiem (zemes darbi) pēdējo 12 mēnešu laikā,</w:t>
      </w:r>
      <w:r w:rsidRPr="003E10F2">
        <w:rPr>
          <w:sz w:val="18"/>
          <w:szCs w:val="18"/>
        </w:rPr>
        <w:t xml:space="preserve"> </w:t>
      </w:r>
      <w:r w:rsidRPr="003E10F2">
        <w:rPr>
          <w:b/>
          <w:sz w:val="18"/>
          <w:szCs w:val="18"/>
        </w:rPr>
        <w:t xml:space="preserve">vērtējumam izmantojot skalu no 1 līdz 10, kur 1 nozīmē –“pilnībā neapmierināts”, bet 10 – “pilnībā apmierināts”: </w:t>
      </w:r>
      <w:r w:rsidRPr="003E10F2">
        <w:rPr>
          <w:b/>
          <w:color w:val="7030A0"/>
          <w:sz w:val="18"/>
          <w:szCs w:val="18"/>
        </w:rPr>
        <w:t>(Obligāts jautājums)</w:t>
      </w:r>
    </w:p>
    <w:p w14:paraId="6C167559" w14:textId="5EE0647F" w:rsidR="00894D71" w:rsidRPr="005670E1" w:rsidRDefault="00894D71" w:rsidP="00894D71">
      <w:pPr>
        <w:spacing w:before="0" w:after="0"/>
        <w:jc w:val="left"/>
        <w:rPr>
          <w:sz w:val="18"/>
        </w:rPr>
      </w:pPr>
      <w:r w:rsidRPr="005670E1">
        <w:rPr>
          <w:sz w:val="18"/>
        </w:rPr>
        <w:t>Pie katra aspekta atzīmējiet vienu atbildi!</w:t>
      </w:r>
    </w:p>
    <w:tbl>
      <w:tblPr>
        <w:tblStyle w:val="TableGrid51"/>
        <w:tblW w:w="9327" w:type="dxa"/>
        <w:tblLook w:val="04A0" w:firstRow="1" w:lastRow="0" w:firstColumn="1" w:lastColumn="0" w:noHBand="0" w:noVBand="1"/>
      </w:tblPr>
      <w:tblGrid>
        <w:gridCol w:w="2888"/>
        <w:gridCol w:w="1048"/>
        <w:gridCol w:w="1288"/>
        <w:gridCol w:w="374"/>
        <w:gridCol w:w="374"/>
        <w:gridCol w:w="375"/>
        <w:gridCol w:w="375"/>
        <w:gridCol w:w="375"/>
        <w:gridCol w:w="375"/>
        <w:gridCol w:w="375"/>
        <w:gridCol w:w="375"/>
        <w:gridCol w:w="1105"/>
      </w:tblGrid>
      <w:tr w:rsidR="00894D71" w:rsidRPr="005670E1" w14:paraId="7FD767A6" w14:textId="77777777" w:rsidTr="007D6450">
        <w:tc>
          <w:tcPr>
            <w:tcW w:w="3429" w:type="dxa"/>
          </w:tcPr>
          <w:p w14:paraId="34A0C7E0" w14:textId="77777777" w:rsidR="00894D71" w:rsidRPr="00401A1C" w:rsidRDefault="00894D71" w:rsidP="007D6450">
            <w:pPr>
              <w:spacing w:before="0" w:after="0"/>
              <w:jc w:val="left"/>
              <w:rPr>
                <w:sz w:val="16"/>
                <w:szCs w:val="18"/>
              </w:rPr>
            </w:pPr>
          </w:p>
        </w:tc>
        <w:tc>
          <w:tcPr>
            <w:tcW w:w="819" w:type="dxa"/>
            <w:vAlign w:val="bottom"/>
          </w:tcPr>
          <w:p w14:paraId="1720AFA0" w14:textId="77777777" w:rsidR="00894D71" w:rsidRPr="00401A1C" w:rsidRDefault="00894D71" w:rsidP="007D6450">
            <w:pPr>
              <w:spacing w:before="0" w:after="0"/>
              <w:jc w:val="center"/>
              <w:rPr>
                <w:b/>
                <w:sz w:val="16"/>
                <w:szCs w:val="18"/>
              </w:rPr>
            </w:pPr>
            <w:r w:rsidRPr="00401A1C">
              <w:rPr>
                <w:b/>
                <w:sz w:val="16"/>
                <w:szCs w:val="18"/>
              </w:rPr>
              <w:t>Nav vērtējuma/</w:t>
            </w:r>
          </w:p>
          <w:p w14:paraId="5BFE3908" w14:textId="77777777" w:rsidR="00894D71" w:rsidRPr="00401A1C" w:rsidRDefault="00894D71" w:rsidP="007D6450">
            <w:pPr>
              <w:spacing w:before="0" w:after="0"/>
              <w:jc w:val="center"/>
              <w:rPr>
                <w:b/>
                <w:sz w:val="16"/>
                <w:szCs w:val="18"/>
              </w:rPr>
            </w:pPr>
            <w:r w:rsidRPr="00401A1C">
              <w:rPr>
                <w:b/>
                <w:sz w:val="16"/>
                <w:szCs w:val="18"/>
              </w:rPr>
              <w:t>Neattiecas</w:t>
            </w:r>
          </w:p>
          <w:p w14:paraId="42DED2AE" w14:textId="77777777" w:rsidR="00894D71" w:rsidRPr="00401A1C" w:rsidRDefault="00894D71" w:rsidP="007D6450">
            <w:pPr>
              <w:spacing w:before="0" w:after="0"/>
              <w:jc w:val="center"/>
              <w:rPr>
                <w:b/>
                <w:sz w:val="16"/>
                <w:szCs w:val="18"/>
              </w:rPr>
            </w:pPr>
            <w:r w:rsidRPr="00401A1C">
              <w:rPr>
                <w:b/>
                <w:sz w:val="16"/>
                <w:szCs w:val="18"/>
              </w:rPr>
              <w:t>0</w:t>
            </w:r>
          </w:p>
        </w:tc>
        <w:tc>
          <w:tcPr>
            <w:tcW w:w="1020" w:type="dxa"/>
            <w:vAlign w:val="bottom"/>
          </w:tcPr>
          <w:p w14:paraId="794530D4" w14:textId="77777777" w:rsidR="00894D71" w:rsidRPr="00401A1C" w:rsidRDefault="00894D71" w:rsidP="007D6450">
            <w:pPr>
              <w:spacing w:before="0" w:after="0"/>
              <w:jc w:val="center"/>
              <w:rPr>
                <w:b/>
                <w:sz w:val="16"/>
                <w:szCs w:val="18"/>
              </w:rPr>
            </w:pPr>
            <w:r w:rsidRPr="00401A1C">
              <w:rPr>
                <w:b/>
                <w:sz w:val="16"/>
                <w:szCs w:val="18"/>
              </w:rPr>
              <w:t>Pilnībā neapmierināts</w:t>
            </w:r>
          </w:p>
          <w:p w14:paraId="6E6F2A20" w14:textId="77777777" w:rsidR="00894D71" w:rsidRPr="00401A1C" w:rsidRDefault="00894D71" w:rsidP="007D6450">
            <w:pPr>
              <w:spacing w:before="0" w:after="0"/>
              <w:jc w:val="center"/>
              <w:rPr>
                <w:b/>
                <w:sz w:val="16"/>
                <w:szCs w:val="18"/>
              </w:rPr>
            </w:pPr>
          </w:p>
          <w:p w14:paraId="39B00A3B" w14:textId="77777777" w:rsidR="00894D71" w:rsidRPr="00401A1C" w:rsidRDefault="00894D71" w:rsidP="007D6450">
            <w:pPr>
              <w:spacing w:before="0" w:after="0"/>
              <w:jc w:val="center"/>
              <w:rPr>
                <w:b/>
                <w:sz w:val="16"/>
                <w:szCs w:val="18"/>
              </w:rPr>
            </w:pPr>
            <w:r w:rsidRPr="00401A1C">
              <w:rPr>
                <w:b/>
                <w:sz w:val="16"/>
                <w:szCs w:val="18"/>
              </w:rPr>
              <w:t>1</w:t>
            </w:r>
          </w:p>
        </w:tc>
        <w:tc>
          <w:tcPr>
            <w:tcW w:w="397" w:type="dxa"/>
            <w:vAlign w:val="bottom"/>
          </w:tcPr>
          <w:p w14:paraId="318555F9" w14:textId="77777777" w:rsidR="00894D71" w:rsidRPr="00401A1C" w:rsidRDefault="00894D71" w:rsidP="007D6450">
            <w:pPr>
              <w:spacing w:before="0" w:after="0"/>
              <w:jc w:val="center"/>
              <w:rPr>
                <w:sz w:val="16"/>
                <w:szCs w:val="18"/>
              </w:rPr>
            </w:pPr>
            <w:r w:rsidRPr="00401A1C">
              <w:rPr>
                <w:sz w:val="16"/>
                <w:szCs w:val="18"/>
              </w:rPr>
              <w:t>2</w:t>
            </w:r>
          </w:p>
        </w:tc>
        <w:tc>
          <w:tcPr>
            <w:tcW w:w="397" w:type="dxa"/>
            <w:vAlign w:val="bottom"/>
          </w:tcPr>
          <w:p w14:paraId="633FF172" w14:textId="77777777" w:rsidR="00894D71" w:rsidRPr="00401A1C" w:rsidRDefault="00894D71" w:rsidP="007D6450">
            <w:pPr>
              <w:spacing w:before="0" w:after="0"/>
              <w:jc w:val="center"/>
              <w:rPr>
                <w:sz w:val="16"/>
                <w:szCs w:val="18"/>
              </w:rPr>
            </w:pPr>
            <w:r w:rsidRPr="00401A1C">
              <w:rPr>
                <w:sz w:val="16"/>
                <w:szCs w:val="18"/>
              </w:rPr>
              <w:t>3</w:t>
            </w:r>
          </w:p>
        </w:tc>
        <w:tc>
          <w:tcPr>
            <w:tcW w:w="397" w:type="dxa"/>
            <w:vAlign w:val="bottom"/>
          </w:tcPr>
          <w:p w14:paraId="271E80E7" w14:textId="77777777" w:rsidR="00894D71" w:rsidRPr="00401A1C" w:rsidRDefault="00894D71" w:rsidP="007D6450">
            <w:pPr>
              <w:spacing w:before="0" w:after="0"/>
              <w:jc w:val="center"/>
              <w:rPr>
                <w:sz w:val="16"/>
                <w:szCs w:val="18"/>
              </w:rPr>
            </w:pPr>
            <w:r w:rsidRPr="00401A1C">
              <w:rPr>
                <w:sz w:val="16"/>
                <w:szCs w:val="18"/>
              </w:rPr>
              <w:t>4</w:t>
            </w:r>
          </w:p>
        </w:tc>
        <w:tc>
          <w:tcPr>
            <w:tcW w:w="397" w:type="dxa"/>
            <w:vAlign w:val="bottom"/>
          </w:tcPr>
          <w:p w14:paraId="5843D344" w14:textId="77777777" w:rsidR="00894D71" w:rsidRPr="00401A1C" w:rsidRDefault="00894D71" w:rsidP="007D6450">
            <w:pPr>
              <w:spacing w:before="0" w:after="0"/>
              <w:jc w:val="center"/>
              <w:rPr>
                <w:sz w:val="16"/>
                <w:szCs w:val="18"/>
              </w:rPr>
            </w:pPr>
            <w:r w:rsidRPr="00401A1C">
              <w:rPr>
                <w:sz w:val="16"/>
                <w:szCs w:val="18"/>
              </w:rPr>
              <w:t>5</w:t>
            </w:r>
          </w:p>
        </w:tc>
        <w:tc>
          <w:tcPr>
            <w:tcW w:w="397" w:type="dxa"/>
            <w:vAlign w:val="bottom"/>
          </w:tcPr>
          <w:p w14:paraId="3D0CBE21" w14:textId="77777777" w:rsidR="00894D71" w:rsidRPr="00401A1C" w:rsidRDefault="00894D71" w:rsidP="007D6450">
            <w:pPr>
              <w:spacing w:before="0" w:after="0"/>
              <w:jc w:val="center"/>
              <w:rPr>
                <w:sz w:val="16"/>
                <w:szCs w:val="18"/>
              </w:rPr>
            </w:pPr>
            <w:r w:rsidRPr="00401A1C">
              <w:rPr>
                <w:sz w:val="16"/>
                <w:szCs w:val="18"/>
              </w:rPr>
              <w:t>6</w:t>
            </w:r>
          </w:p>
        </w:tc>
        <w:tc>
          <w:tcPr>
            <w:tcW w:w="397" w:type="dxa"/>
            <w:vAlign w:val="bottom"/>
          </w:tcPr>
          <w:p w14:paraId="2CE6DD71" w14:textId="77777777" w:rsidR="00894D71" w:rsidRPr="00401A1C" w:rsidRDefault="00894D71" w:rsidP="007D6450">
            <w:pPr>
              <w:spacing w:before="0" w:after="0"/>
              <w:jc w:val="center"/>
              <w:rPr>
                <w:sz w:val="16"/>
                <w:szCs w:val="18"/>
              </w:rPr>
            </w:pPr>
            <w:r w:rsidRPr="00401A1C">
              <w:rPr>
                <w:sz w:val="16"/>
                <w:szCs w:val="18"/>
              </w:rPr>
              <w:t>7</w:t>
            </w:r>
          </w:p>
        </w:tc>
        <w:tc>
          <w:tcPr>
            <w:tcW w:w="397" w:type="dxa"/>
            <w:vAlign w:val="bottom"/>
          </w:tcPr>
          <w:p w14:paraId="2FCA0FA5" w14:textId="77777777" w:rsidR="00894D71" w:rsidRPr="00401A1C" w:rsidRDefault="00894D71" w:rsidP="007D6450">
            <w:pPr>
              <w:spacing w:before="0" w:after="0"/>
              <w:jc w:val="center"/>
              <w:rPr>
                <w:sz w:val="16"/>
                <w:szCs w:val="18"/>
              </w:rPr>
            </w:pPr>
            <w:r w:rsidRPr="00401A1C">
              <w:rPr>
                <w:sz w:val="16"/>
                <w:szCs w:val="18"/>
              </w:rPr>
              <w:t>8</w:t>
            </w:r>
          </w:p>
        </w:tc>
        <w:tc>
          <w:tcPr>
            <w:tcW w:w="397" w:type="dxa"/>
            <w:vAlign w:val="bottom"/>
          </w:tcPr>
          <w:p w14:paraId="75C6ED60" w14:textId="77777777" w:rsidR="00894D71" w:rsidRPr="00401A1C" w:rsidRDefault="00894D71" w:rsidP="007D6450">
            <w:pPr>
              <w:spacing w:before="0" w:after="0"/>
              <w:jc w:val="center"/>
              <w:rPr>
                <w:sz w:val="16"/>
                <w:szCs w:val="18"/>
              </w:rPr>
            </w:pPr>
            <w:r w:rsidRPr="00401A1C">
              <w:rPr>
                <w:sz w:val="16"/>
                <w:szCs w:val="18"/>
              </w:rPr>
              <w:t>9</w:t>
            </w:r>
          </w:p>
        </w:tc>
        <w:tc>
          <w:tcPr>
            <w:tcW w:w="883" w:type="dxa"/>
            <w:vAlign w:val="bottom"/>
          </w:tcPr>
          <w:p w14:paraId="6B8D842B" w14:textId="77777777" w:rsidR="00894D71" w:rsidRPr="00401A1C" w:rsidRDefault="00894D71" w:rsidP="007D6450">
            <w:pPr>
              <w:spacing w:before="0" w:after="0"/>
              <w:jc w:val="center"/>
              <w:rPr>
                <w:b/>
                <w:sz w:val="16"/>
                <w:szCs w:val="18"/>
              </w:rPr>
            </w:pPr>
            <w:r w:rsidRPr="00401A1C">
              <w:rPr>
                <w:b/>
                <w:sz w:val="16"/>
                <w:szCs w:val="18"/>
              </w:rPr>
              <w:t>Pilnībā apmierināts</w:t>
            </w:r>
          </w:p>
          <w:p w14:paraId="2F144F0C" w14:textId="77777777" w:rsidR="00894D71" w:rsidRPr="00401A1C" w:rsidRDefault="00894D71" w:rsidP="007D6450">
            <w:pPr>
              <w:spacing w:before="0" w:after="0"/>
              <w:jc w:val="center"/>
              <w:rPr>
                <w:b/>
                <w:sz w:val="16"/>
                <w:szCs w:val="18"/>
              </w:rPr>
            </w:pPr>
          </w:p>
          <w:p w14:paraId="392948B7" w14:textId="77777777" w:rsidR="00894D71" w:rsidRPr="00401A1C" w:rsidRDefault="00894D71" w:rsidP="007D6450">
            <w:pPr>
              <w:spacing w:before="0" w:after="0"/>
              <w:jc w:val="center"/>
              <w:rPr>
                <w:b/>
                <w:sz w:val="16"/>
                <w:szCs w:val="18"/>
              </w:rPr>
            </w:pPr>
            <w:r w:rsidRPr="00401A1C">
              <w:rPr>
                <w:b/>
                <w:sz w:val="16"/>
                <w:szCs w:val="18"/>
              </w:rPr>
              <w:t>10</w:t>
            </w:r>
          </w:p>
        </w:tc>
      </w:tr>
      <w:tr w:rsidR="00894D71" w:rsidRPr="005670E1" w14:paraId="5CE8DAF3" w14:textId="77777777" w:rsidTr="007D6450">
        <w:tc>
          <w:tcPr>
            <w:tcW w:w="3429" w:type="dxa"/>
          </w:tcPr>
          <w:p w14:paraId="05B03CFA" w14:textId="77777777" w:rsidR="00894D71" w:rsidRPr="00401A1C" w:rsidRDefault="00894D71" w:rsidP="007D6450">
            <w:pPr>
              <w:spacing w:before="0" w:after="0"/>
              <w:jc w:val="left"/>
              <w:rPr>
                <w:sz w:val="16"/>
                <w:szCs w:val="18"/>
              </w:rPr>
            </w:pPr>
            <w:r w:rsidRPr="00401A1C">
              <w:rPr>
                <w:sz w:val="16"/>
                <w:szCs w:val="18"/>
              </w:rPr>
              <w:t>Inženierbūvju būvdarbu (zemes darbi) kopējā kvalitāte</w:t>
            </w:r>
          </w:p>
        </w:tc>
        <w:tc>
          <w:tcPr>
            <w:tcW w:w="819" w:type="dxa"/>
          </w:tcPr>
          <w:p w14:paraId="551FE510" w14:textId="77777777" w:rsidR="00894D71" w:rsidRPr="00401A1C" w:rsidRDefault="00894D71" w:rsidP="007D6450">
            <w:pPr>
              <w:spacing w:before="0" w:after="0"/>
              <w:jc w:val="left"/>
              <w:rPr>
                <w:sz w:val="16"/>
                <w:szCs w:val="18"/>
              </w:rPr>
            </w:pPr>
          </w:p>
        </w:tc>
        <w:tc>
          <w:tcPr>
            <w:tcW w:w="1020" w:type="dxa"/>
          </w:tcPr>
          <w:p w14:paraId="43A37107" w14:textId="77777777" w:rsidR="00894D71" w:rsidRPr="00401A1C" w:rsidRDefault="00894D71" w:rsidP="007D6450">
            <w:pPr>
              <w:spacing w:before="0" w:after="0"/>
              <w:jc w:val="left"/>
              <w:rPr>
                <w:sz w:val="16"/>
                <w:szCs w:val="18"/>
              </w:rPr>
            </w:pPr>
          </w:p>
        </w:tc>
        <w:tc>
          <w:tcPr>
            <w:tcW w:w="397" w:type="dxa"/>
          </w:tcPr>
          <w:p w14:paraId="7033E7B1" w14:textId="77777777" w:rsidR="00894D71" w:rsidRPr="00401A1C" w:rsidRDefault="00894D71" w:rsidP="007D6450">
            <w:pPr>
              <w:spacing w:before="0" w:after="0"/>
              <w:jc w:val="left"/>
              <w:rPr>
                <w:sz w:val="16"/>
                <w:szCs w:val="18"/>
              </w:rPr>
            </w:pPr>
          </w:p>
        </w:tc>
        <w:tc>
          <w:tcPr>
            <w:tcW w:w="397" w:type="dxa"/>
          </w:tcPr>
          <w:p w14:paraId="124C5C74" w14:textId="77777777" w:rsidR="00894D71" w:rsidRPr="00401A1C" w:rsidRDefault="00894D71" w:rsidP="007D6450">
            <w:pPr>
              <w:spacing w:before="0" w:after="0"/>
              <w:jc w:val="left"/>
              <w:rPr>
                <w:sz w:val="16"/>
                <w:szCs w:val="18"/>
              </w:rPr>
            </w:pPr>
          </w:p>
        </w:tc>
        <w:tc>
          <w:tcPr>
            <w:tcW w:w="397" w:type="dxa"/>
          </w:tcPr>
          <w:p w14:paraId="16837807" w14:textId="77777777" w:rsidR="00894D71" w:rsidRPr="00401A1C" w:rsidRDefault="00894D71" w:rsidP="007D6450">
            <w:pPr>
              <w:spacing w:before="0" w:after="0"/>
              <w:jc w:val="left"/>
              <w:rPr>
                <w:sz w:val="16"/>
                <w:szCs w:val="18"/>
              </w:rPr>
            </w:pPr>
          </w:p>
        </w:tc>
        <w:tc>
          <w:tcPr>
            <w:tcW w:w="397" w:type="dxa"/>
          </w:tcPr>
          <w:p w14:paraId="4CA06CA0" w14:textId="77777777" w:rsidR="00894D71" w:rsidRPr="00401A1C" w:rsidRDefault="00894D71" w:rsidP="007D6450">
            <w:pPr>
              <w:spacing w:before="0" w:after="0"/>
              <w:jc w:val="left"/>
              <w:rPr>
                <w:sz w:val="16"/>
                <w:szCs w:val="18"/>
              </w:rPr>
            </w:pPr>
          </w:p>
        </w:tc>
        <w:tc>
          <w:tcPr>
            <w:tcW w:w="397" w:type="dxa"/>
          </w:tcPr>
          <w:p w14:paraId="417405ED" w14:textId="77777777" w:rsidR="00894D71" w:rsidRPr="00401A1C" w:rsidRDefault="00894D71" w:rsidP="007D6450">
            <w:pPr>
              <w:spacing w:before="0" w:after="0"/>
              <w:jc w:val="left"/>
              <w:rPr>
                <w:sz w:val="16"/>
                <w:szCs w:val="18"/>
              </w:rPr>
            </w:pPr>
          </w:p>
        </w:tc>
        <w:tc>
          <w:tcPr>
            <w:tcW w:w="397" w:type="dxa"/>
          </w:tcPr>
          <w:p w14:paraId="1B1419BC" w14:textId="77777777" w:rsidR="00894D71" w:rsidRPr="00401A1C" w:rsidRDefault="00894D71" w:rsidP="007D6450">
            <w:pPr>
              <w:spacing w:before="0" w:after="0"/>
              <w:jc w:val="left"/>
              <w:rPr>
                <w:sz w:val="16"/>
                <w:szCs w:val="18"/>
              </w:rPr>
            </w:pPr>
          </w:p>
        </w:tc>
        <w:tc>
          <w:tcPr>
            <w:tcW w:w="397" w:type="dxa"/>
          </w:tcPr>
          <w:p w14:paraId="6D2C0375" w14:textId="77777777" w:rsidR="00894D71" w:rsidRPr="00401A1C" w:rsidRDefault="00894D71" w:rsidP="007D6450">
            <w:pPr>
              <w:spacing w:before="0" w:after="0"/>
              <w:jc w:val="left"/>
              <w:rPr>
                <w:sz w:val="16"/>
                <w:szCs w:val="18"/>
              </w:rPr>
            </w:pPr>
          </w:p>
        </w:tc>
        <w:tc>
          <w:tcPr>
            <w:tcW w:w="397" w:type="dxa"/>
          </w:tcPr>
          <w:p w14:paraId="4C8D8841" w14:textId="77777777" w:rsidR="00894D71" w:rsidRPr="00401A1C" w:rsidRDefault="00894D71" w:rsidP="007D6450">
            <w:pPr>
              <w:spacing w:before="0" w:after="0"/>
              <w:jc w:val="left"/>
              <w:rPr>
                <w:sz w:val="16"/>
                <w:szCs w:val="18"/>
              </w:rPr>
            </w:pPr>
          </w:p>
        </w:tc>
        <w:tc>
          <w:tcPr>
            <w:tcW w:w="883" w:type="dxa"/>
          </w:tcPr>
          <w:p w14:paraId="6CB0FD0D" w14:textId="77777777" w:rsidR="00894D71" w:rsidRPr="00401A1C" w:rsidRDefault="00894D71" w:rsidP="007D6450">
            <w:pPr>
              <w:spacing w:before="0" w:after="0"/>
              <w:jc w:val="left"/>
              <w:rPr>
                <w:sz w:val="16"/>
                <w:szCs w:val="18"/>
              </w:rPr>
            </w:pPr>
          </w:p>
        </w:tc>
      </w:tr>
      <w:tr w:rsidR="00894D71" w:rsidRPr="005670E1" w14:paraId="7824D939" w14:textId="77777777" w:rsidTr="007D6450">
        <w:trPr>
          <w:trHeight w:val="58"/>
        </w:trPr>
        <w:tc>
          <w:tcPr>
            <w:tcW w:w="3429" w:type="dxa"/>
          </w:tcPr>
          <w:p w14:paraId="6C248699" w14:textId="77777777" w:rsidR="00894D71" w:rsidRPr="00401A1C" w:rsidRDefault="00894D71" w:rsidP="007D6450">
            <w:pPr>
              <w:spacing w:before="0" w:after="0"/>
              <w:jc w:val="left"/>
              <w:rPr>
                <w:sz w:val="16"/>
                <w:szCs w:val="18"/>
              </w:rPr>
            </w:pPr>
            <w:r w:rsidRPr="00401A1C">
              <w:rPr>
                <w:sz w:val="16"/>
                <w:szCs w:val="18"/>
              </w:rPr>
              <w:t>Cenas attiecība pret saņemtā pakalpojuma kvalitāti</w:t>
            </w:r>
          </w:p>
        </w:tc>
        <w:tc>
          <w:tcPr>
            <w:tcW w:w="819" w:type="dxa"/>
          </w:tcPr>
          <w:p w14:paraId="504C921E" w14:textId="77777777" w:rsidR="00894D71" w:rsidRPr="00401A1C" w:rsidRDefault="00894D71" w:rsidP="007D6450">
            <w:pPr>
              <w:spacing w:before="0" w:after="0"/>
              <w:jc w:val="left"/>
              <w:rPr>
                <w:sz w:val="16"/>
                <w:szCs w:val="18"/>
              </w:rPr>
            </w:pPr>
          </w:p>
        </w:tc>
        <w:tc>
          <w:tcPr>
            <w:tcW w:w="1020" w:type="dxa"/>
          </w:tcPr>
          <w:p w14:paraId="248E7087" w14:textId="77777777" w:rsidR="00894D71" w:rsidRPr="00401A1C" w:rsidRDefault="00894D71" w:rsidP="007D6450">
            <w:pPr>
              <w:spacing w:before="0" w:after="0"/>
              <w:jc w:val="left"/>
              <w:rPr>
                <w:sz w:val="16"/>
                <w:szCs w:val="18"/>
              </w:rPr>
            </w:pPr>
          </w:p>
        </w:tc>
        <w:tc>
          <w:tcPr>
            <w:tcW w:w="397" w:type="dxa"/>
          </w:tcPr>
          <w:p w14:paraId="077FA68A" w14:textId="77777777" w:rsidR="00894D71" w:rsidRPr="00401A1C" w:rsidRDefault="00894D71" w:rsidP="007D6450">
            <w:pPr>
              <w:spacing w:before="0" w:after="0"/>
              <w:jc w:val="left"/>
              <w:rPr>
                <w:sz w:val="16"/>
                <w:szCs w:val="18"/>
              </w:rPr>
            </w:pPr>
          </w:p>
        </w:tc>
        <w:tc>
          <w:tcPr>
            <w:tcW w:w="397" w:type="dxa"/>
          </w:tcPr>
          <w:p w14:paraId="4724B826" w14:textId="77777777" w:rsidR="00894D71" w:rsidRPr="00401A1C" w:rsidRDefault="00894D71" w:rsidP="007D6450">
            <w:pPr>
              <w:spacing w:before="0" w:after="0"/>
              <w:jc w:val="left"/>
              <w:rPr>
                <w:sz w:val="16"/>
                <w:szCs w:val="18"/>
              </w:rPr>
            </w:pPr>
          </w:p>
        </w:tc>
        <w:tc>
          <w:tcPr>
            <w:tcW w:w="397" w:type="dxa"/>
          </w:tcPr>
          <w:p w14:paraId="66B97699" w14:textId="77777777" w:rsidR="00894D71" w:rsidRPr="00401A1C" w:rsidRDefault="00894D71" w:rsidP="007D6450">
            <w:pPr>
              <w:spacing w:before="0" w:after="0"/>
              <w:jc w:val="left"/>
              <w:rPr>
                <w:sz w:val="16"/>
                <w:szCs w:val="18"/>
              </w:rPr>
            </w:pPr>
          </w:p>
        </w:tc>
        <w:tc>
          <w:tcPr>
            <w:tcW w:w="397" w:type="dxa"/>
          </w:tcPr>
          <w:p w14:paraId="7407C1E4" w14:textId="77777777" w:rsidR="00894D71" w:rsidRPr="00401A1C" w:rsidRDefault="00894D71" w:rsidP="007D6450">
            <w:pPr>
              <w:spacing w:before="0" w:after="0"/>
              <w:jc w:val="left"/>
              <w:rPr>
                <w:sz w:val="16"/>
                <w:szCs w:val="18"/>
              </w:rPr>
            </w:pPr>
          </w:p>
        </w:tc>
        <w:tc>
          <w:tcPr>
            <w:tcW w:w="397" w:type="dxa"/>
          </w:tcPr>
          <w:p w14:paraId="68A640C3" w14:textId="77777777" w:rsidR="00894D71" w:rsidRPr="00401A1C" w:rsidRDefault="00894D71" w:rsidP="007D6450">
            <w:pPr>
              <w:spacing w:before="0" w:after="0"/>
              <w:jc w:val="left"/>
              <w:rPr>
                <w:sz w:val="16"/>
                <w:szCs w:val="18"/>
              </w:rPr>
            </w:pPr>
          </w:p>
        </w:tc>
        <w:tc>
          <w:tcPr>
            <w:tcW w:w="397" w:type="dxa"/>
          </w:tcPr>
          <w:p w14:paraId="4D0F5946" w14:textId="77777777" w:rsidR="00894D71" w:rsidRPr="00401A1C" w:rsidRDefault="00894D71" w:rsidP="007D6450">
            <w:pPr>
              <w:spacing w:before="0" w:after="0"/>
              <w:jc w:val="left"/>
              <w:rPr>
                <w:sz w:val="16"/>
                <w:szCs w:val="18"/>
              </w:rPr>
            </w:pPr>
          </w:p>
        </w:tc>
        <w:tc>
          <w:tcPr>
            <w:tcW w:w="397" w:type="dxa"/>
          </w:tcPr>
          <w:p w14:paraId="60E0A380" w14:textId="77777777" w:rsidR="00894D71" w:rsidRPr="00401A1C" w:rsidRDefault="00894D71" w:rsidP="007D6450">
            <w:pPr>
              <w:spacing w:before="0" w:after="0"/>
              <w:jc w:val="left"/>
              <w:rPr>
                <w:sz w:val="16"/>
                <w:szCs w:val="18"/>
              </w:rPr>
            </w:pPr>
          </w:p>
        </w:tc>
        <w:tc>
          <w:tcPr>
            <w:tcW w:w="397" w:type="dxa"/>
          </w:tcPr>
          <w:p w14:paraId="24ED53DF" w14:textId="77777777" w:rsidR="00894D71" w:rsidRPr="00401A1C" w:rsidRDefault="00894D71" w:rsidP="007D6450">
            <w:pPr>
              <w:spacing w:before="0" w:after="0"/>
              <w:jc w:val="left"/>
              <w:rPr>
                <w:sz w:val="16"/>
                <w:szCs w:val="18"/>
              </w:rPr>
            </w:pPr>
          </w:p>
        </w:tc>
        <w:tc>
          <w:tcPr>
            <w:tcW w:w="883" w:type="dxa"/>
          </w:tcPr>
          <w:p w14:paraId="3FB75AD8" w14:textId="77777777" w:rsidR="00894D71" w:rsidRPr="00401A1C" w:rsidRDefault="00894D71" w:rsidP="007D6450">
            <w:pPr>
              <w:spacing w:before="0" w:after="0"/>
              <w:jc w:val="left"/>
              <w:rPr>
                <w:sz w:val="16"/>
                <w:szCs w:val="18"/>
              </w:rPr>
            </w:pPr>
          </w:p>
        </w:tc>
      </w:tr>
    </w:tbl>
    <w:p w14:paraId="38AE47DC" w14:textId="77777777" w:rsidR="00894D71" w:rsidRPr="003E10F2" w:rsidRDefault="00894D71" w:rsidP="00894D71">
      <w:pPr>
        <w:spacing w:before="0" w:after="0"/>
        <w:jc w:val="left"/>
        <w:rPr>
          <w:sz w:val="18"/>
          <w:szCs w:val="18"/>
        </w:rPr>
      </w:pPr>
    </w:p>
    <w:p w14:paraId="691ED8A7" w14:textId="77777777" w:rsidR="00894D71" w:rsidRPr="003E10F2" w:rsidRDefault="00894D71" w:rsidP="00894D71">
      <w:pPr>
        <w:spacing w:before="0" w:after="0"/>
        <w:jc w:val="left"/>
        <w:rPr>
          <w:b/>
          <w:sz w:val="18"/>
          <w:szCs w:val="18"/>
        </w:rPr>
      </w:pPr>
      <w:r w:rsidRPr="003E10F2">
        <w:rPr>
          <w:b/>
          <w:color w:val="7030A0"/>
          <w:sz w:val="18"/>
          <w:szCs w:val="18"/>
        </w:rPr>
        <w:t xml:space="preserve">INDIVIDUĀLIE KVALITĀTES RĀDĪTĀJI </w:t>
      </w:r>
    </w:p>
    <w:p w14:paraId="5F6A65D8" w14:textId="77777777" w:rsidR="00894D71" w:rsidRPr="003E10F2" w:rsidRDefault="00894D71" w:rsidP="00894D71">
      <w:pPr>
        <w:spacing w:before="0" w:after="0"/>
        <w:jc w:val="left"/>
        <w:rPr>
          <w:b/>
          <w:sz w:val="18"/>
          <w:szCs w:val="18"/>
        </w:rPr>
      </w:pPr>
      <w:r w:rsidRPr="003E10F2">
        <w:rPr>
          <w:b/>
          <w:sz w:val="18"/>
          <w:szCs w:val="18"/>
        </w:rPr>
        <w:t>EB4. Lūdzu, norādiet savu apmierinātību ar inženierbūvju būvdarbu (zemes darbi) pakalpojumu saistītiem aspektiem par pieredzi pēdējo 12 mēnešu laikā, vērtējumam izmantojot skalu no 1 līdz 10, kur 1 nozīmē –“pilnībā neapmierināts”, bet 10 – “pilnībā apmierināts”:</w:t>
      </w:r>
      <w:proofErr w:type="gramStart"/>
      <w:r w:rsidRPr="003E10F2">
        <w:rPr>
          <w:b/>
          <w:sz w:val="18"/>
          <w:szCs w:val="18"/>
        </w:rPr>
        <w:t xml:space="preserve">  </w:t>
      </w:r>
      <w:proofErr w:type="gramEnd"/>
      <w:r w:rsidRPr="003E10F2">
        <w:rPr>
          <w:b/>
          <w:color w:val="7030A0"/>
          <w:sz w:val="18"/>
          <w:szCs w:val="18"/>
        </w:rPr>
        <w:t>(Obligāts jautājums)</w:t>
      </w:r>
    </w:p>
    <w:p w14:paraId="039FA57C" w14:textId="3CE6B596" w:rsidR="00894D71" w:rsidRPr="005342DC" w:rsidRDefault="00894D71" w:rsidP="00894D71">
      <w:pPr>
        <w:spacing w:before="0" w:after="0"/>
        <w:jc w:val="left"/>
        <w:rPr>
          <w:sz w:val="18"/>
        </w:rPr>
      </w:pPr>
      <w:r w:rsidRPr="005670E1">
        <w:rPr>
          <w:sz w:val="18"/>
        </w:rPr>
        <w:t>Pie katra aspekta atzīmējiet vienu atbildi!</w:t>
      </w:r>
    </w:p>
    <w:tbl>
      <w:tblPr>
        <w:tblStyle w:val="TableGrid16"/>
        <w:tblW w:w="9351" w:type="dxa"/>
        <w:tblLook w:val="04A0" w:firstRow="1" w:lastRow="0" w:firstColumn="1" w:lastColumn="0" w:noHBand="0" w:noVBand="1"/>
      </w:tblPr>
      <w:tblGrid>
        <w:gridCol w:w="2901"/>
        <w:gridCol w:w="1049"/>
        <w:gridCol w:w="1288"/>
        <w:gridCol w:w="375"/>
        <w:gridCol w:w="379"/>
        <w:gridCol w:w="379"/>
        <w:gridCol w:w="375"/>
        <w:gridCol w:w="375"/>
        <w:gridCol w:w="375"/>
        <w:gridCol w:w="375"/>
        <w:gridCol w:w="375"/>
        <w:gridCol w:w="1105"/>
      </w:tblGrid>
      <w:tr w:rsidR="00894D71" w:rsidRPr="005670E1" w14:paraId="3C456ED9" w14:textId="77777777" w:rsidTr="007D6450">
        <w:trPr>
          <w:tblHeader/>
        </w:trPr>
        <w:tc>
          <w:tcPr>
            <w:tcW w:w="3394" w:type="dxa"/>
          </w:tcPr>
          <w:p w14:paraId="1E9C4A3C" w14:textId="77777777" w:rsidR="00894D71" w:rsidRPr="00401A1C" w:rsidRDefault="00894D71" w:rsidP="007D6450">
            <w:pPr>
              <w:spacing w:before="0" w:after="0"/>
              <w:jc w:val="left"/>
              <w:rPr>
                <w:sz w:val="16"/>
                <w:szCs w:val="16"/>
                <w:lang w:val="lv-LV"/>
              </w:rPr>
            </w:pPr>
          </w:p>
        </w:tc>
        <w:tc>
          <w:tcPr>
            <w:tcW w:w="867" w:type="dxa"/>
            <w:vAlign w:val="bottom"/>
          </w:tcPr>
          <w:p w14:paraId="6CD89E82" w14:textId="77777777" w:rsidR="00894D71" w:rsidRPr="00401A1C" w:rsidRDefault="00894D71" w:rsidP="007D6450">
            <w:pPr>
              <w:spacing w:before="0" w:after="0"/>
              <w:jc w:val="center"/>
              <w:rPr>
                <w:b/>
                <w:sz w:val="16"/>
                <w:szCs w:val="16"/>
                <w:lang w:val="lv-LV"/>
              </w:rPr>
            </w:pPr>
            <w:r w:rsidRPr="00401A1C">
              <w:rPr>
                <w:b/>
                <w:sz w:val="16"/>
                <w:szCs w:val="16"/>
                <w:lang w:val="lv-LV"/>
              </w:rPr>
              <w:t>Nav vērtējuma/</w:t>
            </w:r>
          </w:p>
          <w:p w14:paraId="4D45E2B4" w14:textId="77777777" w:rsidR="00894D71" w:rsidRPr="00401A1C" w:rsidRDefault="00894D71" w:rsidP="007D6450">
            <w:pPr>
              <w:spacing w:before="0" w:after="0"/>
              <w:jc w:val="center"/>
              <w:rPr>
                <w:b/>
                <w:sz w:val="16"/>
                <w:szCs w:val="16"/>
                <w:lang w:val="lv-LV"/>
              </w:rPr>
            </w:pPr>
            <w:r w:rsidRPr="00401A1C">
              <w:rPr>
                <w:b/>
                <w:sz w:val="16"/>
                <w:szCs w:val="16"/>
                <w:lang w:val="lv-LV"/>
              </w:rPr>
              <w:t>Neattiecas</w:t>
            </w:r>
          </w:p>
          <w:p w14:paraId="0D16E870" w14:textId="77777777" w:rsidR="00894D71" w:rsidRPr="00401A1C" w:rsidRDefault="00894D71" w:rsidP="007D6450">
            <w:pPr>
              <w:spacing w:before="0" w:after="0"/>
              <w:jc w:val="center"/>
              <w:rPr>
                <w:b/>
                <w:sz w:val="16"/>
                <w:szCs w:val="16"/>
                <w:lang w:val="lv-LV"/>
              </w:rPr>
            </w:pPr>
            <w:r w:rsidRPr="00401A1C">
              <w:rPr>
                <w:b/>
                <w:sz w:val="16"/>
                <w:szCs w:val="16"/>
                <w:lang w:val="lv-LV"/>
              </w:rPr>
              <w:t>0</w:t>
            </w:r>
          </w:p>
        </w:tc>
        <w:tc>
          <w:tcPr>
            <w:tcW w:w="1021" w:type="dxa"/>
            <w:vAlign w:val="bottom"/>
          </w:tcPr>
          <w:p w14:paraId="42DFCA62" w14:textId="77777777" w:rsidR="00894D71" w:rsidRPr="00401A1C" w:rsidRDefault="00894D71" w:rsidP="007D6450">
            <w:pPr>
              <w:spacing w:before="0" w:after="0"/>
              <w:jc w:val="center"/>
              <w:rPr>
                <w:b/>
                <w:sz w:val="16"/>
                <w:szCs w:val="16"/>
                <w:lang w:val="lv-LV"/>
              </w:rPr>
            </w:pPr>
            <w:r w:rsidRPr="00401A1C">
              <w:rPr>
                <w:b/>
                <w:sz w:val="16"/>
                <w:szCs w:val="16"/>
                <w:lang w:val="lv-LV"/>
              </w:rPr>
              <w:t>Pilnībā neapmierināts</w:t>
            </w:r>
          </w:p>
          <w:p w14:paraId="1E63E633" w14:textId="77777777" w:rsidR="00894D71" w:rsidRPr="00401A1C" w:rsidRDefault="00894D71" w:rsidP="007D6450">
            <w:pPr>
              <w:spacing w:before="0" w:after="0"/>
              <w:jc w:val="center"/>
              <w:rPr>
                <w:b/>
                <w:sz w:val="16"/>
                <w:szCs w:val="16"/>
                <w:lang w:val="lv-LV"/>
              </w:rPr>
            </w:pPr>
          </w:p>
          <w:p w14:paraId="7982E8C6" w14:textId="77777777" w:rsidR="00894D71" w:rsidRPr="00401A1C" w:rsidRDefault="00894D71" w:rsidP="007D6450">
            <w:pPr>
              <w:spacing w:before="0" w:after="0"/>
              <w:jc w:val="center"/>
              <w:rPr>
                <w:b/>
                <w:sz w:val="16"/>
                <w:szCs w:val="16"/>
                <w:lang w:val="lv-LV"/>
              </w:rPr>
            </w:pPr>
            <w:r w:rsidRPr="00401A1C">
              <w:rPr>
                <w:b/>
                <w:sz w:val="16"/>
                <w:szCs w:val="16"/>
                <w:lang w:val="lv-LV"/>
              </w:rPr>
              <w:t>1</w:t>
            </w:r>
          </w:p>
        </w:tc>
        <w:tc>
          <w:tcPr>
            <w:tcW w:w="397" w:type="dxa"/>
            <w:vAlign w:val="bottom"/>
          </w:tcPr>
          <w:p w14:paraId="2E28E140" w14:textId="77777777" w:rsidR="00894D71" w:rsidRPr="00401A1C" w:rsidRDefault="00894D71" w:rsidP="007D6450">
            <w:pPr>
              <w:spacing w:before="0" w:after="0"/>
              <w:jc w:val="center"/>
              <w:rPr>
                <w:sz w:val="16"/>
                <w:szCs w:val="16"/>
                <w:lang w:val="lv-LV"/>
              </w:rPr>
            </w:pPr>
            <w:r w:rsidRPr="00401A1C">
              <w:rPr>
                <w:sz w:val="16"/>
                <w:szCs w:val="16"/>
                <w:lang w:val="lv-LV"/>
              </w:rPr>
              <w:t>2</w:t>
            </w:r>
          </w:p>
        </w:tc>
        <w:tc>
          <w:tcPr>
            <w:tcW w:w="402" w:type="dxa"/>
            <w:vAlign w:val="bottom"/>
          </w:tcPr>
          <w:p w14:paraId="71562EB0" w14:textId="77777777" w:rsidR="00894D71" w:rsidRPr="00401A1C" w:rsidRDefault="00894D71" w:rsidP="007D6450">
            <w:pPr>
              <w:spacing w:before="0" w:after="0"/>
              <w:jc w:val="center"/>
              <w:rPr>
                <w:sz w:val="16"/>
                <w:szCs w:val="16"/>
                <w:lang w:val="lv-LV"/>
              </w:rPr>
            </w:pPr>
            <w:r w:rsidRPr="00401A1C">
              <w:rPr>
                <w:sz w:val="16"/>
                <w:szCs w:val="16"/>
                <w:lang w:val="lv-LV"/>
              </w:rPr>
              <w:t>3</w:t>
            </w:r>
          </w:p>
        </w:tc>
        <w:tc>
          <w:tcPr>
            <w:tcW w:w="402" w:type="dxa"/>
            <w:vAlign w:val="bottom"/>
          </w:tcPr>
          <w:p w14:paraId="1249F8FF" w14:textId="77777777" w:rsidR="00894D71" w:rsidRPr="00401A1C" w:rsidRDefault="00894D71" w:rsidP="007D6450">
            <w:pPr>
              <w:spacing w:before="0" w:after="0"/>
              <w:jc w:val="center"/>
              <w:rPr>
                <w:sz w:val="16"/>
                <w:szCs w:val="16"/>
                <w:lang w:val="lv-LV"/>
              </w:rPr>
            </w:pPr>
            <w:r w:rsidRPr="00401A1C">
              <w:rPr>
                <w:sz w:val="16"/>
                <w:szCs w:val="16"/>
                <w:lang w:val="lv-LV"/>
              </w:rPr>
              <w:t>4</w:t>
            </w:r>
          </w:p>
        </w:tc>
        <w:tc>
          <w:tcPr>
            <w:tcW w:w="397" w:type="dxa"/>
            <w:vAlign w:val="bottom"/>
          </w:tcPr>
          <w:p w14:paraId="3AE20735" w14:textId="77777777" w:rsidR="00894D71" w:rsidRPr="00401A1C" w:rsidRDefault="00894D71" w:rsidP="007D6450">
            <w:pPr>
              <w:spacing w:before="0" w:after="0"/>
              <w:jc w:val="center"/>
              <w:rPr>
                <w:sz w:val="16"/>
                <w:szCs w:val="16"/>
                <w:lang w:val="lv-LV"/>
              </w:rPr>
            </w:pPr>
            <w:r w:rsidRPr="00401A1C">
              <w:rPr>
                <w:sz w:val="16"/>
                <w:szCs w:val="16"/>
                <w:lang w:val="lv-LV"/>
              </w:rPr>
              <w:t>5</w:t>
            </w:r>
          </w:p>
        </w:tc>
        <w:tc>
          <w:tcPr>
            <w:tcW w:w="397" w:type="dxa"/>
            <w:vAlign w:val="bottom"/>
          </w:tcPr>
          <w:p w14:paraId="0C3B5B6B" w14:textId="77777777" w:rsidR="00894D71" w:rsidRPr="00401A1C" w:rsidRDefault="00894D71" w:rsidP="007D6450">
            <w:pPr>
              <w:spacing w:before="0" w:after="0"/>
              <w:jc w:val="center"/>
              <w:rPr>
                <w:sz w:val="16"/>
                <w:szCs w:val="16"/>
                <w:lang w:val="lv-LV"/>
              </w:rPr>
            </w:pPr>
            <w:r w:rsidRPr="00401A1C">
              <w:rPr>
                <w:sz w:val="16"/>
                <w:szCs w:val="16"/>
                <w:lang w:val="lv-LV"/>
              </w:rPr>
              <w:t>6</w:t>
            </w:r>
          </w:p>
        </w:tc>
        <w:tc>
          <w:tcPr>
            <w:tcW w:w="397" w:type="dxa"/>
            <w:vAlign w:val="bottom"/>
          </w:tcPr>
          <w:p w14:paraId="5C2EBF35" w14:textId="77777777" w:rsidR="00894D71" w:rsidRPr="00401A1C" w:rsidRDefault="00894D71" w:rsidP="007D6450">
            <w:pPr>
              <w:spacing w:before="0" w:after="0"/>
              <w:jc w:val="center"/>
              <w:rPr>
                <w:sz w:val="16"/>
                <w:szCs w:val="16"/>
                <w:lang w:val="lv-LV"/>
              </w:rPr>
            </w:pPr>
            <w:r w:rsidRPr="00401A1C">
              <w:rPr>
                <w:sz w:val="16"/>
                <w:szCs w:val="16"/>
                <w:lang w:val="lv-LV"/>
              </w:rPr>
              <w:t>7</w:t>
            </w:r>
          </w:p>
        </w:tc>
        <w:tc>
          <w:tcPr>
            <w:tcW w:w="397" w:type="dxa"/>
            <w:vAlign w:val="bottom"/>
          </w:tcPr>
          <w:p w14:paraId="086A3BF5" w14:textId="77777777" w:rsidR="00894D71" w:rsidRPr="00401A1C" w:rsidRDefault="00894D71" w:rsidP="007D6450">
            <w:pPr>
              <w:spacing w:before="0" w:after="0"/>
              <w:jc w:val="center"/>
              <w:rPr>
                <w:sz w:val="16"/>
                <w:szCs w:val="16"/>
                <w:lang w:val="lv-LV"/>
              </w:rPr>
            </w:pPr>
            <w:r w:rsidRPr="00401A1C">
              <w:rPr>
                <w:sz w:val="16"/>
                <w:szCs w:val="16"/>
                <w:lang w:val="lv-LV"/>
              </w:rPr>
              <w:t>8</w:t>
            </w:r>
          </w:p>
        </w:tc>
        <w:tc>
          <w:tcPr>
            <w:tcW w:w="397" w:type="dxa"/>
            <w:vAlign w:val="bottom"/>
          </w:tcPr>
          <w:p w14:paraId="6E8AE876" w14:textId="77777777" w:rsidR="00894D71" w:rsidRPr="00401A1C" w:rsidRDefault="00894D71" w:rsidP="007D6450">
            <w:pPr>
              <w:spacing w:before="0" w:after="0"/>
              <w:jc w:val="center"/>
              <w:rPr>
                <w:sz w:val="16"/>
                <w:szCs w:val="16"/>
                <w:lang w:val="lv-LV"/>
              </w:rPr>
            </w:pPr>
            <w:r w:rsidRPr="00401A1C">
              <w:rPr>
                <w:sz w:val="16"/>
                <w:szCs w:val="16"/>
                <w:lang w:val="lv-LV"/>
              </w:rPr>
              <w:t>9</w:t>
            </w:r>
          </w:p>
        </w:tc>
        <w:tc>
          <w:tcPr>
            <w:tcW w:w="883" w:type="dxa"/>
            <w:vAlign w:val="bottom"/>
          </w:tcPr>
          <w:p w14:paraId="6204FB7D" w14:textId="77777777" w:rsidR="00894D71" w:rsidRPr="00401A1C" w:rsidRDefault="00894D71" w:rsidP="007D6450">
            <w:pPr>
              <w:spacing w:before="0" w:after="0"/>
              <w:jc w:val="center"/>
              <w:rPr>
                <w:b/>
                <w:sz w:val="16"/>
                <w:szCs w:val="16"/>
                <w:lang w:val="lv-LV"/>
              </w:rPr>
            </w:pPr>
            <w:r w:rsidRPr="00401A1C">
              <w:rPr>
                <w:b/>
                <w:sz w:val="16"/>
                <w:szCs w:val="16"/>
                <w:lang w:val="lv-LV"/>
              </w:rPr>
              <w:t>Pilnībā apmierināts</w:t>
            </w:r>
          </w:p>
          <w:p w14:paraId="7430D7BA" w14:textId="77777777" w:rsidR="00894D71" w:rsidRPr="00401A1C" w:rsidRDefault="00894D71" w:rsidP="007D6450">
            <w:pPr>
              <w:spacing w:before="0" w:after="0"/>
              <w:jc w:val="center"/>
              <w:rPr>
                <w:b/>
                <w:sz w:val="16"/>
                <w:szCs w:val="16"/>
                <w:lang w:val="lv-LV"/>
              </w:rPr>
            </w:pPr>
          </w:p>
          <w:p w14:paraId="10D0FB4D" w14:textId="77777777" w:rsidR="00894D71" w:rsidRPr="00401A1C" w:rsidRDefault="00894D71" w:rsidP="007D6450">
            <w:pPr>
              <w:spacing w:before="0" w:after="0"/>
              <w:jc w:val="center"/>
              <w:rPr>
                <w:b/>
                <w:sz w:val="16"/>
                <w:szCs w:val="16"/>
                <w:lang w:val="lv-LV"/>
              </w:rPr>
            </w:pPr>
            <w:r w:rsidRPr="00401A1C">
              <w:rPr>
                <w:b/>
                <w:sz w:val="16"/>
                <w:szCs w:val="16"/>
                <w:lang w:val="lv-LV"/>
              </w:rPr>
              <w:t>10</w:t>
            </w:r>
          </w:p>
        </w:tc>
      </w:tr>
      <w:tr w:rsidR="00894D71" w:rsidRPr="005670E1" w14:paraId="7AF03757" w14:textId="77777777" w:rsidTr="007D6450">
        <w:tc>
          <w:tcPr>
            <w:tcW w:w="3394" w:type="dxa"/>
          </w:tcPr>
          <w:p w14:paraId="4EBA454F" w14:textId="77777777" w:rsidR="00894D71" w:rsidRPr="00401A1C" w:rsidRDefault="00894D71" w:rsidP="007D6450">
            <w:pPr>
              <w:spacing w:before="0" w:after="0"/>
              <w:jc w:val="left"/>
              <w:rPr>
                <w:sz w:val="16"/>
                <w:szCs w:val="16"/>
                <w:lang w:val="lv-LV"/>
              </w:rPr>
            </w:pPr>
            <w:r w:rsidRPr="00401A1C">
              <w:rPr>
                <w:sz w:val="16"/>
                <w:szCs w:val="16"/>
                <w:lang w:val="lv-LV"/>
              </w:rPr>
              <w:t>KO. Pakalpojumu sniedzēja būvnormatīvu, autortiesību un citu standartu ievērošana</w:t>
            </w:r>
          </w:p>
        </w:tc>
        <w:tc>
          <w:tcPr>
            <w:tcW w:w="867" w:type="dxa"/>
          </w:tcPr>
          <w:p w14:paraId="5B01D6AB" w14:textId="77777777" w:rsidR="00894D71" w:rsidRPr="00401A1C" w:rsidRDefault="00894D71" w:rsidP="007D6450">
            <w:pPr>
              <w:spacing w:before="0" w:after="0"/>
              <w:jc w:val="left"/>
              <w:rPr>
                <w:sz w:val="16"/>
                <w:szCs w:val="16"/>
                <w:lang w:val="lv-LV"/>
              </w:rPr>
            </w:pPr>
          </w:p>
        </w:tc>
        <w:tc>
          <w:tcPr>
            <w:tcW w:w="1021" w:type="dxa"/>
          </w:tcPr>
          <w:p w14:paraId="70953855" w14:textId="77777777" w:rsidR="00894D71" w:rsidRPr="00401A1C" w:rsidRDefault="00894D71" w:rsidP="007D6450">
            <w:pPr>
              <w:spacing w:before="0" w:after="0"/>
              <w:jc w:val="left"/>
              <w:rPr>
                <w:sz w:val="16"/>
                <w:szCs w:val="16"/>
                <w:lang w:val="lv-LV"/>
              </w:rPr>
            </w:pPr>
          </w:p>
        </w:tc>
        <w:tc>
          <w:tcPr>
            <w:tcW w:w="397" w:type="dxa"/>
          </w:tcPr>
          <w:p w14:paraId="279F0965" w14:textId="77777777" w:rsidR="00894D71" w:rsidRPr="00401A1C" w:rsidRDefault="00894D71" w:rsidP="007D6450">
            <w:pPr>
              <w:spacing w:before="0" w:after="0"/>
              <w:jc w:val="left"/>
              <w:rPr>
                <w:sz w:val="16"/>
                <w:szCs w:val="16"/>
                <w:lang w:val="lv-LV"/>
              </w:rPr>
            </w:pPr>
          </w:p>
        </w:tc>
        <w:tc>
          <w:tcPr>
            <w:tcW w:w="402" w:type="dxa"/>
          </w:tcPr>
          <w:p w14:paraId="1B382C8E" w14:textId="77777777" w:rsidR="00894D71" w:rsidRPr="00401A1C" w:rsidRDefault="00894D71" w:rsidP="007D6450">
            <w:pPr>
              <w:spacing w:before="0" w:after="0"/>
              <w:jc w:val="left"/>
              <w:rPr>
                <w:sz w:val="16"/>
                <w:szCs w:val="16"/>
                <w:lang w:val="lv-LV"/>
              </w:rPr>
            </w:pPr>
          </w:p>
        </w:tc>
        <w:tc>
          <w:tcPr>
            <w:tcW w:w="402" w:type="dxa"/>
          </w:tcPr>
          <w:p w14:paraId="5511F44A" w14:textId="77777777" w:rsidR="00894D71" w:rsidRPr="00401A1C" w:rsidRDefault="00894D71" w:rsidP="007D6450">
            <w:pPr>
              <w:spacing w:before="0" w:after="0"/>
              <w:jc w:val="left"/>
              <w:rPr>
                <w:sz w:val="16"/>
                <w:szCs w:val="16"/>
                <w:lang w:val="lv-LV"/>
              </w:rPr>
            </w:pPr>
          </w:p>
        </w:tc>
        <w:tc>
          <w:tcPr>
            <w:tcW w:w="397" w:type="dxa"/>
          </w:tcPr>
          <w:p w14:paraId="2CD59745" w14:textId="77777777" w:rsidR="00894D71" w:rsidRPr="00401A1C" w:rsidRDefault="00894D71" w:rsidP="007D6450">
            <w:pPr>
              <w:spacing w:before="0" w:after="0"/>
              <w:jc w:val="left"/>
              <w:rPr>
                <w:sz w:val="16"/>
                <w:szCs w:val="16"/>
                <w:lang w:val="lv-LV"/>
              </w:rPr>
            </w:pPr>
          </w:p>
        </w:tc>
        <w:tc>
          <w:tcPr>
            <w:tcW w:w="397" w:type="dxa"/>
          </w:tcPr>
          <w:p w14:paraId="19190A7C" w14:textId="77777777" w:rsidR="00894D71" w:rsidRPr="00401A1C" w:rsidRDefault="00894D71" w:rsidP="007D6450">
            <w:pPr>
              <w:spacing w:before="0" w:after="0"/>
              <w:jc w:val="left"/>
              <w:rPr>
                <w:sz w:val="16"/>
                <w:szCs w:val="16"/>
                <w:lang w:val="lv-LV"/>
              </w:rPr>
            </w:pPr>
          </w:p>
        </w:tc>
        <w:tc>
          <w:tcPr>
            <w:tcW w:w="397" w:type="dxa"/>
          </w:tcPr>
          <w:p w14:paraId="70B3F768" w14:textId="77777777" w:rsidR="00894D71" w:rsidRPr="00401A1C" w:rsidRDefault="00894D71" w:rsidP="007D6450">
            <w:pPr>
              <w:spacing w:before="0" w:after="0"/>
              <w:jc w:val="left"/>
              <w:rPr>
                <w:sz w:val="16"/>
                <w:szCs w:val="16"/>
                <w:lang w:val="lv-LV"/>
              </w:rPr>
            </w:pPr>
          </w:p>
        </w:tc>
        <w:tc>
          <w:tcPr>
            <w:tcW w:w="397" w:type="dxa"/>
          </w:tcPr>
          <w:p w14:paraId="4327521C" w14:textId="77777777" w:rsidR="00894D71" w:rsidRPr="00401A1C" w:rsidRDefault="00894D71" w:rsidP="007D6450">
            <w:pPr>
              <w:spacing w:before="0" w:after="0"/>
              <w:jc w:val="left"/>
              <w:rPr>
                <w:sz w:val="16"/>
                <w:szCs w:val="16"/>
                <w:lang w:val="lv-LV"/>
              </w:rPr>
            </w:pPr>
          </w:p>
        </w:tc>
        <w:tc>
          <w:tcPr>
            <w:tcW w:w="397" w:type="dxa"/>
          </w:tcPr>
          <w:p w14:paraId="5685C36D" w14:textId="77777777" w:rsidR="00894D71" w:rsidRPr="00401A1C" w:rsidRDefault="00894D71" w:rsidP="007D6450">
            <w:pPr>
              <w:spacing w:before="0" w:after="0"/>
              <w:jc w:val="left"/>
              <w:rPr>
                <w:sz w:val="16"/>
                <w:szCs w:val="16"/>
                <w:lang w:val="lv-LV"/>
              </w:rPr>
            </w:pPr>
          </w:p>
        </w:tc>
        <w:tc>
          <w:tcPr>
            <w:tcW w:w="883" w:type="dxa"/>
          </w:tcPr>
          <w:p w14:paraId="64A722D5" w14:textId="77777777" w:rsidR="00894D71" w:rsidRPr="00401A1C" w:rsidRDefault="00894D71" w:rsidP="007D6450">
            <w:pPr>
              <w:spacing w:before="0" w:after="0"/>
              <w:jc w:val="left"/>
              <w:rPr>
                <w:sz w:val="16"/>
                <w:szCs w:val="16"/>
                <w:lang w:val="lv-LV"/>
              </w:rPr>
            </w:pPr>
          </w:p>
        </w:tc>
      </w:tr>
      <w:tr w:rsidR="00894D71" w:rsidRPr="005670E1" w14:paraId="11F223FF" w14:textId="77777777" w:rsidTr="007D6450">
        <w:tc>
          <w:tcPr>
            <w:tcW w:w="3394" w:type="dxa"/>
          </w:tcPr>
          <w:p w14:paraId="6C880F5F" w14:textId="77777777" w:rsidR="00894D71" w:rsidRPr="00401A1C" w:rsidRDefault="00894D71" w:rsidP="007D6450">
            <w:pPr>
              <w:spacing w:before="0" w:after="0"/>
              <w:jc w:val="left"/>
              <w:rPr>
                <w:sz w:val="16"/>
                <w:szCs w:val="16"/>
                <w:lang w:val="lv-LV"/>
              </w:rPr>
            </w:pPr>
            <w:r w:rsidRPr="00401A1C">
              <w:rPr>
                <w:sz w:val="16"/>
                <w:szCs w:val="16"/>
                <w:lang w:val="lv-LV"/>
              </w:rPr>
              <w:t>KO. Pakalpojumu sniedzēja prasmes, pieredze, zināšanas</w:t>
            </w:r>
          </w:p>
        </w:tc>
        <w:tc>
          <w:tcPr>
            <w:tcW w:w="867" w:type="dxa"/>
          </w:tcPr>
          <w:p w14:paraId="3AC298A3" w14:textId="77777777" w:rsidR="00894D71" w:rsidRPr="00401A1C" w:rsidRDefault="00894D71" w:rsidP="007D6450">
            <w:pPr>
              <w:spacing w:before="0" w:after="0"/>
              <w:jc w:val="left"/>
              <w:rPr>
                <w:sz w:val="16"/>
                <w:szCs w:val="16"/>
                <w:lang w:val="lv-LV"/>
              </w:rPr>
            </w:pPr>
          </w:p>
        </w:tc>
        <w:tc>
          <w:tcPr>
            <w:tcW w:w="1021" w:type="dxa"/>
          </w:tcPr>
          <w:p w14:paraId="5666790F" w14:textId="77777777" w:rsidR="00894D71" w:rsidRPr="00401A1C" w:rsidRDefault="00894D71" w:rsidP="007D6450">
            <w:pPr>
              <w:spacing w:before="0" w:after="0"/>
              <w:jc w:val="left"/>
              <w:rPr>
                <w:sz w:val="16"/>
                <w:szCs w:val="16"/>
                <w:lang w:val="lv-LV"/>
              </w:rPr>
            </w:pPr>
          </w:p>
        </w:tc>
        <w:tc>
          <w:tcPr>
            <w:tcW w:w="397" w:type="dxa"/>
          </w:tcPr>
          <w:p w14:paraId="343F181B" w14:textId="77777777" w:rsidR="00894D71" w:rsidRPr="00401A1C" w:rsidRDefault="00894D71" w:rsidP="007D6450">
            <w:pPr>
              <w:spacing w:before="0" w:after="0"/>
              <w:jc w:val="left"/>
              <w:rPr>
                <w:sz w:val="16"/>
                <w:szCs w:val="16"/>
                <w:lang w:val="lv-LV"/>
              </w:rPr>
            </w:pPr>
          </w:p>
        </w:tc>
        <w:tc>
          <w:tcPr>
            <w:tcW w:w="402" w:type="dxa"/>
          </w:tcPr>
          <w:p w14:paraId="738C8D9C" w14:textId="77777777" w:rsidR="00894D71" w:rsidRPr="00401A1C" w:rsidRDefault="00894D71" w:rsidP="007D6450">
            <w:pPr>
              <w:spacing w:before="0" w:after="0"/>
              <w:jc w:val="left"/>
              <w:rPr>
                <w:sz w:val="16"/>
                <w:szCs w:val="16"/>
                <w:lang w:val="lv-LV"/>
              </w:rPr>
            </w:pPr>
          </w:p>
        </w:tc>
        <w:tc>
          <w:tcPr>
            <w:tcW w:w="402" w:type="dxa"/>
          </w:tcPr>
          <w:p w14:paraId="722196A6" w14:textId="77777777" w:rsidR="00894D71" w:rsidRPr="00401A1C" w:rsidRDefault="00894D71" w:rsidP="007D6450">
            <w:pPr>
              <w:spacing w:before="0" w:after="0"/>
              <w:jc w:val="left"/>
              <w:rPr>
                <w:sz w:val="16"/>
                <w:szCs w:val="16"/>
                <w:lang w:val="lv-LV"/>
              </w:rPr>
            </w:pPr>
          </w:p>
        </w:tc>
        <w:tc>
          <w:tcPr>
            <w:tcW w:w="397" w:type="dxa"/>
          </w:tcPr>
          <w:p w14:paraId="0D9D5D9C" w14:textId="77777777" w:rsidR="00894D71" w:rsidRPr="00401A1C" w:rsidRDefault="00894D71" w:rsidP="007D6450">
            <w:pPr>
              <w:spacing w:before="0" w:after="0"/>
              <w:jc w:val="left"/>
              <w:rPr>
                <w:sz w:val="16"/>
                <w:szCs w:val="16"/>
                <w:lang w:val="lv-LV"/>
              </w:rPr>
            </w:pPr>
          </w:p>
        </w:tc>
        <w:tc>
          <w:tcPr>
            <w:tcW w:w="397" w:type="dxa"/>
          </w:tcPr>
          <w:p w14:paraId="691CF486" w14:textId="77777777" w:rsidR="00894D71" w:rsidRPr="00401A1C" w:rsidRDefault="00894D71" w:rsidP="007D6450">
            <w:pPr>
              <w:spacing w:before="0" w:after="0"/>
              <w:jc w:val="left"/>
              <w:rPr>
                <w:sz w:val="16"/>
                <w:szCs w:val="16"/>
                <w:lang w:val="lv-LV"/>
              </w:rPr>
            </w:pPr>
          </w:p>
        </w:tc>
        <w:tc>
          <w:tcPr>
            <w:tcW w:w="397" w:type="dxa"/>
          </w:tcPr>
          <w:p w14:paraId="16DDA421" w14:textId="77777777" w:rsidR="00894D71" w:rsidRPr="00401A1C" w:rsidRDefault="00894D71" w:rsidP="007D6450">
            <w:pPr>
              <w:spacing w:before="0" w:after="0"/>
              <w:jc w:val="left"/>
              <w:rPr>
                <w:sz w:val="16"/>
                <w:szCs w:val="16"/>
                <w:lang w:val="lv-LV"/>
              </w:rPr>
            </w:pPr>
          </w:p>
        </w:tc>
        <w:tc>
          <w:tcPr>
            <w:tcW w:w="397" w:type="dxa"/>
          </w:tcPr>
          <w:p w14:paraId="4FEE4B99" w14:textId="77777777" w:rsidR="00894D71" w:rsidRPr="00401A1C" w:rsidRDefault="00894D71" w:rsidP="007D6450">
            <w:pPr>
              <w:spacing w:before="0" w:after="0"/>
              <w:jc w:val="left"/>
              <w:rPr>
                <w:sz w:val="16"/>
                <w:szCs w:val="16"/>
                <w:lang w:val="lv-LV"/>
              </w:rPr>
            </w:pPr>
          </w:p>
        </w:tc>
        <w:tc>
          <w:tcPr>
            <w:tcW w:w="397" w:type="dxa"/>
          </w:tcPr>
          <w:p w14:paraId="03D6FC9C" w14:textId="77777777" w:rsidR="00894D71" w:rsidRPr="00401A1C" w:rsidRDefault="00894D71" w:rsidP="007D6450">
            <w:pPr>
              <w:spacing w:before="0" w:after="0"/>
              <w:jc w:val="left"/>
              <w:rPr>
                <w:sz w:val="16"/>
                <w:szCs w:val="16"/>
                <w:lang w:val="lv-LV"/>
              </w:rPr>
            </w:pPr>
          </w:p>
        </w:tc>
        <w:tc>
          <w:tcPr>
            <w:tcW w:w="883" w:type="dxa"/>
          </w:tcPr>
          <w:p w14:paraId="69A59FD8" w14:textId="77777777" w:rsidR="00894D71" w:rsidRPr="00401A1C" w:rsidRDefault="00894D71" w:rsidP="007D6450">
            <w:pPr>
              <w:spacing w:before="0" w:after="0"/>
              <w:jc w:val="left"/>
              <w:rPr>
                <w:sz w:val="16"/>
                <w:szCs w:val="16"/>
                <w:lang w:val="lv-LV"/>
              </w:rPr>
            </w:pPr>
          </w:p>
        </w:tc>
      </w:tr>
      <w:tr w:rsidR="00894D71" w:rsidRPr="005670E1" w14:paraId="30D70BE1" w14:textId="77777777" w:rsidTr="007D6450">
        <w:tc>
          <w:tcPr>
            <w:tcW w:w="3394" w:type="dxa"/>
          </w:tcPr>
          <w:p w14:paraId="115BB126" w14:textId="77777777" w:rsidR="00894D71" w:rsidRPr="00401A1C" w:rsidRDefault="00894D71" w:rsidP="007D6450">
            <w:pPr>
              <w:spacing w:before="0" w:after="0"/>
              <w:jc w:val="left"/>
              <w:rPr>
                <w:sz w:val="16"/>
                <w:szCs w:val="16"/>
                <w:lang w:val="lv-LV"/>
              </w:rPr>
            </w:pPr>
            <w:r w:rsidRPr="00401A1C">
              <w:rPr>
                <w:sz w:val="16"/>
                <w:szCs w:val="16"/>
                <w:lang w:val="lv-LV"/>
              </w:rPr>
              <w:t>KO. Pakalpojumu sniedzēja spēja ievērot uzdevuma prasības</w:t>
            </w:r>
          </w:p>
        </w:tc>
        <w:tc>
          <w:tcPr>
            <w:tcW w:w="867" w:type="dxa"/>
          </w:tcPr>
          <w:p w14:paraId="05A7CB89" w14:textId="77777777" w:rsidR="00894D71" w:rsidRPr="00401A1C" w:rsidRDefault="00894D71" w:rsidP="007D6450">
            <w:pPr>
              <w:spacing w:before="0" w:after="0"/>
              <w:jc w:val="left"/>
              <w:rPr>
                <w:sz w:val="16"/>
                <w:szCs w:val="16"/>
                <w:lang w:val="lv-LV"/>
              </w:rPr>
            </w:pPr>
          </w:p>
        </w:tc>
        <w:tc>
          <w:tcPr>
            <w:tcW w:w="1021" w:type="dxa"/>
          </w:tcPr>
          <w:p w14:paraId="1137FA40" w14:textId="77777777" w:rsidR="00894D71" w:rsidRPr="00401A1C" w:rsidRDefault="00894D71" w:rsidP="007D6450">
            <w:pPr>
              <w:spacing w:before="0" w:after="0"/>
              <w:jc w:val="left"/>
              <w:rPr>
                <w:sz w:val="16"/>
                <w:szCs w:val="16"/>
                <w:lang w:val="lv-LV"/>
              </w:rPr>
            </w:pPr>
          </w:p>
        </w:tc>
        <w:tc>
          <w:tcPr>
            <w:tcW w:w="397" w:type="dxa"/>
          </w:tcPr>
          <w:p w14:paraId="2B88148F" w14:textId="77777777" w:rsidR="00894D71" w:rsidRPr="00401A1C" w:rsidRDefault="00894D71" w:rsidP="007D6450">
            <w:pPr>
              <w:spacing w:before="0" w:after="0"/>
              <w:jc w:val="left"/>
              <w:rPr>
                <w:sz w:val="16"/>
                <w:szCs w:val="16"/>
                <w:lang w:val="lv-LV"/>
              </w:rPr>
            </w:pPr>
          </w:p>
        </w:tc>
        <w:tc>
          <w:tcPr>
            <w:tcW w:w="402" w:type="dxa"/>
          </w:tcPr>
          <w:p w14:paraId="1E898B57" w14:textId="77777777" w:rsidR="00894D71" w:rsidRPr="00401A1C" w:rsidRDefault="00894D71" w:rsidP="007D6450">
            <w:pPr>
              <w:spacing w:before="0" w:after="0"/>
              <w:jc w:val="left"/>
              <w:rPr>
                <w:sz w:val="16"/>
                <w:szCs w:val="16"/>
                <w:lang w:val="lv-LV"/>
              </w:rPr>
            </w:pPr>
          </w:p>
        </w:tc>
        <w:tc>
          <w:tcPr>
            <w:tcW w:w="402" w:type="dxa"/>
          </w:tcPr>
          <w:p w14:paraId="1DB356D5" w14:textId="77777777" w:rsidR="00894D71" w:rsidRPr="00401A1C" w:rsidRDefault="00894D71" w:rsidP="007D6450">
            <w:pPr>
              <w:spacing w:before="0" w:after="0"/>
              <w:jc w:val="left"/>
              <w:rPr>
                <w:sz w:val="16"/>
                <w:szCs w:val="16"/>
                <w:lang w:val="lv-LV"/>
              </w:rPr>
            </w:pPr>
          </w:p>
        </w:tc>
        <w:tc>
          <w:tcPr>
            <w:tcW w:w="397" w:type="dxa"/>
          </w:tcPr>
          <w:p w14:paraId="0416F523" w14:textId="77777777" w:rsidR="00894D71" w:rsidRPr="00401A1C" w:rsidRDefault="00894D71" w:rsidP="007D6450">
            <w:pPr>
              <w:spacing w:before="0" w:after="0"/>
              <w:jc w:val="left"/>
              <w:rPr>
                <w:sz w:val="16"/>
                <w:szCs w:val="16"/>
                <w:lang w:val="lv-LV"/>
              </w:rPr>
            </w:pPr>
          </w:p>
        </w:tc>
        <w:tc>
          <w:tcPr>
            <w:tcW w:w="397" w:type="dxa"/>
          </w:tcPr>
          <w:p w14:paraId="7FC6E553" w14:textId="77777777" w:rsidR="00894D71" w:rsidRPr="00401A1C" w:rsidRDefault="00894D71" w:rsidP="007D6450">
            <w:pPr>
              <w:spacing w:before="0" w:after="0"/>
              <w:jc w:val="left"/>
              <w:rPr>
                <w:sz w:val="16"/>
                <w:szCs w:val="16"/>
                <w:lang w:val="lv-LV"/>
              </w:rPr>
            </w:pPr>
          </w:p>
        </w:tc>
        <w:tc>
          <w:tcPr>
            <w:tcW w:w="397" w:type="dxa"/>
          </w:tcPr>
          <w:p w14:paraId="0C58A867" w14:textId="77777777" w:rsidR="00894D71" w:rsidRPr="00401A1C" w:rsidRDefault="00894D71" w:rsidP="007D6450">
            <w:pPr>
              <w:spacing w:before="0" w:after="0"/>
              <w:jc w:val="left"/>
              <w:rPr>
                <w:sz w:val="16"/>
                <w:szCs w:val="16"/>
                <w:lang w:val="lv-LV"/>
              </w:rPr>
            </w:pPr>
          </w:p>
        </w:tc>
        <w:tc>
          <w:tcPr>
            <w:tcW w:w="397" w:type="dxa"/>
          </w:tcPr>
          <w:p w14:paraId="404125A6" w14:textId="77777777" w:rsidR="00894D71" w:rsidRPr="00401A1C" w:rsidRDefault="00894D71" w:rsidP="007D6450">
            <w:pPr>
              <w:spacing w:before="0" w:after="0"/>
              <w:jc w:val="left"/>
              <w:rPr>
                <w:sz w:val="16"/>
                <w:szCs w:val="16"/>
                <w:lang w:val="lv-LV"/>
              </w:rPr>
            </w:pPr>
          </w:p>
        </w:tc>
        <w:tc>
          <w:tcPr>
            <w:tcW w:w="397" w:type="dxa"/>
          </w:tcPr>
          <w:p w14:paraId="1E4E2DEB" w14:textId="77777777" w:rsidR="00894D71" w:rsidRPr="00401A1C" w:rsidRDefault="00894D71" w:rsidP="007D6450">
            <w:pPr>
              <w:spacing w:before="0" w:after="0"/>
              <w:jc w:val="left"/>
              <w:rPr>
                <w:sz w:val="16"/>
                <w:szCs w:val="16"/>
                <w:lang w:val="lv-LV"/>
              </w:rPr>
            </w:pPr>
          </w:p>
        </w:tc>
        <w:tc>
          <w:tcPr>
            <w:tcW w:w="883" w:type="dxa"/>
          </w:tcPr>
          <w:p w14:paraId="38445754" w14:textId="77777777" w:rsidR="00894D71" w:rsidRPr="00401A1C" w:rsidRDefault="00894D71" w:rsidP="007D6450">
            <w:pPr>
              <w:spacing w:before="0" w:after="0"/>
              <w:jc w:val="left"/>
              <w:rPr>
                <w:sz w:val="16"/>
                <w:szCs w:val="16"/>
                <w:lang w:val="lv-LV"/>
              </w:rPr>
            </w:pPr>
          </w:p>
        </w:tc>
      </w:tr>
      <w:tr w:rsidR="00894D71" w:rsidRPr="005670E1" w14:paraId="59FC5E90" w14:textId="77777777" w:rsidTr="007D6450">
        <w:tc>
          <w:tcPr>
            <w:tcW w:w="3394" w:type="dxa"/>
          </w:tcPr>
          <w:p w14:paraId="44EF92D3" w14:textId="77777777" w:rsidR="00894D71" w:rsidRPr="00401A1C" w:rsidRDefault="00894D71" w:rsidP="007D6450">
            <w:pPr>
              <w:spacing w:before="0" w:after="0"/>
              <w:jc w:val="left"/>
              <w:rPr>
                <w:sz w:val="16"/>
                <w:szCs w:val="16"/>
                <w:lang w:val="lv-LV"/>
              </w:rPr>
            </w:pPr>
            <w:r w:rsidRPr="00401A1C">
              <w:rPr>
                <w:sz w:val="16"/>
                <w:szCs w:val="16"/>
                <w:lang w:val="lv-LV"/>
              </w:rPr>
              <w:t>PL. Pakalpojumu sniedzēja izpratne par galaproduktu</w:t>
            </w:r>
          </w:p>
        </w:tc>
        <w:tc>
          <w:tcPr>
            <w:tcW w:w="867" w:type="dxa"/>
          </w:tcPr>
          <w:p w14:paraId="35E08B8F" w14:textId="77777777" w:rsidR="00894D71" w:rsidRPr="00401A1C" w:rsidRDefault="00894D71" w:rsidP="007D6450">
            <w:pPr>
              <w:spacing w:before="0" w:after="0"/>
              <w:jc w:val="left"/>
              <w:rPr>
                <w:sz w:val="16"/>
                <w:szCs w:val="16"/>
                <w:lang w:val="lv-LV"/>
              </w:rPr>
            </w:pPr>
          </w:p>
        </w:tc>
        <w:tc>
          <w:tcPr>
            <w:tcW w:w="1021" w:type="dxa"/>
          </w:tcPr>
          <w:p w14:paraId="0256BDCD" w14:textId="77777777" w:rsidR="00894D71" w:rsidRPr="00401A1C" w:rsidRDefault="00894D71" w:rsidP="007D6450">
            <w:pPr>
              <w:spacing w:before="0" w:after="0"/>
              <w:jc w:val="left"/>
              <w:rPr>
                <w:sz w:val="16"/>
                <w:szCs w:val="16"/>
                <w:lang w:val="lv-LV"/>
              </w:rPr>
            </w:pPr>
          </w:p>
        </w:tc>
        <w:tc>
          <w:tcPr>
            <w:tcW w:w="397" w:type="dxa"/>
          </w:tcPr>
          <w:p w14:paraId="54BC1493" w14:textId="77777777" w:rsidR="00894D71" w:rsidRPr="00401A1C" w:rsidRDefault="00894D71" w:rsidP="007D6450">
            <w:pPr>
              <w:spacing w:before="0" w:after="0"/>
              <w:jc w:val="left"/>
              <w:rPr>
                <w:sz w:val="16"/>
                <w:szCs w:val="16"/>
                <w:lang w:val="lv-LV"/>
              </w:rPr>
            </w:pPr>
          </w:p>
        </w:tc>
        <w:tc>
          <w:tcPr>
            <w:tcW w:w="402" w:type="dxa"/>
          </w:tcPr>
          <w:p w14:paraId="4E6E2099" w14:textId="77777777" w:rsidR="00894D71" w:rsidRPr="00401A1C" w:rsidRDefault="00894D71" w:rsidP="007D6450">
            <w:pPr>
              <w:spacing w:before="0" w:after="0"/>
              <w:jc w:val="left"/>
              <w:rPr>
                <w:sz w:val="16"/>
                <w:szCs w:val="16"/>
                <w:lang w:val="lv-LV"/>
              </w:rPr>
            </w:pPr>
          </w:p>
        </w:tc>
        <w:tc>
          <w:tcPr>
            <w:tcW w:w="402" w:type="dxa"/>
          </w:tcPr>
          <w:p w14:paraId="71E56C37" w14:textId="77777777" w:rsidR="00894D71" w:rsidRPr="00401A1C" w:rsidRDefault="00894D71" w:rsidP="007D6450">
            <w:pPr>
              <w:spacing w:before="0" w:after="0"/>
              <w:jc w:val="left"/>
              <w:rPr>
                <w:sz w:val="16"/>
                <w:szCs w:val="16"/>
                <w:lang w:val="lv-LV"/>
              </w:rPr>
            </w:pPr>
          </w:p>
        </w:tc>
        <w:tc>
          <w:tcPr>
            <w:tcW w:w="397" w:type="dxa"/>
          </w:tcPr>
          <w:p w14:paraId="097563A2" w14:textId="77777777" w:rsidR="00894D71" w:rsidRPr="00401A1C" w:rsidRDefault="00894D71" w:rsidP="007D6450">
            <w:pPr>
              <w:spacing w:before="0" w:after="0"/>
              <w:jc w:val="left"/>
              <w:rPr>
                <w:sz w:val="16"/>
                <w:szCs w:val="16"/>
                <w:lang w:val="lv-LV"/>
              </w:rPr>
            </w:pPr>
          </w:p>
        </w:tc>
        <w:tc>
          <w:tcPr>
            <w:tcW w:w="397" w:type="dxa"/>
          </w:tcPr>
          <w:p w14:paraId="777BF5D2" w14:textId="77777777" w:rsidR="00894D71" w:rsidRPr="00401A1C" w:rsidRDefault="00894D71" w:rsidP="007D6450">
            <w:pPr>
              <w:spacing w:before="0" w:after="0"/>
              <w:jc w:val="left"/>
              <w:rPr>
                <w:sz w:val="16"/>
                <w:szCs w:val="16"/>
                <w:lang w:val="lv-LV"/>
              </w:rPr>
            </w:pPr>
          </w:p>
        </w:tc>
        <w:tc>
          <w:tcPr>
            <w:tcW w:w="397" w:type="dxa"/>
          </w:tcPr>
          <w:p w14:paraId="69926D6D" w14:textId="77777777" w:rsidR="00894D71" w:rsidRPr="00401A1C" w:rsidRDefault="00894D71" w:rsidP="007D6450">
            <w:pPr>
              <w:spacing w:before="0" w:after="0"/>
              <w:jc w:val="left"/>
              <w:rPr>
                <w:sz w:val="16"/>
                <w:szCs w:val="16"/>
                <w:lang w:val="lv-LV"/>
              </w:rPr>
            </w:pPr>
          </w:p>
        </w:tc>
        <w:tc>
          <w:tcPr>
            <w:tcW w:w="397" w:type="dxa"/>
          </w:tcPr>
          <w:p w14:paraId="317CDD6B" w14:textId="77777777" w:rsidR="00894D71" w:rsidRPr="00401A1C" w:rsidRDefault="00894D71" w:rsidP="007D6450">
            <w:pPr>
              <w:spacing w:before="0" w:after="0"/>
              <w:jc w:val="left"/>
              <w:rPr>
                <w:sz w:val="16"/>
                <w:szCs w:val="16"/>
                <w:lang w:val="lv-LV"/>
              </w:rPr>
            </w:pPr>
          </w:p>
        </w:tc>
        <w:tc>
          <w:tcPr>
            <w:tcW w:w="397" w:type="dxa"/>
          </w:tcPr>
          <w:p w14:paraId="1E471E27" w14:textId="77777777" w:rsidR="00894D71" w:rsidRPr="00401A1C" w:rsidRDefault="00894D71" w:rsidP="007D6450">
            <w:pPr>
              <w:spacing w:before="0" w:after="0"/>
              <w:jc w:val="left"/>
              <w:rPr>
                <w:sz w:val="16"/>
                <w:szCs w:val="16"/>
                <w:lang w:val="lv-LV"/>
              </w:rPr>
            </w:pPr>
          </w:p>
        </w:tc>
        <w:tc>
          <w:tcPr>
            <w:tcW w:w="883" w:type="dxa"/>
          </w:tcPr>
          <w:p w14:paraId="295C6E33" w14:textId="77777777" w:rsidR="00894D71" w:rsidRPr="00401A1C" w:rsidRDefault="00894D71" w:rsidP="007D6450">
            <w:pPr>
              <w:spacing w:before="0" w:after="0"/>
              <w:jc w:val="left"/>
              <w:rPr>
                <w:sz w:val="16"/>
                <w:szCs w:val="16"/>
                <w:lang w:val="lv-LV"/>
              </w:rPr>
            </w:pPr>
          </w:p>
        </w:tc>
      </w:tr>
      <w:tr w:rsidR="00894D71" w:rsidRPr="005670E1" w14:paraId="18115BB5" w14:textId="77777777" w:rsidTr="007D6450">
        <w:tc>
          <w:tcPr>
            <w:tcW w:w="3394" w:type="dxa"/>
          </w:tcPr>
          <w:p w14:paraId="41C49174" w14:textId="77777777" w:rsidR="00894D71" w:rsidRPr="00401A1C" w:rsidRDefault="00894D71" w:rsidP="007D6450">
            <w:pPr>
              <w:spacing w:before="0" w:after="0"/>
              <w:jc w:val="left"/>
              <w:rPr>
                <w:sz w:val="16"/>
                <w:szCs w:val="16"/>
                <w:lang w:val="lv-LV"/>
              </w:rPr>
            </w:pPr>
            <w:r w:rsidRPr="00401A1C">
              <w:rPr>
                <w:sz w:val="16"/>
                <w:szCs w:val="16"/>
                <w:lang w:val="lv-LV"/>
              </w:rPr>
              <w:t>PL. Pakalpojumu sniedzēja spēja plānot un ievērot termiņus</w:t>
            </w:r>
          </w:p>
        </w:tc>
        <w:tc>
          <w:tcPr>
            <w:tcW w:w="867" w:type="dxa"/>
          </w:tcPr>
          <w:p w14:paraId="2D0CF27F" w14:textId="77777777" w:rsidR="00894D71" w:rsidRPr="00401A1C" w:rsidRDefault="00894D71" w:rsidP="007D6450">
            <w:pPr>
              <w:spacing w:before="0" w:after="0"/>
              <w:jc w:val="left"/>
              <w:rPr>
                <w:sz w:val="16"/>
                <w:szCs w:val="16"/>
                <w:lang w:val="lv-LV"/>
              </w:rPr>
            </w:pPr>
          </w:p>
        </w:tc>
        <w:tc>
          <w:tcPr>
            <w:tcW w:w="1021" w:type="dxa"/>
          </w:tcPr>
          <w:p w14:paraId="64BFC66E" w14:textId="77777777" w:rsidR="00894D71" w:rsidRPr="00401A1C" w:rsidRDefault="00894D71" w:rsidP="007D6450">
            <w:pPr>
              <w:spacing w:before="0" w:after="0"/>
              <w:jc w:val="left"/>
              <w:rPr>
                <w:sz w:val="16"/>
                <w:szCs w:val="16"/>
                <w:lang w:val="lv-LV"/>
              </w:rPr>
            </w:pPr>
          </w:p>
        </w:tc>
        <w:tc>
          <w:tcPr>
            <w:tcW w:w="397" w:type="dxa"/>
          </w:tcPr>
          <w:p w14:paraId="2C2C5110" w14:textId="77777777" w:rsidR="00894D71" w:rsidRPr="00401A1C" w:rsidRDefault="00894D71" w:rsidP="007D6450">
            <w:pPr>
              <w:spacing w:before="0" w:after="0"/>
              <w:jc w:val="left"/>
              <w:rPr>
                <w:sz w:val="16"/>
                <w:szCs w:val="16"/>
                <w:lang w:val="lv-LV"/>
              </w:rPr>
            </w:pPr>
          </w:p>
        </w:tc>
        <w:tc>
          <w:tcPr>
            <w:tcW w:w="402" w:type="dxa"/>
          </w:tcPr>
          <w:p w14:paraId="3B2EAA41" w14:textId="77777777" w:rsidR="00894D71" w:rsidRPr="00401A1C" w:rsidRDefault="00894D71" w:rsidP="007D6450">
            <w:pPr>
              <w:spacing w:before="0" w:after="0"/>
              <w:jc w:val="left"/>
              <w:rPr>
                <w:sz w:val="16"/>
                <w:szCs w:val="16"/>
                <w:lang w:val="lv-LV"/>
              </w:rPr>
            </w:pPr>
          </w:p>
        </w:tc>
        <w:tc>
          <w:tcPr>
            <w:tcW w:w="402" w:type="dxa"/>
          </w:tcPr>
          <w:p w14:paraId="0846587B" w14:textId="77777777" w:rsidR="00894D71" w:rsidRPr="00401A1C" w:rsidRDefault="00894D71" w:rsidP="007D6450">
            <w:pPr>
              <w:spacing w:before="0" w:after="0"/>
              <w:jc w:val="left"/>
              <w:rPr>
                <w:sz w:val="16"/>
                <w:szCs w:val="16"/>
                <w:lang w:val="lv-LV"/>
              </w:rPr>
            </w:pPr>
          </w:p>
        </w:tc>
        <w:tc>
          <w:tcPr>
            <w:tcW w:w="397" w:type="dxa"/>
          </w:tcPr>
          <w:p w14:paraId="0DBD2A7F" w14:textId="77777777" w:rsidR="00894D71" w:rsidRPr="00401A1C" w:rsidRDefault="00894D71" w:rsidP="007D6450">
            <w:pPr>
              <w:spacing w:before="0" w:after="0"/>
              <w:jc w:val="left"/>
              <w:rPr>
                <w:sz w:val="16"/>
                <w:szCs w:val="16"/>
                <w:lang w:val="lv-LV"/>
              </w:rPr>
            </w:pPr>
          </w:p>
        </w:tc>
        <w:tc>
          <w:tcPr>
            <w:tcW w:w="397" w:type="dxa"/>
          </w:tcPr>
          <w:p w14:paraId="2D140C60" w14:textId="77777777" w:rsidR="00894D71" w:rsidRPr="00401A1C" w:rsidRDefault="00894D71" w:rsidP="007D6450">
            <w:pPr>
              <w:spacing w:before="0" w:after="0"/>
              <w:jc w:val="left"/>
              <w:rPr>
                <w:sz w:val="16"/>
                <w:szCs w:val="16"/>
                <w:lang w:val="lv-LV"/>
              </w:rPr>
            </w:pPr>
          </w:p>
        </w:tc>
        <w:tc>
          <w:tcPr>
            <w:tcW w:w="397" w:type="dxa"/>
          </w:tcPr>
          <w:p w14:paraId="752B883A" w14:textId="77777777" w:rsidR="00894D71" w:rsidRPr="00401A1C" w:rsidRDefault="00894D71" w:rsidP="007D6450">
            <w:pPr>
              <w:spacing w:before="0" w:after="0"/>
              <w:jc w:val="left"/>
              <w:rPr>
                <w:sz w:val="16"/>
                <w:szCs w:val="16"/>
                <w:lang w:val="lv-LV"/>
              </w:rPr>
            </w:pPr>
          </w:p>
        </w:tc>
        <w:tc>
          <w:tcPr>
            <w:tcW w:w="397" w:type="dxa"/>
          </w:tcPr>
          <w:p w14:paraId="2216129B" w14:textId="77777777" w:rsidR="00894D71" w:rsidRPr="00401A1C" w:rsidRDefault="00894D71" w:rsidP="007D6450">
            <w:pPr>
              <w:spacing w:before="0" w:after="0"/>
              <w:jc w:val="left"/>
              <w:rPr>
                <w:sz w:val="16"/>
                <w:szCs w:val="16"/>
                <w:lang w:val="lv-LV"/>
              </w:rPr>
            </w:pPr>
          </w:p>
        </w:tc>
        <w:tc>
          <w:tcPr>
            <w:tcW w:w="397" w:type="dxa"/>
          </w:tcPr>
          <w:p w14:paraId="43D48FC3" w14:textId="77777777" w:rsidR="00894D71" w:rsidRPr="00401A1C" w:rsidRDefault="00894D71" w:rsidP="007D6450">
            <w:pPr>
              <w:spacing w:before="0" w:after="0"/>
              <w:jc w:val="left"/>
              <w:rPr>
                <w:sz w:val="16"/>
                <w:szCs w:val="16"/>
                <w:lang w:val="lv-LV"/>
              </w:rPr>
            </w:pPr>
          </w:p>
        </w:tc>
        <w:tc>
          <w:tcPr>
            <w:tcW w:w="883" w:type="dxa"/>
          </w:tcPr>
          <w:p w14:paraId="4C9C024F" w14:textId="77777777" w:rsidR="00894D71" w:rsidRPr="00401A1C" w:rsidRDefault="00894D71" w:rsidP="007D6450">
            <w:pPr>
              <w:spacing w:before="0" w:after="0"/>
              <w:jc w:val="left"/>
              <w:rPr>
                <w:sz w:val="16"/>
                <w:szCs w:val="16"/>
                <w:lang w:val="lv-LV"/>
              </w:rPr>
            </w:pPr>
          </w:p>
        </w:tc>
      </w:tr>
      <w:tr w:rsidR="00894D71" w:rsidRPr="005670E1" w14:paraId="30ED4BD6" w14:textId="77777777" w:rsidTr="007D6450">
        <w:tc>
          <w:tcPr>
            <w:tcW w:w="3394" w:type="dxa"/>
          </w:tcPr>
          <w:p w14:paraId="6CF7DB69" w14:textId="77777777" w:rsidR="00894D71" w:rsidRPr="00401A1C" w:rsidRDefault="00894D71" w:rsidP="007D6450">
            <w:pPr>
              <w:spacing w:before="0" w:after="0"/>
              <w:jc w:val="left"/>
              <w:rPr>
                <w:sz w:val="16"/>
                <w:szCs w:val="16"/>
                <w:lang w:val="lv-LV"/>
              </w:rPr>
            </w:pPr>
            <w:r w:rsidRPr="00401A1C">
              <w:rPr>
                <w:sz w:val="16"/>
                <w:szCs w:val="16"/>
                <w:lang w:val="lv-LV"/>
              </w:rPr>
              <w:t>RE. Pakalpojumu sniedzēja sniegtā tehniskā dokumentācija</w:t>
            </w:r>
          </w:p>
        </w:tc>
        <w:tc>
          <w:tcPr>
            <w:tcW w:w="867" w:type="dxa"/>
          </w:tcPr>
          <w:p w14:paraId="7BA92EDF" w14:textId="77777777" w:rsidR="00894D71" w:rsidRPr="00401A1C" w:rsidRDefault="00894D71" w:rsidP="007D6450">
            <w:pPr>
              <w:spacing w:before="0" w:after="0"/>
              <w:jc w:val="left"/>
              <w:rPr>
                <w:sz w:val="16"/>
                <w:szCs w:val="16"/>
                <w:lang w:val="lv-LV"/>
              </w:rPr>
            </w:pPr>
          </w:p>
        </w:tc>
        <w:tc>
          <w:tcPr>
            <w:tcW w:w="1021" w:type="dxa"/>
          </w:tcPr>
          <w:p w14:paraId="2478183A" w14:textId="77777777" w:rsidR="00894D71" w:rsidRPr="00401A1C" w:rsidRDefault="00894D71" w:rsidP="007D6450">
            <w:pPr>
              <w:spacing w:before="0" w:after="0"/>
              <w:jc w:val="left"/>
              <w:rPr>
                <w:sz w:val="16"/>
                <w:szCs w:val="16"/>
                <w:lang w:val="lv-LV"/>
              </w:rPr>
            </w:pPr>
          </w:p>
        </w:tc>
        <w:tc>
          <w:tcPr>
            <w:tcW w:w="397" w:type="dxa"/>
          </w:tcPr>
          <w:p w14:paraId="2E461C3F" w14:textId="77777777" w:rsidR="00894D71" w:rsidRPr="00401A1C" w:rsidRDefault="00894D71" w:rsidP="007D6450">
            <w:pPr>
              <w:spacing w:before="0" w:after="0"/>
              <w:jc w:val="left"/>
              <w:rPr>
                <w:sz w:val="16"/>
                <w:szCs w:val="16"/>
                <w:lang w:val="lv-LV"/>
              </w:rPr>
            </w:pPr>
          </w:p>
        </w:tc>
        <w:tc>
          <w:tcPr>
            <w:tcW w:w="402" w:type="dxa"/>
          </w:tcPr>
          <w:p w14:paraId="52B6790C" w14:textId="77777777" w:rsidR="00894D71" w:rsidRPr="00401A1C" w:rsidRDefault="00894D71" w:rsidP="007D6450">
            <w:pPr>
              <w:spacing w:before="0" w:after="0"/>
              <w:jc w:val="left"/>
              <w:rPr>
                <w:sz w:val="16"/>
                <w:szCs w:val="16"/>
                <w:lang w:val="lv-LV"/>
              </w:rPr>
            </w:pPr>
          </w:p>
        </w:tc>
        <w:tc>
          <w:tcPr>
            <w:tcW w:w="402" w:type="dxa"/>
          </w:tcPr>
          <w:p w14:paraId="3D4EAB3C" w14:textId="77777777" w:rsidR="00894D71" w:rsidRPr="00401A1C" w:rsidRDefault="00894D71" w:rsidP="007D6450">
            <w:pPr>
              <w:spacing w:before="0" w:after="0"/>
              <w:jc w:val="left"/>
              <w:rPr>
                <w:sz w:val="16"/>
                <w:szCs w:val="16"/>
                <w:lang w:val="lv-LV"/>
              </w:rPr>
            </w:pPr>
          </w:p>
        </w:tc>
        <w:tc>
          <w:tcPr>
            <w:tcW w:w="397" w:type="dxa"/>
          </w:tcPr>
          <w:p w14:paraId="0E0BE987" w14:textId="77777777" w:rsidR="00894D71" w:rsidRPr="00401A1C" w:rsidRDefault="00894D71" w:rsidP="007D6450">
            <w:pPr>
              <w:spacing w:before="0" w:after="0"/>
              <w:jc w:val="left"/>
              <w:rPr>
                <w:sz w:val="16"/>
                <w:szCs w:val="16"/>
                <w:lang w:val="lv-LV"/>
              </w:rPr>
            </w:pPr>
          </w:p>
        </w:tc>
        <w:tc>
          <w:tcPr>
            <w:tcW w:w="397" w:type="dxa"/>
          </w:tcPr>
          <w:p w14:paraId="7A0A9384" w14:textId="77777777" w:rsidR="00894D71" w:rsidRPr="00401A1C" w:rsidRDefault="00894D71" w:rsidP="007D6450">
            <w:pPr>
              <w:spacing w:before="0" w:after="0"/>
              <w:jc w:val="left"/>
              <w:rPr>
                <w:sz w:val="16"/>
                <w:szCs w:val="16"/>
                <w:lang w:val="lv-LV"/>
              </w:rPr>
            </w:pPr>
          </w:p>
        </w:tc>
        <w:tc>
          <w:tcPr>
            <w:tcW w:w="397" w:type="dxa"/>
          </w:tcPr>
          <w:p w14:paraId="02CA26FE" w14:textId="77777777" w:rsidR="00894D71" w:rsidRPr="00401A1C" w:rsidRDefault="00894D71" w:rsidP="007D6450">
            <w:pPr>
              <w:spacing w:before="0" w:after="0"/>
              <w:jc w:val="left"/>
              <w:rPr>
                <w:sz w:val="16"/>
                <w:szCs w:val="16"/>
                <w:lang w:val="lv-LV"/>
              </w:rPr>
            </w:pPr>
          </w:p>
        </w:tc>
        <w:tc>
          <w:tcPr>
            <w:tcW w:w="397" w:type="dxa"/>
          </w:tcPr>
          <w:p w14:paraId="20469174" w14:textId="77777777" w:rsidR="00894D71" w:rsidRPr="00401A1C" w:rsidRDefault="00894D71" w:rsidP="007D6450">
            <w:pPr>
              <w:spacing w:before="0" w:after="0"/>
              <w:jc w:val="left"/>
              <w:rPr>
                <w:sz w:val="16"/>
                <w:szCs w:val="16"/>
                <w:lang w:val="lv-LV"/>
              </w:rPr>
            </w:pPr>
          </w:p>
        </w:tc>
        <w:tc>
          <w:tcPr>
            <w:tcW w:w="397" w:type="dxa"/>
          </w:tcPr>
          <w:p w14:paraId="4E46C4F1" w14:textId="77777777" w:rsidR="00894D71" w:rsidRPr="00401A1C" w:rsidRDefault="00894D71" w:rsidP="007D6450">
            <w:pPr>
              <w:spacing w:before="0" w:after="0"/>
              <w:jc w:val="left"/>
              <w:rPr>
                <w:sz w:val="16"/>
                <w:szCs w:val="16"/>
                <w:lang w:val="lv-LV"/>
              </w:rPr>
            </w:pPr>
          </w:p>
        </w:tc>
        <w:tc>
          <w:tcPr>
            <w:tcW w:w="883" w:type="dxa"/>
          </w:tcPr>
          <w:p w14:paraId="0BFE2C11" w14:textId="77777777" w:rsidR="00894D71" w:rsidRPr="00401A1C" w:rsidRDefault="00894D71" w:rsidP="007D6450">
            <w:pPr>
              <w:spacing w:before="0" w:after="0"/>
              <w:jc w:val="left"/>
              <w:rPr>
                <w:sz w:val="16"/>
                <w:szCs w:val="16"/>
                <w:lang w:val="lv-LV"/>
              </w:rPr>
            </w:pPr>
          </w:p>
        </w:tc>
      </w:tr>
      <w:tr w:rsidR="00894D71" w:rsidRPr="005670E1" w14:paraId="40FF13AC" w14:textId="77777777" w:rsidTr="007D6450">
        <w:tc>
          <w:tcPr>
            <w:tcW w:w="3394" w:type="dxa"/>
          </w:tcPr>
          <w:p w14:paraId="1A832B68" w14:textId="77777777" w:rsidR="00894D71" w:rsidRPr="00401A1C" w:rsidRDefault="00894D71" w:rsidP="007D6450">
            <w:pPr>
              <w:spacing w:before="0" w:after="0"/>
              <w:jc w:val="left"/>
              <w:rPr>
                <w:sz w:val="16"/>
                <w:szCs w:val="16"/>
                <w:lang w:val="lv-LV"/>
              </w:rPr>
            </w:pPr>
            <w:r w:rsidRPr="00401A1C">
              <w:rPr>
                <w:sz w:val="16"/>
                <w:szCs w:val="16"/>
                <w:lang w:val="lv-LV"/>
              </w:rPr>
              <w:t>RE. Pakalpojumu sniedzēja tehniskais aprīkojums</w:t>
            </w:r>
          </w:p>
        </w:tc>
        <w:tc>
          <w:tcPr>
            <w:tcW w:w="867" w:type="dxa"/>
          </w:tcPr>
          <w:p w14:paraId="35250661" w14:textId="77777777" w:rsidR="00894D71" w:rsidRPr="00401A1C" w:rsidRDefault="00894D71" w:rsidP="007D6450">
            <w:pPr>
              <w:spacing w:before="0" w:after="0"/>
              <w:jc w:val="left"/>
              <w:rPr>
                <w:sz w:val="16"/>
                <w:szCs w:val="16"/>
                <w:lang w:val="lv-LV"/>
              </w:rPr>
            </w:pPr>
          </w:p>
        </w:tc>
        <w:tc>
          <w:tcPr>
            <w:tcW w:w="1021" w:type="dxa"/>
          </w:tcPr>
          <w:p w14:paraId="687289A8" w14:textId="77777777" w:rsidR="00894D71" w:rsidRPr="00401A1C" w:rsidRDefault="00894D71" w:rsidP="007D6450">
            <w:pPr>
              <w:spacing w:before="0" w:after="0"/>
              <w:jc w:val="left"/>
              <w:rPr>
                <w:sz w:val="16"/>
                <w:szCs w:val="16"/>
                <w:lang w:val="lv-LV"/>
              </w:rPr>
            </w:pPr>
          </w:p>
        </w:tc>
        <w:tc>
          <w:tcPr>
            <w:tcW w:w="397" w:type="dxa"/>
          </w:tcPr>
          <w:p w14:paraId="0D17EABF" w14:textId="77777777" w:rsidR="00894D71" w:rsidRPr="00401A1C" w:rsidRDefault="00894D71" w:rsidP="007D6450">
            <w:pPr>
              <w:spacing w:before="0" w:after="0"/>
              <w:jc w:val="left"/>
              <w:rPr>
                <w:sz w:val="16"/>
                <w:szCs w:val="16"/>
                <w:lang w:val="lv-LV"/>
              </w:rPr>
            </w:pPr>
          </w:p>
        </w:tc>
        <w:tc>
          <w:tcPr>
            <w:tcW w:w="402" w:type="dxa"/>
          </w:tcPr>
          <w:p w14:paraId="69954666" w14:textId="77777777" w:rsidR="00894D71" w:rsidRPr="00401A1C" w:rsidRDefault="00894D71" w:rsidP="007D6450">
            <w:pPr>
              <w:spacing w:before="0" w:after="0"/>
              <w:jc w:val="left"/>
              <w:rPr>
                <w:sz w:val="16"/>
                <w:szCs w:val="16"/>
                <w:lang w:val="lv-LV"/>
              </w:rPr>
            </w:pPr>
          </w:p>
        </w:tc>
        <w:tc>
          <w:tcPr>
            <w:tcW w:w="402" w:type="dxa"/>
          </w:tcPr>
          <w:p w14:paraId="1EBAACEB" w14:textId="77777777" w:rsidR="00894D71" w:rsidRPr="00401A1C" w:rsidRDefault="00894D71" w:rsidP="007D6450">
            <w:pPr>
              <w:spacing w:before="0" w:after="0"/>
              <w:jc w:val="left"/>
              <w:rPr>
                <w:sz w:val="16"/>
                <w:szCs w:val="16"/>
                <w:lang w:val="lv-LV"/>
              </w:rPr>
            </w:pPr>
          </w:p>
        </w:tc>
        <w:tc>
          <w:tcPr>
            <w:tcW w:w="397" w:type="dxa"/>
          </w:tcPr>
          <w:p w14:paraId="7A88827E" w14:textId="77777777" w:rsidR="00894D71" w:rsidRPr="00401A1C" w:rsidRDefault="00894D71" w:rsidP="007D6450">
            <w:pPr>
              <w:spacing w:before="0" w:after="0"/>
              <w:jc w:val="left"/>
              <w:rPr>
                <w:sz w:val="16"/>
                <w:szCs w:val="16"/>
                <w:lang w:val="lv-LV"/>
              </w:rPr>
            </w:pPr>
          </w:p>
        </w:tc>
        <w:tc>
          <w:tcPr>
            <w:tcW w:w="397" w:type="dxa"/>
          </w:tcPr>
          <w:p w14:paraId="620314C8" w14:textId="77777777" w:rsidR="00894D71" w:rsidRPr="00401A1C" w:rsidRDefault="00894D71" w:rsidP="007D6450">
            <w:pPr>
              <w:spacing w:before="0" w:after="0"/>
              <w:jc w:val="left"/>
              <w:rPr>
                <w:sz w:val="16"/>
                <w:szCs w:val="16"/>
                <w:lang w:val="lv-LV"/>
              </w:rPr>
            </w:pPr>
          </w:p>
        </w:tc>
        <w:tc>
          <w:tcPr>
            <w:tcW w:w="397" w:type="dxa"/>
          </w:tcPr>
          <w:p w14:paraId="2B4123FC" w14:textId="77777777" w:rsidR="00894D71" w:rsidRPr="00401A1C" w:rsidRDefault="00894D71" w:rsidP="007D6450">
            <w:pPr>
              <w:spacing w:before="0" w:after="0"/>
              <w:jc w:val="left"/>
              <w:rPr>
                <w:sz w:val="16"/>
                <w:szCs w:val="16"/>
                <w:lang w:val="lv-LV"/>
              </w:rPr>
            </w:pPr>
          </w:p>
        </w:tc>
        <w:tc>
          <w:tcPr>
            <w:tcW w:w="397" w:type="dxa"/>
          </w:tcPr>
          <w:p w14:paraId="7D0E4087" w14:textId="77777777" w:rsidR="00894D71" w:rsidRPr="00401A1C" w:rsidRDefault="00894D71" w:rsidP="007D6450">
            <w:pPr>
              <w:spacing w:before="0" w:after="0"/>
              <w:jc w:val="left"/>
              <w:rPr>
                <w:sz w:val="16"/>
                <w:szCs w:val="16"/>
                <w:lang w:val="lv-LV"/>
              </w:rPr>
            </w:pPr>
          </w:p>
        </w:tc>
        <w:tc>
          <w:tcPr>
            <w:tcW w:w="397" w:type="dxa"/>
          </w:tcPr>
          <w:p w14:paraId="26CE6DE9" w14:textId="77777777" w:rsidR="00894D71" w:rsidRPr="00401A1C" w:rsidRDefault="00894D71" w:rsidP="007D6450">
            <w:pPr>
              <w:spacing w:before="0" w:after="0"/>
              <w:jc w:val="left"/>
              <w:rPr>
                <w:sz w:val="16"/>
                <w:szCs w:val="16"/>
                <w:lang w:val="lv-LV"/>
              </w:rPr>
            </w:pPr>
          </w:p>
        </w:tc>
        <w:tc>
          <w:tcPr>
            <w:tcW w:w="883" w:type="dxa"/>
          </w:tcPr>
          <w:p w14:paraId="585B48A7" w14:textId="77777777" w:rsidR="00894D71" w:rsidRPr="00401A1C" w:rsidRDefault="00894D71" w:rsidP="007D6450">
            <w:pPr>
              <w:spacing w:before="0" w:after="0"/>
              <w:jc w:val="left"/>
              <w:rPr>
                <w:sz w:val="16"/>
                <w:szCs w:val="16"/>
                <w:lang w:val="lv-LV"/>
              </w:rPr>
            </w:pPr>
          </w:p>
        </w:tc>
      </w:tr>
      <w:tr w:rsidR="00894D71" w:rsidRPr="005670E1" w14:paraId="30BCD2A3" w14:textId="77777777" w:rsidTr="007D6450">
        <w:tc>
          <w:tcPr>
            <w:tcW w:w="3394" w:type="dxa"/>
          </w:tcPr>
          <w:p w14:paraId="14A281A2" w14:textId="77777777" w:rsidR="00894D71" w:rsidRPr="00401A1C" w:rsidRDefault="00894D71" w:rsidP="007D6450">
            <w:pPr>
              <w:spacing w:before="0" w:after="0"/>
              <w:jc w:val="left"/>
              <w:rPr>
                <w:sz w:val="16"/>
                <w:szCs w:val="16"/>
                <w:lang w:val="lv-LV"/>
              </w:rPr>
            </w:pPr>
            <w:r w:rsidRPr="00401A1C">
              <w:rPr>
                <w:sz w:val="16"/>
                <w:szCs w:val="16"/>
                <w:lang w:val="lv-LV"/>
              </w:rPr>
              <w:t>SA. Pakalpojuma sniedzēja ieinteresētība par galaproduktu</w:t>
            </w:r>
          </w:p>
        </w:tc>
        <w:tc>
          <w:tcPr>
            <w:tcW w:w="867" w:type="dxa"/>
          </w:tcPr>
          <w:p w14:paraId="3953D6A7" w14:textId="77777777" w:rsidR="00894D71" w:rsidRPr="00401A1C" w:rsidRDefault="00894D71" w:rsidP="007D6450">
            <w:pPr>
              <w:spacing w:before="0" w:after="0"/>
              <w:jc w:val="left"/>
              <w:rPr>
                <w:sz w:val="16"/>
                <w:szCs w:val="16"/>
                <w:lang w:val="lv-LV"/>
              </w:rPr>
            </w:pPr>
          </w:p>
        </w:tc>
        <w:tc>
          <w:tcPr>
            <w:tcW w:w="1021" w:type="dxa"/>
          </w:tcPr>
          <w:p w14:paraId="605EA45A" w14:textId="77777777" w:rsidR="00894D71" w:rsidRPr="00401A1C" w:rsidRDefault="00894D71" w:rsidP="007D6450">
            <w:pPr>
              <w:spacing w:before="0" w:after="0"/>
              <w:jc w:val="left"/>
              <w:rPr>
                <w:sz w:val="16"/>
                <w:szCs w:val="16"/>
                <w:lang w:val="lv-LV"/>
              </w:rPr>
            </w:pPr>
          </w:p>
        </w:tc>
        <w:tc>
          <w:tcPr>
            <w:tcW w:w="397" w:type="dxa"/>
          </w:tcPr>
          <w:p w14:paraId="29D3E8D0" w14:textId="77777777" w:rsidR="00894D71" w:rsidRPr="00401A1C" w:rsidRDefault="00894D71" w:rsidP="007D6450">
            <w:pPr>
              <w:spacing w:before="0" w:after="0"/>
              <w:jc w:val="left"/>
              <w:rPr>
                <w:sz w:val="16"/>
                <w:szCs w:val="16"/>
                <w:lang w:val="lv-LV"/>
              </w:rPr>
            </w:pPr>
          </w:p>
        </w:tc>
        <w:tc>
          <w:tcPr>
            <w:tcW w:w="402" w:type="dxa"/>
          </w:tcPr>
          <w:p w14:paraId="41973E6B" w14:textId="77777777" w:rsidR="00894D71" w:rsidRPr="00401A1C" w:rsidRDefault="00894D71" w:rsidP="007D6450">
            <w:pPr>
              <w:spacing w:before="0" w:after="0"/>
              <w:jc w:val="left"/>
              <w:rPr>
                <w:sz w:val="16"/>
                <w:szCs w:val="16"/>
                <w:lang w:val="lv-LV"/>
              </w:rPr>
            </w:pPr>
          </w:p>
        </w:tc>
        <w:tc>
          <w:tcPr>
            <w:tcW w:w="402" w:type="dxa"/>
          </w:tcPr>
          <w:p w14:paraId="624253F4" w14:textId="77777777" w:rsidR="00894D71" w:rsidRPr="00401A1C" w:rsidRDefault="00894D71" w:rsidP="007D6450">
            <w:pPr>
              <w:spacing w:before="0" w:after="0"/>
              <w:jc w:val="left"/>
              <w:rPr>
                <w:sz w:val="16"/>
                <w:szCs w:val="16"/>
                <w:lang w:val="lv-LV"/>
              </w:rPr>
            </w:pPr>
          </w:p>
        </w:tc>
        <w:tc>
          <w:tcPr>
            <w:tcW w:w="397" w:type="dxa"/>
          </w:tcPr>
          <w:p w14:paraId="259BA39D" w14:textId="77777777" w:rsidR="00894D71" w:rsidRPr="00401A1C" w:rsidRDefault="00894D71" w:rsidP="007D6450">
            <w:pPr>
              <w:spacing w:before="0" w:after="0"/>
              <w:jc w:val="left"/>
              <w:rPr>
                <w:sz w:val="16"/>
                <w:szCs w:val="16"/>
                <w:lang w:val="lv-LV"/>
              </w:rPr>
            </w:pPr>
          </w:p>
        </w:tc>
        <w:tc>
          <w:tcPr>
            <w:tcW w:w="397" w:type="dxa"/>
          </w:tcPr>
          <w:p w14:paraId="5EE08E0F" w14:textId="77777777" w:rsidR="00894D71" w:rsidRPr="00401A1C" w:rsidRDefault="00894D71" w:rsidP="007D6450">
            <w:pPr>
              <w:spacing w:before="0" w:after="0"/>
              <w:jc w:val="left"/>
              <w:rPr>
                <w:sz w:val="16"/>
                <w:szCs w:val="16"/>
                <w:lang w:val="lv-LV"/>
              </w:rPr>
            </w:pPr>
          </w:p>
        </w:tc>
        <w:tc>
          <w:tcPr>
            <w:tcW w:w="397" w:type="dxa"/>
          </w:tcPr>
          <w:p w14:paraId="67B6AEFD" w14:textId="77777777" w:rsidR="00894D71" w:rsidRPr="00401A1C" w:rsidRDefault="00894D71" w:rsidP="007D6450">
            <w:pPr>
              <w:spacing w:before="0" w:after="0"/>
              <w:jc w:val="left"/>
              <w:rPr>
                <w:sz w:val="16"/>
                <w:szCs w:val="16"/>
                <w:lang w:val="lv-LV"/>
              </w:rPr>
            </w:pPr>
          </w:p>
        </w:tc>
        <w:tc>
          <w:tcPr>
            <w:tcW w:w="397" w:type="dxa"/>
          </w:tcPr>
          <w:p w14:paraId="6663FC12" w14:textId="77777777" w:rsidR="00894D71" w:rsidRPr="00401A1C" w:rsidRDefault="00894D71" w:rsidP="007D6450">
            <w:pPr>
              <w:spacing w:before="0" w:after="0"/>
              <w:jc w:val="left"/>
              <w:rPr>
                <w:sz w:val="16"/>
                <w:szCs w:val="16"/>
                <w:lang w:val="lv-LV"/>
              </w:rPr>
            </w:pPr>
          </w:p>
        </w:tc>
        <w:tc>
          <w:tcPr>
            <w:tcW w:w="397" w:type="dxa"/>
          </w:tcPr>
          <w:p w14:paraId="24CA286A" w14:textId="77777777" w:rsidR="00894D71" w:rsidRPr="00401A1C" w:rsidRDefault="00894D71" w:rsidP="007D6450">
            <w:pPr>
              <w:spacing w:before="0" w:after="0"/>
              <w:jc w:val="left"/>
              <w:rPr>
                <w:sz w:val="16"/>
                <w:szCs w:val="16"/>
                <w:lang w:val="lv-LV"/>
              </w:rPr>
            </w:pPr>
          </w:p>
        </w:tc>
        <w:tc>
          <w:tcPr>
            <w:tcW w:w="883" w:type="dxa"/>
          </w:tcPr>
          <w:p w14:paraId="7A7D373B" w14:textId="77777777" w:rsidR="00894D71" w:rsidRPr="00401A1C" w:rsidRDefault="00894D71" w:rsidP="007D6450">
            <w:pPr>
              <w:spacing w:before="0" w:after="0"/>
              <w:jc w:val="left"/>
              <w:rPr>
                <w:sz w:val="16"/>
                <w:szCs w:val="16"/>
                <w:lang w:val="lv-LV"/>
              </w:rPr>
            </w:pPr>
          </w:p>
        </w:tc>
      </w:tr>
      <w:tr w:rsidR="00894D71" w:rsidRPr="005670E1" w14:paraId="13F412D2" w14:textId="77777777" w:rsidTr="007D6450">
        <w:tc>
          <w:tcPr>
            <w:tcW w:w="3394" w:type="dxa"/>
          </w:tcPr>
          <w:p w14:paraId="56E988F6" w14:textId="77777777" w:rsidR="00894D71" w:rsidRPr="00401A1C" w:rsidRDefault="00894D71" w:rsidP="007D6450">
            <w:pPr>
              <w:spacing w:before="0" w:after="0"/>
              <w:jc w:val="left"/>
              <w:rPr>
                <w:sz w:val="16"/>
                <w:szCs w:val="16"/>
              </w:rPr>
            </w:pPr>
            <w:r w:rsidRPr="00401A1C">
              <w:rPr>
                <w:sz w:val="16"/>
                <w:szCs w:val="16"/>
                <w:lang w:val="lv-LV"/>
              </w:rPr>
              <w:t>SA. Pakalpojumu sniedzēja sadarbība</w:t>
            </w:r>
          </w:p>
        </w:tc>
        <w:tc>
          <w:tcPr>
            <w:tcW w:w="867" w:type="dxa"/>
          </w:tcPr>
          <w:p w14:paraId="583825B9" w14:textId="77777777" w:rsidR="00894D71" w:rsidRPr="00401A1C" w:rsidRDefault="00894D71" w:rsidP="007D6450">
            <w:pPr>
              <w:spacing w:before="0" w:after="0"/>
              <w:jc w:val="left"/>
              <w:rPr>
                <w:sz w:val="16"/>
                <w:szCs w:val="16"/>
              </w:rPr>
            </w:pPr>
          </w:p>
        </w:tc>
        <w:tc>
          <w:tcPr>
            <w:tcW w:w="1021" w:type="dxa"/>
          </w:tcPr>
          <w:p w14:paraId="7D0C1AAC" w14:textId="77777777" w:rsidR="00894D71" w:rsidRPr="00401A1C" w:rsidRDefault="00894D71" w:rsidP="007D6450">
            <w:pPr>
              <w:spacing w:before="0" w:after="0"/>
              <w:jc w:val="left"/>
              <w:rPr>
                <w:sz w:val="16"/>
                <w:szCs w:val="16"/>
              </w:rPr>
            </w:pPr>
          </w:p>
        </w:tc>
        <w:tc>
          <w:tcPr>
            <w:tcW w:w="397" w:type="dxa"/>
          </w:tcPr>
          <w:p w14:paraId="54682AF9" w14:textId="77777777" w:rsidR="00894D71" w:rsidRPr="00401A1C" w:rsidRDefault="00894D71" w:rsidP="007D6450">
            <w:pPr>
              <w:spacing w:before="0" w:after="0"/>
              <w:jc w:val="left"/>
              <w:rPr>
                <w:sz w:val="16"/>
                <w:szCs w:val="16"/>
              </w:rPr>
            </w:pPr>
          </w:p>
        </w:tc>
        <w:tc>
          <w:tcPr>
            <w:tcW w:w="402" w:type="dxa"/>
          </w:tcPr>
          <w:p w14:paraId="3B458147" w14:textId="77777777" w:rsidR="00894D71" w:rsidRPr="00401A1C" w:rsidRDefault="00894D71" w:rsidP="007D6450">
            <w:pPr>
              <w:spacing w:before="0" w:after="0"/>
              <w:jc w:val="left"/>
              <w:rPr>
                <w:sz w:val="16"/>
                <w:szCs w:val="16"/>
              </w:rPr>
            </w:pPr>
          </w:p>
        </w:tc>
        <w:tc>
          <w:tcPr>
            <w:tcW w:w="402" w:type="dxa"/>
          </w:tcPr>
          <w:p w14:paraId="747D4D11" w14:textId="77777777" w:rsidR="00894D71" w:rsidRPr="00401A1C" w:rsidRDefault="00894D71" w:rsidP="007D6450">
            <w:pPr>
              <w:spacing w:before="0" w:after="0"/>
              <w:jc w:val="left"/>
              <w:rPr>
                <w:sz w:val="16"/>
                <w:szCs w:val="16"/>
              </w:rPr>
            </w:pPr>
          </w:p>
        </w:tc>
        <w:tc>
          <w:tcPr>
            <w:tcW w:w="397" w:type="dxa"/>
          </w:tcPr>
          <w:p w14:paraId="060281EF" w14:textId="77777777" w:rsidR="00894D71" w:rsidRPr="00401A1C" w:rsidRDefault="00894D71" w:rsidP="007D6450">
            <w:pPr>
              <w:spacing w:before="0" w:after="0"/>
              <w:jc w:val="left"/>
              <w:rPr>
                <w:sz w:val="16"/>
                <w:szCs w:val="16"/>
              </w:rPr>
            </w:pPr>
          </w:p>
        </w:tc>
        <w:tc>
          <w:tcPr>
            <w:tcW w:w="397" w:type="dxa"/>
          </w:tcPr>
          <w:p w14:paraId="293F71F0" w14:textId="77777777" w:rsidR="00894D71" w:rsidRPr="00401A1C" w:rsidRDefault="00894D71" w:rsidP="007D6450">
            <w:pPr>
              <w:spacing w:before="0" w:after="0"/>
              <w:jc w:val="left"/>
              <w:rPr>
                <w:sz w:val="16"/>
                <w:szCs w:val="16"/>
              </w:rPr>
            </w:pPr>
          </w:p>
        </w:tc>
        <w:tc>
          <w:tcPr>
            <w:tcW w:w="397" w:type="dxa"/>
          </w:tcPr>
          <w:p w14:paraId="0202BBF0" w14:textId="77777777" w:rsidR="00894D71" w:rsidRPr="00401A1C" w:rsidRDefault="00894D71" w:rsidP="007D6450">
            <w:pPr>
              <w:spacing w:before="0" w:after="0"/>
              <w:jc w:val="left"/>
              <w:rPr>
                <w:sz w:val="16"/>
                <w:szCs w:val="16"/>
              </w:rPr>
            </w:pPr>
          </w:p>
        </w:tc>
        <w:tc>
          <w:tcPr>
            <w:tcW w:w="397" w:type="dxa"/>
          </w:tcPr>
          <w:p w14:paraId="3DF09F0F" w14:textId="77777777" w:rsidR="00894D71" w:rsidRPr="00401A1C" w:rsidRDefault="00894D71" w:rsidP="007D6450">
            <w:pPr>
              <w:spacing w:before="0" w:after="0"/>
              <w:jc w:val="left"/>
              <w:rPr>
                <w:sz w:val="16"/>
                <w:szCs w:val="16"/>
              </w:rPr>
            </w:pPr>
          </w:p>
        </w:tc>
        <w:tc>
          <w:tcPr>
            <w:tcW w:w="397" w:type="dxa"/>
          </w:tcPr>
          <w:p w14:paraId="5312D71F" w14:textId="77777777" w:rsidR="00894D71" w:rsidRPr="00401A1C" w:rsidRDefault="00894D71" w:rsidP="007D6450">
            <w:pPr>
              <w:spacing w:before="0" w:after="0"/>
              <w:jc w:val="left"/>
              <w:rPr>
                <w:sz w:val="16"/>
                <w:szCs w:val="16"/>
              </w:rPr>
            </w:pPr>
          </w:p>
        </w:tc>
        <w:tc>
          <w:tcPr>
            <w:tcW w:w="883" w:type="dxa"/>
          </w:tcPr>
          <w:p w14:paraId="14D3947C" w14:textId="77777777" w:rsidR="00894D71" w:rsidRPr="00401A1C" w:rsidRDefault="00894D71" w:rsidP="007D6450">
            <w:pPr>
              <w:spacing w:before="0" w:after="0"/>
              <w:jc w:val="left"/>
              <w:rPr>
                <w:sz w:val="16"/>
                <w:szCs w:val="16"/>
              </w:rPr>
            </w:pPr>
          </w:p>
        </w:tc>
      </w:tr>
    </w:tbl>
    <w:p w14:paraId="52C60EE6"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KOMENTĀRS PAR PIEREDZI </w:t>
      </w:r>
    </w:p>
    <w:p w14:paraId="13367B41" w14:textId="77777777" w:rsidR="00894D71" w:rsidRPr="003E10F2" w:rsidRDefault="00894D71" w:rsidP="00894D71">
      <w:pPr>
        <w:spacing w:before="0" w:after="0"/>
        <w:jc w:val="left"/>
        <w:rPr>
          <w:b/>
          <w:sz w:val="18"/>
          <w:szCs w:val="18"/>
        </w:rPr>
      </w:pPr>
      <w:r w:rsidRPr="003E10F2">
        <w:rPr>
          <w:b/>
          <w:sz w:val="18"/>
          <w:szCs w:val="18"/>
        </w:rPr>
        <w:t xml:space="preserve">EB5. Lūdzu, brīvā formā paskaidrojiet savu sniegto vērtējumu detalizētāk! </w:t>
      </w:r>
    </w:p>
    <w:p w14:paraId="2C231D18"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PROGRAMĒTĀJAM: </w:t>
      </w:r>
    </w:p>
    <w:p w14:paraId="5A1FE933"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OBLIGĀTS JAUTĀJUMS, JA 1, 2, 3 VAI 4 JAUTĀJUMĀ IR VISMAZ VIENA ATBILDE AR VĒRTĒJUMU &lt;= 6. </w:t>
      </w:r>
    </w:p>
    <w:p w14:paraId="15422E4F" w14:textId="77777777" w:rsidR="00894D71" w:rsidRPr="003E10F2" w:rsidRDefault="00894D71" w:rsidP="00894D71">
      <w:pPr>
        <w:spacing w:before="0" w:after="0"/>
        <w:jc w:val="left"/>
        <w:rPr>
          <w:b/>
          <w:color w:val="FF7C88" w:themeColor="accent1"/>
          <w:sz w:val="18"/>
          <w:szCs w:val="18"/>
        </w:rPr>
      </w:pPr>
      <w:r w:rsidRPr="003E10F2">
        <w:rPr>
          <w:b/>
          <w:color w:val="7030A0"/>
          <w:sz w:val="18"/>
          <w:szCs w:val="18"/>
        </w:rPr>
        <w:t>CITOS GADĪJUMOS – NEOBLIGĀTS JAUTĀJUMS.</w:t>
      </w:r>
    </w:p>
    <w:p w14:paraId="26F74BF1" w14:textId="77777777" w:rsidR="00894D71" w:rsidRPr="003E10F2" w:rsidRDefault="00894D71" w:rsidP="00894D71">
      <w:pPr>
        <w:spacing w:before="0" w:after="0"/>
        <w:jc w:val="left"/>
        <w:rPr>
          <w:b/>
          <w:sz w:val="18"/>
          <w:szCs w:val="18"/>
        </w:rPr>
      </w:pPr>
    </w:p>
    <w:p w14:paraId="78291BB6" w14:textId="77777777" w:rsidR="00894D71" w:rsidRPr="003E10F2" w:rsidRDefault="00894D71" w:rsidP="00894D71">
      <w:pPr>
        <w:spacing w:before="0" w:after="0"/>
        <w:jc w:val="left"/>
        <w:rPr>
          <w:b/>
          <w:sz w:val="18"/>
          <w:szCs w:val="18"/>
        </w:rPr>
      </w:pPr>
      <w:r w:rsidRPr="003E10F2">
        <w:rPr>
          <w:b/>
          <w:sz w:val="18"/>
          <w:szCs w:val="18"/>
        </w:rPr>
        <w:t>____________________</w:t>
      </w:r>
    </w:p>
    <w:p w14:paraId="5C191A0A" w14:textId="77777777" w:rsidR="00894D71" w:rsidRPr="003E10F2" w:rsidRDefault="00894D71" w:rsidP="00894D71">
      <w:pPr>
        <w:spacing w:before="0" w:after="0"/>
        <w:jc w:val="left"/>
        <w:rPr>
          <w:sz w:val="18"/>
          <w:szCs w:val="18"/>
        </w:rPr>
      </w:pPr>
    </w:p>
    <w:p w14:paraId="4FCBA31C" w14:textId="77777777" w:rsidR="00894D71" w:rsidRPr="003E10F2" w:rsidRDefault="00894D71" w:rsidP="00894D71">
      <w:pPr>
        <w:pStyle w:val="Style4"/>
      </w:pPr>
      <w:bookmarkStart w:id="93" w:name="_Toc527704318"/>
      <w:bookmarkStart w:id="94" w:name="_Toc531343037"/>
      <w:r w:rsidRPr="003E10F2">
        <w:t xml:space="preserve">EC. Ēkas </w:t>
      </w:r>
      <w:r w:rsidRPr="001F4CA5">
        <w:t>būvdarbi</w:t>
      </w:r>
      <w:r w:rsidRPr="003E10F2">
        <w:t>, pamati, karkass, nesošās konstrukcijas, jumts</w:t>
      </w:r>
      <w:bookmarkEnd w:id="93"/>
      <w:bookmarkEnd w:id="94"/>
    </w:p>
    <w:p w14:paraId="13D0554C" w14:textId="604C61F4" w:rsidR="00894D71" w:rsidRPr="001F4CA5" w:rsidRDefault="00894D71" w:rsidP="001F4CA5">
      <w:pPr>
        <w:spacing w:before="0" w:after="0"/>
        <w:jc w:val="left"/>
        <w:rPr>
          <w:b/>
          <w:color w:val="FF7C88" w:themeColor="accent1"/>
          <w:sz w:val="18"/>
          <w:szCs w:val="18"/>
        </w:rPr>
      </w:pPr>
      <w:r w:rsidRPr="003E10F2">
        <w:rPr>
          <w:b/>
          <w:color w:val="7030A0"/>
          <w:sz w:val="18"/>
          <w:szCs w:val="18"/>
        </w:rPr>
        <w:t>PROGRAMĒTĀJAM: PIEEJAMS TIKAI, JA R3 JAUTĀJUMĀ NORĀDĪTS, KA SAŅEM PAKALPOJUMU (1): EC. Ēkas būvdarbi, pamati, karkass, nesošās konstrukcijas, jumts.</w:t>
      </w:r>
    </w:p>
    <w:p w14:paraId="3A650FC3" w14:textId="77777777" w:rsidR="00894D71" w:rsidRPr="003E10F2" w:rsidRDefault="00894D71" w:rsidP="00894D71">
      <w:pPr>
        <w:spacing w:before="0" w:after="0"/>
        <w:jc w:val="left"/>
        <w:rPr>
          <w:b/>
          <w:color w:val="7030A0"/>
          <w:sz w:val="18"/>
          <w:szCs w:val="18"/>
        </w:rPr>
      </w:pPr>
      <w:r w:rsidRPr="003E10F2">
        <w:rPr>
          <w:b/>
          <w:color w:val="7030A0"/>
          <w:sz w:val="18"/>
          <w:szCs w:val="18"/>
        </w:rPr>
        <w:t>SADARBĪBAS VĒRTĒJUMS (</w:t>
      </w:r>
      <w:r w:rsidRPr="003E10F2">
        <w:rPr>
          <w:b/>
          <w:caps/>
          <w:color w:val="7030A0"/>
          <w:sz w:val="18"/>
          <w:szCs w:val="18"/>
        </w:rPr>
        <w:t>NPS jeb Rekomendācijas indekss</w:t>
      </w:r>
      <w:r w:rsidRPr="003E10F2">
        <w:rPr>
          <w:b/>
          <w:color w:val="7030A0"/>
          <w:sz w:val="18"/>
          <w:szCs w:val="18"/>
        </w:rPr>
        <w:t>)</w:t>
      </w:r>
    </w:p>
    <w:p w14:paraId="521A8CCC" w14:textId="77777777" w:rsidR="00894D71" w:rsidRPr="003E10F2" w:rsidRDefault="00894D71" w:rsidP="00894D71">
      <w:pPr>
        <w:spacing w:before="0" w:after="0"/>
        <w:jc w:val="left"/>
        <w:rPr>
          <w:b/>
          <w:color w:val="7030A0"/>
          <w:sz w:val="18"/>
          <w:szCs w:val="18"/>
        </w:rPr>
      </w:pPr>
      <w:r w:rsidRPr="003E10F2">
        <w:rPr>
          <w:b/>
          <w:sz w:val="18"/>
          <w:szCs w:val="18"/>
        </w:rPr>
        <w:t xml:space="preserve">EC1. Lūdzu, ierakstiet, ar kādiem pakalpojumu sniedzējiem ēkas, pamatu, karkasu, nesošās konstrukcijas, jumtu būvdarbu jomā pēdējo 12 mēnešu laikā esat sadarbojušies, un, norādiet, vai savas nozares pārstāvjiem ieteiktu sadarboties ar tiem, vērtējumam izmantojot skalu no 1 līdz 10, kur 1 nozīmē –“neieteiktu nekādā gadījumā”, bet 10 – “noteikti ieteiktu”: </w:t>
      </w:r>
      <w:r w:rsidRPr="003E10F2">
        <w:rPr>
          <w:b/>
          <w:color w:val="7030A0"/>
          <w:sz w:val="18"/>
          <w:szCs w:val="18"/>
        </w:rPr>
        <w:t>(Obligāts jautājums)</w:t>
      </w:r>
    </w:p>
    <w:p w14:paraId="704C441A" w14:textId="4AD61789" w:rsidR="00894D71" w:rsidRPr="001F4CA5" w:rsidRDefault="00894D71" w:rsidP="00894D71">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tbl>
      <w:tblPr>
        <w:tblStyle w:val="TableGrid16"/>
        <w:tblW w:w="9165" w:type="dxa"/>
        <w:tblLook w:val="04A0" w:firstRow="1" w:lastRow="0" w:firstColumn="1" w:lastColumn="0" w:noHBand="0" w:noVBand="1"/>
      </w:tblPr>
      <w:tblGrid>
        <w:gridCol w:w="2178"/>
        <w:gridCol w:w="978"/>
        <w:gridCol w:w="1145"/>
        <w:gridCol w:w="504"/>
        <w:gridCol w:w="504"/>
        <w:gridCol w:w="504"/>
        <w:gridCol w:w="504"/>
        <w:gridCol w:w="504"/>
        <w:gridCol w:w="504"/>
        <w:gridCol w:w="504"/>
        <w:gridCol w:w="504"/>
        <w:gridCol w:w="832"/>
      </w:tblGrid>
      <w:tr w:rsidR="00894D71" w:rsidRPr="005670E1" w14:paraId="71B8F462" w14:textId="77777777" w:rsidTr="007D6450">
        <w:tc>
          <w:tcPr>
            <w:tcW w:w="2252" w:type="dxa"/>
          </w:tcPr>
          <w:p w14:paraId="38DD8B43"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Uzņēmumi</w:t>
            </w:r>
          </w:p>
        </w:tc>
        <w:tc>
          <w:tcPr>
            <w:tcW w:w="850" w:type="dxa"/>
            <w:vAlign w:val="center"/>
          </w:tcPr>
          <w:p w14:paraId="26345FE2"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Nav vērtējuma</w:t>
            </w:r>
          </w:p>
          <w:p w14:paraId="424F3313" w14:textId="77777777" w:rsidR="00894D71" w:rsidRPr="00401A1C" w:rsidRDefault="00894D71" w:rsidP="007D6450">
            <w:pPr>
              <w:spacing w:before="0" w:after="0"/>
              <w:jc w:val="center"/>
              <w:rPr>
                <w:rFonts w:cs="Segoe UI"/>
                <w:b/>
                <w:sz w:val="16"/>
                <w:szCs w:val="16"/>
                <w:lang w:val="lv-LV"/>
              </w:rPr>
            </w:pPr>
          </w:p>
          <w:p w14:paraId="73672ECD" w14:textId="77777777" w:rsidR="00894D71" w:rsidRPr="00401A1C" w:rsidDel="00124D31" w:rsidRDefault="00894D71" w:rsidP="007D6450">
            <w:pPr>
              <w:spacing w:before="0" w:after="0"/>
              <w:jc w:val="center"/>
              <w:rPr>
                <w:rFonts w:cs="Segoe UI"/>
                <w:b/>
                <w:sz w:val="16"/>
                <w:szCs w:val="16"/>
                <w:lang w:val="lv-LV"/>
              </w:rPr>
            </w:pPr>
            <w:r w:rsidRPr="00401A1C">
              <w:rPr>
                <w:rFonts w:cs="Segoe UI"/>
                <w:b/>
                <w:sz w:val="16"/>
                <w:szCs w:val="16"/>
                <w:lang w:val="lv-LV"/>
              </w:rPr>
              <w:t>0</w:t>
            </w:r>
          </w:p>
        </w:tc>
        <w:tc>
          <w:tcPr>
            <w:tcW w:w="1161" w:type="dxa"/>
            <w:vAlign w:val="center"/>
          </w:tcPr>
          <w:p w14:paraId="587B5293"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Neieteiktu nekādā gadījumā</w:t>
            </w:r>
          </w:p>
          <w:p w14:paraId="0E1BC505" w14:textId="77777777" w:rsidR="00894D71" w:rsidRPr="00401A1C" w:rsidDel="00124D31" w:rsidRDefault="00894D71" w:rsidP="007D6450">
            <w:pPr>
              <w:spacing w:before="0" w:after="0"/>
              <w:jc w:val="center"/>
              <w:rPr>
                <w:rFonts w:cs="Segoe UI"/>
                <w:b/>
                <w:sz w:val="16"/>
                <w:szCs w:val="16"/>
                <w:lang w:val="lv-LV"/>
              </w:rPr>
            </w:pPr>
            <w:r w:rsidRPr="00401A1C">
              <w:rPr>
                <w:rFonts w:cs="Segoe UI"/>
                <w:b/>
                <w:sz w:val="16"/>
                <w:szCs w:val="16"/>
                <w:lang w:val="lv-LV"/>
              </w:rPr>
              <w:t>1</w:t>
            </w:r>
          </w:p>
        </w:tc>
        <w:tc>
          <w:tcPr>
            <w:tcW w:w="528" w:type="dxa"/>
            <w:vAlign w:val="bottom"/>
          </w:tcPr>
          <w:p w14:paraId="5A620EB5"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2</w:t>
            </w:r>
          </w:p>
        </w:tc>
        <w:tc>
          <w:tcPr>
            <w:tcW w:w="528" w:type="dxa"/>
            <w:vAlign w:val="bottom"/>
          </w:tcPr>
          <w:p w14:paraId="7EDB10F0"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3</w:t>
            </w:r>
          </w:p>
        </w:tc>
        <w:tc>
          <w:tcPr>
            <w:tcW w:w="528" w:type="dxa"/>
            <w:vAlign w:val="bottom"/>
          </w:tcPr>
          <w:p w14:paraId="3525C990"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4</w:t>
            </w:r>
          </w:p>
        </w:tc>
        <w:tc>
          <w:tcPr>
            <w:tcW w:w="528" w:type="dxa"/>
            <w:vAlign w:val="bottom"/>
          </w:tcPr>
          <w:p w14:paraId="05B27541"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5</w:t>
            </w:r>
          </w:p>
        </w:tc>
        <w:tc>
          <w:tcPr>
            <w:tcW w:w="528" w:type="dxa"/>
            <w:vAlign w:val="bottom"/>
          </w:tcPr>
          <w:p w14:paraId="2A48ED38"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6</w:t>
            </w:r>
          </w:p>
        </w:tc>
        <w:tc>
          <w:tcPr>
            <w:tcW w:w="528" w:type="dxa"/>
            <w:vAlign w:val="bottom"/>
          </w:tcPr>
          <w:p w14:paraId="4AC1566F"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7</w:t>
            </w:r>
          </w:p>
        </w:tc>
        <w:tc>
          <w:tcPr>
            <w:tcW w:w="528" w:type="dxa"/>
            <w:vAlign w:val="bottom"/>
          </w:tcPr>
          <w:p w14:paraId="761DB909"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8</w:t>
            </w:r>
          </w:p>
        </w:tc>
        <w:tc>
          <w:tcPr>
            <w:tcW w:w="528" w:type="dxa"/>
            <w:vAlign w:val="bottom"/>
          </w:tcPr>
          <w:p w14:paraId="6D5090DE"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9</w:t>
            </w:r>
          </w:p>
        </w:tc>
        <w:tc>
          <w:tcPr>
            <w:tcW w:w="678" w:type="dxa"/>
            <w:vAlign w:val="center"/>
          </w:tcPr>
          <w:p w14:paraId="46D28591"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Noteikti ieteiktu</w:t>
            </w:r>
          </w:p>
          <w:p w14:paraId="155ADB54" w14:textId="77777777" w:rsidR="00894D71" w:rsidRPr="00401A1C" w:rsidRDefault="00894D71" w:rsidP="007D6450">
            <w:pPr>
              <w:spacing w:before="0" w:after="0"/>
              <w:jc w:val="center"/>
              <w:rPr>
                <w:rFonts w:cs="Segoe UI"/>
                <w:b/>
                <w:sz w:val="16"/>
                <w:szCs w:val="16"/>
                <w:lang w:val="lv-LV"/>
              </w:rPr>
            </w:pPr>
          </w:p>
          <w:p w14:paraId="599CDC36" w14:textId="77777777" w:rsidR="00894D71" w:rsidRPr="00401A1C" w:rsidDel="00124D31" w:rsidRDefault="00894D71" w:rsidP="007D6450">
            <w:pPr>
              <w:spacing w:before="0" w:after="0"/>
              <w:jc w:val="center"/>
              <w:rPr>
                <w:rFonts w:cs="Segoe UI"/>
                <w:b/>
                <w:sz w:val="16"/>
                <w:szCs w:val="16"/>
                <w:lang w:val="lv-LV"/>
              </w:rPr>
            </w:pPr>
            <w:r w:rsidRPr="00401A1C">
              <w:rPr>
                <w:rFonts w:cs="Segoe UI"/>
                <w:b/>
                <w:sz w:val="16"/>
                <w:szCs w:val="16"/>
                <w:lang w:val="lv-LV"/>
              </w:rPr>
              <w:t>10</w:t>
            </w:r>
          </w:p>
        </w:tc>
      </w:tr>
      <w:tr w:rsidR="00894D71" w:rsidRPr="005670E1" w14:paraId="13EE2530" w14:textId="77777777" w:rsidTr="007D6450">
        <w:tc>
          <w:tcPr>
            <w:tcW w:w="2252" w:type="dxa"/>
          </w:tcPr>
          <w:p w14:paraId="5F843B9A" w14:textId="77777777" w:rsidR="00894D71" w:rsidRPr="00401A1C" w:rsidRDefault="00894D71" w:rsidP="007D6450">
            <w:pPr>
              <w:spacing w:before="0" w:after="0"/>
              <w:jc w:val="left"/>
              <w:rPr>
                <w:rFonts w:cs="Segoe UI"/>
                <w:sz w:val="16"/>
                <w:szCs w:val="16"/>
                <w:lang w:val="lv-LV"/>
              </w:rPr>
            </w:pPr>
            <w:r w:rsidRPr="00401A1C">
              <w:rPr>
                <w:rFonts w:cs="Segoe UI"/>
                <w:sz w:val="16"/>
                <w:szCs w:val="16"/>
                <w:lang w:val="lv-LV"/>
              </w:rPr>
              <w:t>1. Lūdzu, ierakstiet: ____________________</w:t>
            </w:r>
          </w:p>
        </w:tc>
        <w:tc>
          <w:tcPr>
            <w:tcW w:w="850" w:type="dxa"/>
          </w:tcPr>
          <w:p w14:paraId="6EEF6147" w14:textId="77777777" w:rsidR="00894D71" w:rsidRPr="00401A1C" w:rsidRDefault="00894D71" w:rsidP="007D6450">
            <w:pPr>
              <w:spacing w:before="0" w:after="0"/>
              <w:jc w:val="left"/>
              <w:rPr>
                <w:rFonts w:cs="Segoe UI"/>
                <w:sz w:val="16"/>
                <w:szCs w:val="16"/>
                <w:lang w:val="lv-LV"/>
              </w:rPr>
            </w:pPr>
          </w:p>
        </w:tc>
        <w:tc>
          <w:tcPr>
            <w:tcW w:w="1161" w:type="dxa"/>
          </w:tcPr>
          <w:p w14:paraId="7073D4EE" w14:textId="77777777" w:rsidR="00894D71" w:rsidRPr="00401A1C" w:rsidDel="00124D31" w:rsidRDefault="00894D71" w:rsidP="007D6450">
            <w:pPr>
              <w:spacing w:before="0" w:after="0"/>
              <w:jc w:val="left"/>
              <w:rPr>
                <w:rFonts w:cs="Segoe UI"/>
                <w:sz w:val="16"/>
                <w:szCs w:val="16"/>
              </w:rPr>
            </w:pPr>
          </w:p>
        </w:tc>
        <w:tc>
          <w:tcPr>
            <w:tcW w:w="528" w:type="dxa"/>
          </w:tcPr>
          <w:p w14:paraId="26BC9D48" w14:textId="77777777" w:rsidR="00894D71" w:rsidRPr="00401A1C" w:rsidDel="00124D31" w:rsidRDefault="00894D71" w:rsidP="007D6450">
            <w:pPr>
              <w:spacing w:before="0" w:after="0"/>
              <w:jc w:val="left"/>
              <w:rPr>
                <w:rFonts w:cs="Segoe UI"/>
                <w:sz w:val="16"/>
                <w:szCs w:val="16"/>
              </w:rPr>
            </w:pPr>
          </w:p>
        </w:tc>
        <w:tc>
          <w:tcPr>
            <w:tcW w:w="528" w:type="dxa"/>
          </w:tcPr>
          <w:p w14:paraId="2CEA9F82" w14:textId="77777777" w:rsidR="00894D71" w:rsidRPr="00401A1C" w:rsidDel="00124D31" w:rsidRDefault="00894D71" w:rsidP="007D6450">
            <w:pPr>
              <w:spacing w:before="0" w:after="0"/>
              <w:jc w:val="left"/>
              <w:rPr>
                <w:rFonts w:cs="Segoe UI"/>
                <w:sz w:val="16"/>
                <w:szCs w:val="16"/>
              </w:rPr>
            </w:pPr>
          </w:p>
        </w:tc>
        <w:tc>
          <w:tcPr>
            <w:tcW w:w="528" w:type="dxa"/>
          </w:tcPr>
          <w:p w14:paraId="3FF61B96" w14:textId="77777777" w:rsidR="00894D71" w:rsidRPr="00401A1C" w:rsidDel="00124D31" w:rsidRDefault="00894D71" w:rsidP="007D6450">
            <w:pPr>
              <w:spacing w:before="0" w:after="0"/>
              <w:jc w:val="left"/>
              <w:rPr>
                <w:rFonts w:cs="Segoe UI"/>
                <w:sz w:val="16"/>
                <w:szCs w:val="16"/>
              </w:rPr>
            </w:pPr>
          </w:p>
        </w:tc>
        <w:tc>
          <w:tcPr>
            <w:tcW w:w="528" w:type="dxa"/>
          </w:tcPr>
          <w:p w14:paraId="5F8D2FC5" w14:textId="77777777" w:rsidR="00894D71" w:rsidRPr="00401A1C" w:rsidDel="00124D31" w:rsidRDefault="00894D71" w:rsidP="007D6450">
            <w:pPr>
              <w:spacing w:before="0" w:after="0"/>
              <w:jc w:val="left"/>
              <w:rPr>
                <w:rFonts w:cs="Segoe UI"/>
                <w:sz w:val="16"/>
                <w:szCs w:val="16"/>
              </w:rPr>
            </w:pPr>
          </w:p>
        </w:tc>
        <w:tc>
          <w:tcPr>
            <w:tcW w:w="528" w:type="dxa"/>
          </w:tcPr>
          <w:p w14:paraId="466E7015" w14:textId="77777777" w:rsidR="00894D71" w:rsidRPr="00401A1C" w:rsidDel="00124D31" w:rsidRDefault="00894D71" w:rsidP="007D6450">
            <w:pPr>
              <w:spacing w:before="0" w:after="0"/>
              <w:jc w:val="left"/>
              <w:rPr>
                <w:rFonts w:cs="Segoe UI"/>
                <w:sz w:val="16"/>
                <w:szCs w:val="16"/>
              </w:rPr>
            </w:pPr>
          </w:p>
        </w:tc>
        <w:tc>
          <w:tcPr>
            <w:tcW w:w="528" w:type="dxa"/>
          </w:tcPr>
          <w:p w14:paraId="15CEB577" w14:textId="77777777" w:rsidR="00894D71" w:rsidRPr="00401A1C" w:rsidDel="00124D31" w:rsidRDefault="00894D71" w:rsidP="007D6450">
            <w:pPr>
              <w:spacing w:before="0" w:after="0"/>
              <w:jc w:val="left"/>
              <w:rPr>
                <w:rFonts w:cs="Segoe UI"/>
                <w:sz w:val="16"/>
                <w:szCs w:val="16"/>
              </w:rPr>
            </w:pPr>
          </w:p>
        </w:tc>
        <w:tc>
          <w:tcPr>
            <w:tcW w:w="528" w:type="dxa"/>
          </w:tcPr>
          <w:p w14:paraId="361455EC" w14:textId="77777777" w:rsidR="00894D71" w:rsidRPr="00401A1C" w:rsidDel="00124D31" w:rsidRDefault="00894D71" w:rsidP="007D6450">
            <w:pPr>
              <w:spacing w:before="0" w:after="0"/>
              <w:jc w:val="left"/>
              <w:rPr>
                <w:rFonts w:cs="Segoe UI"/>
                <w:sz w:val="16"/>
                <w:szCs w:val="16"/>
              </w:rPr>
            </w:pPr>
          </w:p>
        </w:tc>
        <w:tc>
          <w:tcPr>
            <w:tcW w:w="528" w:type="dxa"/>
          </w:tcPr>
          <w:p w14:paraId="45310158" w14:textId="77777777" w:rsidR="00894D71" w:rsidRPr="00401A1C" w:rsidDel="00124D31" w:rsidRDefault="00894D71" w:rsidP="007D6450">
            <w:pPr>
              <w:spacing w:before="0" w:after="0"/>
              <w:jc w:val="left"/>
              <w:rPr>
                <w:rFonts w:cs="Segoe UI"/>
                <w:sz w:val="16"/>
                <w:szCs w:val="16"/>
              </w:rPr>
            </w:pPr>
          </w:p>
        </w:tc>
        <w:tc>
          <w:tcPr>
            <w:tcW w:w="678" w:type="dxa"/>
          </w:tcPr>
          <w:p w14:paraId="040D792B" w14:textId="77777777" w:rsidR="00894D71" w:rsidRPr="00401A1C" w:rsidDel="00124D31" w:rsidRDefault="00894D71" w:rsidP="007D6450">
            <w:pPr>
              <w:spacing w:before="0" w:after="0"/>
              <w:jc w:val="left"/>
              <w:rPr>
                <w:rFonts w:cs="Segoe UI"/>
                <w:sz w:val="16"/>
                <w:szCs w:val="16"/>
              </w:rPr>
            </w:pPr>
          </w:p>
        </w:tc>
      </w:tr>
      <w:tr w:rsidR="00894D71" w:rsidRPr="005670E1" w14:paraId="0E238F66" w14:textId="77777777" w:rsidTr="007D6450">
        <w:tc>
          <w:tcPr>
            <w:tcW w:w="2252" w:type="dxa"/>
          </w:tcPr>
          <w:p w14:paraId="32156F9D" w14:textId="77777777" w:rsidR="00894D71" w:rsidRPr="00401A1C" w:rsidRDefault="00894D71" w:rsidP="007D6450">
            <w:pPr>
              <w:spacing w:before="0" w:after="0"/>
              <w:jc w:val="left"/>
              <w:rPr>
                <w:rFonts w:cs="Segoe UI"/>
                <w:sz w:val="16"/>
                <w:szCs w:val="16"/>
                <w:lang w:val="lv-LV"/>
              </w:rPr>
            </w:pPr>
            <w:r w:rsidRPr="00401A1C">
              <w:rPr>
                <w:rFonts w:cs="Segoe UI"/>
                <w:sz w:val="16"/>
                <w:szCs w:val="16"/>
                <w:lang w:val="lv-LV"/>
              </w:rPr>
              <w:t>2. Lūdzu, ierakstiet: ____________________</w:t>
            </w:r>
          </w:p>
        </w:tc>
        <w:tc>
          <w:tcPr>
            <w:tcW w:w="850" w:type="dxa"/>
          </w:tcPr>
          <w:p w14:paraId="7B67B751" w14:textId="77777777" w:rsidR="00894D71" w:rsidRPr="00401A1C" w:rsidRDefault="00894D71" w:rsidP="007D6450">
            <w:pPr>
              <w:spacing w:before="0" w:after="0"/>
              <w:jc w:val="left"/>
              <w:rPr>
                <w:rFonts w:cs="Segoe UI"/>
                <w:sz w:val="16"/>
                <w:szCs w:val="16"/>
                <w:lang w:val="lv-LV"/>
              </w:rPr>
            </w:pPr>
          </w:p>
        </w:tc>
        <w:tc>
          <w:tcPr>
            <w:tcW w:w="1161" w:type="dxa"/>
          </w:tcPr>
          <w:p w14:paraId="54F0A419" w14:textId="77777777" w:rsidR="00894D71" w:rsidRPr="00401A1C" w:rsidDel="00124D31" w:rsidRDefault="00894D71" w:rsidP="007D6450">
            <w:pPr>
              <w:spacing w:before="0" w:after="0"/>
              <w:jc w:val="left"/>
              <w:rPr>
                <w:rFonts w:cs="Segoe UI"/>
                <w:sz w:val="16"/>
                <w:szCs w:val="16"/>
              </w:rPr>
            </w:pPr>
          </w:p>
        </w:tc>
        <w:tc>
          <w:tcPr>
            <w:tcW w:w="528" w:type="dxa"/>
          </w:tcPr>
          <w:p w14:paraId="2ED42EB9" w14:textId="77777777" w:rsidR="00894D71" w:rsidRPr="00401A1C" w:rsidDel="00124D31" w:rsidRDefault="00894D71" w:rsidP="007D6450">
            <w:pPr>
              <w:spacing w:before="0" w:after="0"/>
              <w:jc w:val="left"/>
              <w:rPr>
                <w:rFonts w:cs="Segoe UI"/>
                <w:sz w:val="16"/>
                <w:szCs w:val="16"/>
              </w:rPr>
            </w:pPr>
          </w:p>
        </w:tc>
        <w:tc>
          <w:tcPr>
            <w:tcW w:w="528" w:type="dxa"/>
          </w:tcPr>
          <w:p w14:paraId="1D11284E" w14:textId="77777777" w:rsidR="00894D71" w:rsidRPr="00401A1C" w:rsidDel="00124D31" w:rsidRDefault="00894D71" w:rsidP="007D6450">
            <w:pPr>
              <w:spacing w:before="0" w:after="0"/>
              <w:jc w:val="left"/>
              <w:rPr>
                <w:rFonts w:cs="Segoe UI"/>
                <w:sz w:val="16"/>
                <w:szCs w:val="16"/>
              </w:rPr>
            </w:pPr>
          </w:p>
        </w:tc>
        <w:tc>
          <w:tcPr>
            <w:tcW w:w="528" w:type="dxa"/>
          </w:tcPr>
          <w:p w14:paraId="3643FB8C" w14:textId="77777777" w:rsidR="00894D71" w:rsidRPr="00401A1C" w:rsidDel="00124D31" w:rsidRDefault="00894D71" w:rsidP="007D6450">
            <w:pPr>
              <w:spacing w:before="0" w:after="0"/>
              <w:jc w:val="left"/>
              <w:rPr>
                <w:rFonts w:cs="Segoe UI"/>
                <w:sz w:val="16"/>
                <w:szCs w:val="16"/>
              </w:rPr>
            </w:pPr>
          </w:p>
        </w:tc>
        <w:tc>
          <w:tcPr>
            <w:tcW w:w="528" w:type="dxa"/>
          </w:tcPr>
          <w:p w14:paraId="69160113" w14:textId="77777777" w:rsidR="00894D71" w:rsidRPr="00401A1C" w:rsidDel="00124D31" w:rsidRDefault="00894D71" w:rsidP="007D6450">
            <w:pPr>
              <w:spacing w:before="0" w:after="0"/>
              <w:jc w:val="left"/>
              <w:rPr>
                <w:rFonts w:cs="Segoe UI"/>
                <w:sz w:val="16"/>
                <w:szCs w:val="16"/>
              </w:rPr>
            </w:pPr>
          </w:p>
        </w:tc>
        <w:tc>
          <w:tcPr>
            <w:tcW w:w="528" w:type="dxa"/>
          </w:tcPr>
          <w:p w14:paraId="0C34203B" w14:textId="77777777" w:rsidR="00894D71" w:rsidRPr="00401A1C" w:rsidDel="00124D31" w:rsidRDefault="00894D71" w:rsidP="007D6450">
            <w:pPr>
              <w:spacing w:before="0" w:after="0"/>
              <w:jc w:val="left"/>
              <w:rPr>
                <w:rFonts w:cs="Segoe UI"/>
                <w:sz w:val="16"/>
                <w:szCs w:val="16"/>
              </w:rPr>
            </w:pPr>
          </w:p>
        </w:tc>
        <w:tc>
          <w:tcPr>
            <w:tcW w:w="528" w:type="dxa"/>
          </w:tcPr>
          <w:p w14:paraId="46C5213E" w14:textId="77777777" w:rsidR="00894D71" w:rsidRPr="00401A1C" w:rsidDel="00124D31" w:rsidRDefault="00894D71" w:rsidP="007D6450">
            <w:pPr>
              <w:spacing w:before="0" w:after="0"/>
              <w:jc w:val="left"/>
              <w:rPr>
                <w:rFonts w:cs="Segoe UI"/>
                <w:sz w:val="16"/>
                <w:szCs w:val="16"/>
              </w:rPr>
            </w:pPr>
          </w:p>
        </w:tc>
        <w:tc>
          <w:tcPr>
            <w:tcW w:w="528" w:type="dxa"/>
          </w:tcPr>
          <w:p w14:paraId="13992F01" w14:textId="77777777" w:rsidR="00894D71" w:rsidRPr="00401A1C" w:rsidDel="00124D31" w:rsidRDefault="00894D71" w:rsidP="007D6450">
            <w:pPr>
              <w:spacing w:before="0" w:after="0"/>
              <w:jc w:val="left"/>
              <w:rPr>
                <w:rFonts w:cs="Segoe UI"/>
                <w:sz w:val="16"/>
                <w:szCs w:val="16"/>
              </w:rPr>
            </w:pPr>
          </w:p>
        </w:tc>
        <w:tc>
          <w:tcPr>
            <w:tcW w:w="528" w:type="dxa"/>
          </w:tcPr>
          <w:p w14:paraId="76ACE6EB" w14:textId="77777777" w:rsidR="00894D71" w:rsidRPr="00401A1C" w:rsidDel="00124D31" w:rsidRDefault="00894D71" w:rsidP="007D6450">
            <w:pPr>
              <w:spacing w:before="0" w:after="0"/>
              <w:jc w:val="left"/>
              <w:rPr>
                <w:rFonts w:cs="Segoe UI"/>
                <w:sz w:val="16"/>
                <w:szCs w:val="16"/>
              </w:rPr>
            </w:pPr>
          </w:p>
        </w:tc>
        <w:tc>
          <w:tcPr>
            <w:tcW w:w="678" w:type="dxa"/>
          </w:tcPr>
          <w:p w14:paraId="6223AFFE" w14:textId="77777777" w:rsidR="00894D71" w:rsidRPr="00401A1C" w:rsidDel="00124D31" w:rsidRDefault="00894D71" w:rsidP="007D6450">
            <w:pPr>
              <w:spacing w:before="0" w:after="0"/>
              <w:jc w:val="left"/>
              <w:rPr>
                <w:rFonts w:cs="Segoe UI"/>
                <w:sz w:val="16"/>
                <w:szCs w:val="16"/>
              </w:rPr>
            </w:pPr>
          </w:p>
        </w:tc>
      </w:tr>
      <w:tr w:rsidR="00894D71" w:rsidRPr="005670E1" w14:paraId="67B7BB82" w14:textId="77777777" w:rsidTr="007D6450">
        <w:tc>
          <w:tcPr>
            <w:tcW w:w="2252" w:type="dxa"/>
          </w:tcPr>
          <w:p w14:paraId="0540F3A8" w14:textId="77777777" w:rsidR="00894D71" w:rsidRPr="00401A1C" w:rsidRDefault="00894D71" w:rsidP="007D6450">
            <w:pPr>
              <w:spacing w:before="0" w:after="0"/>
              <w:jc w:val="left"/>
              <w:rPr>
                <w:rFonts w:cs="Segoe UI"/>
                <w:sz w:val="16"/>
                <w:szCs w:val="16"/>
              </w:rPr>
            </w:pPr>
            <w:r w:rsidRPr="00401A1C">
              <w:rPr>
                <w:rFonts w:cs="Segoe UI"/>
                <w:sz w:val="16"/>
                <w:szCs w:val="16"/>
                <w:lang w:val="lv-LV"/>
              </w:rPr>
              <w:t>3. Lūdzu, ierakstiet: ____________________</w:t>
            </w:r>
          </w:p>
        </w:tc>
        <w:tc>
          <w:tcPr>
            <w:tcW w:w="850" w:type="dxa"/>
          </w:tcPr>
          <w:p w14:paraId="27D01EF8" w14:textId="77777777" w:rsidR="00894D71" w:rsidRPr="00401A1C" w:rsidRDefault="00894D71" w:rsidP="007D6450">
            <w:pPr>
              <w:spacing w:before="0" w:after="0"/>
              <w:jc w:val="left"/>
              <w:rPr>
                <w:rFonts w:cs="Segoe UI"/>
                <w:sz w:val="16"/>
                <w:szCs w:val="16"/>
              </w:rPr>
            </w:pPr>
          </w:p>
        </w:tc>
        <w:tc>
          <w:tcPr>
            <w:tcW w:w="1161" w:type="dxa"/>
          </w:tcPr>
          <w:p w14:paraId="7640C6A3" w14:textId="77777777" w:rsidR="00894D71" w:rsidRPr="00401A1C" w:rsidRDefault="00894D71" w:rsidP="007D6450">
            <w:pPr>
              <w:spacing w:before="0" w:after="0"/>
              <w:jc w:val="left"/>
              <w:rPr>
                <w:rFonts w:cs="Segoe UI"/>
                <w:sz w:val="16"/>
                <w:szCs w:val="16"/>
              </w:rPr>
            </w:pPr>
          </w:p>
        </w:tc>
        <w:tc>
          <w:tcPr>
            <w:tcW w:w="528" w:type="dxa"/>
          </w:tcPr>
          <w:p w14:paraId="2E116469" w14:textId="77777777" w:rsidR="00894D71" w:rsidRPr="00401A1C" w:rsidRDefault="00894D71" w:rsidP="007D6450">
            <w:pPr>
              <w:spacing w:before="0" w:after="0"/>
              <w:jc w:val="left"/>
              <w:rPr>
                <w:rFonts w:cs="Segoe UI"/>
                <w:sz w:val="16"/>
                <w:szCs w:val="16"/>
              </w:rPr>
            </w:pPr>
          </w:p>
        </w:tc>
        <w:tc>
          <w:tcPr>
            <w:tcW w:w="528" w:type="dxa"/>
          </w:tcPr>
          <w:p w14:paraId="6C45DA19" w14:textId="77777777" w:rsidR="00894D71" w:rsidRPr="00401A1C" w:rsidRDefault="00894D71" w:rsidP="007D6450">
            <w:pPr>
              <w:spacing w:before="0" w:after="0"/>
              <w:jc w:val="left"/>
              <w:rPr>
                <w:rFonts w:cs="Segoe UI"/>
                <w:sz w:val="16"/>
                <w:szCs w:val="16"/>
              </w:rPr>
            </w:pPr>
          </w:p>
        </w:tc>
        <w:tc>
          <w:tcPr>
            <w:tcW w:w="528" w:type="dxa"/>
          </w:tcPr>
          <w:p w14:paraId="4ECCD5A3" w14:textId="77777777" w:rsidR="00894D71" w:rsidRPr="00401A1C" w:rsidRDefault="00894D71" w:rsidP="007D6450">
            <w:pPr>
              <w:spacing w:before="0" w:after="0"/>
              <w:jc w:val="left"/>
              <w:rPr>
                <w:rFonts w:cs="Segoe UI"/>
                <w:sz w:val="16"/>
                <w:szCs w:val="16"/>
              </w:rPr>
            </w:pPr>
          </w:p>
        </w:tc>
        <w:tc>
          <w:tcPr>
            <w:tcW w:w="528" w:type="dxa"/>
          </w:tcPr>
          <w:p w14:paraId="232C9F11" w14:textId="77777777" w:rsidR="00894D71" w:rsidRPr="00401A1C" w:rsidRDefault="00894D71" w:rsidP="007D6450">
            <w:pPr>
              <w:spacing w:before="0" w:after="0"/>
              <w:jc w:val="left"/>
              <w:rPr>
                <w:rFonts w:cs="Segoe UI"/>
                <w:sz w:val="16"/>
                <w:szCs w:val="16"/>
              </w:rPr>
            </w:pPr>
          </w:p>
        </w:tc>
        <w:tc>
          <w:tcPr>
            <w:tcW w:w="528" w:type="dxa"/>
          </w:tcPr>
          <w:p w14:paraId="01DF0248" w14:textId="77777777" w:rsidR="00894D71" w:rsidRPr="00401A1C" w:rsidRDefault="00894D71" w:rsidP="007D6450">
            <w:pPr>
              <w:spacing w:before="0" w:after="0"/>
              <w:jc w:val="left"/>
              <w:rPr>
                <w:rFonts w:cs="Segoe UI"/>
                <w:sz w:val="16"/>
                <w:szCs w:val="16"/>
              </w:rPr>
            </w:pPr>
          </w:p>
        </w:tc>
        <w:tc>
          <w:tcPr>
            <w:tcW w:w="528" w:type="dxa"/>
          </w:tcPr>
          <w:p w14:paraId="636732FC" w14:textId="77777777" w:rsidR="00894D71" w:rsidRPr="00401A1C" w:rsidRDefault="00894D71" w:rsidP="007D6450">
            <w:pPr>
              <w:spacing w:before="0" w:after="0"/>
              <w:jc w:val="left"/>
              <w:rPr>
                <w:rFonts w:cs="Segoe UI"/>
                <w:sz w:val="16"/>
                <w:szCs w:val="16"/>
              </w:rPr>
            </w:pPr>
          </w:p>
        </w:tc>
        <w:tc>
          <w:tcPr>
            <w:tcW w:w="528" w:type="dxa"/>
          </w:tcPr>
          <w:p w14:paraId="091BDB8C" w14:textId="77777777" w:rsidR="00894D71" w:rsidRPr="00401A1C" w:rsidRDefault="00894D71" w:rsidP="007D6450">
            <w:pPr>
              <w:spacing w:before="0" w:after="0"/>
              <w:jc w:val="left"/>
              <w:rPr>
                <w:rFonts w:cs="Segoe UI"/>
                <w:sz w:val="16"/>
                <w:szCs w:val="16"/>
              </w:rPr>
            </w:pPr>
          </w:p>
        </w:tc>
        <w:tc>
          <w:tcPr>
            <w:tcW w:w="528" w:type="dxa"/>
          </w:tcPr>
          <w:p w14:paraId="0CC246DB" w14:textId="77777777" w:rsidR="00894D71" w:rsidRPr="00401A1C" w:rsidRDefault="00894D71" w:rsidP="007D6450">
            <w:pPr>
              <w:spacing w:before="0" w:after="0"/>
              <w:jc w:val="left"/>
              <w:rPr>
                <w:rFonts w:cs="Segoe UI"/>
                <w:sz w:val="16"/>
                <w:szCs w:val="16"/>
              </w:rPr>
            </w:pPr>
          </w:p>
        </w:tc>
        <w:tc>
          <w:tcPr>
            <w:tcW w:w="678" w:type="dxa"/>
          </w:tcPr>
          <w:p w14:paraId="1424ED7E" w14:textId="77777777" w:rsidR="00894D71" w:rsidRPr="00401A1C" w:rsidRDefault="00894D71" w:rsidP="007D6450">
            <w:pPr>
              <w:spacing w:before="0" w:after="0"/>
              <w:jc w:val="left"/>
              <w:rPr>
                <w:rFonts w:cs="Segoe UI"/>
                <w:sz w:val="16"/>
                <w:szCs w:val="16"/>
              </w:rPr>
            </w:pPr>
          </w:p>
        </w:tc>
      </w:tr>
      <w:tr w:rsidR="00894D71" w:rsidRPr="005670E1" w14:paraId="436916BD" w14:textId="77777777" w:rsidTr="007D6450">
        <w:tc>
          <w:tcPr>
            <w:tcW w:w="2252" w:type="dxa"/>
          </w:tcPr>
          <w:p w14:paraId="0EA16809" w14:textId="77777777" w:rsidR="00894D71" w:rsidRPr="00401A1C" w:rsidRDefault="00894D71" w:rsidP="007D6450">
            <w:pPr>
              <w:spacing w:before="0" w:after="0"/>
              <w:jc w:val="left"/>
              <w:rPr>
                <w:rFonts w:cs="Segoe UI"/>
                <w:sz w:val="16"/>
                <w:szCs w:val="16"/>
                <w:lang w:val="lv-LV"/>
              </w:rPr>
            </w:pPr>
            <w:r w:rsidRPr="00401A1C">
              <w:rPr>
                <w:rFonts w:cs="Segoe UI"/>
                <w:sz w:val="16"/>
                <w:szCs w:val="16"/>
                <w:lang w:val="lv-LV"/>
              </w:rPr>
              <w:t>Nevēlos norādīt</w:t>
            </w:r>
          </w:p>
        </w:tc>
        <w:tc>
          <w:tcPr>
            <w:tcW w:w="6913" w:type="dxa"/>
            <w:gridSpan w:val="11"/>
          </w:tcPr>
          <w:p w14:paraId="6120D3C5" w14:textId="77777777" w:rsidR="00894D71" w:rsidRPr="00401A1C" w:rsidDel="00124D31" w:rsidRDefault="00894D71" w:rsidP="007D6450">
            <w:pPr>
              <w:spacing w:before="0" w:after="0"/>
              <w:jc w:val="left"/>
              <w:rPr>
                <w:rFonts w:cs="Segoe UI"/>
                <w:sz w:val="16"/>
                <w:szCs w:val="16"/>
              </w:rPr>
            </w:pPr>
          </w:p>
        </w:tc>
      </w:tr>
    </w:tbl>
    <w:p w14:paraId="2A1316CB" w14:textId="77777777" w:rsidR="003E10F2" w:rsidRPr="003E10F2" w:rsidRDefault="003E10F2" w:rsidP="00894D71">
      <w:pPr>
        <w:spacing w:before="0" w:after="0"/>
        <w:jc w:val="left"/>
        <w:rPr>
          <w:b/>
          <w:color w:val="7030A0"/>
          <w:sz w:val="18"/>
          <w:szCs w:val="18"/>
        </w:rPr>
      </w:pPr>
    </w:p>
    <w:p w14:paraId="049388B3" w14:textId="77777777" w:rsidR="00894D71" w:rsidRPr="003E10F2" w:rsidRDefault="00894D71" w:rsidP="00894D71">
      <w:pPr>
        <w:spacing w:before="0" w:after="0"/>
        <w:jc w:val="left"/>
        <w:rPr>
          <w:b/>
          <w:color w:val="7030A0"/>
          <w:sz w:val="18"/>
          <w:szCs w:val="18"/>
        </w:rPr>
      </w:pPr>
      <w:r w:rsidRPr="003E10F2">
        <w:rPr>
          <w:b/>
          <w:color w:val="7030A0"/>
          <w:sz w:val="18"/>
          <w:szCs w:val="18"/>
        </w:rPr>
        <w:t>VISPĀRĪGAIS VĒRTĒJUMS</w:t>
      </w:r>
    </w:p>
    <w:p w14:paraId="2AEFE7D6" w14:textId="77777777" w:rsidR="00894D71" w:rsidRPr="003E10F2" w:rsidRDefault="00894D71" w:rsidP="00894D71">
      <w:pPr>
        <w:spacing w:before="0" w:after="0"/>
        <w:jc w:val="left"/>
        <w:rPr>
          <w:b/>
          <w:color w:val="7030A0"/>
          <w:sz w:val="18"/>
          <w:szCs w:val="18"/>
        </w:rPr>
      </w:pPr>
      <w:r w:rsidRPr="003E10F2">
        <w:rPr>
          <w:b/>
          <w:sz w:val="18"/>
          <w:szCs w:val="18"/>
        </w:rPr>
        <w:t xml:space="preserve">EC2. Lūdzu, norādiet savu vispārējo apmierinātību ar </w:t>
      </w:r>
      <w:bookmarkStart w:id="95" w:name="_Hlk526940848"/>
      <w:r w:rsidRPr="003E10F2">
        <w:rPr>
          <w:b/>
          <w:sz w:val="18"/>
          <w:szCs w:val="18"/>
        </w:rPr>
        <w:t xml:space="preserve">ēkas, pamatu, karkasu, nesošās konstrukcijas, jumtu būvdarbu </w:t>
      </w:r>
      <w:bookmarkEnd w:id="95"/>
      <w:r w:rsidRPr="003E10F2">
        <w:rPr>
          <w:b/>
          <w:sz w:val="18"/>
          <w:szCs w:val="18"/>
        </w:rPr>
        <w:t xml:space="preserve">pakalpojumu kvalitāti kopumā pēdējo 12 mēnešu laikā, vērtējumam izmantojot skalu no 1 līdz 10, kur 1 nozīmē –“pilnībā neapmierināts”, bet 10 – “pilnībā apmierināts”: </w:t>
      </w:r>
      <w:r w:rsidRPr="003E10F2">
        <w:rPr>
          <w:b/>
          <w:color w:val="7030A0"/>
          <w:sz w:val="18"/>
          <w:szCs w:val="18"/>
        </w:rPr>
        <w:t>(Obligāts jautājums)</w:t>
      </w:r>
    </w:p>
    <w:p w14:paraId="50103CE4" w14:textId="06D9BBA3" w:rsidR="00894D71" w:rsidRPr="005342DC" w:rsidRDefault="00894D71" w:rsidP="00894D71">
      <w:pPr>
        <w:spacing w:before="0" w:after="0"/>
        <w:jc w:val="left"/>
        <w:rPr>
          <w:sz w:val="18"/>
        </w:rPr>
      </w:pPr>
      <w:r w:rsidRPr="005670E1">
        <w:rPr>
          <w:sz w:val="18"/>
        </w:rPr>
        <w:t>Atzīmējiet vienu!</w:t>
      </w: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94D71" w:rsidRPr="005670E1" w14:paraId="197D50F4" w14:textId="77777777" w:rsidTr="007D6450">
        <w:trPr>
          <w:trHeight w:val="329"/>
        </w:trPr>
        <w:tc>
          <w:tcPr>
            <w:tcW w:w="1240" w:type="dxa"/>
          </w:tcPr>
          <w:p w14:paraId="19FCCA13" w14:textId="77777777" w:rsidR="00894D71" w:rsidRPr="00401A1C" w:rsidRDefault="00894D71" w:rsidP="007D6450">
            <w:pPr>
              <w:spacing w:before="0" w:after="0"/>
              <w:jc w:val="center"/>
              <w:rPr>
                <w:b/>
                <w:sz w:val="16"/>
                <w:szCs w:val="18"/>
              </w:rPr>
            </w:pPr>
            <w:r w:rsidRPr="00401A1C">
              <w:rPr>
                <w:b/>
                <w:sz w:val="16"/>
                <w:szCs w:val="18"/>
              </w:rPr>
              <w:t>Nav vērtējuma/</w:t>
            </w:r>
          </w:p>
          <w:p w14:paraId="11E10D2D" w14:textId="77777777" w:rsidR="00894D71" w:rsidRPr="00401A1C" w:rsidRDefault="00894D71" w:rsidP="007D6450">
            <w:pPr>
              <w:spacing w:before="0" w:after="0"/>
              <w:jc w:val="center"/>
              <w:rPr>
                <w:b/>
                <w:sz w:val="16"/>
                <w:szCs w:val="18"/>
              </w:rPr>
            </w:pPr>
            <w:r w:rsidRPr="00401A1C">
              <w:rPr>
                <w:b/>
                <w:sz w:val="16"/>
                <w:szCs w:val="18"/>
              </w:rPr>
              <w:t>Neattiecas</w:t>
            </w:r>
          </w:p>
          <w:p w14:paraId="01C33BC3" w14:textId="77777777" w:rsidR="00894D71" w:rsidRPr="00401A1C" w:rsidRDefault="00894D71" w:rsidP="007D6450">
            <w:pPr>
              <w:spacing w:before="0" w:after="0"/>
              <w:jc w:val="center"/>
              <w:rPr>
                <w:b/>
                <w:sz w:val="16"/>
                <w:szCs w:val="18"/>
              </w:rPr>
            </w:pPr>
            <w:r w:rsidRPr="00401A1C">
              <w:rPr>
                <w:b/>
                <w:sz w:val="16"/>
                <w:szCs w:val="18"/>
              </w:rPr>
              <w:t>0</w:t>
            </w:r>
          </w:p>
        </w:tc>
        <w:tc>
          <w:tcPr>
            <w:tcW w:w="1430" w:type="dxa"/>
          </w:tcPr>
          <w:p w14:paraId="39D85519" w14:textId="77777777" w:rsidR="00894D71" w:rsidRPr="00401A1C" w:rsidRDefault="00894D71" w:rsidP="007D6450">
            <w:pPr>
              <w:spacing w:before="0" w:after="0"/>
              <w:jc w:val="center"/>
              <w:rPr>
                <w:b/>
                <w:sz w:val="16"/>
                <w:szCs w:val="18"/>
              </w:rPr>
            </w:pPr>
            <w:r w:rsidRPr="00401A1C">
              <w:rPr>
                <w:b/>
                <w:sz w:val="16"/>
                <w:szCs w:val="18"/>
              </w:rPr>
              <w:t>Pilnībā neapmierināts</w:t>
            </w:r>
          </w:p>
          <w:p w14:paraId="3B456ED6" w14:textId="77777777" w:rsidR="00894D71" w:rsidRPr="00401A1C" w:rsidRDefault="00894D71" w:rsidP="007D6450">
            <w:pPr>
              <w:spacing w:before="0" w:after="0"/>
              <w:jc w:val="center"/>
              <w:rPr>
                <w:b/>
                <w:sz w:val="16"/>
                <w:szCs w:val="18"/>
              </w:rPr>
            </w:pPr>
            <w:r w:rsidRPr="00401A1C">
              <w:rPr>
                <w:b/>
                <w:sz w:val="16"/>
                <w:szCs w:val="18"/>
              </w:rPr>
              <w:t>1</w:t>
            </w:r>
          </w:p>
        </w:tc>
        <w:tc>
          <w:tcPr>
            <w:tcW w:w="684" w:type="dxa"/>
            <w:vAlign w:val="bottom"/>
          </w:tcPr>
          <w:p w14:paraId="71B9CE8C" w14:textId="77777777" w:rsidR="00894D71" w:rsidRPr="00401A1C" w:rsidRDefault="00894D71" w:rsidP="007D6450">
            <w:pPr>
              <w:spacing w:before="0" w:after="0"/>
              <w:jc w:val="center"/>
              <w:rPr>
                <w:sz w:val="16"/>
                <w:szCs w:val="18"/>
              </w:rPr>
            </w:pPr>
            <w:r w:rsidRPr="00401A1C">
              <w:rPr>
                <w:sz w:val="16"/>
                <w:szCs w:val="18"/>
              </w:rPr>
              <w:t>2</w:t>
            </w:r>
          </w:p>
        </w:tc>
        <w:tc>
          <w:tcPr>
            <w:tcW w:w="683" w:type="dxa"/>
            <w:vAlign w:val="bottom"/>
          </w:tcPr>
          <w:p w14:paraId="0035C3A7" w14:textId="77777777" w:rsidR="00894D71" w:rsidRPr="00401A1C" w:rsidRDefault="00894D71" w:rsidP="007D6450">
            <w:pPr>
              <w:spacing w:before="0" w:after="0"/>
              <w:jc w:val="center"/>
              <w:rPr>
                <w:sz w:val="16"/>
                <w:szCs w:val="18"/>
              </w:rPr>
            </w:pPr>
            <w:r w:rsidRPr="00401A1C">
              <w:rPr>
                <w:sz w:val="16"/>
                <w:szCs w:val="18"/>
              </w:rPr>
              <w:t>3</w:t>
            </w:r>
          </w:p>
        </w:tc>
        <w:tc>
          <w:tcPr>
            <w:tcW w:w="682" w:type="dxa"/>
            <w:vAlign w:val="bottom"/>
          </w:tcPr>
          <w:p w14:paraId="299F9BA3" w14:textId="77777777" w:rsidR="00894D71" w:rsidRPr="00401A1C" w:rsidRDefault="00894D71" w:rsidP="007D6450">
            <w:pPr>
              <w:spacing w:before="0" w:after="0"/>
              <w:jc w:val="center"/>
              <w:rPr>
                <w:sz w:val="16"/>
                <w:szCs w:val="18"/>
              </w:rPr>
            </w:pPr>
            <w:r w:rsidRPr="00401A1C">
              <w:rPr>
                <w:sz w:val="16"/>
                <w:szCs w:val="18"/>
              </w:rPr>
              <w:t>4</w:t>
            </w:r>
          </w:p>
        </w:tc>
        <w:tc>
          <w:tcPr>
            <w:tcW w:w="682" w:type="dxa"/>
            <w:vAlign w:val="bottom"/>
          </w:tcPr>
          <w:p w14:paraId="6B227802" w14:textId="77777777" w:rsidR="00894D71" w:rsidRPr="00401A1C" w:rsidRDefault="00894D71" w:rsidP="007D6450">
            <w:pPr>
              <w:spacing w:before="0" w:after="0"/>
              <w:jc w:val="center"/>
              <w:rPr>
                <w:sz w:val="16"/>
                <w:szCs w:val="18"/>
              </w:rPr>
            </w:pPr>
            <w:r w:rsidRPr="00401A1C">
              <w:rPr>
                <w:sz w:val="16"/>
                <w:szCs w:val="18"/>
              </w:rPr>
              <w:t>5</w:t>
            </w:r>
          </w:p>
        </w:tc>
        <w:tc>
          <w:tcPr>
            <w:tcW w:w="682" w:type="dxa"/>
            <w:vAlign w:val="bottom"/>
          </w:tcPr>
          <w:p w14:paraId="2462CB01" w14:textId="77777777" w:rsidR="00894D71" w:rsidRPr="00401A1C" w:rsidRDefault="00894D71" w:rsidP="007D6450">
            <w:pPr>
              <w:spacing w:before="0" w:after="0"/>
              <w:jc w:val="center"/>
              <w:rPr>
                <w:sz w:val="16"/>
                <w:szCs w:val="18"/>
              </w:rPr>
            </w:pPr>
            <w:r w:rsidRPr="00401A1C">
              <w:rPr>
                <w:sz w:val="16"/>
                <w:szCs w:val="18"/>
              </w:rPr>
              <w:t>6</w:t>
            </w:r>
          </w:p>
        </w:tc>
        <w:tc>
          <w:tcPr>
            <w:tcW w:w="682" w:type="dxa"/>
            <w:vAlign w:val="bottom"/>
          </w:tcPr>
          <w:p w14:paraId="7D12BCF3" w14:textId="77777777" w:rsidR="00894D71" w:rsidRPr="00401A1C" w:rsidRDefault="00894D71" w:rsidP="007D6450">
            <w:pPr>
              <w:spacing w:before="0" w:after="0"/>
              <w:jc w:val="center"/>
              <w:rPr>
                <w:sz w:val="16"/>
                <w:szCs w:val="18"/>
              </w:rPr>
            </w:pPr>
            <w:r w:rsidRPr="00401A1C">
              <w:rPr>
                <w:sz w:val="16"/>
                <w:szCs w:val="18"/>
              </w:rPr>
              <w:t>7</w:t>
            </w:r>
          </w:p>
        </w:tc>
        <w:tc>
          <w:tcPr>
            <w:tcW w:w="682" w:type="dxa"/>
            <w:vAlign w:val="bottom"/>
          </w:tcPr>
          <w:p w14:paraId="52E7C371" w14:textId="77777777" w:rsidR="00894D71" w:rsidRPr="00401A1C" w:rsidRDefault="00894D71" w:rsidP="007D6450">
            <w:pPr>
              <w:spacing w:before="0" w:after="0"/>
              <w:jc w:val="center"/>
              <w:rPr>
                <w:sz w:val="16"/>
                <w:szCs w:val="18"/>
              </w:rPr>
            </w:pPr>
            <w:r w:rsidRPr="00401A1C">
              <w:rPr>
                <w:sz w:val="16"/>
                <w:szCs w:val="18"/>
              </w:rPr>
              <w:t>8</w:t>
            </w:r>
          </w:p>
        </w:tc>
        <w:tc>
          <w:tcPr>
            <w:tcW w:w="682" w:type="dxa"/>
            <w:vAlign w:val="bottom"/>
          </w:tcPr>
          <w:p w14:paraId="2041A7FC" w14:textId="77777777" w:rsidR="00894D71" w:rsidRPr="00401A1C" w:rsidRDefault="00894D71" w:rsidP="007D6450">
            <w:pPr>
              <w:spacing w:before="0" w:after="0"/>
              <w:jc w:val="center"/>
              <w:rPr>
                <w:sz w:val="16"/>
                <w:szCs w:val="18"/>
              </w:rPr>
            </w:pPr>
            <w:r w:rsidRPr="00401A1C">
              <w:rPr>
                <w:sz w:val="16"/>
                <w:szCs w:val="18"/>
              </w:rPr>
              <w:t>9</w:t>
            </w:r>
          </w:p>
        </w:tc>
        <w:tc>
          <w:tcPr>
            <w:tcW w:w="1221" w:type="dxa"/>
          </w:tcPr>
          <w:p w14:paraId="11D63189" w14:textId="77777777" w:rsidR="00894D71" w:rsidRPr="00401A1C" w:rsidRDefault="00894D71" w:rsidP="007D6450">
            <w:pPr>
              <w:spacing w:before="0" w:after="0"/>
              <w:jc w:val="center"/>
              <w:rPr>
                <w:b/>
                <w:sz w:val="16"/>
                <w:szCs w:val="18"/>
              </w:rPr>
            </w:pPr>
            <w:r w:rsidRPr="00401A1C">
              <w:rPr>
                <w:b/>
                <w:sz w:val="16"/>
                <w:szCs w:val="18"/>
              </w:rPr>
              <w:t>Pilnībā apmierināts</w:t>
            </w:r>
          </w:p>
          <w:p w14:paraId="61371714" w14:textId="77777777" w:rsidR="00894D71" w:rsidRPr="00401A1C" w:rsidRDefault="00894D71" w:rsidP="007D6450">
            <w:pPr>
              <w:spacing w:before="0" w:after="0"/>
              <w:jc w:val="center"/>
              <w:rPr>
                <w:b/>
                <w:sz w:val="16"/>
                <w:szCs w:val="18"/>
              </w:rPr>
            </w:pPr>
            <w:r w:rsidRPr="00401A1C">
              <w:rPr>
                <w:b/>
                <w:sz w:val="16"/>
                <w:szCs w:val="18"/>
              </w:rPr>
              <w:t>10</w:t>
            </w:r>
          </w:p>
        </w:tc>
      </w:tr>
    </w:tbl>
    <w:p w14:paraId="77976FB0" w14:textId="77777777" w:rsidR="00894D71" w:rsidRPr="003E10F2" w:rsidRDefault="00894D71" w:rsidP="00894D71">
      <w:pPr>
        <w:spacing w:before="0" w:after="0"/>
        <w:jc w:val="left"/>
        <w:rPr>
          <w:color w:val="FF7C88" w:themeColor="accent1"/>
          <w:sz w:val="18"/>
          <w:szCs w:val="18"/>
        </w:rPr>
      </w:pPr>
    </w:p>
    <w:p w14:paraId="07A4A4FB" w14:textId="77777777" w:rsidR="00894D71" w:rsidRPr="003E10F2" w:rsidRDefault="00894D71" w:rsidP="00894D71">
      <w:pPr>
        <w:spacing w:before="0" w:after="0"/>
        <w:jc w:val="left"/>
        <w:rPr>
          <w:b/>
          <w:color w:val="7030A0"/>
          <w:sz w:val="18"/>
          <w:szCs w:val="18"/>
        </w:rPr>
      </w:pPr>
      <w:r w:rsidRPr="003E10F2">
        <w:rPr>
          <w:b/>
          <w:color w:val="7030A0"/>
          <w:sz w:val="18"/>
          <w:szCs w:val="18"/>
        </w:rPr>
        <w:t>NODEVUMA VĒRTĒJUMS</w:t>
      </w:r>
    </w:p>
    <w:p w14:paraId="5259F657" w14:textId="77777777" w:rsidR="00894D71" w:rsidRPr="003E10F2" w:rsidRDefault="00894D71" w:rsidP="00894D71">
      <w:pPr>
        <w:spacing w:before="0" w:after="0"/>
        <w:jc w:val="left"/>
        <w:rPr>
          <w:b/>
          <w:sz w:val="18"/>
          <w:szCs w:val="18"/>
        </w:rPr>
      </w:pPr>
      <w:r w:rsidRPr="003E10F2">
        <w:rPr>
          <w:b/>
          <w:sz w:val="18"/>
          <w:szCs w:val="18"/>
        </w:rPr>
        <w:t>EC3. Lūdzu, norādiet savu apmierinātību ar ēkas, pamatu, karkasu, nesošās konstrukcijas, jumtu būvdarbiem pēdējo 12 mēnešu laikā,</w:t>
      </w:r>
      <w:r w:rsidRPr="003E10F2">
        <w:rPr>
          <w:sz w:val="18"/>
          <w:szCs w:val="18"/>
        </w:rPr>
        <w:t xml:space="preserve"> </w:t>
      </w:r>
      <w:r w:rsidRPr="003E10F2">
        <w:rPr>
          <w:b/>
          <w:sz w:val="18"/>
          <w:szCs w:val="18"/>
        </w:rPr>
        <w:t xml:space="preserve">vērtējumam izmantojot skalu no 1 līdz 10, kur 1 nozīmē –“pilnībā neapmierināts”, bet 10 – “pilnībā apmierināts”: </w:t>
      </w:r>
      <w:r w:rsidRPr="003E10F2">
        <w:rPr>
          <w:b/>
          <w:color w:val="7030A0"/>
          <w:sz w:val="18"/>
          <w:szCs w:val="18"/>
        </w:rPr>
        <w:t>(Obligāts jautājums)</w:t>
      </w:r>
    </w:p>
    <w:p w14:paraId="6C3A78C2" w14:textId="74A04AA9" w:rsidR="00894D71" w:rsidRPr="005670E1" w:rsidRDefault="00894D71" w:rsidP="00894D71">
      <w:pPr>
        <w:spacing w:before="0" w:after="0"/>
        <w:jc w:val="left"/>
        <w:rPr>
          <w:sz w:val="18"/>
        </w:rPr>
      </w:pPr>
      <w:r w:rsidRPr="005670E1">
        <w:rPr>
          <w:sz w:val="18"/>
        </w:rPr>
        <w:t>Pie katra aspekta atzīmējiet vienu atbildi!</w:t>
      </w:r>
    </w:p>
    <w:tbl>
      <w:tblPr>
        <w:tblStyle w:val="TableGrid51"/>
        <w:tblW w:w="9327" w:type="dxa"/>
        <w:tblLook w:val="04A0" w:firstRow="1" w:lastRow="0" w:firstColumn="1" w:lastColumn="0" w:noHBand="0" w:noVBand="1"/>
      </w:tblPr>
      <w:tblGrid>
        <w:gridCol w:w="2888"/>
        <w:gridCol w:w="1048"/>
        <w:gridCol w:w="1288"/>
        <w:gridCol w:w="374"/>
        <w:gridCol w:w="374"/>
        <w:gridCol w:w="375"/>
        <w:gridCol w:w="375"/>
        <w:gridCol w:w="375"/>
        <w:gridCol w:w="375"/>
        <w:gridCol w:w="375"/>
        <w:gridCol w:w="375"/>
        <w:gridCol w:w="1105"/>
      </w:tblGrid>
      <w:tr w:rsidR="00894D71" w:rsidRPr="005670E1" w14:paraId="44CEC522" w14:textId="77777777" w:rsidTr="007D6450">
        <w:tc>
          <w:tcPr>
            <w:tcW w:w="3429" w:type="dxa"/>
          </w:tcPr>
          <w:p w14:paraId="1A37AAC2" w14:textId="77777777" w:rsidR="00894D71" w:rsidRPr="00401A1C" w:rsidRDefault="00894D71" w:rsidP="007D6450">
            <w:pPr>
              <w:spacing w:before="0" w:after="0"/>
              <w:jc w:val="left"/>
              <w:rPr>
                <w:sz w:val="16"/>
                <w:szCs w:val="18"/>
              </w:rPr>
            </w:pPr>
          </w:p>
        </w:tc>
        <w:tc>
          <w:tcPr>
            <w:tcW w:w="819" w:type="dxa"/>
            <w:vAlign w:val="bottom"/>
          </w:tcPr>
          <w:p w14:paraId="649E86C0" w14:textId="77777777" w:rsidR="00894D71" w:rsidRPr="00401A1C" w:rsidRDefault="00894D71" w:rsidP="007D6450">
            <w:pPr>
              <w:spacing w:before="0" w:after="0"/>
              <w:jc w:val="center"/>
              <w:rPr>
                <w:b/>
                <w:sz w:val="16"/>
                <w:szCs w:val="18"/>
              </w:rPr>
            </w:pPr>
            <w:r w:rsidRPr="00401A1C">
              <w:rPr>
                <w:b/>
                <w:sz w:val="16"/>
                <w:szCs w:val="18"/>
              </w:rPr>
              <w:t>Nav vērtējuma/</w:t>
            </w:r>
          </w:p>
          <w:p w14:paraId="30A46F62" w14:textId="77777777" w:rsidR="00894D71" w:rsidRPr="00401A1C" w:rsidRDefault="00894D71" w:rsidP="007D6450">
            <w:pPr>
              <w:spacing w:before="0" w:after="0"/>
              <w:jc w:val="center"/>
              <w:rPr>
                <w:b/>
                <w:sz w:val="16"/>
                <w:szCs w:val="18"/>
              </w:rPr>
            </w:pPr>
            <w:r w:rsidRPr="00401A1C">
              <w:rPr>
                <w:b/>
                <w:sz w:val="16"/>
                <w:szCs w:val="18"/>
              </w:rPr>
              <w:t>Neattiecas</w:t>
            </w:r>
          </w:p>
          <w:p w14:paraId="2F51D134" w14:textId="77777777" w:rsidR="00894D71" w:rsidRPr="00401A1C" w:rsidRDefault="00894D71" w:rsidP="007D6450">
            <w:pPr>
              <w:spacing w:before="0" w:after="0"/>
              <w:jc w:val="center"/>
              <w:rPr>
                <w:b/>
                <w:sz w:val="16"/>
                <w:szCs w:val="18"/>
              </w:rPr>
            </w:pPr>
            <w:r w:rsidRPr="00401A1C">
              <w:rPr>
                <w:b/>
                <w:sz w:val="16"/>
                <w:szCs w:val="18"/>
              </w:rPr>
              <w:t>0</w:t>
            </w:r>
          </w:p>
        </w:tc>
        <w:tc>
          <w:tcPr>
            <w:tcW w:w="1020" w:type="dxa"/>
            <w:vAlign w:val="bottom"/>
          </w:tcPr>
          <w:p w14:paraId="70D3801E" w14:textId="77777777" w:rsidR="00894D71" w:rsidRPr="00401A1C" w:rsidRDefault="00894D71" w:rsidP="007D6450">
            <w:pPr>
              <w:spacing w:before="0" w:after="0"/>
              <w:jc w:val="center"/>
              <w:rPr>
                <w:b/>
                <w:sz w:val="16"/>
                <w:szCs w:val="18"/>
              </w:rPr>
            </w:pPr>
            <w:r w:rsidRPr="00401A1C">
              <w:rPr>
                <w:b/>
                <w:sz w:val="16"/>
                <w:szCs w:val="18"/>
              </w:rPr>
              <w:t>Pilnībā neapmierināts</w:t>
            </w:r>
          </w:p>
          <w:p w14:paraId="7CE702FE" w14:textId="77777777" w:rsidR="00894D71" w:rsidRPr="00401A1C" w:rsidRDefault="00894D71" w:rsidP="007D6450">
            <w:pPr>
              <w:spacing w:before="0" w:after="0"/>
              <w:jc w:val="center"/>
              <w:rPr>
                <w:b/>
                <w:sz w:val="16"/>
                <w:szCs w:val="18"/>
              </w:rPr>
            </w:pPr>
          </w:p>
          <w:p w14:paraId="456AD378" w14:textId="77777777" w:rsidR="00894D71" w:rsidRPr="00401A1C" w:rsidRDefault="00894D71" w:rsidP="007D6450">
            <w:pPr>
              <w:spacing w:before="0" w:after="0"/>
              <w:jc w:val="center"/>
              <w:rPr>
                <w:b/>
                <w:sz w:val="16"/>
                <w:szCs w:val="18"/>
              </w:rPr>
            </w:pPr>
            <w:r w:rsidRPr="00401A1C">
              <w:rPr>
                <w:b/>
                <w:sz w:val="16"/>
                <w:szCs w:val="18"/>
              </w:rPr>
              <w:t>1</w:t>
            </w:r>
          </w:p>
        </w:tc>
        <w:tc>
          <w:tcPr>
            <w:tcW w:w="397" w:type="dxa"/>
            <w:vAlign w:val="bottom"/>
          </w:tcPr>
          <w:p w14:paraId="2E3F6C8D" w14:textId="77777777" w:rsidR="00894D71" w:rsidRPr="00401A1C" w:rsidRDefault="00894D71" w:rsidP="007D6450">
            <w:pPr>
              <w:spacing w:before="0" w:after="0"/>
              <w:jc w:val="center"/>
              <w:rPr>
                <w:sz w:val="16"/>
                <w:szCs w:val="18"/>
              </w:rPr>
            </w:pPr>
            <w:r w:rsidRPr="00401A1C">
              <w:rPr>
                <w:sz w:val="16"/>
                <w:szCs w:val="18"/>
              </w:rPr>
              <w:t>2</w:t>
            </w:r>
          </w:p>
        </w:tc>
        <w:tc>
          <w:tcPr>
            <w:tcW w:w="397" w:type="dxa"/>
            <w:vAlign w:val="bottom"/>
          </w:tcPr>
          <w:p w14:paraId="52341B6A" w14:textId="77777777" w:rsidR="00894D71" w:rsidRPr="00401A1C" w:rsidRDefault="00894D71" w:rsidP="007D6450">
            <w:pPr>
              <w:spacing w:before="0" w:after="0"/>
              <w:jc w:val="center"/>
              <w:rPr>
                <w:sz w:val="16"/>
                <w:szCs w:val="18"/>
              </w:rPr>
            </w:pPr>
            <w:r w:rsidRPr="00401A1C">
              <w:rPr>
                <w:sz w:val="16"/>
                <w:szCs w:val="18"/>
              </w:rPr>
              <w:t>3</w:t>
            </w:r>
          </w:p>
        </w:tc>
        <w:tc>
          <w:tcPr>
            <w:tcW w:w="397" w:type="dxa"/>
            <w:vAlign w:val="bottom"/>
          </w:tcPr>
          <w:p w14:paraId="340C8235" w14:textId="77777777" w:rsidR="00894D71" w:rsidRPr="00401A1C" w:rsidRDefault="00894D71" w:rsidP="007D6450">
            <w:pPr>
              <w:spacing w:before="0" w:after="0"/>
              <w:jc w:val="center"/>
              <w:rPr>
                <w:sz w:val="16"/>
                <w:szCs w:val="18"/>
              </w:rPr>
            </w:pPr>
            <w:r w:rsidRPr="00401A1C">
              <w:rPr>
                <w:sz w:val="16"/>
                <w:szCs w:val="18"/>
              </w:rPr>
              <w:t>4</w:t>
            </w:r>
          </w:p>
        </w:tc>
        <w:tc>
          <w:tcPr>
            <w:tcW w:w="397" w:type="dxa"/>
            <w:vAlign w:val="bottom"/>
          </w:tcPr>
          <w:p w14:paraId="5EEBF6C8" w14:textId="77777777" w:rsidR="00894D71" w:rsidRPr="00401A1C" w:rsidRDefault="00894D71" w:rsidP="007D6450">
            <w:pPr>
              <w:spacing w:before="0" w:after="0"/>
              <w:jc w:val="center"/>
              <w:rPr>
                <w:sz w:val="16"/>
                <w:szCs w:val="18"/>
              </w:rPr>
            </w:pPr>
            <w:r w:rsidRPr="00401A1C">
              <w:rPr>
                <w:sz w:val="16"/>
                <w:szCs w:val="18"/>
              </w:rPr>
              <w:t>5</w:t>
            </w:r>
          </w:p>
        </w:tc>
        <w:tc>
          <w:tcPr>
            <w:tcW w:w="397" w:type="dxa"/>
            <w:vAlign w:val="bottom"/>
          </w:tcPr>
          <w:p w14:paraId="1D673418" w14:textId="77777777" w:rsidR="00894D71" w:rsidRPr="00401A1C" w:rsidRDefault="00894D71" w:rsidP="007D6450">
            <w:pPr>
              <w:spacing w:before="0" w:after="0"/>
              <w:jc w:val="center"/>
              <w:rPr>
                <w:sz w:val="16"/>
                <w:szCs w:val="18"/>
              </w:rPr>
            </w:pPr>
            <w:r w:rsidRPr="00401A1C">
              <w:rPr>
                <w:sz w:val="16"/>
                <w:szCs w:val="18"/>
              </w:rPr>
              <w:t>6</w:t>
            </w:r>
          </w:p>
        </w:tc>
        <w:tc>
          <w:tcPr>
            <w:tcW w:w="397" w:type="dxa"/>
            <w:vAlign w:val="bottom"/>
          </w:tcPr>
          <w:p w14:paraId="1B46439A" w14:textId="77777777" w:rsidR="00894D71" w:rsidRPr="00401A1C" w:rsidRDefault="00894D71" w:rsidP="007D6450">
            <w:pPr>
              <w:spacing w:before="0" w:after="0"/>
              <w:jc w:val="center"/>
              <w:rPr>
                <w:sz w:val="16"/>
                <w:szCs w:val="18"/>
              </w:rPr>
            </w:pPr>
            <w:r w:rsidRPr="00401A1C">
              <w:rPr>
                <w:sz w:val="16"/>
                <w:szCs w:val="18"/>
              </w:rPr>
              <w:t>7</w:t>
            </w:r>
          </w:p>
        </w:tc>
        <w:tc>
          <w:tcPr>
            <w:tcW w:w="397" w:type="dxa"/>
            <w:vAlign w:val="bottom"/>
          </w:tcPr>
          <w:p w14:paraId="719C3E56" w14:textId="77777777" w:rsidR="00894D71" w:rsidRPr="00401A1C" w:rsidRDefault="00894D71" w:rsidP="007D6450">
            <w:pPr>
              <w:spacing w:before="0" w:after="0"/>
              <w:jc w:val="center"/>
              <w:rPr>
                <w:sz w:val="16"/>
                <w:szCs w:val="18"/>
              </w:rPr>
            </w:pPr>
            <w:r w:rsidRPr="00401A1C">
              <w:rPr>
                <w:sz w:val="16"/>
                <w:szCs w:val="18"/>
              </w:rPr>
              <w:t>8</w:t>
            </w:r>
          </w:p>
        </w:tc>
        <w:tc>
          <w:tcPr>
            <w:tcW w:w="397" w:type="dxa"/>
            <w:vAlign w:val="bottom"/>
          </w:tcPr>
          <w:p w14:paraId="12106FD1" w14:textId="77777777" w:rsidR="00894D71" w:rsidRPr="00401A1C" w:rsidRDefault="00894D71" w:rsidP="007D6450">
            <w:pPr>
              <w:spacing w:before="0" w:after="0"/>
              <w:jc w:val="center"/>
              <w:rPr>
                <w:sz w:val="16"/>
                <w:szCs w:val="18"/>
              </w:rPr>
            </w:pPr>
            <w:r w:rsidRPr="00401A1C">
              <w:rPr>
                <w:sz w:val="16"/>
                <w:szCs w:val="18"/>
              </w:rPr>
              <w:t>9</w:t>
            </w:r>
          </w:p>
        </w:tc>
        <w:tc>
          <w:tcPr>
            <w:tcW w:w="883" w:type="dxa"/>
            <w:vAlign w:val="bottom"/>
          </w:tcPr>
          <w:p w14:paraId="1B9E6119" w14:textId="77777777" w:rsidR="00894D71" w:rsidRPr="00401A1C" w:rsidRDefault="00894D71" w:rsidP="007D6450">
            <w:pPr>
              <w:spacing w:before="0" w:after="0"/>
              <w:jc w:val="center"/>
              <w:rPr>
                <w:b/>
                <w:sz w:val="16"/>
                <w:szCs w:val="18"/>
              </w:rPr>
            </w:pPr>
            <w:r w:rsidRPr="00401A1C">
              <w:rPr>
                <w:b/>
                <w:sz w:val="16"/>
                <w:szCs w:val="18"/>
              </w:rPr>
              <w:t>Pilnībā apmierināts</w:t>
            </w:r>
          </w:p>
          <w:p w14:paraId="25FFAA17" w14:textId="77777777" w:rsidR="00894D71" w:rsidRPr="00401A1C" w:rsidRDefault="00894D71" w:rsidP="007D6450">
            <w:pPr>
              <w:spacing w:before="0" w:after="0"/>
              <w:jc w:val="center"/>
              <w:rPr>
                <w:b/>
                <w:sz w:val="16"/>
                <w:szCs w:val="18"/>
              </w:rPr>
            </w:pPr>
          </w:p>
          <w:p w14:paraId="5C2CFC0F" w14:textId="77777777" w:rsidR="00894D71" w:rsidRPr="00401A1C" w:rsidRDefault="00894D71" w:rsidP="007D6450">
            <w:pPr>
              <w:spacing w:before="0" w:after="0"/>
              <w:jc w:val="center"/>
              <w:rPr>
                <w:b/>
                <w:sz w:val="16"/>
                <w:szCs w:val="18"/>
              </w:rPr>
            </w:pPr>
            <w:r w:rsidRPr="00401A1C">
              <w:rPr>
                <w:b/>
                <w:sz w:val="16"/>
                <w:szCs w:val="18"/>
              </w:rPr>
              <w:t>10</w:t>
            </w:r>
          </w:p>
        </w:tc>
      </w:tr>
      <w:tr w:rsidR="00894D71" w:rsidRPr="005670E1" w14:paraId="3DD05B50" w14:textId="77777777" w:rsidTr="007D6450">
        <w:tc>
          <w:tcPr>
            <w:tcW w:w="3429" w:type="dxa"/>
          </w:tcPr>
          <w:p w14:paraId="4B6D8297" w14:textId="77777777" w:rsidR="00894D71" w:rsidRPr="00401A1C" w:rsidRDefault="00894D71" w:rsidP="007D6450">
            <w:pPr>
              <w:spacing w:before="0" w:after="0"/>
              <w:jc w:val="left"/>
              <w:rPr>
                <w:sz w:val="16"/>
                <w:szCs w:val="18"/>
              </w:rPr>
            </w:pPr>
            <w:r w:rsidRPr="00401A1C">
              <w:rPr>
                <w:sz w:val="16"/>
                <w:szCs w:val="18"/>
              </w:rPr>
              <w:t>Ēkas, pamatu, karkasu, nesošās konstrukcijas, jumtu būvdarbu kopējā kvalitāte</w:t>
            </w:r>
          </w:p>
        </w:tc>
        <w:tc>
          <w:tcPr>
            <w:tcW w:w="819" w:type="dxa"/>
          </w:tcPr>
          <w:p w14:paraId="4337C182" w14:textId="77777777" w:rsidR="00894D71" w:rsidRPr="00401A1C" w:rsidRDefault="00894D71" w:rsidP="007D6450">
            <w:pPr>
              <w:spacing w:before="0" w:after="0"/>
              <w:jc w:val="left"/>
              <w:rPr>
                <w:sz w:val="16"/>
                <w:szCs w:val="18"/>
              </w:rPr>
            </w:pPr>
          </w:p>
        </w:tc>
        <w:tc>
          <w:tcPr>
            <w:tcW w:w="1020" w:type="dxa"/>
          </w:tcPr>
          <w:p w14:paraId="4D076C39" w14:textId="77777777" w:rsidR="00894D71" w:rsidRPr="00401A1C" w:rsidRDefault="00894D71" w:rsidP="007D6450">
            <w:pPr>
              <w:spacing w:before="0" w:after="0"/>
              <w:jc w:val="left"/>
              <w:rPr>
                <w:sz w:val="16"/>
                <w:szCs w:val="18"/>
              </w:rPr>
            </w:pPr>
          </w:p>
        </w:tc>
        <w:tc>
          <w:tcPr>
            <w:tcW w:w="397" w:type="dxa"/>
          </w:tcPr>
          <w:p w14:paraId="30CF91F0" w14:textId="77777777" w:rsidR="00894D71" w:rsidRPr="00401A1C" w:rsidRDefault="00894D71" w:rsidP="007D6450">
            <w:pPr>
              <w:spacing w:before="0" w:after="0"/>
              <w:jc w:val="left"/>
              <w:rPr>
                <w:sz w:val="16"/>
                <w:szCs w:val="18"/>
              </w:rPr>
            </w:pPr>
          </w:p>
        </w:tc>
        <w:tc>
          <w:tcPr>
            <w:tcW w:w="397" w:type="dxa"/>
          </w:tcPr>
          <w:p w14:paraId="261E65C0" w14:textId="77777777" w:rsidR="00894D71" w:rsidRPr="00401A1C" w:rsidRDefault="00894D71" w:rsidP="007D6450">
            <w:pPr>
              <w:spacing w:before="0" w:after="0"/>
              <w:jc w:val="left"/>
              <w:rPr>
                <w:sz w:val="16"/>
                <w:szCs w:val="18"/>
              </w:rPr>
            </w:pPr>
          </w:p>
        </w:tc>
        <w:tc>
          <w:tcPr>
            <w:tcW w:w="397" w:type="dxa"/>
          </w:tcPr>
          <w:p w14:paraId="77324E1D" w14:textId="77777777" w:rsidR="00894D71" w:rsidRPr="00401A1C" w:rsidRDefault="00894D71" w:rsidP="007D6450">
            <w:pPr>
              <w:spacing w:before="0" w:after="0"/>
              <w:jc w:val="left"/>
              <w:rPr>
                <w:sz w:val="16"/>
                <w:szCs w:val="18"/>
              </w:rPr>
            </w:pPr>
          </w:p>
        </w:tc>
        <w:tc>
          <w:tcPr>
            <w:tcW w:w="397" w:type="dxa"/>
          </w:tcPr>
          <w:p w14:paraId="5FEBA6CB" w14:textId="77777777" w:rsidR="00894D71" w:rsidRPr="00401A1C" w:rsidRDefault="00894D71" w:rsidP="007D6450">
            <w:pPr>
              <w:spacing w:before="0" w:after="0"/>
              <w:jc w:val="left"/>
              <w:rPr>
                <w:sz w:val="16"/>
                <w:szCs w:val="18"/>
              </w:rPr>
            </w:pPr>
          </w:p>
        </w:tc>
        <w:tc>
          <w:tcPr>
            <w:tcW w:w="397" w:type="dxa"/>
          </w:tcPr>
          <w:p w14:paraId="6E6AA81D" w14:textId="77777777" w:rsidR="00894D71" w:rsidRPr="00401A1C" w:rsidRDefault="00894D71" w:rsidP="007D6450">
            <w:pPr>
              <w:spacing w:before="0" w:after="0"/>
              <w:jc w:val="left"/>
              <w:rPr>
                <w:sz w:val="16"/>
                <w:szCs w:val="18"/>
              </w:rPr>
            </w:pPr>
          </w:p>
        </w:tc>
        <w:tc>
          <w:tcPr>
            <w:tcW w:w="397" w:type="dxa"/>
          </w:tcPr>
          <w:p w14:paraId="0CC04FBB" w14:textId="77777777" w:rsidR="00894D71" w:rsidRPr="00401A1C" w:rsidRDefault="00894D71" w:rsidP="007D6450">
            <w:pPr>
              <w:spacing w:before="0" w:after="0"/>
              <w:jc w:val="left"/>
              <w:rPr>
                <w:sz w:val="16"/>
                <w:szCs w:val="18"/>
              </w:rPr>
            </w:pPr>
          </w:p>
        </w:tc>
        <w:tc>
          <w:tcPr>
            <w:tcW w:w="397" w:type="dxa"/>
          </w:tcPr>
          <w:p w14:paraId="48BF81B0" w14:textId="77777777" w:rsidR="00894D71" w:rsidRPr="00401A1C" w:rsidRDefault="00894D71" w:rsidP="007D6450">
            <w:pPr>
              <w:spacing w:before="0" w:after="0"/>
              <w:jc w:val="left"/>
              <w:rPr>
                <w:sz w:val="16"/>
                <w:szCs w:val="18"/>
              </w:rPr>
            </w:pPr>
          </w:p>
        </w:tc>
        <w:tc>
          <w:tcPr>
            <w:tcW w:w="397" w:type="dxa"/>
          </w:tcPr>
          <w:p w14:paraId="75DF2516" w14:textId="77777777" w:rsidR="00894D71" w:rsidRPr="00401A1C" w:rsidRDefault="00894D71" w:rsidP="007D6450">
            <w:pPr>
              <w:spacing w:before="0" w:after="0"/>
              <w:jc w:val="left"/>
              <w:rPr>
                <w:sz w:val="16"/>
                <w:szCs w:val="18"/>
              </w:rPr>
            </w:pPr>
          </w:p>
        </w:tc>
        <w:tc>
          <w:tcPr>
            <w:tcW w:w="883" w:type="dxa"/>
          </w:tcPr>
          <w:p w14:paraId="0C9EA944" w14:textId="77777777" w:rsidR="00894D71" w:rsidRPr="00401A1C" w:rsidRDefault="00894D71" w:rsidP="007D6450">
            <w:pPr>
              <w:spacing w:before="0" w:after="0"/>
              <w:jc w:val="left"/>
              <w:rPr>
                <w:sz w:val="16"/>
                <w:szCs w:val="18"/>
              </w:rPr>
            </w:pPr>
          </w:p>
        </w:tc>
      </w:tr>
      <w:tr w:rsidR="00894D71" w:rsidRPr="005670E1" w14:paraId="49333CDB" w14:textId="77777777" w:rsidTr="007D6450">
        <w:trPr>
          <w:trHeight w:val="58"/>
        </w:trPr>
        <w:tc>
          <w:tcPr>
            <w:tcW w:w="3429" w:type="dxa"/>
          </w:tcPr>
          <w:p w14:paraId="7D4BDC15" w14:textId="77777777" w:rsidR="00894D71" w:rsidRPr="00401A1C" w:rsidRDefault="00894D71" w:rsidP="007D6450">
            <w:pPr>
              <w:spacing w:before="0" w:after="0"/>
              <w:jc w:val="left"/>
              <w:rPr>
                <w:sz w:val="16"/>
                <w:szCs w:val="18"/>
              </w:rPr>
            </w:pPr>
            <w:r w:rsidRPr="00401A1C">
              <w:rPr>
                <w:sz w:val="16"/>
                <w:szCs w:val="18"/>
              </w:rPr>
              <w:t>Cenas attiecība pret saņemtā pakalpojuma kvalitāti</w:t>
            </w:r>
          </w:p>
        </w:tc>
        <w:tc>
          <w:tcPr>
            <w:tcW w:w="819" w:type="dxa"/>
          </w:tcPr>
          <w:p w14:paraId="62471188" w14:textId="77777777" w:rsidR="00894D71" w:rsidRPr="00401A1C" w:rsidRDefault="00894D71" w:rsidP="007D6450">
            <w:pPr>
              <w:spacing w:before="0" w:after="0"/>
              <w:jc w:val="left"/>
              <w:rPr>
                <w:sz w:val="16"/>
                <w:szCs w:val="18"/>
              </w:rPr>
            </w:pPr>
          </w:p>
        </w:tc>
        <w:tc>
          <w:tcPr>
            <w:tcW w:w="1020" w:type="dxa"/>
          </w:tcPr>
          <w:p w14:paraId="5B786AA4" w14:textId="77777777" w:rsidR="00894D71" w:rsidRPr="00401A1C" w:rsidRDefault="00894D71" w:rsidP="007D6450">
            <w:pPr>
              <w:spacing w:before="0" w:after="0"/>
              <w:jc w:val="left"/>
              <w:rPr>
                <w:sz w:val="16"/>
                <w:szCs w:val="18"/>
              </w:rPr>
            </w:pPr>
          </w:p>
        </w:tc>
        <w:tc>
          <w:tcPr>
            <w:tcW w:w="397" w:type="dxa"/>
          </w:tcPr>
          <w:p w14:paraId="35A0066C" w14:textId="77777777" w:rsidR="00894D71" w:rsidRPr="00401A1C" w:rsidRDefault="00894D71" w:rsidP="007D6450">
            <w:pPr>
              <w:spacing w:before="0" w:after="0"/>
              <w:jc w:val="left"/>
              <w:rPr>
                <w:sz w:val="16"/>
                <w:szCs w:val="18"/>
              </w:rPr>
            </w:pPr>
          </w:p>
        </w:tc>
        <w:tc>
          <w:tcPr>
            <w:tcW w:w="397" w:type="dxa"/>
          </w:tcPr>
          <w:p w14:paraId="572325D7" w14:textId="77777777" w:rsidR="00894D71" w:rsidRPr="00401A1C" w:rsidRDefault="00894D71" w:rsidP="007D6450">
            <w:pPr>
              <w:spacing w:before="0" w:after="0"/>
              <w:jc w:val="left"/>
              <w:rPr>
                <w:sz w:val="16"/>
                <w:szCs w:val="18"/>
              </w:rPr>
            </w:pPr>
          </w:p>
        </w:tc>
        <w:tc>
          <w:tcPr>
            <w:tcW w:w="397" w:type="dxa"/>
          </w:tcPr>
          <w:p w14:paraId="7A6F8351" w14:textId="77777777" w:rsidR="00894D71" w:rsidRPr="00401A1C" w:rsidRDefault="00894D71" w:rsidP="007D6450">
            <w:pPr>
              <w:spacing w:before="0" w:after="0"/>
              <w:jc w:val="left"/>
              <w:rPr>
                <w:sz w:val="16"/>
                <w:szCs w:val="18"/>
              </w:rPr>
            </w:pPr>
          </w:p>
        </w:tc>
        <w:tc>
          <w:tcPr>
            <w:tcW w:w="397" w:type="dxa"/>
          </w:tcPr>
          <w:p w14:paraId="230DAEF1" w14:textId="77777777" w:rsidR="00894D71" w:rsidRPr="00401A1C" w:rsidRDefault="00894D71" w:rsidP="007D6450">
            <w:pPr>
              <w:spacing w:before="0" w:after="0"/>
              <w:jc w:val="left"/>
              <w:rPr>
                <w:sz w:val="16"/>
                <w:szCs w:val="18"/>
              </w:rPr>
            </w:pPr>
          </w:p>
        </w:tc>
        <w:tc>
          <w:tcPr>
            <w:tcW w:w="397" w:type="dxa"/>
          </w:tcPr>
          <w:p w14:paraId="5EFD1869" w14:textId="77777777" w:rsidR="00894D71" w:rsidRPr="00401A1C" w:rsidRDefault="00894D71" w:rsidP="007D6450">
            <w:pPr>
              <w:spacing w:before="0" w:after="0"/>
              <w:jc w:val="left"/>
              <w:rPr>
                <w:sz w:val="16"/>
                <w:szCs w:val="18"/>
              </w:rPr>
            </w:pPr>
          </w:p>
        </w:tc>
        <w:tc>
          <w:tcPr>
            <w:tcW w:w="397" w:type="dxa"/>
          </w:tcPr>
          <w:p w14:paraId="2E9E4B36" w14:textId="77777777" w:rsidR="00894D71" w:rsidRPr="00401A1C" w:rsidRDefault="00894D71" w:rsidP="007D6450">
            <w:pPr>
              <w:spacing w:before="0" w:after="0"/>
              <w:jc w:val="left"/>
              <w:rPr>
                <w:sz w:val="16"/>
                <w:szCs w:val="18"/>
              </w:rPr>
            </w:pPr>
          </w:p>
        </w:tc>
        <w:tc>
          <w:tcPr>
            <w:tcW w:w="397" w:type="dxa"/>
          </w:tcPr>
          <w:p w14:paraId="09B83302" w14:textId="77777777" w:rsidR="00894D71" w:rsidRPr="00401A1C" w:rsidRDefault="00894D71" w:rsidP="007D6450">
            <w:pPr>
              <w:spacing w:before="0" w:after="0"/>
              <w:jc w:val="left"/>
              <w:rPr>
                <w:sz w:val="16"/>
                <w:szCs w:val="18"/>
              </w:rPr>
            </w:pPr>
          </w:p>
        </w:tc>
        <w:tc>
          <w:tcPr>
            <w:tcW w:w="397" w:type="dxa"/>
          </w:tcPr>
          <w:p w14:paraId="7A8985C7" w14:textId="77777777" w:rsidR="00894D71" w:rsidRPr="00401A1C" w:rsidRDefault="00894D71" w:rsidP="007D6450">
            <w:pPr>
              <w:spacing w:before="0" w:after="0"/>
              <w:jc w:val="left"/>
              <w:rPr>
                <w:sz w:val="16"/>
                <w:szCs w:val="18"/>
              </w:rPr>
            </w:pPr>
          </w:p>
        </w:tc>
        <w:tc>
          <w:tcPr>
            <w:tcW w:w="883" w:type="dxa"/>
          </w:tcPr>
          <w:p w14:paraId="08DE0A06" w14:textId="77777777" w:rsidR="00894D71" w:rsidRPr="00401A1C" w:rsidRDefault="00894D71" w:rsidP="007D6450">
            <w:pPr>
              <w:spacing w:before="0" w:after="0"/>
              <w:jc w:val="left"/>
              <w:rPr>
                <w:sz w:val="16"/>
                <w:szCs w:val="18"/>
              </w:rPr>
            </w:pPr>
          </w:p>
        </w:tc>
      </w:tr>
    </w:tbl>
    <w:p w14:paraId="4DB26BA2" w14:textId="77777777" w:rsidR="00894D71" w:rsidRPr="003E10F2" w:rsidRDefault="00894D71" w:rsidP="00894D71">
      <w:pPr>
        <w:spacing w:before="0" w:after="0"/>
        <w:jc w:val="left"/>
        <w:rPr>
          <w:b/>
          <w:color w:val="7030A0"/>
          <w:sz w:val="18"/>
          <w:szCs w:val="18"/>
        </w:rPr>
      </w:pPr>
    </w:p>
    <w:p w14:paraId="50D80A08"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INDIVIDUĀLIE KVALITĀTES RĀDĪTĀJI </w:t>
      </w:r>
    </w:p>
    <w:p w14:paraId="0B05A921" w14:textId="77777777" w:rsidR="00894D71" w:rsidRPr="003E10F2" w:rsidRDefault="00894D71" w:rsidP="00894D71">
      <w:pPr>
        <w:spacing w:before="0" w:after="0"/>
        <w:jc w:val="left"/>
        <w:rPr>
          <w:b/>
          <w:sz w:val="18"/>
          <w:szCs w:val="18"/>
        </w:rPr>
      </w:pPr>
      <w:r w:rsidRPr="003E10F2">
        <w:rPr>
          <w:b/>
          <w:sz w:val="18"/>
          <w:szCs w:val="18"/>
        </w:rPr>
        <w:t xml:space="preserve">EC4. Lūdzu, norādiet savu apmierinātību ar ēkas, pamatu, karkasu, nesošās konstrukcijas, jumtu būvdarbu pakalpojumu saistītiem aspektiem par pieredzi pēdējo 12 mēnešu laikā, vērtējumam izmantojot skalu no 1 līdz 10, kur 1 nozīmē –“pilnībā neapmierināts”, bet 10 – “pilnībā apmierināts”:  </w:t>
      </w:r>
      <w:r w:rsidRPr="003E10F2">
        <w:rPr>
          <w:b/>
          <w:color w:val="7030A0"/>
          <w:sz w:val="18"/>
          <w:szCs w:val="18"/>
        </w:rPr>
        <w:t>(Obligāts jautājums)</w:t>
      </w:r>
    </w:p>
    <w:p w14:paraId="7C2DBE09" w14:textId="67CC6C02" w:rsidR="00894D71" w:rsidRPr="005342DC" w:rsidRDefault="00894D71" w:rsidP="00894D71">
      <w:pPr>
        <w:spacing w:before="0" w:after="0"/>
        <w:jc w:val="left"/>
        <w:rPr>
          <w:sz w:val="18"/>
        </w:rPr>
      </w:pPr>
      <w:r w:rsidRPr="005670E1">
        <w:rPr>
          <w:sz w:val="18"/>
        </w:rPr>
        <w:t>Pie katra aspekta atzīmējiet vienu atbildi!</w:t>
      </w:r>
    </w:p>
    <w:tbl>
      <w:tblPr>
        <w:tblStyle w:val="TableGrid16"/>
        <w:tblW w:w="9351" w:type="dxa"/>
        <w:tblLook w:val="04A0" w:firstRow="1" w:lastRow="0" w:firstColumn="1" w:lastColumn="0" w:noHBand="0" w:noVBand="1"/>
      </w:tblPr>
      <w:tblGrid>
        <w:gridCol w:w="2901"/>
        <w:gridCol w:w="1049"/>
        <w:gridCol w:w="1288"/>
        <w:gridCol w:w="375"/>
        <w:gridCol w:w="379"/>
        <w:gridCol w:w="379"/>
        <w:gridCol w:w="375"/>
        <w:gridCol w:w="375"/>
        <w:gridCol w:w="375"/>
        <w:gridCol w:w="375"/>
        <w:gridCol w:w="375"/>
        <w:gridCol w:w="1105"/>
      </w:tblGrid>
      <w:tr w:rsidR="00894D71" w:rsidRPr="005670E1" w14:paraId="396A7D8D" w14:textId="77777777" w:rsidTr="007D6450">
        <w:trPr>
          <w:tblHeader/>
        </w:trPr>
        <w:tc>
          <w:tcPr>
            <w:tcW w:w="3394" w:type="dxa"/>
          </w:tcPr>
          <w:p w14:paraId="01E05E47" w14:textId="77777777" w:rsidR="00894D71" w:rsidRPr="00401A1C" w:rsidRDefault="00894D71" w:rsidP="007D6450">
            <w:pPr>
              <w:spacing w:before="0" w:after="0"/>
              <w:jc w:val="left"/>
              <w:rPr>
                <w:sz w:val="16"/>
                <w:szCs w:val="16"/>
                <w:lang w:val="lv-LV"/>
              </w:rPr>
            </w:pPr>
          </w:p>
        </w:tc>
        <w:tc>
          <w:tcPr>
            <w:tcW w:w="867" w:type="dxa"/>
            <w:vAlign w:val="bottom"/>
          </w:tcPr>
          <w:p w14:paraId="178D78C7" w14:textId="77777777" w:rsidR="00894D71" w:rsidRPr="00401A1C" w:rsidRDefault="00894D71" w:rsidP="007D6450">
            <w:pPr>
              <w:spacing w:before="0" w:after="0"/>
              <w:jc w:val="center"/>
              <w:rPr>
                <w:b/>
                <w:sz w:val="16"/>
                <w:szCs w:val="16"/>
                <w:lang w:val="lv-LV"/>
              </w:rPr>
            </w:pPr>
            <w:r w:rsidRPr="00401A1C">
              <w:rPr>
                <w:b/>
                <w:sz w:val="16"/>
                <w:szCs w:val="16"/>
                <w:lang w:val="lv-LV"/>
              </w:rPr>
              <w:t>Nav vērtējuma/</w:t>
            </w:r>
          </w:p>
          <w:p w14:paraId="295F1980" w14:textId="77777777" w:rsidR="00894D71" w:rsidRPr="00401A1C" w:rsidRDefault="00894D71" w:rsidP="007D6450">
            <w:pPr>
              <w:spacing w:before="0" w:after="0"/>
              <w:jc w:val="center"/>
              <w:rPr>
                <w:b/>
                <w:sz w:val="16"/>
                <w:szCs w:val="16"/>
                <w:lang w:val="lv-LV"/>
              </w:rPr>
            </w:pPr>
            <w:r w:rsidRPr="00401A1C">
              <w:rPr>
                <w:b/>
                <w:sz w:val="16"/>
                <w:szCs w:val="16"/>
                <w:lang w:val="lv-LV"/>
              </w:rPr>
              <w:t>Neattiecas</w:t>
            </w:r>
          </w:p>
          <w:p w14:paraId="40621E9D" w14:textId="77777777" w:rsidR="00894D71" w:rsidRPr="00401A1C" w:rsidRDefault="00894D71" w:rsidP="007D6450">
            <w:pPr>
              <w:spacing w:before="0" w:after="0"/>
              <w:jc w:val="center"/>
              <w:rPr>
                <w:b/>
                <w:sz w:val="16"/>
                <w:szCs w:val="16"/>
                <w:lang w:val="lv-LV"/>
              </w:rPr>
            </w:pPr>
            <w:r w:rsidRPr="00401A1C">
              <w:rPr>
                <w:b/>
                <w:sz w:val="16"/>
                <w:szCs w:val="16"/>
                <w:lang w:val="lv-LV"/>
              </w:rPr>
              <w:t>0</w:t>
            </w:r>
          </w:p>
        </w:tc>
        <w:tc>
          <w:tcPr>
            <w:tcW w:w="1021" w:type="dxa"/>
            <w:vAlign w:val="bottom"/>
          </w:tcPr>
          <w:p w14:paraId="0F3D4215" w14:textId="77777777" w:rsidR="00894D71" w:rsidRPr="00401A1C" w:rsidRDefault="00894D71" w:rsidP="007D6450">
            <w:pPr>
              <w:spacing w:before="0" w:after="0"/>
              <w:jc w:val="center"/>
              <w:rPr>
                <w:b/>
                <w:sz w:val="16"/>
                <w:szCs w:val="16"/>
                <w:lang w:val="lv-LV"/>
              </w:rPr>
            </w:pPr>
            <w:r w:rsidRPr="00401A1C">
              <w:rPr>
                <w:b/>
                <w:sz w:val="16"/>
                <w:szCs w:val="16"/>
                <w:lang w:val="lv-LV"/>
              </w:rPr>
              <w:t>Pilnībā neapmierināts</w:t>
            </w:r>
          </w:p>
          <w:p w14:paraId="3C1CD953" w14:textId="77777777" w:rsidR="00894D71" w:rsidRPr="00401A1C" w:rsidRDefault="00894D71" w:rsidP="007D6450">
            <w:pPr>
              <w:spacing w:before="0" w:after="0"/>
              <w:jc w:val="center"/>
              <w:rPr>
                <w:b/>
                <w:sz w:val="16"/>
                <w:szCs w:val="16"/>
                <w:lang w:val="lv-LV"/>
              </w:rPr>
            </w:pPr>
          </w:p>
          <w:p w14:paraId="39CA19BF" w14:textId="77777777" w:rsidR="00894D71" w:rsidRPr="00401A1C" w:rsidRDefault="00894D71" w:rsidP="007D6450">
            <w:pPr>
              <w:spacing w:before="0" w:after="0"/>
              <w:jc w:val="center"/>
              <w:rPr>
                <w:b/>
                <w:sz w:val="16"/>
                <w:szCs w:val="16"/>
                <w:lang w:val="lv-LV"/>
              </w:rPr>
            </w:pPr>
            <w:r w:rsidRPr="00401A1C">
              <w:rPr>
                <w:b/>
                <w:sz w:val="16"/>
                <w:szCs w:val="16"/>
                <w:lang w:val="lv-LV"/>
              </w:rPr>
              <w:t>1</w:t>
            </w:r>
          </w:p>
        </w:tc>
        <w:tc>
          <w:tcPr>
            <w:tcW w:w="397" w:type="dxa"/>
            <w:vAlign w:val="bottom"/>
          </w:tcPr>
          <w:p w14:paraId="194A9100" w14:textId="77777777" w:rsidR="00894D71" w:rsidRPr="00401A1C" w:rsidRDefault="00894D71" w:rsidP="007D6450">
            <w:pPr>
              <w:spacing w:before="0" w:after="0"/>
              <w:jc w:val="center"/>
              <w:rPr>
                <w:sz w:val="16"/>
                <w:szCs w:val="16"/>
                <w:lang w:val="lv-LV"/>
              </w:rPr>
            </w:pPr>
            <w:r w:rsidRPr="00401A1C">
              <w:rPr>
                <w:sz w:val="16"/>
                <w:szCs w:val="16"/>
                <w:lang w:val="lv-LV"/>
              </w:rPr>
              <w:t>2</w:t>
            </w:r>
          </w:p>
        </w:tc>
        <w:tc>
          <w:tcPr>
            <w:tcW w:w="402" w:type="dxa"/>
            <w:vAlign w:val="bottom"/>
          </w:tcPr>
          <w:p w14:paraId="5CA973F5" w14:textId="77777777" w:rsidR="00894D71" w:rsidRPr="00401A1C" w:rsidRDefault="00894D71" w:rsidP="007D6450">
            <w:pPr>
              <w:spacing w:before="0" w:after="0"/>
              <w:jc w:val="center"/>
              <w:rPr>
                <w:sz w:val="16"/>
                <w:szCs w:val="16"/>
                <w:lang w:val="lv-LV"/>
              </w:rPr>
            </w:pPr>
            <w:r w:rsidRPr="00401A1C">
              <w:rPr>
                <w:sz w:val="16"/>
                <w:szCs w:val="16"/>
                <w:lang w:val="lv-LV"/>
              </w:rPr>
              <w:t>3</w:t>
            </w:r>
          </w:p>
        </w:tc>
        <w:tc>
          <w:tcPr>
            <w:tcW w:w="402" w:type="dxa"/>
            <w:vAlign w:val="bottom"/>
          </w:tcPr>
          <w:p w14:paraId="6BD2585D" w14:textId="77777777" w:rsidR="00894D71" w:rsidRPr="00401A1C" w:rsidRDefault="00894D71" w:rsidP="007D6450">
            <w:pPr>
              <w:spacing w:before="0" w:after="0"/>
              <w:jc w:val="center"/>
              <w:rPr>
                <w:sz w:val="16"/>
                <w:szCs w:val="16"/>
                <w:lang w:val="lv-LV"/>
              </w:rPr>
            </w:pPr>
            <w:r w:rsidRPr="00401A1C">
              <w:rPr>
                <w:sz w:val="16"/>
                <w:szCs w:val="16"/>
                <w:lang w:val="lv-LV"/>
              </w:rPr>
              <w:t>4</w:t>
            </w:r>
          </w:p>
        </w:tc>
        <w:tc>
          <w:tcPr>
            <w:tcW w:w="397" w:type="dxa"/>
            <w:vAlign w:val="bottom"/>
          </w:tcPr>
          <w:p w14:paraId="7F94EA3B" w14:textId="77777777" w:rsidR="00894D71" w:rsidRPr="00401A1C" w:rsidRDefault="00894D71" w:rsidP="007D6450">
            <w:pPr>
              <w:spacing w:before="0" w:after="0"/>
              <w:jc w:val="center"/>
              <w:rPr>
                <w:sz w:val="16"/>
                <w:szCs w:val="16"/>
                <w:lang w:val="lv-LV"/>
              </w:rPr>
            </w:pPr>
            <w:r w:rsidRPr="00401A1C">
              <w:rPr>
                <w:sz w:val="16"/>
                <w:szCs w:val="16"/>
                <w:lang w:val="lv-LV"/>
              </w:rPr>
              <w:t>5</w:t>
            </w:r>
          </w:p>
        </w:tc>
        <w:tc>
          <w:tcPr>
            <w:tcW w:w="397" w:type="dxa"/>
            <w:vAlign w:val="bottom"/>
          </w:tcPr>
          <w:p w14:paraId="0EEAE2C8" w14:textId="77777777" w:rsidR="00894D71" w:rsidRPr="00401A1C" w:rsidRDefault="00894D71" w:rsidP="007D6450">
            <w:pPr>
              <w:spacing w:before="0" w:after="0"/>
              <w:jc w:val="center"/>
              <w:rPr>
                <w:sz w:val="16"/>
                <w:szCs w:val="16"/>
                <w:lang w:val="lv-LV"/>
              </w:rPr>
            </w:pPr>
            <w:r w:rsidRPr="00401A1C">
              <w:rPr>
                <w:sz w:val="16"/>
                <w:szCs w:val="16"/>
                <w:lang w:val="lv-LV"/>
              </w:rPr>
              <w:t>6</w:t>
            </w:r>
          </w:p>
        </w:tc>
        <w:tc>
          <w:tcPr>
            <w:tcW w:w="397" w:type="dxa"/>
            <w:vAlign w:val="bottom"/>
          </w:tcPr>
          <w:p w14:paraId="640AC42F" w14:textId="77777777" w:rsidR="00894D71" w:rsidRPr="00401A1C" w:rsidRDefault="00894D71" w:rsidP="007D6450">
            <w:pPr>
              <w:spacing w:before="0" w:after="0"/>
              <w:jc w:val="center"/>
              <w:rPr>
                <w:sz w:val="16"/>
                <w:szCs w:val="16"/>
                <w:lang w:val="lv-LV"/>
              </w:rPr>
            </w:pPr>
            <w:r w:rsidRPr="00401A1C">
              <w:rPr>
                <w:sz w:val="16"/>
                <w:szCs w:val="16"/>
                <w:lang w:val="lv-LV"/>
              </w:rPr>
              <w:t>7</w:t>
            </w:r>
          </w:p>
        </w:tc>
        <w:tc>
          <w:tcPr>
            <w:tcW w:w="397" w:type="dxa"/>
            <w:vAlign w:val="bottom"/>
          </w:tcPr>
          <w:p w14:paraId="0C151B64" w14:textId="77777777" w:rsidR="00894D71" w:rsidRPr="00401A1C" w:rsidRDefault="00894D71" w:rsidP="007D6450">
            <w:pPr>
              <w:spacing w:before="0" w:after="0"/>
              <w:jc w:val="center"/>
              <w:rPr>
                <w:sz w:val="16"/>
                <w:szCs w:val="16"/>
                <w:lang w:val="lv-LV"/>
              </w:rPr>
            </w:pPr>
            <w:r w:rsidRPr="00401A1C">
              <w:rPr>
                <w:sz w:val="16"/>
                <w:szCs w:val="16"/>
                <w:lang w:val="lv-LV"/>
              </w:rPr>
              <w:t>8</w:t>
            </w:r>
          </w:p>
        </w:tc>
        <w:tc>
          <w:tcPr>
            <w:tcW w:w="397" w:type="dxa"/>
            <w:vAlign w:val="bottom"/>
          </w:tcPr>
          <w:p w14:paraId="20C8766A" w14:textId="77777777" w:rsidR="00894D71" w:rsidRPr="00401A1C" w:rsidRDefault="00894D71" w:rsidP="007D6450">
            <w:pPr>
              <w:spacing w:before="0" w:after="0"/>
              <w:jc w:val="center"/>
              <w:rPr>
                <w:sz w:val="16"/>
                <w:szCs w:val="16"/>
                <w:lang w:val="lv-LV"/>
              </w:rPr>
            </w:pPr>
            <w:r w:rsidRPr="00401A1C">
              <w:rPr>
                <w:sz w:val="16"/>
                <w:szCs w:val="16"/>
                <w:lang w:val="lv-LV"/>
              </w:rPr>
              <w:t>9</w:t>
            </w:r>
          </w:p>
        </w:tc>
        <w:tc>
          <w:tcPr>
            <w:tcW w:w="883" w:type="dxa"/>
            <w:vAlign w:val="bottom"/>
          </w:tcPr>
          <w:p w14:paraId="457384FE" w14:textId="77777777" w:rsidR="00894D71" w:rsidRPr="00401A1C" w:rsidRDefault="00894D71" w:rsidP="007D6450">
            <w:pPr>
              <w:spacing w:before="0" w:after="0"/>
              <w:jc w:val="center"/>
              <w:rPr>
                <w:b/>
                <w:sz w:val="16"/>
                <w:szCs w:val="16"/>
                <w:lang w:val="lv-LV"/>
              </w:rPr>
            </w:pPr>
            <w:r w:rsidRPr="00401A1C">
              <w:rPr>
                <w:b/>
                <w:sz w:val="16"/>
                <w:szCs w:val="16"/>
                <w:lang w:val="lv-LV"/>
              </w:rPr>
              <w:t>Pilnībā apmierināts</w:t>
            </w:r>
          </w:p>
          <w:p w14:paraId="7BC1DEDC" w14:textId="77777777" w:rsidR="00894D71" w:rsidRPr="00401A1C" w:rsidRDefault="00894D71" w:rsidP="007D6450">
            <w:pPr>
              <w:spacing w:before="0" w:after="0"/>
              <w:jc w:val="center"/>
              <w:rPr>
                <w:b/>
                <w:sz w:val="16"/>
                <w:szCs w:val="16"/>
                <w:lang w:val="lv-LV"/>
              </w:rPr>
            </w:pPr>
          </w:p>
          <w:p w14:paraId="578F8EEA" w14:textId="77777777" w:rsidR="00894D71" w:rsidRPr="00401A1C" w:rsidRDefault="00894D71" w:rsidP="007D6450">
            <w:pPr>
              <w:spacing w:before="0" w:after="0"/>
              <w:jc w:val="center"/>
              <w:rPr>
                <w:b/>
                <w:sz w:val="16"/>
                <w:szCs w:val="16"/>
                <w:lang w:val="lv-LV"/>
              </w:rPr>
            </w:pPr>
            <w:r w:rsidRPr="00401A1C">
              <w:rPr>
                <w:b/>
                <w:sz w:val="16"/>
                <w:szCs w:val="16"/>
                <w:lang w:val="lv-LV"/>
              </w:rPr>
              <w:t>10</w:t>
            </w:r>
          </w:p>
        </w:tc>
      </w:tr>
      <w:tr w:rsidR="00894D71" w:rsidRPr="005670E1" w14:paraId="049EB049" w14:textId="77777777" w:rsidTr="007D6450">
        <w:tc>
          <w:tcPr>
            <w:tcW w:w="3394" w:type="dxa"/>
          </w:tcPr>
          <w:p w14:paraId="455F5C32" w14:textId="77777777" w:rsidR="00894D71" w:rsidRPr="00401A1C" w:rsidRDefault="00894D71" w:rsidP="007D6450">
            <w:pPr>
              <w:spacing w:before="0" w:after="0"/>
              <w:jc w:val="left"/>
              <w:rPr>
                <w:sz w:val="16"/>
                <w:szCs w:val="16"/>
                <w:lang w:val="lv-LV"/>
              </w:rPr>
            </w:pPr>
            <w:r w:rsidRPr="00401A1C">
              <w:rPr>
                <w:sz w:val="16"/>
                <w:szCs w:val="16"/>
                <w:lang w:val="lv-LV"/>
              </w:rPr>
              <w:t>KO. Pakalpojumu sniedzēja būvnormatīvu, autortiesību un citu standartu ievērošana</w:t>
            </w:r>
          </w:p>
        </w:tc>
        <w:tc>
          <w:tcPr>
            <w:tcW w:w="867" w:type="dxa"/>
          </w:tcPr>
          <w:p w14:paraId="7660B910" w14:textId="77777777" w:rsidR="00894D71" w:rsidRPr="00401A1C" w:rsidRDefault="00894D71" w:rsidP="007D6450">
            <w:pPr>
              <w:spacing w:before="0" w:after="0"/>
              <w:jc w:val="left"/>
              <w:rPr>
                <w:sz w:val="16"/>
                <w:szCs w:val="16"/>
                <w:lang w:val="lv-LV"/>
              </w:rPr>
            </w:pPr>
          </w:p>
        </w:tc>
        <w:tc>
          <w:tcPr>
            <w:tcW w:w="1021" w:type="dxa"/>
          </w:tcPr>
          <w:p w14:paraId="77A87EEA" w14:textId="77777777" w:rsidR="00894D71" w:rsidRPr="00401A1C" w:rsidRDefault="00894D71" w:rsidP="007D6450">
            <w:pPr>
              <w:spacing w:before="0" w:after="0"/>
              <w:jc w:val="left"/>
              <w:rPr>
                <w:sz w:val="16"/>
                <w:szCs w:val="16"/>
                <w:lang w:val="lv-LV"/>
              </w:rPr>
            </w:pPr>
          </w:p>
        </w:tc>
        <w:tc>
          <w:tcPr>
            <w:tcW w:w="397" w:type="dxa"/>
          </w:tcPr>
          <w:p w14:paraId="1619CAA0" w14:textId="77777777" w:rsidR="00894D71" w:rsidRPr="00401A1C" w:rsidRDefault="00894D71" w:rsidP="007D6450">
            <w:pPr>
              <w:spacing w:before="0" w:after="0"/>
              <w:jc w:val="left"/>
              <w:rPr>
                <w:sz w:val="16"/>
                <w:szCs w:val="16"/>
                <w:lang w:val="lv-LV"/>
              </w:rPr>
            </w:pPr>
          </w:p>
        </w:tc>
        <w:tc>
          <w:tcPr>
            <w:tcW w:w="402" w:type="dxa"/>
          </w:tcPr>
          <w:p w14:paraId="767F1A16" w14:textId="77777777" w:rsidR="00894D71" w:rsidRPr="00401A1C" w:rsidRDefault="00894D71" w:rsidP="007D6450">
            <w:pPr>
              <w:spacing w:before="0" w:after="0"/>
              <w:jc w:val="left"/>
              <w:rPr>
                <w:sz w:val="16"/>
                <w:szCs w:val="16"/>
                <w:lang w:val="lv-LV"/>
              </w:rPr>
            </w:pPr>
          </w:p>
        </w:tc>
        <w:tc>
          <w:tcPr>
            <w:tcW w:w="402" w:type="dxa"/>
          </w:tcPr>
          <w:p w14:paraId="0518C684" w14:textId="77777777" w:rsidR="00894D71" w:rsidRPr="00401A1C" w:rsidRDefault="00894D71" w:rsidP="007D6450">
            <w:pPr>
              <w:spacing w:before="0" w:after="0"/>
              <w:jc w:val="left"/>
              <w:rPr>
                <w:sz w:val="16"/>
                <w:szCs w:val="16"/>
                <w:lang w:val="lv-LV"/>
              </w:rPr>
            </w:pPr>
          </w:p>
        </w:tc>
        <w:tc>
          <w:tcPr>
            <w:tcW w:w="397" w:type="dxa"/>
          </w:tcPr>
          <w:p w14:paraId="228467A2" w14:textId="77777777" w:rsidR="00894D71" w:rsidRPr="00401A1C" w:rsidRDefault="00894D71" w:rsidP="007D6450">
            <w:pPr>
              <w:spacing w:before="0" w:after="0"/>
              <w:jc w:val="left"/>
              <w:rPr>
                <w:sz w:val="16"/>
                <w:szCs w:val="16"/>
                <w:lang w:val="lv-LV"/>
              </w:rPr>
            </w:pPr>
          </w:p>
        </w:tc>
        <w:tc>
          <w:tcPr>
            <w:tcW w:w="397" w:type="dxa"/>
          </w:tcPr>
          <w:p w14:paraId="4C8875BC" w14:textId="77777777" w:rsidR="00894D71" w:rsidRPr="00401A1C" w:rsidRDefault="00894D71" w:rsidP="007D6450">
            <w:pPr>
              <w:spacing w:before="0" w:after="0"/>
              <w:jc w:val="left"/>
              <w:rPr>
                <w:sz w:val="16"/>
                <w:szCs w:val="16"/>
                <w:lang w:val="lv-LV"/>
              </w:rPr>
            </w:pPr>
          </w:p>
        </w:tc>
        <w:tc>
          <w:tcPr>
            <w:tcW w:w="397" w:type="dxa"/>
          </w:tcPr>
          <w:p w14:paraId="2A199CDE" w14:textId="77777777" w:rsidR="00894D71" w:rsidRPr="00401A1C" w:rsidRDefault="00894D71" w:rsidP="007D6450">
            <w:pPr>
              <w:spacing w:before="0" w:after="0"/>
              <w:jc w:val="left"/>
              <w:rPr>
                <w:sz w:val="16"/>
                <w:szCs w:val="16"/>
                <w:lang w:val="lv-LV"/>
              </w:rPr>
            </w:pPr>
          </w:p>
        </w:tc>
        <w:tc>
          <w:tcPr>
            <w:tcW w:w="397" w:type="dxa"/>
          </w:tcPr>
          <w:p w14:paraId="33A3B5E2" w14:textId="77777777" w:rsidR="00894D71" w:rsidRPr="00401A1C" w:rsidRDefault="00894D71" w:rsidP="007D6450">
            <w:pPr>
              <w:spacing w:before="0" w:after="0"/>
              <w:jc w:val="left"/>
              <w:rPr>
                <w:sz w:val="16"/>
                <w:szCs w:val="16"/>
                <w:lang w:val="lv-LV"/>
              </w:rPr>
            </w:pPr>
          </w:p>
        </w:tc>
        <w:tc>
          <w:tcPr>
            <w:tcW w:w="397" w:type="dxa"/>
          </w:tcPr>
          <w:p w14:paraId="2A8572A6" w14:textId="77777777" w:rsidR="00894D71" w:rsidRPr="00401A1C" w:rsidRDefault="00894D71" w:rsidP="007D6450">
            <w:pPr>
              <w:spacing w:before="0" w:after="0"/>
              <w:jc w:val="left"/>
              <w:rPr>
                <w:sz w:val="16"/>
                <w:szCs w:val="16"/>
                <w:lang w:val="lv-LV"/>
              </w:rPr>
            </w:pPr>
          </w:p>
        </w:tc>
        <w:tc>
          <w:tcPr>
            <w:tcW w:w="883" w:type="dxa"/>
          </w:tcPr>
          <w:p w14:paraId="5C8C1216" w14:textId="77777777" w:rsidR="00894D71" w:rsidRPr="00401A1C" w:rsidRDefault="00894D71" w:rsidP="007D6450">
            <w:pPr>
              <w:spacing w:before="0" w:after="0"/>
              <w:jc w:val="left"/>
              <w:rPr>
                <w:sz w:val="16"/>
                <w:szCs w:val="16"/>
                <w:lang w:val="lv-LV"/>
              </w:rPr>
            </w:pPr>
          </w:p>
        </w:tc>
      </w:tr>
      <w:tr w:rsidR="00894D71" w:rsidRPr="005670E1" w14:paraId="46D194ED" w14:textId="77777777" w:rsidTr="007D6450">
        <w:tc>
          <w:tcPr>
            <w:tcW w:w="3394" w:type="dxa"/>
          </w:tcPr>
          <w:p w14:paraId="56DD8F46" w14:textId="77777777" w:rsidR="00894D71" w:rsidRPr="00401A1C" w:rsidRDefault="00894D71" w:rsidP="007D6450">
            <w:pPr>
              <w:spacing w:before="0" w:after="0"/>
              <w:jc w:val="left"/>
              <w:rPr>
                <w:sz w:val="16"/>
                <w:szCs w:val="16"/>
                <w:lang w:val="lv-LV"/>
              </w:rPr>
            </w:pPr>
            <w:r w:rsidRPr="00401A1C">
              <w:rPr>
                <w:sz w:val="16"/>
                <w:szCs w:val="16"/>
                <w:lang w:val="lv-LV"/>
              </w:rPr>
              <w:t>KO. Pakalpojumu sniedzēja prasmes, pieredze, zināšanas</w:t>
            </w:r>
          </w:p>
        </w:tc>
        <w:tc>
          <w:tcPr>
            <w:tcW w:w="867" w:type="dxa"/>
          </w:tcPr>
          <w:p w14:paraId="0CCE5776" w14:textId="77777777" w:rsidR="00894D71" w:rsidRPr="00401A1C" w:rsidRDefault="00894D71" w:rsidP="007D6450">
            <w:pPr>
              <w:spacing w:before="0" w:after="0"/>
              <w:jc w:val="left"/>
              <w:rPr>
                <w:sz w:val="16"/>
                <w:szCs w:val="16"/>
                <w:lang w:val="lv-LV"/>
              </w:rPr>
            </w:pPr>
          </w:p>
        </w:tc>
        <w:tc>
          <w:tcPr>
            <w:tcW w:w="1021" w:type="dxa"/>
          </w:tcPr>
          <w:p w14:paraId="62FDF3FA" w14:textId="77777777" w:rsidR="00894D71" w:rsidRPr="00401A1C" w:rsidRDefault="00894D71" w:rsidP="007D6450">
            <w:pPr>
              <w:spacing w:before="0" w:after="0"/>
              <w:jc w:val="left"/>
              <w:rPr>
                <w:sz w:val="16"/>
                <w:szCs w:val="16"/>
                <w:lang w:val="lv-LV"/>
              </w:rPr>
            </w:pPr>
          </w:p>
        </w:tc>
        <w:tc>
          <w:tcPr>
            <w:tcW w:w="397" w:type="dxa"/>
          </w:tcPr>
          <w:p w14:paraId="43859ACE" w14:textId="77777777" w:rsidR="00894D71" w:rsidRPr="00401A1C" w:rsidRDefault="00894D71" w:rsidP="007D6450">
            <w:pPr>
              <w:spacing w:before="0" w:after="0"/>
              <w:jc w:val="left"/>
              <w:rPr>
                <w:sz w:val="16"/>
                <w:szCs w:val="16"/>
                <w:lang w:val="lv-LV"/>
              </w:rPr>
            </w:pPr>
          </w:p>
        </w:tc>
        <w:tc>
          <w:tcPr>
            <w:tcW w:w="402" w:type="dxa"/>
          </w:tcPr>
          <w:p w14:paraId="7790BAA2" w14:textId="77777777" w:rsidR="00894D71" w:rsidRPr="00401A1C" w:rsidRDefault="00894D71" w:rsidP="007D6450">
            <w:pPr>
              <w:spacing w:before="0" w:after="0"/>
              <w:jc w:val="left"/>
              <w:rPr>
                <w:sz w:val="16"/>
                <w:szCs w:val="16"/>
                <w:lang w:val="lv-LV"/>
              </w:rPr>
            </w:pPr>
          </w:p>
        </w:tc>
        <w:tc>
          <w:tcPr>
            <w:tcW w:w="402" w:type="dxa"/>
          </w:tcPr>
          <w:p w14:paraId="0654C4FA" w14:textId="77777777" w:rsidR="00894D71" w:rsidRPr="00401A1C" w:rsidRDefault="00894D71" w:rsidP="007D6450">
            <w:pPr>
              <w:spacing w:before="0" w:after="0"/>
              <w:jc w:val="left"/>
              <w:rPr>
                <w:sz w:val="16"/>
                <w:szCs w:val="16"/>
                <w:lang w:val="lv-LV"/>
              </w:rPr>
            </w:pPr>
          </w:p>
        </w:tc>
        <w:tc>
          <w:tcPr>
            <w:tcW w:w="397" w:type="dxa"/>
          </w:tcPr>
          <w:p w14:paraId="7D15627D" w14:textId="77777777" w:rsidR="00894D71" w:rsidRPr="00401A1C" w:rsidRDefault="00894D71" w:rsidP="007D6450">
            <w:pPr>
              <w:spacing w:before="0" w:after="0"/>
              <w:jc w:val="left"/>
              <w:rPr>
                <w:sz w:val="16"/>
                <w:szCs w:val="16"/>
                <w:lang w:val="lv-LV"/>
              </w:rPr>
            </w:pPr>
          </w:p>
        </w:tc>
        <w:tc>
          <w:tcPr>
            <w:tcW w:w="397" w:type="dxa"/>
          </w:tcPr>
          <w:p w14:paraId="3870540A" w14:textId="77777777" w:rsidR="00894D71" w:rsidRPr="00401A1C" w:rsidRDefault="00894D71" w:rsidP="007D6450">
            <w:pPr>
              <w:spacing w:before="0" w:after="0"/>
              <w:jc w:val="left"/>
              <w:rPr>
                <w:sz w:val="16"/>
                <w:szCs w:val="16"/>
                <w:lang w:val="lv-LV"/>
              </w:rPr>
            </w:pPr>
          </w:p>
        </w:tc>
        <w:tc>
          <w:tcPr>
            <w:tcW w:w="397" w:type="dxa"/>
          </w:tcPr>
          <w:p w14:paraId="4854DC93" w14:textId="77777777" w:rsidR="00894D71" w:rsidRPr="00401A1C" w:rsidRDefault="00894D71" w:rsidP="007D6450">
            <w:pPr>
              <w:spacing w:before="0" w:after="0"/>
              <w:jc w:val="left"/>
              <w:rPr>
                <w:sz w:val="16"/>
                <w:szCs w:val="16"/>
                <w:lang w:val="lv-LV"/>
              </w:rPr>
            </w:pPr>
          </w:p>
        </w:tc>
        <w:tc>
          <w:tcPr>
            <w:tcW w:w="397" w:type="dxa"/>
          </w:tcPr>
          <w:p w14:paraId="7A9EBE2D" w14:textId="77777777" w:rsidR="00894D71" w:rsidRPr="00401A1C" w:rsidRDefault="00894D71" w:rsidP="007D6450">
            <w:pPr>
              <w:spacing w:before="0" w:after="0"/>
              <w:jc w:val="left"/>
              <w:rPr>
                <w:sz w:val="16"/>
                <w:szCs w:val="16"/>
                <w:lang w:val="lv-LV"/>
              </w:rPr>
            </w:pPr>
          </w:p>
        </w:tc>
        <w:tc>
          <w:tcPr>
            <w:tcW w:w="397" w:type="dxa"/>
          </w:tcPr>
          <w:p w14:paraId="36F2CF31" w14:textId="77777777" w:rsidR="00894D71" w:rsidRPr="00401A1C" w:rsidRDefault="00894D71" w:rsidP="007D6450">
            <w:pPr>
              <w:spacing w:before="0" w:after="0"/>
              <w:jc w:val="left"/>
              <w:rPr>
                <w:sz w:val="16"/>
                <w:szCs w:val="16"/>
                <w:lang w:val="lv-LV"/>
              </w:rPr>
            </w:pPr>
          </w:p>
        </w:tc>
        <w:tc>
          <w:tcPr>
            <w:tcW w:w="883" w:type="dxa"/>
          </w:tcPr>
          <w:p w14:paraId="1C03549C" w14:textId="77777777" w:rsidR="00894D71" w:rsidRPr="00401A1C" w:rsidRDefault="00894D71" w:rsidP="007D6450">
            <w:pPr>
              <w:spacing w:before="0" w:after="0"/>
              <w:jc w:val="left"/>
              <w:rPr>
                <w:sz w:val="16"/>
                <w:szCs w:val="16"/>
                <w:lang w:val="lv-LV"/>
              </w:rPr>
            </w:pPr>
          </w:p>
        </w:tc>
      </w:tr>
      <w:tr w:rsidR="00894D71" w:rsidRPr="005670E1" w14:paraId="607905D1" w14:textId="77777777" w:rsidTr="007D6450">
        <w:tc>
          <w:tcPr>
            <w:tcW w:w="3394" w:type="dxa"/>
          </w:tcPr>
          <w:p w14:paraId="714B2109" w14:textId="77777777" w:rsidR="00894D71" w:rsidRPr="00401A1C" w:rsidRDefault="00894D71" w:rsidP="007D6450">
            <w:pPr>
              <w:spacing w:before="0" w:after="0"/>
              <w:jc w:val="left"/>
              <w:rPr>
                <w:sz w:val="16"/>
                <w:szCs w:val="16"/>
                <w:lang w:val="lv-LV"/>
              </w:rPr>
            </w:pPr>
            <w:r w:rsidRPr="00401A1C">
              <w:rPr>
                <w:sz w:val="16"/>
                <w:szCs w:val="16"/>
                <w:lang w:val="lv-LV"/>
              </w:rPr>
              <w:t>KO. Pakalpojumu sniedzēja spēja ievērot uzdevuma prasības</w:t>
            </w:r>
          </w:p>
        </w:tc>
        <w:tc>
          <w:tcPr>
            <w:tcW w:w="867" w:type="dxa"/>
          </w:tcPr>
          <w:p w14:paraId="6A3F4769" w14:textId="77777777" w:rsidR="00894D71" w:rsidRPr="00401A1C" w:rsidRDefault="00894D71" w:rsidP="007D6450">
            <w:pPr>
              <w:spacing w:before="0" w:after="0"/>
              <w:jc w:val="left"/>
              <w:rPr>
                <w:sz w:val="16"/>
                <w:szCs w:val="16"/>
                <w:lang w:val="lv-LV"/>
              </w:rPr>
            </w:pPr>
          </w:p>
        </w:tc>
        <w:tc>
          <w:tcPr>
            <w:tcW w:w="1021" w:type="dxa"/>
          </w:tcPr>
          <w:p w14:paraId="18A36BC7" w14:textId="77777777" w:rsidR="00894D71" w:rsidRPr="00401A1C" w:rsidRDefault="00894D71" w:rsidP="007D6450">
            <w:pPr>
              <w:spacing w:before="0" w:after="0"/>
              <w:jc w:val="left"/>
              <w:rPr>
                <w:sz w:val="16"/>
                <w:szCs w:val="16"/>
                <w:lang w:val="lv-LV"/>
              </w:rPr>
            </w:pPr>
          </w:p>
        </w:tc>
        <w:tc>
          <w:tcPr>
            <w:tcW w:w="397" w:type="dxa"/>
          </w:tcPr>
          <w:p w14:paraId="506A6298" w14:textId="77777777" w:rsidR="00894D71" w:rsidRPr="00401A1C" w:rsidRDefault="00894D71" w:rsidP="007D6450">
            <w:pPr>
              <w:spacing w:before="0" w:after="0"/>
              <w:jc w:val="left"/>
              <w:rPr>
                <w:sz w:val="16"/>
                <w:szCs w:val="16"/>
                <w:lang w:val="lv-LV"/>
              </w:rPr>
            </w:pPr>
          </w:p>
        </w:tc>
        <w:tc>
          <w:tcPr>
            <w:tcW w:w="402" w:type="dxa"/>
          </w:tcPr>
          <w:p w14:paraId="1C554EFE" w14:textId="77777777" w:rsidR="00894D71" w:rsidRPr="00401A1C" w:rsidRDefault="00894D71" w:rsidP="007D6450">
            <w:pPr>
              <w:spacing w:before="0" w:after="0"/>
              <w:jc w:val="left"/>
              <w:rPr>
                <w:sz w:val="16"/>
                <w:szCs w:val="16"/>
                <w:lang w:val="lv-LV"/>
              </w:rPr>
            </w:pPr>
          </w:p>
        </w:tc>
        <w:tc>
          <w:tcPr>
            <w:tcW w:w="402" w:type="dxa"/>
          </w:tcPr>
          <w:p w14:paraId="0FC41DB9" w14:textId="77777777" w:rsidR="00894D71" w:rsidRPr="00401A1C" w:rsidRDefault="00894D71" w:rsidP="007D6450">
            <w:pPr>
              <w:spacing w:before="0" w:after="0"/>
              <w:jc w:val="left"/>
              <w:rPr>
                <w:sz w:val="16"/>
                <w:szCs w:val="16"/>
                <w:lang w:val="lv-LV"/>
              </w:rPr>
            </w:pPr>
          </w:p>
        </w:tc>
        <w:tc>
          <w:tcPr>
            <w:tcW w:w="397" w:type="dxa"/>
          </w:tcPr>
          <w:p w14:paraId="71B50591" w14:textId="77777777" w:rsidR="00894D71" w:rsidRPr="00401A1C" w:rsidRDefault="00894D71" w:rsidP="007D6450">
            <w:pPr>
              <w:spacing w:before="0" w:after="0"/>
              <w:jc w:val="left"/>
              <w:rPr>
                <w:sz w:val="16"/>
                <w:szCs w:val="16"/>
                <w:lang w:val="lv-LV"/>
              </w:rPr>
            </w:pPr>
          </w:p>
        </w:tc>
        <w:tc>
          <w:tcPr>
            <w:tcW w:w="397" w:type="dxa"/>
          </w:tcPr>
          <w:p w14:paraId="48A370D4" w14:textId="77777777" w:rsidR="00894D71" w:rsidRPr="00401A1C" w:rsidRDefault="00894D71" w:rsidP="007D6450">
            <w:pPr>
              <w:spacing w:before="0" w:after="0"/>
              <w:jc w:val="left"/>
              <w:rPr>
                <w:sz w:val="16"/>
                <w:szCs w:val="16"/>
                <w:lang w:val="lv-LV"/>
              </w:rPr>
            </w:pPr>
          </w:p>
        </w:tc>
        <w:tc>
          <w:tcPr>
            <w:tcW w:w="397" w:type="dxa"/>
          </w:tcPr>
          <w:p w14:paraId="412C573F" w14:textId="77777777" w:rsidR="00894D71" w:rsidRPr="00401A1C" w:rsidRDefault="00894D71" w:rsidP="007D6450">
            <w:pPr>
              <w:spacing w:before="0" w:after="0"/>
              <w:jc w:val="left"/>
              <w:rPr>
                <w:sz w:val="16"/>
                <w:szCs w:val="16"/>
                <w:lang w:val="lv-LV"/>
              </w:rPr>
            </w:pPr>
          </w:p>
        </w:tc>
        <w:tc>
          <w:tcPr>
            <w:tcW w:w="397" w:type="dxa"/>
          </w:tcPr>
          <w:p w14:paraId="5D1BEABF" w14:textId="77777777" w:rsidR="00894D71" w:rsidRPr="00401A1C" w:rsidRDefault="00894D71" w:rsidP="007D6450">
            <w:pPr>
              <w:spacing w:before="0" w:after="0"/>
              <w:jc w:val="left"/>
              <w:rPr>
                <w:sz w:val="16"/>
                <w:szCs w:val="16"/>
                <w:lang w:val="lv-LV"/>
              </w:rPr>
            </w:pPr>
          </w:p>
        </w:tc>
        <w:tc>
          <w:tcPr>
            <w:tcW w:w="397" w:type="dxa"/>
          </w:tcPr>
          <w:p w14:paraId="13097995" w14:textId="77777777" w:rsidR="00894D71" w:rsidRPr="00401A1C" w:rsidRDefault="00894D71" w:rsidP="007D6450">
            <w:pPr>
              <w:spacing w:before="0" w:after="0"/>
              <w:jc w:val="left"/>
              <w:rPr>
                <w:sz w:val="16"/>
                <w:szCs w:val="16"/>
                <w:lang w:val="lv-LV"/>
              </w:rPr>
            </w:pPr>
          </w:p>
        </w:tc>
        <w:tc>
          <w:tcPr>
            <w:tcW w:w="883" w:type="dxa"/>
          </w:tcPr>
          <w:p w14:paraId="6D89F496" w14:textId="77777777" w:rsidR="00894D71" w:rsidRPr="00401A1C" w:rsidRDefault="00894D71" w:rsidP="007D6450">
            <w:pPr>
              <w:spacing w:before="0" w:after="0"/>
              <w:jc w:val="left"/>
              <w:rPr>
                <w:sz w:val="16"/>
                <w:szCs w:val="16"/>
                <w:lang w:val="lv-LV"/>
              </w:rPr>
            </w:pPr>
          </w:p>
        </w:tc>
      </w:tr>
      <w:tr w:rsidR="00894D71" w:rsidRPr="005670E1" w14:paraId="4C16EFA6" w14:textId="77777777" w:rsidTr="007D6450">
        <w:tc>
          <w:tcPr>
            <w:tcW w:w="3394" w:type="dxa"/>
          </w:tcPr>
          <w:p w14:paraId="1DE10F59" w14:textId="77777777" w:rsidR="00894D71" w:rsidRPr="00401A1C" w:rsidRDefault="00894D71" w:rsidP="007D6450">
            <w:pPr>
              <w:spacing w:before="0" w:after="0"/>
              <w:jc w:val="left"/>
              <w:rPr>
                <w:sz w:val="16"/>
                <w:szCs w:val="16"/>
                <w:lang w:val="lv-LV"/>
              </w:rPr>
            </w:pPr>
            <w:r w:rsidRPr="00401A1C">
              <w:rPr>
                <w:sz w:val="16"/>
                <w:szCs w:val="16"/>
                <w:lang w:val="lv-LV"/>
              </w:rPr>
              <w:t>PL. Pakalpojumu sniedzēja izpratne par galaproduktu</w:t>
            </w:r>
          </w:p>
        </w:tc>
        <w:tc>
          <w:tcPr>
            <w:tcW w:w="867" w:type="dxa"/>
          </w:tcPr>
          <w:p w14:paraId="5E169CCD" w14:textId="77777777" w:rsidR="00894D71" w:rsidRPr="00401A1C" w:rsidRDefault="00894D71" w:rsidP="007D6450">
            <w:pPr>
              <w:spacing w:before="0" w:after="0"/>
              <w:jc w:val="left"/>
              <w:rPr>
                <w:sz w:val="16"/>
                <w:szCs w:val="16"/>
                <w:lang w:val="lv-LV"/>
              </w:rPr>
            </w:pPr>
          </w:p>
        </w:tc>
        <w:tc>
          <w:tcPr>
            <w:tcW w:w="1021" w:type="dxa"/>
          </w:tcPr>
          <w:p w14:paraId="248A4BA7" w14:textId="77777777" w:rsidR="00894D71" w:rsidRPr="00401A1C" w:rsidRDefault="00894D71" w:rsidP="007D6450">
            <w:pPr>
              <w:spacing w:before="0" w:after="0"/>
              <w:jc w:val="left"/>
              <w:rPr>
                <w:sz w:val="16"/>
                <w:szCs w:val="16"/>
                <w:lang w:val="lv-LV"/>
              </w:rPr>
            </w:pPr>
          </w:p>
        </w:tc>
        <w:tc>
          <w:tcPr>
            <w:tcW w:w="397" w:type="dxa"/>
          </w:tcPr>
          <w:p w14:paraId="6884FDB6" w14:textId="77777777" w:rsidR="00894D71" w:rsidRPr="00401A1C" w:rsidRDefault="00894D71" w:rsidP="007D6450">
            <w:pPr>
              <w:spacing w:before="0" w:after="0"/>
              <w:jc w:val="left"/>
              <w:rPr>
                <w:sz w:val="16"/>
                <w:szCs w:val="16"/>
                <w:lang w:val="lv-LV"/>
              </w:rPr>
            </w:pPr>
          </w:p>
        </w:tc>
        <w:tc>
          <w:tcPr>
            <w:tcW w:w="402" w:type="dxa"/>
          </w:tcPr>
          <w:p w14:paraId="51062A39" w14:textId="77777777" w:rsidR="00894D71" w:rsidRPr="00401A1C" w:rsidRDefault="00894D71" w:rsidP="007D6450">
            <w:pPr>
              <w:spacing w:before="0" w:after="0"/>
              <w:jc w:val="left"/>
              <w:rPr>
                <w:sz w:val="16"/>
                <w:szCs w:val="16"/>
                <w:lang w:val="lv-LV"/>
              </w:rPr>
            </w:pPr>
          </w:p>
        </w:tc>
        <w:tc>
          <w:tcPr>
            <w:tcW w:w="402" w:type="dxa"/>
          </w:tcPr>
          <w:p w14:paraId="748EB741" w14:textId="77777777" w:rsidR="00894D71" w:rsidRPr="00401A1C" w:rsidRDefault="00894D71" w:rsidP="007D6450">
            <w:pPr>
              <w:spacing w:before="0" w:after="0"/>
              <w:jc w:val="left"/>
              <w:rPr>
                <w:sz w:val="16"/>
                <w:szCs w:val="16"/>
                <w:lang w:val="lv-LV"/>
              </w:rPr>
            </w:pPr>
          </w:p>
        </w:tc>
        <w:tc>
          <w:tcPr>
            <w:tcW w:w="397" w:type="dxa"/>
          </w:tcPr>
          <w:p w14:paraId="22191DB2" w14:textId="77777777" w:rsidR="00894D71" w:rsidRPr="00401A1C" w:rsidRDefault="00894D71" w:rsidP="007D6450">
            <w:pPr>
              <w:spacing w:before="0" w:after="0"/>
              <w:jc w:val="left"/>
              <w:rPr>
                <w:sz w:val="16"/>
                <w:szCs w:val="16"/>
                <w:lang w:val="lv-LV"/>
              </w:rPr>
            </w:pPr>
          </w:p>
        </w:tc>
        <w:tc>
          <w:tcPr>
            <w:tcW w:w="397" w:type="dxa"/>
          </w:tcPr>
          <w:p w14:paraId="3894EA7D" w14:textId="77777777" w:rsidR="00894D71" w:rsidRPr="00401A1C" w:rsidRDefault="00894D71" w:rsidP="007D6450">
            <w:pPr>
              <w:spacing w:before="0" w:after="0"/>
              <w:jc w:val="left"/>
              <w:rPr>
                <w:sz w:val="16"/>
                <w:szCs w:val="16"/>
                <w:lang w:val="lv-LV"/>
              </w:rPr>
            </w:pPr>
          </w:p>
        </w:tc>
        <w:tc>
          <w:tcPr>
            <w:tcW w:w="397" w:type="dxa"/>
          </w:tcPr>
          <w:p w14:paraId="43F4996C" w14:textId="77777777" w:rsidR="00894D71" w:rsidRPr="00401A1C" w:rsidRDefault="00894D71" w:rsidP="007D6450">
            <w:pPr>
              <w:spacing w:before="0" w:after="0"/>
              <w:jc w:val="left"/>
              <w:rPr>
                <w:sz w:val="16"/>
                <w:szCs w:val="16"/>
                <w:lang w:val="lv-LV"/>
              </w:rPr>
            </w:pPr>
          </w:p>
        </w:tc>
        <w:tc>
          <w:tcPr>
            <w:tcW w:w="397" w:type="dxa"/>
          </w:tcPr>
          <w:p w14:paraId="19AEA02D" w14:textId="77777777" w:rsidR="00894D71" w:rsidRPr="00401A1C" w:rsidRDefault="00894D71" w:rsidP="007D6450">
            <w:pPr>
              <w:spacing w:before="0" w:after="0"/>
              <w:jc w:val="left"/>
              <w:rPr>
                <w:sz w:val="16"/>
                <w:szCs w:val="16"/>
                <w:lang w:val="lv-LV"/>
              </w:rPr>
            </w:pPr>
          </w:p>
        </w:tc>
        <w:tc>
          <w:tcPr>
            <w:tcW w:w="397" w:type="dxa"/>
          </w:tcPr>
          <w:p w14:paraId="5B438CF4" w14:textId="77777777" w:rsidR="00894D71" w:rsidRPr="00401A1C" w:rsidRDefault="00894D71" w:rsidP="007D6450">
            <w:pPr>
              <w:spacing w:before="0" w:after="0"/>
              <w:jc w:val="left"/>
              <w:rPr>
                <w:sz w:val="16"/>
                <w:szCs w:val="16"/>
                <w:lang w:val="lv-LV"/>
              </w:rPr>
            </w:pPr>
          </w:p>
        </w:tc>
        <w:tc>
          <w:tcPr>
            <w:tcW w:w="883" w:type="dxa"/>
          </w:tcPr>
          <w:p w14:paraId="498345BB" w14:textId="77777777" w:rsidR="00894D71" w:rsidRPr="00401A1C" w:rsidRDefault="00894D71" w:rsidP="007D6450">
            <w:pPr>
              <w:spacing w:before="0" w:after="0"/>
              <w:jc w:val="left"/>
              <w:rPr>
                <w:sz w:val="16"/>
                <w:szCs w:val="16"/>
                <w:lang w:val="lv-LV"/>
              </w:rPr>
            </w:pPr>
          </w:p>
        </w:tc>
      </w:tr>
      <w:tr w:rsidR="00894D71" w:rsidRPr="005670E1" w14:paraId="6133C8BD" w14:textId="77777777" w:rsidTr="007D6450">
        <w:tc>
          <w:tcPr>
            <w:tcW w:w="3394" w:type="dxa"/>
          </w:tcPr>
          <w:p w14:paraId="26F48F8B" w14:textId="77777777" w:rsidR="00894D71" w:rsidRPr="00401A1C" w:rsidRDefault="00894D71" w:rsidP="007D6450">
            <w:pPr>
              <w:spacing w:before="0" w:after="0"/>
              <w:jc w:val="left"/>
              <w:rPr>
                <w:sz w:val="16"/>
                <w:szCs w:val="16"/>
                <w:lang w:val="lv-LV"/>
              </w:rPr>
            </w:pPr>
            <w:r w:rsidRPr="00401A1C">
              <w:rPr>
                <w:sz w:val="16"/>
                <w:szCs w:val="16"/>
                <w:lang w:val="lv-LV"/>
              </w:rPr>
              <w:t>PL. Pakalpojumu sniedzēja spēja plānot un ievērot termiņus</w:t>
            </w:r>
          </w:p>
        </w:tc>
        <w:tc>
          <w:tcPr>
            <w:tcW w:w="867" w:type="dxa"/>
          </w:tcPr>
          <w:p w14:paraId="0F3391FA" w14:textId="77777777" w:rsidR="00894D71" w:rsidRPr="00401A1C" w:rsidRDefault="00894D71" w:rsidP="007D6450">
            <w:pPr>
              <w:spacing w:before="0" w:after="0"/>
              <w:jc w:val="left"/>
              <w:rPr>
                <w:sz w:val="16"/>
                <w:szCs w:val="16"/>
                <w:lang w:val="lv-LV"/>
              </w:rPr>
            </w:pPr>
          </w:p>
        </w:tc>
        <w:tc>
          <w:tcPr>
            <w:tcW w:w="1021" w:type="dxa"/>
          </w:tcPr>
          <w:p w14:paraId="4873EC6D" w14:textId="77777777" w:rsidR="00894D71" w:rsidRPr="00401A1C" w:rsidRDefault="00894D71" w:rsidP="007D6450">
            <w:pPr>
              <w:spacing w:before="0" w:after="0"/>
              <w:jc w:val="left"/>
              <w:rPr>
                <w:sz w:val="16"/>
                <w:szCs w:val="16"/>
                <w:lang w:val="lv-LV"/>
              </w:rPr>
            </w:pPr>
          </w:p>
        </w:tc>
        <w:tc>
          <w:tcPr>
            <w:tcW w:w="397" w:type="dxa"/>
          </w:tcPr>
          <w:p w14:paraId="2241EBD0" w14:textId="77777777" w:rsidR="00894D71" w:rsidRPr="00401A1C" w:rsidRDefault="00894D71" w:rsidP="007D6450">
            <w:pPr>
              <w:spacing w:before="0" w:after="0"/>
              <w:jc w:val="left"/>
              <w:rPr>
                <w:sz w:val="16"/>
                <w:szCs w:val="16"/>
                <w:lang w:val="lv-LV"/>
              </w:rPr>
            </w:pPr>
          </w:p>
        </w:tc>
        <w:tc>
          <w:tcPr>
            <w:tcW w:w="402" w:type="dxa"/>
          </w:tcPr>
          <w:p w14:paraId="560058B6" w14:textId="77777777" w:rsidR="00894D71" w:rsidRPr="00401A1C" w:rsidRDefault="00894D71" w:rsidP="007D6450">
            <w:pPr>
              <w:spacing w:before="0" w:after="0"/>
              <w:jc w:val="left"/>
              <w:rPr>
                <w:sz w:val="16"/>
                <w:szCs w:val="16"/>
                <w:lang w:val="lv-LV"/>
              </w:rPr>
            </w:pPr>
          </w:p>
        </w:tc>
        <w:tc>
          <w:tcPr>
            <w:tcW w:w="402" w:type="dxa"/>
          </w:tcPr>
          <w:p w14:paraId="66582943" w14:textId="77777777" w:rsidR="00894D71" w:rsidRPr="00401A1C" w:rsidRDefault="00894D71" w:rsidP="007D6450">
            <w:pPr>
              <w:spacing w:before="0" w:after="0"/>
              <w:jc w:val="left"/>
              <w:rPr>
                <w:sz w:val="16"/>
                <w:szCs w:val="16"/>
                <w:lang w:val="lv-LV"/>
              </w:rPr>
            </w:pPr>
          </w:p>
        </w:tc>
        <w:tc>
          <w:tcPr>
            <w:tcW w:w="397" w:type="dxa"/>
          </w:tcPr>
          <w:p w14:paraId="5F33E5CD" w14:textId="77777777" w:rsidR="00894D71" w:rsidRPr="00401A1C" w:rsidRDefault="00894D71" w:rsidP="007D6450">
            <w:pPr>
              <w:spacing w:before="0" w:after="0"/>
              <w:jc w:val="left"/>
              <w:rPr>
                <w:sz w:val="16"/>
                <w:szCs w:val="16"/>
                <w:lang w:val="lv-LV"/>
              </w:rPr>
            </w:pPr>
          </w:p>
        </w:tc>
        <w:tc>
          <w:tcPr>
            <w:tcW w:w="397" w:type="dxa"/>
          </w:tcPr>
          <w:p w14:paraId="6503C9FA" w14:textId="77777777" w:rsidR="00894D71" w:rsidRPr="00401A1C" w:rsidRDefault="00894D71" w:rsidP="007D6450">
            <w:pPr>
              <w:spacing w:before="0" w:after="0"/>
              <w:jc w:val="left"/>
              <w:rPr>
                <w:sz w:val="16"/>
                <w:szCs w:val="16"/>
                <w:lang w:val="lv-LV"/>
              </w:rPr>
            </w:pPr>
          </w:p>
        </w:tc>
        <w:tc>
          <w:tcPr>
            <w:tcW w:w="397" w:type="dxa"/>
          </w:tcPr>
          <w:p w14:paraId="5D687A39" w14:textId="77777777" w:rsidR="00894D71" w:rsidRPr="00401A1C" w:rsidRDefault="00894D71" w:rsidP="007D6450">
            <w:pPr>
              <w:spacing w:before="0" w:after="0"/>
              <w:jc w:val="left"/>
              <w:rPr>
                <w:sz w:val="16"/>
                <w:szCs w:val="16"/>
                <w:lang w:val="lv-LV"/>
              </w:rPr>
            </w:pPr>
          </w:p>
        </w:tc>
        <w:tc>
          <w:tcPr>
            <w:tcW w:w="397" w:type="dxa"/>
          </w:tcPr>
          <w:p w14:paraId="0C25C6F5" w14:textId="77777777" w:rsidR="00894D71" w:rsidRPr="00401A1C" w:rsidRDefault="00894D71" w:rsidP="007D6450">
            <w:pPr>
              <w:spacing w:before="0" w:after="0"/>
              <w:jc w:val="left"/>
              <w:rPr>
                <w:sz w:val="16"/>
                <w:szCs w:val="16"/>
                <w:lang w:val="lv-LV"/>
              </w:rPr>
            </w:pPr>
          </w:p>
        </w:tc>
        <w:tc>
          <w:tcPr>
            <w:tcW w:w="397" w:type="dxa"/>
          </w:tcPr>
          <w:p w14:paraId="204E6E36" w14:textId="77777777" w:rsidR="00894D71" w:rsidRPr="00401A1C" w:rsidRDefault="00894D71" w:rsidP="007D6450">
            <w:pPr>
              <w:spacing w:before="0" w:after="0"/>
              <w:jc w:val="left"/>
              <w:rPr>
                <w:sz w:val="16"/>
                <w:szCs w:val="16"/>
                <w:lang w:val="lv-LV"/>
              </w:rPr>
            </w:pPr>
          </w:p>
        </w:tc>
        <w:tc>
          <w:tcPr>
            <w:tcW w:w="883" w:type="dxa"/>
          </w:tcPr>
          <w:p w14:paraId="7BE6D2D9" w14:textId="77777777" w:rsidR="00894D71" w:rsidRPr="00401A1C" w:rsidRDefault="00894D71" w:rsidP="007D6450">
            <w:pPr>
              <w:spacing w:before="0" w:after="0"/>
              <w:jc w:val="left"/>
              <w:rPr>
                <w:sz w:val="16"/>
                <w:szCs w:val="16"/>
                <w:lang w:val="lv-LV"/>
              </w:rPr>
            </w:pPr>
          </w:p>
        </w:tc>
      </w:tr>
      <w:tr w:rsidR="00894D71" w:rsidRPr="005670E1" w14:paraId="0AE03428" w14:textId="77777777" w:rsidTr="007D6450">
        <w:tc>
          <w:tcPr>
            <w:tcW w:w="3394" w:type="dxa"/>
          </w:tcPr>
          <w:p w14:paraId="1AA8E8E2" w14:textId="77777777" w:rsidR="00894D71" w:rsidRPr="00401A1C" w:rsidRDefault="00894D71" w:rsidP="007D6450">
            <w:pPr>
              <w:spacing w:before="0" w:after="0"/>
              <w:jc w:val="left"/>
              <w:rPr>
                <w:sz w:val="16"/>
                <w:szCs w:val="16"/>
                <w:lang w:val="lv-LV"/>
              </w:rPr>
            </w:pPr>
            <w:r w:rsidRPr="00401A1C">
              <w:rPr>
                <w:sz w:val="16"/>
                <w:szCs w:val="16"/>
                <w:lang w:val="lv-LV"/>
              </w:rPr>
              <w:t>RE. Pakalpojumu sniedzēja sniegtā tehniskā dokumentācija</w:t>
            </w:r>
          </w:p>
        </w:tc>
        <w:tc>
          <w:tcPr>
            <w:tcW w:w="867" w:type="dxa"/>
          </w:tcPr>
          <w:p w14:paraId="5CFAE0FE" w14:textId="77777777" w:rsidR="00894D71" w:rsidRPr="00401A1C" w:rsidRDefault="00894D71" w:rsidP="007D6450">
            <w:pPr>
              <w:spacing w:before="0" w:after="0"/>
              <w:jc w:val="left"/>
              <w:rPr>
                <w:sz w:val="16"/>
                <w:szCs w:val="16"/>
                <w:lang w:val="lv-LV"/>
              </w:rPr>
            </w:pPr>
          </w:p>
        </w:tc>
        <w:tc>
          <w:tcPr>
            <w:tcW w:w="1021" w:type="dxa"/>
          </w:tcPr>
          <w:p w14:paraId="1F9667A3" w14:textId="77777777" w:rsidR="00894D71" w:rsidRPr="00401A1C" w:rsidRDefault="00894D71" w:rsidP="007D6450">
            <w:pPr>
              <w:spacing w:before="0" w:after="0"/>
              <w:jc w:val="left"/>
              <w:rPr>
                <w:sz w:val="16"/>
                <w:szCs w:val="16"/>
                <w:lang w:val="lv-LV"/>
              </w:rPr>
            </w:pPr>
          </w:p>
        </w:tc>
        <w:tc>
          <w:tcPr>
            <w:tcW w:w="397" w:type="dxa"/>
          </w:tcPr>
          <w:p w14:paraId="68129940" w14:textId="77777777" w:rsidR="00894D71" w:rsidRPr="00401A1C" w:rsidRDefault="00894D71" w:rsidP="007D6450">
            <w:pPr>
              <w:spacing w:before="0" w:after="0"/>
              <w:jc w:val="left"/>
              <w:rPr>
                <w:sz w:val="16"/>
                <w:szCs w:val="16"/>
                <w:lang w:val="lv-LV"/>
              </w:rPr>
            </w:pPr>
          </w:p>
        </w:tc>
        <w:tc>
          <w:tcPr>
            <w:tcW w:w="402" w:type="dxa"/>
          </w:tcPr>
          <w:p w14:paraId="2C8E1F91" w14:textId="77777777" w:rsidR="00894D71" w:rsidRPr="00401A1C" w:rsidRDefault="00894D71" w:rsidP="007D6450">
            <w:pPr>
              <w:spacing w:before="0" w:after="0"/>
              <w:jc w:val="left"/>
              <w:rPr>
                <w:sz w:val="16"/>
                <w:szCs w:val="16"/>
                <w:lang w:val="lv-LV"/>
              </w:rPr>
            </w:pPr>
          </w:p>
        </w:tc>
        <w:tc>
          <w:tcPr>
            <w:tcW w:w="402" w:type="dxa"/>
          </w:tcPr>
          <w:p w14:paraId="635DC60E" w14:textId="77777777" w:rsidR="00894D71" w:rsidRPr="00401A1C" w:rsidRDefault="00894D71" w:rsidP="007D6450">
            <w:pPr>
              <w:spacing w:before="0" w:after="0"/>
              <w:jc w:val="left"/>
              <w:rPr>
                <w:sz w:val="16"/>
                <w:szCs w:val="16"/>
                <w:lang w:val="lv-LV"/>
              </w:rPr>
            </w:pPr>
          </w:p>
        </w:tc>
        <w:tc>
          <w:tcPr>
            <w:tcW w:w="397" w:type="dxa"/>
          </w:tcPr>
          <w:p w14:paraId="1F83F2C3" w14:textId="77777777" w:rsidR="00894D71" w:rsidRPr="00401A1C" w:rsidRDefault="00894D71" w:rsidP="007D6450">
            <w:pPr>
              <w:spacing w:before="0" w:after="0"/>
              <w:jc w:val="left"/>
              <w:rPr>
                <w:sz w:val="16"/>
                <w:szCs w:val="16"/>
                <w:lang w:val="lv-LV"/>
              </w:rPr>
            </w:pPr>
          </w:p>
        </w:tc>
        <w:tc>
          <w:tcPr>
            <w:tcW w:w="397" w:type="dxa"/>
          </w:tcPr>
          <w:p w14:paraId="2404D6FE" w14:textId="77777777" w:rsidR="00894D71" w:rsidRPr="00401A1C" w:rsidRDefault="00894D71" w:rsidP="007D6450">
            <w:pPr>
              <w:spacing w:before="0" w:after="0"/>
              <w:jc w:val="left"/>
              <w:rPr>
                <w:sz w:val="16"/>
                <w:szCs w:val="16"/>
                <w:lang w:val="lv-LV"/>
              </w:rPr>
            </w:pPr>
          </w:p>
        </w:tc>
        <w:tc>
          <w:tcPr>
            <w:tcW w:w="397" w:type="dxa"/>
          </w:tcPr>
          <w:p w14:paraId="68B891EE" w14:textId="77777777" w:rsidR="00894D71" w:rsidRPr="00401A1C" w:rsidRDefault="00894D71" w:rsidP="007D6450">
            <w:pPr>
              <w:spacing w:before="0" w:after="0"/>
              <w:jc w:val="left"/>
              <w:rPr>
                <w:sz w:val="16"/>
                <w:szCs w:val="16"/>
                <w:lang w:val="lv-LV"/>
              </w:rPr>
            </w:pPr>
          </w:p>
        </w:tc>
        <w:tc>
          <w:tcPr>
            <w:tcW w:w="397" w:type="dxa"/>
          </w:tcPr>
          <w:p w14:paraId="0BC3587E" w14:textId="77777777" w:rsidR="00894D71" w:rsidRPr="00401A1C" w:rsidRDefault="00894D71" w:rsidP="007D6450">
            <w:pPr>
              <w:spacing w:before="0" w:after="0"/>
              <w:jc w:val="left"/>
              <w:rPr>
                <w:sz w:val="16"/>
                <w:szCs w:val="16"/>
                <w:lang w:val="lv-LV"/>
              </w:rPr>
            </w:pPr>
          </w:p>
        </w:tc>
        <w:tc>
          <w:tcPr>
            <w:tcW w:w="397" w:type="dxa"/>
          </w:tcPr>
          <w:p w14:paraId="60268501" w14:textId="77777777" w:rsidR="00894D71" w:rsidRPr="00401A1C" w:rsidRDefault="00894D71" w:rsidP="007D6450">
            <w:pPr>
              <w:spacing w:before="0" w:after="0"/>
              <w:jc w:val="left"/>
              <w:rPr>
                <w:sz w:val="16"/>
                <w:szCs w:val="16"/>
                <w:lang w:val="lv-LV"/>
              </w:rPr>
            </w:pPr>
          </w:p>
        </w:tc>
        <w:tc>
          <w:tcPr>
            <w:tcW w:w="883" w:type="dxa"/>
          </w:tcPr>
          <w:p w14:paraId="40C97026" w14:textId="77777777" w:rsidR="00894D71" w:rsidRPr="00401A1C" w:rsidRDefault="00894D71" w:rsidP="007D6450">
            <w:pPr>
              <w:spacing w:before="0" w:after="0"/>
              <w:jc w:val="left"/>
              <w:rPr>
                <w:sz w:val="16"/>
                <w:szCs w:val="16"/>
                <w:lang w:val="lv-LV"/>
              </w:rPr>
            </w:pPr>
          </w:p>
        </w:tc>
      </w:tr>
      <w:tr w:rsidR="00894D71" w:rsidRPr="005670E1" w14:paraId="6678EB70" w14:textId="77777777" w:rsidTr="007D6450">
        <w:tc>
          <w:tcPr>
            <w:tcW w:w="3394" w:type="dxa"/>
          </w:tcPr>
          <w:p w14:paraId="563D878B" w14:textId="77777777" w:rsidR="00894D71" w:rsidRPr="00401A1C" w:rsidRDefault="00894D71" w:rsidP="007D6450">
            <w:pPr>
              <w:spacing w:before="0" w:after="0"/>
              <w:jc w:val="left"/>
              <w:rPr>
                <w:sz w:val="16"/>
                <w:szCs w:val="16"/>
                <w:lang w:val="lv-LV"/>
              </w:rPr>
            </w:pPr>
            <w:r w:rsidRPr="00401A1C">
              <w:rPr>
                <w:sz w:val="16"/>
                <w:szCs w:val="16"/>
                <w:lang w:val="lv-LV"/>
              </w:rPr>
              <w:t>RE. Pakalpojumu sniedzēja tehniskais aprīkojums</w:t>
            </w:r>
          </w:p>
        </w:tc>
        <w:tc>
          <w:tcPr>
            <w:tcW w:w="867" w:type="dxa"/>
          </w:tcPr>
          <w:p w14:paraId="1185D55D" w14:textId="77777777" w:rsidR="00894D71" w:rsidRPr="00401A1C" w:rsidRDefault="00894D71" w:rsidP="007D6450">
            <w:pPr>
              <w:spacing w:before="0" w:after="0"/>
              <w:jc w:val="left"/>
              <w:rPr>
                <w:sz w:val="16"/>
                <w:szCs w:val="16"/>
                <w:lang w:val="lv-LV"/>
              </w:rPr>
            </w:pPr>
          </w:p>
        </w:tc>
        <w:tc>
          <w:tcPr>
            <w:tcW w:w="1021" w:type="dxa"/>
          </w:tcPr>
          <w:p w14:paraId="5656F98C" w14:textId="77777777" w:rsidR="00894D71" w:rsidRPr="00401A1C" w:rsidRDefault="00894D71" w:rsidP="007D6450">
            <w:pPr>
              <w:spacing w:before="0" w:after="0"/>
              <w:jc w:val="left"/>
              <w:rPr>
                <w:sz w:val="16"/>
                <w:szCs w:val="16"/>
                <w:lang w:val="lv-LV"/>
              </w:rPr>
            </w:pPr>
          </w:p>
        </w:tc>
        <w:tc>
          <w:tcPr>
            <w:tcW w:w="397" w:type="dxa"/>
          </w:tcPr>
          <w:p w14:paraId="61B04281" w14:textId="77777777" w:rsidR="00894D71" w:rsidRPr="00401A1C" w:rsidRDefault="00894D71" w:rsidP="007D6450">
            <w:pPr>
              <w:spacing w:before="0" w:after="0"/>
              <w:jc w:val="left"/>
              <w:rPr>
                <w:sz w:val="16"/>
                <w:szCs w:val="16"/>
                <w:lang w:val="lv-LV"/>
              </w:rPr>
            </w:pPr>
          </w:p>
        </w:tc>
        <w:tc>
          <w:tcPr>
            <w:tcW w:w="402" w:type="dxa"/>
          </w:tcPr>
          <w:p w14:paraId="41F4361D" w14:textId="77777777" w:rsidR="00894D71" w:rsidRPr="00401A1C" w:rsidRDefault="00894D71" w:rsidP="007D6450">
            <w:pPr>
              <w:spacing w:before="0" w:after="0"/>
              <w:jc w:val="left"/>
              <w:rPr>
                <w:sz w:val="16"/>
                <w:szCs w:val="16"/>
                <w:lang w:val="lv-LV"/>
              </w:rPr>
            </w:pPr>
          </w:p>
        </w:tc>
        <w:tc>
          <w:tcPr>
            <w:tcW w:w="402" w:type="dxa"/>
          </w:tcPr>
          <w:p w14:paraId="50CCDBEA" w14:textId="77777777" w:rsidR="00894D71" w:rsidRPr="00401A1C" w:rsidRDefault="00894D71" w:rsidP="007D6450">
            <w:pPr>
              <w:spacing w:before="0" w:after="0"/>
              <w:jc w:val="left"/>
              <w:rPr>
                <w:sz w:val="16"/>
                <w:szCs w:val="16"/>
                <w:lang w:val="lv-LV"/>
              </w:rPr>
            </w:pPr>
          </w:p>
        </w:tc>
        <w:tc>
          <w:tcPr>
            <w:tcW w:w="397" w:type="dxa"/>
          </w:tcPr>
          <w:p w14:paraId="5E1D70A1" w14:textId="77777777" w:rsidR="00894D71" w:rsidRPr="00401A1C" w:rsidRDefault="00894D71" w:rsidP="007D6450">
            <w:pPr>
              <w:spacing w:before="0" w:after="0"/>
              <w:jc w:val="left"/>
              <w:rPr>
                <w:sz w:val="16"/>
                <w:szCs w:val="16"/>
                <w:lang w:val="lv-LV"/>
              </w:rPr>
            </w:pPr>
          </w:p>
        </w:tc>
        <w:tc>
          <w:tcPr>
            <w:tcW w:w="397" w:type="dxa"/>
          </w:tcPr>
          <w:p w14:paraId="2A76BB6A" w14:textId="77777777" w:rsidR="00894D71" w:rsidRPr="00401A1C" w:rsidRDefault="00894D71" w:rsidP="007D6450">
            <w:pPr>
              <w:spacing w:before="0" w:after="0"/>
              <w:jc w:val="left"/>
              <w:rPr>
                <w:sz w:val="16"/>
                <w:szCs w:val="16"/>
                <w:lang w:val="lv-LV"/>
              </w:rPr>
            </w:pPr>
          </w:p>
        </w:tc>
        <w:tc>
          <w:tcPr>
            <w:tcW w:w="397" w:type="dxa"/>
          </w:tcPr>
          <w:p w14:paraId="28008CB4" w14:textId="77777777" w:rsidR="00894D71" w:rsidRPr="00401A1C" w:rsidRDefault="00894D71" w:rsidP="007D6450">
            <w:pPr>
              <w:spacing w:before="0" w:after="0"/>
              <w:jc w:val="left"/>
              <w:rPr>
                <w:sz w:val="16"/>
                <w:szCs w:val="16"/>
                <w:lang w:val="lv-LV"/>
              </w:rPr>
            </w:pPr>
          </w:p>
        </w:tc>
        <w:tc>
          <w:tcPr>
            <w:tcW w:w="397" w:type="dxa"/>
          </w:tcPr>
          <w:p w14:paraId="38229BE6" w14:textId="77777777" w:rsidR="00894D71" w:rsidRPr="00401A1C" w:rsidRDefault="00894D71" w:rsidP="007D6450">
            <w:pPr>
              <w:spacing w:before="0" w:after="0"/>
              <w:jc w:val="left"/>
              <w:rPr>
                <w:sz w:val="16"/>
                <w:szCs w:val="16"/>
                <w:lang w:val="lv-LV"/>
              </w:rPr>
            </w:pPr>
          </w:p>
        </w:tc>
        <w:tc>
          <w:tcPr>
            <w:tcW w:w="397" w:type="dxa"/>
          </w:tcPr>
          <w:p w14:paraId="22C39D79" w14:textId="77777777" w:rsidR="00894D71" w:rsidRPr="00401A1C" w:rsidRDefault="00894D71" w:rsidP="007D6450">
            <w:pPr>
              <w:spacing w:before="0" w:after="0"/>
              <w:jc w:val="left"/>
              <w:rPr>
                <w:sz w:val="16"/>
                <w:szCs w:val="16"/>
                <w:lang w:val="lv-LV"/>
              </w:rPr>
            </w:pPr>
          </w:p>
        </w:tc>
        <w:tc>
          <w:tcPr>
            <w:tcW w:w="883" w:type="dxa"/>
          </w:tcPr>
          <w:p w14:paraId="457CF968" w14:textId="77777777" w:rsidR="00894D71" w:rsidRPr="00401A1C" w:rsidRDefault="00894D71" w:rsidP="007D6450">
            <w:pPr>
              <w:spacing w:before="0" w:after="0"/>
              <w:jc w:val="left"/>
              <w:rPr>
                <w:sz w:val="16"/>
                <w:szCs w:val="16"/>
                <w:lang w:val="lv-LV"/>
              </w:rPr>
            </w:pPr>
          </w:p>
        </w:tc>
      </w:tr>
      <w:tr w:rsidR="00894D71" w:rsidRPr="005670E1" w14:paraId="721358CC" w14:textId="77777777" w:rsidTr="007D6450">
        <w:tc>
          <w:tcPr>
            <w:tcW w:w="3394" w:type="dxa"/>
          </w:tcPr>
          <w:p w14:paraId="47ED0DAA" w14:textId="77777777" w:rsidR="00894D71" w:rsidRPr="00401A1C" w:rsidRDefault="00894D71" w:rsidP="007D6450">
            <w:pPr>
              <w:spacing w:before="0" w:after="0"/>
              <w:jc w:val="left"/>
              <w:rPr>
                <w:sz w:val="16"/>
                <w:szCs w:val="16"/>
                <w:lang w:val="lv-LV"/>
              </w:rPr>
            </w:pPr>
            <w:r w:rsidRPr="00401A1C">
              <w:rPr>
                <w:sz w:val="16"/>
                <w:szCs w:val="16"/>
                <w:lang w:val="lv-LV"/>
              </w:rPr>
              <w:t>SA. Pakalpojuma sniedzēja ieinteresētība par galaproduktu</w:t>
            </w:r>
          </w:p>
        </w:tc>
        <w:tc>
          <w:tcPr>
            <w:tcW w:w="867" w:type="dxa"/>
          </w:tcPr>
          <w:p w14:paraId="6C3214C3" w14:textId="77777777" w:rsidR="00894D71" w:rsidRPr="00401A1C" w:rsidRDefault="00894D71" w:rsidP="007D6450">
            <w:pPr>
              <w:spacing w:before="0" w:after="0"/>
              <w:jc w:val="left"/>
              <w:rPr>
                <w:sz w:val="16"/>
                <w:szCs w:val="16"/>
                <w:lang w:val="lv-LV"/>
              </w:rPr>
            </w:pPr>
          </w:p>
        </w:tc>
        <w:tc>
          <w:tcPr>
            <w:tcW w:w="1021" w:type="dxa"/>
          </w:tcPr>
          <w:p w14:paraId="58536D28" w14:textId="77777777" w:rsidR="00894D71" w:rsidRPr="00401A1C" w:rsidRDefault="00894D71" w:rsidP="007D6450">
            <w:pPr>
              <w:spacing w:before="0" w:after="0"/>
              <w:jc w:val="left"/>
              <w:rPr>
                <w:sz w:val="16"/>
                <w:szCs w:val="16"/>
                <w:lang w:val="lv-LV"/>
              </w:rPr>
            </w:pPr>
          </w:p>
        </w:tc>
        <w:tc>
          <w:tcPr>
            <w:tcW w:w="397" w:type="dxa"/>
          </w:tcPr>
          <w:p w14:paraId="138F7C2A" w14:textId="77777777" w:rsidR="00894D71" w:rsidRPr="00401A1C" w:rsidRDefault="00894D71" w:rsidP="007D6450">
            <w:pPr>
              <w:spacing w:before="0" w:after="0"/>
              <w:jc w:val="left"/>
              <w:rPr>
                <w:sz w:val="16"/>
                <w:szCs w:val="16"/>
                <w:lang w:val="lv-LV"/>
              </w:rPr>
            </w:pPr>
          </w:p>
        </w:tc>
        <w:tc>
          <w:tcPr>
            <w:tcW w:w="402" w:type="dxa"/>
          </w:tcPr>
          <w:p w14:paraId="029B0891" w14:textId="77777777" w:rsidR="00894D71" w:rsidRPr="00401A1C" w:rsidRDefault="00894D71" w:rsidP="007D6450">
            <w:pPr>
              <w:spacing w:before="0" w:after="0"/>
              <w:jc w:val="left"/>
              <w:rPr>
                <w:sz w:val="16"/>
                <w:szCs w:val="16"/>
                <w:lang w:val="lv-LV"/>
              </w:rPr>
            </w:pPr>
          </w:p>
        </w:tc>
        <w:tc>
          <w:tcPr>
            <w:tcW w:w="402" w:type="dxa"/>
          </w:tcPr>
          <w:p w14:paraId="10A443B9" w14:textId="77777777" w:rsidR="00894D71" w:rsidRPr="00401A1C" w:rsidRDefault="00894D71" w:rsidP="007D6450">
            <w:pPr>
              <w:spacing w:before="0" w:after="0"/>
              <w:jc w:val="left"/>
              <w:rPr>
                <w:sz w:val="16"/>
                <w:szCs w:val="16"/>
                <w:lang w:val="lv-LV"/>
              </w:rPr>
            </w:pPr>
          </w:p>
        </w:tc>
        <w:tc>
          <w:tcPr>
            <w:tcW w:w="397" w:type="dxa"/>
          </w:tcPr>
          <w:p w14:paraId="08C6C7A9" w14:textId="77777777" w:rsidR="00894D71" w:rsidRPr="00401A1C" w:rsidRDefault="00894D71" w:rsidP="007D6450">
            <w:pPr>
              <w:spacing w:before="0" w:after="0"/>
              <w:jc w:val="left"/>
              <w:rPr>
                <w:sz w:val="16"/>
                <w:szCs w:val="16"/>
                <w:lang w:val="lv-LV"/>
              </w:rPr>
            </w:pPr>
          </w:p>
        </w:tc>
        <w:tc>
          <w:tcPr>
            <w:tcW w:w="397" w:type="dxa"/>
          </w:tcPr>
          <w:p w14:paraId="4CE65265" w14:textId="77777777" w:rsidR="00894D71" w:rsidRPr="00401A1C" w:rsidRDefault="00894D71" w:rsidP="007D6450">
            <w:pPr>
              <w:spacing w:before="0" w:after="0"/>
              <w:jc w:val="left"/>
              <w:rPr>
                <w:sz w:val="16"/>
                <w:szCs w:val="16"/>
                <w:lang w:val="lv-LV"/>
              </w:rPr>
            </w:pPr>
          </w:p>
        </w:tc>
        <w:tc>
          <w:tcPr>
            <w:tcW w:w="397" w:type="dxa"/>
          </w:tcPr>
          <w:p w14:paraId="3AF3C8C7" w14:textId="77777777" w:rsidR="00894D71" w:rsidRPr="00401A1C" w:rsidRDefault="00894D71" w:rsidP="007D6450">
            <w:pPr>
              <w:spacing w:before="0" w:after="0"/>
              <w:jc w:val="left"/>
              <w:rPr>
                <w:sz w:val="16"/>
                <w:szCs w:val="16"/>
                <w:lang w:val="lv-LV"/>
              </w:rPr>
            </w:pPr>
          </w:p>
        </w:tc>
        <w:tc>
          <w:tcPr>
            <w:tcW w:w="397" w:type="dxa"/>
          </w:tcPr>
          <w:p w14:paraId="356A5D33" w14:textId="77777777" w:rsidR="00894D71" w:rsidRPr="00401A1C" w:rsidRDefault="00894D71" w:rsidP="007D6450">
            <w:pPr>
              <w:spacing w:before="0" w:after="0"/>
              <w:jc w:val="left"/>
              <w:rPr>
                <w:sz w:val="16"/>
                <w:szCs w:val="16"/>
                <w:lang w:val="lv-LV"/>
              </w:rPr>
            </w:pPr>
          </w:p>
        </w:tc>
        <w:tc>
          <w:tcPr>
            <w:tcW w:w="397" w:type="dxa"/>
          </w:tcPr>
          <w:p w14:paraId="4C863E60" w14:textId="77777777" w:rsidR="00894D71" w:rsidRPr="00401A1C" w:rsidRDefault="00894D71" w:rsidP="007D6450">
            <w:pPr>
              <w:spacing w:before="0" w:after="0"/>
              <w:jc w:val="left"/>
              <w:rPr>
                <w:sz w:val="16"/>
                <w:szCs w:val="16"/>
                <w:lang w:val="lv-LV"/>
              </w:rPr>
            </w:pPr>
          </w:p>
        </w:tc>
        <w:tc>
          <w:tcPr>
            <w:tcW w:w="883" w:type="dxa"/>
          </w:tcPr>
          <w:p w14:paraId="5513C257" w14:textId="77777777" w:rsidR="00894D71" w:rsidRPr="00401A1C" w:rsidRDefault="00894D71" w:rsidP="007D6450">
            <w:pPr>
              <w:spacing w:before="0" w:after="0"/>
              <w:jc w:val="left"/>
              <w:rPr>
                <w:sz w:val="16"/>
                <w:szCs w:val="16"/>
                <w:lang w:val="lv-LV"/>
              </w:rPr>
            </w:pPr>
          </w:p>
        </w:tc>
      </w:tr>
      <w:tr w:rsidR="00894D71" w:rsidRPr="005670E1" w14:paraId="32DB509C" w14:textId="77777777" w:rsidTr="007D6450">
        <w:tc>
          <w:tcPr>
            <w:tcW w:w="3394" w:type="dxa"/>
          </w:tcPr>
          <w:p w14:paraId="6B42781A" w14:textId="77777777" w:rsidR="00894D71" w:rsidRPr="00401A1C" w:rsidRDefault="00894D71" w:rsidP="007D6450">
            <w:pPr>
              <w:spacing w:before="0" w:after="0"/>
              <w:jc w:val="left"/>
              <w:rPr>
                <w:sz w:val="16"/>
                <w:szCs w:val="16"/>
              </w:rPr>
            </w:pPr>
            <w:r w:rsidRPr="00401A1C">
              <w:rPr>
                <w:sz w:val="16"/>
                <w:szCs w:val="16"/>
                <w:lang w:val="lv-LV"/>
              </w:rPr>
              <w:t>SA. Pakalpojumu sniedzēja sadarbība</w:t>
            </w:r>
          </w:p>
        </w:tc>
        <w:tc>
          <w:tcPr>
            <w:tcW w:w="867" w:type="dxa"/>
          </w:tcPr>
          <w:p w14:paraId="70067028" w14:textId="77777777" w:rsidR="00894D71" w:rsidRPr="00401A1C" w:rsidRDefault="00894D71" w:rsidP="007D6450">
            <w:pPr>
              <w:spacing w:before="0" w:after="0"/>
              <w:jc w:val="left"/>
              <w:rPr>
                <w:sz w:val="16"/>
                <w:szCs w:val="16"/>
              </w:rPr>
            </w:pPr>
          </w:p>
        </w:tc>
        <w:tc>
          <w:tcPr>
            <w:tcW w:w="1021" w:type="dxa"/>
          </w:tcPr>
          <w:p w14:paraId="4209B255" w14:textId="77777777" w:rsidR="00894D71" w:rsidRPr="00401A1C" w:rsidRDefault="00894D71" w:rsidP="007D6450">
            <w:pPr>
              <w:spacing w:before="0" w:after="0"/>
              <w:jc w:val="left"/>
              <w:rPr>
                <w:sz w:val="16"/>
                <w:szCs w:val="16"/>
              </w:rPr>
            </w:pPr>
          </w:p>
        </w:tc>
        <w:tc>
          <w:tcPr>
            <w:tcW w:w="397" w:type="dxa"/>
          </w:tcPr>
          <w:p w14:paraId="090B2DD7" w14:textId="77777777" w:rsidR="00894D71" w:rsidRPr="00401A1C" w:rsidRDefault="00894D71" w:rsidP="007D6450">
            <w:pPr>
              <w:spacing w:before="0" w:after="0"/>
              <w:jc w:val="left"/>
              <w:rPr>
                <w:sz w:val="16"/>
                <w:szCs w:val="16"/>
              </w:rPr>
            </w:pPr>
          </w:p>
        </w:tc>
        <w:tc>
          <w:tcPr>
            <w:tcW w:w="402" w:type="dxa"/>
          </w:tcPr>
          <w:p w14:paraId="0CEA451C" w14:textId="77777777" w:rsidR="00894D71" w:rsidRPr="00401A1C" w:rsidRDefault="00894D71" w:rsidP="007D6450">
            <w:pPr>
              <w:spacing w:before="0" w:after="0"/>
              <w:jc w:val="left"/>
              <w:rPr>
                <w:sz w:val="16"/>
                <w:szCs w:val="16"/>
              </w:rPr>
            </w:pPr>
          </w:p>
        </w:tc>
        <w:tc>
          <w:tcPr>
            <w:tcW w:w="402" w:type="dxa"/>
          </w:tcPr>
          <w:p w14:paraId="1269F8E6" w14:textId="77777777" w:rsidR="00894D71" w:rsidRPr="00401A1C" w:rsidRDefault="00894D71" w:rsidP="007D6450">
            <w:pPr>
              <w:spacing w:before="0" w:after="0"/>
              <w:jc w:val="left"/>
              <w:rPr>
                <w:sz w:val="16"/>
                <w:szCs w:val="16"/>
              </w:rPr>
            </w:pPr>
          </w:p>
        </w:tc>
        <w:tc>
          <w:tcPr>
            <w:tcW w:w="397" w:type="dxa"/>
          </w:tcPr>
          <w:p w14:paraId="067E4C1A" w14:textId="77777777" w:rsidR="00894D71" w:rsidRPr="00401A1C" w:rsidRDefault="00894D71" w:rsidP="007D6450">
            <w:pPr>
              <w:spacing w:before="0" w:after="0"/>
              <w:jc w:val="left"/>
              <w:rPr>
                <w:sz w:val="16"/>
                <w:szCs w:val="16"/>
              </w:rPr>
            </w:pPr>
          </w:p>
        </w:tc>
        <w:tc>
          <w:tcPr>
            <w:tcW w:w="397" w:type="dxa"/>
          </w:tcPr>
          <w:p w14:paraId="363A2BEE" w14:textId="77777777" w:rsidR="00894D71" w:rsidRPr="00401A1C" w:rsidRDefault="00894D71" w:rsidP="007D6450">
            <w:pPr>
              <w:spacing w:before="0" w:after="0"/>
              <w:jc w:val="left"/>
              <w:rPr>
                <w:sz w:val="16"/>
                <w:szCs w:val="16"/>
              </w:rPr>
            </w:pPr>
          </w:p>
        </w:tc>
        <w:tc>
          <w:tcPr>
            <w:tcW w:w="397" w:type="dxa"/>
          </w:tcPr>
          <w:p w14:paraId="70B422EC" w14:textId="77777777" w:rsidR="00894D71" w:rsidRPr="00401A1C" w:rsidRDefault="00894D71" w:rsidP="007D6450">
            <w:pPr>
              <w:spacing w:before="0" w:after="0"/>
              <w:jc w:val="left"/>
              <w:rPr>
                <w:sz w:val="16"/>
                <w:szCs w:val="16"/>
              </w:rPr>
            </w:pPr>
          </w:p>
        </w:tc>
        <w:tc>
          <w:tcPr>
            <w:tcW w:w="397" w:type="dxa"/>
          </w:tcPr>
          <w:p w14:paraId="49ACB34A" w14:textId="77777777" w:rsidR="00894D71" w:rsidRPr="00401A1C" w:rsidRDefault="00894D71" w:rsidP="007D6450">
            <w:pPr>
              <w:spacing w:before="0" w:after="0"/>
              <w:jc w:val="left"/>
              <w:rPr>
                <w:sz w:val="16"/>
                <w:szCs w:val="16"/>
              </w:rPr>
            </w:pPr>
          </w:p>
        </w:tc>
        <w:tc>
          <w:tcPr>
            <w:tcW w:w="397" w:type="dxa"/>
          </w:tcPr>
          <w:p w14:paraId="01670BF5" w14:textId="77777777" w:rsidR="00894D71" w:rsidRPr="00401A1C" w:rsidRDefault="00894D71" w:rsidP="007D6450">
            <w:pPr>
              <w:spacing w:before="0" w:after="0"/>
              <w:jc w:val="left"/>
              <w:rPr>
                <w:sz w:val="16"/>
                <w:szCs w:val="16"/>
              </w:rPr>
            </w:pPr>
          </w:p>
        </w:tc>
        <w:tc>
          <w:tcPr>
            <w:tcW w:w="883" w:type="dxa"/>
          </w:tcPr>
          <w:p w14:paraId="694262F5" w14:textId="77777777" w:rsidR="00894D71" w:rsidRPr="00401A1C" w:rsidRDefault="00894D71" w:rsidP="007D6450">
            <w:pPr>
              <w:spacing w:before="0" w:after="0"/>
              <w:jc w:val="left"/>
              <w:rPr>
                <w:sz w:val="16"/>
                <w:szCs w:val="16"/>
              </w:rPr>
            </w:pPr>
          </w:p>
        </w:tc>
      </w:tr>
    </w:tbl>
    <w:p w14:paraId="22B03C6D" w14:textId="77777777" w:rsidR="00894D71" w:rsidRPr="003E10F2" w:rsidRDefault="00894D71" w:rsidP="00894D71">
      <w:pPr>
        <w:spacing w:before="0" w:after="0"/>
        <w:jc w:val="left"/>
        <w:rPr>
          <w:b/>
          <w:sz w:val="18"/>
          <w:szCs w:val="18"/>
        </w:rPr>
      </w:pPr>
    </w:p>
    <w:p w14:paraId="5E0AED93"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KOMENTĀRS PAR PIEREDZI </w:t>
      </w:r>
    </w:p>
    <w:p w14:paraId="64490148" w14:textId="77777777" w:rsidR="00894D71" w:rsidRPr="003E10F2" w:rsidRDefault="00894D71" w:rsidP="00894D71">
      <w:pPr>
        <w:spacing w:before="0" w:after="0"/>
        <w:jc w:val="left"/>
        <w:rPr>
          <w:b/>
          <w:sz w:val="18"/>
          <w:szCs w:val="18"/>
        </w:rPr>
      </w:pPr>
      <w:r w:rsidRPr="003E10F2">
        <w:rPr>
          <w:b/>
          <w:sz w:val="18"/>
          <w:szCs w:val="18"/>
        </w:rPr>
        <w:t xml:space="preserve">EC5. Lūdzu, brīvā formā paskaidrojiet savu sniegto vērtējumu detalizētāk! </w:t>
      </w:r>
    </w:p>
    <w:p w14:paraId="5FC32209"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PROGRAMĒTĀJAM: </w:t>
      </w:r>
    </w:p>
    <w:p w14:paraId="5BFDAF46"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OBLIGĀTS JAUTĀJUMS, JA 1, 2, 3 VAI 4 JAUTĀJUMĀ IR VISMAZ VIENA ATBILDE AR VĒRTĒJUMU &lt;= 6. </w:t>
      </w:r>
    </w:p>
    <w:p w14:paraId="2E3A01DF" w14:textId="77777777" w:rsidR="00894D71" w:rsidRPr="003E10F2" w:rsidRDefault="00894D71" w:rsidP="00894D71">
      <w:pPr>
        <w:spacing w:before="0" w:after="0"/>
        <w:jc w:val="left"/>
        <w:rPr>
          <w:b/>
          <w:color w:val="FF7C88" w:themeColor="accent1"/>
          <w:sz w:val="18"/>
          <w:szCs w:val="18"/>
        </w:rPr>
      </w:pPr>
      <w:r w:rsidRPr="003E10F2">
        <w:rPr>
          <w:b/>
          <w:color w:val="7030A0"/>
          <w:sz w:val="18"/>
          <w:szCs w:val="18"/>
        </w:rPr>
        <w:t>CITOS GADĪJUMOS – NEOBLIGĀTS JAUTĀJUMS.</w:t>
      </w:r>
    </w:p>
    <w:p w14:paraId="0266A201" w14:textId="77777777" w:rsidR="00894D71" w:rsidRPr="003E10F2" w:rsidRDefault="00894D71" w:rsidP="00894D71">
      <w:pPr>
        <w:spacing w:before="0" w:after="0"/>
        <w:jc w:val="left"/>
        <w:rPr>
          <w:b/>
          <w:sz w:val="18"/>
          <w:szCs w:val="18"/>
        </w:rPr>
      </w:pPr>
    </w:p>
    <w:p w14:paraId="5E1A66D2" w14:textId="3F20F6D8" w:rsidR="00894D71" w:rsidRPr="000F3C43" w:rsidRDefault="00894D71" w:rsidP="000F3C43">
      <w:pPr>
        <w:spacing w:before="0" w:after="0"/>
        <w:jc w:val="left"/>
        <w:rPr>
          <w:b/>
          <w:sz w:val="18"/>
          <w:szCs w:val="18"/>
        </w:rPr>
      </w:pPr>
      <w:r w:rsidRPr="003E10F2">
        <w:rPr>
          <w:b/>
          <w:sz w:val="18"/>
          <w:szCs w:val="18"/>
        </w:rPr>
        <w:t>____________________</w:t>
      </w:r>
    </w:p>
    <w:p w14:paraId="0A314EB7" w14:textId="77777777" w:rsidR="00894D71" w:rsidRPr="003E10F2" w:rsidRDefault="00894D71" w:rsidP="000F3C43">
      <w:pPr>
        <w:pStyle w:val="Style4"/>
        <w:spacing w:before="240"/>
      </w:pPr>
      <w:bookmarkStart w:id="96" w:name="_Hlk526941084"/>
      <w:bookmarkStart w:id="97" w:name="_Toc527704319"/>
      <w:bookmarkStart w:id="98" w:name="_Toc531343038"/>
      <w:r w:rsidRPr="003E10F2">
        <w:t xml:space="preserve">ED. </w:t>
      </w:r>
      <w:r w:rsidRPr="001F4CA5">
        <w:t>Būvdarbi</w:t>
      </w:r>
      <w:r w:rsidRPr="003E10F2">
        <w:t xml:space="preserve">, </w:t>
      </w:r>
      <w:bookmarkStart w:id="99" w:name="_Hlk526941146"/>
      <w:r w:rsidRPr="003E10F2">
        <w:t>ārējā apdare, sienas, fasādes, logi, durvis</w:t>
      </w:r>
      <w:bookmarkEnd w:id="96"/>
      <w:bookmarkEnd w:id="97"/>
      <w:bookmarkEnd w:id="98"/>
      <w:bookmarkEnd w:id="99"/>
    </w:p>
    <w:p w14:paraId="0449A519" w14:textId="7F219716" w:rsidR="00894D71" w:rsidRPr="001F4CA5" w:rsidRDefault="00894D71" w:rsidP="001F4CA5">
      <w:pPr>
        <w:spacing w:before="0" w:after="0"/>
        <w:jc w:val="left"/>
        <w:rPr>
          <w:b/>
          <w:color w:val="FF7C88" w:themeColor="accent1"/>
          <w:sz w:val="18"/>
          <w:szCs w:val="18"/>
        </w:rPr>
      </w:pPr>
      <w:r w:rsidRPr="003E10F2">
        <w:rPr>
          <w:b/>
          <w:color w:val="7030A0"/>
          <w:sz w:val="18"/>
          <w:szCs w:val="18"/>
        </w:rPr>
        <w:t>PROGRAMĒTĀJAM: PIEEJAMS TIKAI, JA R3 JAUTĀJUMĀ NORĀDĪTS, KA SAŅEM PAKALPOJUMU (1): ED. Būvdarbi, ārējā apdare, sienas, fasādes, logi, durvis.</w:t>
      </w:r>
    </w:p>
    <w:p w14:paraId="184F5A6B" w14:textId="77777777" w:rsidR="00894D71" w:rsidRPr="003E10F2" w:rsidRDefault="00894D71" w:rsidP="00894D71">
      <w:pPr>
        <w:spacing w:before="0" w:after="0"/>
        <w:jc w:val="left"/>
        <w:rPr>
          <w:b/>
          <w:color w:val="7030A0"/>
          <w:sz w:val="18"/>
          <w:szCs w:val="18"/>
        </w:rPr>
      </w:pPr>
      <w:r w:rsidRPr="003E10F2">
        <w:rPr>
          <w:b/>
          <w:color w:val="7030A0"/>
          <w:sz w:val="18"/>
          <w:szCs w:val="18"/>
        </w:rPr>
        <w:t>SADARBĪBAS VĒRTĒJUMS (</w:t>
      </w:r>
      <w:r w:rsidRPr="003E10F2">
        <w:rPr>
          <w:b/>
          <w:caps/>
          <w:color w:val="7030A0"/>
          <w:sz w:val="18"/>
          <w:szCs w:val="18"/>
        </w:rPr>
        <w:t>NPS jeb Rekomendācijas indekss</w:t>
      </w:r>
      <w:r w:rsidRPr="003E10F2">
        <w:rPr>
          <w:b/>
          <w:color w:val="7030A0"/>
          <w:sz w:val="18"/>
          <w:szCs w:val="18"/>
        </w:rPr>
        <w:t>)</w:t>
      </w:r>
    </w:p>
    <w:p w14:paraId="374C8666" w14:textId="77777777" w:rsidR="00894D71" w:rsidRPr="003E10F2" w:rsidRDefault="00894D71" w:rsidP="00894D71">
      <w:pPr>
        <w:spacing w:before="0" w:after="0"/>
        <w:jc w:val="left"/>
        <w:rPr>
          <w:b/>
          <w:color w:val="7030A0"/>
          <w:sz w:val="18"/>
          <w:szCs w:val="18"/>
        </w:rPr>
      </w:pPr>
      <w:r w:rsidRPr="003E10F2">
        <w:rPr>
          <w:b/>
          <w:sz w:val="18"/>
          <w:szCs w:val="18"/>
        </w:rPr>
        <w:t xml:space="preserve">ED1. Lūdzu, ierakstiet, ar kādiem pakalpojumu sniedzējiem ārējās apdares, sienas, fasādes, logu, durvju būvdarbu jomā pēdējo 12 mēnešu laikā esat sadarbojušies, un, norādiet, vai savas nozares pārstāvjiem ieteiktu sadarboties ar tiem, vērtējumam izmantojot skalu no 1 līdz 10, kur 1 nozīmē –“neieteiktu nekādā gadījumā”, bet 10 – “noteikti ieteiktu”: </w:t>
      </w:r>
      <w:r w:rsidRPr="003E10F2">
        <w:rPr>
          <w:b/>
          <w:color w:val="7030A0"/>
          <w:sz w:val="18"/>
          <w:szCs w:val="18"/>
        </w:rPr>
        <w:t>(Obligāts jautājums)</w:t>
      </w:r>
    </w:p>
    <w:p w14:paraId="0600ACA9" w14:textId="2297A5A2" w:rsidR="00894D71" w:rsidRPr="005342DC" w:rsidRDefault="00894D71" w:rsidP="00894D71">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tbl>
      <w:tblPr>
        <w:tblStyle w:val="TableGrid16"/>
        <w:tblW w:w="9165" w:type="dxa"/>
        <w:tblLook w:val="04A0" w:firstRow="1" w:lastRow="0" w:firstColumn="1" w:lastColumn="0" w:noHBand="0" w:noVBand="1"/>
      </w:tblPr>
      <w:tblGrid>
        <w:gridCol w:w="2178"/>
        <w:gridCol w:w="978"/>
        <w:gridCol w:w="1145"/>
        <w:gridCol w:w="504"/>
        <w:gridCol w:w="504"/>
        <w:gridCol w:w="504"/>
        <w:gridCol w:w="504"/>
        <w:gridCol w:w="504"/>
        <w:gridCol w:w="504"/>
        <w:gridCol w:w="504"/>
        <w:gridCol w:w="504"/>
        <w:gridCol w:w="832"/>
      </w:tblGrid>
      <w:tr w:rsidR="00894D71" w:rsidRPr="005670E1" w14:paraId="1C85F977" w14:textId="77777777" w:rsidTr="007D6450">
        <w:tc>
          <w:tcPr>
            <w:tcW w:w="2252" w:type="dxa"/>
          </w:tcPr>
          <w:p w14:paraId="62EC7C6D"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Uzņēmumi</w:t>
            </w:r>
          </w:p>
        </w:tc>
        <w:tc>
          <w:tcPr>
            <w:tcW w:w="850" w:type="dxa"/>
            <w:vAlign w:val="center"/>
          </w:tcPr>
          <w:p w14:paraId="256E41CF"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Nav vērtējuma</w:t>
            </w:r>
          </w:p>
          <w:p w14:paraId="11DF5E5F" w14:textId="77777777" w:rsidR="00894D71" w:rsidRPr="00401A1C" w:rsidRDefault="00894D71" w:rsidP="007D6450">
            <w:pPr>
              <w:spacing w:before="0" w:after="0"/>
              <w:jc w:val="center"/>
              <w:rPr>
                <w:rFonts w:cs="Segoe UI"/>
                <w:b/>
                <w:sz w:val="16"/>
                <w:szCs w:val="16"/>
                <w:lang w:val="lv-LV"/>
              </w:rPr>
            </w:pPr>
          </w:p>
          <w:p w14:paraId="41341085" w14:textId="77777777" w:rsidR="00894D71" w:rsidRPr="00401A1C" w:rsidDel="00124D31" w:rsidRDefault="00894D71" w:rsidP="007D6450">
            <w:pPr>
              <w:spacing w:before="0" w:after="0"/>
              <w:jc w:val="center"/>
              <w:rPr>
                <w:rFonts w:cs="Segoe UI"/>
                <w:b/>
                <w:sz w:val="16"/>
                <w:szCs w:val="16"/>
                <w:lang w:val="lv-LV"/>
              </w:rPr>
            </w:pPr>
            <w:r w:rsidRPr="00401A1C">
              <w:rPr>
                <w:rFonts w:cs="Segoe UI"/>
                <w:b/>
                <w:sz w:val="16"/>
                <w:szCs w:val="16"/>
                <w:lang w:val="lv-LV"/>
              </w:rPr>
              <w:t>0</w:t>
            </w:r>
          </w:p>
        </w:tc>
        <w:tc>
          <w:tcPr>
            <w:tcW w:w="1161" w:type="dxa"/>
            <w:vAlign w:val="center"/>
          </w:tcPr>
          <w:p w14:paraId="056A8607"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Neieteiktu nekādā gadījumā</w:t>
            </w:r>
          </w:p>
          <w:p w14:paraId="62A46780" w14:textId="77777777" w:rsidR="00894D71" w:rsidRPr="00401A1C" w:rsidDel="00124D31" w:rsidRDefault="00894D71" w:rsidP="007D6450">
            <w:pPr>
              <w:spacing w:before="0" w:after="0"/>
              <w:jc w:val="center"/>
              <w:rPr>
                <w:rFonts w:cs="Segoe UI"/>
                <w:b/>
                <w:sz w:val="16"/>
                <w:szCs w:val="16"/>
                <w:lang w:val="lv-LV"/>
              </w:rPr>
            </w:pPr>
            <w:r w:rsidRPr="00401A1C">
              <w:rPr>
                <w:rFonts w:cs="Segoe UI"/>
                <w:b/>
                <w:sz w:val="16"/>
                <w:szCs w:val="16"/>
                <w:lang w:val="lv-LV"/>
              </w:rPr>
              <w:t>1</w:t>
            </w:r>
          </w:p>
        </w:tc>
        <w:tc>
          <w:tcPr>
            <w:tcW w:w="528" w:type="dxa"/>
            <w:vAlign w:val="bottom"/>
          </w:tcPr>
          <w:p w14:paraId="582372BD"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2</w:t>
            </w:r>
          </w:p>
        </w:tc>
        <w:tc>
          <w:tcPr>
            <w:tcW w:w="528" w:type="dxa"/>
            <w:vAlign w:val="bottom"/>
          </w:tcPr>
          <w:p w14:paraId="62F5A34F"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3</w:t>
            </w:r>
          </w:p>
        </w:tc>
        <w:tc>
          <w:tcPr>
            <w:tcW w:w="528" w:type="dxa"/>
            <w:vAlign w:val="bottom"/>
          </w:tcPr>
          <w:p w14:paraId="04870810"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4</w:t>
            </w:r>
          </w:p>
        </w:tc>
        <w:tc>
          <w:tcPr>
            <w:tcW w:w="528" w:type="dxa"/>
            <w:vAlign w:val="bottom"/>
          </w:tcPr>
          <w:p w14:paraId="4B4CF2AD"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5</w:t>
            </w:r>
          </w:p>
        </w:tc>
        <w:tc>
          <w:tcPr>
            <w:tcW w:w="528" w:type="dxa"/>
            <w:vAlign w:val="bottom"/>
          </w:tcPr>
          <w:p w14:paraId="6206BEC5"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6</w:t>
            </w:r>
          </w:p>
        </w:tc>
        <w:tc>
          <w:tcPr>
            <w:tcW w:w="528" w:type="dxa"/>
            <w:vAlign w:val="bottom"/>
          </w:tcPr>
          <w:p w14:paraId="37D1894C"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7</w:t>
            </w:r>
          </w:p>
        </w:tc>
        <w:tc>
          <w:tcPr>
            <w:tcW w:w="528" w:type="dxa"/>
            <w:vAlign w:val="bottom"/>
          </w:tcPr>
          <w:p w14:paraId="7C8CFA81"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8</w:t>
            </w:r>
          </w:p>
        </w:tc>
        <w:tc>
          <w:tcPr>
            <w:tcW w:w="528" w:type="dxa"/>
            <w:vAlign w:val="bottom"/>
          </w:tcPr>
          <w:p w14:paraId="47731528"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9</w:t>
            </w:r>
          </w:p>
        </w:tc>
        <w:tc>
          <w:tcPr>
            <w:tcW w:w="678" w:type="dxa"/>
            <w:vAlign w:val="center"/>
          </w:tcPr>
          <w:p w14:paraId="24FF87C2"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Noteikti ieteiktu</w:t>
            </w:r>
          </w:p>
          <w:p w14:paraId="7A07EA5A" w14:textId="77777777" w:rsidR="00894D71" w:rsidRPr="00401A1C" w:rsidRDefault="00894D71" w:rsidP="007D6450">
            <w:pPr>
              <w:spacing w:before="0" w:after="0"/>
              <w:jc w:val="center"/>
              <w:rPr>
                <w:rFonts w:cs="Segoe UI"/>
                <w:b/>
                <w:sz w:val="16"/>
                <w:szCs w:val="16"/>
                <w:lang w:val="lv-LV"/>
              </w:rPr>
            </w:pPr>
          </w:p>
          <w:p w14:paraId="1CB66679" w14:textId="77777777" w:rsidR="00894D71" w:rsidRPr="00401A1C" w:rsidDel="00124D31" w:rsidRDefault="00894D71" w:rsidP="007D6450">
            <w:pPr>
              <w:spacing w:before="0" w:after="0"/>
              <w:jc w:val="center"/>
              <w:rPr>
                <w:rFonts w:cs="Segoe UI"/>
                <w:b/>
                <w:sz w:val="16"/>
                <w:szCs w:val="16"/>
                <w:lang w:val="lv-LV"/>
              </w:rPr>
            </w:pPr>
            <w:r w:rsidRPr="00401A1C">
              <w:rPr>
                <w:rFonts w:cs="Segoe UI"/>
                <w:b/>
                <w:sz w:val="16"/>
                <w:szCs w:val="16"/>
                <w:lang w:val="lv-LV"/>
              </w:rPr>
              <w:t>10</w:t>
            </w:r>
          </w:p>
        </w:tc>
      </w:tr>
      <w:tr w:rsidR="00894D71" w:rsidRPr="005670E1" w14:paraId="78707979" w14:textId="77777777" w:rsidTr="007D6450">
        <w:tc>
          <w:tcPr>
            <w:tcW w:w="2252" w:type="dxa"/>
          </w:tcPr>
          <w:p w14:paraId="5AC004F9" w14:textId="77777777" w:rsidR="00894D71" w:rsidRPr="00401A1C" w:rsidRDefault="00894D71" w:rsidP="007D6450">
            <w:pPr>
              <w:spacing w:before="0" w:after="0"/>
              <w:jc w:val="left"/>
              <w:rPr>
                <w:rFonts w:cs="Segoe UI"/>
                <w:sz w:val="16"/>
                <w:szCs w:val="16"/>
                <w:lang w:val="lv-LV"/>
              </w:rPr>
            </w:pPr>
            <w:r w:rsidRPr="00401A1C">
              <w:rPr>
                <w:rFonts w:cs="Segoe UI"/>
                <w:sz w:val="16"/>
                <w:szCs w:val="16"/>
                <w:lang w:val="lv-LV"/>
              </w:rPr>
              <w:t>1. Lūdzu, ierakstiet: ____________________</w:t>
            </w:r>
          </w:p>
        </w:tc>
        <w:tc>
          <w:tcPr>
            <w:tcW w:w="850" w:type="dxa"/>
          </w:tcPr>
          <w:p w14:paraId="138BADE2" w14:textId="77777777" w:rsidR="00894D71" w:rsidRPr="00401A1C" w:rsidRDefault="00894D71" w:rsidP="007D6450">
            <w:pPr>
              <w:spacing w:before="0" w:after="0"/>
              <w:jc w:val="left"/>
              <w:rPr>
                <w:rFonts w:cs="Segoe UI"/>
                <w:sz w:val="16"/>
                <w:szCs w:val="16"/>
                <w:lang w:val="lv-LV"/>
              </w:rPr>
            </w:pPr>
          </w:p>
        </w:tc>
        <w:tc>
          <w:tcPr>
            <w:tcW w:w="1161" w:type="dxa"/>
          </w:tcPr>
          <w:p w14:paraId="709A8061" w14:textId="77777777" w:rsidR="00894D71" w:rsidRPr="00401A1C" w:rsidDel="00124D31" w:rsidRDefault="00894D71" w:rsidP="007D6450">
            <w:pPr>
              <w:spacing w:before="0" w:after="0"/>
              <w:jc w:val="left"/>
              <w:rPr>
                <w:rFonts w:cs="Segoe UI"/>
                <w:sz w:val="16"/>
                <w:szCs w:val="16"/>
              </w:rPr>
            </w:pPr>
          </w:p>
        </w:tc>
        <w:tc>
          <w:tcPr>
            <w:tcW w:w="528" w:type="dxa"/>
          </w:tcPr>
          <w:p w14:paraId="723BFBCD" w14:textId="77777777" w:rsidR="00894D71" w:rsidRPr="00401A1C" w:rsidDel="00124D31" w:rsidRDefault="00894D71" w:rsidP="007D6450">
            <w:pPr>
              <w:spacing w:before="0" w:after="0"/>
              <w:jc w:val="left"/>
              <w:rPr>
                <w:rFonts w:cs="Segoe UI"/>
                <w:sz w:val="16"/>
                <w:szCs w:val="16"/>
              </w:rPr>
            </w:pPr>
          </w:p>
        </w:tc>
        <w:tc>
          <w:tcPr>
            <w:tcW w:w="528" w:type="dxa"/>
          </w:tcPr>
          <w:p w14:paraId="0237DD57" w14:textId="77777777" w:rsidR="00894D71" w:rsidRPr="00401A1C" w:rsidDel="00124D31" w:rsidRDefault="00894D71" w:rsidP="007D6450">
            <w:pPr>
              <w:spacing w:before="0" w:after="0"/>
              <w:jc w:val="left"/>
              <w:rPr>
                <w:rFonts w:cs="Segoe UI"/>
                <w:sz w:val="16"/>
                <w:szCs w:val="16"/>
              </w:rPr>
            </w:pPr>
          </w:p>
        </w:tc>
        <w:tc>
          <w:tcPr>
            <w:tcW w:w="528" w:type="dxa"/>
          </w:tcPr>
          <w:p w14:paraId="3432FB71" w14:textId="77777777" w:rsidR="00894D71" w:rsidRPr="00401A1C" w:rsidDel="00124D31" w:rsidRDefault="00894D71" w:rsidP="007D6450">
            <w:pPr>
              <w:spacing w:before="0" w:after="0"/>
              <w:jc w:val="left"/>
              <w:rPr>
                <w:rFonts w:cs="Segoe UI"/>
                <w:sz w:val="16"/>
                <w:szCs w:val="16"/>
              </w:rPr>
            </w:pPr>
          </w:p>
        </w:tc>
        <w:tc>
          <w:tcPr>
            <w:tcW w:w="528" w:type="dxa"/>
          </w:tcPr>
          <w:p w14:paraId="22E4F7AB" w14:textId="77777777" w:rsidR="00894D71" w:rsidRPr="00401A1C" w:rsidDel="00124D31" w:rsidRDefault="00894D71" w:rsidP="007D6450">
            <w:pPr>
              <w:spacing w:before="0" w:after="0"/>
              <w:jc w:val="left"/>
              <w:rPr>
                <w:rFonts w:cs="Segoe UI"/>
                <w:sz w:val="16"/>
                <w:szCs w:val="16"/>
              </w:rPr>
            </w:pPr>
          </w:p>
        </w:tc>
        <w:tc>
          <w:tcPr>
            <w:tcW w:w="528" w:type="dxa"/>
          </w:tcPr>
          <w:p w14:paraId="44FE2EE4" w14:textId="77777777" w:rsidR="00894D71" w:rsidRPr="00401A1C" w:rsidDel="00124D31" w:rsidRDefault="00894D71" w:rsidP="007D6450">
            <w:pPr>
              <w:spacing w:before="0" w:after="0"/>
              <w:jc w:val="left"/>
              <w:rPr>
                <w:rFonts w:cs="Segoe UI"/>
                <w:sz w:val="16"/>
                <w:szCs w:val="16"/>
              </w:rPr>
            </w:pPr>
          </w:p>
        </w:tc>
        <w:tc>
          <w:tcPr>
            <w:tcW w:w="528" w:type="dxa"/>
          </w:tcPr>
          <w:p w14:paraId="6659BD83" w14:textId="77777777" w:rsidR="00894D71" w:rsidRPr="00401A1C" w:rsidDel="00124D31" w:rsidRDefault="00894D71" w:rsidP="007D6450">
            <w:pPr>
              <w:spacing w:before="0" w:after="0"/>
              <w:jc w:val="left"/>
              <w:rPr>
                <w:rFonts w:cs="Segoe UI"/>
                <w:sz w:val="16"/>
                <w:szCs w:val="16"/>
              </w:rPr>
            </w:pPr>
          </w:p>
        </w:tc>
        <w:tc>
          <w:tcPr>
            <w:tcW w:w="528" w:type="dxa"/>
          </w:tcPr>
          <w:p w14:paraId="1BC83EE2" w14:textId="77777777" w:rsidR="00894D71" w:rsidRPr="00401A1C" w:rsidDel="00124D31" w:rsidRDefault="00894D71" w:rsidP="007D6450">
            <w:pPr>
              <w:spacing w:before="0" w:after="0"/>
              <w:jc w:val="left"/>
              <w:rPr>
                <w:rFonts w:cs="Segoe UI"/>
                <w:sz w:val="16"/>
                <w:szCs w:val="16"/>
              </w:rPr>
            </w:pPr>
          </w:p>
        </w:tc>
        <w:tc>
          <w:tcPr>
            <w:tcW w:w="528" w:type="dxa"/>
          </w:tcPr>
          <w:p w14:paraId="6C2113FA" w14:textId="77777777" w:rsidR="00894D71" w:rsidRPr="00401A1C" w:rsidDel="00124D31" w:rsidRDefault="00894D71" w:rsidP="007D6450">
            <w:pPr>
              <w:spacing w:before="0" w:after="0"/>
              <w:jc w:val="left"/>
              <w:rPr>
                <w:rFonts w:cs="Segoe UI"/>
                <w:sz w:val="16"/>
                <w:szCs w:val="16"/>
              </w:rPr>
            </w:pPr>
          </w:p>
        </w:tc>
        <w:tc>
          <w:tcPr>
            <w:tcW w:w="678" w:type="dxa"/>
          </w:tcPr>
          <w:p w14:paraId="4C0860A5" w14:textId="77777777" w:rsidR="00894D71" w:rsidRPr="00401A1C" w:rsidDel="00124D31" w:rsidRDefault="00894D71" w:rsidP="007D6450">
            <w:pPr>
              <w:spacing w:before="0" w:after="0"/>
              <w:jc w:val="left"/>
              <w:rPr>
                <w:rFonts w:cs="Segoe UI"/>
                <w:sz w:val="16"/>
                <w:szCs w:val="16"/>
              </w:rPr>
            </w:pPr>
          </w:p>
        </w:tc>
      </w:tr>
      <w:tr w:rsidR="00894D71" w:rsidRPr="005670E1" w14:paraId="3427891D" w14:textId="77777777" w:rsidTr="007D6450">
        <w:tc>
          <w:tcPr>
            <w:tcW w:w="2252" w:type="dxa"/>
          </w:tcPr>
          <w:p w14:paraId="0DF10781" w14:textId="77777777" w:rsidR="00894D71" w:rsidRPr="00401A1C" w:rsidRDefault="00894D71" w:rsidP="007D6450">
            <w:pPr>
              <w:spacing w:before="0" w:after="0"/>
              <w:jc w:val="left"/>
              <w:rPr>
                <w:rFonts w:cs="Segoe UI"/>
                <w:sz w:val="16"/>
                <w:szCs w:val="16"/>
                <w:lang w:val="lv-LV"/>
              </w:rPr>
            </w:pPr>
            <w:r w:rsidRPr="00401A1C">
              <w:rPr>
                <w:rFonts w:cs="Segoe UI"/>
                <w:sz w:val="16"/>
                <w:szCs w:val="16"/>
                <w:lang w:val="lv-LV"/>
              </w:rPr>
              <w:t>2. Lūdzu, ierakstiet: ____________________</w:t>
            </w:r>
          </w:p>
        </w:tc>
        <w:tc>
          <w:tcPr>
            <w:tcW w:w="850" w:type="dxa"/>
          </w:tcPr>
          <w:p w14:paraId="72B98CBE" w14:textId="77777777" w:rsidR="00894D71" w:rsidRPr="00401A1C" w:rsidRDefault="00894D71" w:rsidP="007D6450">
            <w:pPr>
              <w:spacing w:before="0" w:after="0"/>
              <w:jc w:val="left"/>
              <w:rPr>
                <w:rFonts w:cs="Segoe UI"/>
                <w:sz w:val="16"/>
                <w:szCs w:val="16"/>
                <w:lang w:val="lv-LV"/>
              </w:rPr>
            </w:pPr>
          </w:p>
        </w:tc>
        <w:tc>
          <w:tcPr>
            <w:tcW w:w="1161" w:type="dxa"/>
          </w:tcPr>
          <w:p w14:paraId="53594DA8" w14:textId="77777777" w:rsidR="00894D71" w:rsidRPr="00401A1C" w:rsidDel="00124D31" w:rsidRDefault="00894D71" w:rsidP="007D6450">
            <w:pPr>
              <w:spacing w:before="0" w:after="0"/>
              <w:jc w:val="left"/>
              <w:rPr>
                <w:rFonts w:cs="Segoe UI"/>
                <w:sz w:val="16"/>
                <w:szCs w:val="16"/>
              </w:rPr>
            </w:pPr>
          </w:p>
        </w:tc>
        <w:tc>
          <w:tcPr>
            <w:tcW w:w="528" w:type="dxa"/>
          </w:tcPr>
          <w:p w14:paraId="240510F5" w14:textId="77777777" w:rsidR="00894D71" w:rsidRPr="00401A1C" w:rsidDel="00124D31" w:rsidRDefault="00894D71" w:rsidP="007D6450">
            <w:pPr>
              <w:spacing w:before="0" w:after="0"/>
              <w:jc w:val="left"/>
              <w:rPr>
                <w:rFonts w:cs="Segoe UI"/>
                <w:sz w:val="16"/>
                <w:szCs w:val="16"/>
              </w:rPr>
            </w:pPr>
          </w:p>
        </w:tc>
        <w:tc>
          <w:tcPr>
            <w:tcW w:w="528" w:type="dxa"/>
          </w:tcPr>
          <w:p w14:paraId="71684232" w14:textId="77777777" w:rsidR="00894D71" w:rsidRPr="00401A1C" w:rsidDel="00124D31" w:rsidRDefault="00894D71" w:rsidP="007D6450">
            <w:pPr>
              <w:spacing w:before="0" w:after="0"/>
              <w:jc w:val="left"/>
              <w:rPr>
                <w:rFonts w:cs="Segoe UI"/>
                <w:sz w:val="16"/>
                <w:szCs w:val="16"/>
              </w:rPr>
            </w:pPr>
          </w:p>
        </w:tc>
        <w:tc>
          <w:tcPr>
            <w:tcW w:w="528" w:type="dxa"/>
          </w:tcPr>
          <w:p w14:paraId="47C06509" w14:textId="77777777" w:rsidR="00894D71" w:rsidRPr="00401A1C" w:rsidDel="00124D31" w:rsidRDefault="00894D71" w:rsidP="007D6450">
            <w:pPr>
              <w:spacing w:before="0" w:after="0"/>
              <w:jc w:val="left"/>
              <w:rPr>
                <w:rFonts w:cs="Segoe UI"/>
                <w:sz w:val="16"/>
                <w:szCs w:val="16"/>
              </w:rPr>
            </w:pPr>
          </w:p>
        </w:tc>
        <w:tc>
          <w:tcPr>
            <w:tcW w:w="528" w:type="dxa"/>
          </w:tcPr>
          <w:p w14:paraId="3AF0E143" w14:textId="77777777" w:rsidR="00894D71" w:rsidRPr="00401A1C" w:rsidDel="00124D31" w:rsidRDefault="00894D71" w:rsidP="007D6450">
            <w:pPr>
              <w:spacing w:before="0" w:after="0"/>
              <w:jc w:val="left"/>
              <w:rPr>
                <w:rFonts w:cs="Segoe UI"/>
                <w:sz w:val="16"/>
                <w:szCs w:val="16"/>
              </w:rPr>
            </w:pPr>
          </w:p>
        </w:tc>
        <w:tc>
          <w:tcPr>
            <w:tcW w:w="528" w:type="dxa"/>
          </w:tcPr>
          <w:p w14:paraId="45FE9CC2" w14:textId="77777777" w:rsidR="00894D71" w:rsidRPr="00401A1C" w:rsidDel="00124D31" w:rsidRDefault="00894D71" w:rsidP="007D6450">
            <w:pPr>
              <w:spacing w:before="0" w:after="0"/>
              <w:jc w:val="left"/>
              <w:rPr>
                <w:rFonts w:cs="Segoe UI"/>
                <w:sz w:val="16"/>
                <w:szCs w:val="16"/>
              </w:rPr>
            </w:pPr>
          </w:p>
        </w:tc>
        <w:tc>
          <w:tcPr>
            <w:tcW w:w="528" w:type="dxa"/>
          </w:tcPr>
          <w:p w14:paraId="53D09B03" w14:textId="77777777" w:rsidR="00894D71" w:rsidRPr="00401A1C" w:rsidDel="00124D31" w:rsidRDefault="00894D71" w:rsidP="007D6450">
            <w:pPr>
              <w:spacing w:before="0" w:after="0"/>
              <w:jc w:val="left"/>
              <w:rPr>
                <w:rFonts w:cs="Segoe UI"/>
                <w:sz w:val="16"/>
                <w:szCs w:val="16"/>
              </w:rPr>
            </w:pPr>
          </w:p>
        </w:tc>
        <w:tc>
          <w:tcPr>
            <w:tcW w:w="528" w:type="dxa"/>
          </w:tcPr>
          <w:p w14:paraId="04D7A872" w14:textId="77777777" w:rsidR="00894D71" w:rsidRPr="00401A1C" w:rsidDel="00124D31" w:rsidRDefault="00894D71" w:rsidP="007D6450">
            <w:pPr>
              <w:spacing w:before="0" w:after="0"/>
              <w:jc w:val="left"/>
              <w:rPr>
                <w:rFonts w:cs="Segoe UI"/>
                <w:sz w:val="16"/>
                <w:szCs w:val="16"/>
              </w:rPr>
            </w:pPr>
          </w:p>
        </w:tc>
        <w:tc>
          <w:tcPr>
            <w:tcW w:w="528" w:type="dxa"/>
          </w:tcPr>
          <w:p w14:paraId="6065D589" w14:textId="77777777" w:rsidR="00894D71" w:rsidRPr="00401A1C" w:rsidDel="00124D31" w:rsidRDefault="00894D71" w:rsidP="007D6450">
            <w:pPr>
              <w:spacing w:before="0" w:after="0"/>
              <w:jc w:val="left"/>
              <w:rPr>
                <w:rFonts w:cs="Segoe UI"/>
                <w:sz w:val="16"/>
                <w:szCs w:val="16"/>
              </w:rPr>
            </w:pPr>
          </w:p>
        </w:tc>
        <w:tc>
          <w:tcPr>
            <w:tcW w:w="678" w:type="dxa"/>
          </w:tcPr>
          <w:p w14:paraId="3DBDC47B" w14:textId="77777777" w:rsidR="00894D71" w:rsidRPr="00401A1C" w:rsidDel="00124D31" w:rsidRDefault="00894D71" w:rsidP="007D6450">
            <w:pPr>
              <w:spacing w:before="0" w:after="0"/>
              <w:jc w:val="left"/>
              <w:rPr>
                <w:rFonts w:cs="Segoe UI"/>
                <w:sz w:val="16"/>
                <w:szCs w:val="16"/>
              </w:rPr>
            </w:pPr>
          </w:p>
        </w:tc>
      </w:tr>
      <w:tr w:rsidR="00894D71" w:rsidRPr="005670E1" w14:paraId="25F2A86A" w14:textId="77777777" w:rsidTr="007D6450">
        <w:tc>
          <w:tcPr>
            <w:tcW w:w="2252" w:type="dxa"/>
          </w:tcPr>
          <w:p w14:paraId="6BC3DC9F" w14:textId="77777777" w:rsidR="00894D71" w:rsidRPr="00401A1C" w:rsidRDefault="00894D71" w:rsidP="007D6450">
            <w:pPr>
              <w:spacing w:before="0" w:after="0"/>
              <w:jc w:val="left"/>
              <w:rPr>
                <w:rFonts w:cs="Segoe UI"/>
                <w:sz w:val="16"/>
                <w:szCs w:val="16"/>
              </w:rPr>
            </w:pPr>
            <w:r w:rsidRPr="00401A1C">
              <w:rPr>
                <w:rFonts w:cs="Segoe UI"/>
                <w:sz w:val="16"/>
                <w:szCs w:val="16"/>
                <w:lang w:val="lv-LV"/>
              </w:rPr>
              <w:t>3. Lūdzu, ierakstiet: ____________________</w:t>
            </w:r>
          </w:p>
        </w:tc>
        <w:tc>
          <w:tcPr>
            <w:tcW w:w="850" w:type="dxa"/>
          </w:tcPr>
          <w:p w14:paraId="53F3BDB7" w14:textId="77777777" w:rsidR="00894D71" w:rsidRPr="00401A1C" w:rsidRDefault="00894D71" w:rsidP="007D6450">
            <w:pPr>
              <w:spacing w:before="0" w:after="0"/>
              <w:jc w:val="left"/>
              <w:rPr>
                <w:rFonts w:cs="Segoe UI"/>
                <w:sz w:val="16"/>
                <w:szCs w:val="16"/>
              </w:rPr>
            </w:pPr>
          </w:p>
        </w:tc>
        <w:tc>
          <w:tcPr>
            <w:tcW w:w="1161" w:type="dxa"/>
          </w:tcPr>
          <w:p w14:paraId="48C1FC5B" w14:textId="77777777" w:rsidR="00894D71" w:rsidRPr="00401A1C" w:rsidRDefault="00894D71" w:rsidP="007D6450">
            <w:pPr>
              <w:spacing w:before="0" w:after="0"/>
              <w:jc w:val="left"/>
              <w:rPr>
                <w:rFonts w:cs="Segoe UI"/>
                <w:sz w:val="16"/>
                <w:szCs w:val="16"/>
              </w:rPr>
            </w:pPr>
          </w:p>
        </w:tc>
        <w:tc>
          <w:tcPr>
            <w:tcW w:w="528" w:type="dxa"/>
          </w:tcPr>
          <w:p w14:paraId="54FB17F5" w14:textId="77777777" w:rsidR="00894D71" w:rsidRPr="00401A1C" w:rsidRDefault="00894D71" w:rsidP="007D6450">
            <w:pPr>
              <w:spacing w:before="0" w:after="0"/>
              <w:jc w:val="left"/>
              <w:rPr>
                <w:rFonts w:cs="Segoe UI"/>
                <w:sz w:val="16"/>
                <w:szCs w:val="16"/>
              </w:rPr>
            </w:pPr>
          </w:p>
        </w:tc>
        <w:tc>
          <w:tcPr>
            <w:tcW w:w="528" w:type="dxa"/>
          </w:tcPr>
          <w:p w14:paraId="3FD2F73B" w14:textId="77777777" w:rsidR="00894D71" w:rsidRPr="00401A1C" w:rsidRDefault="00894D71" w:rsidP="007D6450">
            <w:pPr>
              <w:spacing w:before="0" w:after="0"/>
              <w:jc w:val="left"/>
              <w:rPr>
                <w:rFonts w:cs="Segoe UI"/>
                <w:sz w:val="16"/>
                <w:szCs w:val="16"/>
              </w:rPr>
            </w:pPr>
          </w:p>
        </w:tc>
        <w:tc>
          <w:tcPr>
            <w:tcW w:w="528" w:type="dxa"/>
          </w:tcPr>
          <w:p w14:paraId="1B637B7C" w14:textId="77777777" w:rsidR="00894D71" w:rsidRPr="00401A1C" w:rsidRDefault="00894D71" w:rsidP="007D6450">
            <w:pPr>
              <w:spacing w:before="0" w:after="0"/>
              <w:jc w:val="left"/>
              <w:rPr>
                <w:rFonts w:cs="Segoe UI"/>
                <w:sz w:val="16"/>
                <w:szCs w:val="16"/>
              </w:rPr>
            </w:pPr>
          </w:p>
        </w:tc>
        <w:tc>
          <w:tcPr>
            <w:tcW w:w="528" w:type="dxa"/>
          </w:tcPr>
          <w:p w14:paraId="528510D9" w14:textId="77777777" w:rsidR="00894D71" w:rsidRPr="00401A1C" w:rsidRDefault="00894D71" w:rsidP="007D6450">
            <w:pPr>
              <w:spacing w:before="0" w:after="0"/>
              <w:jc w:val="left"/>
              <w:rPr>
                <w:rFonts w:cs="Segoe UI"/>
                <w:sz w:val="16"/>
                <w:szCs w:val="16"/>
              </w:rPr>
            </w:pPr>
          </w:p>
        </w:tc>
        <w:tc>
          <w:tcPr>
            <w:tcW w:w="528" w:type="dxa"/>
          </w:tcPr>
          <w:p w14:paraId="55E435A3" w14:textId="77777777" w:rsidR="00894D71" w:rsidRPr="00401A1C" w:rsidRDefault="00894D71" w:rsidP="007D6450">
            <w:pPr>
              <w:spacing w:before="0" w:after="0"/>
              <w:jc w:val="left"/>
              <w:rPr>
                <w:rFonts w:cs="Segoe UI"/>
                <w:sz w:val="16"/>
                <w:szCs w:val="16"/>
              </w:rPr>
            </w:pPr>
          </w:p>
        </w:tc>
        <w:tc>
          <w:tcPr>
            <w:tcW w:w="528" w:type="dxa"/>
          </w:tcPr>
          <w:p w14:paraId="2EEAA221" w14:textId="77777777" w:rsidR="00894D71" w:rsidRPr="00401A1C" w:rsidRDefault="00894D71" w:rsidP="007D6450">
            <w:pPr>
              <w:spacing w:before="0" w:after="0"/>
              <w:jc w:val="left"/>
              <w:rPr>
                <w:rFonts w:cs="Segoe UI"/>
                <w:sz w:val="16"/>
                <w:szCs w:val="16"/>
              </w:rPr>
            </w:pPr>
          </w:p>
        </w:tc>
        <w:tc>
          <w:tcPr>
            <w:tcW w:w="528" w:type="dxa"/>
          </w:tcPr>
          <w:p w14:paraId="7A5AA5C0" w14:textId="77777777" w:rsidR="00894D71" w:rsidRPr="00401A1C" w:rsidRDefault="00894D71" w:rsidP="007D6450">
            <w:pPr>
              <w:spacing w:before="0" w:after="0"/>
              <w:jc w:val="left"/>
              <w:rPr>
                <w:rFonts w:cs="Segoe UI"/>
                <w:sz w:val="16"/>
                <w:szCs w:val="16"/>
              </w:rPr>
            </w:pPr>
          </w:p>
        </w:tc>
        <w:tc>
          <w:tcPr>
            <w:tcW w:w="528" w:type="dxa"/>
          </w:tcPr>
          <w:p w14:paraId="0295A7D2" w14:textId="77777777" w:rsidR="00894D71" w:rsidRPr="00401A1C" w:rsidRDefault="00894D71" w:rsidP="007D6450">
            <w:pPr>
              <w:spacing w:before="0" w:after="0"/>
              <w:jc w:val="left"/>
              <w:rPr>
                <w:rFonts w:cs="Segoe UI"/>
                <w:sz w:val="16"/>
                <w:szCs w:val="16"/>
              </w:rPr>
            </w:pPr>
          </w:p>
        </w:tc>
        <w:tc>
          <w:tcPr>
            <w:tcW w:w="678" w:type="dxa"/>
          </w:tcPr>
          <w:p w14:paraId="4253DA83" w14:textId="77777777" w:rsidR="00894D71" w:rsidRPr="00401A1C" w:rsidRDefault="00894D71" w:rsidP="007D6450">
            <w:pPr>
              <w:spacing w:before="0" w:after="0"/>
              <w:jc w:val="left"/>
              <w:rPr>
                <w:rFonts w:cs="Segoe UI"/>
                <w:sz w:val="16"/>
                <w:szCs w:val="16"/>
              </w:rPr>
            </w:pPr>
          </w:p>
        </w:tc>
      </w:tr>
      <w:tr w:rsidR="00894D71" w:rsidRPr="005670E1" w14:paraId="268A8D99" w14:textId="77777777" w:rsidTr="007D6450">
        <w:tc>
          <w:tcPr>
            <w:tcW w:w="2252" w:type="dxa"/>
          </w:tcPr>
          <w:p w14:paraId="6933A64C" w14:textId="77777777" w:rsidR="00894D71" w:rsidRPr="00401A1C" w:rsidRDefault="00894D71" w:rsidP="007D6450">
            <w:pPr>
              <w:spacing w:before="0" w:after="0"/>
              <w:jc w:val="left"/>
              <w:rPr>
                <w:rFonts w:cs="Segoe UI"/>
                <w:sz w:val="16"/>
                <w:szCs w:val="16"/>
                <w:lang w:val="lv-LV"/>
              </w:rPr>
            </w:pPr>
            <w:r w:rsidRPr="00401A1C">
              <w:rPr>
                <w:rFonts w:cs="Segoe UI"/>
                <w:sz w:val="16"/>
                <w:szCs w:val="16"/>
                <w:lang w:val="lv-LV"/>
              </w:rPr>
              <w:t>Nevēlos norādīt</w:t>
            </w:r>
          </w:p>
        </w:tc>
        <w:tc>
          <w:tcPr>
            <w:tcW w:w="6913" w:type="dxa"/>
            <w:gridSpan w:val="11"/>
          </w:tcPr>
          <w:p w14:paraId="7D7FAFDC" w14:textId="77777777" w:rsidR="00894D71" w:rsidRPr="00401A1C" w:rsidDel="00124D31" w:rsidRDefault="00894D71" w:rsidP="007D6450">
            <w:pPr>
              <w:spacing w:before="0" w:after="0"/>
              <w:jc w:val="left"/>
              <w:rPr>
                <w:rFonts w:cs="Segoe UI"/>
                <w:sz w:val="16"/>
                <w:szCs w:val="16"/>
              </w:rPr>
            </w:pPr>
          </w:p>
        </w:tc>
      </w:tr>
    </w:tbl>
    <w:p w14:paraId="2C66F808" w14:textId="77777777" w:rsidR="00894D71" w:rsidRPr="003E10F2" w:rsidRDefault="00894D71" w:rsidP="00894D71">
      <w:pPr>
        <w:rPr>
          <w:sz w:val="18"/>
          <w:szCs w:val="18"/>
        </w:rPr>
      </w:pPr>
    </w:p>
    <w:p w14:paraId="05460F65" w14:textId="77777777" w:rsidR="00894D71" w:rsidRPr="003E10F2" w:rsidRDefault="00894D71" w:rsidP="00894D71">
      <w:pPr>
        <w:spacing w:before="0" w:after="0"/>
        <w:jc w:val="left"/>
        <w:rPr>
          <w:b/>
          <w:color w:val="7030A0"/>
          <w:sz w:val="18"/>
          <w:szCs w:val="18"/>
        </w:rPr>
      </w:pPr>
      <w:r w:rsidRPr="003E10F2">
        <w:rPr>
          <w:b/>
          <w:color w:val="7030A0"/>
          <w:sz w:val="18"/>
          <w:szCs w:val="18"/>
        </w:rPr>
        <w:t>VISPĀRĪGAIS VĒRTĒJUMS</w:t>
      </w:r>
    </w:p>
    <w:p w14:paraId="6BC949EA" w14:textId="77777777" w:rsidR="00894D71" w:rsidRPr="003E10F2" w:rsidRDefault="00894D71" w:rsidP="00894D71">
      <w:pPr>
        <w:spacing w:before="0" w:after="0"/>
        <w:jc w:val="left"/>
        <w:rPr>
          <w:b/>
          <w:color w:val="7030A0"/>
          <w:sz w:val="18"/>
          <w:szCs w:val="18"/>
        </w:rPr>
      </w:pPr>
      <w:r w:rsidRPr="003E10F2">
        <w:rPr>
          <w:b/>
          <w:sz w:val="18"/>
          <w:szCs w:val="18"/>
        </w:rPr>
        <w:t xml:space="preserve">ED2. Lūdzu, norādiet savu vispārējo apmierinātību ar ārējās apdares, sienas, fasādes, logu, durvju būvdarbu pakalpojumu kvalitāti kopumā pēdējo 12 mēnešu laikā, vērtējumam izmantojot skalu no 1 līdz 10, kur 1 nozīmē –“pilnībā neapmierināts”, bet 10 – “pilnībā apmierināts”: </w:t>
      </w:r>
      <w:r w:rsidRPr="003E10F2">
        <w:rPr>
          <w:b/>
          <w:color w:val="7030A0"/>
          <w:sz w:val="18"/>
          <w:szCs w:val="18"/>
        </w:rPr>
        <w:t>(Obligāts jautājums)</w:t>
      </w:r>
    </w:p>
    <w:p w14:paraId="4EB8E18B" w14:textId="23AA820C" w:rsidR="00894D71" w:rsidRPr="005342DC" w:rsidRDefault="00894D71" w:rsidP="00894D71">
      <w:pPr>
        <w:spacing w:before="0" w:after="0"/>
        <w:jc w:val="left"/>
        <w:rPr>
          <w:sz w:val="18"/>
        </w:rPr>
      </w:pPr>
      <w:r w:rsidRPr="005670E1">
        <w:rPr>
          <w:sz w:val="18"/>
        </w:rPr>
        <w:t>Atzīmējiet vienu!</w:t>
      </w: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94D71" w:rsidRPr="005670E1" w14:paraId="0FDD9486" w14:textId="77777777" w:rsidTr="007D6450">
        <w:trPr>
          <w:trHeight w:val="329"/>
        </w:trPr>
        <w:tc>
          <w:tcPr>
            <w:tcW w:w="1240" w:type="dxa"/>
          </w:tcPr>
          <w:p w14:paraId="25B16378" w14:textId="77777777" w:rsidR="00894D71" w:rsidRPr="00401A1C" w:rsidRDefault="00894D71" w:rsidP="007D6450">
            <w:pPr>
              <w:spacing w:before="0" w:after="0"/>
              <w:jc w:val="center"/>
              <w:rPr>
                <w:b/>
                <w:sz w:val="16"/>
                <w:szCs w:val="18"/>
              </w:rPr>
            </w:pPr>
            <w:r w:rsidRPr="00401A1C">
              <w:rPr>
                <w:b/>
                <w:sz w:val="16"/>
                <w:szCs w:val="18"/>
              </w:rPr>
              <w:t>Nav vērtējuma/</w:t>
            </w:r>
          </w:p>
          <w:p w14:paraId="2141C17F" w14:textId="77777777" w:rsidR="00894D71" w:rsidRPr="00401A1C" w:rsidRDefault="00894D71" w:rsidP="007D6450">
            <w:pPr>
              <w:spacing w:before="0" w:after="0"/>
              <w:jc w:val="center"/>
              <w:rPr>
                <w:b/>
                <w:sz w:val="16"/>
                <w:szCs w:val="18"/>
              </w:rPr>
            </w:pPr>
            <w:r w:rsidRPr="00401A1C">
              <w:rPr>
                <w:b/>
                <w:sz w:val="16"/>
                <w:szCs w:val="18"/>
              </w:rPr>
              <w:t>Neattiecas</w:t>
            </w:r>
          </w:p>
          <w:p w14:paraId="72A8E2E0" w14:textId="77777777" w:rsidR="00894D71" w:rsidRPr="00401A1C" w:rsidRDefault="00894D71" w:rsidP="007D6450">
            <w:pPr>
              <w:spacing w:before="0" w:after="0"/>
              <w:jc w:val="center"/>
              <w:rPr>
                <w:b/>
                <w:sz w:val="16"/>
                <w:szCs w:val="18"/>
              </w:rPr>
            </w:pPr>
            <w:r w:rsidRPr="00401A1C">
              <w:rPr>
                <w:b/>
                <w:sz w:val="16"/>
                <w:szCs w:val="18"/>
              </w:rPr>
              <w:t>0</w:t>
            </w:r>
          </w:p>
        </w:tc>
        <w:tc>
          <w:tcPr>
            <w:tcW w:w="1430" w:type="dxa"/>
          </w:tcPr>
          <w:p w14:paraId="54149EFD" w14:textId="77777777" w:rsidR="00894D71" w:rsidRPr="00401A1C" w:rsidRDefault="00894D71" w:rsidP="007D6450">
            <w:pPr>
              <w:spacing w:before="0" w:after="0"/>
              <w:jc w:val="center"/>
              <w:rPr>
                <w:b/>
                <w:sz w:val="16"/>
                <w:szCs w:val="18"/>
              </w:rPr>
            </w:pPr>
            <w:r w:rsidRPr="00401A1C">
              <w:rPr>
                <w:b/>
                <w:sz w:val="16"/>
                <w:szCs w:val="18"/>
              </w:rPr>
              <w:t>Pilnībā neapmierināts</w:t>
            </w:r>
          </w:p>
          <w:p w14:paraId="3624343D" w14:textId="77777777" w:rsidR="00894D71" w:rsidRPr="00401A1C" w:rsidRDefault="00894D71" w:rsidP="007D6450">
            <w:pPr>
              <w:spacing w:before="0" w:after="0"/>
              <w:jc w:val="center"/>
              <w:rPr>
                <w:b/>
                <w:sz w:val="16"/>
                <w:szCs w:val="18"/>
              </w:rPr>
            </w:pPr>
            <w:r w:rsidRPr="00401A1C">
              <w:rPr>
                <w:b/>
                <w:sz w:val="16"/>
                <w:szCs w:val="18"/>
              </w:rPr>
              <w:t>1</w:t>
            </w:r>
          </w:p>
        </w:tc>
        <w:tc>
          <w:tcPr>
            <w:tcW w:w="684" w:type="dxa"/>
            <w:vAlign w:val="bottom"/>
          </w:tcPr>
          <w:p w14:paraId="25F4EA51" w14:textId="77777777" w:rsidR="00894D71" w:rsidRPr="00401A1C" w:rsidRDefault="00894D71" w:rsidP="007D6450">
            <w:pPr>
              <w:spacing w:before="0" w:after="0"/>
              <w:jc w:val="center"/>
              <w:rPr>
                <w:sz w:val="16"/>
                <w:szCs w:val="18"/>
              </w:rPr>
            </w:pPr>
            <w:r w:rsidRPr="00401A1C">
              <w:rPr>
                <w:sz w:val="16"/>
                <w:szCs w:val="18"/>
              </w:rPr>
              <w:t>2</w:t>
            </w:r>
          </w:p>
        </w:tc>
        <w:tc>
          <w:tcPr>
            <w:tcW w:w="683" w:type="dxa"/>
            <w:vAlign w:val="bottom"/>
          </w:tcPr>
          <w:p w14:paraId="3FCDFD51" w14:textId="77777777" w:rsidR="00894D71" w:rsidRPr="00401A1C" w:rsidRDefault="00894D71" w:rsidP="007D6450">
            <w:pPr>
              <w:spacing w:before="0" w:after="0"/>
              <w:jc w:val="center"/>
              <w:rPr>
                <w:sz w:val="16"/>
                <w:szCs w:val="18"/>
              </w:rPr>
            </w:pPr>
            <w:r w:rsidRPr="00401A1C">
              <w:rPr>
                <w:sz w:val="16"/>
                <w:szCs w:val="18"/>
              </w:rPr>
              <w:t>3</w:t>
            </w:r>
          </w:p>
        </w:tc>
        <w:tc>
          <w:tcPr>
            <w:tcW w:w="682" w:type="dxa"/>
            <w:vAlign w:val="bottom"/>
          </w:tcPr>
          <w:p w14:paraId="5C7BE8BC" w14:textId="77777777" w:rsidR="00894D71" w:rsidRPr="00401A1C" w:rsidRDefault="00894D71" w:rsidP="007D6450">
            <w:pPr>
              <w:spacing w:before="0" w:after="0"/>
              <w:jc w:val="center"/>
              <w:rPr>
                <w:sz w:val="16"/>
                <w:szCs w:val="18"/>
              </w:rPr>
            </w:pPr>
            <w:r w:rsidRPr="00401A1C">
              <w:rPr>
                <w:sz w:val="16"/>
                <w:szCs w:val="18"/>
              </w:rPr>
              <w:t>4</w:t>
            </w:r>
          </w:p>
        </w:tc>
        <w:tc>
          <w:tcPr>
            <w:tcW w:w="682" w:type="dxa"/>
            <w:vAlign w:val="bottom"/>
          </w:tcPr>
          <w:p w14:paraId="189C6C1C" w14:textId="77777777" w:rsidR="00894D71" w:rsidRPr="00401A1C" w:rsidRDefault="00894D71" w:rsidP="007D6450">
            <w:pPr>
              <w:spacing w:before="0" w:after="0"/>
              <w:jc w:val="center"/>
              <w:rPr>
                <w:sz w:val="16"/>
                <w:szCs w:val="18"/>
              </w:rPr>
            </w:pPr>
            <w:r w:rsidRPr="00401A1C">
              <w:rPr>
                <w:sz w:val="16"/>
                <w:szCs w:val="18"/>
              </w:rPr>
              <w:t>5</w:t>
            </w:r>
          </w:p>
        </w:tc>
        <w:tc>
          <w:tcPr>
            <w:tcW w:w="682" w:type="dxa"/>
            <w:vAlign w:val="bottom"/>
          </w:tcPr>
          <w:p w14:paraId="43EC32A8" w14:textId="77777777" w:rsidR="00894D71" w:rsidRPr="00401A1C" w:rsidRDefault="00894D71" w:rsidP="007D6450">
            <w:pPr>
              <w:spacing w:before="0" w:after="0"/>
              <w:jc w:val="center"/>
              <w:rPr>
                <w:sz w:val="16"/>
                <w:szCs w:val="18"/>
              </w:rPr>
            </w:pPr>
            <w:r w:rsidRPr="00401A1C">
              <w:rPr>
                <w:sz w:val="16"/>
                <w:szCs w:val="18"/>
              </w:rPr>
              <w:t>6</w:t>
            </w:r>
          </w:p>
        </w:tc>
        <w:tc>
          <w:tcPr>
            <w:tcW w:w="682" w:type="dxa"/>
            <w:vAlign w:val="bottom"/>
          </w:tcPr>
          <w:p w14:paraId="5760319E" w14:textId="77777777" w:rsidR="00894D71" w:rsidRPr="00401A1C" w:rsidRDefault="00894D71" w:rsidP="007D6450">
            <w:pPr>
              <w:spacing w:before="0" w:after="0"/>
              <w:jc w:val="center"/>
              <w:rPr>
                <w:sz w:val="16"/>
                <w:szCs w:val="18"/>
              </w:rPr>
            </w:pPr>
            <w:r w:rsidRPr="00401A1C">
              <w:rPr>
                <w:sz w:val="16"/>
                <w:szCs w:val="18"/>
              </w:rPr>
              <w:t>7</w:t>
            </w:r>
          </w:p>
        </w:tc>
        <w:tc>
          <w:tcPr>
            <w:tcW w:w="682" w:type="dxa"/>
            <w:vAlign w:val="bottom"/>
          </w:tcPr>
          <w:p w14:paraId="205C6B64" w14:textId="77777777" w:rsidR="00894D71" w:rsidRPr="00401A1C" w:rsidRDefault="00894D71" w:rsidP="007D6450">
            <w:pPr>
              <w:spacing w:before="0" w:after="0"/>
              <w:jc w:val="center"/>
              <w:rPr>
                <w:sz w:val="16"/>
                <w:szCs w:val="18"/>
              </w:rPr>
            </w:pPr>
            <w:r w:rsidRPr="00401A1C">
              <w:rPr>
                <w:sz w:val="16"/>
                <w:szCs w:val="18"/>
              </w:rPr>
              <w:t>8</w:t>
            </w:r>
          </w:p>
        </w:tc>
        <w:tc>
          <w:tcPr>
            <w:tcW w:w="682" w:type="dxa"/>
            <w:vAlign w:val="bottom"/>
          </w:tcPr>
          <w:p w14:paraId="1490B1E0" w14:textId="77777777" w:rsidR="00894D71" w:rsidRPr="00401A1C" w:rsidRDefault="00894D71" w:rsidP="007D6450">
            <w:pPr>
              <w:spacing w:before="0" w:after="0"/>
              <w:jc w:val="center"/>
              <w:rPr>
                <w:sz w:val="16"/>
                <w:szCs w:val="18"/>
              </w:rPr>
            </w:pPr>
            <w:r w:rsidRPr="00401A1C">
              <w:rPr>
                <w:sz w:val="16"/>
                <w:szCs w:val="18"/>
              </w:rPr>
              <w:t>9</w:t>
            </w:r>
          </w:p>
        </w:tc>
        <w:tc>
          <w:tcPr>
            <w:tcW w:w="1221" w:type="dxa"/>
          </w:tcPr>
          <w:p w14:paraId="0E0489FD" w14:textId="77777777" w:rsidR="00894D71" w:rsidRPr="00401A1C" w:rsidRDefault="00894D71" w:rsidP="007D6450">
            <w:pPr>
              <w:spacing w:before="0" w:after="0"/>
              <w:jc w:val="center"/>
              <w:rPr>
                <w:b/>
                <w:sz w:val="16"/>
                <w:szCs w:val="18"/>
              </w:rPr>
            </w:pPr>
            <w:r w:rsidRPr="00401A1C">
              <w:rPr>
                <w:b/>
                <w:sz w:val="16"/>
                <w:szCs w:val="18"/>
              </w:rPr>
              <w:t>Pilnībā apmierināts</w:t>
            </w:r>
          </w:p>
          <w:p w14:paraId="5F2E5772" w14:textId="77777777" w:rsidR="00894D71" w:rsidRPr="00401A1C" w:rsidRDefault="00894D71" w:rsidP="007D6450">
            <w:pPr>
              <w:spacing w:before="0" w:after="0"/>
              <w:jc w:val="center"/>
              <w:rPr>
                <w:b/>
                <w:sz w:val="16"/>
                <w:szCs w:val="18"/>
              </w:rPr>
            </w:pPr>
            <w:r w:rsidRPr="00401A1C">
              <w:rPr>
                <w:b/>
                <w:sz w:val="16"/>
                <w:szCs w:val="18"/>
              </w:rPr>
              <w:t>10</w:t>
            </w:r>
          </w:p>
        </w:tc>
      </w:tr>
    </w:tbl>
    <w:p w14:paraId="42977F91" w14:textId="77777777" w:rsidR="00894D71" w:rsidRPr="003E10F2" w:rsidRDefault="00894D71" w:rsidP="00894D71">
      <w:pPr>
        <w:spacing w:before="0" w:after="0"/>
        <w:jc w:val="left"/>
        <w:rPr>
          <w:color w:val="FF7C88" w:themeColor="accent1"/>
          <w:sz w:val="18"/>
          <w:szCs w:val="18"/>
        </w:rPr>
      </w:pPr>
    </w:p>
    <w:p w14:paraId="4905C1EE" w14:textId="77777777" w:rsidR="00894D71" w:rsidRPr="003E10F2" w:rsidRDefault="00894D71" w:rsidP="00894D71">
      <w:pPr>
        <w:spacing w:before="0" w:after="0"/>
        <w:jc w:val="left"/>
        <w:rPr>
          <w:b/>
          <w:color w:val="7030A0"/>
          <w:sz w:val="18"/>
          <w:szCs w:val="18"/>
        </w:rPr>
      </w:pPr>
      <w:r w:rsidRPr="003E10F2">
        <w:rPr>
          <w:b/>
          <w:color w:val="7030A0"/>
          <w:sz w:val="18"/>
          <w:szCs w:val="18"/>
        </w:rPr>
        <w:t>NODEVUMA VĒRTĒJUMS</w:t>
      </w:r>
    </w:p>
    <w:p w14:paraId="7CEDA2A5" w14:textId="77777777" w:rsidR="00894D71" w:rsidRPr="003E10F2" w:rsidRDefault="00894D71" w:rsidP="00894D71">
      <w:pPr>
        <w:spacing w:before="0" w:after="0"/>
        <w:jc w:val="left"/>
        <w:rPr>
          <w:b/>
          <w:sz w:val="18"/>
          <w:szCs w:val="18"/>
        </w:rPr>
      </w:pPr>
      <w:r w:rsidRPr="003E10F2">
        <w:rPr>
          <w:b/>
          <w:sz w:val="18"/>
          <w:szCs w:val="18"/>
        </w:rPr>
        <w:t>ED3. Lūdzu, norādiet savu apmierinātību ar ārējās apdares, sienas, fasādes, logu, durvju būvdarbiem pēdējo 12 mēnešu laikā,</w:t>
      </w:r>
      <w:r w:rsidRPr="003E10F2">
        <w:rPr>
          <w:sz w:val="18"/>
          <w:szCs w:val="18"/>
        </w:rPr>
        <w:t xml:space="preserve"> </w:t>
      </w:r>
      <w:r w:rsidRPr="003E10F2">
        <w:rPr>
          <w:b/>
          <w:sz w:val="18"/>
          <w:szCs w:val="18"/>
        </w:rPr>
        <w:t xml:space="preserve">vērtējumam izmantojot skalu no 1 līdz 10, kur 1 nozīmē –“pilnībā neapmierināts”, bet 10 – “pilnībā apmierināts”: </w:t>
      </w:r>
      <w:r w:rsidRPr="003E10F2">
        <w:rPr>
          <w:b/>
          <w:color w:val="7030A0"/>
          <w:sz w:val="18"/>
          <w:szCs w:val="18"/>
        </w:rPr>
        <w:t>(Obligāts jautājums)</w:t>
      </w:r>
    </w:p>
    <w:p w14:paraId="76E47D5C" w14:textId="5E97FBF5" w:rsidR="00894D71" w:rsidRPr="005670E1" w:rsidRDefault="00894D71" w:rsidP="00894D71">
      <w:pPr>
        <w:spacing w:before="0" w:after="0"/>
        <w:jc w:val="left"/>
        <w:rPr>
          <w:sz w:val="18"/>
        </w:rPr>
      </w:pPr>
      <w:r w:rsidRPr="005670E1">
        <w:rPr>
          <w:sz w:val="18"/>
        </w:rPr>
        <w:t>Pie katra aspekta atzīmējiet vienu atbildi!</w:t>
      </w:r>
    </w:p>
    <w:tbl>
      <w:tblPr>
        <w:tblStyle w:val="TableGrid51"/>
        <w:tblW w:w="9327" w:type="dxa"/>
        <w:tblLook w:val="04A0" w:firstRow="1" w:lastRow="0" w:firstColumn="1" w:lastColumn="0" w:noHBand="0" w:noVBand="1"/>
      </w:tblPr>
      <w:tblGrid>
        <w:gridCol w:w="2886"/>
        <w:gridCol w:w="1048"/>
        <w:gridCol w:w="1288"/>
        <w:gridCol w:w="375"/>
        <w:gridCol w:w="375"/>
        <w:gridCol w:w="375"/>
        <w:gridCol w:w="375"/>
        <w:gridCol w:w="375"/>
        <w:gridCol w:w="375"/>
        <w:gridCol w:w="375"/>
        <w:gridCol w:w="375"/>
        <w:gridCol w:w="1105"/>
      </w:tblGrid>
      <w:tr w:rsidR="00894D71" w:rsidRPr="005670E1" w14:paraId="22026FD9" w14:textId="77777777" w:rsidTr="007D6450">
        <w:tc>
          <w:tcPr>
            <w:tcW w:w="3429" w:type="dxa"/>
          </w:tcPr>
          <w:p w14:paraId="36AA2DC1" w14:textId="77777777" w:rsidR="00894D71" w:rsidRPr="00401A1C" w:rsidRDefault="00894D71" w:rsidP="007D6450">
            <w:pPr>
              <w:spacing w:before="0" w:after="0"/>
              <w:jc w:val="left"/>
              <w:rPr>
                <w:sz w:val="16"/>
                <w:szCs w:val="18"/>
              </w:rPr>
            </w:pPr>
          </w:p>
        </w:tc>
        <w:tc>
          <w:tcPr>
            <w:tcW w:w="819" w:type="dxa"/>
            <w:vAlign w:val="bottom"/>
          </w:tcPr>
          <w:p w14:paraId="39AA1E5B" w14:textId="77777777" w:rsidR="00894D71" w:rsidRPr="00401A1C" w:rsidRDefault="00894D71" w:rsidP="007D6450">
            <w:pPr>
              <w:spacing w:before="0" w:after="0"/>
              <w:jc w:val="center"/>
              <w:rPr>
                <w:b/>
                <w:sz w:val="16"/>
                <w:szCs w:val="18"/>
              </w:rPr>
            </w:pPr>
            <w:r w:rsidRPr="00401A1C">
              <w:rPr>
                <w:b/>
                <w:sz w:val="16"/>
                <w:szCs w:val="18"/>
              </w:rPr>
              <w:t>Nav vērtējuma/</w:t>
            </w:r>
          </w:p>
          <w:p w14:paraId="4E5B4959" w14:textId="77777777" w:rsidR="00894D71" w:rsidRPr="00401A1C" w:rsidRDefault="00894D71" w:rsidP="007D6450">
            <w:pPr>
              <w:spacing w:before="0" w:after="0"/>
              <w:jc w:val="center"/>
              <w:rPr>
                <w:b/>
                <w:sz w:val="16"/>
                <w:szCs w:val="18"/>
              </w:rPr>
            </w:pPr>
            <w:r w:rsidRPr="00401A1C">
              <w:rPr>
                <w:b/>
                <w:sz w:val="16"/>
                <w:szCs w:val="18"/>
              </w:rPr>
              <w:t>Neattiecas</w:t>
            </w:r>
          </w:p>
          <w:p w14:paraId="1F19AF54" w14:textId="77777777" w:rsidR="00894D71" w:rsidRPr="00401A1C" w:rsidRDefault="00894D71" w:rsidP="007D6450">
            <w:pPr>
              <w:spacing w:before="0" w:after="0"/>
              <w:jc w:val="center"/>
              <w:rPr>
                <w:b/>
                <w:sz w:val="16"/>
                <w:szCs w:val="18"/>
              </w:rPr>
            </w:pPr>
            <w:r w:rsidRPr="00401A1C">
              <w:rPr>
                <w:b/>
                <w:sz w:val="16"/>
                <w:szCs w:val="18"/>
              </w:rPr>
              <w:t>0</w:t>
            </w:r>
          </w:p>
        </w:tc>
        <w:tc>
          <w:tcPr>
            <w:tcW w:w="1020" w:type="dxa"/>
            <w:vAlign w:val="bottom"/>
          </w:tcPr>
          <w:p w14:paraId="3767F4BF" w14:textId="77777777" w:rsidR="00894D71" w:rsidRPr="00401A1C" w:rsidRDefault="00894D71" w:rsidP="007D6450">
            <w:pPr>
              <w:spacing w:before="0" w:after="0"/>
              <w:jc w:val="center"/>
              <w:rPr>
                <w:b/>
                <w:sz w:val="16"/>
                <w:szCs w:val="18"/>
              </w:rPr>
            </w:pPr>
            <w:r w:rsidRPr="00401A1C">
              <w:rPr>
                <w:b/>
                <w:sz w:val="16"/>
                <w:szCs w:val="18"/>
              </w:rPr>
              <w:t>Pilnībā neapmierināts</w:t>
            </w:r>
          </w:p>
          <w:p w14:paraId="2A2504F3" w14:textId="77777777" w:rsidR="00894D71" w:rsidRPr="00401A1C" w:rsidRDefault="00894D71" w:rsidP="007D6450">
            <w:pPr>
              <w:spacing w:before="0" w:after="0"/>
              <w:jc w:val="center"/>
              <w:rPr>
                <w:b/>
                <w:sz w:val="16"/>
                <w:szCs w:val="18"/>
              </w:rPr>
            </w:pPr>
          </w:p>
          <w:p w14:paraId="693BB5A4" w14:textId="77777777" w:rsidR="00894D71" w:rsidRPr="00401A1C" w:rsidRDefault="00894D71" w:rsidP="007D6450">
            <w:pPr>
              <w:spacing w:before="0" w:after="0"/>
              <w:jc w:val="center"/>
              <w:rPr>
                <w:b/>
                <w:sz w:val="16"/>
                <w:szCs w:val="18"/>
              </w:rPr>
            </w:pPr>
            <w:r w:rsidRPr="00401A1C">
              <w:rPr>
                <w:b/>
                <w:sz w:val="16"/>
                <w:szCs w:val="18"/>
              </w:rPr>
              <w:t>1</w:t>
            </w:r>
          </w:p>
        </w:tc>
        <w:tc>
          <w:tcPr>
            <w:tcW w:w="397" w:type="dxa"/>
            <w:vAlign w:val="bottom"/>
          </w:tcPr>
          <w:p w14:paraId="32B44CD7" w14:textId="77777777" w:rsidR="00894D71" w:rsidRPr="00401A1C" w:rsidRDefault="00894D71" w:rsidP="007D6450">
            <w:pPr>
              <w:spacing w:before="0" w:after="0"/>
              <w:jc w:val="center"/>
              <w:rPr>
                <w:sz w:val="16"/>
                <w:szCs w:val="18"/>
              </w:rPr>
            </w:pPr>
            <w:r w:rsidRPr="00401A1C">
              <w:rPr>
                <w:sz w:val="16"/>
                <w:szCs w:val="18"/>
              </w:rPr>
              <w:t>2</w:t>
            </w:r>
          </w:p>
        </w:tc>
        <w:tc>
          <w:tcPr>
            <w:tcW w:w="397" w:type="dxa"/>
            <w:vAlign w:val="bottom"/>
          </w:tcPr>
          <w:p w14:paraId="49F49C09" w14:textId="77777777" w:rsidR="00894D71" w:rsidRPr="00401A1C" w:rsidRDefault="00894D71" w:rsidP="007D6450">
            <w:pPr>
              <w:spacing w:before="0" w:after="0"/>
              <w:jc w:val="center"/>
              <w:rPr>
                <w:sz w:val="16"/>
                <w:szCs w:val="18"/>
              </w:rPr>
            </w:pPr>
            <w:r w:rsidRPr="00401A1C">
              <w:rPr>
                <w:sz w:val="16"/>
                <w:szCs w:val="18"/>
              </w:rPr>
              <w:t>3</w:t>
            </w:r>
          </w:p>
        </w:tc>
        <w:tc>
          <w:tcPr>
            <w:tcW w:w="397" w:type="dxa"/>
            <w:vAlign w:val="bottom"/>
          </w:tcPr>
          <w:p w14:paraId="4812ED7F" w14:textId="77777777" w:rsidR="00894D71" w:rsidRPr="00401A1C" w:rsidRDefault="00894D71" w:rsidP="007D6450">
            <w:pPr>
              <w:spacing w:before="0" w:after="0"/>
              <w:jc w:val="center"/>
              <w:rPr>
                <w:sz w:val="16"/>
                <w:szCs w:val="18"/>
              </w:rPr>
            </w:pPr>
            <w:r w:rsidRPr="00401A1C">
              <w:rPr>
                <w:sz w:val="16"/>
                <w:szCs w:val="18"/>
              </w:rPr>
              <w:t>4</w:t>
            </w:r>
          </w:p>
        </w:tc>
        <w:tc>
          <w:tcPr>
            <w:tcW w:w="397" w:type="dxa"/>
            <w:vAlign w:val="bottom"/>
          </w:tcPr>
          <w:p w14:paraId="192DEE04" w14:textId="77777777" w:rsidR="00894D71" w:rsidRPr="00401A1C" w:rsidRDefault="00894D71" w:rsidP="007D6450">
            <w:pPr>
              <w:spacing w:before="0" w:after="0"/>
              <w:jc w:val="center"/>
              <w:rPr>
                <w:sz w:val="16"/>
                <w:szCs w:val="18"/>
              </w:rPr>
            </w:pPr>
            <w:r w:rsidRPr="00401A1C">
              <w:rPr>
                <w:sz w:val="16"/>
                <w:szCs w:val="18"/>
              </w:rPr>
              <w:t>5</w:t>
            </w:r>
          </w:p>
        </w:tc>
        <w:tc>
          <w:tcPr>
            <w:tcW w:w="397" w:type="dxa"/>
            <w:vAlign w:val="bottom"/>
          </w:tcPr>
          <w:p w14:paraId="1210D0DE" w14:textId="77777777" w:rsidR="00894D71" w:rsidRPr="00401A1C" w:rsidRDefault="00894D71" w:rsidP="007D6450">
            <w:pPr>
              <w:spacing w:before="0" w:after="0"/>
              <w:jc w:val="center"/>
              <w:rPr>
                <w:sz w:val="16"/>
                <w:szCs w:val="18"/>
              </w:rPr>
            </w:pPr>
            <w:r w:rsidRPr="00401A1C">
              <w:rPr>
                <w:sz w:val="16"/>
                <w:szCs w:val="18"/>
              </w:rPr>
              <w:t>6</w:t>
            </w:r>
          </w:p>
        </w:tc>
        <w:tc>
          <w:tcPr>
            <w:tcW w:w="397" w:type="dxa"/>
            <w:vAlign w:val="bottom"/>
          </w:tcPr>
          <w:p w14:paraId="2A299E14" w14:textId="77777777" w:rsidR="00894D71" w:rsidRPr="00401A1C" w:rsidRDefault="00894D71" w:rsidP="007D6450">
            <w:pPr>
              <w:spacing w:before="0" w:after="0"/>
              <w:jc w:val="center"/>
              <w:rPr>
                <w:sz w:val="16"/>
                <w:szCs w:val="18"/>
              </w:rPr>
            </w:pPr>
            <w:r w:rsidRPr="00401A1C">
              <w:rPr>
                <w:sz w:val="16"/>
                <w:szCs w:val="18"/>
              </w:rPr>
              <w:t>7</w:t>
            </w:r>
          </w:p>
        </w:tc>
        <w:tc>
          <w:tcPr>
            <w:tcW w:w="397" w:type="dxa"/>
            <w:vAlign w:val="bottom"/>
          </w:tcPr>
          <w:p w14:paraId="19A23F68" w14:textId="77777777" w:rsidR="00894D71" w:rsidRPr="00401A1C" w:rsidRDefault="00894D71" w:rsidP="007D6450">
            <w:pPr>
              <w:spacing w:before="0" w:after="0"/>
              <w:jc w:val="center"/>
              <w:rPr>
                <w:sz w:val="16"/>
                <w:szCs w:val="18"/>
              </w:rPr>
            </w:pPr>
            <w:r w:rsidRPr="00401A1C">
              <w:rPr>
                <w:sz w:val="16"/>
                <w:szCs w:val="18"/>
              </w:rPr>
              <w:t>8</w:t>
            </w:r>
          </w:p>
        </w:tc>
        <w:tc>
          <w:tcPr>
            <w:tcW w:w="397" w:type="dxa"/>
            <w:vAlign w:val="bottom"/>
          </w:tcPr>
          <w:p w14:paraId="00673FF8" w14:textId="77777777" w:rsidR="00894D71" w:rsidRPr="00401A1C" w:rsidRDefault="00894D71" w:rsidP="007D6450">
            <w:pPr>
              <w:spacing w:before="0" w:after="0"/>
              <w:jc w:val="center"/>
              <w:rPr>
                <w:sz w:val="16"/>
                <w:szCs w:val="18"/>
              </w:rPr>
            </w:pPr>
            <w:r w:rsidRPr="00401A1C">
              <w:rPr>
                <w:sz w:val="16"/>
                <w:szCs w:val="18"/>
              </w:rPr>
              <w:t>9</w:t>
            </w:r>
          </w:p>
        </w:tc>
        <w:tc>
          <w:tcPr>
            <w:tcW w:w="883" w:type="dxa"/>
            <w:vAlign w:val="bottom"/>
          </w:tcPr>
          <w:p w14:paraId="140DAFA4" w14:textId="77777777" w:rsidR="00894D71" w:rsidRPr="00401A1C" w:rsidRDefault="00894D71" w:rsidP="007D6450">
            <w:pPr>
              <w:spacing w:before="0" w:after="0"/>
              <w:jc w:val="center"/>
              <w:rPr>
                <w:b/>
                <w:sz w:val="16"/>
                <w:szCs w:val="18"/>
              </w:rPr>
            </w:pPr>
            <w:r w:rsidRPr="00401A1C">
              <w:rPr>
                <w:b/>
                <w:sz w:val="16"/>
                <w:szCs w:val="18"/>
              </w:rPr>
              <w:t>Pilnībā apmierināts</w:t>
            </w:r>
          </w:p>
          <w:p w14:paraId="6C17CFF0" w14:textId="77777777" w:rsidR="00894D71" w:rsidRPr="00401A1C" w:rsidRDefault="00894D71" w:rsidP="007D6450">
            <w:pPr>
              <w:spacing w:before="0" w:after="0"/>
              <w:jc w:val="center"/>
              <w:rPr>
                <w:b/>
                <w:sz w:val="16"/>
                <w:szCs w:val="18"/>
              </w:rPr>
            </w:pPr>
          </w:p>
          <w:p w14:paraId="68911C95" w14:textId="77777777" w:rsidR="00894D71" w:rsidRPr="00401A1C" w:rsidRDefault="00894D71" w:rsidP="007D6450">
            <w:pPr>
              <w:spacing w:before="0" w:after="0"/>
              <w:jc w:val="center"/>
              <w:rPr>
                <w:b/>
                <w:sz w:val="16"/>
                <w:szCs w:val="18"/>
              </w:rPr>
            </w:pPr>
            <w:r w:rsidRPr="00401A1C">
              <w:rPr>
                <w:b/>
                <w:sz w:val="16"/>
                <w:szCs w:val="18"/>
              </w:rPr>
              <w:t>10</w:t>
            </w:r>
          </w:p>
        </w:tc>
      </w:tr>
      <w:tr w:rsidR="00894D71" w:rsidRPr="005670E1" w14:paraId="4E96D251" w14:textId="77777777" w:rsidTr="007D6450">
        <w:tc>
          <w:tcPr>
            <w:tcW w:w="3429" w:type="dxa"/>
          </w:tcPr>
          <w:p w14:paraId="5289AB00" w14:textId="77777777" w:rsidR="00894D71" w:rsidRPr="00401A1C" w:rsidRDefault="00894D71" w:rsidP="007D6450">
            <w:pPr>
              <w:spacing w:before="0" w:after="0"/>
              <w:jc w:val="left"/>
              <w:rPr>
                <w:sz w:val="16"/>
                <w:szCs w:val="18"/>
              </w:rPr>
            </w:pPr>
            <w:r w:rsidRPr="00401A1C">
              <w:rPr>
                <w:sz w:val="16"/>
                <w:szCs w:val="18"/>
              </w:rPr>
              <w:t>Ārējās apdares, sienas, fasādes, logu, durvju būvdarbu kopējā kvalitāte</w:t>
            </w:r>
          </w:p>
        </w:tc>
        <w:tc>
          <w:tcPr>
            <w:tcW w:w="819" w:type="dxa"/>
          </w:tcPr>
          <w:p w14:paraId="067210AC" w14:textId="77777777" w:rsidR="00894D71" w:rsidRPr="00401A1C" w:rsidRDefault="00894D71" w:rsidP="007D6450">
            <w:pPr>
              <w:spacing w:before="0" w:after="0"/>
              <w:jc w:val="left"/>
              <w:rPr>
                <w:sz w:val="16"/>
                <w:szCs w:val="18"/>
              </w:rPr>
            </w:pPr>
          </w:p>
        </w:tc>
        <w:tc>
          <w:tcPr>
            <w:tcW w:w="1020" w:type="dxa"/>
          </w:tcPr>
          <w:p w14:paraId="60F638A6" w14:textId="77777777" w:rsidR="00894D71" w:rsidRPr="00401A1C" w:rsidRDefault="00894D71" w:rsidP="007D6450">
            <w:pPr>
              <w:spacing w:before="0" w:after="0"/>
              <w:jc w:val="left"/>
              <w:rPr>
                <w:sz w:val="16"/>
                <w:szCs w:val="18"/>
              </w:rPr>
            </w:pPr>
          </w:p>
        </w:tc>
        <w:tc>
          <w:tcPr>
            <w:tcW w:w="397" w:type="dxa"/>
          </w:tcPr>
          <w:p w14:paraId="60E831E9" w14:textId="77777777" w:rsidR="00894D71" w:rsidRPr="00401A1C" w:rsidRDefault="00894D71" w:rsidP="007D6450">
            <w:pPr>
              <w:spacing w:before="0" w:after="0"/>
              <w:jc w:val="left"/>
              <w:rPr>
                <w:sz w:val="16"/>
                <w:szCs w:val="18"/>
              </w:rPr>
            </w:pPr>
          </w:p>
        </w:tc>
        <w:tc>
          <w:tcPr>
            <w:tcW w:w="397" w:type="dxa"/>
          </w:tcPr>
          <w:p w14:paraId="46CFB047" w14:textId="77777777" w:rsidR="00894D71" w:rsidRPr="00401A1C" w:rsidRDefault="00894D71" w:rsidP="007D6450">
            <w:pPr>
              <w:spacing w:before="0" w:after="0"/>
              <w:jc w:val="left"/>
              <w:rPr>
                <w:sz w:val="16"/>
                <w:szCs w:val="18"/>
              </w:rPr>
            </w:pPr>
          </w:p>
        </w:tc>
        <w:tc>
          <w:tcPr>
            <w:tcW w:w="397" w:type="dxa"/>
          </w:tcPr>
          <w:p w14:paraId="28AA7E91" w14:textId="77777777" w:rsidR="00894D71" w:rsidRPr="00401A1C" w:rsidRDefault="00894D71" w:rsidP="007D6450">
            <w:pPr>
              <w:spacing w:before="0" w:after="0"/>
              <w:jc w:val="left"/>
              <w:rPr>
                <w:sz w:val="16"/>
                <w:szCs w:val="18"/>
              </w:rPr>
            </w:pPr>
          </w:p>
        </w:tc>
        <w:tc>
          <w:tcPr>
            <w:tcW w:w="397" w:type="dxa"/>
          </w:tcPr>
          <w:p w14:paraId="2FC6544C" w14:textId="77777777" w:rsidR="00894D71" w:rsidRPr="00401A1C" w:rsidRDefault="00894D71" w:rsidP="007D6450">
            <w:pPr>
              <w:spacing w:before="0" w:after="0"/>
              <w:jc w:val="left"/>
              <w:rPr>
                <w:sz w:val="16"/>
                <w:szCs w:val="18"/>
              </w:rPr>
            </w:pPr>
          </w:p>
        </w:tc>
        <w:tc>
          <w:tcPr>
            <w:tcW w:w="397" w:type="dxa"/>
          </w:tcPr>
          <w:p w14:paraId="669CB65B" w14:textId="77777777" w:rsidR="00894D71" w:rsidRPr="00401A1C" w:rsidRDefault="00894D71" w:rsidP="007D6450">
            <w:pPr>
              <w:spacing w:before="0" w:after="0"/>
              <w:jc w:val="left"/>
              <w:rPr>
                <w:sz w:val="16"/>
                <w:szCs w:val="18"/>
              </w:rPr>
            </w:pPr>
          </w:p>
        </w:tc>
        <w:tc>
          <w:tcPr>
            <w:tcW w:w="397" w:type="dxa"/>
          </w:tcPr>
          <w:p w14:paraId="250CBD97" w14:textId="77777777" w:rsidR="00894D71" w:rsidRPr="00401A1C" w:rsidRDefault="00894D71" w:rsidP="007D6450">
            <w:pPr>
              <w:spacing w:before="0" w:after="0"/>
              <w:jc w:val="left"/>
              <w:rPr>
                <w:sz w:val="16"/>
                <w:szCs w:val="18"/>
              </w:rPr>
            </w:pPr>
          </w:p>
        </w:tc>
        <w:tc>
          <w:tcPr>
            <w:tcW w:w="397" w:type="dxa"/>
          </w:tcPr>
          <w:p w14:paraId="74D21F59" w14:textId="77777777" w:rsidR="00894D71" w:rsidRPr="00401A1C" w:rsidRDefault="00894D71" w:rsidP="007D6450">
            <w:pPr>
              <w:spacing w:before="0" w:after="0"/>
              <w:jc w:val="left"/>
              <w:rPr>
                <w:sz w:val="16"/>
                <w:szCs w:val="18"/>
              </w:rPr>
            </w:pPr>
          </w:p>
        </w:tc>
        <w:tc>
          <w:tcPr>
            <w:tcW w:w="397" w:type="dxa"/>
          </w:tcPr>
          <w:p w14:paraId="3C097CD6" w14:textId="77777777" w:rsidR="00894D71" w:rsidRPr="00401A1C" w:rsidRDefault="00894D71" w:rsidP="007D6450">
            <w:pPr>
              <w:spacing w:before="0" w:after="0"/>
              <w:jc w:val="left"/>
              <w:rPr>
                <w:sz w:val="16"/>
                <w:szCs w:val="18"/>
              </w:rPr>
            </w:pPr>
          </w:p>
        </w:tc>
        <w:tc>
          <w:tcPr>
            <w:tcW w:w="883" w:type="dxa"/>
          </w:tcPr>
          <w:p w14:paraId="5306FFF9" w14:textId="77777777" w:rsidR="00894D71" w:rsidRPr="00401A1C" w:rsidRDefault="00894D71" w:rsidP="007D6450">
            <w:pPr>
              <w:spacing w:before="0" w:after="0"/>
              <w:jc w:val="left"/>
              <w:rPr>
                <w:sz w:val="16"/>
                <w:szCs w:val="18"/>
              </w:rPr>
            </w:pPr>
          </w:p>
        </w:tc>
      </w:tr>
      <w:tr w:rsidR="00894D71" w:rsidRPr="005670E1" w14:paraId="148DCE5F" w14:textId="77777777" w:rsidTr="007D6450">
        <w:trPr>
          <w:trHeight w:val="58"/>
        </w:trPr>
        <w:tc>
          <w:tcPr>
            <w:tcW w:w="3429" w:type="dxa"/>
          </w:tcPr>
          <w:p w14:paraId="0B0F459F" w14:textId="77777777" w:rsidR="00894D71" w:rsidRPr="00401A1C" w:rsidRDefault="00894D71" w:rsidP="007D6450">
            <w:pPr>
              <w:spacing w:before="0" w:after="0"/>
              <w:jc w:val="left"/>
              <w:rPr>
                <w:sz w:val="16"/>
                <w:szCs w:val="18"/>
              </w:rPr>
            </w:pPr>
            <w:r w:rsidRPr="00401A1C">
              <w:rPr>
                <w:sz w:val="16"/>
                <w:szCs w:val="18"/>
              </w:rPr>
              <w:t>Cenas attiecība pret saņemtā pakalpojuma kvalitāti</w:t>
            </w:r>
          </w:p>
        </w:tc>
        <w:tc>
          <w:tcPr>
            <w:tcW w:w="819" w:type="dxa"/>
          </w:tcPr>
          <w:p w14:paraId="63EE9038" w14:textId="77777777" w:rsidR="00894D71" w:rsidRPr="00401A1C" w:rsidRDefault="00894D71" w:rsidP="007D6450">
            <w:pPr>
              <w:spacing w:before="0" w:after="0"/>
              <w:jc w:val="left"/>
              <w:rPr>
                <w:sz w:val="16"/>
                <w:szCs w:val="18"/>
              </w:rPr>
            </w:pPr>
          </w:p>
        </w:tc>
        <w:tc>
          <w:tcPr>
            <w:tcW w:w="1020" w:type="dxa"/>
          </w:tcPr>
          <w:p w14:paraId="521F9BAB" w14:textId="77777777" w:rsidR="00894D71" w:rsidRPr="00401A1C" w:rsidRDefault="00894D71" w:rsidP="007D6450">
            <w:pPr>
              <w:spacing w:before="0" w:after="0"/>
              <w:jc w:val="left"/>
              <w:rPr>
                <w:sz w:val="16"/>
                <w:szCs w:val="18"/>
              </w:rPr>
            </w:pPr>
          </w:p>
        </w:tc>
        <w:tc>
          <w:tcPr>
            <w:tcW w:w="397" w:type="dxa"/>
          </w:tcPr>
          <w:p w14:paraId="21A3DB78" w14:textId="77777777" w:rsidR="00894D71" w:rsidRPr="00401A1C" w:rsidRDefault="00894D71" w:rsidP="007D6450">
            <w:pPr>
              <w:spacing w:before="0" w:after="0"/>
              <w:jc w:val="left"/>
              <w:rPr>
                <w:sz w:val="16"/>
                <w:szCs w:val="18"/>
              </w:rPr>
            </w:pPr>
          </w:p>
        </w:tc>
        <w:tc>
          <w:tcPr>
            <w:tcW w:w="397" w:type="dxa"/>
          </w:tcPr>
          <w:p w14:paraId="26275719" w14:textId="77777777" w:rsidR="00894D71" w:rsidRPr="00401A1C" w:rsidRDefault="00894D71" w:rsidP="007D6450">
            <w:pPr>
              <w:spacing w:before="0" w:after="0"/>
              <w:jc w:val="left"/>
              <w:rPr>
                <w:sz w:val="16"/>
                <w:szCs w:val="18"/>
              </w:rPr>
            </w:pPr>
          </w:p>
        </w:tc>
        <w:tc>
          <w:tcPr>
            <w:tcW w:w="397" w:type="dxa"/>
          </w:tcPr>
          <w:p w14:paraId="4E451F04" w14:textId="77777777" w:rsidR="00894D71" w:rsidRPr="00401A1C" w:rsidRDefault="00894D71" w:rsidP="007D6450">
            <w:pPr>
              <w:spacing w:before="0" w:after="0"/>
              <w:jc w:val="left"/>
              <w:rPr>
                <w:sz w:val="16"/>
                <w:szCs w:val="18"/>
              </w:rPr>
            </w:pPr>
          </w:p>
        </w:tc>
        <w:tc>
          <w:tcPr>
            <w:tcW w:w="397" w:type="dxa"/>
          </w:tcPr>
          <w:p w14:paraId="4CC3BA7D" w14:textId="77777777" w:rsidR="00894D71" w:rsidRPr="00401A1C" w:rsidRDefault="00894D71" w:rsidP="007D6450">
            <w:pPr>
              <w:spacing w:before="0" w:after="0"/>
              <w:jc w:val="left"/>
              <w:rPr>
                <w:sz w:val="16"/>
                <w:szCs w:val="18"/>
              </w:rPr>
            </w:pPr>
          </w:p>
        </w:tc>
        <w:tc>
          <w:tcPr>
            <w:tcW w:w="397" w:type="dxa"/>
          </w:tcPr>
          <w:p w14:paraId="0BD625AE" w14:textId="77777777" w:rsidR="00894D71" w:rsidRPr="00401A1C" w:rsidRDefault="00894D71" w:rsidP="007D6450">
            <w:pPr>
              <w:spacing w:before="0" w:after="0"/>
              <w:jc w:val="left"/>
              <w:rPr>
                <w:sz w:val="16"/>
                <w:szCs w:val="18"/>
              </w:rPr>
            </w:pPr>
          </w:p>
        </w:tc>
        <w:tc>
          <w:tcPr>
            <w:tcW w:w="397" w:type="dxa"/>
          </w:tcPr>
          <w:p w14:paraId="317036A4" w14:textId="77777777" w:rsidR="00894D71" w:rsidRPr="00401A1C" w:rsidRDefault="00894D71" w:rsidP="007D6450">
            <w:pPr>
              <w:spacing w:before="0" w:after="0"/>
              <w:jc w:val="left"/>
              <w:rPr>
                <w:sz w:val="16"/>
                <w:szCs w:val="18"/>
              </w:rPr>
            </w:pPr>
          </w:p>
        </w:tc>
        <w:tc>
          <w:tcPr>
            <w:tcW w:w="397" w:type="dxa"/>
          </w:tcPr>
          <w:p w14:paraId="38ECEE6C" w14:textId="77777777" w:rsidR="00894D71" w:rsidRPr="00401A1C" w:rsidRDefault="00894D71" w:rsidP="007D6450">
            <w:pPr>
              <w:spacing w:before="0" w:after="0"/>
              <w:jc w:val="left"/>
              <w:rPr>
                <w:sz w:val="16"/>
                <w:szCs w:val="18"/>
              </w:rPr>
            </w:pPr>
          </w:p>
        </w:tc>
        <w:tc>
          <w:tcPr>
            <w:tcW w:w="397" w:type="dxa"/>
          </w:tcPr>
          <w:p w14:paraId="74836B97" w14:textId="77777777" w:rsidR="00894D71" w:rsidRPr="00401A1C" w:rsidRDefault="00894D71" w:rsidP="007D6450">
            <w:pPr>
              <w:spacing w:before="0" w:after="0"/>
              <w:jc w:val="left"/>
              <w:rPr>
                <w:sz w:val="16"/>
                <w:szCs w:val="18"/>
              </w:rPr>
            </w:pPr>
          </w:p>
        </w:tc>
        <w:tc>
          <w:tcPr>
            <w:tcW w:w="883" w:type="dxa"/>
          </w:tcPr>
          <w:p w14:paraId="70C36F32" w14:textId="77777777" w:rsidR="00894D71" w:rsidRPr="00401A1C" w:rsidRDefault="00894D71" w:rsidP="007D6450">
            <w:pPr>
              <w:spacing w:before="0" w:after="0"/>
              <w:jc w:val="left"/>
              <w:rPr>
                <w:sz w:val="16"/>
                <w:szCs w:val="18"/>
              </w:rPr>
            </w:pPr>
          </w:p>
        </w:tc>
      </w:tr>
    </w:tbl>
    <w:p w14:paraId="7CE4A9EB" w14:textId="77777777" w:rsidR="00894D71" w:rsidRPr="003E10F2" w:rsidRDefault="00894D71" w:rsidP="00894D71">
      <w:pPr>
        <w:spacing w:before="0" w:after="0"/>
        <w:jc w:val="left"/>
        <w:rPr>
          <w:b/>
          <w:color w:val="7030A0"/>
          <w:sz w:val="18"/>
          <w:szCs w:val="18"/>
        </w:rPr>
      </w:pPr>
    </w:p>
    <w:p w14:paraId="6B57A437"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INDIVIDUĀLIE KVALITĀTES RĀDĪTĀJI </w:t>
      </w:r>
    </w:p>
    <w:p w14:paraId="1C43B7F6" w14:textId="77777777" w:rsidR="00894D71" w:rsidRPr="003E10F2" w:rsidRDefault="00894D71" w:rsidP="00894D71">
      <w:pPr>
        <w:spacing w:before="0" w:after="0"/>
        <w:jc w:val="left"/>
        <w:rPr>
          <w:b/>
          <w:sz w:val="18"/>
          <w:szCs w:val="18"/>
        </w:rPr>
      </w:pPr>
      <w:r w:rsidRPr="003E10F2">
        <w:rPr>
          <w:b/>
          <w:sz w:val="18"/>
          <w:szCs w:val="18"/>
        </w:rPr>
        <w:t xml:space="preserve">ED4. Lūdzu, norādiet savu apmierinātību ar ārējās apdares, sienas, fasādes, logu, durvju būvdarbu pakalpojumu saistītiem aspektiem par pieredzi pēdējo 12 mēnešu laikā, vērtējumam izmantojot skalu no 1 līdz 10, kur 1 nozīmē –“pilnībā neapmierināts”, bet 10 – “pilnībā apmierināts”:  </w:t>
      </w:r>
      <w:r w:rsidRPr="003E10F2">
        <w:rPr>
          <w:b/>
          <w:color w:val="7030A0"/>
          <w:sz w:val="18"/>
          <w:szCs w:val="18"/>
        </w:rPr>
        <w:t>(Obligāts jautājums)</w:t>
      </w:r>
    </w:p>
    <w:p w14:paraId="111060EB" w14:textId="0C7FFB7A" w:rsidR="00894D71" w:rsidRPr="000F3C43" w:rsidRDefault="00894D71" w:rsidP="00894D71">
      <w:pPr>
        <w:spacing w:before="0" w:after="0"/>
        <w:jc w:val="left"/>
        <w:rPr>
          <w:sz w:val="18"/>
        </w:rPr>
      </w:pPr>
      <w:r w:rsidRPr="005670E1">
        <w:rPr>
          <w:sz w:val="18"/>
        </w:rPr>
        <w:t>Pie katra aspekta atzīmējiet vienu atbildi!</w:t>
      </w:r>
    </w:p>
    <w:tbl>
      <w:tblPr>
        <w:tblStyle w:val="TableGrid16"/>
        <w:tblW w:w="9351" w:type="dxa"/>
        <w:tblLook w:val="04A0" w:firstRow="1" w:lastRow="0" w:firstColumn="1" w:lastColumn="0" w:noHBand="0" w:noVBand="1"/>
      </w:tblPr>
      <w:tblGrid>
        <w:gridCol w:w="2901"/>
        <w:gridCol w:w="1049"/>
        <w:gridCol w:w="1288"/>
        <w:gridCol w:w="375"/>
        <w:gridCol w:w="379"/>
        <w:gridCol w:w="379"/>
        <w:gridCol w:w="375"/>
        <w:gridCol w:w="375"/>
        <w:gridCol w:w="375"/>
        <w:gridCol w:w="375"/>
        <w:gridCol w:w="375"/>
        <w:gridCol w:w="1105"/>
      </w:tblGrid>
      <w:tr w:rsidR="00894D71" w:rsidRPr="005670E1" w14:paraId="2316C3E2" w14:textId="77777777" w:rsidTr="007D6450">
        <w:trPr>
          <w:tblHeader/>
        </w:trPr>
        <w:tc>
          <w:tcPr>
            <w:tcW w:w="3394" w:type="dxa"/>
          </w:tcPr>
          <w:p w14:paraId="3C62D171" w14:textId="77777777" w:rsidR="00894D71" w:rsidRPr="00401A1C" w:rsidRDefault="00894D71" w:rsidP="007D6450">
            <w:pPr>
              <w:spacing w:before="0" w:after="0"/>
              <w:jc w:val="left"/>
              <w:rPr>
                <w:sz w:val="16"/>
                <w:szCs w:val="16"/>
                <w:lang w:val="lv-LV"/>
              </w:rPr>
            </w:pPr>
          </w:p>
        </w:tc>
        <w:tc>
          <w:tcPr>
            <w:tcW w:w="867" w:type="dxa"/>
            <w:vAlign w:val="bottom"/>
          </w:tcPr>
          <w:p w14:paraId="3609AD20" w14:textId="77777777" w:rsidR="00894D71" w:rsidRPr="00401A1C" w:rsidRDefault="00894D71" w:rsidP="007D6450">
            <w:pPr>
              <w:spacing w:before="0" w:after="0"/>
              <w:jc w:val="center"/>
              <w:rPr>
                <w:b/>
                <w:sz w:val="16"/>
                <w:szCs w:val="16"/>
                <w:lang w:val="lv-LV"/>
              </w:rPr>
            </w:pPr>
            <w:r w:rsidRPr="00401A1C">
              <w:rPr>
                <w:b/>
                <w:sz w:val="16"/>
                <w:szCs w:val="16"/>
                <w:lang w:val="lv-LV"/>
              </w:rPr>
              <w:t>Nav vērtējuma/</w:t>
            </w:r>
          </w:p>
          <w:p w14:paraId="2C436CA2" w14:textId="77777777" w:rsidR="00894D71" w:rsidRPr="00401A1C" w:rsidRDefault="00894D71" w:rsidP="007D6450">
            <w:pPr>
              <w:spacing w:before="0" w:after="0"/>
              <w:jc w:val="center"/>
              <w:rPr>
                <w:b/>
                <w:sz w:val="16"/>
                <w:szCs w:val="16"/>
                <w:lang w:val="lv-LV"/>
              </w:rPr>
            </w:pPr>
            <w:r w:rsidRPr="00401A1C">
              <w:rPr>
                <w:b/>
                <w:sz w:val="16"/>
                <w:szCs w:val="16"/>
                <w:lang w:val="lv-LV"/>
              </w:rPr>
              <w:t>Neattiecas</w:t>
            </w:r>
          </w:p>
          <w:p w14:paraId="31AB4BAF" w14:textId="77777777" w:rsidR="00894D71" w:rsidRPr="00401A1C" w:rsidRDefault="00894D71" w:rsidP="007D6450">
            <w:pPr>
              <w:spacing w:before="0" w:after="0"/>
              <w:jc w:val="center"/>
              <w:rPr>
                <w:b/>
                <w:sz w:val="16"/>
                <w:szCs w:val="16"/>
                <w:lang w:val="lv-LV"/>
              </w:rPr>
            </w:pPr>
            <w:r w:rsidRPr="00401A1C">
              <w:rPr>
                <w:b/>
                <w:sz w:val="16"/>
                <w:szCs w:val="16"/>
                <w:lang w:val="lv-LV"/>
              </w:rPr>
              <w:t>0</w:t>
            </w:r>
          </w:p>
        </w:tc>
        <w:tc>
          <w:tcPr>
            <w:tcW w:w="1021" w:type="dxa"/>
            <w:vAlign w:val="bottom"/>
          </w:tcPr>
          <w:p w14:paraId="13834155" w14:textId="77777777" w:rsidR="00894D71" w:rsidRPr="00401A1C" w:rsidRDefault="00894D71" w:rsidP="007D6450">
            <w:pPr>
              <w:spacing w:before="0" w:after="0"/>
              <w:jc w:val="center"/>
              <w:rPr>
                <w:b/>
                <w:sz w:val="16"/>
                <w:szCs w:val="16"/>
                <w:lang w:val="lv-LV"/>
              </w:rPr>
            </w:pPr>
            <w:r w:rsidRPr="00401A1C">
              <w:rPr>
                <w:b/>
                <w:sz w:val="16"/>
                <w:szCs w:val="16"/>
                <w:lang w:val="lv-LV"/>
              </w:rPr>
              <w:t>Pilnībā neapmierināts</w:t>
            </w:r>
          </w:p>
          <w:p w14:paraId="2D6E1BAB" w14:textId="77777777" w:rsidR="00894D71" w:rsidRPr="00401A1C" w:rsidRDefault="00894D71" w:rsidP="007D6450">
            <w:pPr>
              <w:spacing w:before="0" w:after="0"/>
              <w:jc w:val="center"/>
              <w:rPr>
                <w:b/>
                <w:sz w:val="16"/>
                <w:szCs w:val="16"/>
                <w:lang w:val="lv-LV"/>
              </w:rPr>
            </w:pPr>
          </w:p>
          <w:p w14:paraId="74283507" w14:textId="77777777" w:rsidR="00894D71" w:rsidRPr="00401A1C" w:rsidRDefault="00894D71" w:rsidP="007D6450">
            <w:pPr>
              <w:spacing w:before="0" w:after="0"/>
              <w:jc w:val="center"/>
              <w:rPr>
                <w:b/>
                <w:sz w:val="16"/>
                <w:szCs w:val="16"/>
                <w:lang w:val="lv-LV"/>
              </w:rPr>
            </w:pPr>
            <w:r w:rsidRPr="00401A1C">
              <w:rPr>
                <w:b/>
                <w:sz w:val="16"/>
                <w:szCs w:val="16"/>
                <w:lang w:val="lv-LV"/>
              </w:rPr>
              <w:t>1</w:t>
            </w:r>
          </w:p>
        </w:tc>
        <w:tc>
          <w:tcPr>
            <w:tcW w:w="397" w:type="dxa"/>
            <w:vAlign w:val="bottom"/>
          </w:tcPr>
          <w:p w14:paraId="45873971" w14:textId="77777777" w:rsidR="00894D71" w:rsidRPr="00401A1C" w:rsidRDefault="00894D71" w:rsidP="007D6450">
            <w:pPr>
              <w:spacing w:before="0" w:after="0"/>
              <w:jc w:val="center"/>
              <w:rPr>
                <w:sz w:val="16"/>
                <w:szCs w:val="16"/>
                <w:lang w:val="lv-LV"/>
              </w:rPr>
            </w:pPr>
            <w:r w:rsidRPr="00401A1C">
              <w:rPr>
                <w:sz w:val="16"/>
                <w:szCs w:val="16"/>
                <w:lang w:val="lv-LV"/>
              </w:rPr>
              <w:t>2</w:t>
            </w:r>
          </w:p>
        </w:tc>
        <w:tc>
          <w:tcPr>
            <w:tcW w:w="402" w:type="dxa"/>
            <w:vAlign w:val="bottom"/>
          </w:tcPr>
          <w:p w14:paraId="6FB36D1A" w14:textId="77777777" w:rsidR="00894D71" w:rsidRPr="00401A1C" w:rsidRDefault="00894D71" w:rsidP="007D6450">
            <w:pPr>
              <w:spacing w:before="0" w:after="0"/>
              <w:jc w:val="center"/>
              <w:rPr>
                <w:sz w:val="16"/>
                <w:szCs w:val="16"/>
                <w:lang w:val="lv-LV"/>
              </w:rPr>
            </w:pPr>
            <w:r w:rsidRPr="00401A1C">
              <w:rPr>
                <w:sz w:val="16"/>
                <w:szCs w:val="16"/>
                <w:lang w:val="lv-LV"/>
              </w:rPr>
              <w:t>3</w:t>
            </w:r>
          </w:p>
        </w:tc>
        <w:tc>
          <w:tcPr>
            <w:tcW w:w="402" w:type="dxa"/>
            <w:vAlign w:val="bottom"/>
          </w:tcPr>
          <w:p w14:paraId="516D8278" w14:textId="77777777" w:rsidR="00894D71" w:rsidRPr="00401A1C" w:rsidRDefault="00894D71" w:rsidP="007D6450">
            <w:pPr>
              <w:spacing w:before="0" w:after="0"/>
              <w:jc w:val="center"/>
              <w:rPr>
                <w:sz w:val="16"/>
                <w:szCs w:val="16"/>
                <w:lang w:val="lv-LV"/>
              </w:rPr>
            </w:pPr>
            <w:r w:rsidRPr="00401A1C">
              <w:rPr>
                <w:sz w:val="16"/>
                <w:szCs w:val="16"/>
                <w:lang w:val="lv-LV"/>
              </w:rPr>
              <w:t>4</w:t>
            </w:r>
          </w:p>
        </w:tc>
        <w:tc>
          <w:tcPr>
            <w:tcW w:w="397" w:type="dxa"/>
            <w:vAlign w:val="bottom"/>
          </w:tcPr>
          <w:p w14:paraId="71331187" w14:textId="77777777" w:rsidR="00894D71" w:rsidRPr="00401A1C" w:rsidRDefault="00894D71" w:rsidP="007D6450">
            <w:pPr>
              <w:spacing w:before="0" w:after="0"/>
              <w:jc w:val="center"/>
              <w:rPr>
                <w:sz w:val="16"/>
                <w:szCs w:val="16"/>
                <w:lang w:val="lv-LV"/>
              </w:rPr>
            </w:pPr>
            <w:r w:rsidRPr="00401A1C">
              <w:rPr>
                <w:sz w:val="16"/>
                <w:szCs w:val="16"/>
                <w:lang w:val="lv-LV"/>
              </w:rPr>
              <w:t>5</w:t>
            </w:r>
          </w:p>
        </w:tc>
        <w:tc>
          <w:tcPr>
            <w:tcW w:w="397" w:type="dxa"/>
            <w:vAlign w:val="bottom"/>
          </w:tcPr>
          <w:p w14:paraId="4F346360" w14:textId="77777777" w:rsidR="00894D71" w:rsidRPr="00401A1C" w:rsidRDefault="00894D71" w:rsidP="007D6450">
            <w:pPr>
              <w:spacing w:before="0" w:after="0"/>
              <w:jc w:val="center"/>
              <w:rPr>
                <w:sz w:val="16"/>
                <w:szCs w:val="16"/>
                <w:lang w:val="lv-LV"/>
              </w:rPr>
            </w:pPr>
            <w:r w:rsidRPr="00401A1C">
              <w:rPr>
                <w:sz w:val="16"/>
                <w:szCs w:val="16"/>
                <w:lang w:val="lv-LV"/>
              </w:rPr>
              <w:t>6</w:t>
            </w:r>
          </w:p>
        </w:tc>
        <w:tc>
          <w:tcPr>
            <w:tcW w:w="397" w:type="dxa"/>
            <w:vAlign w:val="bottom"/>
          </w:tcPr>
          <w:p w14:paraId="27D5331E" w14:textId="77777777" w:rsidR="00894D71" w:rsidRPr="00401A1C" w:rsidRDefault="00894D71" w:rsidP="007D6450">
            <w:pPr>
              <w:spacing w:before="0" w:after="0"/>
              <w:jc w:val="center"/>
              <w:rPr>
                <w:sz w:val="16"/>
                <w:szCs w:val="16"/>
                <w:lang w:val="lv-LV"/>
              </w:rPr>
            </w:pPr>
            <w:r w:rsidRPr="00401A1C">
              <w:rPr>
                <w:sz w:val="16"/>
                <w:szCs w:val="16"/>
                <w:lang w:val="lv-LV"/>
              </w:rPr>
              <w:t>7</w:t>
            </w:r>
          </w:p>
        </w:tc>
        <w:tc>
          <w:tcPr>
            <w:tcW w:w="397" w:type="dxa"/>
            <w:vAlign w:val="bottom"/>
          </w:tcPr>
          <w:p w14:paraId="3916C630" w14:textId="77777777" w:rsidR="00894D71" w:rsidRPr="00401A1C" w:rsidRDefault="00894D71" w:rsidP="007D6450">
            <w:pPr>
              <w:spacing w:before="0" w:after="0"/>
              <w:jc w:val="center"/>
              <w:rPr>
                <w:sz w:val="16"/>
                <w:szCs w:val="16"/>
                <w:lang w:val="lv-LV"/>
              </w:rPr>
            </w:pPr>
            <w:r w:rsidRPr="00401A1C">
              <w:rPr>
                <w:sz w:val="16"/>
                <w:szCs w:val="16"/>
                <w:lang w:val="lv-LV"/>
              </w:rPr>
              <w:t>8</w:t>
            </w:r>
          </w:p>
        </w:tc>
        <w:tc>
          <w:tcPr>
            <w:tcW w:w="397" w:type="dxa"/>
            <w:vAlign w:val="bottom"/>
          </w:tcPr>
          <w:p w14:paraId="39BDF36F" w14:textId="77777777" w:rsidR="00894D71" w:rsidRPr="00401A1C" w:rsidRDefault="00894D71" w:rsidP="007D6450">
            <w:pPr>
              <w:spacing w:before="0" w:after="0"/>
              <w:jc w:val="center"/>
              <w:rPr>
                <w:sz w:val="16"/>
                <w:szCs w:val="16"/>
                <w:lang w:val="lv-LV"/>
              </w:rPr>
            </w:pPr>
            <w:r w:rsidRPr="00401A1C">
              <w:rPr>
                <w:sz w:val="16"/>
                <w:szCs w:val="16"/>
                <w:lang w:val="lv-LV"/>
              </w:rPr>
              <w:t>9</w:t>
            </w:r>
          </w:p>
        </w:tc>
        <w:tc>
          <w:tcPr>
            <w:tcW w:w="883" w:type="dxa"/>
            <w:vAlign w:val="bottom"/>
          </w:tcPr>
          <w:p w14:paraId="4730B48D" w14:textId="77777777" w:rsidR="00894D71" w:rsidRPr="00401A1C" w:rsidRDefault="00894D71" w:rsidP="007D6450">
            <w:pPr>
              <w:spacing w:before="0" w:after="0"/>
              <w:jc w:val="center"/>
              <w:rPr>
                <w:b/>
                <w:sz w:val="16"/>
                <w:szCs w:val="16"/>
                <w:lang w:val="lv-LV"/>
              </w:rPr>
            </w:pPr>
            <w:r w:rsidRPr="00401A1C">
              <w:rPr>
                <w:b/>
                <w:sz w:val="16"/>
                <w:szCs w:val="16"/>
                <w:lang w:val="lv-LV"/>
              </w:rPr>
              <w:t>Pilnībā apmierināts</w:t>
            </w:r>
          </w:p>
          <w:p w14:paraId="328B6D26" w14:textId="77777777" w:rsidR="00894D71" w:rsidRPr="00401A1C" w:rsidRDefault="00894D71" w:rsidP="007D6450">
            <w:pPr>
              <w:spacing w:before="0" w:after="0"/>
              <w:jc w:val="center"/>
              <w:rPr>
                <w:b/>
                <w:sz w:val="16"/>
                <w:szCs w:val="16"/>
                <w:lang w:val="lv-LV"/>
              </w:rPr>
            </w:pPr>
          </w:p>
          <w:p w14:paraId="29E7222C" w14:textId="77777777" w:rsidR="00894D71" w:rsidRPr="00401A1C" w:rsidRDefault="00894D71" w:rsidP="007D6450">
            <w:pPr>
              <w:spacing w:before="0" w:after="0"/>
              <w:jc w:val="center"/>
              <w:rPr>
                <w:b/>
                <w:sz w:val="16"/>
                <w:szCs w:val="16"/>
                <w:lang w:val="lv-LV"/>
              </w:rPr>
            </w:pPr>
            <w:r w:rsidRPr="00401A1C">
              <w:rPr>
                <w:b/>
                <w:sz w:val="16"/>
                <w:szCs w:val="16"/>
                <w:lang w:val="lv-LV"/>
              </w:rPr>
              <w:t>10</w:t>
            </w:r>
          </w:p>
        </w:tc>
      </w:tr>
      <w:tr w:rsidR="00894D71" w:rsidRPr="005670E1" w14:paraId="3A8A11DF" w14:textId="77777777" w:rsidTr="007D6450">
        <w:tc>
          <w:tcPr>
            <w:tcW w:w="3394" w:type="dxa"/>
          </w:tcPr>
          <w:p w14:paraId="3B657D09" w14:textId="77777777" w:rsidR="00894D71" w:rsidRPr="00401A1C" w:rsidRDefault="00894D71" w:rsidP="007D6450">
            <w:pPr>
              <w:spacing w:before="0" w:after="0"/>
              <w:jc w:val="left"/>
              <w:rPr>
                <w:sz w:val="16"/>
                <w:szCs w:val="16"/>
                <w:lang w:val="lv-LV"/>
              </w:rPr>
            </w:pPr>
            <w:r w:rsidRPr="00401A1C">
              <w:rPr>
                <w:sz w:val="16"/>
                <w:szCs w:val="16"/>
                <w:lang w:val="lv-LV"/>
              </w:rPr>
              <w:t>KO. Pakalpojumu sniedzēja būvnormatīvu, autortiesību un citu standartu ievērošana</w:t>
            </w:r>
          </w:p>
        </w:tc>
        <w:tc>
          <w:tcPr>
            <w:tcW w:w="867" w:type="dxa"/>
          </w:tcPr>
          <w:p w14:paraId="3F7A8422" w14:textId="77777777" w:rsidR="00894D71" w:rsidRPr="00401A1C" w:rsidRDefault="00894D71" w:rsidP="007D6450">
            <w:pPr>
              <w:spacing w:before="0" w:after="0"/>
              <w:jc w:val="left"/>
              <w:rPr>
                <w:sz w:val="16"/>
                <w:szCs w:val="16"/>
                <w:lang w:val="lv-LV"/>
              </w:rPr>
            </w:pPr>
          </w:p>
        </w:tc>
        <w:tc>
          <w:tcPr>
            <w:tcW w:w="1021" w:type="dxa"/>
          </w:tcPr>
          <w:p w14:paraId="5A2BD93A" w14:textId="77777777" w:rsidR="00894D71" w:rsidRPr="00401A1C" w:rsidRDefault="00894D71" w:rsidP="007D6450">
            <w:pPr>
              <w:spacing w:before="0" w:after="0"/>
              <w:jc w:val="left"/>
              <w:rPr>
                <w:sz w:val="16"/>
                <w:szCs w:val="16"/>
                <w:lang w:val="lv-LV"/>
              </w:rPr>
            </w:pPr>
          </w:p>
        </w:tc>
        <w:tc>
          <w:tcPr>
            <w:tcW w:w="397" w:type="dxa"/>
          </w:tcPr>
          <w:p w14:paraId="5F396DD8" w14:textId="77777777" w:rsidR="00894D71" w:rsidRPr="00401A1C" w:rsidRDefault="00894D71" w:rsidP="007D6450">
            <w:pPr>
              <w:spacing w:before="0" w:after="0"/>
              <w:jc w:val="left"/>
              <w:rPr>
                <w:sz w:val="16"/>
                <w:szCs w:val="16"/>
                <w:lang w:val="lv-LV"/>
              </w:rPr>
            </w:pPr>
          </w:p>
        </w:tc>
        <w:tc>
          <w:tcPr>
            <w:tcW w:w="402" w:type="dxa"/>
          </w:tcPr>
          <w:p w14:paraId="3937E743" w14:textId="77777777" w:rsidR="00894D71" w:rsidRPr="00401A1C" w:rsidRDefault="00894D71" w:rsidP="007D6450">
            <w:pPr>
              <w:spacing w:before="0" w:after="0"/>
              <w:jc w:val="left"/>
              <w:rPr>
                <w:sz w:val="16"/>
                <w:szCs w:val="16"/>
                <w:lang w:val="lv-LV"/>
              </w:rPr>
            </w:pPr>
          </w:p>
        </w:tc>
        <w:tc>
          <w:tcPr>
            <w:tcW w:w="402" w:type="dxa"/>
          </w:tcPr>
          <w:p w14:paraId="30AFCF7B" w14:textId="77777777" w:rsidR="00894D71" w:rsidRPr="00401A1C" w:rsidRDefault="00894D71" w:rsidP="007D6450">
            <w:pPr>
              <w:spacing w:before="0" w:after="0"/>
              <w:jc w:val="left"/>
              <w:rPr>
                <w:sz w:val="16"/>
                <w:szCs w:val="16"/>
                <w:lang w:val="lv-LV"/>
              </w:rPr>
            </w:pPr>
          </w:p>
        </w:tc>
        <w:tc>
          <w:tcPr>
            <w:tcW w:w="397" w:type="dxa"/>
          </w:tcPr>
          <w:p w14:paraId="63B768DD" w14:textId="77777777" w:rsidR="00894D71" w:rsidRPr="00401A1C" w:rsidRDefault="00894D71" w:rsidP="007D6450">
            <w:pPr>
              <w:spacing w:before="0" w:after="0"/>
              <w:jc w:val="left"/>
              <w:rPr>
                <w:sz w:val="16"/>
                <w:szCs w:val="16"/>
                <w:lang w:val="lv-LV"/>
              </w:rPr>
            </w:pPr>
          </w:p>
        </w:tc>
        <w:tc>
          <w:tcPr>
            <w:tcW w:w="397" w:type="dxa"/>
          </w:tcPr>
          <w:p w14:paraId="0E3ED58F" w14:textId="77777777" w:rsidR="00894D71" w:rsidRPr="00401A1C" w:rsidRDefault="00894D71" w:rsidP="007D6450">
            <w:pPr>
              <w:spacing w:before="0" w:after="0"/>
              <w:jc w:val="left"/>
              <w:rPr>
                <w:sz w:val="16"/>
                <w:szCs w:val="16"/>
                <w:lang w:val="lv-LV"/>
              </w:rPr>
            </w:pPr>
          </w:p>
        </w:tc>
        <w:tc>
          <w:tcPr>
            <w:tcW w:w="397" w:type="dxa"/>
          </w:tcPr>
          <w:p w14:paraId="1B937850" w14:textId="77777777" w:rsidR="00894D71" w:rsidRPr="00401A1C" w:rsidRDefault="00894D71" w:rsidP="007D6450">
            <w:pPr>
              <w:spacing w:before="0" w:after="0"/>
              <w:jc w:val="left"/>
              <w:rPr>
                <w:sz w:val="16"/>
                <w:szCs w:val="16"/>
                <w:lang w:val="lv-LV"/>
              </w:rPr>
            </w:pPr>
          </w:p>
        </w:tc>
        <w:tc>
          <w:tcPr>
            <w:tcW w:w="397" w:type="dxa"/>
          </w:tcPr>
          <w:p w14:paraId="037B52BC" w14:textId="77777777" w:rsidR="00894D71" w:rsidRPr="00401A1C" w:rsidRDefault="00894D71" w:rsidP="007D6450">
            <w:pPr>
              <w:spacing w:before="0" w:after="0"/>
              <w:jc w:val="left"/>
              <w:rPr>
                <w:sz w:val="16"/>
                <w:szCs w:val="16"/>
                <w:lang w:val="lv-LV"/>
              </w:rPr>
            </w:pPr>
          </w:p>
        </w:tc>
        <w:tc>
          <w:tcPr>
            <w:tcW w:w="397" w:type="dxa"/>
          </w:tcPr>
          <w:p w14:paraId="2D219638" w14:textId="77777777" w:rsidR="00894D71" w:rsidRPr="00401A1C" w:rsidRDefault="00894D71" w:rsidP="007D6450">
            <w:pPr>
              <w:spacing w:before="0" w:after="0"/>
              <w:jc w:val="left"/>
              <w:rPr>
                <w:sz w:val="16"/>
                <w:szCs w:val="16"/>
                <w:lang w:val="lv-LV"/>
              </w:rPr>
            </w:pPr>
          </w:p>
        </w:tc>
        <w:tc>
          <w:tcPr>
            <w:tcW w:w="883" w:type="dxa"/>
          </w:tcPr>
          <w:p w14:paraId="7C8CA45A" w14:textId="77777777" w:rsidR="00894D71" w:rsidRPr="00401A1C" w:rsidRDefault="00894D71" w:rsidP="007D6450">
            <w:pPr>
              <w:spacing w:before="0" w:after="0"/>
              <w:jc w:val="left"/>
              <w:rPr>
                <w:sz w:val="16"/>
                <w:szCs w:val="16"/>
                <w:lang w:val="lv-LV"/>
              </w:rPr>
            </w:pPr>
          </w:p>
        </w:tc>
      </w:tr>
      <w:tr w:rsidR="00894D71" w:rsidRPr="005670E1" w14:paraId="49186A99" w14:textId="77777777" w:rsidTr="007D6450">
        <w:tc>
          <w:tcPr>
            <w:tcW w:w="3394" w:type="dxa"/>
          </w:tcPr>
          <w:p w14:paraId="5DDC778B" w14:textId="77777777" w:rsidR="00894D71" w:rsidRPr="00401A1C" w:rsidRDefault="00894D71" w:rsidP="007D6450">
            <w:pPr>
              <w:spacing w:before="0" w:after="0"/>
              <w:jc w:val="left"/>
              <w:rPr>
                <w:sz w:val="16"/>
                <w:szCs w:val="16"/>
                <w:lang w:val="lv-LV"/>
              </w:rPr>
            </w:pPr>
            <w:r w:rsidRPr="00401A1C">
              <w:rPr>
                <w:sz w:val="16"/>
                <w:szCs w:val="16"/>
                <w:lang w:val="lv-LV"/>
              </w:rPr>
              <w:t>KO. Pakalpojumu sniedzēja prasmes, pieredze, zināšanas</w:t>
            </w:r>
          </w:p>
        </w:tc>
        <w:tc>
          <w:tcPr>
            <w:tcW w:w="867" w:type="dxa"/>
          </w:tcPr>
          <w:p w14:paraId="6DE30009" w14:textId="77777777" w:rsidR="00894D71" w:rsidRPr="00401A1C" w:rsidRDefault="00894D71" w:rsidP="007D6450">
            <w:pPr>
              <w:spacing w:before="0" w:after="0"/>
              <w:jc w:val="left"/>
              <w:rPr>
                <w:sz w:val="16"/>
                <w:szCs w:val="16"/>
                <w:lang w:val="lv-LV"/>
              </w:rPr>
            </w:pPr>
          </w:p>
        </w:tc>
        <w:tc>
          <w:tcPr>
            <w:tcW w:w="1021" w:type="dxa"/>
          </w:tcPr>
          <w:p w14:paraId="388552BB" w14:textId="77777777" w:rsidR="00894D71" w:rsidRPr="00401A1C" w:rsidRDefault="00894D71" w:rsidP="007D6450">
            <w:pPr>
              <w:spacing w:before="0" w:after="0"/>
              <w:jc w:val="left"/>
              <w:rPr>
                <w:sz w:val="16"/>
                <w:szCs w:val="16"/>
                <w:lang w:val="lv-LV"/>
              </w:rPr>
            </w:pPr>
          </w:p>
        </w:tc>
        <w:tc>
          <w:tcPr>
            <w:tcW w:w="397" w:type="dxa"/>
          </w:tcPr>
          <w:p w14:paraId="6DC39457" w14:textId="77777777" w:rsidR="00894D71" w:rsidRPr="00401A1C" w:rsidRDefault="00894D71" w:rsidP="007D6450">
            <w:pPr>
              <w:spacing w:before="0" w:after="0"/>
              <w:jc w:val="left"/>
              <w:rPr>
                <w:sz w:val="16"/>
                <w:szCs w:val="16"/>
                <w:lang w:val="lv-LV"/>
              </w:rPr>
            </w:pPr>
          </w:p>
        </w:tc>
        <w:tc>
          <w:tcPr>
            <w:tcW w:w="402" w:type="dxa"/>
          </w:tcPr>
          <w:p w14:paraId="031EC798" w14:textId="77777777" w:rsidR="00894D71" w:rsidRPr="00401A1C" w:rsidRDefault="00894D71" w:rsidP="007D6450">
            <w:pPr>
              <w:spacing w:before="0" w:after="0"/>
              <w:jc w:val="left"/>
              <w:rPr>
                <w:sz w:val="16"/>
                <w:szCs w:val="16"/>
                <w:lang w:val="lv-LV"/>
              </w:rPr>
            </w:pPr>
          </w:p>
        </w:tc>
        <w:tc>
          <w:tcPr>
            <w:tcW w:w="402" w:type="dxa"/>
          </w:tcPr>
          <w:p w14:paraId="4EDBBA9B" w14:textId="77777777" w:rsidR="00894D71" w:rsidRPr="00401A1C" w:rsidRDefault="00894D71" w:rsidP="007D6450">
            <w:pPr>
              <w:spacing w:before="0" w:after="0"/>
              <w:jc w:val="left"/>
              <w:rPr>
                <w:sz w:val="16"/>
                <w:szCs w:val="16"/>
                <w:lang w:val="lv-LV"/>
              </w:rPr>
            </w:pPr>
          </w:p>
        </w:tc>
        <w:tc>
          <w:tcPr>
            <w:tcW w:w="397" w:type="dxa"/>
          </w:tcPr>
          <w:p w14:paraId="5E92A27A" w14:textId="77777777" w:rsidR="00894D71" w:rsidRPr="00401A1C" w:rsidRDefault="00894D71" w:rsidP="007D6450">
            <w:pPr>
              <w:spacing w:before="0" w:after="0"/>
              <w:jc w:val="left"/>
              <w:rPr>
                <w:sz w:val="16"/>
                <w:szCs w:val="16"/>
                <w:lang w:val="lv-LV"/>
              </w:rPr>
            </w:pPr>
          </w:p>
        </w:tc>
        <w:tc>
          <w:tcPr>
            <w:tcW w:w="397" w:type="dxa"/>
          </w:tcPr>
          <w:p w14:paraId="3A700ED1" w14:textId="77777777" w:rsidR="00894D71" w:rsidRPr="00401A1C" w:rsidRDefault="00894D71" w:rsidP="007D6450">
            <w:pPr>
              <w:spacing w:before="0" w:after="0"/>
              <w:jc w:val="left"/>
              <w:rPr>
                <w:sz w:val="16"/>
                <w:szCs w:val="16"/>
                <w:lang w:val="lv-LV"/>
              </w:rPr>
            </w:pPr>
          </w:p>
        </w:tc>
        <w:tc>
          <w:tcPr>
            <w:tcW w:w="397" w:type="dxa"/>
          </w:tcPr>
          <w:p w14:paraId="77F5425C" w14:textId="77777777" w:rsidR="00894D71" w:rsidRPr="00401A1C" w:rsidRDefault="00894D71" w:rsidP="007D6450">
            <w:pPr>
              <w:spacing w:before="0" w:after="0"/>
              <w:jc w:val="left"/>
              <w:rPr>
                <w:sz w:val="16"/>
                <w:szCs w:val="16"/>
                <w:lang w:val="lv-LV"/>
              </w:rPr>
            </w:pPr>
          </w:p>
        </w:tc>
        <w:tc>
          <w:tcPr>
            <w:tcW w:w="397" w:type="dxa"/>
          </w:tcPr>
          <w:p w14:paraId="16FFCCD8" w14:textId="77777777" w:rsidR="00894D71" w:rsidRPr="00401A1C" w:rsidRDefault="00894D71" w:rsidP="007D6450">
            <w:pPr>
              <w:spacing w:before="0" w:after="0"/>
              <w:jc w:val="left"/>
              <w:rPr>
                <w:sz w:val="16"/>
                <w:szCs w:val="16"/>
                <w:lang w:val="lv-LV"/>
              </w:rPr>
            </w:pPr>
          </w:p>
        </w:tc>
        <w:tc>
          <w:tcPr>
            <w:tcW w:w="397" w:type="dxa"/>
          </w:tcPr>
          <w:p w14:paraId="6E623309" w14:textId="77777777" w:rsidR="00894D71" w:rsidRPr="00401A1C" w:rsidRDefault="00894D71" w:rsidP="007D6450">
            <w:pPr>
              <w:spacing w:before="0" w:after="0"/>
              <w:jc w:val="left"/>
              <w:rPr>
                <w:sz w:val="16"/>
                <w:szCs w:val="16"/>
                <w:lang w:val="lv-LV"/>
              </w:rPr>
            </w:pPr>
          </w:p>
        </w:tc>
        <w:tc>
          <w:tcPr>
            <w:tcW w:w="883" w:type="dxa"/>
          </w:tcPr>
          <w:p w14:paraId="484CE5CB" w14:textId="77777777" w:rsidR="00894D71" w:rsidRPr="00401A1C" w:rsidRDefault="00894D71" w:rsidP="007D6450">
            <w:pPr>
              <w:spacing w:before="0" w:after="0"/>
              <w:jc w:val="left"/>
              <w:rPr>
                <w:sz w:val="16"/>
                <w:szCs w:val="16"/>
                <w:lang w:val="lv-LV"/>
              </w:rPr>
            </w:pPr>
          </w:p>
        </w:tc>
      </w:tr>
      <w:tr w:rsidR="00894D71" w:rsidRPr="005670E1" w14:paraId="2331FFCE" w14:textId="77777777" w:rsidTr="007D6450">
        <w:tc>
          <w:tcPr>
            <w:tcW w:w="3394" w:type="dxa"/>
          </w:tcPr>
          <w:p w14:paraId="48BE3EDB" w14:textId="77777777" w:rsidR="00894D71" w:rsidRPr="00401A1C" w:rsidRDefault="00894D71" w:rsidP="007D6450">
            <w:pPr>
              <w:spacing w:before="0" w:after="0"/>
              <w:jc w:val="left"/>
              <w:rPr>
                <w:sz w:val="16"/>
                <w:szCs w:val="16"/>
                <w:lang w:val="lv-LV"/>
              </w:rPr>
            </w:pPr>
            <w:r w:rsidRPr="00401A1C">
              <w:rPr>
                <w:sz w:val="16"/>
                <w:szCs w:val="16"/>
                <w:lang w:val="lv-LV"/>
              </w:rPr>
              <w:t>KO. Pakalpojumu sniedzēja spēja ievērot uzdevuma prasības</w:t>
            </w:r>
          </w:p>
        </w:tc>
        <w:tc>
          <w:tcPr>
            <w:tcW w:w="867" w:type="dxa"/>
          </w:tcPr>
          <w:p w14:paraId="457E3824" w14:textId="77777777" w:rsidR="00894D71" w:rsidRPr="00401A1C" w:rsidRDefault="00894D71" w:rsidP="007D6450">
            <w:pPr>
              <w:spacing w:before="0" w:after="0"/>
              <w:jc w:val="left"/>
              <w:rPr>
                <w:sz w:val="16"/>
                <w:szCs w:val="16"/>
                <w:lang w:val="lv-LV"/>
              </w:rPr>
            </w:pPr>
          </w:p>
        </w:tc>
        <w:tc>
          <w:tcPr>
            <w:tcW w:w="1021" w:type="dxa"/>
          </w:tcPr>
          <w:p w14:paraId="163C9C17" w14:textId="77777777" w:rsidR="00894D71" w:rsidRPr="00401A1C" w:rsidRDefault="00894D71" w:rsidP="007D6450">
            <w:pPr>
              <w:spacing w:before="0" w:after="0"/>
              <w:jc w:val="left"/>
              <w:rPr>
                <w:sz w:val="16"/>
                <w:szCs w:val="16"/>
                <w:lang w:val="lv-LV"/>
              </w:rPr>
            </w:pPr>
          </w:p>
        </w:tc>
        <w:tc>
          <w:tcPr>
            <w:tcW w:w="397" w:type="dxa"/>
          </w:tcPr>
          <w:p w14:paraId="2E3CDE1F" w14:textId="77777777" w:rsidR="00894D71" w:rsidRPr="00401A1C" w:rsidRDefault="00894D71" w:rsidP="007D6450">
            <w:pPr>
              <w:spacing w:before="0" w:after="0"/>
              <w:jc w:val="left"/>
              <w:rPr>
                <w:sz w:val="16"/>
                <w:szCs w:val="16"/>
                <w:lang w:val="lv-LV"/>
              </w:rPr>
            </w:pPr>
          </w:p>
        </w:tc>
        <w:tc>
          <w:tcPr>
            <w:tcW w:w="402" w:type="dxa"/>
          </w:tcPr>
          <w:p w14:paraId="702214D7" w14:textId="77777777" w:rsidR="00894D71" w:rsidRPr="00401A1C" w:rsidRDefault="00894D71" w:rsidP="007D6450">
            <w:pPr>
              <w:spacing w:before="0" w:after="0"/>
              <w:jc w:val="left"/>
              <w:rPr>
                <w:sz w:val="16"/>
                <w:szCs w:val="16"/>
                <w:lang w:val="lv-LV"/>
              </w:rPr>
            </w:pPr>
          </w:p>
        </w:tc>
        <w:tc>
          <w:tcPr>
            <w:tcW w:w="402" w:type="dxa"/>
          </w:tcPr>
          <w:p w14:paraId="6686642E" w14:textId="77777777" w:rsidR="00894D71" w:rsidRPr="00401A1C" w:rsidRDefault="00894D71" w:rsidP="007D6450">
            <w:pPr>
              <w:spacing w:before="0" w:after="0"/>
              <w:jc w:val="left"/>
              <w:rPr>
                <w:sz w:val="16"/>
                <w:szCs w:val="16"/>
                <w:lang w:val="lv-LV"/>
              </w:rPr>
            </w:pPr>
          </w:p>
        </w:tc>
        <w:tc>
          <w:tcPr>
            <w:tcW w:w="397" w:type="dxa"/>
          </w:tcPr>
          <w:p w14:paraId="4CBE1E17" w14:textId="77777777" w:rsidR="00894D71" w:rsidRPr="00401A1C" w:rsidRDefault="00894D71" w:rsidP="007D6450">
            <w:pPr>
              <w:spacing w:before="0" w:after="0"/>
              <w:jc w:val="left"/>
              <w:rPr>
                <w:sz w:val="16"/>
                <w:szCs w:val="16"/>
                <w:lang w:val="lv-LV"/>
              </w:rPr>
            </w:pPr>
          </w:p>
        </w:tc>
        <w:tc>
          <w:tcPr>
            <w:tcW w:w="397" w:type="dxa"/>
          </w:tcPr>
          <w:p w14:paraId="349528FB" w14:textId="77777777" w:rsidR="00894D71" w:rsidRPr="00401A1C" w:rsidRDefault="00894D71" w:rsidP="007D6450">
            <w:pPr>
              <w:spacing w:before="0" w:after="0"/>
              <w:jc w:val="left"/>
              <w:rPr>
                <w:sz w:val="16"/>
                <w:szCs w:val="16"/>
                <w:lang w:val="lv-LV"/>
              </w:rPr>
            </w:pPr>
          </w:p>
        </w:tc>
        <w:tc>
          <w:tcPr>
            <w:tcW w:w="397" w:type="dxa"/>
          </w:tcPr>
          <w:p w14:paraId="5951E9BE" w14:textId="77777777" w:rsidR="00894D71" w:rsidRPr="00401A1C" w:rsidRDefault="00894D71" w:rsidP="007D6450">
            <w:pPr>
              <w:spacing w:before="0" w:after="0"/>
              <w:jc w:val="left"/>
              <w:rPr>
                <w:sz w:val="16"/>
                <w:szCs w:val="16"/>
                <w:lang w:val="lv-LV"/>
              </w:rPr>
            </w:pPr>
          </w:p>
        </w:tc>
        <w:tc>
          <w:tcPr>
            <w:tcW w:w="397" w:type="dxa"/>
          </w:tcPr>
          <w:p w14:paraId="3680FF95" w14:textId="77777777" w:rsidR="00894D71" w:rsidRPr="00401A1C" w:rsidRDefault="00894D71" w:rsidP="007D6450">
            <w:pPr>
              <w:spacing w:before="0" w:after="0"/>
              <w:jc w:val="left"/>
              <w:rPr>
                <w:sz w:val="16"/>
                <w:szCs w:val="16"/>
                <w:lang w:val="lv-LV"/>
              </w:rPr>
            </w:pPr>
          </w:p>
        </w:tc>
        <w:tc>
          <w:tcPr>
            <w:tcW w:w="397" w:type="dxa"/>
          </w:tcPr>
          <w:p w14:paraId="0DD9BDA4" w14:textId="77777777" w:rsidR="00894D71" w:rsidRPr="00401A1C" w:rsidRDefault="00894D71" w:rsidP="007D6450">
            <w:pPr>
              <w:spacing w:before="0" w:after="0"/>
              <w:jc w:val="left"/>
              <w:rPr>
                <w:sz w:val="16"/>
                <w:szCs w:val="16"/>
                <w:lang w:val="lv-LV"/>
              </w:rPr>
            </w:pPr>
          </w:p>
        </w:tc>
        <w:tc>
          <w:tcPr>
            <w:tcW w:w="883" w:type="dxa"/>
          </w:tcPr>
          <w:p w14:paraId="754CED21" w14:textId="77777777" w:rsidR="00894D71" w:rsidRPr="00401A1C" w:rsidRDefault="00894D71" w:rsidP="007D6450">
            <w:pPr>
              <w:spacing w:before="0" w:after="0"/>
              <w:jc w:val="left"/>
              <w:rPr>
                <w:sz w:val="16"/>
                <w:szCs w:val="16"/>
                <w:lang w:val="lv-LV"/>
              </w:rPr>
            </w:pPr>
          </w:p>
        </w:tc>
      </w:tr>
      <w:tr w:rsidR="00894D71" w:rsidRPr="005670E1" w14:paraId="783C5F8E" w14:textId="77777777" w:rsidTr="007D6450">
        <w:tc>
          <w:tcPr>
            <w:tcW w:w="3394" w:type="dxa"/>
          </w:tcPr>
          <w:p w14:paraId="502F3C34" w14:textId="77777777" w:rsidR="00894D71" w:rsidRPr="00401A1C" w:rsidRDefault="00894D71" w:rsidP="007D6450">
            <w:pPr>
              <w:spacing w:before="0" w:after="0"/>
              <w:jc w:val="left"/>
              <w:rPr>
                <w:sz w:val="16"/>
                <w:szCs w:val="16"/>
                <w:lang w:val="lv-LV"/>
              </w:rPr>
            </w:pPr>
            <w:r w:rsidRPr="00401A1C">
              <w:rPr>
                <w:sz w:val="16"/>
                <w:szCs w:val="16"/>
                <w:lang w:val="lv-LV"/>
              </w:rPr>
              <w:t>PL. Pakalpojumu sniedzēja izpratne par galaproduktu</w:t>
            </w:r>
          </w:p>
        </w:tc>
        <w:tc>
          <w:tcPr>
            <w:tcW w:w="867" w:type="dxa"/>
          </w:tcPr>
          <w:p w14:paraId="3F2583D6" w14:textId="77777777" w:rsidR="00894D71" w:rsidRPr="00401A1C" w:rsidRDefault="00894D71" w:rsidP="007D6450">
            <w:pPr>
              <w:spacing w:before="0" w:after="0"/>
              <w:jc w:val="left"/>
              <w:rPr>
                <w:sz w:val="16"/>
                <w:szCs w:val="16"/>
                <w:lang w:val="lv-LV"/>
              </w:rPr>
            </w:pPr>
          </w:p>
        </w:tc>
        <w:tc>
          <w:tcPr>
            <w:tcW w:w="1021" w:type="dxa"/>
          </w:tcPr>
          <w:p w14:paraId="1D3F86A1" w14:textId="77777777" w:rsidR="00894D71" w:rsidRPr="00401A1C" w:rsidRDefault="00894D71" w:rsidP="007D6450">
            <w:pPr>
              <w:spacing w:before="0" w:after="0"/>
              <w:jc w:val="left"/>
              <w:rPr>
                <w:sz w:val="16"/>
                <w:szCs w:val="16"/>
                <w:lang w:val="lv-LV"/>
              </w:rPr>
            </w:pPr>
          </w:p>
        </w:tc>
        <w:tc>
          <w:tcPr>
            <w:tcW w:w="397" w:type="dxa"/>
          </w:tcPr>
          <w:p w14:paraId="291C98D2" w14:textId="77777777" w:rsidR="00894D71" w:rsidRPr="00401A1C" w:rsidRDefault="00894D71" w:rsidP="007D6450">
            <w:pPr>
              <w:spacing w:before="0" w:after="0"/>
              <w:jc w:val="left"/>
              <w:rPr>
                <w:sz w:val="16"/>
                <w:szCs w:val="16"/>
                <w:lang w:val="lv-LV"/>
              </w:rPr>
            </w:pPr>
          </w:p>
        </w:tc>
        <w:tc>
          <w:tcPr>
            <w:tcW w:w="402" w:type="dxa"/>
          </w:tcPr>
          <w:p w14:paraId="491F6AF5" w14:textId="77777777" w:rsidR="00894D71" w:rsidRPr="00401A1C" w:rsidRDefault="00894D71" w:rsidP="007D6450">
            <w:pPr>
              <w:spacing w:before="0" w:after="0"/>
              <w:jc w:val="left"/>
              <w:rPr>
                <w:sz w:val="16"/>
                <w:szCs w:val="16"/>
                <w:lang w:val="lv-LV"/>
              </w:rPr>
            </w:pPr>
          </w:p>
        </w:tc>
        <w:tc>
          <w:tcPr>
            <w:tcW w:w="402" w:type="dxa"/>
          </w:tcPr>
          <w:p w14:paraId="55571B75" w14:textId="77777777" w:rsidR="00894D71" w:rsidRPr="00401A1C" w:rsidRDefault="00894D71" w:rsidP="007D6450">
            <w:pPr>
              <w:spacing w:before="0" w:after="0"/>
              <w:jc w:val="left"/>
              <w:rPr>
                <w:sz w:val="16"/>
                <w:szCs w:val="16"/>
                <w:lang w:val="lv-LV"/>
              </w:rPr>
            </w:pPr>
          </w:p>
        </w:tc>
        <w:tc>
          <w:tcPr>
            <w:tcW w:w="397" w:type="dxa"/>
          </w:tcPr>
          <w:p w14:paraId="09C54B46" w14:textId="77777777" w:rsidR="00894D71" w:rsidRPr="00401A1C" w:rsidRDefault="00894D71" w:rsidP="007D6450">
            <w:pPr>
              <w:spacing w:before="0" w:after="0"/>
              <w:jc w:val="left"/>
              <w:rPr>
                <w:sz w:val="16"/>
                <w:szCs w:val="16"/>
                <w:lang w:val="lv-LV"/>
              </w:rPr>
            </w:pPr>
          </w:p>
        </w:tc>
        <w:tc>
          <w:tcPr>
            <w:tcW w:w="397" w:type="dxa"/>
          </w:tcPr>
          <w:p w14:paraId="70E561E4" w14:textId="77777777" w:rsidR="00894D71" w:rsidRPr="00401A1C" w:rsidRDefault="00894D71" w:rsidP="007D6450">
            <w:pPr>
              <w:spacing w:before="0" w:after="0"/>
              <w:jc w:val="left"/>
              <w:rPr>
                <w:sz w:val="16"/>
                <w:szCs w:val="16"/>
                <w:lang w:val="lv-LV"/>
              </w:rPr>
            </w:pPr>
          </w:p>
        </w:tc>
        <w:tc>
          <w:tcPr>
            <w:tcW w:w="397" w:type="dxa"/>
          </w:tcPr>
          <w:p w14:paraId="2AE96123" w14:textId="77777777" w:rsidR="00894D71" w:rsidRPr="00401A1C" w:rsidRDefault="00894D71" w:rsidP="007D6450">
            <w:pPr>
              <w:spacing w:before="0" w:after="0"/>
              <w:jc w:val="left"/>
              <w:rPr>
                <w:sz w:val="16"/>
                <w:szCs w:val="16"/>
                <w:lang w:val="lv-LV"/>
              </w:rPr>
            </w:pPr>
          </w:p>
        </w:tc>
        <w:tc>
          <w:tcPr>
            <w:tcW w:w="397" w:type="dxa"/>
          </w:tcPr>
          <w:p w14:paraId="5640588D" w14:textId="77777777" w:rsidR="00894D71" w:rsidRPr="00401A1C" w:rsidRDefault="00894D71" w:rsidP="007D6450">
            <w:pPr>
              <w:spacing w:before="0" w:after="0"/>
              <w:jc w:val="left"/>
              <w:rPr>
                <w:sz w:val="16"/>
                <w:szCs w:val="16"/>
                <w:lang w:val="lv-LV"/>
              </w:rPr>
            </w:pPr>
          </w:p>
        </w:tc>
        <w:tc>
          <w:tcPr>
            <w:tcW w:w="397" w:type="dxa"/>
          </w:tcPr>
          <w:p w14:paraId="7D91F515" w14:textId="77777777" w:rsidR="00894D71" w:rsidRPr="00401A1C" w:rsidRDefault="00894D71" w:rsidP="007D6450">
            <w:pPr>
              <w:spacing w:before="0" w:after="0"/>
              <w:jc w:val="left"/>
              <w:rPr>
                <w:sz w:val="16"/>
                <w:szCs w:val="16"/>
                <w:lang w:val="lv-LV"/>
              </w:rPr>
            </w:pPr>
          </w:p>
        </w:tc>
        <w:tc>
          <w:tcPr>
            <w:tcW w:w="883" w:type="dxa"/>
          </w:tcPr>
          <w:p w14:paraId="63741AFE" w14:textId="77777777" w:rsidR="00894D71" w:rsidRPr="00401A1C" w:rsidRDefault="00894D71" w:rsidP="007D6450">
            <w:pPr>
              <w:spacing w:before="0" w:after="0"/>
              <w:jc w:val="left"/>
              <w:rPr>
                <w:sz w:val="16"/>
                <w:szCs w:val="16"/>
                <w:lang w:val="lv-LV"/>
              </w:rPr>
            </w:pPr>
          </w:p>
        </w:tc>
      </w:tr>
      <w:tr w:rsidR="00894D71" w:rsidRPr="005670E1" w14:paraId="38B2C533" w14:textId="77777777" w:rsidTr="007D6450">
        <w:tc>
          <w:tcPr>
            <w:tcW w:w="3394" w:type="dxa"/>
          </w:tcPr>
          <w:p w14:paraId="3F2AD042" w14:textId="77777777" w:rsidR="00894D71" w:rsidRPr="00401A1C" w:rsidRDefault="00894D71" w:rsidP="007D6450">
            <w:pPr>
              <w:spacing w:before="0" w:after="0"/>
              <w:jc w:val="left"/>
              <w:rPr>
                <w:sz w:val="16"/>
                <w:szCs w:val="16"/>
                <w:lang w:val="lv-LV"/>
              </w:rPr>
            </w:pPr>
            <w:r w:rsidRPr="00401A1C">
              <w:rPr>
                <w:sz w:val="16"/>
                <w:szCs w:val="16"/>
                <w:lang w:val="lv-LV"/>
              </w:rPr>
              <w:t>PL. Pakalpojumu sniedzēja spēja plānot un ievērot termiņus</w:t>
            </w:r>
          </w:p>
        </w:tc>
        <w:tc>
          <w:tcPr>
            <w:tcW w:w="867" w:type="dxa"/>
          </w:tcPr>
          <w:p w14:paraId="68844F9D" w14:textId="77777777" w:rsidR="00894D71" w:rsidRPr="00401A1C" w:rsidRDefault="00894D71" w:rsidP="007D6450">
            <w:pPr>
              <w:spacing w:before="0" w:after="0"/>
              <w:jc w:val="left"/>
              <w:rPr>
                <w:sz w:val="16"/>
                <w:szCs w:val="16"/>
                <w:lang w:val="lv-LV"/>
              </w:rPr>
            </w:pPr>
          </w:p>
        </w:tc>
        <w:tc>
          <w:tcPr>
            <w:tcW w:w="1021" w:type="dxa"/>
          </w:tcPr>
          <w:p w14:paraId="36EF197F" w14:textId="77777777" w:rsidR="00894D71" w:rsidRPr="00401A1C" w:rsidRDefault="00894D71" w:rsidP="007D6450">
            <w:pPr>
              <w:spacing w:before="0" w:after="0"/>
              <w:jc w:val="left"/>
              <w:rPr>
                <w:sz w:val="16"/>
                <w:szCs w:val="16"/>
                <w:lang w:val="lv-LV"/>
              </w:rPr>
            </w:pPr>
          </w:p>
        </w:tc>
        <w:tc>
          <w:tcPr>
            <w:tcW w:w="397" w:type="dxa"/>
          </w:tcPr>
          <w:p w14:paraId="0DB1E05A" w14:textId="77777777" w:rsidR="00894D71" w:rsidRPr="00401A1C" w:rsidRDefault="00894D71" w:rsidP="007D6450">
            <w:pPr>
              <w:spacing w:before="0" w:after="0"/>
              <w:jc w:val="left"/>
              <w:rPr>
                <w:sz w:val="16"/>
                <w:szCs w:val="16"/>
                <w:lang w:val="lv-LV"/>
              </w:rPr>
            </w:pPr>
          </w:p>
        </w:tc>
        <w:tc>
          <w:tcPr>
            <w:tcW w:w="402" w:type="dxa"/>
          </w:tcPr>
          <w:p w14:paraId="7BF88D8C" w14:textId="77777777" w:rsidR="00894D71" w:rsidRPr="00401A1C" w:rsidRDefault="00894D71" w:rsidP="007D6450">
            <w:pPr>
              <w:spacing w:before="0" w:after="0"/>
              <w:jc w:val="left"/>
              <w:rPr>
                <w:sz w:val="16"/>
                <w:szCs w:val="16"/>
                <w:lang w:val="lv-LV"/>
              </w:rPr>
            </w:pPr>
          </w:p>
        </w:tc>
        <w:tc>
          <w:tcPr>
            <w:tcW w:w="402" w:type="dxa"/>
          </w:tcPr>
          <w:p w14:paraId="095B1E30" w14:textId="77777777" w:rsidR="00894D71" w:rsidRPr="00401A1C" w:rsidRDefault="00894D71" w:rsidP="007D6450">
            <w:pPr>
              <w:spacing w:before="0" w:after="0"/>
              <w:jc w:val="left"/>
              <w:rPr>
                <w:sz w:val="16"/>
                <w:szCs w:val="16"/>
                <w:lang w:val="lv-LV"/>
              </w:rPr>
            </w:pPr>
          </w:p>
        </w:tc>
        <w:tc>
          <w:tcPr>
            <w:tcW w:w="397" w:type="dxa"/>
          </w:tcPr>
          <w:p w14:paraId="07A1C154" w14:textId="77777777" w:rsidR="00894D71" w:rsidRPr="00401A1C" w:rsidRDefault="00894D71" w:rsidP="007D6450">
            <w:pPr>
              <w:spacing w:before="0" w:after="0"/>
              <w:jc w:val="left"/>
              <w:rPr>
                <w:sz w:val="16"/>
                <w:szCs w:val="16"/>
                <w:lang w:val="lv-LV"/>
              </w:rPr>
            </w:pPr>
          </w:p>
        </w:tc>
        <w:tc>
          <w:tcPr>
            <w:tcW w:w="397" w:type="dxa"/>
          </w:tcPr>
          <w:p w14:paraId="6382553B" w14:textId="77777777" w:rsidR="00894D71" w:rsidRPr="00401A1C" w:rsidRDefault="00894D71" w:rsidP="007D6450">
            <w:pPr>
              <w:spacing w:before="0" w:after="0"/>
              <w:jc w:val="left"/>
              <w:rPr>
                <w:sz w:val="16"/>
                <w:szCs w:val="16"/>
                <w:lang w:val="lv-LV"/>
              </w:rPr>
            </w:pPr>
          </w:p>
        </w:tc>
        <w:tc>
          <w:tcPr>
            <w:tcW w:w="397" w:type="dxa"/>
          </w:tcPr>
          <w:p w14:paraId="1A0CAE99" w14:textId="77777777" w:rsidR="00894D71" w:rsidRPr="00401A1C" w:rsidRDefault="00894D71" w:rsidP="007D6450">
            <w:pPr>
              <w:spacing w:before="0" w:after="0"/>
              <w:jc w:val="left"/>
              <w:rPr>
                <w:sz w:val="16"/>
                <w:szCs w:val="16"/>
                <w:lang w:val="lv-LV"/>
              </w:rPr>
            </w:pPr>
          </w:p>
        </w:tc>
        <w:tc>
          <w:tcPr>
            <w:tcW w:w="397" w:type="dxa"/>
          </w:tcPr>
          <w:p w14:paraId="7392E837" w14:textId="77777777" w:rsidR="00894D71" w:rsidRPr="00401A1C" w:rsidRDefault="00894D71" w:rsidP="007D6450">
            <w:pPr>
              <w:spacing w:before="0" w:after="0"/>
              <w:jc w:val="left"/>
              <w:rPr>
                <w:sz w:val="16"/>
                <w:szCs w:val="16"/>
                <w:lang w:val="lv-LV"/>
              </w:rPr>
            </w:pPr>
          </w:p>
        </w:tc>
        <w:tc>
          <w:tcPr>
            <w:tcW w:w="397" w:type="dxa"/>
          </w:tcPr>
          <w:p w14:paraId="65E36E81" w14:textId="77777777" w:rsidR="00894D71" w:rsidRPr="00401A1C" w:rsidRDefault="00894D71" w:rsidP="007D6450">
            <w:pPr>
              <w:spacing w:before="0" w:after="0"/>
              <w:jc w:val="left"/>
              <w:rPr>
                <w:sz w:val="16"/>
                <w:szCs w:val="16"/>
                <w:lang w:val="lv-LV"/>
              </w:rPr>
            </w:pPr>
          </w:p>
        </w:tc>
        <w:tc>
          <w:tcPr>
            <w:tcW w:w="883" w:type="dxa"/>
          </w:tcPr>
          <w:p w14:paraId="611333B0" w14:textId="77777777" w:rsidR="00894D71" w:rsidRPr="00401A1C" w:rsidRDefault="00894D71" w:rsidP="007D6450">
            <w:pPr>
              <w:spacing w:before="0" w:after="0"/>
              <w:jc w:val="left"/>
              <w:rPr>
                <w:sz w:val="16"/>
                <w:szCs w:val="16"/>
                <w:lang w:val="lv-LV"/>
              </w:rPr>
            </w:pPr>
          </w:p>
        </w:tc>
      </w:tr>
      <w:tr w:rsidR="00894D71" w:rsidRPr="005670E1" w14:paraId="2340AD5A" w14:textId="77777777" w:rsidTr="007D6450">
        <w:tc>
          <w:tcPr>
            <w:tcW w:w="3394" w:type="dxa"/>
          </w:tcPr>
          <w:p w14:paraId="3D43FC56" w14:textId="77777777" w:rsidR="00894D71" w:rsidRPr="00401A1C" w:rsidRDefault="00894D71" w:rsidP="007D6450">
            <w:pPr>
              <w:spacing w:before="0" w:after="0"/>
              <w:jc w:val="left"/>
              <w:rPr>
                <w:sz w:val="16"/>
                <w:szCs w:val="16"/>
                <w:lang w:val="lv-LV"/>
              </w:rPr>
            </w:pPr>
            <w:r w:rsidRPr="00401A1C">
              <w:rPr>
                <w:sz w:val="16"/>
                <w:szCs w:val="16"/>
                <w:lang w:val="lv-LV"/>
              </w:rPr>
              <w:t>RE. Pakalpojumu sniedzēja sniegtā tehniskā dokumentācija</w:t>
            </w:r>
          </w:p>
        </w:tc>
        <w:tc>
          <w:tcPr>
            <w:tcW w:w="867" w:type="dxa"/>
          </w:tcPr>
          <w:p w14:paraId="74343BAB" w14:textId="77777777" w:rsidR="00894D71" w:rsidRPr="00401A1C" w:rsidRDefault="00894D71" w:rsidP="007D6450">
            <w:pPr>
              <w:spacing w:before="0" w:after="0"/>
              <w:jc w:val="left"/>
              <w:rPr>
                <w:sz w:val="16"/>
                <w:szCs w:val="16"/>
                <w:lang w:val="lv-LV"/>
              </w:rPr>
            </w:pPr>
          </w:p>
        </w:tc>
        <w:tc>
          <w:tcPr>
            <w:tcW w:w="1021" w:type="dxa"/>
          </w:tcPr>
          <w:p w14:paraId="12E1F374" w14:textId="77777777" w:rsidR="00894D71" w:rsidRPr="00401A1C" w:rsidRDefault="00894D71" w:rsidP="007D6450">
            <w:pPr>
              <w:spacing w:before="0" w:after="0"/>
              <w:jc w:val="left"/>
              <w:rPr>
                <w:sz w:val="16"/>
                <w:szCs w:val="16"/>
                <w:lang w:val="lv-LV"/>
              </w:rPr>
            </w:pPr>
          </w:p>
        </w:tc>
        <w:tc>
          <w:tcPr>
            <w:tcW w:w="397" w:type="dxa"/>
          </w:tcPr>
          <w:p w14:paraId="01456503" w14:textId="77777777" w:rsidR="00894D71" w:rsidRPr="00401A1C" w:rsidRDefault="00894D71" w:rsidP="007D6450">
            <w:pPr>
              <w:spacing w:before="0" w:after="0"/>
              <w:jc w:val="left"/>
              <w:rPr>
                <w:sz w:val="16"/>
                <w:szCs w:val="16"/>
                <w:lang w:val="lv-LV"/>
              </w:rPr>
            </w:pPr>
          </w:p>
        </w:tc>
        <w:tc>
          <w:tcPr>
            <w:tcW w:w="402" w:type="dxa"/>
          </w:tcPr>
          <w:p w14:paraId="5E40DC96" w14:textId="77777777" w:rsidR="00894D71" w:rsidRPr="00401A1C" w:rsidRDefault="00894D71" w:rsidP="007D6450">
            <w:pPr>
              <w:spacing w:before="0" w:after="0"/>
              <w:jc w:val="left"/>
              <w:rPr>
                <w:sz w:val="16"/>
                <w:szCs w:val="16"/>
                <w:lang w:val="lv-LV"/>
              </w:rPr>
            </w:pPr>
          </w:p>
        </w:tc>
        <w:tc>
          <w:tcPr>
            <w:tcW w:w="402" w:type="dxa"/>
          </w:tcPr>
          <w:p w14:paraId="795B3EAE" w14:textId="77777777" w:rsidR="00894D71" w:rsidRPr="00401A1C" w:rsidRDefault="00894D71" w:rsidP="007D6450">
            <w:pPr>
              <w:spacing w:before="0" w:after="0"/>
              <w:jc w:val="left"/>
              <w:rPr>
                <w:sz w:val="16"/>
                <w:szCs w:val="16"/>
                <w:lang w:val="lv-LV"/>
              </w:rPr>
            </w:pPr>
          </w:p>
        </w:tc>
        <w:tc>
          <w:tcPr>
            <w:tcW w:w="397" w:type="dxa"/>
          </w:tcPr>
          <w:p w14:paraId="3C809CDC" w14:textId="77777777" w:rsidR="00894D71" w:rsidRPr="00401A1C" w:rsidRDefault="00894D71" w:rsidP="007D6450">
            <w:pPr>
              <w:spacing w:before="0" w:after="0"/>
              <w:jc w:val="left"/>
              <w:rPr>
                <w:sz w:val="16"/>
                <w:szCs w:val="16"/>
                <w:lang w:val="lv-LV"/>
              </w:rPr>
            </w:pPr>
          </w:p>
        </w:tc>
        <w:tc>
          <w:tcPr>
            <w:tcW w:w="397" w:type="dxa"/>
          </w:tcPr>
          <w:p w14:paraId="2D0E834F" w14:textId="77777777" w:rsidR="00894D71" w:rsidRPr="00401A1C" w:rsidRDefault="00894D71" w:rsidP="007D6450">
            <w:pPr>
              <w:spacing w:before="0" w:after="0"/>
              <w:jc w:val="left"/>
              <w:rPr>
                <w:sz w:val="16"/>
                <w:szCs w:val="16"/>
                <w:lang w:val="lv-LV"/>
              </w:rPr>
            </w:pPr>
          </w:p>
        </w:tc>
        <w:tc>
          <w:tcPr>
            <w:tcW w:w="397" w:type="dxa"/>
          </w:tcPr>
          <w:p w14:paraId="20D029F2" w14:textId="77777777" w:rsidR="00894D71" w:rsidRPr="00401A1C" w:rsidRDefault="00894D71" w:rsidP="007D6450">
            <w:pPr>
              <w:spacing w:before="0" w:after="0"/>
              <w:jc w:val="left"/>
              <w:rPr>
                <w:sz w:val="16"/>
                <w:szCs w:val="16"/>
                <w:lang w:val="lv-LV"/>
              </w:rPr>
            </w:pPr>
          </w:p>
        </w:tc>
        <w:tc>
          <w:tcPr>
            <w:tcW w:w="397" w:type="dxa"/>
          </w:tcPr>
          <w:p w14:paraId="6CE5DDE3" w14:textId="77777777" w:rsidR="00894D71" w:rsidRPr="00401A1C" w:rsidRDefault="00894D71" w:rsidP="007D6450">
            <w:pPr>
              <w:spacing w:before="0" w:after="0"/>
              <w:jc w:val="left"/>
              <w:rPr>
                <w:sz w:val="16"/>
                <w:szCs w:val="16"/>
                <w:lang w:val="lv-LV"/>
              </w:rPr>
            </w:pPr>
          </w:p>
        </w:tc>
        <w:tc>
          <w:tcPr>
            <w:tcW w:w="397" w:type="dxa"/>
          </w:tcPr>
          <w:p w14:paraId="497E376A" w14:textId="77777777" w:rsidR="00894D71" w:rsidRPr="00401A1C" w:rsidRDefault="00894D71" w:rsidP="007D6450">
            <w:pPr>
              <w:spacing w:before="0" w:after="0"/>
              <w:jc w:val="left"/>
              <w:rPr>
                <w:sz w:val="16"/>
                <w:szCs w:val="16"/>
                <w:lang w:val="lv-LV"/>
              </w:rPr>
            </w:pPr>
          </w:p>
        </w:tc>
        <w:tc>
          <w:tcPr>
            <w:tcW w:w="883" w:type="dxa"/>
          </w:tcPr>
          <w:p w14:paraId="0A20B15B" w14:textId="77777777" w:rsidR="00894D71" w:rsidRPr="00401A1C" w:rsidRDefault="00894D71" w:rsidP="007D6450">
            <w:pPr>
              <w:spacing w:before="0" w:after="0"/>
              <w:jc w:val="left"/>
              <w:rPr>
                <w:sz w:val="16"/>
                <w:szCs w:val="16"/>
                <w:lang w:val="lv-LV"/>
              </w:rPr>
            </w:pPr>
          </w:p>
        </w:tc>
      </w:tr>
      <w:tr w:rsidR="00894D71" w:rsidRPr="005670E1" w14:paraId="5A48AE5F" w14:textId="77777777" w:rsidTr="007D6450">
        <w:tc>
          <w:tcPr>
            <w:tcW w:w="3394" w:type="dxa"/>
          </w:tcPr>
          <w:p w14:paraId="03471F81" w14:textId="77777777" w:rsidR="00894D71" w:rsidRPr="00401A1C" w:rsidRDefault="00894D71" w:rsidP="007D6450">
            <w:pPr>
              <w:spacing w:before="0" w:after="0"/>
              <w:jc w:val="left"/>
              <w:rPr>
                <w:sz w:val="16"/>
                <w:szCs w:val="16"/>
                <w:lang w:val="lv-LV"/>
              </w:rPr>
            </w:pPr>
            <w:r w:rsidRPr="00401A1C">
              <w:rPr>
                <w:sz w:val="16"/>
                <w:szCs w:val="16"/>
                <w:lang w:val="lv-LV"/>
              </w:rPr>
              <w:t>RE. Pakalpojumu sniedzēja tehniskais aprīkojums</w:t>
            </w:r>
          </w:p>
        </w:tc>
        <w:tc>
          <w:tcPr>
            <w:tcW w:w="867" w:type="dxa"/>
          </w:tcPr>
          <w:p w14:paraId="5A90481E" w14:textId="77777777" w:rsidR="00894D71" w:rsidRPr="00401A1C" w:rsidRDefault="00894D71" w:rsidP="007D6450">
            <w:pPr>
              <w:spacing w:before="0" w:after="0"/>
              <w:jc w:val="left"/>
              <w:rPr>
                <w:sz w:val="16"/>
                <w:szCs w:val="16"/>
                <w:lang w:val="lv-LV"/>
              </w:rPr>
            </w:pPr>
          </w:p>
        </w:tc>
        <w:tc>
          <w:tcPr>
            <w:tcW w:w="1021" w:type="dxa"/>
          </w:tcPr>
          <w:p w14:paraId="6C2B7FD7" w14:textId="77777777" w:rsidR="00894D71" w:rsidRPr="00401A1C" w:rsidRDefault="00894D71" w:rsidP="007D6450">
            <w:pPr>
              <w:spacing w:before="0" w:after="0"/>
              <w:jc w:val="left"/>
              <w:rPr>
                <w:sz w:val="16"/>
                <w:szCs w:val="16"/>
                <w:lang w:val="lv-LV"/>
              </w:rPr>
            </w:pPr>
          </w:p>
        </w:tc>
        <w:tc>
          <w:tcPr>
            <w:tcW w:w="397" w:type="dxa"/>
          </w:tcPr>
          <w:p w14:paraId="5BD43CE3" w14:textId="77777777" w:rsidR="00894D71" w:rsidRPr="00401A1C" w:rsidRDefault="00894D71" w:rsidP="007D6450">
            <w:pPr>
              <w:spacing w:before="0" w:after="0"/>
              <w:jc w:val="left"/>
              <w:rPr>
                <w:sz w:val="16"/>
                <w:szCs w:val="16"/>
                <w:lang w:val="lv-LV"/>
              </w:rPr>
            </w:pPr>
          </w:p>
        </w:tc>
        <w:tc>
          <w:tcPr>
            <w:tcW w:w="402" w:type="dxa"/>
          </w:tcPr>
          <w:p w14:paraId="7830ABF3" w14:textId="77777777" w:rsidR="00894D71" w:rsidRPr="00401A1C" w:rsidRDefault="00894D71" w:rsidP="007D6450">
            <w:pPr>
              <w:spacing w:before="0" w:after="0"/>
              <w:jc w:val="left"/>
              <w:rPr>
                <w:sz w:val="16"/>
                <w:szCs w:val="16"/>
                <w:lang w:val="lv-LV"/>
              </w:rPr>
            </w:pPr>
          </w:p>
        </w:tc>
        <w:tc>
          <w:tcPr>
            <w:tcW w:w="402" w:type="dxa"/>
          </w:tcPr>
          <w:p w14:paraId="7E418129" w14:textId="77777777" w:rsidR="00894D71" w:rsidRPr="00401A1C" w:rsidRDefault="00894D71" w:rsidP="007D6450">
            <w:pPr>
              <w:spacing w:before="0" w:after="0"/>
              <w:jc w:val="left"/>
              <w:rPr>
                <w:sz w:val="16"/>
                <w:szCs w:val="16"/>
                <w:lang w:val="lv-LV"/>
              </w:rPr>
            </w:pPr>
          </w:p>
        </w:tc>
        <w:tc>
          <w:tcPr>
            <w:tcW w:w="397" w:type="dxa"/>
          </w:tcPr>
          <w:p w14:paraId="3204F3B6" w14:textId="77777777" w:rsidR="00894D71" w:rsidRPr="00401A1C" w:rsidRDefault="00894D71" w:rsidP="007D6450">
            <w:pPr>
              <w:spacing w:before="0" w:after="0"/>
              <w:jc w:val="left"/>
              <w:rPr>
                <w:sz w:val="16"/>
                <w:szCs w:val="16"/>
                <w:lang w:val="lv-LV"/>
              </w:rPr>
            </w:pPr>
          </w:p>
        </w:tc>
        <w:tc>
          <w:tcPr>
            <w:tcW w:w="397" w:type="dxa"/>
          </w:tcPr>
          <w:p w14:paraId="030663AA" w14:textId="77777777" w:rsidR="00894D71" w:rsidRPr="00401A1C" w:rsidRDefault="00894D71" w:rsidP="007D6450">
            <w:pPr>
              <w:spacing w:before="0" w:after="0"/>
              <w:jc w:val="left"/>
              <w:rPr>
                <w:sz w:val="16"/>
                <w:szCs w:val="16"/>
                <w:lang w:val="lv-LV"/>
              </w:rPr>
            </w:pPr>
          </w:p>
        </w:tc>
        <w:tc>
          <w:tcPr>
            <w:tcW w:w="397" w:type="dxa"/>
          </w:tcPr>
          <w:p w14:paraId="272A1C5E" w14:textId="77777777" w:rsidR="00894D71" w:rsidRPr="00401A1C" w:rsidRDefault="00894D71" w:rsidP="007D6450">
            <w:pPr>
              <w:spacing w:before="0" w:after="0"/>
              <w:jc w:val="left"/>
              <w:rPr>
                <w:sz w:val="16"/>
                <w:szCs w:val="16"/>
                <w:lang w:val="lv-LV"/>
              </w:rPr>
            </w:pPr>
          </w:p>
        </w:tc>
        <w:tc>
          <w:tcPr>
            <w:tcW w:w="397" w:type="dxa"/>
          </w:tcPr>
          <w:p w14:paraId="158F110E" w14:textId="77777777" w:rsidR="00894D71" w:rsidRPr="00401A1C" w:rsidRDefault="00894D71" w:rsidP="007D6450">
            <w:pPr>
              <w:spacing w:before="0" w:after="0"/>
              <w:jc w:val="left"/>
              <w:rPr>
                <w:sz w:val="16"/>
                <w:szCs w:val="16"/>
                <w:lang w:val="lv-LV"/>
              </w:rPr>
            </w:pPr>
          </w:p>
        </w:tc>
        <w:tc>
          <w:tcPr>
            <w:tcW w:w="397" w:type="dxa"/>
          </w:tcPr>
          <w:p w14:paraId="2C8DF478" w14:textId="77777777" w:rsidR="00894D71" w:rsidRPr="00401A1C" w:rsidRDefault="00894D71" w:rsidP="007D6450">
            <w:pPr>
              <w:spacing w:before="0" w:after="0"/>
              <w:jc w:val="left"/>
              <w:rPr>
                <w:sz w:val="16"/>
                <w:szCs w:val="16"/>
                <w:lang w:val="lv-LV"/>
              </w:rPr>
            </w:pPr>
          </w:p>
        </w:tc>
        <w:tc>
          <w:tcPr>
            <w:tcW w:w="883" w:type="dxa"/>
          </w:tcPr>
          <w:p w14:paraId="5CE863C7" w14:textId="77777777" w:rsidR="00894D71" w:rsidRPr="00401A1C" w:rsidRDefault="00894D71" w:rsidP="007D6450">
            <w:pPr>
              <w:spacing w:before="0" w:after="0"/>
              <w:jc w:val="left"/>
              <w:rPr>
                <w:sz w:val="16"/>
                <w:szCs w:val="16"/>
                <w:lang w:val="lv-LV"/>
              </w:rPr>
            </w:pPr>
          </w:p>
        </w:tc>
      </w:tr>
      <w:tr w:rsidR="00894D71" w:rsidRPr="005670E1" w14:paraId="1D41898F" w14:textId="77777777" w:rsidTr="007D6450">
        <w:tc>
          <w:tcPr>
            <w:tcW w:w="3394" w:type="dxa"/>
          </w:tcPr>
          <w:p w14:paraId="31564DA0" w14:textId="77777777" w:rsidR="00894D71" w:rsidRPr="00401A1C" w:rsidRDefault="00894D71" w:rsidP="007D6450">
            <w:pPr>
              <w:spacing w:before="0" w:after="0"/>
              <w:jc w:val="left"/>
              <w:rPr>
                <w:sz w:val="16"/>
                <w:szCs w:val="16"/>
                <w:lang w:val="lv-LV"/>
              </w:rPr>
            </w:pPr>
            <w:r w:rsidRPr="00401A1C">
              <w:rPr>
                <w:sz w:val="16"/>
                <w:szCs w:val="16"/>
                <w:lang w:val="lv-LV"/>
              </w:rPr>
              <w:t>SA. Pakalpojuma sniedzēja ieinteresētība par galaproduktu</w:t>
            </w:r>
          </w:p>
        </w:tc>
        <w:tc>
          <w:tcPr>
            <w:tcW w:w="867" w:type="dxa"/>
          </w:tcPr>
          <w:p w14:paraId="56ECC82B" w14:textId="77777777" w:rsidR="00894D71" w:rsidRPr="00401A1C" w:rsidRDefault="00894D71" w:rsidP="007D6450">
            <w:pPr>
              <w:spacing w:before="0" w:after="0"/>
              <w:jc w:val="left"/>
              <w:rPr>
                <w:sz w:val="16"/>
                <w:szCs w:val="16"/>
                <w:lang w:val="lv-LV"/>
              </w:rPr>
            </w:pPr>
          </w:p>
        </w:tc>
        <w:tc>
          <w:tcPr>
            <w:tcW w:w="1021" w:type="dxa"/>
          </w:tcPr>
          <w:p w14:paraId="54C7F9AE" w14:textId="77777777" w:rsidR="00894D71" w:rsidRPr="00401A1C" w:rsidRDefault="00894D71" w:rsidP="007D6450">
            <w:pPr>
              <w:spacing w:before="0" w:after="0"/>
              <w:jc w:val="left"/>
              <w:rPr>
                <w:sz w:val="16"/>
                <w:szCs w:val="16"/>
                <w:lang w:val="lv-LV"/>
              </w:rPr>
            </w:pPr>
          </w:p>
        </w:tc>
        <w:tc>
          <w:tcPr>
            <w:tcW w:w="397" w:type="dxa"/>
          </w:tcPr>
          <w:p w14:paraId="16C25CCF" w14:textId="77777777" w:rsidR="00894D71" w:rsidRPr="00401A1C" w:rsidRDefault="00894D71" w:rsidP="007D6450">
            <w:pPr>
              <w:spacing w:before="0" w:after="0"/>
              <w:jc w:val="left"/>
              <w:rPr>
                <w:sz w:val="16"/>
                <w:szCs w:val="16"/>
                <w:lang w:val="lv-LV"/>
              </w:rPr>
            </w:pPr>
          </w:p>
        </w:tc>
        <w:tc>
          <w:tcPr>
            <w:tcW w:w="402" w:type="dxa"/>
          </w:tcPr>
          <w:p w14:paraId="396F2773" w14:textId="77777777" w:rsidR="00894D71" w:rsidRPr="00401A1C" w:rsidRDefault="00894D71" w:rsidP="007D6450">
            <w:pPr>
              <w:spacing w:before="0" w:after="0"/>
              <w:jc w:val="left"/>
              <w:rPr>
                <w:sz w:val="16"/>
                <w:szCs w:val="16"/>
                <w:lang w:val="lv-LV"/>
              </w:rPr>
            </w:pPr>
          </w:p>
        </w:tc>
        <w:tc>
          <w:tcPr>
            <w:tcW w:w="402" w:type="dxa"/>
          </w:tcPr>
          <w:p w14:paraId="78492DBB" w14:textId="77777777" w:rsidR="00894D71" w:rsidRPr="00401A1C" w:rsidRDefault="00894D71" w:rsidP="007D6450">
            <w:pPr>
              <w:spacing w:before="0" w:after="0"/>
              <w:jc w:val="left"/>
              <w:rPr>
                <w:sz w:val="16"/>
                <w:szCs w:val="16"/>
                <w:lang w:val="lv-LV"/>
              </w:rPr>
            </w:pPr>
          </w:p>
        </w:tc>
        <w:tc>
          <w:tcPr>
            <w:tcW w:w="397" w:type="dxa"/>
          </w:tcPr>
          <w:p w14:paraId="2A6C5FA9" w14:textId="77777777" w:rsidR="00894D71" w:rsidRPr="00401A1C" w:rsidRDefault="00894D71" w:rsidP="007D6450">
            <w:pPr>
              <w:spacing w:before="0" w:after="0"/>
              <w:jc w:val="left"/>
              <w:rPr>
                <w:sz w:val="16"/>
                <w:szCs w:val="16"/>
                <w:lang w:val="lv-LV"/>
              </w:rPr>
            </w:pPr>
          </w:p>
        </w:tc>
        <w:tc>
          <w:tcPr>
            <w:tcW w:w="397" w:type="dxa"/>
          </w:tcPr>
          <w:p w14:paraId="1A9EB2A2" w14:textId="77777777" w:rsidR="00894D71" w:rsidRPr="00401A1C" w:rsidRDefault="00894D71" w:rsidP="007D6450">
            <w:pPr>
              <w:spacing w:before="0" w:after="0"/>
              <w:jc w:val="left"/>
              <w:rPr>
                <w:sz w:val="16"/>
                <w:szCs w:val="16"/>
                <w:lang w:val="lv-LV"/>
              </w:rPr>
            </w:pPr>
          </w:p>
        </w:tc>
        <w:tc>
          <w:tcPr>
            <w:tcW w:w="397" w:type="dxa"/>
          </w:tcPr>
          <w:p w14:paraId="5537BB54" w14:textId="77777777" w:rsidR="00894D71" w:rsidRPr="00401A1C" w:rsidRDefault="00894D71" w:rsidP="007D6450">
            <w:pPr>
              <w:spacing w:before="0" w:after="0"/>
              <w:jc w:val="left"/>
              <w:rPr>
                <w:sz w:val="16"/>
                <w:szCs w:val="16"/>
                <w:lang w:val="lv-LV"/>
              </w:rPr>
            </w:pPr>
          </w:p>
        </w:tc>
        <w:tc>
          <w:tcPr>
            <w:tcW w:w="397" w:type="dxa"/>
          </w:tcPr>
          <w:p w14:paraId="561A747C" w14:textId="77777777" w:rsidR="00894D71" w:rsidRPr="00401A1C" w:rsidRDefault="00894D71" w:rsidP="007D6450">
            <w:pPr>
              <w:spacing w:before="0" w:after="0"/>
              <w:jc w:val="left"/>
              <w:rPr>
                <w:sz w:val="16"/>
                <w:szCs w:val="16"/>
                <w:lang w:val="lv-LV"/>
              </w:rPr>
            </w:pPr>
          </w:p>
        </w:tc>
        <w:tc>
          <w:tcPr>
            <w:tcW w:w="397" w:type="dxa"/>
          </w:tcPr>
          <w:p w14:paraId="4FF39343" w14:textId="77777777" w:rsidR="00894D71" w:rsidRPr="00401A1C" w:rsidRDefault="00894D71" w:rsidP="007D6450">
            <w:pPr>
              <w:spacing w:before="0" w:after="0"/>
              <w:jc w:val="left"/>
              <w:rPr>
                <w:sz w:val="16"/>
                <w:szCs w:val="16"/>
                <w:lang w:val="lv-LV"/>
              </w:rPr>
            </w:pPr>
          </w:p>
        </w:tc>
        <w:tc>
          <w:tcPr>
            <w:tcW w:w="883" w:type="dxa"/>
          </w:tcPr>
          <w:p w14:paraId="4E653F7D" w14:textId="77777777" w:rsidR="00894D71" w:rsidRPr="00401A1C" w:rsidRDefault="00894D71" w:rsidP="007D6450">
            <w:pPr>
              <w:spacing w:before="0" w:after="0"/>
              <w:jc w:val="left"/>
              <w:rPr>
                <w:sz w:val="16"/>
                <w:szCs w:val="16"/>
                <w:lang w:val="lv-LV"/>
              </w:rPr>
            </w:pPr>
          </w:p>
        </w:tc>
      </w:tr>
      <w:tr w:rsidR="00894D71" w:rsidRPr="005670E1" w14:paraId="1556F6E2" w14:textId="77777777" w:rsidTr="007D6450">
        <w:tc>
          <w:tcPr>
            <w:tcW w:w="3394" w:type="dxa"/>
          </w:tcPr>
          <w:p w14:paraId="7647030B" w14:textId="77777777" w:rsidR="00894D71" w:rsidRPr="00401A1C" w:rsidRDefault="00894D71" w:rsidP="007D6450">
            <w:pPr>
              <w:spacing w:before="0" w:after="0"/>
              <w:jc w:val="left"/>
              <w:rPr>
                <w:sz w:val="16"/>
                <w:szCs w:val="16"/>
              </w:rPr>
            </w:pPr>
            <w:r w:rsidRPr="00401A1C">
              <w:rPr>
                <w:sz w:val="16"/>
                <w:szCs w:val="16"/>
                <w:lang w:val="lv-LV"/>
              </w:rPr>
              <w:t>SA. Pakalpojumu sniedzēja sadarbība</w:t>
            </w:r>
          </w:p>
        </w:tc>
        <w:tc>
          <w:tcPr>
            <w:tcW w:w="867" w:type="dxa"/>
          </w:tcPr>
          <w:p w14:paraId="1D4CC3DF" w14:textId="77777777" w:rsidR="00894D71" w:rsidRPr="00401A1C" w:rsidRDefault="00894D71" w:rsidP="007D6450">
            <w:pPr>
              <w:spacing w:before="0" w:after="0"/>
              <w:jc w:val="left"/>
              <w:rPr>
                <w:sz w:val="16"/>
                <w:szCs w:val="16"/>
              </w:rPr>
            </w:pPr>
          </w:p>
        </w:tc>
        <w:tc>
          <w:tcPr>
            <w:tcW w:w="1021" w:type="dxa"/>
          </w:tcPr>
          <w:p w14:paraId="2502F3B1" w14:textId="77777777" w:rsidR="00894D71" w:rsidRPr="00401A1C" w:rsidRDefault="00894D71" w:rsidP="007D6450">
            <w:pPr>
              <w:spacing w:before="0" w:after="0"/>
              <w:jc w:val="left"/>
              <w:rPr>
                <w:sz w:val="16"/>
                <w:szCs w:val="16"/>
              </w:rPr>
            </w:pPr>
          </w:p>
        </w:tc>
        <w:tc>
          <w:tcPr>
            <w:tcW w:w="397" w:type="dxa"/>
          </w:tcPr>
          <w:p w14:paraId="7D4B912F" w14:textId="77777777" w:rsidR="00894D71" w:rsidRPr="00401A1C" w:rsidRDefault="00894D71" w:rsidP="007D6450">
            <w:pPr>
              <w:spacing w:before="0" w:after="0"/>
              <w:jc w:val="left"/>
              <w:rPr>
                <w:sz w:val="16"/>
                <w:szCs w:val="16"/>
              </w:rPr>
            </w:pPr>
          </w:p>
        </w:tc>
        <w:tc>
          <w:tcPr>
            <w:tcW w:w="402" w:type="dxa"/>
          </w:tcPr>
          <w:p w14:paraId="570DA7A4" w14:textId="77777777" w:rsidR="00894D71" w:rsidRPr="00401A1C" w:rsidRDefault="00894D71" w:rsidP="007D6450">
            <w:pPr>
              <w:spacing w:before="0" w:after="0"/>
              <w:jc w:val="left"/>
              <w:rPr>
                <w:sz w:val="16"/>
                <w:szCs w:val="16"/>
              </w:rPr>
            </w:pPr>
          </w:p>
        </w:tc>
        <w:tc>
          <w:tcPr>
            <w:tcW w:w="402" w:type="dxa"/>
          </w:tcPr>
          <w:p w14:paraId="41E52A40" w14:textId="77777777" w:rsidR="00894D71" w:rsidRPr="00401A1C" w:rsidRDefault="00894D71" w:rsidP="007D6450">
            <w:pPr>
              <w:spacing w:before="0" w:after="0"/>
              <w:jc w:val="left"/>
              <w:rPr>
                <w:sz w:val="16"/>
                <w:szCs w:val="16"/>
              </w:rPr>
            </w:pPr>
          </w:p>
        </w:tc>
        <w:tc>
          <w:tcPr>
            <w:tcW w:w="397" w:type="dxa"/>
          </w:tcPr>
          <w:p w14:paraId="0F92B3C4" w14:textId="77777777" w:rsidR="00894D71" w:rsidRPr="00401A1C" w:rsidRDefault="00894D71" w:rsidP="007D6450">
            <w:pPr>
              <w:spacing w:before="0" w:after="0"/>
              <w:jc w:val="left"/>
              <w:rPr>
                <w:sz w:val="16"/>
                <w:szCs w:val="16"/>
              </w:rPr>
            </w:pPr>
          </w:p>
        </w:tc>
        <w:tc>
          <w:tcPr>
            <w:tcW w:w="397" w:type="dxa"/>
          </w:tcPr>
          <w:p w14:paraId="0A0729DE" w14:textId="77777777" w:rsidR="00894D71" w:rsidRPr="00401A1C" w:rsidRDefault="00894D71" w:rsidP="007D6450">
            <w:pPr>
              <w:spacing w:before="0" w:after="0"/>
              <w:jc w:val="left"/>
              <w:rPr>
                <w:sz w:val="16"/>
                <w:szCs w:val="16"/>
              </w:rPr>
            </w:pPr>
          </w:p>
        </w:tc>
        <w:tc>
          <w:tcPr>
            <w:tcW w:w="397" w:type="dxa"/>
          </w:tcPr>
          <w:p w14:paraId="4FDDDDF3" w14:textId="77777777" w:rsidR="00894D71" w:rsidRPr="00401A1C" w:rsidRDefault="00894D71" w:rsidP="007D6450">
            <w:pPr>
              <w:spacing w:before="0" w:after="0"/>
              <w:jc w:val="left"/>
              <w:rPr>
                <w:sz w:val="16"/>
                <w:szCs w:val="16"/>
              </w:rPr>
            </w:pPr>
          </w:p>
        </w:tc>
        <w:tc>
          <w:tcPr>
            <w:tcW w:w="397" w:type="dxa"/>
          </w:tcPr>
          <w:p w14:paraId="0D9884E1" w14:textId="77777777" w:rsidR="00894D71" w:rsidRPr="00401A1C" w:rsidRDefault="00894D71" w:rsidP="007D6450">
            <w:pPr>
              <w:spacing w:before="0" w:after="0"/>
              <w:jc w:val="left"/>
              <w:rPr>
                <w:sz w:val="16"/>
                <w:szCs w:val="16"/>
              </w:rPr>
            </w:pPr>
          </w:p>
        </w:tc>
        <w:tc>
          <w:tcPr>
            <w:tcW w:w="397" w:type="dxa"/>
          </w:tcPr>
          <w:p w14:paraId="2F2E57CC" w14:textId="77777777" w:rsidR="00894D71" w:rsidRPr="00401A1C" w:rsidRDefault="00894D71" w:rsidP="007D6450">
            <w:pPr>
              <w:spacing w:before="0" w:after="0"/>
              <w:jc w:val="left"/>
              <w:rPr>
                <w:sz w:val="16"/>
                <w:szCs w:val="16"/>
              </w:rPr>
            </w:pPr>
          </w:p>
        </w:tc>
        <w:tc>
          <w:tcPr>
            <w:tcW w:w="883" w:type="dxa"/>
          </w:tcPr>
          <w:p w14:paraId="1FEAFF75" w14:textId="77777777" w:rsidR="00894D71" w:rsidRPr="00401A1C" w:rsidRDefault="00894D71" w:rsidP="007D6450">
            <w:pPr>
              <w:spacing w:before="0" w:after="0"/>
              <w:jc w:val="left"/>
              <w:rPr>
                <w:sz w:val="16"/>
                <w:szCs w:val="16"/>
              </w:rPr>
            </w:pPr>
          </w:p>
        </w:tc>
      </w:tr>
    </w:tbl>
    <w:p w14:paraId="444A0B9A" w14:textId="77777777" w:rsidR="00894D71" w:rsidRPr="003E10F2" w:rsidRDefault="00894D71" w:rsidP="00894D71">
      <w:pPr>
        <w:spacing w:before="0" w:after="0"/>
        <w:jc w:val="left"/>
        <w:rPr>
          <w:b/>
          <w:sz w:val="18"/>
          <w:szCs w:val="18"/>
        </w:rPr>
      </w:pPr>
    </w:p>
    <w:p w14:paraId="67ABE211"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KOMENTĀRS PAR PIEREDZI </w:t>
      </w:r>
    </w:p>
    <w:p w14:paraId="480C9F2F" w14:textId="77777777" w:rsidR="00894D71" w:rsidRPr="003E10F2" w:rsidRDefault="00894D71" w:rsidP="00894D71">
      <w:pPr>
        <w:spacing w:before="0" w:after="0"/>
        <w:jc w:val="left"/>
        <w:rPr>
          <w:b/>
          <w:sz w:val="18"/>
          <w:szCs w:val="18"/>
        </w:rPr>
      </w:pPr>
      <w:r w:rsidRPr="003E10F2">
        <w:rPr>
          <w:b/>
          <w:sz w:val="18"/>
          <w:szCs w:val="18"/>
        </w:rPr>
        <w:t xml:space="preserve">ED5. Lūdzu, brīvā formā paskaidrojiet savu sniegto vērtējumu detalizētāk! </w:t>
      </w:r>
    </w:p>
    <w:p w14:paraId="2743B554"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PROGRAMĒTĀJAM: </w:t>
      </w:r>
    </w:p>
    <w:p w14:paraId="6B901687"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OBLIGĀTS JAUTĀJUMS, JA 1, 2, 3 VAI 4 JAUTĀJUMĀ IR VISMAZ VIENA ATBILDE AR VĒRTĒJUMU &lt;= 6. </w:t>
      </w:r>
    </w:p>
    <w:p w14:paraId="11BD3008" w14:textId="77777777" w:rsidR="00894D71" w:rsidRPr="003E10F2" w:rsidRDefault="00894D71" w:rsidP="00894D71">
      <w:pPr>
        <w:spacing w:before="0" w:after="0"/>
        <w:jc w:val="left"/>
        <w:rPr>
          <w:b/>
          <w:color w:val="FF7C88" w:themeColor="accent1"/>
          <w:sz w:val="18"/>
          <w:szCs w:val="18"/>
        </w:rPr>
      </w:pPr>
      <w:r w:rsidRPr="003E10F2">
        <w:rPr>
          <w:b/>
          <w:color w:val="7030A0"/>
          <w:sz w:val="18"/>
          <w:szCs w:val="18"/>
        </w:rPr>
        <w:t>CITOS GADĪJUMOS – NEOBLIGĀTS JAUTĀJUMS.</w:t>
      </w:r>
    </w:p>
    <w:p w14:paraId="21E86778" w14:textId="77777777" w:rsidR="00894D71" w:rsidRPr="003E10F2" w:rsidRDefault="00894D71" w:rsidP="00894D71">
      <w:pPr>
        <w:spacing w:before="0" w:after="0"/>
        <w:jc w:val="left"/>
        <w:rPr>
          <w:b/>
          <w:sz w:val="18"/>
          <w:szCs w:val="18"/>
        </w:rPr>
      </w:pPr>
    </w:p>
    <w:p w14:paraId="6BD621C9" w14:textId="77777777" w:rsidR="00894D71" w:rsidRPr="003E10F2" w:rsidRDefault="00894D71" w:rsidP="00894D71">
      <w:pPr>
        <w:spacing w:before="0" w:after="0"/>
        <w:jc w:val="left"/>
        <w:rPr>
          <w:b/>
          <w:sz w:val="18"/>
          <w:szCs w:val="18"/>
        </w:rPr>
      </w:pPr>
      <w:r w:rsidRPr="003E10F2">
        <w:rPr>
          <w:b/>
          <w:sz w:val="18"/>
          <w:szCs w:val="18"/>
        </w:rPr>
        <w:t>____________________</w:t>
      </w:r>
    </w:p>
    <w:p w14:paraId="10DB08E5" w14:textId="643886A2" w:rsidR="00894D71" w:rsidRPr="003E10F2" w:rsidRDefault="00894D71" w:rsidP="00894D71">
      <w:pPr>
        <w:spacing w:before="0" w:after="0"/>
        <w:jc w:val="left"/>
        <w:rPr>
          <w:sz w:val="18"/>
          <w:szCs w:val="18"/>
        </w:rPr>
      </w:pPr>
    </w:p>
    <w:p w14:paraId="3DF0E9D2" w14:textId="77777777" w:rsidR="00894D71" w:rsidRPr="003E10F2" w:rsidRDefault="00894D71" w:rsidP="00894D71">
      <w:pPr>
        <w:pStyle w:val="Style4"/>
      </w:pPr>
      <w:bookmarkStart w:id="100" w:name="_Toc527704320"/>
      <w:bookmarkStart w:id="101" w:name="_Toc531343039"/>
      <w:r w:rsidRPr="003E10F2">
        <w:t xml:space="preserve">EE. </w:t>
      </w:r>
      <w:r w:rsidRPr="000F3C43">
        <w:t>Būvdarbi</w:t>
      </w:r>
      <w:r w:rsidRPr="003E10F2">
        <w:t>, iekšējā apdare (sienas, grīdas, griesti)</w:t>
      </w:r>
      <w:bookmarkEnd w:id="100"/>
      <w:bookmarkEnd w:id="101"/>
    </w:p>
    <w:p w14:paraId="62D9E64A" w14:textId="2F31A4D3" w:rsidR="00894D71" w:rsidRPr="000F3C43" w:rsidRDefault="00894D71" w:rsidP="00894D71">
      <w:pPr>
        <w:spacing w:before="0" w:after="0"/>
        <w:jc w:val="left"/>
        <w:rPr>
          <w:b/>
          <w:color w:val="FF7C88" w:themeColor="accent1"/>
          <w:sz w:val="18"/>
          <w:szCs w:val="18"/>
        </w:rPr>
      </w:pPr>
      <w:r w:rsidRPr="003E10F2">
        <w:rPr>
          <w:b/>
          <w:color w:val="7030A0"/>
          <w:sz w:val="18"/>
          <w:szCs w:val="18"/>
        </w:rPr>
        <w:t>PROGRAMĒTĀJAM: PIEEJAMS TIKAI, JA R3 JAUTĀJUMĀ NORĀDĪTS, KA SAŅEM PAKALPOJUMU (1): EE. Būvdarbi, iekšējā apdare (sienas, grīdas, griesti).</w:t>
      </w:r>
    </w:p>
    <w:p w14:paraId="5C648B3C" w14:textId="77777777" w:rsidR="00894D71" w:rsidRPr="003E10F2" w:rsidRDefault="00894D71" w:rsidP="00894D71">
      <w:pPr>
        <w:spacing w:before="0" w:after="0"/>
        <w:jc w:val="left"/>
        <w:rPr>
          <w:b/>
          <w:color w:val="7030A0"/>
          <w:sz w:val="18"/>
          <w:szCs w:val="18"/>
        </w:rPr>
      </w:pPr>
      <w:r w:rsidRPr="003E10F2">
        <w:rPr>
          <w:b/>
          <w:color w:val="7030A0"/>
          <w:sz w:val="18"/>
          <w:szCs w:val="18"/>
        </w:rPr>
        <w:t>SADARBĪBAS VĒRTĒJUMS (</w:t>
      </w:r>
      <w:r w:rsidRPr="003E10F2">
        <w:rPr>
          <w:b/>
          <w:caps/>
          <w:color w:val="7030A0"/>
          <w:sz w:val="18"/>
          <w:szCs w:val="18"/>
        </w:rPr>
        <w:t>NPS jeb Rekomendācijas indekss</w:t>
      </w:r>
      <w:r w:rsidRPr="003E10F2">
        <w:rPr>
          <w:b/>
          <w:color w:val="7030A0"/>
          <w:sz w:val="18"/>
          <w:szCs w:val="18"/>
        </w:rPr>
        <w:t>)</w:t>
      </w:r>
    </w:p>
    <w:p w14:paraId="183E5B49" w14:textId="77777777" w:rsidR="00894D71" w:rsidRPr="003E10F2" w:rsidRDefault="00894D71" w:rsidP="00894D71">
      <w:pPr>
        <w:spacing w:before="0" w:after="0"/>
        <w:jc w:val="left"/>
        <w:rPr>
          <w:b/>
          <w:color w:val="7030A0"/>
          <w:sz w:val="18"/>
          <w:szCs w:val="18"/>
        </w:rPr>
      </w:pPr>
      <w:r w:rsidRPr="003E10F2">
        <w:rPr>
          <w:b/>
          <w:sz w:val="18"/>
          <w:szCs w:val="18"/>
        </w:rPr>
        <w:t xml:space="preserve">EE1. Lūdzu, ierakstiet, ar kādiem pakalpojumu sniedzējiem iekšējās apdares (sienas, grīdas, griesti) būvdarbu jomā pēdējo 12 mēnešu laikā esat sadarbojušies, un, norādiet, vai savas nozares pārstāvjiem ieteiktu sadarboties ar tiem, vērtējumam izmantojot skalu no 1 līdz 10, kur 1 nozīmē –“neieteiktu nekādā gadījumā”, bet 10 – “noteikti ieteiktu”: </w:t>
      </w:r>
      <w:r w:rsidRPr="003E10F2">
        <w:rPr>
          <w:b/>
          <w:color w:val="7030A0"/>
          <w:sz w:val="18"/>
          <w:szCs w:val="18"/>
        </w:rPr>
        <w:t>(Obligāts jautājums)</w:t>
      </w:r>
    </w:p>
    <w:p w14:paraId="6C678F13" w14:textId="7B00D8A7" w:rsidR="00894D71" w:rsidRPr="005342DC" w:rsidRDefault="00894D71" w:rsidP="00894D71">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tbl>
      <w:tblPr>
        <w:tblStyle w:val="TableGrid16"/>
        <w:tblW w:w="9165" w:type="dxa"/>
        <w:tblLook w:val="04A0" w:firstRow="1" w:lastRow="0" w:firstColumn="1" w:lastColumn="0" w:noHBand="0" w:noVBand="1"/>
      </w:tblPr>
      <w:tblGrid>
        <w:gridCol w:w="2178"/>
        <w:gridCol w:w="978"/>
        <w:gridCol w:w="1145"/>
        <w:gridCol w:w="504"/>
        <w:gridCol w:w="504"/>
        <w:gridCol w:w="504"/>
        <w:gridCol w:w="504"/>
        <w:gridCol w:w="504"/>
        <w:gridCol w:w="504"/>
        <w:gridCol w:w="504"/>
        <w:gridCol w:w="504"/>
        <w:gridCol w:w="832"/>
      </w:tblGrid>
      <w:tr w:rsidR="00894D71" w:rsidRPr="005670E1" w14:paraId="6FC33668" w14:textId="77777777" w:rsidTr="007D6450">
        <w:tc>
          <w:tcPr>
            <w:tcW w:w="2252" w:type="dxa"/>
          </w:tcPr>
          <w:p w14:paraId="5BE8B15B"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Uzņēmumi</w:t>
            </w:r>
          </w:p>
        </w:tc>
        <w:tc>
          <w:tcPr>
            <w:tcW w:w="850" w:type="dxa"/>
            <w:vAlign w:val="center"/>
          </w:tcPr>
          <w:p w14:paraId="08E8C7CE"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Nav vērtējuma</w:t>
            </w:r>
          </w:p>
          <w:p w14:paraId="6545D1D8" w14:textId="77777777" w:rsidR="00894D71" w:rsidRPr="00401A1C" w:rsidRDefault="00894D71" w:rsidP="007D6450">
            <w:pPr>
              <w:spacing w:before="0" w:after="0"/>
              <w:jc w:val="center"/>
              <w:rPr>
                <w:rFonts w:cs="Segoe UI"/>
                <w:b/>
                <w:sz w:val="16"/>
                <w:szCs w:val="16"/>
                <w:lang w:val="lv-LV"/>
              </w:rPr>
            </w:pPr>
          </w:p>
          <w:p w14:paraId="42904B85" w14:textId="77777777" w:rsidR="00894D71" w:rsidRPr="00401A1C" w:rsidDel="00124D31" w:rsidRDefault="00894D71" w:rsidP="007D6450">
            <w:pPr>
              <w:spacing w:before="0" w:after="0"/>
              <w:jc w:val="center"/>
              <w:rPr>
                <w:rFonts w:cs="Segoe UI"/>
                <w:b/>
                <w:sz w:val="16"/>
                <w:szCs w:val="16"/>
                <w:lang w:val="lv-LV"/>
              </w:rPr>
            </w:pPr>
            <w:r w:rsidRPr="00401A1C">
              <w:rPr>
                <w:rFonts w:cs="Segoe UI"/>
                <w:b/>
                <w:sz w:val="16"/>
                <w:szCs w:val="16"/>
                <w:lang w:val="lv-LV"/>
              </w:rPr>
              <w:t>0</w:t>
            </w:r>
          </w:p>
        </w:tc>
        <w:tc>
          <w:tcPr>
            <w:tcW w:w="1161" w:type="dxa"/>
            <w:vAlign w:val="center"/>
          </w:tcPr>
          <w:p w14:paraId="34AE176A"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Neieteiktu nekādā gadījumā</w:t>
            </w:r>
          </w:p>
          <w:p w14:paraId="15C51F24" w14:textId="77777777" w:rsidR="00894D71" w:rsidRPr="00401A1C" w:rsidDel="00124D31" w:rsidRDefault="00894D71" w:rsidP="007D6450">
            <w:pPr>
              <w:spacing w:before="0" w:after="0"/>
              <w:jc w:val="center"/>
              <w:rPr>
                <w:rFonts w:cs="Segoe UI"/>
                <w:b/>
                <w:sz w:val="16"/>
                <w:szCs w:val="16"/>
                <w:lang w:val="lv-LV"/>
              </w:rPr>
            </w:pPr>
            <w:r w:rsidRPr="00401A1C">
              <w:rPr>
                <w:rFonts w:cs="Segoe UI"/>
                <w:b/>
                <w:sz w:val="16"/>
                <w:szCs w:val="16"/>
                <w:lang w:val="lv-LV"/>
              </w:rPr>
              <w:t>1</w:t>
            </w:r>
          </w:p>
        </w:tc>
        <w:tc>
          <w:tcPr>
            <w:tcW w:w="528" w:type="dxa"/>
            <w:vAlign w:val="bottom"/>
          </w:tcPr>
          <w:p w14:paraId="4648758E"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2</w:t>
            </w:r>
          </w:p>
        </w:tc>
        <w:tc>
          <w:tcPr>
            <w:tcW w:w="528" w:type="dxa"/>
            <w:vAlign w:val="bottom"/>
          </w:tcPr>
          <w:p w14:paraId="64D29B61"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3</w:t>
            </w:r>
          </w:p>
        </w:tc>
        <w:tc>
          <w:tcPr>
            <w:tcW w:w="528" w:type="dxa"/>
            <w:vAlign w:val="bottom"/>
          </w:tcPr>
          <w:p w14:paraId="7E9FCD6C"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4</w:t>
            </w:r>
          </w:p>
        </w:tc>
        <w:tc>
          <w:tcPr>
            <w:tcW w:w="528" w:type="dxa"/>
            <w:vAlign w:val="bottom"/>
          </w:tcPr>
          <w:p w14:paraId="5398ABBC"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5</w:t>
            </w:r>
          </w:p>
        </w:tc>
        <w:tc>
          <w:tcPr>
            <w:tcW w:w="528" w:type="dxa"/>
            <w:vAlign w:val="bottom"/>
          </w:tcPr>
          <w:p w14:paraId="23011CBF"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6</w:t>
            </w:r>
          </w:p>
        </w:tc>
        <w:tc>
          <w:tcPr>
            <w:tcW w:w="528" w:type="dxa"/>
            <w:vAlign w:val="bottom"/>
          </w:tcPr>
          <w:p w14:paraId="7CB88FDE"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7</w:t>
            </w:r>
          </w:p>
        </w:tc>
        <w:tc>
          <w:tcPr>
            <w:tcW w:w="528" w:type="dxa"/>
            <w:vAlign w:val="bottom"/>
          </w:tcPr>
          <w:p w14:paraId="4F743899"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8</w:t>
            </w:r>
          </w:p>
        </w:tc>
        <w:tc>
          <w:tcPr>
            <w:tcW w:w="528" w:type="dxa"/>
            <w:vAlign w:val="bottom"/>
          </w:tcPr>
          <w:p w14:paraId="38AC36A6"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9</w:t>
            </w:r>
          </w:p>
        </w:tc>
        <w:tc>
          <w:tcPr>
            <w:tcW w:w="678" w:type="dxa"/>
            <w:vAlign w:val="center"/>
          </w:tcPr>
          <w:p w14:paraId="41B95BD1"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Noteikti ieteiktu</w:t>
            </w:r>
          </w:p>
          <w:p w14:paraId="7F042EC6" w14:textId="77777777" w:rsidR="00894D71" w:rsidRPr="00401A1C" w:rsidRDefault="00894D71" w:rsidP="007D6450">
            <w:pPr>
              <w:spacing w:before="0" w:after="0"/>
              <w:jc w:val="center"/>
              <w:rPr>
                <w:rFonts w:cs="Segoe UI"/>
                <w:b/>
                <w:sz w:val="16"/>
                <w:szCs w:val="16"/>
                <w:lang w:val="lv-LV"/>
              </w:rPr>
            </w:pPr>
          </w:p>
          <w:p w14:paraId="5E835791" w14:textId="77777777" w:rsidR="00894D71" w:rsidRPr="00401A1C" w:rsidDel="00124D31" w:rsidRDefault="00894D71" w:rsidP="007D6450">
            <w:pPr>
              <w:spacing w:before="0" w:after="0"/>
              <w:jc w:val="center"/>
              <w:rPr>
                <w:rFonts w:cs="Segoe UI"/>
                <w:b/>
                <w:sz w:val="16"/>
                <w:szCs w:val="16"/>
                <w:lang w:val="lv-LV"/>
              </w:rPr>
            </w:pPr>
            <w:r w:rsidRPr="00401A1C">
              <w:rPr>
                <w:rFonts w:cs="Segoe UI"/>
                <w:b/>
                <w:sz w:val="16"/>
                <w:szCs w:val="16"/>
                <w:lang w:val="lv-LV"/>
              </w:rPr>
              <w:t>10</w:t>
            </w:r>
          </w:p>
        </w:tc>
      </w:tr>
      <w:tr w:rsidR="00894D71" w:rsidRPr="005670E1" w14:paraId="062CC44C" w14:textId="77777777" w:rsidTr="007D6450">
        <w:tc>
          <w:tcPr>
            <w:tcW w:w="2252" w:type="dxa"/>
          </w:tcPr>
          <w:p w14:paraId="2F0B20BA" w14:textId="77777777" w:rsidR="00894D71" w:rsidRPr="00401A1C" w:rsidRDefault="00894D71" w:rsidP="007D6450">
            <w:pPr>
              <w:spacing w:before="0" w:after="0"/>
              <w:jc w:val="left"/>
              <w:rPr>
                <w:rFonts w:cs="Segoe UI"/>
                <w:sz w:val="16"/>
                <w:szCs w:val="16"/>
                <w:lang w:val="lv-LV"/>
              </w:rPr>
            </w:pPr>
            <w:r w:rsidRPr="00401A1C">
              <w:rPr>
                <w:rFonts w:cs="Segoe UI"/>
                <w:sz w:val="16"/>
                <w:szCs w:val="16"/>
                <w:lang w:val="lv-LV"/>
              </w:rPr>
              <w:t>1. Lūdzu, ierakstiet: ____________________</w:t>
            </w:r>
          </w:p>
        </w:tc>
        <w:tc>
          <w:tcPr>
            <w:tcW w:w="850" w:type="dxa"/>
          </w:tcPr>
          <w:p w14:paraId="58F35D9B" w14:textId="77777777" w:rsidR="00894D71" w:rsidRPr="00401A1C" w:rsidRDefault="00894D71" w:rsidP="007D6450">
            <w:pPr>
              <w:spacing w:before="0" w:after="0"/>
              <w:jc w:val="left"/>
              <w:rPr>
                <w:rFonts w:cs="Segoe UI"/>
                <w:sz w:val="16"/>
                <w:szCs w:val="16"/>
                <w:lang w:val="lv-LV"/>
              </w:rPr>
            </w:pPr>
          </w:p>
        </w:tc>
        <w:tc>
          <w:tcPr>
            <w:tcW w:w="1161" w:type="dxa"/>
          </w:tcPr>
          <w:p w14:paraId="0B5ADB94" w14:textId="77777777" w:rsidR="00894D71" w:rsidRPr="00401A1C" w:rsidDel="00124D31" w:rsidRDefault="00894D71" w:rsidP="007D6450">
            <w:pPr>
              <w:spacing w:before="0" w:after="0"/>
              <w:jc w:val="left"/>
              <w:rPr>
                <w:rFonts w:cs="Segoe UI"/>
                <w:sz w:val="16"/>
                <w:szCs w:val="16"/>
              </w:rPr>
            </w:pPr>
          </w:p>
        </w:tc>
        <w:tc>
          <w:tcPr>
            <w:tcW w:w="528" w:type="dxa"/>
          </w:tcPr>
          <w:p w14:paraId="37A66F31" w14:textId="77777777" w:rsidR="00894D71" w:rsidRPr="00401A1C" w:rsidDel="00124D31" w:rsidRDefault="00894D71" w:rsidP="007D6450">
            <w:pPr>
              <w:spacing w:before="0" w:after="0"/>
              <w:jc w:val="left"/>
              <w:rPr>
                <w:rFonts w:cs="Segoe UI"/>
                <w:sz w:val="16"/>
                <w:szCs w:val="16"/>
              </w:rPr>
            </w:pPr>
          </w:p>
        </w:tc>
        <w:tc>
          <w:tcPr>
            <w:tcW w:w="528" w:type="dxa"/>
          </w:tcPr>
          <w:p w14:paraId="07048E02" w14:textId="77777777" w:rsidR="00894D71" w:rsidRPr="00401A1C" w:rsidDel="00124D31" w:rsidRDefault="00894D71" w:rsidP="007D6450">
            <w:pPr>
              <w:spacing w:before="0" w:after="0"/>
              <w:jc w:val="left"/>
              <w:rPr>
                <w:rFonts w:cs="Segoe UI"/>
                <w:sz w:val="16"/>
                <w:szCs w:val="16"/>
              </w:rPr>
            </w:pPr>
          </w:p>
        </w:tc>
        <w:tc>
          <w:tcPr>
            <w:tcW w:w="528" w:type="dxa"/>
          </w:tcPr>
          <w:p w14:paraId="54C8A915" w14:textId="77777777" w:rsidR="00894D71" w:rsidRPr="00401A1C" w:rsidDel="00124D31" w:rsidRDefault="00894D71" w:rsidP="007D6450">
            <w:pPr>
              <w:spacing w:before="0" w:after="0"/>
              <w:jc w:val="left"/>
              <w:rPr>
                <w:rFonts w:cs="Segoe UI"/>
                <w:sz w:val="16"/>
                <w:szCs w:val="16"/>
              </w:rPr>
            </w:pPr>
          </w:p>
        </w:tc>
        <w:tc>
          <w:tcPr>
            <w:tcW w:w="528" w:type="dxa"/>
          </w:tcPr>
          <w:p w14:paraId="310B79F9" w14:textId="77777777" w:rsidR="00894D71" w:rsidRPr="00401A1C" w:rsidDel="00124D31" w:rsidRDefault="00894D71" w:rsidP="007D6450">
            <w:pPr>
              <w:spacing w:before="0" w:after="0"/>
              <w:jc w:val="left"/>
              <w:rPr>
                <w:rFonts w:cs="Segoe UI"/>
                <w:sz w:val="16"/>
                <w:szCs w:val="16"/>
              </w:rPr>
            </w:pPr>
          </w:p>
        </w:tc>
        <w:tc>
          <w:tcPr>
            <w:tcW w:w="528" w:type="dxa"/>
          </w:tcPr>
          <w:p w14:paraId="20531C27" w14:textId="77777777" w:rsidR="00894D71" w:rsidRPr="00401A1C" w:rsidDel="00124D31" w:rsidRDefault="00894D71" w:rsidP="007D6450">
            <w:pPr>
              <w:spacing w:before="0" w:after="0"/>
              <w:jc w:val="left"/>
              <w:rPr>
                <w:rFonts w:cs="Segoe UI"/>
                <w:sz w:val="16"/>
                <w:szCs w:val="16"/>
              </w:rPr>
            </w:pPr>
          </w:p>
        </w:tc>
        <w:tc>
          <w:tcPr>
            <w:tcW w:w="528" w:type="dxa"/>
          </w:tcPr>
          <w:p w14:paraId="2F6BBDB7" w14:textId="77777777" w:rsidR="00894D71" w:rsidRPr="00401A1C" w:rsidDel="00124D31" w:rsidRDefault="00894D71" w:rsidP="007D6450">
            <w:pPr>
              <w:spacing w:before="0" w:after="0"/>
              <w:jc w:val="left"/>
              <w:rPr>
                <w:rFonts w:cs="Segoe UI"/>
                <w:sz w:val="16"/>
                <w:szCs w:val="16"/>
              </w:rPr>
            </w:pPr>
          </w:p>
        </w:tc>
        <w:tc>
          <w:tcPr>
            <w:tcW w:w="528" w:type="dxa"/>
          </w:tcPr>
          <w:p w14:paraId="5359DC23" w14:textId="77777777" w:rsidR="00894D71" w:rsidRPr="00401A1C" w:rsidDel="00124D31" w:rsidRDefault="00894D71" w:rsidP="007D6450">
            <w:pPr>
              <w:spacing w:before="0" w:after="0"/>
              <w:jc w:val="left"/>
              <w:rPr>
                <w:rFonts w:cs="Segoe UI"/>
                <w:sz w:val="16"/>
                <w:szCs w:val="16"/>
              </w:rPr>
            </w:pPr>
          </w:p>
        </w:tc>
        <w:tc>
          <w:tcPr>
            <w:tcW w:w="528" w:type="dxa"/>
          </w:tcPr>
          <w:p w14:paraId="395F0F92" w14:textId="77777777" w:rsidR="00894D71" w:rsidRPr="00401A1C" w:rsidDel="00124D31" w:rsidRDefault="00894D71" w:rsidP="007D6450">
            <w:pPr>
              <w:spacing w:before="0" w:after="0"/>
              <w:jc w:val="left"/>
              <w:rPr>
                <w:rFonts w:cs="Segoe UI"/>
                <w:sz w:val="16"/>
                <w:szCs w:val="16"/>
              </w:rPr>
            </w:pPr>
          </w:p>
        </w:tc>
        <w:tc>
          <w:tcPr>
            <w:tcW w:w="678" w:type="dxa"/>
          </w:tcPr>
          <w:p w14:paraId="0EE51A40" w14:textId="77777777" w:rsidR="00894D71" w:rsidRPr="00401A1C" w:rsidDel="00124D31" w:rsidRDefault="00894D71" w:rsidP="007D6450">
            <w:pPr>
              <w:spacing w:before="0" w:after="0"/>
              <w:jc w:val="left"/>
              <w:rPr>
                <w:rFonts w:cs="Segoe UI"/>
                <w:sz w:val="16"/>
                <w:szCs w:val="16"/>
              </w:rPr>
            </w:pPr>
          </w:p>
        </w:tc>
      </w:tr>
      <w:tr w:rsidR="00894D71" w:rsidRPr="005670E1" w14:paraId="3164AC88" w14:textId="77777777" w:rsidTr="007D6450">
        <w:tc>
          <w:tcPr>
            <w:tcW w:w="2252" w:type="dxa"/>
          </w:tcPr>
          <w:p w14:paraId="7E73502D" w14:textId="77777777" w:rsidR="00894D71" w:rsidRPr="00401A1C" w:rsidRDefault="00894D71" w:rsidP="007D6450">
            <w:pPr>
              <w:spacing w:before="0" w:after="0"/>
              <w:jc w:val="left"/>
              <w:rPr>
                <w:rFonts w:cs="Segoe UI"/>
                <w:sz w:val="16"/>
                <w:szCs w:val="16"/>
                <w:lang w:val="lv-LV"/>
              </w:rPr>
            </w:pPr>
            <w:r w:rsidRPr="00401A1C">
              <w:rPr>
                <w:rFonts w:cs="Segoe UI"/>
                <w:sz w:val="16"/>
                <w:szCs w:val="16"/>
                <w:lang w:val="lv-LV"/>
              </w:rPr>
              <w:t>2. Lūdzu, ierakstiet: ____________________</w:t>
            </w:r>
          </w:p>
        </w:tc>
        <w:tc>
          <w:tcPr>
            <w:tcW w:w="850" w:type="dxa"/>
          </w:tcPr>
          <w:p w14:paraId="28D7D3DF" w14:textId="77777777" w:rsidR="00894D71" w:rsidRPr="00401A1C" w:rsidRDefault="00894D71" w:rsidP="007D6450">
            <w:pPr>
              <w:spacing w:before="0" w:after="0"/>
              <w:jc w:val="left"/>
              <w:rPr>
                <w:rFonts w:cs="Segoe UI"/>
                <w:sz w:val="16"/>
                <w:szCs w:val="16"/>
                <w:lang w:val="lv-LV"/>
              </w:rPr>
            </w:pPr>
          </w:p>
        </w:tc>
        <w:tc>
          <w:tcPr>
            <w:tcW w:w="1161" w:type="dxa"/>
          </w:tcPr>
          <w:p w14:paraId="7AE7DFDC" w14:textId="77777777" w:rsidR="00894D71" w:rsidRPr="00401A1C" w:rsidDel="00124D31" w:rsidRDefault="00894D71" w:rsidP="007D6450">
            <w:pPr>
              <w:spacing w:before="0" w:after="0"/>
              <w:jc w:val="left"/>
              <w:rPr>
                <w:rFonts w:cs="Segoe UI"/>
                <w:sz w:val="16"/>
                <w:szCs w:val="16"/>
              </w:rPr>
            </w:pPr>
          </w:p>
        </w:tc>
        <w:tc>
          <w:tcPr>
            <w:tcW w:w="528" w:type="dxa"/>
          </w:tcPr>
          <w:p w14:paraId="2C83F090" w14:textId="77777777" w:rsidR="00894D71" w:rsidRPr="00401A1C" w:rsidDel="00124D31" w:rsidRDefault="00894D71" w:rsidP="007D6450">
            <w:pPr>
              <w:spacing w:before="0" w:after="0"/>
              <w:jc w:val="left"/>
              <w:rPr>
                <w:rFonts w:cs="Segoe UI"/>
                <w:sz w:val="16"/>
                <w:szCs w:val="16"/>
              </w:rPr>
            </w:pPr>
          </w:p>
        </w:tc>
        <w:tc>
          <w:tcPr>
            <w:tcW w:w="528" w:type="dxa"/>
          </w:tcPr>
          <w:p w14:paraId="5CB07EAE" w14:textId="77777777" w:rsidR="00894D71" w:rsidRPr="00401A1C" w:rsidDel="00124D31" w:rsidRDefault="00894D71" w:rsidP="007D6450">
            <w:pPr>
              <w:spacing w:before="0" w:after="0"/>
              <w:jc w:val="left"/>
              <w:rPr>
                <w:rFonts w:cs="Segoe UI"/>
                <w:sz w:val="16"/>
                <w:szCs w:val="16"/>
              </w:rPr>
            </w:pPr>
          </w:p>
        </w:tc>
        <w:tc>
          <w:tcPr>
            <w:tcW w:w="528" w:type="dxa"/>
          </w:tcPr>
          <w:p w14:paraId="79F8C627" w14:textId="77777777" w:rsidR="00894D71" w:rsidRPr="00401A1C" w:rsidDel="00124D31" w:rsidRDefault="00894D71" w:rsidP="007D6450">
            <w:pPr>
              <w:spacing w:before="0" w:after="0"/>
              <w:jc w:val="left"/>
              <w:rPr>
                <w:rFonts w:cs="Segoe UI"/>
                <w:sz w:val="16"/>
                <w:szCs w:val="16"/>
              </w:rPr>
            </w:pPr>
          </w:p>
        </w:tc>
        <w:tc>
          <w:tcPr>
            <w:tcW w:w="528" w:type="dxa"/>
          </w:tcPr>
          <w:p w14:paraId="57D6CA6A" w14:textId="77777777" w:rsidR="00894D71" w:rsidRPr="00401A1C" w:rsidDel="00124D31" w:rsidRDefault="00894D71" w:rsidP="007D6450">
            <w:pPr>
              <w:spacing w:before="0" w:after="0"/>
              <w:jc w:val="left"/>
              <w:rPr>
                <w:rFonts w:cs="Segoe UI"/>
                <w:sz w:val="16"/>
                <w:szCs w:val="16"/>
              </w:rPr>
            </w:pPr>
          </w:p>
        </w:tc>
        <w:tc>
          <w:tcPr>
            <w:tcW w:w="528" w:type="dxa"/>
          </w:tcPr>
          <w:p w14:paraId="66203546" w14:textId="77777777" w:rsidR="00894D71" w:rsidRPr="00401A1C" w:rsidDel="00124D31" w:rsidRDefault="00894D71" w:rsidP="007D6450">
            <w:pPr>
              <w:spacing w:before="0" w:after="0"/>
              <w:jc w:val="left"/>
              <w:rPr>
                <w:rFonts w:cs="Segoe UI"/>
                <w:sz w:val="16"/>
                <w:szCs w:val="16"/>
              </w:rPr>
            </w:pPr>
          </w:p>
        </w:tc>
        <w:tc>
          <w:tcPr>
            <w:tcW w:w="528" w:type="dxa"/>
          </w:tcPr>
          <w:p w14:paraId="7CA8A66D" w14:textId="77777777" w:rsidR="00894D71" w:rsidRPr="00401A1C" w:rsidDel="00124D31" w:rsidRDefault="00894D71" w:rsidP="007D6450">
            <w:pPr>
              <w:spacing w:before="0" w:after="0"/>
              <w:jc w:val="left"/>
              <w:rPr>
                <w:rFonts w:cs="Segoe UI"/>
                <w:sz w:val="16"/>
                <w:szCs w:val="16"/>
              </w:rPr>
            </w:pPr>
          </w:p>
        </w:tc>
        <w:tc>
          <w:tcPr>
            <w:tcW w:w="528" w:type="dxa"/>
          </w:tcPr>
          <w:p w14:paraId="6D05A84B" w14:textId="77777777" w:rsidR="00894D71" w:rsidRPr="00401A1C" w:rsidDel="00124D31" w:rsidRDefault="00894D71" w:rsidP="007D6450">
            <w:pPr>
              <w:spacing w:before="0" w:after="0"/>
              <w:jc w:val="left"/>
              <w:rPr>
                <w:rFonts w:cs="Segoe UI"/>
                <w:sz w:val="16"/>
                <w:szCs w:val="16"/>
              </w:rPr>
            </w:pPr>
          </w:p>
        </w:tc>
        <w:tc>
          <w:tcPr>
            <w:tcW w:w="528" w:type="dxa"/>
          </w:tcPr>
          <w:p w14:paraId="0D163977" w14:textId="77777777" w:rsidR="00894D71" w:rsidRPr="00401A1C" w:rsidDel="00124D31" w:rsidRDefault="00894D71" w:rsidP="007D6450">
            <w:pPr>
              <w:spacing w:before="0" w:after="0"/>
              <w:jc w:val="left"/>
              <w:rPr>
                <w:rFonts w:cs="Segoe UI"/>
                <w:sz w:val="16"/>
                <w:szCs w:val="16"/>
              </w:rPr>
            </w:pPr>
          </w:p>
        </w:tc>
        <w:tc>
          <w:tcPr>
            <w:tcW w:w="678" w:type="dxa"/>
          </w:tcPr>
          <w:p w14:paraId="28A73338" w14:textId="77777777" w:rsidR="00894D71" w:rsidRPr="00401A1C" w:rsidDel="00124D31" w:rsidRDefault="00894D71" w:rsidP="007D6450">
            <w:pPr>
              <w:spacing w:before="0" w:after="0"/>
              <w:jc w:val="left"/>
              <w:rPr>
                <w:rFonts w:cs="Segoe UI"/>
                <w:sz w:val="16"/>
                <w:szCs w:val="16"/>
              </w:rPr>
            </w:pPr>
          </w:p>
        </w:tc>
      </w:tr>
      <w:tr w:rsidR="00894D71" w:rsidRPr="005670E1" w14:paraId="173ACE6E" w14:textId="77777777" w:rsidTr="007D6450">
        <w:tc>
          <w:tcPr>
            <w:tcW w:w="2252" w:type="dxa"/>
          </w:tcPr>
          <w:p w14:paraId="7E3BB84A" w14:textId="77777777" w:rsidR="00894D71" w:rsidRPr="00401A1C" w:rsidRDefault="00894D71" w:rsidP="007D6450">
            <w:pPr>
              <w:spacing w:before="0" w:after="0"/>
              <w:jc w:val="left"/>
              <w:rPr>
                <w:rFonts w:cs="Segoe UI"/>
                <w:sz w:val="16"/>
                <w:szCs w:val="16"/>
              </w:rPr>
            </w:pPr>
            <w:r w:rsidRPr="00401A1C">
              <w:rPr>
                <w:rFonts w:cs="Segoe UI"/>
                <w:sz w:val="16"/>
                <w:szCs w:val="16"/>
                <w:lang w:val="lv-LV"/>
              </w:rPr>
              <w:t>3. Lūdzu, ierakstiet: ____________________</w:t>
            </w:r>
          </w:p>
        </w:tc>
        <w:tc>
          <w:tcPr>
            <w:tcW w:w="850" w:type="dxa"/>
          </w:tcPr>
          <w:p w14:paraId="5419FBBF" w14:textId="77777777" w:rsidR="00894D71" w:rsidRPr="00401A1C" w:rsidRDefault="00894D71" w:rsidP="007D6450">
            <w:pPr>
              <w:spacing w:before="0" w:after="0"/>
              <w:jc w:val="left"/>
              <w:rPr>
                <w:rFonts w:cs="Segoe UI"/>
                <w:sz w:val="16"/>
                <w:szCs w:val="16"/>
              </w:rPr>
            </w:pPr>
          </w:p>
        </w:tc>
        <w:tc>
          <w:tcPr>
            <w:tcW w:w="1161" w:type="dxa"/>
          </w:tcPr>
          <w:p w14:paraId="03DBBAD0" w14:textId="77777777" w:rsidR="00894D71" w:rsidRPr="00401A1C" w:rsidRDefault="00894D71" w:rsidP="007D6450">
            <w:pPr>
              <w:spacing w:before="0" w:after="0"/>
              <w:jc w:val="left"/>
              <w:rPr>
                <w:rFonts w:cs="Segoe UI"/>
                <w:sz w:val="16"/>
                <w:szCs w:val="16"/>
              </w:rPr>
            </w:pPr>
          </w:p>
        </w:tc>
        <w:tc>
          <w:tcPr>
            <w:tcW w:w="528" w:type="dxa"/>
          </w:tcPr>
          <w:p w14:paraId="1F9A6AAC" w14:textId="77777777" w:rsidR="00894D71" w:rsidRPr="00401A1C" w:rsidRDefault="00894D71" w:rsidP="007D6450">
            <w:pPr>
              <w:spacing w:before="0" w:after="0"/>
              <w:jc w:val="left"/>
              <w:rPr>
                <w:rFonts w:cs="Segoe UI"/>
                <w:sz w:val="16"/>
                <w:szCs w:val="16"/>
              </w:rPr>
            </w:pPr>
          </w:p>
        </w:tc>
        <w:tc>
          <w:tcPr>
            <w:tcW w:w="528" w:type="dxa"/>
          </w:tcPr>
          <w:p w14:paraId="01FB094D" w14:textId="77777777" w:rsidR="00894D71" w:rsidRPr="00401A1C" w:rsidRDefault="00894D71" w:rsidP="007D6450">
            <w:pPr>
              <w:spacing w:before="0" w:after="0"/>
              <w:jc w:val="left"/>
              <w:rPr>
                <w:rFonts w:cs="Segoe UI"/>
                <w:sz w:val="16"/>
                <w:szCs w:val="16"/>
              </w:rPr>
            </w:pPr>
          </w:p>
        </w:tc>
        <w:tc>
          <w:tcPr>
            <w:tcW w:w="528" w:type="dxa"/>
          </w:tcPr>
          <w:p w14:paraId="16A08706" w14:textId="77777777" w:rsidR="00894D71" w:rsidRPr="00401A1C" w:rsidRDefault="00894D71" w:rsidP="007D6450">
            <w:pPr>
              <w:spacing w:before="0" w:after="0"/>
              <w:jc w:val="left"/>
              <w:rPr>
                <w:rFonts w:cs="Segoe UI"/>
                <w:sz w:val="16"/>
                <w:szCs w:val="16"/>
              </w:rPr>
            </w:pPr>
          </w:p>
        </w:tc>
        <w:tc>
          <w:tcPr>
            <w:tcW w:w="528" w:type="dxa"/>
          </w:tcPr>
          <w:p w14:paraId="27689F91" w14:textId="77777777" w:rsidR="00894D71" w:rsidRPr="00401A1C" w:rsidRDefault="00894D71" w:rsidP="007D6450">
            <w:pPr>
              <w:spacing w:before="0" w:after="0"/>
              <w:jc w:val="left"/>
              <w:rPr>
                <w:rFonts w:cs="Segoe UI"/>
                <w:sz w:val="16"/>
                <w:szCs w:val="16"/>
              </w:rPr>
            </w:pPr>
          </w:p>
        </w:tc>
        <w:tc>
          <w:tcPr>
            <w:tcW w:w="528" w:type="dxa"/>
          </w:tcPr>
          <w:p w14:paraId="73BE327F" w14:textId="77777777" w:rsidR="00894D71" w:rsidRPr="00401A1C" w:rsidRDefault="00894D71" w:rsidP="007D6450">
            <w:pPr>
              <w:spacing w:before="0" w:after="0"/>
              <w:jc w:val="left"/>
              <w:rPr>
                <w:rFonts w:cs="Segoe UI"/>
                <w:sz w:val="16"/>
                <w:szCs w:val="16"/>
              </w:rPr>
            </w:pPr>
          </w:p>
        </w:tc>
        <w:tc>
          <w:tcPr>
            <w:tcW w:w="528" w:type="dxa"/>
          </w:tcPr>
          <w:p w14:paraId="62A43483" w14:textId="77777777" w:rsidR="00894D71" w:rsidRPr="00401A1C" w:rsidRDefault="00894D71" w:rsidP="007D6450">
            <w:pPr>
              <w:spacing w:before="0" w:after="0"/>
              <w:jc w:val="left"/>
              <w:rPr>
                <w:rFonts w:cs="Segoe UI"/>
                <w:sz w:val="16"/>
                <w:szCs w:val="16"/>
              </w:rPr>
            </w:pPr>
          </w:p>
        </w:tc>
        <w:tc>
          <w:tcPr>
            <w:tcW w:w="528" w:type="dxa"/>
          </w:tcPr>
          <w:p w14:paraId="507F6187" w14:textId="77777777" w:rsidR="00894D71" w:rsidRPr="00401A1C" w:rsidRDefault="00894D71" w:rsidP="007D6450">
            <w:pPr>
              <w:spacing w:before="0" w:after="0"/>
              <w:jc w:val="left"/>
              <w:rPr>
                <w:rFonts w:cs="Segoe UI"/>
                <w:sz w:val="16"/>
                <w:szCs w:val="16"/>
              </w:rPr>
            </w:pPr>
          </w:p>
        </w:tc>
        <w:tc>
          <w:tcPr>
            <w:tcW w:w="528" w:type="dxa"/>
          </w:tcPr>
          <w:p w14:paraId="41CD4D03" w14:textId="77777777" w:rsidR="00894D71" w:rsidRPr="00401A1C" w:rsidRDefault="00894D71" w:rsidP="007D6450">
            <w:pPr>
              <w:spacing w:before="0" w:after="0"/>
              <w:jc w:val="left"/>
              <w:rPr>
                <w:rFonts w:cs="Segoe UI"/>
                <w:sz w:val="16"/>
                <w:szCs w:val="16"/>
              </w:rPr>
            </w:pPr>
          </w:p>
        </w:tc>
        <w:tc>
          <w:tcPr>
            <w:tcW w:w="678" w:type="dxa"/>
          </w:tcPr>
          <w:p w14:paraId="7C10452D" w14:textId="77777777" w:rsidR="00894D71" w:rsidRPr="00401A1C" w:rsidRDefault="00894D71" w:rsidP="007D6450">
            <w:pPr>
              <w:spacing w:before="0" w:after="0"/>
              <w:jc w:val="left"/>
              <w:rPr>
                <w:rFonts w:cs="Segoe UI"/>
                <w:sz w:val="16"/>
                <w:szCs w:val="16"/>
              </w:rPr>
            </w:pPr>
          </w:p>
        </w:tc>
      </w:tr>
      <w:tr w:rsidR="00894D71" w:rsidRPr="005670E1" w14:paraId="3837BE50" w14:textId="77777777" w:rsidTr="007D6450">
        <w:tc>
          <w:tcPr>
            <w:tcW w:w="2252" w:type="dxa"/>
          </w:tcPr>
          <w:p w14:paraId="460E07D6" w14:textId="77777777" w:rsidR="00894D71" w:rsidRPr="00401A1C" w:rsidRDefault="00894D71" w:rsidP="007D6450">
            <w:pPr>
              <w:spacing w:before="0" w:after="0"/>
              <w:jc w:val="left"/>
              <w:rPr>
                <w:rFonts w:cs="Segoe UI"/>
                <w:sz w:val="16"/>
                <w:szCs w:val="16"/>
                <w:lang w:val="lv-LV"/>
              </w:rPr>
            </w:pPr>
            <w:r w:rsidRPr="00401A1C">
              <w:rPr>
                <w:rFonts w:cs="Segoe UI"/>
                <w:sz w:val="16"/>
                <w:szCs w:val="16"/>
                <w:lang w:val="lv-LV"/>
              </w:rPr>
              <w:t>Nevēlos norādīt</w:t>
            </w:r>
          </w:p>
        </w:tc>
        <w:tc>
          <w:tcPr>
            <w:tcW w:w="6913" w:type="dxa"/>
            <w:gridSpan w:val="11"/>
          </w:tcPr>
          <w:p w14:paraId="234F6739" w14:textId="77777777" w:rsidR="00894D71" w:rsidRPr="00401A1C" w:rsidDel="00124D31" w:rsidRDefault="00894D71" w:rsidP="007D6450">
            <w:pPr>
              <w:spacing w:before="0" w:after="0"/>
              <w:jc w:val="left"/>
              <w:rPr>
                <w:rFonts w:cs="Segoe UI"/>
                <w:sz w:val="16"/>
                <w:szCs w:val="16"/>
              </w:rPr>
            </w:pPr>
          </w:p>
        </w:tc>
      </w:tr>
    </w:tbl>
    <w:p w14:paraId="4D8CDD47" w14:textId="77777777" w:rsidR="00894D71" w:rsidRPr="003E10F2" w:rsidRDefault="00894D71" w:rsidP="00894D71">
      <w:pPr>
        <w:rPr>
          <w:sz w:val="18"/>
          <w:szCs w:val="18"/>
        </w:rPr>
      </w:pPr>
    </w:p>
    <w:p w14:paraId="78BEDA46" w14:textId="77777777" w:rsidR="005342DC" w:rsidRDefault="005342DC" w:rsidP="00894D71">
      <w:pPr>
        <w:spacing w:before="0" w:after="0"/>
        <w:jc w:val="left"/>
        <w:rPr>
          <w:b/>
          <w:color w:val="7030A0"/>
          <w:sz w:val="18"/>
          <w:szCs w:val="18"/>
        </w:rPr>
      </w:pPr>
    </w:p>
    <w:p w14:paraId="3011BAF2" w14:textId="77777777" w:rsidR="00894D71" w:rsidRPr="003E10F2" w:rsidRDefault="00894D71" w:rsidP="00894D71">
      <w:pPr>
        <w:spacing w:before="0" w:after="0"/>
        <w:jc w:val="left"/>
        <w:rPr>
          <w:b/>
          <w:color w:val="7030A0"/>
          <w:sz w:val="18"/>
          <w:szCs w:val="18"/>
        </w:rPr>
      </w:pPr>
      <w:r w:rsidRPr="003E10F2">
        <w:rPr>
          <w:b/>
          <w:color w:val="7030A0"/>
          <w:sz w:val="18"/>
          <w:szCs w:val="18"/>
        </w:rPr>
        <w:t>VISPĀRĪGAIS VĒRTĒJUMS</w:t>
      </w:r>
    </w:p>
    <w:p w14:paraId="333D9AB3" w14:textId="77777777" w:rsidR="00894D71" w:rsidRPr="003E10F2" w:rsidRDefault="00894D71" w:rsidP="00894D71">
      <w:pPr>
        <w:spacing w:before="0" w:after="0"/>
        <w:jc w:val="left"/>
        <w:rPr>
          <w:b/>
          <w:color w:val="7030A0"/>
          <w:sz w:val="18"/>
          <w:szCs w:val="18"/>
        </w:rPr>
      </w:pPr>
      <w:r w:rsidRPr="003E10F2">
        <w:rPr>
          <w:b/>
          <w:sz w:val="18"/>
          <w:szCs w:val="18"/>
        </w:rPr>
        <w:t xml:space="preserve">EE2. Lūdzu, norādiet savu vispārējo apmierinātību ar iekšējās apdares (sienas, grīdas, griesti) būvdarbu pakalpojumu kvalitāti kopumā pēdējo 12 mēnešu laikā, vērtējumam izmantojot skalu no 1 līdz 10, kur 1 nozīmē –“pilnībā neapmierināts”, bet 10 – “pilnībā apmierināts”: </w:t>
      </w:r>
      <w:proofErr w:type="gramStart"/>
      <w:r w:rsidRPr="003E10F2">
        <w:rPr>
          <w:b/>
          <w:color w:val="7030A0"/>
          <w:sz w:val="18"/>
          <w:szCs w:val="18"/>
        </w:rPr>
        <w:t>(</w:t>
      </w:r>
      <w:proofErr w:type="gramEnd"/>
      <w:r w:rsidRPr="003E10F2">
        <w:rPr>
          <w:b/>
          <w:color w:val="7030A0"/>
          <w:sz w:val="18"/>
          <w:szCs w:val="18"/>
        </w:rPr>
        <w:t>Obligāts jautājums)</w:t>
      </w:r>
    </w:p>
    <w:p w14:paraId="76B9CD21" w14:textId="47C80A7B" w:rsidR="00894D71" w:rsidRPr="005342DC" w:rsidRDefault="00894D71" w:rsidP="00894D71">
      <w:pPr>
        <w:spacing w:before="0" w:after="0"/>
        <w:jc w:val="left"/>
        <w:rPr>
          <w:sz w:val="18"/>
        </w:rPr>
      </w:pPr>
      <w:r w:rsidRPr="005670E1">
        <w:rPr>
          <w:sz w:val="18"/>
        </w:rPr>
        <w:t>Atzīmējiet vienu!</w:t>
      </w: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94D71" w:rsidRPr="005670E1" w14:paraId="6EC47590" w14:textId="77777777" w:rsidTr="007D6450">
        <w:trPr>
          <w:trHeight w:val="329"/>
        </w:trPr>
        <w:tc>
          <w:tcPr>
            <w:tcW w:w="1240" w:type="dxa"/>
          </w:tcPr>
          <w:p w14:paraId="50FF6964" w14:textId="77777777" w:rsidR="00894D71" w:rsidRPr="00401A1C" w:rsidRDefault="00894D71" w:rsidP="007D6450">
            <w:pPr>
              <w:spacing w:before="0" w:after="0"/>
              <w:jc w:val="center"/>
              <w:rPr>
                <w:b/>
                <w:sz w:val="16"/>
                <w:szCs w:val="18"/>
              </w:rPr>
            </w:pPr>
            <w:r w:rsidRPr="00401A1C">
              <w:rPr>
                <w:b/>
                <w:sz w:val="16"/>
                <w:szCs w:val="18"/>
              </w:rPr>
              <w:t>Nav vērtējuma/</w:t>
            </w:r>
          </w:p>
          <w:p w14:paraId="717B0BA6" w14:textId="77777777" w:rsidR="00894D71" w:rsidRPr="00401A1C" w:rsidRDefault="00894D71" w:rsidP="007D6450">
            <w:pPr>
              <w:spacing w:before="0" w:after="0"/>
              <w:jc w:val="center"/>
              <w:rPr>
                <w:b/>
                <w:sz w:val="16"/>
                <w:szCs w:val="18"/>
              </w:rPr>
            </w:pPr>
            <w:r w:rsidRPr="00401A1C">
              <w:rPr>
                <w:b/>
                <w:sz w:val="16"/>
                <w:szCs w:val="18"/>
              </w:rPr>
              <w:t>Neattiecas</w:t>
            </w:r>
          </w:p>
          <w:p w14:paraId="187AD5D8" w14:textId="77777777" w:rsidR="00894D71" w:rsidRPr="00401A1C" w:rsidRDefault="00894D71" w:rsidP="007D6450">
            <w:pPr>
              <w:spacing w:before="0" w:after="0"/>
              <w:jc w:val="center"/>
              <w:rPr>
                <w:b/>
                <w:sz w:val="16"/>
                <w:szCs w:val="18"/>
              </w:rPr>
            </w:pPr>
            <w:r w:rsidRPr="00401A1C">
              <w:rPr>
                <w:b/>
                <w:sz w:val="16"/>
                <w:szCs w:val="18"/>
              </w:rPr>
              <w:t>0</w:t>
            </w:r>
          </w:p>
        </w:tc>
        <w:tc>
          <w:tcPr>
            <w:tcW w:w="1430" w:type="dxa"/>
          </w:tcPr>
          <w:p w14:paraId="3B6A80BB" w14:textId="77777777" w:rsidR="00894D71" w:rsidRPr="00401A1C" w:rsidRDefault="00894D71" w:rsidP="007D6450">
            <w:pPr>
              <w:spacing w:before="0" w:after="0"/>
              <w:jc w:val="center"/>
              <w:rPr>
                <w:b/>
                <w:sz w:val="16"/>
                <w:szCs w:val="18"/>
              </w:rPr>
            </w:pPr>
            <w:r w:rsidRPr="00401A1C">
              <w:rPr>
                <w:b/>
                <w:sz w:val="16"/>
                <w:szCs w:val="18"/>
              </w:rPr>
              <w:t>Pilnībā neapmierināts</w:t>
            </w:r>
          </w:p>
          <w:p w14:paraId="7FD967C9" w14:textId="77777777" w:rsidR="00894D71" w:rsidRPr="00401A1C" w:rsidRDefault="00894D71" w:rsidP="007D6450">
            <w:pPr>
              <w:spacing w:before="0" w:after="0"/>
              <w:jc w:val="center"/>
              <w:rPr>
                <w:b/>
                <w:sz w:val="16"/>
                <w:szCs w:val="18"/>
              </w:rPr>
            </w:pPr>
            <w:r w:rsidRPr="00401A1C">
              <w:rPr>
                <w:b/>
                <w:sz w:val="16"/>
                <w:szCs w:val="18"/>
              </w:rPr>
              <w:t>1</w:t>
            </w:r>
          </w:p>
        </w:tc>
        <w:tc>
          <w:tcPr>
            <w:tcW w:w="684" w:type="dxa"/>
            <w:vAlign w:val="bottom"/>
          </w:tcPr>
          <w:p w14:paraId="526F92C3" w14:textId="77777777" w:rsidR="00894D71" w:rsidRPr="00401A1C" w:rsidRDefault="00894D71" w:rsidP="007D6450">
            <w:pPr>
              <w:spacing w:before="0" w:after="0"/>
              <w:jc w:val="center"/>
              <w:rPr>
                <w:sz w:val="16"/>
                <w:szCs w:val="18"/>
              </w:rPr>
            </w:pPr>
            <w:r w:rsidRPr="00401A1C">
              <w:rPr>
                <w:sz w:val="16"/>
                <w:szCs w:val="18"/>
              </w:rPr>
              <w:t>2</w:t>
            </w:r>
          </w:p>
        </w:tc>
        <w:tc>
          <w:tcPr>
            <w:tcW w:w="683" w:type="dxa"/>
            <w:vAlign w:val="bottom"/>
          </w:tcPr>
          <w:p w14:paraId="1D5E2FB7" w14:textId="77777777" w:rsidR="00894D71" w:rsidRPr="00401A1C" w:rsidRDefault="00894D71" w:rsidP="007D6450">
            <w:pPr>
              <w:spacing w:before="0" w:after="0"/>
              <w:jc w:val="center"/>
              <w:rPr>
                <w:sz w:val="16"/>
                <w:szCs w:val="18"/>
              </w:rPr>
            </w:pPr>
            <w:r w:rsidRPr="00401A1C">
              <w:rPr>
                <w:sz w:val="16"/>
                <w:szCs w:val="18"/>
              </w:rPr>
              <w:t>3</w:t>
            </w:r>
          </w:p>
        </w:tc>
        <w:tc>
          <w:tcPr>
            <w:tcW w:w="682" w:type="dxa"/>
            <w:vAlign w:val="bottom"/>
          </w:tcPr>
          <w:p w14:paraId="41593009" w14:textId="77777777" w:rsidR="00894D71" w:rsidRPr="00401A1C" w:rsidRDefault="00894D71" w:rsidP="007D6450">
            <w:pPr>
              <w:spacing w:before="0" w:after="0"/>
              <w:jc w:val="center"/>
              <w:rPr>
                <w:sz w:val="16"/>
                <w:szCs w:val="18"/>
              </w:rPr>
            </w:pPr>
            <w:r w:rsidRPr="00401A1C">
              <w:rPr>
                <w:sz w:val="16"/>
                <w:szCs w:val="18"/>
              </w:rPr>
              <w:t>4</w:t>
            </w:r>
          </w:p>
        </w:tc>
        <w:tc>
          <w:tcPr>
            <w:tcW w:w="682" w:type="dxa"/>
            <w:vAlign w:val="bottom"/>
          </w:tcPr>
          <w:p w14:paraId="159497B9" w14:textId="77777777" w:rsidR="00894D71" w:rsidRPr="00401A1C" w:rsidRDefault="00894D71" w:rsidP="007D6450">
            <w:pPr>
              <w:spacing w:before="0" w:after="0"/>
              <w:jc w:val="center"/>
              <w:rPr>
                <w:sz w:val="16"/>
                <w:szCs w:val="18"/>
              </w:rPr>
            </w:pPr>
            <w:r w:rsidRPr="00401A1C">
              <w:rPr>
                <w:sz w:val="16"/>
                <w:szCs w:val="18"/>
              </w:rPr>
              <w:t>5</w:t>
            </w:r>
          </w:p>
        </w:tc>
        <w:tc>
          <w:tcPr>
            <w:tcW w:w="682" w:type="dxa"/>
            <w:vAlign w:val="bottom"/>
          </w:tcPr>
          <w:p w14:paraId="008D4E81" w14:textId="77777777" w:rsidR="00894D71" w:rsidRPr="00401A1C" w:rsidRDefault="00894D71" w:rsidP="007D6450">
            <w:pPr>
              <w:spacing w:before="0" w:after="0"/>
              <w:jc w:val="center"/>
              <w:rPr>
                <w:sz w:val="16"/>
                <w:szCs w:val="18"/>
              </w:rPr>
            </w:pPr>
            <w:r w:rsidRPr="00401A1C">
              <w:rPr>
                <w:sz w:val="16"/>
                <w:szCs w:val="18"/>
              </w:rPr>
              <w:t>6</w:t>
            </w:r>
          </w:p>
        </w:tc>
        <w:tc>
          <w:tcPr>
            <w:tcW w:w="682" w:type="dxa"/>
            <w:vAlign w:val="bottom"/>
          </w:tcPr>
          <w:p w14:paraId="48096A7A" w14:textId="77777777" w:rsidR="00894D71" w:rsidRPr="00401A1C" w:rsidRDefault="00894D71" w:rsidP="007D6450">
            <w:pPr>
              <w:spacing w:before="0" w:after="0"/>
              <w:jc w:val="center"/>
              <w:rPr>
                <w:sz w:val="16"/>
                <w:szCs w:val="18"/>
              </w:rPr>
            </w:pPr>
            <w:r w:rsidRPr="00401A1C">
              <w:rPr>
                <w:sz w:val="16"/>
                <w:szCs w:val="18"/>
              </w:rPr>
              <w:t>7</w:t>
            </w:r>
          </w:p>
        </w:tc>
        <w:tc>
          <w:tcPr>
            <w:tcW w:w="682" w:type="dxa"/>
            <w:vAlign w:val="bottom"/>
          </w:tcPr>
          <w:p w14:paraId="2C46AC54" w14:textId="77777777" w:rsidR="00894D71" w:rsidRPr="00401A1C" w:rsidRDefault="00894D71" w:rsidP="007D6450">
            <w:pPr>
              <w:spacing w:before="0" w:after="0"/>
              <w:jc w:val="center"/>
              <w:rPr>
                <w:sz w:val="16"/>
                <w:szCs w:val="18"/>
              </w:rPr>
            </w:pPr>
            <w:r w:rsidRPr="00401A1C">
              <w:rPr>
                <w:sz w:val="16"/>
                <w:szCs w:val="18"/>
              </w:rPr>
              <w:t>8</w:t>
            </w:r>
          </w:p>
        </w:tc>
        <w:tc>
          <w:tcPr>
            <w:tcW w:w="682" w:type="dxa"/>
            <w:vAlign w:val="bottom"/>
          </w:tcPr>
          <w:p w14:paraId="2E4DE7EF" w14:textId="77777777" w:rsidR="00894D71" w:rsidRPr="00401A1C" w:rsidRDefault="00894D71" w:rsidP="007D6450">
            <w:pPr>
              <w:spacing w:before="0" w:after="0"/>
              <w:jc w:val="center"/>
              <w:rPr>
                <w:sz w:val="16"/>
                <w:szCs w:val="18"/>
              </w:rPr>
            </w:pPr>
            <w:r w:rsidRPr="00401A1C">
              <w:rPr>
                <w:sz w:val="16"/>
                <w:szCs w:val="18"/>
              </w:rPr>
              <w:t>9</w:t>
            </w:r>
          </w:p>
        </w:tc>
        <w:tc>
          <w:tcPr>
            <w:tcW w:w="1221" w:type="dxa"/>
          </w:tcPr>
          <w:p w14:paraId="7DC7985B" w14:textId="77777777" w:rsidR="00894D71" w:rsidRPr="00401A1C" w:rsidRDefault="00894D71" w:rsidP="007D6450">
            <w:pPr>
              <w:spacing w:before="0" w:after="0"/>
              <w:jc w:val="center"/>
              <w:rPr>
                <w:b/>
                <w:sz w:val="16"/>
                <w:szCs w:val="18"/>
              </w:rPr>
            </w:pPr>
            <w:r w:rsidRPr="00401A1C">
              <w:rPr>
                <w:b/>
                <w:sz w:val="16"/>
                <w:szCs w:val="18"/>
              </w:rPr>
              <w:t>Pilnībā apmierināts</w:t>
            </w:r>
          </w:p>
          <w:p w14:paraId="6D2CE7C6" w14:textId="77777777" w:rsidR="00894D71" w:rsidRPr="00401A1C" w:rsidRDefault="00894D71" w:rsidP="007D6450">
            <w:pPr>
              <w:spacing w:before="0" w:after="0"/>
              <w:jc w:val="center"/>
              <w:rPr>
                <w:b/>
                <w:sz w:val="16"/>
                <w:szCs w:val="18"/>
              </w:rPr>
            </w:pPr>
            <w:r w:rsidRPr="00401A1C">
              <w:rPr>
                <w:b/>
                <w:sz w:val="16"/>
                <w:szCs w:val="18"/>
              </w:rPr>
              <w:t>10</w:t>
            </w:r>
          </w:p>
        </w:tc>
      </w:tr>
    </w:tbl>
    <w:p w14:paraId="01DEFF0A" w14:textId="77777777" w:rsidR="00894D71" w:rsidRPr="003E10F2" w:rsidRDefault="00894D71" w:rsidP="00894D71">
      <w:pPr>
        <w:spacing w:before="0" w:after="0"/>
        <w:jc w:val="left"/>
        <w:rPr>
          <w:color w:val="FF7C88" w:themeColor="accent1"/>
          <w:sz w:val="18"/>
          <w:szCs w:val="18"/>
        </w:rPr>
      </w:pPr>
    </w:p>
    <w:p w14:paraId="62EAE17F" w14:textId="77777777" w:rsidR="00894D71" w:rsidRPr="003E10F2" w:rsidRDefault="00894D71" w:rsidP="00894D71">
      <w:pPr>
        <w:spacing w:before="0" w:after="0"/>
        <w:jc w:val="left"/>
        <w:rPr>
          <w:b/>
          <w:color w:val="7030A0"/>
          <w:sz w:val="18"/>
          <w:szCs w:val="18"/>
        </w:rPr>
      </w:pPr>
      <w:r w:rsidRPr="003E10F2">
        <w:rPr>
          <w:b/>
          <w:color w:val="7030A0"/>
          <w:sz w:val="18"/>
          <w:szCs w:val="18"/>
        </w:rPr>
        <w:t>NODEVUMA VĒRTĒJUMS</w:t>
      </w:r>
    </w:p>
    <w:p w14:paraId="67D9AE30" w14:textId="77777777" w:rsidR="00894D71" w:rsidRPr="003E10F2" w:rsidRDefault="00894D71" w:rsidP="00894D71">
      <w:pPr>
        <w:spacing w:before="0" w:after="0"/>
        <w:jc w:val="left"/>
        <w:rPr>
          <w:b/>
          <w:sz w:val="18"/>
          <w:szCs w:val="18"/>
        </w:rPr>
      </w:pPr>
      <w:r w:rsidRPr="003E10F2">
        <w:rPr>
          <w:b/>
          <w:sz w:val="18"/>
          <w:szCs w:val="18"/>
        </w:rPr>
        <w:t>EE3. Lūdzu, norādiet savu apmierinātību ar iekšējās apdares (sienas, grīdas, griesti) būvdarbiem pēdējo 12 mēnešu laikā,</w:t>
      </w:r>
      <w:r w:rsidRPr="003E10F2">
        <w:rPr>
          <w:sz w:val="18"/>
          <w:szCs w:val="18"/>
        </w:rPr>
        <w:t xml:space="preserve"> </w:t>
      </w:r>
      <w:r w:rsidRPr="003E10F2">
        <w:rPr>
          <w:b/>
          <w:sz w:val="18"/>
          <w:szCs w:val="18"/>
        </w:rPr>
        <w:t xml:space="preserve">vērtējumam izmantojot skalu no 1 līdz 10, kur 1 nozīmē –“pilnībā neapmierināts”, bet 10 – “pilnībā apmierināts”: </w:t>
      </w:r>
      <w:r w:rsidRPr="003E10F2">
        <w:rPr>
          <w:b/>
          <w:color w:val="7030A0"/>
          <w:sz w:val="18"/>
          <w:szCs w:val="18"/>
        </w:rPr>
        <w:t>(Obligāts jautājums)</w:t>
      </w:r>
    </w:p>
    <w:p w14:paraId="7DDF6143" w14:textId="3CB1FD70" w:rsidR="00894D71" w:rsidRPr="005670E1" w:rsidRDefault="00894D71" w:rsidP="00894D71">
      <w:pPr>
        <w:spacing w:before="0" w:after="0"/>
        <w:jc w:val="left"/>
        <w:rPr>
          <w:sz w:val="18"/>
        </w:rPr>
      </w:pPr>
      <w:r w:rsidRPr="005670E1">
        <w:rPr>
          <w:sz w:val="18"/>
        </w:rPr>
        <w:t>Pie katra aspekta atzīmējiet vienu atbildi!</w:t>
      </w:r>
    </w:p>
    <w:tbl>
      <w:tblPr>
        <w:tblStyle w:val="TableGrid51"/>
        <w:tblW w:w="9327" w:type="dxa"/>
        <w:tblLook w:val="04A0" w:firstRow="1" w:lastRow="0" w:firstColumn="1" w:lastColumn="0" w:noHBand="0" w:noVBand="1"/>
      </w:tblPr>
      <w:tblGrid>
        <w:gridCol w:w="2886"/>
        <w:gridCol w:w="1048"/>
        <w:gridCol w:w="1288"/>
        <w:gridCol w:w="375"/>
        <w:gridCol w:w="375"/>
        <w:gridCol w:w="375"/>
        <w:gridCol w:w="375"/>
        <w:gridCol w:w="375"/>
        <w:gridCol w:w="375"/>
        <w:gridCol w:w="375"/>
        <w:gridCol w:w="375"/>
        <w:gridCol w:w="1105"/>
      </w:tblGrid>
      <w:tr w:rsidR="00894D71" w:rsidRPr="005670E1" w14:paraId="3AE83215" w14:textId="77777777" w:rsidTr="007D6450">
        <w:tc>
          <w:tcPr>
            <w:tcW w:w="3429" w:type="dxa"/>
          </w:tcPr>
          <w:p w14:paraId="7DA33C13" w14:textId="77777777" w:rsidR="00894D71" w:rsidRPr="00401A1C" w:rsidRDefault="00894D71" w:rsidP="007D6450">
            <w:pPr>
              <w:spacing w:before="0" w:after="0"/>
              <w:jc w:val="left"/>
              <w:rPr>
                <w:sz w:val="16"/>
                <w:szCs w:val="18"/>
              </w:rPr>
            </w:pPr>
          </w:p>
        </w:tc>
        <w:tc>
          <w:tcPr>
            <w:tcW w:w="819" w:type="dxa"/>
            <w:vAlign w:val="bottom"/>
          </w:tcPr>
          <w:p w14:paraId="7A44A51A" w14:textId="77777777" w:rsidR="00894D71" w:rsidRPr="00401A1C" w:rsidRDefault="00894D71" w:rsidP="007D6450">
            <w:pPr>
              <w:spacing w:before="0" w:after="0"/>
              <w:jc w:val="center"/>
              <w:rPr>
                <w:b/>
                <w:sz w:val="16"/>
                <w:szCs w:val="18"/>
              </w:rPr>
            </w:pPr>
            <w:r w:rsidRPr="00401A1C">
              <w:rPr>
                <w:b/>
                <w:sz w:val="16"/>
                <w:szCs w:val="18"/>
              </w:rPr>
              <w:t>Nav vērtējuma/</w:t>
            </w:r>
          </w:p>
          <w:p w14:paraId="367ECE8E" w14:textId="77777777" w:rsidR="00894D71" w:rsidRPr="00401A1C" w:rsidRDefault="00894D71" w:rsidP="007D6450">
            <w:pPr>
              <w:spacing w:before="0" w:after="0"/>
              <w:jc w:val="center"/>
              <w:rPr>
                <w:b/>
                <w:sz w:val="16"/>
                <w:szCs w:val="18"/>
              </w:rPr>
            </w:pPr>
            <w:r w:rsidRPr="00401A1C">
              <w:rPr>
                <w:b/>
                <w:sz w:val="16"/>
                <w:szCs w:val="18"/>
              </w:rPr>
              <w:t>Neattiecas</w:t>
            </w:r>
          </w:p>
          <w:p w14:paraId="39C6FE05" w14:textId="77777777" w:rsidR="00894D71" w:rsidRPr="00401A1C" w:rsidRDefault="00894D71" w:rsidP="007D6450">
            <w:pPr>
              <w:spacing w:before="0" w:after="0"/>
              <w:jc w:val="center"/>
              <w:rPr>
                <w:b/>
                <w:sz w:val="16"/>
                <w:szCs w:val="18"/>
              </w:rPr>
            </w:pPr>
            <w:r w:rsidRPr="00401A1C">
              <w:rPr>
                <w:b/>
                <w:sz w:val="16"/>
                <w:szCs w:val="18"/>
              </w:rPr>
              <w:t>0</w:t>
            </w:r>
          </w:p>
        </w:tc>
        <w:tc>
          <w:tcPr>
            <w:tcW w:w="1020" w:type="dxa"/>
            <w:vAlign w:val="bottom"/>
          </w:tcPr>
          <w:p w14:paraId="220BD6E4" w14:textId="77777777" w:rsidR="00894D71" w:rsidRPr="00401A1C" w:rsidRDefault="00894D71" w:rsidP="007D6450">
            <w:pPr>
              <w:spacing w:before="0" w:after="0"/>
              <w:jc w:val="center"/>
              <w:rPr>
                <w:b/>
                <w:sz w:val="16"/>
                <w:szCs w:val="18"/>
              </w:rPr>
            </w:pPr>
            <w:r w:rsidRPr="00401A1C">
              <w:rPr>
                <w:b/>
                <w:sz w:val="16"/>
                <w:szCs w:val="18"/>
              </w:rPr>
              <w:t>Pilnībā neapmierināts</w:t>
            </w:r>
          </w:p>
          <w:p w14:paraId="3B3FB0D6" w14:textId="77777777" w:rsidR="00894D71" w:rsidRPr="00401A1C" w:rsidRDefault="00894D71" w:rsidP="007D6450">
            <w:pPr>
              <w:spacing w:before="0" w:after="0"/>
              <w:jc w:val="center"/>
              <w:rPr>
                <w:b/>
                <w:sz w:val="16"/>
                <w:szCs w:val="18"/>
              </w:rPr>
            </w:pPr>
          </w:p>
          <w:p w14:paraId="156FCA93" w14:textId="77777777" w:rsidR="00894D71" w:rsidRPr="00401A1C" w:rsidRDefault="00894D71" w:rsidP="007D6450">
            <w:pPr>
              <w:spacing w:before="0" w:after="0"/>
              <w:jc w:val="center"/>
              <w:rPr>
                <w:b/>
                <w:sz w:val="16"/>
                <w:szCs w:val="18"/>
              </w:rPr>
            </w:pPr>
            <w:r w:rsidRPr="00401A1C">
              <w:rPr>
                <w:b/>
                <w:sz w:val="16"/>
                <w:szCs w:val="18"/>
              </w:rPr>
              <w:t>1</w:t>
            </w:r>
          </w:p>
        </w:tc>
        <w:tc>
          <w:tcPr>
            <w:tcW w:w="397" w:type="dxa"/>
            <w:vAlign w:val="bottom"/>
          </w:tcPr>
          <w:p w14:paraId="7CBB3228" w14:textId="77777777" w:rsidR="00894D71" w:rsidRPr="00401A1C" w:rsidRDefault="00894D71" w:rsidP="007D6450">
            <w:pPr>
              <w:spacing w:before="0" w:after="0"/>
              <w:jc w:val="center"/>
              <w:rPr>
                <w:sz w:val="16"/>
                <w:szCs w:val="18"/>
              </w:rPr>
            </w:pPr>
            <w:r w:rsidRPr="00401A1C">
              <w:rPr>
                <w:sz w:val="16"/>
                <w:szCs w:val="18"/>
              </w:rPr>
              <w:t>2</w:t>
            </w:r>
          </w:p>
        </w:tc>
        <w:tc>
          <w:tcPr>
            <w:tcW w:w="397" w:type="dxa"/>
            <w:vAlign w:val="bottom"/>
          </w:tcPr>
          <w:p w14:paraId="348010AF" w14:textId="77777777" w:rsidR="00894D71" w:rsidRPr="00401A1C" w:rsidRDefault="00894D71" w:rsidP="007D6450">
            <w:pPr>
              <w:spacing w:before="0" w:after="0"/>
              <w:jc w:val="center"/>
              <w:rPr>
                <w:sz w:val="16"/>
                <w:szCs w:val="18"/>
              </w:rPr>
            </w:pPr>
            <w:r w:rsidRPr="00401A1C">
              <w:rPr>
                <w:sz w:val="16"/>
                <w:szCs w:val="18"/>
              </w:rPr>
              <w:t>3</w:t>
            </w:r>
          </w:p>
        </w:tc>
        <w:tc>
          <w:tcPr>
            <w:tcW w:w="397" w:type="dxa"/>
            <w:vAlign w:val="bottom"/>
          </w:tcPr>
          <w:p w14:paraId="300CCFA2" w14:textId="77777777" w:rsidR="00894D71" w:rsidRPr="00401A1C" w:rsidRDefault="00894D71" w:rsidP="007D6450">
            <w:pPr>
              <w:spacing w:before="0" w:after="0"/>
              <w:jc w:val="center"/>
              <w:rPr>
                <w:sz w:val="16"/>
                <w:szCs w:val="18"/>
              </w:rPr>
            </w:pPr>
            <w:r w:rsidRPr="00401A1C">
              <w:rPr>
                <w:sz w:val="16"/>
                <w:szCs w:val="18"/>
              </w:rPr>
              <w:t>4</w:t>
            </w:r>
          </w:p>
        </w:tc>
        <w:tc>
          <w:tcPr>
            <w:tcW w:w="397" w:type="dxa"/>
            <w:vAlign w:val="bottom"/>
          </w:tcPr>
          <w:p w14:paraId="76864D52" w14:textId="77777777" w:rsidR="00894D71" w:rsidRPr="00401A1C" w:rsidRDefault="00894D71" w:rsidP="007D6450">
            <w:pPr>
              <w:spacing w:before="0" w:after="0"/>
              <w:jc w:val="center"/>
              <w:rPr>
                <w:sz w:val="16"/>
                <w:szCs w:val="18"/>
              </w:rPr>
            </w:pPr>
            <w:r w:rsidRPr="00401A1C">
              <w:rPr>
                <w:sz w:val="16"/>
                <w:szCs w:val="18"/>
              </w:rPr>
              <w:t>5</w:t>
            </w:r>
          </w:p>
        </w:tc>
        <w:tc>
          <w:tcPr>
            <w:tcW w:w="397" w:type="dxa"/>
            <w:vAlign w:val="bottom"/>
          </w:tcPr>
          <w:p w14:paraId="195129F8" w14:textId="77777777" w:rsidR="00894D71" w:rsidRPr="00401A1C" w:rsidRDefault="00894D71" w:rsidP="007D6450">
            <w:pPr>
              <w:spacing w:before="0" w:after="0"/>
              <w:jc w:val="center"/>
              <w:rPr>
                <w:sz w:val="16"/>
                <w:szCs w:val="18"/>
              </w:rPr>
            </w:pPr>
            <w:r w:rsidRPr="00401A1C">
              <w:rPr>
                <w:sz w:val="16"/>
                <w:szCs w:val="18"/>
              </w:rPr>
              <w:t>6</w:t>
            </w:r>
          </w:p>
        </w:tc>
        <w:tc>
          <w:tcPr>
            <w:tcW w:w="397" w:type="dxa"/>
            <w:vAlign w:val="bottom"/>
          </w:tcPr>
          <w:p w14:paraId="59C3C737" w14:textId="77777777" w:rsidR="00894D71" w:rsidRPr="00401A1C" w:rsidRDefault="00894D71" w:rsidP="007D6450">
            <w:pPr>
              <w:spacing w:before="0" w:after="0"/>
              <w:jc w:val="center"/>
              <w:rPr>
                <w:sz w:val="16"/>
                <w:szCs w:val="18"/>
              </w:rPr>
            </w:pPr>
            <w:r w:rsidRPr="00401A1C">
              <w:rPr>
                <w:sz w:val="16"/>
                <w:szCs w:val="18"/>
              </w:rPr>
              <w:t>7</w:t>
            </w:r>
          </w:p>
        </w:tc>
        <w:tc>
          <w:tcPr>
            <w:tcW w:w="397" w:type="dxa"/>
            <w:vAlign w:val="bottom"/>
          </w:tcPr>
          <w:p w14:paraId="46BE64B1" w14:textId="77777777" w:rsidR="00894D71" w:rsidRPr="00401A1C" w:rsidRDefault="00894D71" w:rsidP="007D6450">
            <w:pPr>
              <w:spacing w:before="0" w:after="0"/>
              <w:jc w:val="center"/>
              <w:rPr>
                <w:sz w:val="16"/>
                <w:szCs w:val="18"/>
              </w:rPr>
            </w:pPr>
            <w:r w:rsidRPr="00401A1C">
              <w:rPr>
                <w:sz w:val="16"/>
                <w:szCs w:val="18"/>
              </w:rPr>
              <w:t>8</w:t>
            </w:r>
          </w:p>
        </w:tc>
        <w:tc>
          <w:tcPr>
            <w:tcW w:w="397" w:type="dxa"/>
            <w:vAlign w:val="bottom"/>
          </w:tcPr>
          <w:p w14:paraId="1129C0BB" w14:textId="77777777" w:rsidR="00894D71" w:rsidRPr="00401A1C" w:rsidRDefault="00894D71" w:rsidP="007D6450">
            <w:pPr>
              <w:spacing w:before="0" w:after="0"/>
              <w:jc w:val="center"/>
              <w:rPr>
                <w:sz w:val="16"/>
                <w:szCs w:val="18"/>
              </w:rPr>
            </w:pPr>
            <w:r w:rsidRPr="00401A1C">
              <w:rPr>
                <w:sz w:val="16"/>
                <w:szCs w:val="18"/>
              </w:rPr>
              <w:t>9</w:t>
            </w:r>
          </w:p>
        </w:tc>
        <w:tc>
          <w:tcPr>
            <w:tcW w:w="883" w:type="dxa"/>
            <w:vAlign w:val="bottom"/>
          </w:tcPr>
          <w:p w14:paraId="09D38507" w14:textId="77777777" w:rsidR="00894D71" w:rsidRPr="00401A1C" w:rsidRDefault="00894D71" w:rsidP="007D6450">
            <w:pPr>
              <w:spacing w:before="0" w:after="0"/>
              <w:jc w:val="center"/>
              <w:rPr>
                <w:b/>
                <w:sz w:val="16"/>
                <w:szCs w:val="18"/>
              </w:rPr>
            </w:pPr>
            <w:r w:rsidRPr="00401A1C">
              <w:rPr>
                <w:b/>
                <w:sz w:val="16"/>
                <w:szCs w:val="18"/>
              </w:rPr>
              <w:t>Pilnībā apmierināts</w:t>
            </w:r>
          </w:p>
          <w:p w14:paraId="12A30EC6" w14:textId="77777777" w:rsidR="00894D71" w:rsidRPr="00401A1C" w:rsidRDefault="00894D71" w:rsidP="007D6450">
            <w:pPr>
              <w:spacing w:before="0" w:after="0"/>
              <w:jc w:val="center"/>
              <w:rPr>
                <w:b/>
                <w:sz w:val="16"/>
                <w:szCs w:val="18"/>
              </w:rPr>
            </w:pPr>
          </w:p>
          <w:p w14:paraId="147A825F" w14:textId="77777777" w:rsidR="00894D71" w:rsidRPr="00401A1C" w:rsidRDefault="00894D71" w:rsidP="007D6450">
            <w:pPr>
              <w:spacing w:before="0" w:after="0"/>
              <w:jc w:val="center"/>
              <w:rPr>
                <w:b/>
                <w:sz w:val="16"/>
                <w:szCs w:val="18"/>
              </w:rPr>
            </w:pPr>
            <w:r w:rsidRPr="00401A1C">
              <w:rPr>
                <w:b/>
                <w:sz w:val="16"/>
                <w:szCs w:val="18"/>
              </w:rPr>
              <w:t>10</w:t>
            </w:r>
          </w:p>
        </w:tc>
      </w:tr>
      <w:tr w:rsidR="00894D71" w:rsidRPr="005670E1" w14:paraId="697F2632" w14:textId="77777777" w:rsidTr="007D6450">
        <w:tc>
          <w:tcPr>
            <w:tcW w:w="3429" w:type="dxa"/>
          </w:tcPr>
          <w:p w14:paraId="78D6129D" w14:textId="77777777" w:rsidR="00894D71" w:rsidRPr="00401A1C" w:rsidRDefault="00894D71" w:rsidP="007D6450">
            <w:pPr>
              <w:spacing w:before="0" w:after="0"/>
              <w:jc w:val="left"/>
              <w:rPr>
                <w:sz w:val="16"/>
                <w:szCs w:val="18"/>
              </w:rPr>
            </w:pPr>
            <w:r w:rsidRPr="00401A1C">
              <w:rPr>
                <w:sz w:val="16"/>
                <w:szCs w:val="18"/>
              </w:rPr>
              <w:t>Iekšējās apdares (sienas, grīdas, griesti) būvdarbu kopējā kvalitāte</w:t>
            </w:r>
          </w:p>
        </w:tc>
        <w:tc>
          <w:tcPr>
            <w:tcW w:w="819" w:type="dxa"/>
          </w:tcPr>
          <w:p w14:paraId="4794F9B6" w14:textId="77777777" w:rsidR="00894D71" w:rsidRPr="00401A1C" w:rsidRDefault="00894D71" w:rsidP="007D6450">
            <w:pPr>
              <w:spacing w:before="0" w:after="0"/>
              <w:jc w:val="left"/>
              <w:rPr>
                <w:sz w:val="16"/>
                <w:szCs w:val="18"/>
              </w:rPr>
            </w:pPr>
          </w:p>
        </w:tc>
        <w:tc>
          <w:tcPr>
            <w:tcW w:w="1020" w:type="dxa"/>
          </w:tcPr>
          <w:p w14:paraId="393C8B84" w14:textId="77777777" w:rsidR="00894D71" w:rsidRPr="00401A1C" w:rsidRDefault="00894D71" w:rsidP="007D6450">
            <w:pPr>
              <w:spacing w:before="0" w:after="0"/>
              <w:jc w:val="left"/>
              <w:rPr>
                <w:sz w:val="16"/>
                <w:szCs w:val="18"/>
              </w:rPr>
            </w:pPr>
          </w:p>
        </w:tc>
        <w:tc>
          <w:tcPr>
            <w:tcW w:w="397" w:type="dxa"/>
          </w:tcPr>
          <w:p w14:paraId="62C11CF8" w14:textId="77777777" w:rsidR="00894D71" w:rsidRPr="00401A1C" w:rsidRDefault="00894D71" w:rsidP="007D6450">
            <w:pPr>
              <w:spacing w:before="0" w:after="0"/>
              <w:jc w:val="left"/>
              <w:rPr>
                <w:sz w:val="16"/>
                <w:szCs w:val="18"/>
              </w:rPr>
            </w:pPr>
          </w:p>
        </w:tc>
        <w:tc>
          <w:tcPr>
            <w:tcW w:w="397" w:type="dxa"/>
          </w:tcPr>
          <w:p w14:paraId="25814404" w14:textId="77777777" w:rsidR="00894D71" w:rsidRPr="00401A1C" w:rsidRDefault="00894D71" w:rsidP="007D6450">
            <w:pPr>
              <w:spacing w:before="0" w:after="0"/>
              <w:jc w:val="left"/>
              <w:rPr>
                <w:sz w:val="16"/>
                <w:szCs w:val="18"/>
              </w:rPr>
            </w:pPr>
          </w:p>
        </w:tc>
        <w:tc>
          <w:tcPr>
            <w:tcW w:w="397" w:type="dxa"/>
          </w:tcPr>
          <w:p w14:paraId="6B1B12D6" w14:textId="77777777" w:rsidR="00894D71" w:rsidRPr="00401A1C" w:rsidRDefault="00894D71" w:rsidP="007D6450">
            <w:pPr>
              <w:spacing w:before="0" w:after="0"/>
              <w:jc w:val="left"/>
              <w:rPr>
                <w:sz w:val="16"/>
                <w:szCs w:val="18"/>
              </w:rPr>
            </w:pPr>
          </w:p>
        </w:tc>
        <w:tc>
          <w:tcPr>
            <w:tcW w:w="397" w:type="dxa"/>
          </w:tcPr>
          <w:p w14:paraId="08AE7D3A" w14:textId="77777777" w:rsidR="00894D71" w:rsidRPr="00401A1C" w:rsidRDefault="00894D71" w:rsidP="007D6450">
            <w:pPr>
              <w:spacing w:before="0" w:after="0"/>
              <w:jc w:val="left"/>
              <w:rPr>
                <w:sz w:val="16"/>
                <w:szCs w:val="18"/>
              </w:rPr>
            </w:pPr>
          </w:p>
        </w:tc>
        <w:tc>
          <w:tcPr>
            <w:tcW w:w="397" w:type="dxa"/>
          </w:tcPr>
          <w:p w14:paraId="2906D9B0" w14:textId="77777777" w:rsidR="00894D71" w:rsidRPr="00401A1C" w:rsidRDefault="00894D71" w:rsidP="007D6450">
            <w:pPr>
              <w:spacing w:before="0" w:after="0"/>
              <w:jc w:val="left"/>
              <w:rPr>
                <w:sz w:val="16"/>
                <w:szCs w:val="18"/>
              </w:rPr>
            </w:pPr>
          </w:p>
        </w:tc>
        <w:tc>
          <w:tcPr>
            <w:tcW w:w="397" w:type="dxa"/>
          </w:tcPr>
          <w:p w14:paraId="06D9F096" w14:textId="77777777" w:rsidR="00894D71" w:rsidRPr="00401A1C" w:rsidRDefault="00894D71" w:rsidP="007D6450">
            <w:pPr>
              <w:spacing w:before="0" w:after="0"/>
              <w:jc w:val="left"/>
              <w:rPr>
                <w:sz w:val="16"/>
                <w:szCs w:val="18"/>
              </w:rPr>
            </w:pPr>
          </w:p>
        </w:tc>
        <w:tc>
          <w:tcPr>
            <w:tcW w:w="397" w:type="dxa"/>
          </w:tcPr>
          <w:p w14:paraId="71EF4E15" w14:textId="77777777" w:rsidR="00894D71" w:rsidRPr="00401A1C" w:rsidRDefault="00894D71" w:rsidP="007D6450">
            <w:pPr>
              <w:spacing w:before="0" w:after="0"/>
              <w:jc w:val="left"/>
              <w:rPr>
                <w:sz w:val="16"/>
                <w:szCs w:val="18"/>
              </w:rPr>
            </w:pPr>
          </w:p>
        </w:tc>
        <w:tc>
          <w:tcPr>
            <w:tcW w:w="397" w:type="dxa"/>
          </w:tcPr>
          <w:p w14:paraId="04936030" w14:textId="77777777" w:rsidR="00894D71" w:rsidRPr="00401A1C" w:rsidRDefault="00894D71" w:rsidP="007D6450">
            <w:pPr>
              <w:spacing w:before="0" w:after="0"/>
              <w:jc w:val="left"/>
              <w:rPr>
                <w:sz w:val="16"/>
                <w:szCs w:val="18"/>
              </w:rPr>
            </w:pPr>
          </w:p>
        </w:tc>
        <w:tc>
          <w:tcPr>
            <w:tcW w:w="883" w:type="dxa"/>
          </w:tcPr>
          <w:p w14:paraId="24DDBBED" w14:textId="77777777" w:rsidR="00894D71" w:rsidRPr="00401A1C" w:rsidRDefault="00894D71" w:rsidP="007D6450">
            <w:pPr>
              <w:spacing w:before="0" w:after="0"/>
              <w:jc w:val="left"/>
              <w:rPr>
                <w:sz w:val="16"/>
                <w:szCs w:val="18"/>
              </w:rPr>
            </w:pPr>
          </w:p>
        </w:tc>
      </w:tr>
      <w:tr w:rsidR="00894D71" w:rsidRPr="005670E1" w14:paraId="36FE9EFD" w14:textId="77777777" w:rsidTr="007D6450">
        <w:trPr>
          <w:trHeight w:val="58"/>
        </w:trPr>
        <w:tc>
          <w:tcPr>
            <w:tcW w:w="3429" w:type="dxa"/>
          </w:tcPr>
          <w:p w14:paraId="4DE947B8" w14:textId="77777777" w:rsidR="00894D71" w:rsidRPr="00401A1C" w:rsidRDefault="00894D71" w:rsidP="007D6450">
            <w:pPr>
              <w:spacing w:before="0" w:after="0"/>
              <w:jc w:val="left"/>
              <w:rPr>
                <w:sz w:val="16"/>
                <w:szCs w:val="18"/>
              </w:rPr>
            </w:pPr>
            <w:r w:rsidRPr="00401A1C">
              <w:rPr>
                <w:sz w:val="16"/>
                <w:szCs w:val="18"/>
              </w:rPr>
              <w:t>Cenas attiecība pret saņemtā pakalpojuma kvalitāti</w:t>
            </w:r>
          </w:p>
        </w:tc>
        <w:tc>
          <w:tcPr>
            <w:tcW w:w="819" w:type="dxa"/>
          </w:tcPr>
          <w:p w14:paraId="09714BD8" w14:textId="77777777" w:rsidR="00894D71" w:rsidRPr="00401A1C" w:rsidRDefault="00894D71" w:rsidP="007D6450">
            <w:pPr>
              <w:spacing w:before="0" w:after="0"/>
              <w:jc w:val="left"/>
              <w:rPr>
                <w:sz w:val="16"/>
                <w:szCs w:val="18"/>
              </w:rPr>
            </w:pPr>
          </w:p>
        </w:tc>
        <w:tc>
          <w:tcPr>
            <w:tcW w:w="1020" w:type="dxa"/>
          </w:tcPr>
          <w:p w14:paraId="5A774375" w14:textId="77777777" w:rsidR="00894D71" w:rsidRPr="00401A1C" w:rsidRDefault="00894D71" w:rsidP="007D6450">
            <w:pPr>
              <w:spacing w:before="0" w:after="0"/>
              <w:jc w:val="left"/>
              <w:rPr>
                <w:sz w:val="16"/>
                <w:szCs w:val="18"/>
              </w:rPr>
            </w:pPr>
          </w:p>
        </w:tc>
        <w:tc>
          <w:tcPr>
            <w:tcW w:w="397" w:type="dxa"/>
          </w:tcPr>
          <w:p w14:paraId="2C63BCDE" w14:textId="77777777" w:rsidR="00894D71" w:rsidRPr="00401A1C" w:rsidRDefault="00894D71" w:rsidP="007D6450">
            <w:pPr>
              <w:spacing w:before="0" w:after="0"/>
              <w:jc w:val="left"/>
              <w:rPr>
                <w:sz w:val="16"/>
                <w:szCs w:val="18"/>
              </w:rPr>
            </w:pPr>
          </w:p>
        </w:tc>
        <w:tc>
          <w:tcPr>
            <w:tcW w:w="397" w:type="dxa"/>
          </w:tcPr>
          <w:p w14:paraId="09515091" w14:textId="77777777" w:rsidR="00894D71" w:rsidRPr="00401A1C" w:rsidRDefault="00894D71" w:rsidP="007D6450">
            <w:pPr>
              <w:spacing w:before="0" w:after="0"/>
              <w:jc w:val="left"/>
              <w:rPr>
                <w:sz w:val="16"/>
                <w:szCs w:val="18"/>
              </w:rPr>
            </w:pPr>
          </w:p>
        </w:tc>
        <w:tc>
          <w:tcPr>
            <w:tcW w:w="397" w:type="dxa"/>
          </w:tcPr>
          <w:p w14:paraId="0F8C7BD5" w14:textId="77777777" w:rsidR="00894D71" w:rsidRPr="00401A1C" w:rsidRDefault="00894D71" w:rsidP="007D6450">
            <w:pPr>
              <w:spacing w:before="0" w:after="0"/>
              <w:jc w:val="left"/>
              <w:rPr>
                <w:sz w:val="16"/>
                <w:szCs w:val="18"/>
              </w:rPr>
            </w:pPr>
          </w:p>
        </w:tc>
        <w:tc>
          <w:tcPr>
            <w:tcW w:w="397" w:type="dxa"/>
          </w:tcPr>
          <w:p w14:paraId="1B7753DA" w14:textId="77777777" w:rsidR="00894D71" w:rsidRPr="00401A1C" w:rsidRDefault="00894D71" w:rsidP="007D6450">
            <w:pPr>
              <w:spacing w:before="0" w:after="0"/>
              <w:jc w:val="left"/>
              <w:rPr>
                <w:sz w:val="16"/>
                <w:szCs w:val="18"/>
              </w:rPr>
            </w:pPr>
          </w:p>
        </w:tc>
        <w:tc>
          <w:tcPr>
            <w:tcW w:w="397" w:type="dxa"/>
          </w:tcPr>
          <w:p w14:paraId="4BD891E2" w14:textId="77777777" w:rsidR="00894D71" w:rsidRPr="00401A1C" w:rsidRDefault="00894D71" w:rsidP="007D6450">
            <w:pPr>
              <w:spacing w:before="0" w:after="0"/>
              <w:jc w:val="left"/>
              <w:rPr>
                <w:sz w:val="16"/>
                <w:szCs w:val="18"/>
              </w:rPr>
            </w:pPr>
          </w:p>
        </w:tc>
        <w:tc>
          <w:tcPr>
            <w:tcW w:w="397" w:type="dxa"/>
          </w:tcPr>
          <w:p w14:paraId="4E617413" w14:textId="77777777" w:rsidR="00894D71" w:rsidRPr="00401A1C" w:rsidRDefault="00894D71" w:rsidP="007D6450">
            <w:pPr>
              <w:spacing w:before="0" w:after="0"/>
              <w:jc w:val="left"/>
              <w:rPr>
                <w:sz w:val="16"/>
                <w:szCs w:val="18"/>
              </w:rPr>
            </w:pPr>
          </w:p>
        </w:tc>
        <w:tc>
          <w:tcPr>
            <w:tcW w:w="397" w:type="dxa"/>
          </w:tcPr>
          <w:p w14:paraId="0BAEE91A" w14:textId="77777777" w:rsidR="00894D71" w:rsidRPr="00401A1C" w:rsidRDefault="00894D71" w:rsidP="007D6450">
            <w:pPr>
              <w:spacing w:before="0" w:after="0"/>
              <w:jc w:val="left"/>
              <w:rPr>
                <w:sz w:val="16"/>
                <w:szCs w:val="18"/>
              </w:rPr>
            </w:pPr>
          </w:p>
        </w:tc>
        <w:tc>
          <w:tcPr>
            <w:tcW w:w="397" w:type="dxa"/>
          </w:tcPr>
          <w:p w14:paraId="50314903" w14:textId="77777777" w:rsidR="00894D71" w:rsidRPr="00401A1C" w:rsidRDefault="00894D71" w:rsidP="007D6450">
            <w:pPr>
              <w:spacing w:before="0" w:after="0"/>
              <w:jc w:val="left"/>
              <w:rPr>
                <w:sz w:val="16"/>
                <w:szCs w:val="18"/>
              </w:rPr>
            </w:pPr>
          </w:p>
        </w:tc>
        <w:tc>
          <w:tcPr>
            <w:tcW w:w="883" w:type="dxa"/>
          </w:tcPr>
          <w:p w14:paraId="0DCAC545" w14:textId="77777777" w:rsidR="00894D71" w:rsidRPr="00401A1C" w:rsidRDefault="00894D71" w:rsidP="007D6450">
            <w:pPr>
              <w:spacing w:before="0" w:after="0"/>
              <w:jc w:val="left"/>
              <w:rPr>
                <w:sz w:val="16"/>
                <w:szCs w:val="18"/>
              </w:rPr>
            </w:pPr>
          </w:p>
        </w:tc>
      </w:tr>
    </w:tbl>
    <w:p w14:paraId="61262F38" w14:textId="77777777" w:rsidR="00894D71" w:rsidRPr="003E10F2" w:rsidRDefault="00894D71" w:rsidP="00894D71">
      <w:pPr>
        <w:spacing w:before="0" w:after="0"/>
        <w:jc w:val="left"/>
        <w:rPr>
          <w:sz w:val="18"/>
          <w:szCs w:val="18"/>
        </w:rPr>
      </w:pPr>
    </w:p>
    <w:p w14:paraId="21F246A5"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INDIVIDUĀLIE KVALITĀTES RĀDĪTĀJI </w:t>
      </w:r>
    </w:p>
    <w:p w14:paraId="668CEB26" w14:textId="77777777" w:rsidR="00894D71" w:rsidRPr="003E10F2" w:rsidRDefault="00894D71" w:rsidP="00894D71">
      <w:pPr>
        <w:spacing w:before="0" w:after="0"/>
        <w:jc w:val="left"/>
        <w:rPr>
          <w:b/>
          <w:sz w:val="18"/>
          <w:szCs w:val="18"/>
        </w:rPr>
      </w:pPr>
      <w:r w:rsidRPr="003E10F2">
        <w:rPr>
          <w:b/>
          <w:sz w:val="18"/>
          <w:szCs w:val="18"/>
        </w:rPr>
        <w:t xml:space="preserve">EE4. Lūdzu, norādiet savu apmierinātību ar iekšējās apdares (sienas, grīdas, griesti) būvdarbu pakalpojumu saistītiem aspektiem par pieredzi pēdējo 12 mēnešu laikā, vērtējumam izmantojot skalu no 1 līdz 10, kur 1 nozīmē –“pilnībā neapmierināts”, bet 10 – “pilnībā apmierināts”:  </w:t>
      </w:r>
      <w:r w:rsidRPr="003E10F2">
        <w:rPr>
          <w:b/>
          <w:color w:val="7030A0"/>
          <w:sz w:val="18"/>
          <w:szCs w:val="18"/>
        </w:rPr>
        <w:t>(Obligāts jautājums)</w:t>
      </w:r>
    </w:p>
    <w:p w14:paraId="1A02AFED" w14:textId="661F9463" w:rsidR="00894D71" w:rsidRPr="00401A1C" w:rsidRDefault="00894D71" w:rsidP="00894D71">
      <w:pPr>
        <w:spacing w:before="0" w:after="0"/>
        <w:jc w:val="left"/>
        <w:rPr>
          <w:sz w:val="18"/>
        </w:rPr>
      </w:pPr>
      <w:r w:rsidRPr="005670E1">
        <w:rPr>
          <w:sz w:val="18"/>
        </w:rPr>
        <w:t>Pie katra aspekta atzīmējiet vienu atbildi!</w:t>
      </w:r>
    </w:p>
    <w:tbl>
      <w:tblPr>
        <w:tblStyle w:val="TableGrid16"/>
        <w:tblW w:w="9351" w:type="dxa"/>
        <w:tblLook w:val="04A0" w:firstRow="1" w:lastRow="0" w:firstColumn="1" w:lastColumn="0" w:noHBand="0" w:noVBand="1"/>
      </w:tblPr>
      <w:tblGrid>
        <w:gridCol w:w="2901"/>
        <w:gridCol w:w="1049"/>
        <w:gridCol w:w="1288"/>
        <w:gridCol w:w="375"/>
        <w:gridCol w:w="379"/>
        <w:gridCol w:w="379"/>
        <w:gridCol w:w="375"/>
        <w:gridCol w:w="375"/>
        <w:gridCol w:w="375"/>
        <w:gridCol w:w="375"/>
        <w:gridCol w:w="375"/>
        <w:gridCol w:w="1105"/>
      </w:tblGrid>
      <w:tr w:rsidR="00894D71" w:rsidRPr="005670E1" w14:paraId="3A8CBA0D" w14:textId="77777777" w:rsidTr="007D6450">
        <w:trPr>
          <w:tblHeader/>
        </w:trPr>
        <w:tc>
          <w:tcPr>
            <w:tcW w:w="3394" w:type="dxa"/>
          </w:tcPr>
          <w:p w14:paraId="7423E745" w14:textId="77777777" w:rsidR="00894D71" w:rsidRPr="00401A1C" w:rsidRDefault="00894D71" w:rsidP="007D6450">
            <w:pPr>
              <w:spacing w:before="0" w:after="0"/>
              <w:jc w:val="left"/>
              <w:rPr>
                <w:sz w:val="16"/>
                <w:szCs w:val="16"/>
                <w:lang w:val="lv-LV"/>
              </w:rPr>
            </w:pPr>
          </w:p>
        </w:tc>
        <w:tc>
          <w:tcPr>
            <w:tcW w:w="867" w:type="dxa"/>
            <w:vAlign w:val="bottom"/>
          </w:tcPr>
          <w:p w14:paraId="206C298B" w14:textId="77777777" w:rsidR="00894D71" w:rsidRPr="00401A1C" w:rsidRDefault="00894D71" w:rsidP="007D6450">
            <w:pPr>
              <w:spacing w:before="0" w:after="0"/>
              <w:jc w:val="center"/>
              <w:rPr>
                <w:b/>
                <w:sz w:val="16"/>
                <w:szCs w:val="16"/>
                <w:lang w:val="lv-LV"/>
              </w:rPr>
            </w:pPr>
            <w:r w:rsidRPr="00401A1C">
              <w:rPr>
                <w:b/>
                <w:sz w:val="16"/>
                <w:szCs w:val="16"/>
                <w:lang w:val="lv-LV"/>
              </w:rPr>
              <w:t>Nav vērtējuma/</w:t>
            </w:r>
          </w:p>
          <w:p w14:paraId="70828D7D" w14:textId="77777777" w:rsidR="00894D71" w:rsidRPr="00401A1C" w:rsidRDefault="00894D71" w:rsidP="007D6450">
            <w:pPr>
              <w:spacing w:before="0" w:after="0"/>
              <w:jc w:val="center"/>
              <w:rPr>
                <w:b/>
                <w:sz w:val="16"/>
                <w:szCs w:val="16"/>
                <w:lang w:val="lv-LV"/>
              </w:rPr>
            </w:pPr>
            <w:r w:rsidRPr="00401A1C">
              <w:rPr>
                <w:b/>
                <w:sz w:val="16"/>
                <w:szCs w:val="16"/>
                <w:lang w:val="lv-LV"/>
              </w:rPr>
              <w:t>Neattiecas</w:t>
            </w:r>
          </w:p>
          <w:p w14:paraId="5B7AE600" w14:textId="77777777" w:rsidR="00894D71" w:rsidRPr="00401A1C" w:rsidRDefault="00894D71" w:rsidP="007D6450">
            <w:pPr>
              <w:spacing w:before="0" w:after="0"/>
              <w:jc w:val="center"/>
              <w:rPr>
                <w:b/>
                <w:sz w:val="16"/>
                <w:szCs w:val="16"/>
                <w:lang w:val="lv-LV"/>
              </w:rPr>
            </w:pPr>
            <w:r w:rsidRPr="00401A1C">
              <w:rPr>
                <w:b/>
                <w:sz w:val="16"/>
                <w:szCs w:val="16"/>
                <w:lang w:val="lv-LV"/>
              </w:rPr>
              <w:t>0</w:t>
            </w:r>
          </w:p>
        </w:tc>
        <w:tc>
          <w:tcPr>
            <w:tcW w:w="1021" w:type="dxa"/>
            <w:vAlign w:val="bottom"/>
          </w:tcPr>
          <w:p w14:paraId="14D675EE" w14:textId="77777777" w:rsidR="00894D71" w:rsidRPr="00401A1C" w:rsidRDefault="00894D71" w:rsidP="007D6450">
            <w:pPr>
              <w:spacing w:before="0" w:after="0"/>
              <w:jc w:val="center"/>
              <w:rPr>
                <w:b/>
                <w:sz w:val="16"/>
                <w:szCs w:val="16"/>
                <w:lang w:val="lv-LV"/>
              </w:rPr>
            </w:pPr>
            <w:r w:rsidRPr="00401A1C">
              <w:rPr>
                <w:b/>
                <w:sz w:val="16"/>
                <w:szCs w:val="16"/>
                <w:lang w:val="lv-LV"/>
              </w:rPr>
              <w:t>Pilnībā neapmierināts</w:t>
            </w:r>
          </w:p>
          <w:p w14:paraId="0276DC78" w14:textId="77777777" w:rsidR="00894D71" w:rsidRPr="00401A1C" w:rsidRDefault="00894D71" w:rsidP="007D6450">
            <w:pPr>
              <w:spacing w:before="0" w:after="0"/>
              <w:jc w:val="center"/>
              <w:rPr>
                <w:b/>
                <w:sz w:val="16"/>
                <w:szCs w:val="16"/>
                <w:lang w:val="lv-LV"/>
              </w:rPr>
            </w:pPr>
          </w:p>
          <w:p w14:paraId="24F49321" w14:textId="77777777" w:rsidR="00894D71" w:rsidRPr="00401A1C" w:rsidRDefault="00894D71" w:rsidP="007D6450">
            <w:pPr>
              <w:spacing w:before="0" w:after="0"/>
              <w:jc w:val="center"/>
              <w:rPr>
                <w:b/>
                <w:sz w:val="16"/>
                <w:szCs w:val="16"/>
                <w:lang w:val="lv-LV"/>
              </w:rPr>
            </w:pPr>
            <w:r w:rsidRPr="00401A1C">
              <w:rPr>
                <w:b/>
                <w:sz w:val="16"/>
                <w:szCs w:val="16"/>
                <w:lang w:val="lv-LV"/>
              </w:rPr>
              <w:t>1</w:t>
            </w:r>
          </w:p>
        </w:tc>
        <w:tc>
          <w:tcPr>
            <w:tcW w:w="397" w:type="dxa"/>
            <w:vAlign w:val="bottom"/>
          </w:tcPr>
          <w:p w14:paraId="55BD20EC" w14:textId="77777777" w:rsidR="00894D71" w:rsidRPr="00401A1C" w:rsidRDefault="00894D71" w:rsidP="007D6450">
            <w:pPr>
              <w:spacing w:before="0" w:after="0"/>
              <w:jc w:val="center"/>
              <w:rPr>
                <w:sz w:val="16"/>
                <w:szCs w:val="16"/>
                <w:lang w:val="lv-LV"/>
              </w:rPr>
            </w:pPr>
            <w:r w:rsidRPr="00401A1C">
              <w:rPr>
                <w:sz w:val="16"/>
                <w:szCs w:val="16"/>
                <w:lang w:val="lv-LV"/>
              </w:rPr>
              <w:t>2</w:t>
            </w:r>
          </w:p>
        </w:tc>
        <w:tc>
          <w:tcPr>
            <w:tcW w:w="402" w:type="dxa"/>
            <w:vAlign w:val="bottom"/>
          </w:tcPr>
          <w:p w14:paraId="53A4D699" w14:textId="77777777" w:rsidR="00894D71" w:rsidRPr="00401A1C" w:rsidRDefault="00894D71" w:rsidP="007D6450">
            <w:pPr>
              <w:spacing w:before="0" w:after="0"/>
              <w:jc w:val="center"/>
              <w:rPr>
                <w:sz w:val="16"/>
                <w:szCs w:val="16"/>
                <w:lang w:val="lv-LV"/>
              </w:rPr>
            </w:pPr>
            <w:r w:rsidRPr="00401A1C">
              <w:rPr>
                <w:sz w:val="16"/>
                <w:szCs w:val="16"/>
                <w:lang w:val="lv-LV"/>
              </w:rPr>
              <w:t>3</w:t>
            </w:r>
          </w:p>
        </w:tc>
        <w:tc>
          <w:tcPr>
            <w:tcW w:w="402" w:type="dxa"/>
            <w:vAlign w:val="bottom"/>
          </w:tcPr>
          <w:p w14:paraId="75C995C1" w14:textId="77777777" w:rsidR="00894D71" w:rsidRPr="00401A1C" w:rsidRDefault="00894D71" w:rsidP="007D6450">
            <w:pPr>
              <w:spacing w:before="0" w:after="0"/>
              <w:jc w:val="center"/>
              <w:rPr>
                <w:sz w:val="16"/>
                <w:szCs w:val="16"/>
                <w:lang w:val="lv-LV"/>
              </w:rPr>
            </w:pPr>
            <w:r w:rsidRPr="00401A1C">
              <w:rPr>
                <w:sz w:val="16"/>
                <w:szCs w:val="16"/>
                <w:lang w:val="lv-LV"/>
              </w:rPr>
              <w:t>4</w:t>
            </w:r>
          </w:p>
        </w:tc>
        <w:tc>
          <w:tcPr>
            <w:tcW w:w="397" w:type="dxa"/>
            <w:vAlign w:val="bottom"/>
          </w:tcPr>
          <w:p w14:paraId="5182F5B6" w14:textId="77777777" w:rsidR="00894D71" w:rsidRPr="00401A1C" w:rsidRDefault="00894D71" w:rsidP="007D6450">
            <w:pPr>
              <w:spacing w:before="0" w:after="0"/>
              <w:jc w:val="center"/>
              <w:rPr>
                <w:sz w:val="16"/>
                <w:szCs w:val="16"/>
                <w:lang w:val="lv-LV"/>
              </w:rPr>
            </w:pPr>
            <w:r w:rsidRPr="00401A1C">
              <w:rPr>
                <w:sz w:val="16"/>
                <w:szCs w:val="16"/>
                <w:lang w:val="lv-LV"/>
              </w:rPr>
              <w:t>5</w:t>
            </w:r>
          </w:p>
        </w:tc>
        <w:tc>
          <w:tcPr>
            <w:tcW w:w="397" w:type="dxa"/>
            <w:vAlign w:val="bottom"/>
          </w:tcPr>
          <w:p w14:paraId="281936D6" w14:textId="77777777" w:rsidR="00894D71" w:rsidRPr="00401A1C" w:rsidRDefault="00894D71" w:rsidP="007D6450">
            <w:pPr>
              <w:spacing w:before="0" w:after="0"/>
              <w:jc w:val="center"/>
              <w:rPr>
                <w:sz w:val="16"/>
                <w:szCs w:val="16"/>
                <w:lang w:val="lv-LV"/>
              </w:rPr>
            </w:pPr>
            <w:r w:rsidRPr="00401A1C">
              <w:rPr>
                <w:sz w:val="16"/>
                <w:szCs w:val="16"/>
                <w:lang w:val="lv-LV"/>
              </w:rPr>
              <w:t>6</w:t>
            </w:r>
          </w:p>
        </w:tc>
        <w:tc>
          <w:tcPr>
            <w:tcW w:w="397" w:type="dxa"/>
            <w:vAlign w:val="bottom"/>
          </w:tcPr>
          <w:p w14:paraId="6A5982E9" w14:textId="77777777" w:rsidR="00894D71" w:rsidRPr="00401A1C" w:rsidRDefault="00894D71" w:rsidP="007D6450">
            <w:pPr>
              <w:spacing w:before="0" w:after="0"/>
              <w:jc w:val="center"/>
              <w:rPr>
                <w:sz w:val="16"/>
                <w:szCs w:val="16"/>
                <w:lang w:val="lv-LV"/>
              </w:rPr>
            </w:pPr>
            <w:r w:rsidRPr="00401A1C">
              <w:rPr>
                <w:sz w:val="16"/>
                <w:szCs w:val="16"/>
                <w:lang w:val="lv-LV"/>
              </w:rPr>
              <w:t>7</w:t>
            </w:r>
          </w:p>
        </w:tc>
        <w:tc>
          <w:tcPr>
            <w:tcW w:w="397" w:type="dxa"/>
            <w:vAlign w:val="bottom"/>
          </w:tcPr>
          <w:p w14:paraId="07001651" w14:textId="77777777" w:rsidR="00894D71" w:rsidRPr="00401A1C" w:rsidRDefault="00894D71" w:rsidP="007D6450">
            <w:pPr>
              <w:spacing w:before="0" w:after="0"/>
              <w:jc w:val="center"/>
              <w:rPr>
                <w:sz w:val="16"/>
                <w:szCs w:val="16"/>
                <w:lang w:val="lv-LV"/>
              </w:rPr>
            </w:pPr>
            <w:r w:rsidRPr="00401A1C">
              <w:rPr>
                <w:sz w:val="16"/>
                <w:szCs w:val="16"/>
                <w:lang w:val="lv-LV"/>
              </w:rPr>
              <w:t>8</w:t>
            </w:r>
          </w:p>
        </w:tc>
        <w:tc>
          <w:tcPr>
            <w:tcW w:w="397" w:type="dxa"/>
            <w:vAlign w:val="bottom"/>
          </w:tcPr>
          <w:p w14:paraId="2964C398" w14:textId="77777777" w:rsidR="00894D71" w:rsidRPr="00401A1C" w:rsidRDefault="00894D71" w:rsidP="007D6450">
            <w:pPr>
              <w:spacing w:before="0" w:after="0"/>
              <w:jc w:val="center"/>
              <w:rPr>
                <w:sz w:val="16"/>
                <w:szCs w:val="16"/>
                <w:lang w:val="lv-LV"/>
              </w:rPr>
            </w:pPr>
            <w:r w:rsidRPr="00401A1C">
              <w:rPr>
                <w:sz w:val="16"/>
                <w:szCs w:val="16"/>
                <w:lang w:val="lv-LV"/>
              </w:rPr>
              <w:t>9</w:t>
            </w:r>
          </w:p>
        </w:tc>
        <w:tc>
          <w:tcPr>
            <w:tcW w:w="883" w:type="dxa"/>
            <w:vAlign w:val="bottom"/>
          </w:tcPr>
          <w:p w14:paraId="19B07177" w14:textId="77777777" w:rsidR="00894D71" w:rsidRPr="00401A1C" w:rsidRDefault="00894D71" w:rsidP="007D6450">
            <w:pPr>
              <w:spacing w:before="0" w:after="0"/>
              <w:jc w:val="center"/>
              <w:rPr>
                <w:b/>
                <w:sz w:val="16"/>
                <w:szCs w:val="16"/>
                <w:lang w:val="lv-LV"/>
              </w:rPr>
            </w:pPr>
            <w:r w:rsidRPr="00401A1C">
              <w:rPr>
                <w:b/>
                <w:sz w:val="16"/>
                <w:szCs w:val="16"/>
                <w:lang w:val="lv-LV"/>
              </w:rPr>
              <w:t>Pilnībā apmierināts</w:t>
            </w:r>
          </w:p>
          <w:p w14:paraId="20FDB481" w14:textId="77777777" w:rsidR="00894D71" w:rsidRPr="00401A1C" w:rsidRDefault="00894D71" w:rsidP="007D6450">
            <w:pPr>
              <w:spacing w:before="0" w:after="0"/>
              <w:jc w:val="center"/>
              <w:rPr>
                <w:b/>
                <w:sz w:val="16"/>
                <w:szCs w:val="16"/>
                <w:lang w:val="lv-LV"/>
              </w:rPr>
            </w:pPr>
          </w:p>
          <w:p w14:paraId="40027D46" w14:textId="77777777" w:rsidR="00894D71" w:rsidRPr="00401A1C" w:rsidRDefault="00894D71" w:rsidP="007D6450">
            <w:pPr>
              <w:spacing w:before="0" w:after="0"/>
              <w:jc w:val="center"/>
              <w:rPr>
                <w:b/>
                <w:sz w:val="16"/>
                <w:szCs w:val="16"/>
                <w:lang w:val="lv-LV"/>
              </w:rPr>
            </w:pPr>
            <w:r w:rsidRPr="00401A1C">
              <w:rPr>
                <w:b/>
                <w:sz w:val="16"/>
                <w:szCs w:val="16"/>
                <w:lang w:val="lv-LV"/>
              </w:rPr>
              <w:t>10</w:t>
            </w:r>
          </w:p>
        </w:tc>
      </w:tr>
      <w:tr w:rsidR="00894D71" w:rsidRPr="005670E1" w14:paraId="582C6E4A" w14:textId="77777777" w:rsidTr="007D6450">
        <w:tc>
          <w:tcPr>
            <w:tcW w:w="3394" w:type="dxa"/>
          </w:tcPr>
          <w:p w14:paraId="43CA5379" w14:textId="77777777" w:rsidR="00894D71" w:rsidRPr="00401A1C" w:rsidRDefault="00894D71" w:rsidP="007D6450">
            <w:pPr>
              <w:spacing w:before="0" w:after="0"/>
              <w:jc w:val="left"/>
              <w:rPr>
                <w:sz w:val="16"/>
                <w:szCs w:val="16"/>
                <w:lang w:val="lv-LV"/>
              </w:rPr>
            </w:pPr>
            <w:r w:rsidRPr="00401A1C">
              <w:rPr>
                <w:sz w:val="16"/>
                <w:szCs w:val="16"/>
                <w:lang w:val="lv-LV"/>
              </w:rPr>
              <w:t>KO. Pakalpojumu sniedzēja būvnormatīvu, autortiesību un citu standartu ievērošana</w:t>
            </w:r>
          </w:p>
        </w:tc>
        <w:tc>
          <w:tcPr>
            <w:tcW w:w="867" w:type="dxa"/>
          </w:tcPr>
          <w:p w14:paraId="43F11F20" w14:textId="77777777" w:rsidR="00894D71" w:rsidRPr="00401A1C" w:rsidRDefault="00894D71" w:rsidP="007D6450">
            <w:pPr>
              <w:spacing w:before="0" w:after="0"/>
              <w:jc w:val="left"/>
              <w:rPr>
                <w:sz w:val="16"/>
                <w:szCs w:val="16"/>
                <w:lang w:val="lv-LV"/>
              </w:rPr>
            </w:pPr>
          </w:p>
        </w:tc>
        <w:tc>
          <w:tcPr>
            <w:tcW w:w="1021" w:type="dxa"/>
          </w:tcPr>
          <w:p w14:paraId="1443E41F" w14:textId="77777777" w:rsidR="00894D71" w:rsidRPr="00401A1C" w:rsidRDefault="00894D71" w:rsidP="007D6450">
            <w:pPr>
              <w:spacing w:before="0" w:after="0"/>
              <w:jc w:val="left"/>
              <w:rPr>
                <w:sz w:val="16"/>
                <w:szCs w:val="16"/>
                <w:lang w:val="lv-LV"/>
              </w:rPr>
            </w:pPr>
          </w:p>
        </w:tc>
        <w:tc>
          <w:tcPr>
            <w:tcW w:w="397" w:type="dxa"/>
          </w:tcPr>
          <w:p w14:paraId="0B933668" w14:textId="77777777" w:rsidR="00894D71" w:rsidRPr="00401A1C" w:rsidRDefault="00894D71" w:rsidP="007D6450">
            <w:pPr>
              <w:spacing w:before="0" w:after="0"/>
              <w:jc w:val="left"/>
              <w:rPr>
                <w:sz w:val="16"/>
                <w:szCs w:val="16"/>
                <w:lang w:val="lv-LV"/>
              </w:rPr>
            </w:pPr>
          </w:p>
        </w:tc>
        <w:tc>
          <w:tcPr>
            <w:tcW w:w="402" w:type="dxa"/>
          </w:tcPr>
          <w:p w14:paraId="299AEFA7" w14:textId="77777777" w:rsidR="00894D71" w:rsidRPr="00401A1C" w:rsidRDefault="00894D71" w:rsidP="007D6450">
            <w:pPr>
              <w:spacing w:before="0" w:after="0"/>
              <w:jc w:val="left"/>
              <w:rPr>
                <w:sz w:val="16"/>
                <w:szCs w:val="16"/>
                <w:lang w:val="lv-LV"/>
              </w:rPr>
            </w:pPr>
          </w:p>
        </w:tc>
        <w:tc>
          <w:tcPr>
            <w:tcW w:w="402" w:type="dxa"/>
          </w:tcPr>
          <w:p w14:paraId="37E8922A" w14:textId="77777777" w:rsidR="00894D71" w:rsidRPr="00401A1C" w:rsidRDefault="00894D71" w:rsidP="007D6450">
            <w:pPr>
              <w:spacing w:before="0" w:after="0"/>
              <w:jc w:val="left"/>
              <w:rPr>
                <w:sz w:val="16"/>
                <w:szCs w:val="16"/>
                <w:lang w:val="lv-LV"/>
              </w:rPr>
            </w:pPr>
          </w:p>
        </w:tc>
        <w:tc>
          <w:tcPr>
            <w:tcW w:w="397" w:type="dxa"/>
          </w:tcPr>
          <w:p w14:paraId="703C2D72" w14:textId="77777777" w:rsidR="00894D71" w:rsidRPr="00401A1C" w:rsidRDefault="00894D71" w:rsidP="007D6450">
            <w:pPr>
              <w:spacing w:before="0" w:after="0"/>
              <w:jc w:val="left"/>
              <w:rPr>
                <w:sz w:val="16"/>
                <w:szCs w:val="16"/>
                <w:lang w:val="lv-LV"/>
              </w:rPr>
            </w:pPr>
          </w:p>
        </w:tc>
        <w:tc>
          <w:tcPr>
            <w:tcW w:w="397" w:type="dxa"/>
          </w:tcPr>
          <w:p w14:paraId="4FA86699" w14:textId="77777777" w:rsidR="00894D71" w:rsidRPr="00401A1C" w:rsidRDefault="00894D71" w:rsidP="007D6450">
            <w:pPr>
              <w:spacing w:before="0" w:after="0"/>
              <w:jc w:val="left"/>
              <w:rPr>
                <w:sz w:val="16"/>
                <w:szCs w:val="16"/>
                <w:lang w:val="lv-LV"/>
              </w:rPr>
            </w:pPr>
          </w:p>
        </w:tc>
        <w:tc>
          <w:tcPr>
            <w:tcW w:w="397" w:type="dxa"/>
          </w:tcPr>
          <w:p w14:paraId="0A74E2E9" w14:textId="77777777" w:rsidR="00894D71" w:rsidRPr="00401A1C" w:rsidRDefault="00894D71" w:rsidP="007D6450">
            <w:pPr>
              <w:spacing w:before="0" w:after="0"/>
              <w:jc w:val="left"/>
              <w:rPr>
                <w:sz w:val="16"/>
                <w:szCs w:val="16"/>
                <w:lang w:val="lv-LV"/>
              </w:rPr>
            </w:pPr>
          </w:p>
        </w:tc>
        <w:tc>
          <w:tcPr>
            <w:tcW w:w="397" w:type="dxa"/>
          </w:tcPr>
          <w:p w14:paraId="4131CAA1" w14:textId="77777777" w:rsidR="00894D71" w:rsidRPr="00401A1C" w:rsidRDefault="00894D71" w:rsidP="007D6450">
            <w:pPr>
              <w:spacing w:before="0" w:after="0"/>
              <w:jc w:val="left"/>
              <w:rPr>
                <w:sz w:val="16"/>
                <w:szCs w:val="16"/>
                <w:lang w:val="lv-LV"/>
              </w:rPr>
            </w:pPr>
          </w:p>
        </w:tc>
        <w:tc>
          <w:tcPr>
            <w:tcW w:w="397" w:type="dxa"/>
          </w:tcPr>
          <w:p w14:paraId="2E374EFE" w14:textId="77777777" w:rsidR="00894D71" w:rsidRPr="00401A1C" w:rsidRDefault="00894D71" w:rsidP="007D6450">
            <w:pPr>
              <w:spacing w:before="0" w:after="0"/>
              <w:jc w:val="left"/>
              <w:rPr>
                <w:sz w:val="16"/>
                <w:szCs w:val="16"/>
                <w:lang w:val="lv-LV"/>
              </w:rPr>
            </w:pPr>
          </w:p>
        </w:tc>
        <w:tc>
          <w:tcPr>
            <w:tcW w:w="883" w:type="dxa"/>
          </w:tcPr>
          <w:p w14:paraId="1ADE2B36" w14:textId="77777777" w:rsidR="00894D71" w:rsidRPr="00401A1C" w:rsidRDefault="00894D71" w:rsidP="007D6450">
            <w:pPr>
              <w:spacing w:before="0" w:after="0"/>
              <w:jc w:val="left"/>
              <w:rPr>
                <w:sz w:val="16"/>
                <w:szCs w:val="16"/>
                <w:lang w:val="lv-LV"/>
              </w:rPr>
            </w:pPr>
          </w:p>
        </w:tc>
      </w:tr>
      <w:tr w:rsidR="00894D71" w:rsidRPr="005670E1" w14:paraId="2B3EB771" w14:textId="77777777" w:rsidTr="007D6450">
        <w:tc>
          <w:tcPr>
            <w:tcW w:w="3394" w:type="dxa"/>
          </w:tcPr>
          <w:p w14:paraId="3B8FE526" w14:textId="77777777" w:rsidR="00894D71" w:rsidRPr="00401A1C" w:rsidRDefault="00894D71" w:rsidP="007D6450">
            <w:pPr>
              <w:spacing w:before="0" w:after="0"/>
              <w:jc w:val="left"/>
              <w:rPr>
                <w:sz w:val="16"/>
                <w:szCs w:val="16"/>
                <w:lang w:val="lv-LV"/>
              </w:rPr>
            </w:pPr>
            <w:r w:rsidRPr="00401A1C">
              <w:rPr>
                <w:sz w:val="16"/>
                <w:szCs w:val="16"/>
                <w:lang w:val="lv-LV"/>
              </w:rPr>
              <w:t>KO. Pakalpojumu sniedzēja prasmes, pieredze, zināšanas</w:t>
            </w:r>
          </w:p>
        </w:tc>
        <w:tc>
          <w:tcPr>
            <w:tcW w:w="867" w:type="dxa"/>
          </w:tcPr>
          <w:p w14:paraId="1A56BB99" w14:textId="77777777" w:rsidR="00894D71" w:rsidRPr="00401A1C" w:rsidRDefault="00894D71" w:rsidP="007D6450">
            <w:pPr>
              <w:spacing w:before="0" w:after="0"/>
              <w:jc w:val="left"/>
              <w:rPr>
                <w:sz w:val="16"/>
                <w:szCs w:val="16"/>
                <w:lang w:val="lv-LV"/>
              </w:rPr>
            </w:pPr>
          </w:p>
        </w:tc>
        <w:tc>
          <w:tcPr>
            <w:tcW w:w="1021" w:type="dxa"/>
          </w:tcPr>
          <w:p w14:paraId="0C67996D" w14:textId="77777777" w:rsidR="00894D71" w:rsidRPr="00401A1C" w:rsidRDefault="00894D71" w:rsidP="007D6450">
            <w:pPr>
              <w:spacing w:before="0" w:after="0"/>
              <w:jc w:val="left"/>
              <w:rPr>
                <w:sz w:val="16"/>
                <w:szCs w:val="16"/>
                <w:lang w:val="lv-LV"/>
              </w:rPr>
            </w:pPr>
          </w:p>
        </w:tc>
        <w:tc>
          <w:tcPr>
            <w:tcW w:w="397" w:type="dxa"/>
          </w:tcPr>
          <w:p w14:paraId="7D75B0F4" w14:textId="77777777" w:rsidR="00894D71" w:rsidRPr="00401A1C" w:rsidRDefault="00894D71" w:rsidP="007D6450">
            <w:pPr>
              <w:spacing w:before="0" w:after="0"/>
              <w:jc w:val="left"/>
              <w:rPr>
                <w:sz w:val="16"/>
                <w:szCs w:val="16"/>
                <w:lang w:val="lv-LV"/>
              </w:rPr>
            </w:pPr>
          </w:p>
        </w:tc>
        <w:tc>
          <w:tcPr>
            <w:tcW w:w="402" w:type="dxa"/>
          </w:tcPr>
          <w:p w14:paraId="27126FFC" w14:textId="77777777" w:rsidR="00894D71" w:rsidRPr="00401A1C" w:rsidRDefault="00894D71" w:rsidP="007D6450">
            <w:pPr>
              <w:spacing w:before="0" w:after="0"/>
              <w:jc w:val="left"/>
              <w:rPr>
                <w:sz w:val="16"/>
                <w:szCs w:val="16"/>
                <w:lang w:val="lv-LV"/>
              </w:rPr>
            </w:pPr>
          </w:p>
        </w:tc>
        <w:tc>
          <w:tcPr>
            <w:tcW w:w="402" w:type="dxa"/>
          </w:tcPr>
          <w:p w14:paraId="095EED64" w14:textId="77777777" w:rsidR="00894D71" w:rsidRPr="00401A1C" w:rsidRDefault="00894D71" w:rsidP="007D6450">
            <w:pPr>
              <w:spacing w:before="0" w:after="0"/>
              <w:jc w:val="left"/>
              <w:rPr>
                <w:sz w:val="16"/>
                <w:szCs w:val="16"/>
                <w:lang w:val="lv-LV"/>
              </w:rPr>
            </w:pPr>
          </w:p>
        </w:tc>
        <w:tc>
          <w:tcPr>
            <w:tcW w:w="397" w:type="dxa"/>
          </w:tcPr>
          <w:p w14:paraId="19C5DCD0" w14:textId="77777777" w:rsidR="00894D71" w:rsidRPr="00401A1C" w:rsidRDefault="00894D71" w:rsidP="007D6450">
            <w:pPr>
              <w:spacing w:before="0" w:after="0"/>
              <w:jc w:val="left"/>
              <w:rPr>
                <w:sz w:val="16"/>
                <w:szCs w:val="16"/>
                <w:lang w:val="lv-LV"/>
              </w:rPr>
            </w:pPr>
          </w:p>
        </w:tc>
        <w:tc>
          <w:tcPr>
            <w:tcW w:w="397" w:type="dxa"/>
          </w:tcPr>
          <w:p w14:paraId="56B4D5FA" w14:textId="77777777" w:rsidR="00894D71" w:rsidRPr="00401A1C" w:rsidRDefault="00894D71" w:rsidP="007D6450">
            <w:pPr>
              <w:spacing w:before="0" w:after="0"/>
              <w:jc w:val="left"/>
              <w:rPr>
                <w:sz w:val="16"/>
                <w:szCs w:val="16"/>
                <w:lang w:val="lv-LV"/>
              </w:rPr>
            </w:pPr>
          </w:p>
        </w:tc>
        <w:tc>
          <w:tcPr>
            <w:tcW w:w="397" w:type="dxa"/>
          </w:tcPr>
          <w:p w14:paraId="7281BD6C" w14:textId="77777777" w:rsidR="00894D71" w:rsidRPr="00401A1C" w:rsidRDefault="00894D71" w:rsidP="007D6450">
            <w:pPr>
              <w:spacing w:before="0" w:after="0"/>
              <w:jc w:val="left"/>
              <w:rPr>
                <w:sz w:val="16"/>
                <w:szCs w:val="16"/>
                <w:lang w:val="lv-LV"/>
              </w:rPr>
            </w:pPr>
          </w:p>
        </w:tc>
        <w:tc>
          <w:tcPr>
            <w:tcW w:w="397" w:type="dxa"/>
          </w:tcPr>
          <w:p w14:paraId="764CBDC2" w14:textId="77777777" w:rsidR="00894D71" w:rsidRPr="00401A1C" w:rsidRDefault="00894D71" w:rsidP="007D6450">
            <w:pPr>
              <w:spacing w:before="0" w:after="0"/>
              <w:jc w:val="left"/>
              <w:rPr>
                <w:sz w:val="16"/>
                <w:szCs w:val="16"/>
                <w:lang w:val="lv-LV"/>
              </w:rPr>
            </w:pPr>
          </w:p>
        </w:tc>
        <w:tc>
          <w:tcPr>
            <w:tcW w:w="397" w:type="dxa"/>
          </w:tcPr>
          <w:p w14:paraId="7918C079" w14:textId="77777777" w:rsidR="00894D71" w:rsidRPr="00401A1C" w:rsidRDefault="00894D71" w:rsidP="007D6450">
            <w:pPr>
              <w:spacing w:before="0" w:after="0"/>
              <w:jc w:val="left"/>
              <w:rPr>
                <w:sz w:val="16"/>
                <w:szCs w:val="16"/>
                <w:lang w:val="lv-LV"/>
              </w:rPr>
            </w:pPr>
          </w:p>
        </w:tc>
        <w:tc>
          <w:tcPr>
            <w:tcW w:w="883" w:type="dxa"/>
          </w:tcPr>
          <w:p w14:paraId="459CCBAE" w14:textId="77777777" w:rsidR="00894D71" w:rsidRPr="00401A1C" w:rsidRDefault="00894D71" w:rsidP="007D6450">
            <w:pPr>
              <w:spacing w:before="0" w:after="0"/>
              <w:jc w:val="left"/>
              <w:rPr>
                <w:sz w:val="16"/>
                <w:szCs w:val="16"/>
                <w:lang w:val="lv-LV"/>
              </w:rPr>
            </w:pPr>
          </w:p>
        </w:tc>
      </w:tr>
      <w:tr w:rsidR="00894D71" w:rsidRPr="005670E1" w14:paraId="755668B8" w14:textId="77777777" w:rsidTr="007D6450">
        <w:tc>
          <w:tcPr>
            <w:tcW w:w="3394" w:type="dxa"/>
          </w:tcPr>
          <w:p w14:paraId="20102CBD" w14:textId="77777777" w:rsidR="00894D71" w:rsidRPr="00401A1C" w:rsidRDefault="00894D71" w:rsidP="007D6450">
            <w:pPr>
              <w:spacing w:before="0" w:after="0"/>
              <w:jc w:val="left"/>
              <w:rPr>
                <w:sz w:val="16"/>
                <w:szCs w:val="16"/>
                <w:lang w:val="lv-LV"/>
              </w:rPr>
            </w:pPr>
            <w:r w:rsidRPr="00401A1C">
              <w:rPr>
                <w:sz w:val="16"/>
                <w:szCs w:val="16"/>
                <w:lang w:val="lv-LV"/>
              </w:rPr>
              <w:t>KO. Pakalpojumu sniedzēja spēja ievērot uzdevuma prasības</w:t>
            </w:r>
          </w:p>
        </w:tc>
        <w:tc>
          <w:tcPr>
            <w:tcW w:w="867" w:type="dxa"/>
          </w:tcPr>
          <w:p w14:paraId="27911B77" w14:textId="77777777" w:rsidR="00894D71" w:rsidRPr="00401A1C" w:rsidRDefault="00894D71" w:rsidP="007D6450">
            <w:pPr>
              <w:spacing w:before="0" w:after="0"/>
              <w:jc w:val="left"/>
              <w:rPr>
                <w:sz w:val="16"/>
                <w:szCs w:val="16"/>
                <w:lang w:val="lv-LV"/>
              </w:rPr>
            </w:pPr>
          </w:p>
        </w:tc>
        <w:tc>
          <w:tcPr>
            <w:tcW w:w="1021" w:type="dxa"/>
          </w:tcPr>
          <w:p w14:paraId="04D75EAE" w14:textId="77777777" w:rsidR="00894D71" w:rsidRPr="00401A1C" w:rsidRDefault="00894D71" w:rsidP="007D6450">
            <w:pPr>
              <w:spacing w:before="0" w:after="0"/>
              <w:jc w:val="left"/>
              <w:rPr>
                <w:sz w:val="16"/>
                <w:szCs w:val="16"/>
                <w:lang w:val="lv-LV"/>
              </w:rPr>
            </w:pPr>
          </w:p>
        </w:tc>
        <w:tc>
          <w:tcPr>
            <w:tcW w:w="397" w:type="dxa"/>
          </w:tcPr>
          <w:p w14:paraId="5557E066" w14:textId="77777777" w:rsidR="00894D71" w:rsidRPr="00401A1C" w:rsidRDefault="00894D71" w:rsidP="007D6450">
            <w:pPr>
              <w:spacing w:before="0" w:after="0"/>
              <w:jc w:val="left"/>
              <w:rPr>
                <w:sz w:val="16"/>
                <w:szCs w:val="16"/>
                <w:lang w:val="lv-LV"/>
              </w:rPr>
            </w:pPr>
          </w:p>
        </w:tc>
        <w:tc>
          <w:tcPr>
            <w:tcW w:w="402" w:type="dxa"/>
          </w:tcPr>
          <w:p w14:paraId="274882D2" w14:textId="77777777" w:rsidR="00894D71" w:rsidRPr="00401A1C" w:rsidRDefault="00894D71" w:rsidP="007D6450">
            <w:pPr>
              <w:spacing w:before="0" w:after="0"/>
              <w:jc w:val="left"/>
              <w:rPr>
                <w:sz w:val="16"/>
                <w:szCs w:val="16"/>
                <w:lang w:val="lv-LV"/>
              </w:rPr>
            </w:pPr>
          </w:p>
        </w:tc>
        <w:tc>
          <w:tcPr>
            <w:tcW w:w="402" w:type="dxa"/>
          </w:tcPr>
          <w:p w14:paraId="23CF7CFF" w14:textId="77777777" w:rsidR="00894D71" w:rsidRPr="00401A1C" w:rsidRDefault="00894D71" w:rsidP="007D6450">
            <w:pPr>
              <w:spacing w:before="0" w:after="0"/>
              <w:jc w:val="left"/>
              <w:rPr>
                <w:sz w:val="16"/>
                <w:szCs w:val="16"/>
                <w:lang w:val="lv-LV"/>
              </w:rPr>
            </w:pPr>
          </w:p>
        </w:tc>
        <w:tc>
          <w:tcPr>
            <w:tcW w:w="397" w:type="dxa"/>
          </w:tcPr>
          <w:p w14:paraId="69FAF9C8" w14:textId="77777777" w:rsidR="00894D71" w:rsidRPr="00401A1C" w:rsidRDefault="00894D71" w:rsidP="007D6450">
            <w:pPr>
              <w:spacing w:before="0" w:after="0"/>
              <w:jc w:val="left"/>
              <w:rPr>
                <w:sz w:val="16"/>
                <w:szCs w:val="16"/>
                <w:lang w:val="lv-LV"/>
              </w:rPr>
            </w:pPr>
          </w:p>
        </w:tc>
        <w:tc>
          <w:tcPr>
            <w:tcW w:w="397" w:type="dxa"/>
          </w:tcPr>
          <w:p w14:paraId="5C4D61DE" w14:textId="77777777" w:rsidR="00894D71" w:rsidRPr="00401A1C" w:rsidRDefault="00894D71" w:rsidP="007D6450">
            <w:pPr>
              <w:spacing w:before="0" w:after="0"/>
              <w:jc w:val="left"/>
              <w:rPr>
                <w:sz w:val="16"/>
                <w:szCs w:val="16"/>
                <w:lang w:val="lv-LV"/>
              </w:rPr>
            </w:pPr>
          </w:p>
        </w:tc>
        <w:tc>
          <w:tcPr>
            <w:tcW w:w="397" w:type="dxa"/>
          </w:tcPr>
          <w:p w14:paraId="1FB0774A" w14:textId="77777777" w:rsidR="00894D71" w:rsidRPr="00401A1C" w:rsidRDefault="00894D71" w:rsidP="007D6450">
            <w:pPr>
              <w:spacing w:before="0" w:after="0"/>
              <w:jc w:val="left"/>
              <w:rPr>
                <w:sz w:val="16"/>
                <w:szCs w:val="16"/>
                <w:lang w:val="lv-LV"/>
              </w:rPr>
            </w:pPr>
          </w:p>
        </w:tc>
        <w:tc>
          <w:tcPr>
            <w:tcW w:w="397" w:type="dxa"/>
          </w:tcPr>
          <w:p w14:paraId="4FDD0C1A" w14:textId="77777777" w:rsidR="00894D71" w:rsidRPr="00401A1C" w:rsidRDefault="00894D71" w:rsidP="007D6450">
            <w:pPr>
              <w:spacing w:before="0" w:after="0"/>
              <w:jc w:val="left"/>
              <w:rPr>
                <w:sz w:val="16"/>
                <w:szCs w:val="16"/>
                <w:lang w:val="lv-LV"/>
              </w:rPr>
            </w:pPr>
          </w:p>
        </w:tc>
        <w:tc>
          <w:tcPr>
            <w:tcW w:w="397" w:type="dxa"/>
          </w:tcPr>
          <w:p w14:paraId="6E262074" w14:textId="77777777" w:rsidR="00894D71" w:rsidRPr="00401A1C" w:rsidRDefault="00894D71" w:rsidP="007D6450">
            <w:pPr>
              <w:spacing w:before="0" w:after="0"/>
              <w:jc w:val="left"/>
              <w:rPr>
                <w:sz w:val="16"/>
                <w:szCs w:val="16"/>
                <w:lang w:val="lv-LV"/>
              </w:rPr>
            </w:pPr>
          </w:p>
        </w:tc>
        <w:tc>
          <w:tcPr>
            <w:tcW w:w="883" w:type="dxa"/>
          </w:tcPr>
          <w:p w14:paraId="47B7E845" w14:textId="77777777" w:rsidR="00894D71" w:rsidRPr="00401A1C" w:rsidRDefault="00894D71" w:rsidP="007D6450">
            <w:pPr>
              <w:spacing w:before="0" w:after="0"/>
              <w:jc w:val="left"/>
              <w:rPr>
                <w:sz w:val="16"/>
                <w:szCs w:val="16"/>
                <w:lang w:val="lv-LV"/>
              </w:rPr>
            </w:pPr>
          </w:p>
        </w:tc>
      </w:tr>
      <w:tr w:rsidR="00894D71" w:rsidRPr="005670E1" w14:paraId="3C475A1A" w14:textId="77777777" w:rsidTr="007D6450">
        <w:tc>
          <w:tcPr>
            <w:tcW w:w="3394" w:type="dxa"/>
          </w:tcPr>
          <w:p w14:paraId="0EFC49E4" w14:textId="77777777" w:rsidR="00894D71" w:rsidRPr="00401A1C" w:rsidRDefault="00894D71" w:rsidP="007D6450">
            <w:pPr>
              <w:spacing w:before="0" w:after="0"/>
              <w:jc w:val="left"/>
              <w:rPr>
                <w:sz w:val="16"/>
                <w:szCs w:val="16"/>
                <w:lang w:val="lv-LV"/>
              </w:rPr>
            </w:pPr>
            <w:r w:rsidRPr="00401A1C">
              <w:rPr>
                <w:sz w:val="16"/>
                <w:szCs w:val="16"/>
                <w:lang w:val="lv-LV"/>
              </w:rPr>
              <w:t>PL. Pakalpojumu sniedzēja izpratne par galaproduktu</w:t>
            </w:r>
          </w:p>
        </w:tc>
        <w:tc>
          <w:tcPr>
            <w:tcW w:w="867" w:type="dxa"/>
          </w:tcPr>
          <w:p w14:paraId="7FAB6ACB" w14:textId="77777777" w:rsidR="00894D71" w:rsidRPr="00401A1C" w:rsidRDefault="00894D71" w:rsidP="007D6450">
            <w:pPr>
              <w:spacing w:before="0" w:after="0"/>
              <w:jc w:val="left"/>
              <w:rPr>
                <w:sz w:val="16"/>
                <w:szCs w:val="16"/>
                <w:lang w:val="lv-LV"/>
              </w:rPr>
            </w:pPr>
          </w:p>
        </w:tc>
        <w:tc>
          <w:tcPr>
            <w:tcW w:w="1021" w:type="dxa"/>
          </w:tcPr>
          <w:p w14:paraId="6E2CEC13" w14:textId="77777777" w:rsidR="00894D71" w:rsidRPr="00401A1C" w:rsidRDefault="00894D71" w:rsidP="007D6450">
            <w:pPr>
              <w:spacing w:before="0" w:after="0"/>
              <w:jc w:val="left"/>
              <w:rPr>
                <w:sz w:val="16"/>
                <w:szCs w:val="16"/>
                <w:lang w:val="lv-LV"/>
              </w:rPr>
            </w:pPr>
          </w:p>
        </w:tc>
        <w:tc>
          <w:tcPr>
            <w:tcW w:w="397" w:type="dxa"/>
          </w:tcPr>
          <w:p w14:paraId="4C697855" w14:textId="77777777" w:rsidR="00894D71" w:rsidRPr="00401A1C" w:rsidRDefault="00894D71" w:rsidP="007D6450">
            <w:pPr>
              <w:spacing w:before="0" w:after="0"/>
              <w:jc w:val="left"/>
              <w:rPr>
                <w:sz w:val="16"/>
                <w:szCs w:val="16"/>
                <w:lang w:val="lv-LV"/>
              </w:rPr>
            </w:pPr>
          </w:p>
        </w:tc>
        <w:tc>
          <w:tcPr>
            <w:tcW w:w="402" w:type="dxa"/>
          </w:tcPr>
          <w:p w14:paraId="053A3038" w14:textId="77777777" w:rsidR="00894D71" w:rsidRPr="00401A1C" w:rsidRDefault="00894D71" w:rsidP="007D6450">
            <w:pPr>
              <w:spacing w:before="0" w:after="0"/>
              <w:jc w:val="left"/>
              <w:rPr>
                <w:sz w:val="16"/>
                <w:szCs w:val="16"/>
                <w:lang w:val="lv-LV"/>
              </w:rPr>
            </w:pPr>
          </w:p>
        </w:tc>
        <w:tc>
          <w:tcPr>
            <w:tcW w:w="402" w:type="dxa"/>
          </w:tcPr>
          <w:p w14:paraId="245897EE" w14:textId="77777777" w:rsidR="00894D71" w:rsidRPr="00401A1C" w:rsidRDefault="00894D71" w:rsidP="007D6450">
            <w:pPr>
              <w:spacing w:before="0" w:after="0"/>
              <w:jc w:val="left"/>
              <w:rPr>
                <w:sz w:val="16"/>
                <w:szCs w:val="16"/>
                <w:lang w:val="lv-LV"/>
              </w:rPr>
            </w:pPr>
          </w:p>
        </w:tc>
        <w:tc>
          <w:tcPr>
            <w:tcW w:w="397" w:type="dxa"/>
          </w:tcPr>
          <w:p w14:paraId="75C95927" w14:textId="77777777" w:rsidR="00894D71" w:rsidRPr="00401A1C" w:rsidRDefault="00894D71" w:rsidP="007D6450">
            <w:pPr>
              <w:spacing w:before="0" w:after="0"/>
              <w:jc w:val="left"/>
              <w:rPr>
                <w:sz w:val="16"/>
                <w:szCs w:val="16"/>
                <w:lang w:val="lv-LV"/>
              </w:rPr>
            </w:pPr>
          </w:p>
        </w:tc>
        <w:tc>
          <w:tcPr>
            <w:tcW w:w="397" w:type="dxa"/>
          </w:tcPr>
          <w:p w14:paraId="486E2940" w14:textId="77777777" w:rsidR="00894D71" w:rsidRPr="00401A1C" w:rsidRDefault="00894D71" w:rsidP="007D6450">
            <w:pPr>
              <w:spacing w:before="0" w:after="0"/>
              <w:jc w:val="left"/>
              <w:rPr>
                <w:sz w:val="16"/>
                <w:szCs w:val="16"/>
                <w:lang w:val="lv-LV"/>
              </w:rPr>
            </w:pPr>
          </w:p>
        </w:tc>
        <w:tc>
          <w:tcPr>
            <w:tcW w:w="397" w:type="dxa"/>
          </w:tcPr>
          <w:p w14:paraId="45314E4C" w14:textId="77777777" w:rsidR="00894D71" w:rsidRPr="00401A1C" w:rsidRDefault="00894D71" w:rsidP="007D6450">
            <w:pPr>
              <w:spacing w:before="0" w:after="0"/>
              <w:jc w:val="left"/>
              <w:rPr>
                <w:sz w:val="16"/>
                <w:szCs w:val="16"/>
                <w:lang w:val="lv-LV"/>
              </w:rPr>
            </w:pPr>
          </w:p>
        </w:tc>
        <w:tc>
          <w:tcPr>
            <w:tcW w:w="397" w:type="dxa"/>
          </w:tcPr>
          <w:p w14:paraId="0F958F7B" w14:textId="77777777" w:rsidR="00894D71" w:rsidRPr="00401A1C" w:rsidRDefault="00894D71" w:rsidP="007D6450">
            <w:pPr>
              <w:spacing w:before="0" w:after="0"/>
              <w:jc w:val="left"/>
              <w:rPr>
                <w:sz w:val="16"/>
                <w:szCs w:val="16"/>
                <w:lang w:val="lv-LV"/>
              </w:rPr>
            </w:pPr>
          </w:p>
        </w:tc>
        <w:tc>
          <w:tcPr>
            <w:tcW w:w="397" w:type="dxa"/>
          </w:tcPr>
          <w:p w14:paraId="77AE1B4D" w14:textId="77777777" w:rsidR="00894D71" w:rsidRPr="00401A1C" w:rsidRDefault="00894D71" w:rsidP="007D6450">
            <w:pPr>
              <w:spacing w:before="0" w:after="0"/>
              <w:jc w:val="left"/>
              <w:rPr>
                <w:sz w:val="16"/>
                <w:szCs w:val="16"/>
                <w:lang w:val="lv-LV"/>
              </w:rPr>
            </w:pPr>
          </w:p>
        </w:tc>
        <w:tc>
          <w:tcPr>
            <w:tcW w:w="883" w:type="dxa"/>
          </w:tcPr>
          <w:p w14:paraId="6D5A4CF6" w14:textId="77777777" w:rsidR="00894D71" w:rsidRPr="00401A1C" w:rsidRDefault="00894D71" w:rsidP="007D6450">
            <w:pPr>
              <w:spacing w:before="0" w:after="0"/>
              <w:jc w:val="left"/>
              <w:rPr>
                <w:sz w:val="16"/>
                <w:szCs w:val="16"/>
                <w:lang w:val="lv-LV"/>
              </w:rPr>
            </w:pPr>
          </w:p>
        </w:tc>
      </w:tr>
      <w:tr w:rsidR="00894D71" w:rsidRPr="005670E1" w14:paraId="74048672" w14:textId="77777777" w:rsidTr="007D6450">
        <w:tc>
          <w:tcPr>
            <w:tcW w:w="3394" w:type="dxa"/>
          </w:tcPr>
          <w:p w14:paraId="18585E1B" w14:textId="77777777" w:rsidR="00894D71" w:rsidRPr="00401A1C" w:rsidRDefault="00894D71" w:rsidP="007D6450">
            <w:pPr>
              <w:spacing w:before="0" w:after="0"/>
              <w:jc w:val="left"/>
              <w:rPr>
                <w:sz w:val="16"/>
                <w:szCs w:val="16"/>
                <w:lang w:val="lv-LV"/>
              </w:rPr>
            </w:pPr>
            <w:r w:rsidRPr="00401A1C">
              <w:rPr>
                <w:sz w:val="16"/>
                <w:szCs w:val="16"/>
                <w:lang w:val="lv-LV"/>
              </w:rPr>
              <w:t>PL. Pakalpojumu sniedzēja spēja plānot un ievērot termiņus</w:t>
            </w:r>
          </w:p>
        </w:tc>
        <w:tc>
          <w:tcPr>
            <w:tcW w:w="867" w:type="dxa"/>
          </w:tcPr>
          <w:p w14:paraId="111EF04D" w14:textId="77777777" w:rsidR="00894D71" w:rsidRPr="00401A1C" w:rsidRDefault="00894D71" w:rsidP="007D6450">
            <w:pPr>
              <w:spacing w:before="0" w:after="0"/>
              <w:jc w:val="left"/>
              <w:rPr>
                <w:sz w:val="16"/>
                <w:szCs w:val="16"/>
                <w:lang w:val="lv-LV"/>
              </w:rPr>
            </w:pPr>
          </w:p>
        </w:tc>
        <w:tc>
          <w:tcPr>
            <w:tcW w:w="1021" w:type="dxa"/>
          </w:tcPr>
          <w:p w14:paraId="6AF5802E" w14:textId="77777777" w:rsidR="00894D71" w:rsidRPr="00401A1C" w:rsidRDefault="00894D71" w:rsidP="007D6450">
            <w:pPr>
              <w:spacing w:before="0" w:after="0"/>
              <w:jc w:val="left"/>
              <w:rPr>
                <w:sz w:val="16"/>
                <w:szCs w:val="16"/>
                <w:lang w:val="lv-LV"/>
              </w:rPr>
            </w:pPr>
          </w:p>
        </w:tc>
        <w:tc>
          <w:tcPr>
            <w:tcW w:w="397" w:type="dxa"/>
          </w:tcPr>
          <w:p w14:paraId="6743461E" w14:textId="77777777" w:rsidR="00894D71" w:rsidRPr="00401A1C" w:rsidRDefault="00894D71" w:rsidP="007D6450">
            <w:pPr>
              <w:spacing w:before="0" w:after="0"/>
              <w:jc w:val="left"/>
              <w:rPr>
                <w:sz w:val="16"/>
                <w:szCs w:val="16"/>
                <w:lang w:val="lv-LV"/>
              </w:rPr>
            </w:pPr>
          </w:p>
        </w:tc>
        <w:tc>
          <w:tcPr>
            <w:tcW w:w="402" w:type="dxa"/>
          </w:tcPr>
          <w:p w14:paraId="1AE5CBD6" w14:textId="77777777" w:rsidR="00894D71" w:rsidRPr="00401A1C" w:rsidRDefault="00894D71" w:rsidP="007D6450">
            <w:pPr>
              <w:spacing w:before="0" w:after="0"/>
              <w:jc w:val="left"/>
              <w:rPr>
                <w:sz w:val="16"/>
                <w:szCs w:val="16"/>
                <w:lang w:val="lv-LV"/>
              </w:rPr>
            </w:pPr>
          </w:p>
        </w:tc>
        <w:tc>
          <w:tcPr>
            <w:tcW w:w="402" w:type="dxa"/>
          </w:tcPr>
          <w:p w14:paraId="7CC98989" w14:textId="77777777" w:rsidR="00894D71" w:rsidRPr="00401A1C" w:rsidRDefault="00894D71" w:rsidP="007D6450">
            <w:pPr>
              <w:spacing w:before="0" w:after="0"/>
              <w:jc w:val="left"/>
              <w:rPr>
                <w:sz w:val="16"/>
                <w:szCs w:val="16"/>
                <w:lang w:val="lv-LV"/>
              </w:rPr>
            </w:pPr>
          </w:p>
        </w:tc>
        <w:tc>
          <w:tcPr>
            <w:tcW w:w="397" w:type="dxa"/>
          </w:tcPr>
          <w:p w14:paraId="5AAE40D5" w14:textId="77777777" w:rsidR="00894D71" w:rsidRPr="00401A1C" w:rsidRDefault="00894D71" w:rsidP="007D6450">
            <w:pPr>
              <w:spacing w:before="0" w:after="0"/>
              <w:jc w:val="left"/>
              <w:rPr>
                <w:sz w:val="16"/>
                <w:szCs w:val="16"/>
                <w:lang w:val="lv-LV"/>
              </w:rPr>
            </w:pPr>
          </w:p>
        </w:tc>
        <w:tc>
          <w:tcPr>
            <w:tcW w:w="397" w:type="dxa"/>
          </w:tcPr>
          <w:p w14:paraId="69FA1327" w14:textId="77777777" w:rsidR="00894D71" w:rsidRPr="00401A1C" w:rsidRDefault="00894D71" w:rsidP="007D6450">
            <w:pPr>
              <w:spacing w:before="0" w:after="0"/>
              <w:jc w:val="left"/>
              <w:rPr>
                <w:sz w:val="16"/>
                <w:szCs w:val="16"/>
                <w:lang w:val="lv-LV"/>
              </w:rPr>
            </w:pPr>
          </w:p>
        </w:tc>
        <w:tc>
          <w:tcPr>
            <w:tcW w:w="397" w:type="dxa"/>
          </w:tcPr>
          <w:p w14:paraId="39BDAEF6" w14:textId="77777777" w:rsidR="00894D71" w:rsidRPr="00401A1C" w:rsidRDefault="00894D71" w:rsidP="007D6450">
            <w:pPr>
              <w:spacing w:before="0" w:after="0"/>
              <w:jc w:val="left"/>
              <w:rPr>
                <w:sz w:val="16"/>
                <w:szCs w:val="16"/>
                <w:lang w:val="lv-LV"/>
              </w:rPr>
            </w:pPr>
          </w:p>
        </w:tc>
        <w:tc>
          <w:tcPr>
            <w:tcW w:w="397" w:type="dxa"/>
          </w:tcPr>
          <w:p w14:paraId="3CEDED82" w14:textId="77777777" w:rsidR="00894D71" w:rsidRPr="00401A1C" w:rsidRDefault="00894D71" w:rsidP="007D6450">
            <w:pPr>
              <w:spacing w:before="0" w:after="0"/>
              <w:jc w:val="left"/>
              <w:rPr>
                <w:sz w:val="16"/>
                <w:szCs w:val="16"/>
                <w:lang w:val="lv-LV"/>
              </w:rPr>
            </w:pPr>
          </w:p>
        </w:tc>
        <w:tc>
          <w:tcPr>
            <w:tcW w:w="397" w:type="dxa"/>
          </w:tcPr>
          <w:p w14:paraId="0EBD5B69" w14:textId="77777777" w:rsidR="00894D71" w:rsidRPr="00401A1C" w:rsidRDefault="00894D71" w:rsidP="007D6450">
            <w:pPr>
              <w:spacing w:before="0" w:after="0"/>
              <w:jc w:val="left"/>
              <w:rPr>
                <w:sz w:val="16"/>
                <w:szCs w:val="16"/>
                <w:lang w:val="lv-LV"/>
              </w:rPr>
            </w:pPr>
          </w:p>
        </w:tc>
        <w:tc>
          <w:tcPr>
            <w:tcW w:w="883" w:type="dxa"/>
          </w:tcPr>
          <w:p w14:paraId="1168940E" w14:textId="77777777" w:rsidR="00894D71" w:rsidRPr="00401A1C" w:rsidRDefault="00894D71" w:rsidP="007D6450">
            <w:pPr>
              <w:spacing w:before="0" w:after="0"/>
              <w:jc w:val="left"/>
              <w:rPr>
                <w:sz w:val="16"/>
                <w:szCs w:val="16"/>
                <w:lang w:val="lv-LV"/>
              </w:rPr>
            </w:pPr>
          </w:p>
        </w:tc>
      </w:tr>
      <w:tr w:rsidR="00894D71" w:rsidRPr="005670E1" w14:paraId="4047512F" w14:textId="77777777" w:rsidTr="007D6450">
        <w:tc>
          <w:tcPr>
            <w:tcW w:w="3394" w:type="dxa"/>
          </w:tcPr>
          <w:p w14:paraId="6CA6A771" w14:textId="77777777" w:rsidR="00894D71" w:rsidRPr="00401A1C" w:rsidRDefault="00894D71" w:rsidP="007D6450">
            <w:pPr>
              <w:spacing w:before="0" w:after="0"/>
              <w:jc w:val="left"/>
              <w:rPr>
                <w:sz w:val="16"/>
                <w:szCs w:val="16"/>
                <w:lang w:val="lv-LV"/>
              </w:rPr>
            </w:pPr>
            <w:r w:rsidRPr="00401A1C">
              <w:rPr>
                <w:sz w:val="16"/>
                <w:szCs w:val="16"/>
                <w:lang w:val="lv-LV"/>
              </w:rPr>
              <w:t>RE. Pakalpojumu sniedzēja sniegtā tehniskā dokumentācija</w:t>
            </w:r>
          </w:p>
        </w:tc>
        <w:tc>
          <w:tcPr>
            <w:tcW w:w="867" w:type="dxa"/>
          </w:tcPr>
          <w:p w14:paraId="507286C5" w14:textId="77777777" w:rsidR="00894D71" w:rsidRPr="00401A1C" w:rsidRDefault="00894D71" w:rsidP="007D6450">
            <w:pPr>
              <w:spacing w:before="0" w:after="0"/>
              <w:jc w:val="left"/>
              <w:rPr>
                <w:sz w:val="16"/>
                <w:szCs w:val="16"/>
                <w:lang w:val="lv-LV"/>
              </w:rPr>
            </w:pPr>
          </w:p>
        </w:tc>
        <w:tc>
          <w:tcPr>
            <w:tcW w:w="1021" w:type="dxa"/>
          </w:tcPr>
          <w:p w14:paraId="54A922FC" w14:textId="77777777" w:rsidR="00894D71" w:rsidRPr="00401A1C" w:rsidRDefault="00894D71" w:rsidP="007D6450">
            <w:pPr>
              <w:spacing w:before="0" w:after="0"/>
              <w:jc w:val="left"/>
              <w:rPr>
                <w:sz w:val="16"/>
                <w:szCs w:val="16"/>
                <w:lang w:val="lv-LV"/>
              </w:rPr>
            </w:pPr>
          </w:p>
        </w:tc>
        <w:tc>
          <w:tcPr>
            <w:tcW w:w="397" w:type="dxa"/>
          </w:tcPr>
          <w:p w14:paraId="77AFFB34" w14:textId="77777777" w:rsidR="00894D71" w:rsidRPr="00401A1C" w:rsidRDefault="00894D71" w:rsidP="007D6450">
            <w:pPr>
              <w:spacing w:before="0" w:after="0"/>
              <w:jc w:val="left"/>
              <w:rPr>
                <w:sz w:val="16"/>
                <w:szCs w:val="16"/>
                <w:lang w:val="lv-LV"/>
              </w:rPr>
            </w:pPr>
          </w:p>
        </w:tc>
        <w:tc>
          <w:tcPr>
            <w:tcW w:w="402" w:type="dxa"/>
          </w:tcPr>
          <w:p w14:paraId="3544FC0B" w14:textId="77777777" w:rsidR="00894D71" w:rsidRPr="00401A1C" w:rsidRDefault="00894D71" w:rsidP="007D6450">
            <w:pPr>
              <w:spacing w:before="0" w:after="0"/>
              <w:jc w:val="left"/>
              <w:rPr>
                <w:sz w:val="16"/>
                <w:szCs w:val="16"/>
                <w:lang w:val="lv-LV"/>
              </w:rPr>
            </w:pPr>
          </w:p>
        </w:tc>
        <w:tc>
          <w:tcPr>
            <w:tcW w:w="402" w:type="dxa"/>
          </w:tcPr>
          <w:p w14:paraId="3285F91B" w14:textId="77777777" w:rsidR="00894D71" w:rsidRPr="00401A1C" w:rsidRDefault="00894D71" w:rsidP="007D6450">
            <w:pPr>
              <w:spacing w:before="0" w:after="0"/>
              <w:jc w:val="left"/>
              <w:rPr>
                <w:sz w:val="16"/>
                <w:szCs w:val="16"/>
                <w:lang w:val="lv-LV"/>
              </w:rPr>
            </w:pPr>
          </w:p>
        </w:tc>
        <w:tc>
          <w:tcPr>
            <w:tcW w:w="397" w:type="dxa"/>
          </w:tcPr>
          <w:p w14:paraId="58B242BF" w14:textId="77777777" w:rsidR="00894D71" w:rsidRPr="00401A1C" w:rsidRDefault="00894D71" w:rsidP="007D6450">
            <w:pPr>
              <w:spacing w:before="0" w:after="0"/>
              <w:jc w:val="left"/>
              <w:rPr>
                <w:sz w:val="16"/>
                <w:szCs w:val="16"/>
                <w:lang w:val="lv-LV"/>
              </w:rPr>
            </w:pPr>
          </w:p>
        </w:tc>
        <w:tc>
          <w:tcPr>
            <w:tcW w:w="397" w:type="dxa"/>
          </w:tcPr>
          <w:p w14:paraId="49B76D3B" w14:textId="77777777" w:rsidR="00894D71" w:rsidRPr="00401A1C" w:rsidRDefault="00894D71" w:rsidP="007D6450">
            <w:pPr>
              <w:spacing w:before="0" w:after="0"/>
              <w:jc w:val="left"/>
              <w:rPr>
                <w:sz w:val="16"/>
                <w:szCs w:val="16"/>
                <w:lang w:val="lv-LV"/>
              </w:rPr>
            </w:pPr>
          </w:p>
        </w:tc>
        <w:tc>
          <w:tcPr>
            <w:tcW w:w="397" w:type="dxa"/>
          </w:tcPr>
          <w:p w14:paraId="1CE65417" w14:textId="77777777" w:rsidR="00894D71" w:rsidRPr="00401A1C" w:rsidRDefault="00894D71" w:rsidP="007D6450">
            <w:pPr>
              <w:spacing w:before="0" w:after="0"/>
              <w:jc w:val="left"/>
              <w:rPr>
                <w:sz w:val="16"/>
                <w:szCs w:val="16"/>
                <w:lang w:val="lv-LV"/>
              </w:rPr>
            </w:pPr>
          </w:p>
        </w:tc>
        <w:tc>
          <w:tcPr>
            <w:tcW w:w="397" w:type="dxa"/>
          </w:tcPr>
          <w:p w14:paraId="4B34C029" w14:textId="77777777" w:rsidR="00894D71" w:rsidRPr="00401A1C" w:rsidRDefault="00894D71" w:rsidP="007D6450">
            <w:pPr>
              <w:spacing w:before="0" w:after="0"/>
              <w:jc w:val="left"/>
              <w:rPr>
                <w:sz w:val="16"/>
                <w:szCs w:val="16"/>
                <w:lang w:val="lv-LV"/>
              </w:rPr>
            </w:pPr>
          </w:p>
        </w:tc>
        <w:tc>
          <w:tcPr>
            <w:tcW w:w="397" w:type="dxa"/>
          </w:tcPr>
          <w:p w14:paraId="41BCBB83" w14:textId="77777777" w:rsidR="00894D71" w:rsidRPr="00401A1C" w:rsidRDefault="00894D71" w:rsidP="007D6450">
            <w:pPr>
              <w:spacing w:before="0" w:after="0"/>
              <w:jc w:val="left"/>
              <w:rPr>
                <w:sz w:val="16"/>
                <w:szCs w:val="16"/>
                <w:lang w:val="lv-LV"/>
              </w:rPr>
            </w:pPr>
          </w:p>
        </w:tc>
        <w:tc>
          <w:tcPr>
            <w:tcW w:w="883" w:type="dxa"/>
          </w:tcPr>
          <w:p w14:paraId="00726989" w14:textId="77777777" w:rsidR="00894D71" w:rsidRPr="00401A1C" w:rsidRDefault="00894D71" w:rsidP="007D6450">
            <w:pPr>
              <w:spacing w:before="0" w:after="0"/>
              <w:jc w:val="left"/>
              <w:rPr>
                <w:sz w:val="16"/>
                <w:szCs w:val="16"/>
                <w:lang w:val="lv-LV"/>
              </w:rPr>
            </w:pPr>
          </w:p>
        </w:tc>
      </w:tr>
      <w:tr w:rsidR="00894D71" w:rsidRPr="005670E1" w14:paraId="007AA333" w14:textId="77777777" w:rsidTr="007D6450">
        <w:tc>
          <w:tcPr>
            <w:tcW w:w="3394" w:type="dxa"/>
          </w:tcPr>
          <w:p w14:paraId="0B025C8F" w14:textId="77777777" w:rsidR="00894D71" w:rsidRPr="00401A1C" w:rsidRDefault="00894D71" w:rsidP="007D6450">
            <w:pPr>
              <w:spacing w:before="0" w:after="0"/>
              <w:jc w:val="left"/>
              <w:rPr>
                <w:sz w:val="16"/>
                <w:szCs w:val="16"/>
                <w:lang w:val="lv-LV"/>
              </w:rPr>
            </w:pPr>
            <w:r w:rsidRPr="00401A1C">
              <w:rPr>
                <w:sz w:val="16"/>
                <w:szCs w:val="16"/>
                <w:lang w:val="lv-LV"/>
              </w:rPr>
              <w:t>RE. Pakalpojumu sniedzēja tehniskais aprīkojums</w:t>
            </w:r>
          </w:p>
        </w:tc>
        <w:tc>
          <w:tcPr>
            <w:tcW w:w="867" w:type="dxa"/>
          </w:tcPr>
          <w:p w14:paraId="74A588C7" w14:textId="77777777" w:rsidR="00894D71" w:rsidRPr="00401A1C" w:rsidRDefault="00894D71" w:rsidP="007D6450">
            <w:pPr>
              <w:spacing w:before="0" w:after="0"/>
              <w:jc w:val="left"/>
              <w:rPr>
                <w:sz w:val="16"/>
                <w:szCs w:val="16"/>
                <w:lang w:val="lv-LV"/>
              </w:rPr>
            </w:pPr>
          </w:p>
        </w:tc>
        <w:tc>
          <w:tcPr>
            <w:tcW w:w="1021" w:type="dxa"/>
          </w:tcPr>
          <w:p w14:paraId="0D7D284B" w14:textId="77777777" w:rsidR="00894D71" w:rsidRPr="00401A1C" w:rsidRDefault="00894D71" w:rsidP="007D6450">
            <w:pPr>
              <w:spacing w:before="0" w:after="0"/>
              <w:jc w:val="left"/>
              <w:rPr>
                <w:sz w:val="16"/>
                <w:szCs w:val="16"/>
                <w:lang w:val="lv-LV"/>
              </w:rPr>
            </w:pPr>
          </w:p>
        </w:tc>
        <w:tc>
          <w:tcPr>
            <w:tcW w:w="397" w:type="dxa"/>
          </w:tcPr>
          <w:p w14:paraId="157F6B3D" w14:textId="77777777" w:rsidR="00894D71" w:rsidRPr="00401A1C" w:rsidRDefault="00894D71" w:rsidP="007D6450">
            <w:pPr>
              <w:spacing w:before="0" w:after="0"/>
              <w:jc w:val="left"/>
              <w:rPr>
                <w:sz w:val="16"/>
                <w:szCs w:val="16"/>
                <w:lang w:val="lv-LV"/>
              </w:rPr>
            </w:pPr>
          </w:p>
        </w:tc>
        <w:tc>
          <w:tcPr>
            <w:tcW w:w="402" w:type="dxa"/>
          </w:tcPr>
          <w:p w14:paraId="5441BA28" w14:textId="77777777" w:rsidR="00894D71" w:rsidRPr="00401A1C" w:rsidRDefault="00894D71" w:rsidP="007D6450">
            <w:pPr>
              <w:spacing w:before="0" w:after="0"/>
              <w:jc w:val="left"/>
              <w:rPr>
                <w:sz w:val="16"/>
                <w:szCs w:val="16"/>
                <w:lang w:val="lv-LV"/>
              </w:rPr>
            </w:pPr>
          </w:p>
        </w:tc>
        <w:tc>
          <w:tcPr>
            <w:tcW w:w="402" w:type="dxa"/>
          </w:tcPr>
          <w:p w14:paraId="788F76CE" w14:textId="77777777" w:rsidR="00894D71" w:rsidRPr="00401A1C" w:rsidRDefault="00894D71" w:rsidP="007D6450">
            <w:pPr>
              <w:spacing w:before="0" w:after="0"/>
              <w:jc w:val="left"/>
              <w:rPr>
                <w:sz w:val="16"/>
                <w:szCs w:val="16"/>
                <w:lang w:val="lv-LV"/>
              </w:rPr>
            </w:pPr>
          </w:p>
        </w:tc>
        <w:tc>
          <w:tcPr>
            <w:tcW w:w="397" w:type="dxa"/>
          </w:tcPr>
          <w:p w14:paraId="32CDBAB7" w14:textId="77777777" w:rsidR="00894D71" w:rsidRPr="00401A1C" w:rsidRDefault="00894D71" w:rsidP="007D6450">
            <w:pPr>
              <w:spacing w:before="0" w:after="0"/>
              <w:jc w:val="left"/>
              <w:rPr>
                <w:sz w:val="16"/>
                <w:szCs w:val="16"/>
                <w:lang w:val="lv-LV"/>
              </w:rPr>
            </w:pPr>
          </w:p>
        </w:tc>
        <w:tc>
          <w:tcPr>
            <w:tcW w:w="397" w:type="dxa"/>
          </w:tcPr>
          <w:p w14:paraId="1980DE51" w14:textId="77777777" w:rsidR="00894D71" w:rsidRPr="00401A1C" w:rsidRDefault="00894D71" w:rsidP="007D6450">
            <w:pPr>
              <w:spacing w:before="0" w:after="0"/>
              <w:jc w:val="left"/>
              <w:rPr>
                <w:sz w:val="16"/>
                <w:szCs w:val="16"/>
                <w:lang w:val="lv-LV"/>
              </w:rPr>
            </w:pPr>
          </w:p>
        </w:tc>
        <w:tc>
          <w:tcPr>
            <w:tcW w:w="397" w:type="dxa"/>
          </w:tcPr>
          <w:p w14:paraId="7FDD891C" w14:textId="77777777" w:rsidR="00894D71" w:rsidRPr="00401A1C" w:rsidRDefault="00894D71" w:rsidP="007D6450">
            <w:pPr>
              <w:spacing w:before="0" w:after="0"/>
              <w:jc w:val="left"/>
              <w:rPr>
                <w:sz w:val="16"/>
                <w:szCs w:val="16"/>
                <w:lang w:val="lv-LV"/>
              </w:rPr>
            </w:pPr>
          </w:p>
        </w:tc>
        <w:tc>
          <w:tcPr>
            <w:tcW w:w="397" w:type="dxa"/>
          </w:tcPr>
          <w:p w14:paraId="70E20682" w14:textId="77777777" w:rsidR="00894D71" w:rsidRPr="00401A1C" w:rsidRDefault="00894D71" w:rsidP="007D6450">
            <w:pPr>
              <w:spacing w:before="0" w:after="0"/>
              <w:jc w:val="left"/>
              <w:rPr>
                <w:sz w:val="16"/>
                <w:szCs w:val="16"/>
                <w:lang w:val="lv-LV"/>
              </w:rPr>
            </w:pPr>
          </w:p>
        </w:tc>
        <w:tc>
          <w:tcPr>
            <w:tcW w:w="397" w:type="dxa"/>
          </w:tcPr>
          <w:p w14:paraId="2A209580" w14:textId="77777777" w:rsidR="00894D71" w:rsidRPr="00401A1C" w:rsidRDefault="00894D71" w:rsidP="007D6450">
            <w:pPr>
              <w:spacing w:before="0" w:after="0"/>
              <w:jc w:val="left"/>
              <w:rPr>
                <w:sz w:val="16"/>
                <w:szCs w:val="16"/>
                <w:lang w:val="lv-LV"/>
              </w:rPr>
            </w:pPr>
          </w:p>
        </w:tc>
        <w:tc>
          <w:tcPr>
            <w:tcW w:w="883" w:type="dxa"/>
          </w:tcPr>
          <w:p w14:paraId="3F14151C" w14:textId="77777777" w:rsidR="00894D71" w:rsidRPr="00401A1C" w:rsidRDefault="00894D71" w:rsidP="007D6450">
            <w:pPr>
              <w:spacing w:before="0" w:after="0"/>
              <w:jc w:val="left"/>
              <w:rPr>
                <w:sz w:val="16"/>
                <w:szCs w:val="16"/>
                <w:lang w:val="lv-LV"/>
              </w:rPr>
            </w:pPr>
          </w:p>
        </w:tc>
      </w:tr>
      <w:tr w:rsidR="00894D71" w:rsidRPr="005670E1" w14:paraId="208DAA36" w14:textId="77777777" w:rsidTr="007D6450">
        <w:tc>
          <w:tcPr>
            <w:tcW w:w="3394" w:type="dxa"/>
          </w:tcPr>
          <w:p w14:paraId="7BD38EB3" w14:textId="77777777" w:rsidR="00894D71" w:rsidRPr="00401A1C" w:rsidRDefault="00894D71" w:rsidP="007D6450">
            <w:pPr>
              <w:spacing w:before="0" w:after="0"/>
              <w:jc w:val="left"/>
              <w:rPr>
                <w:sz w:val="16"/>
                <w:szCs w:val="16"/>
                <w:lang w:val="lv-LV"/>
              </w:rPr>
            </w:pPr>
            <w:r w:rsidRPr="00401A1C">
              <w:rPr>
                <w:sz w:val="16"/>
                <w:szCs w:val="16"/>
                <w:lang w:val="lv-LV"/>
              </w:rPr>
              <w:t>SA. Pakalpojuma sniedzēja ieinteresētība par galaproduktu</w:t>
            </w:r>
          </w:p>
        </w:tc>
        <w:tc>
          <w:tcPr>
            <w:tcW w:w="867" w:type="dxa"/>
          </w:tcPr>
          <w:p w14:paraId="7E166B8D" w14:textId="77777777" w:rsidR="00894D71" w:rsidRPr="00401A1C" w:rsidRDefault="00894D71" w:rsidP="007D6450">
            <w:pPr>
              <w:spacing w:before="0" w:after="0"/>
              <w:jc w:val="left"/>
              <w:rPr>
                <w:sz w:val="16"/>
                <w:szCs w:val="16"/>
                <w:lang w:val="lv-LV"/>
              </w:rPr>
            </w:pPr>
          </w:p>
        </w:tc>
        <w:tc>
          <w:tcPr>
            <w:tcW w:w="1021" w:type="dxa"/>
          </w:tcPr>
          <w:p w14:paraId="3D28F5A3" w14:textId="77777777" w:rsidR="00894D71" w:rsidRPr="00401A1C" w:rsidRDefault="00894D71" w:rsidP="007D6450">
            <w:pPr>
              <w:spacing w:before="0" w:after="0"/>
              <w:jc w:val="left"/>
              <w:rPr>
                <w:sz w:val="16"/>
                <w:szCs w:val="16"/>
                <w:lang w:val="lv-LV"/>
              </w:rPr>
            </w:pPr>
          </w:p>
        </w:tc>
        <w:tc>
          <w:tcPr>
            <w:tcW w:w="397" w:type="dxa"/>
          </w:tcPr>
          <w:p w14:paraId="676439F7" w14:textId="77777777" w:rsidR="00894D71" w:rsidRPr="00401A1C" w:rsidRDefault="00894D71" w:rsidP="007D6450">
            <w:pPr>
              <w:spacing w:before="0" w:after="0"/>
              <w:jc w:val="left"/>
              <w:rPr>
                <w:sz w:val="16"/>
                <w:szCs w:val="16"/>
                <w:lang w:val="lv-LV"/>
              </w:rPr>
            </w:pPr>
          </w:p>
        </w:tc>
        <w:tc>
          <w:tcPr>
            <w:tcW w:w="402" w:type="dxa"/>
          </w:tcPr>
          <w:p w14:paraId="0B10AB13" w14:textId="77777777" w:rsidR="00894D71" w:rsidRPr="00401A1C" w:rsidRDefault="00894D71" w:rsidP="007D6450">
            <w:pPr>
              <w:spacing w:before="0" w:after="0"/>
              <w:jc w:val="left"/>
              <w:rPr>
                <w:sz w:val="16"/>
                <w:szCs w:val="16"/>
                <w:lang w:val="lv-LV"/>
              </w:rPr>
            </w:pPr>
          </w:p>
        </w:tc>
        <w:tc>
          <w:tcPr>
            <w:tcW w:w="402" w:type="dxa"/>
          </w:tcPr>
          <w:p w14:paraId="197FB26D" w14:textId="77777777" w:rsidR="00894D71" w:rsidRPr="00401A1C" w:rsidRDefault="00894D71" w:rsidP="007D6450">
            <w:pPr>
              <w:spacing w:before="0" w:after="0"/>
              <w:jc w:val="left"/>
              <w:rPr>
                <w:sz w:val="16"/>
                <w:szCs w:val="16"/>
                <w:lang w:val="lv-LV"/>
              </w:rPr>
            </w:pPr>
          </w:p>
        </w:tc>
        <w:tc>
          <w:tcPr>
            <w:tcW w:w="397" w:type="dxa"/>
          </w:tcPr>
          <w:p w14:paraId="52ECADC1" w14:textId="77777777" w:rsidR="00894D71" w:rsidRPr="00401A1C" w:rsidRDefault="00894D71" w:rsidP="007D6450">
            <w:pPr>
              <w:spacing w:before="0" w:after="0"/>
              <w:jc w:val="left"/>
              <w:rPr>
                <w:sz w:val="16"/>
                <w:szCs w:val="16"/>
                <w:lang w:val="lv-LV"/>
              </w:rPr>
            </w:pPr>
          </w:p>
        </w:tc>
        <w:tc>
          <w:tcPr>
            <w:tcW w:w="397" w:type="dxa"/>
          </w:tcPr>
          <w:p w14:paraId="5CD29AC1" w14:textId="77777777" w:rsidR="00894D71" w:rsidRPr="00401A1C" w:rsidRDefault="00894D71" w:rsidP="007D6450">
            <w:pPr>
              <w:spacing w:before="0" w:after="0"/>
              <w:jc w:val="left"/>
              <w:rPr>
                <w:sz w:val="16"/>
                <w:szCs w:val="16"/>
                <w:lang w:val="lv-LV"/>
              </w:rPr>
            </w:pPr>
          </w:p>
        </w:tc>
        <w:tc>
          <w:tcPr>
            <w:tcW w:w="397" w:type="dxa"/>
          </w:tcPr>
          <w:p w14:paraId="1687CF8F" w14:textId="77777777" w:rsidR="00894D71" w:rsidRPr="00401A1C" w:rsidRDefault="00894D71" w:rsidP="007D6450">
            <w:pPr>
              <w:spacing w:before="0" w:after="0"/>
              <w:jc w:val="left"/>
              <w:rPr>
                <w:sz w:val="16"/>
                <w:szCs w:val="16"/>
                <w:lang w:val="lv-LV"/>
              </w:rPr>
            </w:pPr>
          </w:p>
        </w:tc>
        <w:tc>
          <w:tcPr>
            <w:tcW w:w="397" w:type="dxa"/>
          </w:tcPr>
          <w:p w14:paraId="73325492" w14:textId="77777777" w:rsidR="00894D71" w:rsidRPr="00401A1C" w:rsidRDefault="00894D71" w:rsidP="007D6450">
            <w:pPr>
              <w:spacing w:before="0" w:after="0"/>
              <w:jc w:val="left"/>
              <w:rPr>
                <w:sz w:val="16"/>
                <w:szCs w:val="16"/>
                <w:lang w:val="lv-LV"/>
              </w:rPr>
            </w:pPr>
          </w:p>
        </w:tc>
        <w:tc>
          <w:tcPr>
            <w:tcW w:w="397" w:type="dxa"/>
          </w:tcPr>
          <w:p w14:paraId="6CE36B02" w14:textId="77777777" w:rsidR="00894D71" w:rsidRPr="00401A1C" w:rsidRDefault="00894D71" w:rsidP="007D6450">
            <w:pPr>
              <w:spacing w:before="0" w:after="0"/>
              <w:jc w:val="left"/>
              <w:rPr>
                <w:sz w:val="16"/>
                <w:szCs w:val="16"/>
                <w:lang w:val="lv-LV"/>
              </w:rPr>
            </w:pPr>
          </w:p>
        </w:tc>
        <w:tc>
          <w:tcPr>
            <w:tcW w:w="883" w:type="dxa"/>
          </w:tcPr>
          <w:p w14:paraId="6B8D233C" w14:textId="77777777" w:rsidR="00894D71" w:rsidRPr="00401A1C" w:rsidRDefault="00894D71" w:rsidP="007D6450">
            <w:pPr>
              <w:spacing w:before="0" w:after="0"/>
              <w:jc w:val="left"/>
              <w:rPr>
                <w:sz w:val="16"/>
                <w:szCs w:val="16"/>
                <w:lang w:val="lv-LV"/>
              </w:rPr>
            </w:pPr>
          </w:p>
        </w:tc>
      </w:tr>
      <w:tr w:rsidR="00894D71" w:rsidRPr="005670E1" w14:paraId="42CB4B25" w14:textId="77777777" w:rsidTr="007D6450">
        <w:tc>
          <w:tcPr>
            <w:tcW w:w="3394" w:type="dxa"/>
          </w:tcPr>
          <w:p w14:paraId="75C7A55E" w14:textId="77777777" w:rsidR="00894D71" w:rsidRPr="00401A1C" w:rsidRDefault="00894D71" w:rsidP="007D6450">
            <w:pPr>
              <w:spacing w:before="0" w:after="0"/>
              <w:jc w:val="left"/>
              <w:rPr>
                <w:sz w:val="16"/>
                <w:szCs w:val="16"/>
              </w:rPr>
            </w:pPr>
            <w:r w:rsidRPr="00401A1C">
              <w:rPr>
                <w:sz w:val="16"/>
                <w:szCs w:val="16"/>
                <w:lang w:val="lv-LV"/>
              </w:rPr>
              <w:t>SA. Pakalpojumu sniedzēja sadarbība</w:t>
            </w:r>
          </w:p>
        </w:tc>
        <w:tc>
          <w:tcPr>
            <w:tcW w:w="867" w:type="dxa"/>
          </w:tcPr>
          <w:p w14:paraId="071FF97E" w14:textId="77777777" w:rsidR="00894D71" w:rsidRPr="00401A1C" w:rsidRDefault="00894D71" w:rsidP="007D6450">
            <w:pPr>
              <w:spacing w:before="0" w:after="0"/>
              <w:jc w:val="left"/>
              <w:rPr>
                <w:sz w:val="16"/>
                <w:szCs w:val="16"/>
              </w:rPr>
            </w:pPr>
          </w:p>
        </w:tc>
        <w:tc>
          <w:tcPr>
            <w:tcW w:w="1021" w:type="dxa"/>
          </w:tcPr>
          <w:p w14:paraId="70B31171" w14:textId="77777777" w:rsidR="00894D71" w:rsidRPr="00401A1C" w:rsidRDefault="00894D71" w:rsidP="007D6450">
            <w:pPr>
              <w:spacing w:before="0" w:after="0"/>
              <w:jc w:val="left"/>
              <w:rPr>
                <w:sz w:val="16"/>
                <w:szCs w:val="16"/>
              </w:rPr>
            </w:pPr>
          </w:p>
        </w:tc>
        <w:tc>
          <w:tcPr>
            <w:tcW w:w="397" w:type="dxa"/>
          </w:tcPr>
          <w:p w14:paraId="20B0FE82" w14:textId="77777777" w:rsidR="00894D71" w:rsidRPr="00401A1C" w:rsidRDefault="00894D71" w:rsidP="007D6450">
            <w:pPr>
              <w:spacing w:before="0" w:after="0"/>
              <w:jc w:val="left"/>
              <w:rPr>
                <w:sz w:val="16"/>
                <w:szCs w:val="16"/>
              </w:rPr>
            </w:pPr>
          </w:p>
        </w:tc>
        <w:tc>
          <w:tcPr>
            <w:tcW w:w="402" w:type="dxa"/>
          </w:tcPr>
          <w:p w14:paraId="41208EC7" w14:textId="77777777" w:rsidR="00894D71" w:rsidRPr="00401A1C" w:rsidRDefault="00894D71" w:rsidP="007D6450">
            <w:pPr>
              <w:spacing w:before="0" w:after="0"/>
              <w:jc w:val="left"/>
              <w:rPr>
                <w:sz w:val="16"/>
                <w:szCs w:val="16"/>
              </w:rPr>
            </w:pPr>
          </w:p>
        </w:tc>
        <w:tc>
          <w:tcPr>
            <w:tcW w:w="402" w:type="dxa"/>
          </w:tcPr>
          <w:p w14:paraId="1912420F" w14:textId="77777777" w:rsidR="00894D71" w:rsidRPr="00401A1C" w:rsidRDefault="00894D71" w:rsidP="007D6450">
            <w:pPr>
              <w:spacing w:before="0" w:after="0"/>
              <w:jc w:val="left"/>
              <w:rPr>
                <w:sz w:val="16"/>
                <w:szCs w:val="16"/>
              </w:rPr>
            </w:pPr>
          </w:p>
        </w:tc>
        <w:tc>
          <w:tcPr>
            <w:tcW w:w="397" w:type="dxa"/>
          </w:tcPr>
          <w:p w14:paraId="6C7D0426" w14:textId="77777777" w:rsidR="00894D71" w:rsidRPr="00401A1C" w:rsidRDefault="00894D71" w:rsidP="007D6450">
            <w:pPr>
              <w:spacing w:before="0" w:after="0"/>
              <w:jc w:val="left"/>
              <w:rPr>
                <w:sz w:val="16"/>
                <w:szCs w:val="16"/>
              </w:rPr>
            </w:pPr>
          </w:p>
        </w:tc>
        <w:tc>
          <w:tcPr>
            <w:tcW w:w="397" w:type="dxa"/>
          </w:tcPr>
          <w:p w14:paraId="131529AE" w14:textId="77777777" w:rsidR="00894D71" w:rsidRPr="00401A1C" w:rsidRDefault="00894D71" w:rsidP="007D6450">
            <w:pPr>
              <w:spacing w:before="0" w:after="0"/>
              <w:jc w:val="left"/>
              <w:rPr>
                <w:sz w:val="16"/>
                <w:szCs w:val="16"/>
              </w:rPr>
            </w:pPr>
          </w:p>
        </w:tc>
        <w:tc>
          <w:tcPr>
            <w:tcW w:w="397" w:type="dxa"/>
          </w:tcPr>
          <w:p w14:paraId="2DECC610" w14:textId="77777777" w:rsidR="00894D71" w:rsidRPr="00401A1C" w:rsidRDefault="00894D71" w:rsidP="007D6450">
            <w:pPr>
              <w:spacing w:before="0" w:after="0"/>
              <w:jc w:val="left"/>
              <w:rPr>
                <w:sz w:val="16"/>
                <w:szCs w:val="16"/>
              </w:rPr>
            </w:pPr>
          </w:p>
        </w:tc>
        <w:tc>
          <w:tcPr>
            <w:tcW w:w="397" w:type="dxa"/>
          </w:tcPr>
          <w:p w14:paraId="6F772316" w14:textId="77777777" w:rsidR="00894D71" w:rsidRPr="00401A1C" w:rsidRDefault="00894D71" w:rsidP="007D6450">
            <w:pPr>
              <w:spacing w:before="0" w:after="0"/>
              <w:jc w:val="left"/>
              <w:rPr>
                <w:sz w:val="16"/>
                <w:szCs w:val="16"/>
              </w:rPr>
            </w:pPr>
          </w:p>
        </w:tc>
        <w:tc>
          <w:tcPr>
            <w:tcW w:w="397" w:type="dxa"/>
          </w:tcPr>
          <w:p w14:paraId="4889E393" w14:textId="77777777" w:rsidR="00894D71" w:rsidRPr="00401A1C" w:rsidRDefault="00894D71" w:rsidP="007D6450">
            <w:pPr>
              <w:spacing w:before="0" w:after="0"/>
              <w:jc w:val="left"/>
              <w:rPr>
                <w:sz w:val="16"/>
                <w:szCs w:val="16"/>
              </w:rPr>
            </w:pPr>
          </w:p>
        </w:tc>
        <w:tc>
          <w:tcPr>
            <w:tcW w:w="883" w:type="dxa"/>
          </w:tcPr>
          <w:p w14:paraId="6CEC5D7C" w14:textId="77777777" w:rsidR="00894D71" w:rsidRPr="00401A1C" w:rsidRDefault="00894D71" w:rsidP="007D6450">
            <w:pPr>
              <w:spacing w:before="0" w:after="0"/>
              <w:jc w:val="left"/>
              <w:rPr>
                <w:sz w:val="16"/>
                <w:szCs w:val="16"/>
              </w:rPr>
            </w:pPr>
          </w:p>
        </w:tc>
      </w:tr>
    </w:tbl>
    <w:p w14:paraId="25B35302"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KOMENTĀRS PAR PIEREDZI </w:t>
      </w:r>
    </w:p>
    <w:p w14:paraId="6B842F24" w14:textId="77777777" w:rsidR="00894D71" w:rsidRPr="003E10F2" w:rsidRDefault="00894D71" w:rsidP="00894D71">
      <w:pPr>
        <w:spacing w:before="0" w:after="0"/>
        <w:jc w:val="left"/>
        <w:rPr>
          <w:b/>
          <w:sz w:val="18"/>
          <w:szCs w:val="18"/>
        </w:rPr>
      </w:pPr>
      <w:r w:rsidRPr="003E10F2">
        <w:rPr>
          <w:b/>
          <w:sz w:val="18"/>
          <w:szCs w:val="18"/>
        </w:rPr>
        <w:t xml:space="preserve">EE5. Lūdzu, brīvā formā paskaidrojiet savu sniegto vērtējumu detalizētāk! </w:t>
      </w:r>
    </w:p>
    <w:p w14:paraId="491179DB"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PROGRAMĒTĀJAM: </w:t>
      </w:r>
    </w:p>
    <w:p w14:paraId="3E7C911D"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OBLIGĀTS JAUTĀJUMS, JA 1, 2, 3 VAI 4 JAUTĀJUMĀ IR VISMAZ VIENA ATBILDE AR VĒRTĒJUMU &lt;= 6. </w:t>
      </w:r>
    </w:p>
    <w:p w14:paraId="4BD7D51C" w14:textId="77777777" w:rsidR="00894D71" w:rsidRPr="003E10F2" w:rsidRDefault="00894D71" w:rsidP="00894D71">
      <w:pPr>
        <w:spacing w:before="0" w:after="0"/>
        <w:jc w:val="left"/>
        <w:rPr>
          <w:b/>
          <w:color w:val="FF7C88" w:themeColor="accent1"/>
          <w:sz w:val="18"/>
          <w:szCs w:val="18"/>
        </w:rPr>
      </w:pPr>
      <w:r w:rsidRPr="003E10F2">
        <w:rPr>
          <w:b/>
          <w:color w:val="7030A0"/>
          <w:sz w:val="18"/>
          <w:szCs w:val="18"/>
        </w:rPr>
        <w:t>CITOS GADĪJUMOS – NEOBLIGĀTS JAUTĀJUMS.</w:t>
      </w:r>
    </w:p>
    <w:p w14:paraId="32176944" w14:textId="77777777" w:rsidR="00894D71" w:rsidRPr="003E10F2" w:rsidRDefault="00894D71" w:rsidP="00894D71">
      <w:pPr>
        <w:spacing w:before="0" w:after="0"/>
        <w:jc w:val="left"/>
        <w:rPr>
          <w:b/>
          <w:sz w:val="18"/>
          <w:szCs w:val="18"/>
        </w:rPr>
      </w:pPr>
    </w:p>
    <w:p w14:paraId="472E243A" w14:textId="77777777" w:rsidR="00894D71" w:rsidRPr="003E10F2" w:rsidRDefault="00894D71" w:rsidP="00894D71">
      <w:pPr>
        <w:spacing w:before="0" w:after="0"/>
        <w:jc w:val="left"/>
        <w:rPr>
          <w:b/>
          <w:sz w:val="18"/>
          <w:szCs w:val="18"/>
        </w:rPr>
      </w:pPr>
      <w:r w:rsidRPr="003E10F2">
        <w:rPr>
          <w:b/>
          <w:sz w:val="18"/>
          <w:szCs w:val="18"/>
        </w:rPr>
        <w:t>____________________</w:t>
      </w:r>
    </w:p>
    <w:p w14:paraId="10C672B3" w14:textId="6791D97A" w:rsidR="00894D71" w:rsidRPr="003E10F2" w:rsidRDefault="00894D71" w:rsidP="00894D71">
      <w:pPr>
        <w:spacing w:before="0" w:after="0"/>
        <w:jc w:val="left"/>
        <w:rPr>
          <w:sz w:val="18"/>
          <w:szCs w:val="18"/>
        </w:rPr>
      </w:pPr>
    </w:p>
    <w:p w14:paraId="282B0389" w14:textId="77777777" w:rsidR="00894D71" w:rsidRPr="003E10F2" w:rsidRDefault="00894D71" w:rsidP="00894D71">
      <w:pPr>
        <w:pStyle w:val="Style4"/>
      </w:pPr>
      <w:bookmarkStart w:id="102" w:name="_Toc527704321"/>
      <w:bookmarkStart w:id="103" w:name="_Toc531343040"/>
      <w:r w:rsidRPr="003E10F2">
        <w:t>EF. Apkure, ventilācija, gaisa kondicionēšana</w:t>
      </w:r>
      <w:bookmarkEnd w:id="102"/>
      <w:bookmarkEnd w:id="103"/>
    </w:p>
    <w:p w14:paraId="153375B0" w14:textId="77777777" w:rsidR="00894D71" w:rsidRPr="003E10F2" w:rsidRDefault="00894D71" w:rsidP="00894D71">
      <w:pPr>
        <w:spacing w:before="0" w:after="0"/>
        <w:jc w:val="left"/>
        <w:rPr>
          <w:b/>
          <w:color w:val="FF7C88" w:themeColor="accent1"/>
          <w:sz w:val="18"/>
          <w:szCs w:val="18"/>
        </w:rPr>
      </w:pPr>
      <w:r w:rsidRPr="003E10F2">
        <w:rPr>
          <w:b/>
          <w:color w:val="7030A0"/>
          <w:sz w:val="18"/>
          <w:szCs w:val="18"/>
        </w:rPr>
        <w:t>PROGRAMĒTĀJAM: PIEEJAMS TIKAI, JA R3 JAUTĀJUMĀ NORĀDĪTS, KA SAŅEM PAKALPOJUMU (1): EF. Apkure, ventilācija, gaisa kondicionēšana.</w:t>
      </w:r>
    </w:p>
    <w:p w14:paraId="7236AF62" w14:textId="77777777" w:rsidR="00894D71" w:rsidRPr="003E10F2" w:rsidRDefault="00894D71" w:rsidP="00894D71">
      <w:pPr>
        <w:spacing w:before="0" w:after="0"/>
        <w:jc w:val="left"/>
        <w:rPr>
          <w:b/>
          <w:color w:val="7030A0"/>
          <w:sz w:val="18"/>
          <w:szCs w:val="18"/>
        </w:rPr>
      </w:pPr>
    </w:p>
    <w:p w14:paraId="36F349A0" w14:textId="77777777" w:rsidR="00894D71" w:rsidRPr="003E10F2" w:rsidRDefault="00894D71" w:rsidP="00894D71">
      <w:pPr>
        <w:spacing w:before="0" w:after="0"/>
        <w:jc w:val="left"/>
        <w:rPr>
          <w:b/>
          <w:color w:val="7030A0"/>
          <w:sz w:val="18"/>
          <w:szCs w:val="18"/>
        </w:rPr>
      </w:pPr>
      <w:r w:rsidRPr="003E10F2">
        <w:rPr>
          <w:b/>
          <w:color w:val="7030A0"/>
          <w:sz w:val="18"/>
          <w:szCs w:val="18"/>
        </w:rPr>
        <w:t>SADARBĪBAS VĒRTĒJUMS (</w:t>
      </w:r>
      <w:r w:rsidRPr="003E10F2">
        <w:rPr>
          <w:b/>
          <w:caps/>
          <w:color w:val="7030A0"/>
          <w:sz w:val="18"/>
          <w:szCs w:val="18"/>
        </w:rPr>
        <w:t>NPS jeb Rekomendācijas indekss</w:t>
      </w:r>
      <w:r w:rsidRPr="003E10F2">
        <w:rPr>
          <w:b/>
          <w:color w:val="7030A0"/>
          <w:sz w:val="18"/>
          <w:szCs w:val="18"/>
        </w:rPr>
        <w:t>)</w:t>
      </w:r>
    </w:p>
    <w:p w14:paraId="2E5C3EE4" w14:textId="77777777" w:rsidR="00894D71" w:rsidRPr="003E10F2" w:rsidRDefault="00894D71" w:rsidP="00894D71">
      <w:pPr>
        <w:spacing w:before="0" w:after="0"/>
        <w:jc w:val="left"/>
        <w:rPr>
          <w:b/>
          <w:color w:val="7030A0"/>
          <w:sz w:val="18"/>
          <w:szCs w:val="18"/>
        </w:rPr>
      </w:pPr>
      <w:r w:rsidRPr="003E10F2">
        <w:rPr>
          <w:b/>
          <w:sz w:val="18"/>
          <w:szCs w:val="18"/>
        </w:rPr>
        <w:t xml:space="preserve">EF1. Lūdzu, ierakstiet, ar kādiem pakalpojumu sniedzējiem apkures, ventilācijas, gaisa kondicionēšanas būvdarbu jomā pēdējo 12 mēnešu laikā esat sadarbojušies, un, norādiet, vai savas nozares pārstāvjiem ieteiktu sadarboties ar tiem, vērtējumam izmantojot skalu no 1 līdz 10, kur 1 nozīmē –“neieteiktu nekādā gadījumā”, bet 10 – “noteikti ieteiktu”: </w:t>
      </w:r>
      <w:r w:rsidRPr="003E10F2">
        <w:rPr>
          <w:b/>
          <w:color w:val="7030A0"/>
          <w:sz w:val="18"/>
          <w:szCs w:val="18"/>
        </w:rPr>
        <w:t>(Obligāts jautājums)</w:t>
      </w:r>
    </w:p>
    <w:p w14:paraId="3595CFDC" w14:textId="266635E7" w:rsidR="00894D71" w:rsidRPr="00401A1C" w:rsidRDefault="00894D71" w:rsidP="00894D71">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tbl>
      <w:tblPr>
        <w:tblStyle w:val="TableGrid16"/>
        <w:tblW w:w="9165" w:type="dxa"/>
        <w:tblLook w:val="04A0" w:firstRow="1" w:lastRow="0" w:firstColumn="1" w:lastColumn="0" w:noHBand="0" w:noVBand="1"/>
      </w:tblPr>
      <w:tblGrid>
        <w:gridCol w:w="2178"/>
        <w:gridCol w:w="978"/>
        <w:gridCol w:w="1145"/>
        <w:gridCol w:w="504"/>
        <w:gridCol w:w="504"/>
        <w:gridCol w:w="504"/>
        <w:gridCol w:w="504"/>
        <w:gridCol w:w="504"/>
        <w:gridCol w:w="504"/>
        <w:gridCol w:w="504"/>
        <w:gridCol w:w="504"/>
        <w:gridCol w:w="832"/>
      </w:tblGrid>
      <w:tr w:rsidR="00894D71" w:rsidRPr="005670E1" w14:paraId="26C8712C" w14:textId="77777777" w:rsidTr="007D6450">
        <w:tc>
          <w:tcPr>
            <w:tcW w:w="2252" w:type="dxa"/>
          </w:tcPr>
          <w:p w14:paraId="4F53E9DC"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Uzņēmumi</w:t>
            </w:r>
          </w:p>
        </w:tc>
        <w:tc>
          <w:tcPr>
            <w:tcW w:w="850" w:type="dxa"/>
            <w:vAlign w:val="center"/>
          </w:tcPr>
          <w:p w14:paraId="613F8CF0"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Nav vērtējuma</w:t>
            </w:r>
          </w:p>
          <w:p w14:paraId="5E0EC23B" w14:textId="77777777" w:rsidR="00894D71" w:rsidRPr="00401A1C" w:rsidRDefault="00894D71" w:rsidP="007D6450">
            <w:pPr>
              <w:spacing w:before="0" w:after="0"/>
              <w:jc w:val="center"/>
              <w:rPr>
                <w:rFonts w:cs="Segoe UI"/>
                <w:b/>
                <w:sz w:val="16"/>
                <w:szCs w:val="16"/>
                <w:lang w:val="lv-LV"/>
              </w:rPr>
            </w:pPr>
          </w:p>
          <w:p w14:paraId="773E329D" w14:textId="77777777" w:rsidR="00894D71" w:rsidRPr="00401A1C" w:rsidDel="00124D31" w:rsidRDefault="00894D71" w:rsidP="007D6450">
            <w:pPr>
              <w:spacing w:before="0" w:after="0"/>
              <w:jc w:val="center"/>
              <w:rPr>
                <w:rFonts w:cs="Segoe UI"/>
                <w:b/>
                <w:sz w:val="16"/>
                <w:szCs w:val="16"/>
                <w:lang w:val="lv-LV"/>
              </w:rPr>
            </w:pPr>
            <w:r w:rsidRPr="00401A1C">
              <w:rPr>
                <w:rFonts w:cs="Segoe UI"/>
                <w:b/>
                <w:sz w:val="16"/>
                <w:szCs w:val="16"/>
                <w:lang w:val="lv-LV"/>
              </w:rPr>
              <w:t>0</w:t>
            </w:r>
          </w:p>
        </w:tc>
        <w:tc>
          <w:tcPr>
            <w:tcW w:w="1161" w:type="dxa"/>
            <w:vAlign w:val="center"/>
          </w:tcPr>
          <w:p w14:paraId="2828A16E"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Neieteiktu nekādā gadījumā</w:t>
            </w:r>
          </w:p>
          <w:p w14:paraId="39C5BE1F" w14:textId="77777777" w:rsidR="00894D71" w:rsidRPr="00401A1C" w:rsidDel="00124D31" w:rsidRDefault="00894D71" w:rsidP="007D6450">
            <w:pPr>
              <w:spacing w:before="0" w:after="0"/>
              <w:jc w:val="center"/>
              <w:rPr>
                <w:rFonts w:cs="Segoe UI"/>
                <w:b/>
                <w:sz w:val="16"/>
                <w:szCs w:val="16"/>
                <w:lang w:val="lv-LV"/>
              </w:rPr>
            </w:pPr>
            <w:r w:rsidRPr="00401A1C">
              <w:rPr>
                <w:rFonts w:cs="Segoe UI"/>
                <w:b/>
                <w:sz w:val="16"/>
                <w:szCs w:val="16"/>
                <w:lang w:val="lv-LV"/>
              </w:rPr>
              <w:t>1</w:t>
            </w:r>
          </w:p>
        </w:tc>
        <w:tc>
          <w:tcPr>
            <w:tcW w:w="528" w:type="dxa"/>
            <w:vAlign w:val="bottom"/>
          </w:tcPr>
          <w:p w14:paraId="721B77D6"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2</w:t>
            </w:r>
          </w:p>
        </w:tc>
        <w:tc>
          <w:tcPr>
            <w:tcW w:w="528" w:type="dxa"/>
            <w:vAlign w:val="bottom"/>
          </w:tcPr>
          <w:p w14:paraId="22D13F03"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3</w:t>
            </w:r>
          </w:p>
        </w:tc>
        <w:tc>
          <w:tcPr>
            <w:tcW w:w="528" w:type="dxa"/>
            <w:vAlign w:val="bottom"/>
          </w:tcPr>
          <w:p w14:paraId="506B09B7"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4</w:t>
            </w:r>
          </w:p>
        </w:tc>
        <w:tc>
          <w:tcPr>
            <w:tcW w:w="528" w:type="dxa"/>
            <w:vAlign w:val="bottom"/>
          </w:tcPr>
          <w:p w14:paraId="35609117"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5</w:t>
            </w:r>
          </w:p>
        </w:tc>
        <w:tc>
          <w:tcPr>
            <w:tcW w:w="528" w:type="dxa"/>
            <w:vAlign w:val="bottom"/>
          </w:tcPr>
          <w:p w14:paraId="54AAF080"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6</w:t>
            </w:r>
          </w:p>
        </w:tc>
        <w:tc>
          <w:tcPr>
            <w:tcW w:w="528" w:type="dxa"/>
            <w:vAlign w:val="bottom"/>
          </w:tcPr>
          <w:p w14:paraId="3CD953D7"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7</w:t>
            </w:r>
          </w:p>
        </w:tc>
        <w:tc>
          <w:tcPr>
            <w:tcW w:w="528" w:type="dxa"/>
            <w:vAlign w:val="bottom"/>
          </w:tcPr>
          <w:p w14:paraId="787223D0"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8</w:t>
            </w:r>
          </w:p>
        </w:tc>
        <w:tc>
          <w:tcPr>
            <w:tcW w:w="528" w:type="dxa"/>
            <w:vAlign w:val="bottom"/>
          </w:tcPr>
          <w:p w14:paraId="4DD4D20E"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9</w:t>
            </w:r>
          </w:p>
        </w:tc>
        <w:tc>
          <w:tcPr>
            <w:tcW w:w="678" w:type="dxa"/>
            <w:vAlign w:val="center"/>
          </w:tcPr>
          <w:p w14:paraId="788B47B6"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Noteikti ieteiktu</w:t>
            </w:r>
          </w:p>
          <w:p w14:paraId="124B0F26" w14:textId="77777777" w:rsidR="00894D71" w:rsidRPr="00401A1C" w:rsidRDefault="00894D71" w:rsidP="007D6450">
            <w:pPr>
              <w:spacing w:before="0" w:after="0"/>
              <w:jc w:val="center"/>
              <w:rPr>
                <w:rFonts w:cs="Segoe UI"/>
                <w:b/>
                <w:sz w:val="16"/>
                <w:szCs w:val="16"/>
                <w:lang w:val="lv-LV"/>
              </w:rPr>
            </w:pPr>
          </w:p>
          <w:p w14:paraId="6490EC5C" w14:textId="77777777" w:rsidR="00894D71" w:rsidRPr="00401A1C" w:rsidDel="00124D31" w:rsidRDefault="00894D71" w:rsidP="007D6450">
            <w:pPr>
              <w:spacing w:before="0" w:after="0"/>
              <w:jc w:val="center"/>
              <w:rPr>
                <w:rFonts w:cs="Segoe UI"/>
                <w:b/>
                <w:sz w:val="16"/>
                <w:szCs w:val="16"/>
                <w:lang w:val="lv-LV"/>
              </w:rPr>
            </w:pPr>
            <w:r w:rsidRPr="00401A1C">
              <w:rPr>
                <w:rFonts w:cs="Segoe UI"/>
                <w:b/>
                <w:sz w:val="16"/>
                <w:szCs w:val="16"/>
                <w:lang w:val="lv-LV"/>
              </w:rPr>
              <w:t>10</w:t>
            </w:r>
          </w:p>
        </w:tc>
      </w:tr>
      <w:tr w:rsidR="00894D71" w:rsidRPr="005670E1" w14:paraId="473317FB" w14:textId="77777777" w:rsidTr="007D6450">
        <w:tc>
          <w:tcPr>
            <w:tcW w:w="2252" w:type="dxa"/>
          </w:tcPr>
          <w:p w14:paraId="72AA601A" w14:textId="77777777" w:rsidR="00894D71" w:rsidRPr="00401A1C" w:rsidRDefault="00894D71" w:rsidP="007D6450">
            <w:pPr>
              <w:spacing w:before="0" w:after="0"/>
              <w:jc w:val="left"/>
              <w:rPr>
                <w:rFonts w:cs="Segoe UI"/>
                <w:sz w:val="16"/>
                <w:szCs w:val="16"/>
                <w:lang w:val="lv-LV"/>
              </w:rPr>
            </w:pPr>
            <w:r w:rsidRPr="00401A1C">
              <w:rPr>
                <w:rFonts w:cs="Segoe UI"/>
                <w:sz w:val="16"/>
                <w:szCs w:val="16"/>
                <w:lang w:val="lv-LV"/>
              </w:rPr>
              <w:t>1. Lūdzu, ierakstiet: ____________________</w:t>
            </w:r>
          </w:p>
        </w:tc>
        <w:tc>
          <w:tcPr>
            <w:tcW w:w="850" w:type="dxa"/>
          </w:tcPr>
          <w:p w14:paraId="0D35AB5A" w14:textId="77777777" w:rsidR="00894D71" w:rsidRPr="00401A1C" w:rsidRDefault="00894D71" w:rsidP="007D6450">
            <w:pPr>
              <w:spacing w:before="0" w:after="0"/>
              <w:jc w:val="left"/>
              <w:rPr>
                <w:rFonts w:cs="Segoe UI"/>
                <w:sz w:val="16"/>
                <w:szCs w:val="16"/>
                <w:lang w:val="lv-LV"/>
              </w:rPr>
            </w:pPr>
          </w:p>
        </w:tc>
        <w:tc>
          <w:tcPr>
            <w:tcW w:w="1161" w:type="dxa"/>
          </w:tcPr>
          <w:p w14:paraId="5EFB505E" w14:textId="77777777" w:rsidR="00894D71" w:rsidRPr="00401A1C" w:rsidDel="00124D31" w:rsidRDefault="00894D71" w:rsidP="007D6450">
            <w:pPr>
              <w:spacing w:before="0" w:after="0"/>
              <w:jc w:val="left"/>
              <w:rPr>
                <w:rFonts w:cs="Segoe UI"/>
                <w:sz w:val="16"/>
                <w:szCs w:val="16"/>
              </w:rPr>
            </w:pPr>
          </w:p>
        </w:tc>
        <w:tc>
          <w:tcPr>
            <w:tcW w:w="528" w:type="dxa"/>
          </w:tcPr>
          <w:p w14:paraId="6A471A96" w14:textId="77777777" w:rsidR="00894D71" w:rsidRPr="00401A1C" w:rsidDel="00124D31" w:rsidRDefault="00894D71" w:rsidP="007D6450">
            <w:pPr>
              <w:spacing w:before="0" w:after="0"/>
              <w:jc w:val="left"/>
              <w:rPr>
                <w:rFonts w:cs="Segoe UI"/>
                <w:sz w:val="16"/>
                <w:szCs w:val="16"/>
              </w:rPr>
            </w:pPr>
          </w:p>
        </w:tc>
        <w:tc>
          <w:tcPr>
            <w:tcW w:w="528" w:type="dxa"/>
          </w:tcPr>
          <w:p w14:paraId="44D3D0AC" w14:textId="77777777" w:rsidR="00894D71" w:rsidRPr="00401A1C" w:rsidDel="00124D31" w:rsidRDefault="00894D71" w:rsidP="007D6450">
            <w:pPr>
              <w:spacing w:before="0" w:after="0"/>
              <w:jc w:val="left"/>
              <w:rPr>
                <w:rFonts w:cs="Segoe UI"/>
                <w:sz w:val="16"/>
                <w:szCs w:val="16"/>
              </w:rPr>
            </w:pPr>
          </w:p>
        </w:tc>
        <w:tc>
          <w:tcPr>
            <w:tcW w:w="528" w:type="dxa"/>
          </w:tcPr>
          <w:p w14:paraId="0CF92AB5" w14:textId="77777777" w:rsidR="00894D71" w:rsidRPr="00401A1C" w:rsidDel="00124D31" w:rsidRDefault="00894D71" w:rsidP="007D6450">
            <w:pPr>
              <w:spacing w:before="0" w:after="0"/>
              <w:jc w:val="left"/>
              <w:rPr>
                <w:rFonts w:cs="Segoe UI"/>
                <w:sz w:val="16"/>
                <w:szCs w:val="16"/>
              </w:rPr>
            </w:pPr>
          </w:p>
        </w:tc>
        <w:tc>
          <w:tcPr>
            <w:tcW w:w="528" w:type="dxa"/>
          </w:tcPr>
          <w:p w14:paraId="4DE81B86" w14:textId="77777777" w:rsidR="00894D71" w:rsidRPr="00401A1C" w:rsidDel="00124D31" w:rsidRDefault="00894D71" w:rsidP="007D6450">
            <w:pPr>
              <w:spacing w:before="0" w:after="0"/>
              <w:jc w:val="left"/>
              <w:rPr>
                <w:rFonts w:cs="Segoe UI"/>
                <w:sz w:val="16"/>
                <w:szCs w:val="16"/>
              </w:rPr>
            </w:pPr>
          </w:p>
        </w:tc>
        <w:tc>
          <w:tcPr>
            <w:tcW w:w="528" w:type="dxa"/>
          </w:tcPr>
          <w:p w14:paraId="5C74BF3E" w14:textId="77777777" w:rsidR="00894D71" w:rsidRPr="00401A1C" w:rsidDel="00124D31" w:rsidRDefault="00894D71" w:rsidP="007D6450">
            <w:pPr>
              <w:spacing w:before="0" w:after="0"/>
              <w:jc w:val="left"/>
              <w:rPr>
                <w:rFonts w:cs="Segoe UI"/>
                <w:sz w:val="16"/>
                <w:szCs w:val="16"/>
              </w:rPr>
            </w:pPr>
          </w:p>
        </w:tc>
        <w:tc>
          <w:tcPr>
            <w:tcW w:w="528" w:type="dxa"/>
          </w:tcPr>
          <w:p w14:paraId="05D98605" w14:textId="77777777" w:rsidR="00894D71" w:rsidRPr="00401A1C" w:rsidDel="00124D31" w:rsidRDefault="00894D71" w:rsidP="007D6450">
            <w:pPr>
              <w:spacing w:before="0" w:after="0"/>
              <w:jc w:val="left"/>
              <w:rPr>
                <w:rFonts w:cs="Segoe UI"/>
                <w:sz w:val="16"/>
                <w:szCs w:val="16"/>
              </w:rPr>
            </w:pPr>
          </w:p>
        </w:tc>
        <w:tc>
          <w:tcPr>
            <w:tcW w:w="528" w:type="dxa"/>
          </w:tcPr>
          <w:p w14:paraId="04F70ECA" w14:textId="77777777" w:rsidR="00894D71" w:rsidRPr="00401A1C" w:rsidDel="00124D31" w:rsidRDefault="00894D71" w:rsidP="007D6450">
            <w:pPr>
              <w:spacing w:before="0" w:after="0"/>
              <w:jc w:val="left"/>
              <w:rPr>
                <w:rFonts w:cs="Segoe UI"/>
                <w:sz w:val="16"/>
                <w:szCs w:val="16"/>
              </w:rPr>
            </w:pPr>
          </w:p>
        </w:tc>
        <w:tc>
          <w:tcPr>
            <w:tcW w:w="528" w:type="dxa"/>
          </w:tcPr>
          <w:p w14:paraId="14FF0BDD" w14:textId="77777777" w:rsidR="00894D71" w:rsidRPr="00401A1C" w:rsidDel="00124D31" w:rsidRDefault="00894D71" w:rsidP="007D6450">
            <w:pPr>
              <w:spacing w:before="0" w:after="0"/>
              <w:jc w:val="left"/>
              <w:rPr>
                <w:rFonts w:cs="Segoe UI"/>
                <w:sz w:val="16"/>
                <w:szCs w:val="16"/>
              </w:rPr>
            </w:pPr>
          </w:p>
        </w:tc>
        <w:tc>
          <w:tcPr>
            <w:tcW w:w="678" w:type="dxa"/>
          </w:tcPr>
          <w:p w14:paraId="1776E4C5" w14:textId="77777777" w:rsidR="00894D71" w:rsidRPr="00401A1C" w:rsidDel="00124D31" w:rsidRDefault="00894D71" w:rsidP="007D6450">
            <w:pPr>
              <w:spacing w:before="0" w:after="0"/>
              <w:jc w:val="left"/>
              <w:rPr>
                <w:rFonts w:cs="Segoe UI"/>
                <w:sz w:val="16"/>
                <w:szCs w:val="16"/>
              </w:rPr>
            </w:pPr>
          </w:p>
        </w:tc>
      </w:tr>
      <w:tr w:rsidR="00894D71" w:rsidRPr="005670E1" w14:paraId="0117C368" w14:textId="77777777" w:rsidTr="007D6450">
        <w:tc>
          <w:tcPr>
            <w:tcW w:w="2252" w:type="dxa"/>
          </w:tcPr>
          <w:p w14:paraId="0E2BDDCA" w14:textId="77777777" w:rsidR="00894D71" w:rsidRPr="00401A1C" w:rsidRDefault="00894D71" w:rsidP="007D6450">
            <w:pPr>
              <w:spacing w:before="0" w:after="0"/>
              <w:jc w:val="left"/>
              <w:rPr>
                <w:rFonts w:cs="Segoe UI"/>
                <w:sz w:val="16"/>
                <w:szCs w:val="16"/>
                <w:lang w:val="lv-LV"/>
              </w:rPr>
            </w:pPr>
            <w:r w:rsidRPr="00401A1C">
              <w:rPr>
                <w:rFonts w:cs="Segoe UI"/>
                <w:sz w:val="16"/>
                <w:szCs w:val="16"/>
                <w:lang w:val="lv-LV"/>
              </w:rPr>
              <w:t>2. Lūdzu, ierakstiet: ____________________</w:t>
            </w:r>
          </w:p>
        </w:tc>
        <w:tc>
          <w:tcPr>
            <w:tcW w:w="850" w:type="dxa"/>
          </w:tcPr>
          <w:p w14:paraId="43E84D8C" w14:textId="77777777" w:rsidR="00894D71" w:rsidRPr="00401A1C" w:rsidRDefault="00894D71" w:rsidP="007D6450">
            <w:pPr>
              <w:spacing w:before="0" w:after="0"/>
              <w:jc w:val="left"/>
              <w:rPr>
                <w:rFonts w:cs="Segoe UI"/>
                <w:sz w:val="16"/>
                <w:szCs w:val="16"/>
                <w:lang w:val="lv-LV"/>
              </w:rPr>
            </w:pPr>
          </w:p>
        </w:tc>
        <w:tc>
          <w:tcPr>
            <w:tcW w:w="1161" w:type="dxa"/>
          </w:tcPr>
          <w:p w14:paraId="41F3D26B" w14:textId="77777777" w:rsidR="00894D71" w:rsidRPr="00401A1C" w:rsidDel="00124D31" w:rsidRDefault="00894D71" w:rsidP="007D6450">
            <w:pPr>
              <w:spacing w:before="0" w:after="0"/>
              <w:jc w:val="left"/>
              <w:rPr>
                <w:rFonts w:cs="Segoe UI"/>
                <w:sz w:val="16"/>
                <w:szCs w:val="16"/>
              </w:rPr>
            </w:pPr>
          </w:p>
        </w:tc>
        <w:tc>
          <w:tcPr>
            <w:tcW w:w="528" w:type="dxa"/>
          </w:tcPr>
          <w:p w14:paraId="41DC358D" w14:textId="77777777" w:rsidR="00894D71" w:rsidRPr="00401A1C" w:rsidDel="00124D31" w:rsidRDefault="00894D71" w:rsidP="007D6450">
            <w:pPr>
              <w:spacing w:before="0" w:after="0"/>
              <w:jc w:val="left"/>
              <w:rPr>
                <w:rFonts w:cs="Segoe UI"/>
                <w:sz w:val="16"/>
                <w:szCs w:val="16"/>
              </w:rPr>
            </w:pPr>
          </w:p>
        </w:tc>
        <w:tc>
          <w:tcPr>
            <w:tcW w:w="528" w:type="dxa"/>
          </w:tcPr>
          <w:p w14:paraId="37FF4488" w14:textId="77777777" w:rsidR="00894D71" w:rsidRPr="00401A1C" w:rsidDel="00124D31" w:rsidRDefault="00894D71" w:rsidP="007D6450">
            <w:pPr>
              <w:spacing w:before="0" w:after="0"/>
              <w:jc w:val="left"/>
              <w:rPr>
                <w:rFonts w:cs="Segoe UI"/>
                <w:sz w:val="16"/>
                <w:szCs w:val="16"/>
              </w:rPr>
            </w:pPr>
          </w:p>
        </w:tc>
        <w:tc>
          <w:tcPr>
            <w:tcW w:w="528" w:type="dxa"/>
          </w:tcPr>
          <w:p w14:paraId="56F4D4DF" w14:textId="77777777" w:rsidR="00894D71" w:rsidRPr="00401A1C" w:rsidDel="00124D31" w:rsidRDefault="00894D71" w:rsidP="007D6450">
            <w:pPr>
              <w:spacing w:before="0" w:after="0"/>
              <w:jc w:val="left"/>
              <w:rPr>
                <w:rFonts w:cs="Segoe UI"/>
                <w:sz w:val="16"/>
                <w:szCs w:val="16"/>
              </w:rPr>
            </w:pPr>
          </w:p>
        </w:tc>
        <w:tc>
          <w:tcPr>
            <w:tcW w:w="528" w:type="dxa"/>
          </w:tcPr>
          <w:p w14:paraId="09974316" w14:textId="77777777" w:rsidR="00894D71" w:rsidRPr="00401A1C" w:rsidDel="00124D31" w:rsidRDefault="00894D71" w:rsidP="007D6450">
            <w:pPr>
              <w:spacing w:before="0" w:after="0"/>
              <w:jc w:val="left"/>
              <w:rPr>
                <w:rFonts w:cs="Segoe UI"/>
                <w:sz w:val="16"/>
                <w:szCs w:val="16"/>
              </w:rPr>
            </w:pPr>
          </w:p>
        </w:tc>
        <w:tc>
          <w:tcPr>
            <w:tcW w:w="528" w:type="dxa"/>
          </w:tcPr>
          <w:p w14:paraId="0AF54ED4" w14:textId="77777777" w:rsidR="00894D71" w:rsidRPr="00401A1C" w:rsidDel="00124D31" w:rsidRDefault="00894D71" w:rsidP="007D6450">
            <w:pPr>
              <w:spacing w:before="0" w:after="0"/>
              <w:jc w:val="left"/>
              <w:rPr>
                <w:rFonts w:cs="Segoe UI"/>
                <w:sz w:val="16"/>
                <w:szCs w:val="16"/>
              </w:rPr>
            </w:pPr>
          </w:p>
        </w:tc>
        <w:tc>
          <w:tcPr>
            <w:tcW w:w="528" w:type="dxa"/>
          </w:tcPr>
          <w:p w14:paraId="7FDDD874" w14:textId="77777777" w:rsidR="00894D71" w:rsidRPr="00401A1C" w:rsidDel="00124D31" w:rsidRDefault="00894D71" w:rsidP="007D6450">
            <w:pPr>
              <w:spacing w:before="0" w:after="0"/>
              <w:jc w:val="left"/>
              <w:rPr>
                <w:rFonts w:cs="Segoe UI"/>
                <w:sz w:val="16"/>
                <w:szCs w:val="16"/>
              </w:rPr>
            </w:pPr>
          </w:p>
        </w:tc>
        <w:tc>
          <w:tcPr>
            <w:tcW w:w="528" w:type="dxa"/>
          </w:tcPr>
          <w:p w14:paraId="7CC5D83E" w14:textId="77777777" w:rsidR="00894D71" w:rsidRPr="00401A1C" w:rsidDel="00124D31" w:rsidRDefault="00894D71" w:rsidP="007D6450">
            <w:pPr>
              <w:spacing w:before="0" w:after="0"/>
              <w:jc w:val="left"/>
              <w:rPr>
                <w:rFonts w:cs="Segoe UI"/>
                <w:sz w:val="16"/>
                <w:szCs w:val="16"/>
              </w:rPr>
            </w:pPr>
          </w:p>
        </w:tc>
        <w:tc>
          <w:tcPr>
            <w:tcW w:w="528" w:type="dxa"/>
          </w:tcPr>
          <w:p w14:paraId="4D05B756" w14:textId="77777777" w:rsidR="00894D71" w:rsidRPr="00401A1C" w:rsidDel="00124D31" w:rsidRDefault="00894D71" w:rsidP="007D6450">
            <w:pPr>
              <w:spacing w:before="0" w:after="0"/>
              <w:jc w:val="left"/>
              <w:rPr>
                <w:rFonts w:cs="Segoe UI"/>
                <w:sz w:val="16"/>
                <w:szCs w:val="16"/>
              </w:rPr>
            </w:pPr>
          </w:p>
        </w:tc>
        <w:tc>
          <w:tcPr>
            <w:tcW w:w="678" w:type="dxa"/>
          </w:tcPr>
          <w:p w14:paraId="6F573EF9" w14:textId="77777777" w:rsidR="00894D71" w:rsidRPr="00401A1C" w:rsidDel="00124D31" w:rsidRDefault="00894D71" w:rsidP="007D6450">
            <w:pPr>
              <w:spacing w:before="0" w:after="0"/>
              <w:jc w:val="left"/>
              <w:rPr>
                <w:rFonts w:cs="Segoe UI"/>
                <w:sz w:val="16"/>
                <w:szCs w:val="16"/>
              </w:rPr>
            </w:pPr>
          </w:p>
        </w:tc>
      </w:tr>
      <w:tr w:rsidR="00894D71" w:rsidRPr="005670E1" w14:paraId="7689D395" w14:textId="77777777" w:rsidTr="007D6450">
        <w:tc>
          <w:tcPr>
            <w:tcW w:w="2252" w:type="dxa"/>
          </w:tcPr>
          <w:p w14:paraId="07B02475" w14:textId="77777777" w:rsidR="00894D71" w:rsidRPr="00401A1C" w:rsidRDefault="00894D71" w:rsidP="007D6450">
            <w:pPr>
              <w:spacing w:before="0" w:after="0"/>
              <w:jc w:val="left"/>
              <w:rPr>
                <w:rFonts w:cs="Segoe UI"/>
                <w:sz w:val="16"/>
                <w:szCs w:val="16"/>
              </w:rPr>
            </w:pPr>
            <w:r w:rsidRPr="00401A1C">
              <w:rPr>
                <w:rFonts w:cs="Segoe UI"/>
                <w:sz w:val="16"/>
                <w:szCs w:val="16"/>
                <w:lang w:val="lv-LV"/>
              </w:rPr>
              <w:t>3. Lūdzu, ierakstiet: ____________________</w:t>
            </w:r>
          </w:p>
        </w:tc>
        <w:tc>
          <w:tcPr>
            <w:tcW w:w="850" w:type="dxa"/>
          </w:tcPr>
          <w:p w14:paraId="0B734E69" w14:textId="77777777" w:rsidR="00894D71" w:rsidRPr="00401A1C" w:rsidRDefault="00894D71" w:rsidP="007D6450">
            <w:pPr>
              <w:spacing w:before="0" w:after="0"/>
              <w:jc w:val="left"/>
              <w:rPr>
                <w:rFonts w:cs="Segoe UI"/>
                <w:sz w:val="16"/>
                <w:szCs w:val="16"/>
              </w:rPr>
            </w:pPr>
          </w:p>
        </w:tc>
        <w:tc>
          <w:tcPr>
            <w:tcW w:w="1161" w:type="dxa"/>
          </w:tcPr>
          <w:p w14:paraId="6193D012" w14:textId="77777777" w:rsidR="00894D71" w:rsidRPr="00401A1C" w:rsidRDefault="00894D71" w:rsidP="007D6450">
            <w:pPr>
              <w:spacing w:before="0" w:after="0"/>
              <w:jc w:val="left"/>
              <w:rPr>
                <w:rFonts w:cs="Segoe UI"/>
                <w:sz w:val="16"/>
                <w:szCs w:val="16"/>
              </w:rPr>
            </w:pPr>
          </w:p>
        </w:tc>
        <w:tc>
          <w:tcPr>
            <w:tcW w:w="528" w:type="dxa"/>
          </w:tcPr>
          <w:p w14:paraId="7EA23464" w14:textId="77777777" w:rsidR="00894D71" w:rsidRPr="00401A1C" w:rsidRDefault="00894D71" w:rsidP="007D6450">
            <w:pPr>
              <w:spacing w:before="0" w:after="0"/>
              <w:jc w:val="left"/>
              <w:rPr>
                <w:rFonts w:cs="Segoe UI"/>
                <w:sz w:val="16"/>
                <w:szCs w:val="16"/>
              </w:rPr>
            </w:pPr>
          </w:p>
        </w:tc>
        <w:tc>
          <w:tcPr>
            <w:tcW w:w="528" w:type="dxa"/>
          </w:tcPr>
          <w:p w14:paraId="2FC0CD6D" w14:textId="77777777" w:rsidR="00894D71" w:rsidRPr="00401A1C" w:rsidRDefault="00894D71" w:rsidP="007D6450">
            <w:pPr>
              <w:spacing w:before="0" w:after="0"/>
              <w:jc w:val="left"/>
              <w:rPr>
                <w:rFonts w:cs="Segoe UI"/>
                <w:sz w:val="16"/>
                <w:szCs w:val="16"/>
              </w:rPr>
            </w:pPr>
          </w:p>
        </w:tc>
        <w:tc>
          <w:tcPr>
            <w:tcW w:w="528" w:type="dxa"/>
          </w:tcPr>
          <w:p w14:paraId="1295940F" w14:textId="77777777" w:rsidR="00894D71" w:rsidRPr="00401A1C" w:rsidRDefault="00894D71" w:rsidP="007D6450">
            <w:pPr>
              <w:spacing w:before="0" w:after="0"/>
              <w:jc w:val="left"/>
              <w:rPr>
                <w:rFonts w:cs="Segoe UI"/>
                <w:sz w:val="16"/>
                <w:szCs w:val="16"/>
              </w:rPr>
            </w:pPr>
          </w:p>
        </w:tc>
        <w:tc>
          <w:tcPr>
            <w:tcW w:w="528" w:type="dxa"/>
          </w:tcPr>
          <w:p w14:paraId="0F5DC58A" w14:textId="77777777" w:rsidR="00894D71" w:rsidRPr="00401A1C" w:rsidRDefault="00894D71" w:rsidP="007D6450">
            <w:pPr>
              <w:spacing w:before="0" w:after="0"/>
              <w:jc w:val="left"/>
              <w:rPr>
                <w:rFonts w:cs="Segoe UI"/>
                <w:sz w:val="16"/>
                <w:szCs w:val="16"/>
              </w:rPr>
            </w:pPr>
          </w:p>
        </w:tc>
        <w:tc>
          <w:tcPr>
            <w:tcW w:w="528" w:type="dxa"/>
          </w:tcPr>
          <w:p w14:paraId="1B6FFA8E" w14:textId="77777777" w:rsidR="00894D71" w:rsidRPr="00401A1C" w:rsidRDefault="00894D71" w:rsidP="007D6450">
            <w:pPr>
              <w:spacing w:before="0" w:after="0"/>
              <w:jc w:val="left"/>
              <w:rPr>
                <w:rFonts w:cs="Segoe UI"/>
                <w:sz w:val="16"/>
                <w:szCs w:val="16"/>
              </w:rPr>
            </w:pPr>
          </w:p>
        </w:tc>
        <w:tc>
          <w:tcPr>
            <w:tcW w:w="528" w:type="dxa"/>
          </w:tcPr>
          <w:p w14:paraId="31EBCEA3" w14:textId="77777777" w:rsidR="00894D71" w:rsidRPr="00401A1C" w:rsidRDefault="00894D71" w:rsidP="007D6450">
            <w:pPr>
              <w:spacing w:before="0" w:after="0"/>
              <w:jc w:val="left"/>
              <w:rPr>
                <w:rFonts w:cs="Segoe UI"/>
                <w:sz w:val="16"/>
                <w:szCs w:val="16"/>
              </w:rPr>
            </w:pPr>
          </w:p>
        </w:tc>
        <w:tc>
          <w:tcPr>
            <w:tcW w:w="528" w:type="dxa"/>
          </w:tcPr>
          <w:p w14:paraId="3E630DC5" w14:textId="77777777" w:rsidR="00894D71" w:rsidRPr="00401A1C" w:rsidRDefault="00894D71" w:rsidP="007D6450">
            <w:pPr>
              <w:spacing w:before="0" w:after="0"/>
              <w:jc w:val="left"/>
              <w:rPr>
                <w:rFonts w:cs="Segoe UI"/>
                <w:sz w:val="16"/>
                <w:szCs w:val="16"/>
              </w:rPr>
            </w:pPr>
          </w:p>
        </w:tc>
        <w:tc>
          <w:tcPr>
            <w:tcW w:w="528" w:type="dxa"/>
          </w:tcPr>
          <w:p w14:paraId="79140E23" w14:textId="77777777" w:rsidR="00894D71" w:rsidRPr="00401A1C" w:rsidRDefault="00894D71" w:rsidP="007D6450">
            <w:pPr>
              <w:spacing w:before="0" w:after="0"/>
              <w:jc w:val="left"/>
              <w:rPr>
                <w:rFonts w:cs="Segoe UI"/>
                <w:sz w:val="16"/>
                <w:szCs w:val="16"/>
              </w:rPr>
            </w:pPr>
          </w:p>
        </w:tc>
        <w:tc>
          <w:tcPr>
            <w:tcW w:w="678" w:type="dxa"/>
          </w:tcPr>
          <w:p w14:paraId="116F512D" w14:textId="77777777" w:rsidR="00894D71" w:rsidRPr="00401A1C" w:rsidRDefault="00894D71" w:rsidP="007D6450">
            <w:pPr>
              <w:spacing w:before="0" w:after="0"/>
              <w:jc w:val="left"/>
              <w:rPr>
                <w:rFonts w:cs="Segoe UI"/>
                <w:sz w:val="16"/>
                <w:szCs w:val="16"/>
              </w:rPr>
            </w:pPr>
          </w:p>
        </w:tc>
      </w:tr>
      <w:tr w:rsidR="00894D71" w:rsidRPr="005670E1" w14:paraId="7A256F4E" w14:textId="77777777" w:rsidTr="007D6450">
        <w:tc>
          <w:tcPr>
            <w:tcW w:w="2252" w:type="dxa"/>
          </w:tcPr>
          <w:p w14:paraId="2086E9BA" w14:textId="77777777" w:rsidR="00894D71" w:rsidRPr="00401A1C" w:rsidRDefault="00894D71" w:rsidP="007D6450">
            <w:pPr>
              <w:spacing w:before="0" w:after="0"/>
              <w:jc w:val="left"/>
              <w:rPr>
                <w:rFonts w:cs="Segoe UI"/>
                <w:sz w:val="16"/>
                <w:szCs w:val="16"/>
                <w:lang w:val="lv-LV"/>
              </w:rPr>
            </w:pPr>
            <w:r w:rsidRPr="00401A1C">
              <w:rPr>
                <w:rFonts w:cs="Segoe UI"/>
                <w:sz w:val="16"/>
                <w:szCs w:val="16"/>
                <w:lang w:val="lv-LV"/>
              </w:rPr>
              <w:t>Nevēlos norādīt</w:t>
            </w:r>
          </w:p>
        </w:tc>
        <w:tc>
          <w:tcPr>
            <w:tcW w:w="6913" w:type="dxa"/>
            <w:gridSpan w:val="11"/>
          </w:tcPr>
          <w:p w14:paraId="72C13BF1" w14:textId="77777777" w:rsidR="00894D71" w:rsidRPr="00401A1C" w:rsidDel="00124D31" w:rsidRDefault="00894D71" w:rsidP="007D6450">
            <w:pPr>
              <w:spacing w:before="0" w:after="0"/>
              <w:jc w:val="left"/>
              <w:rPr>
                <w:rFonts w:cs="Segoe UI"/>
                <w:sz w:val="16"/>
                <w:szCs w:val="16"/>
              </w:rPr>
            </w:pPr>
          </w:p>
        </w:tc>
      </w:tr>
    </w:tbl>
    <w:p w14:paraId="7526BE31" w14:textId="77777777" w:rsidR="00894D71" w:rsidRPr="003E10F2" w:rsidRDefault="00894D71" w:rsidP="00894D71">
      <w:pPr>
        <w:rPr>
          <w:sz w:val="18"/>
          <w:szCs w:val="18"/>
        </w:rPr>
      </w:pPr>
      <w:r w:rsidRPr="003E10F2">
        <w:rPr>
          <w:b/>
          <w:color w:val="7030A0"/>
          <w:sz w:val="18"/>
          <w:szCs w:val="18"/>
        </w:rPr>
        <w:t>VISPĀRĪGAIS VĒRTĒJUMS</w:t>
      </w:r>
    </w:p>
    <w:p w14:paraId="6A5B5755" w14:textId="77777777" w:rsidR="00894D71" w:rsidRPr="003E10F2" w:rsidRDefault="00894D71" w:rsidP="00894D71">
      <w:pPr>
        <w:spacing w:before="0" w:after="0"/>
        <w:jc w:val="left"/>
        <w:rPr>
          <w:b/>
          <w:color w:val="7030A0"/>
          <w:sz w:val="18"/>
          <w:szCs w:val="18"/>
        </w:rPr>
      </w:pPr>
      <w:r w:rsidRPr="003E10F2">
        <w:rPr>
          <w:b/>
          <w:sz w:val="18"/>
          <w:szCs w:val="18"/>
        </w:rPr>
        <w:t xml:space="preserve">EF2. Lūdzu, norādiet savu vispārējo apmierinātību ar apkures, ventilācijas, gaisa kondicionēšanas būvdarbu pakalpojumu kvalitāti kopumā pēdējo 12 mēnešu laikā, vērtējumam izmantojot skalu no 1 līdz 10, kur 1 nozīmē –“pilnībā neapmierināts”, bet 10 – “pilnībā apmierināts”: </w:t>
      </w:r>
      <w:r w:rsidRPr="003E10F2">
        <w:rPr>
          <w:b/>
          <w:color w:val="7030A0"/>
          <w:sz w:val="18"/>
          <w:szCs w:val="18"/>
        </w:rPr>
        <w:t>(Obligāts jautājums)</w:t>
      </w:r>
    </w:p>
    <w:p w14:paraId="1D420822" w14:textId="07E7C576" w:rsidR="00894D71" w:rsidRPr="005342DC" w:rsidRDefault="00894D71" w:rsidP="00894D71">
      <w:pPr>
        <w:spacing w:before="0" w:after="0"/>
        <w:jc w:val="left"/>
        <w:rPr>
          <w:sz w:val="18"/>
        </w:rPr>
      </w:pPr>
      <w:r w:rsidRPr="005670E1">
        <w:rPr>
          <w:sz w:val="18"/>
        </w:rPr>
        <w:t>Atzīmējiet vienu!</w:t>
      </w: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94D71" w:rsidRPr="005670E1" w14:paraId="0FBE9479" w14:textId="77777777" w:rsidTr="007D6450">
        <w:trPr>
          <w:trHeight w:val="329"/>
        </w:trPr>
        <w:tc>
          <w:tcPr>
            <w:tcW w:w="1240" w:type="dxa"/>
          </w:tcPr>
          <w:p w14:paraId="093ECB5C" w14:textId="77777777" w:rsidR="00894D71" w:rsidRPr="00401A1C" w:rsidRDefault="00894D71" w:rsidP="007D6450">
            <w:pPr>
              <w:spacing w:before="0" w:after="0"/>
              <w:jc w:val="center"/>
              <w:rPr>
                <w:b/>
                <w:sz w:val="16"/>
                <w:szCs w:val="18"/>
              </w:rPr>
            </w:pPr>
            <w:r w:rsidRPr="00401A1C">
              <w:rPr>
                <w:b/>
                <w:sz w:val="16"/>
                <w:szCs w:val="18"/>
              </w:rPr>
              <w:t>Nav vērtējuma/</w:t>
            </w:r>
          </w:p>
          <w:p w14:paraId="490C3514" w14:textId="77777777" w:rsidR="00894D71" w:rsidRPr="00401A1C" w:rsidRDefault="00894D71" w:rsidP="007D6450">
            <w:pPr>
              <w:spacing w:before="0" w:after="0"/>
              <w:jc w:val="center"/>
              <w:rPr>
                <w:b/>
                <w:sz w:val="16"/>
                <w:szCs w:val="18"/>
              </w:rPr>
            </w:pPr>
            <w:r w:rsidRPr="00401A1C">
              <w:rPr>
                <w:b/>
                <w:sz w:val="16"/>
                <w:szCs w:val="18"/>
              </w:rPr>
              <w:t>Neattiecas</w:t>
            </w:r>
          </w:p>
          <w:p w14:paraId="745D23FE" w14:textId="77777777" w:rsidR="00894D71" w:rsidRPr="00401A1C" w:rsidRDefault="00894D71" w:rsidP="007D6450">
            <w:pPr>
              <w:spacing w:before="0" w:after="0"/>
              <w:jc w:val="center"/>
              <w:rPr>
                <w:b/>
                <w:sz w:val="16"/>
                <w:szCs w:val="18"/>
              </w:rPr>
            </w:pPr>
            <w:r w:rsidRPr="00401A1C">
              <w:rPr>
                <w:b/>
                <w:sz w:val="16"/>
                <w:szCs w:val="18"/>
              </w:rPr>
              <w:t>0</w:t>
            </w:r>
          </w:p>
        </w:tc>
        <w:tc>
          <w:tcPr>
            <w:tcW w:w="1430" w:type="dxa"/>
          </w:tcPr>
          <w:p w14:paraId="343ABE69" w14:textId="77777777" w:rsidR="00894D71" w:rsidRPr="00401A1C" w:rsidRDefault="00894D71" w:rsidP="007D6450">
            <w:pPr>
              <w:spacing w:before="0" w:after="0"/>
              <w:jc w:val="center"/>
              <w:rPr>
                <w:b/>
                <w:sz w:val="16"/>
                <w:szCs w:val="18"/>
              </w:rPr>
            </w:pPr>
            <w:r w:rsidRPr="00401A1C">
              <w:rPr>
                <w:b/>
                <w:sz w:val="16"/>
                <w:szCs w:val="18"/>
              </w:rPr>
              <w:t>Pilnībā neapmierināts</w:t>
            </w:r>
          </w:p>
          <w:p w14:paraId="4CA794CA" w14:textId="77777777" w:rsidR="00894D71" w:rsidRPr="00401A1C" w:rsidRDefault="00894D71" w:rsidP="007D6450">
            <w:pPr>
              <w:spacing w:before="0" w:after="0"/>
              <w:jc w:val="center"/>
              <w:rPr>
                <w:b/>
                <w:sz w:val="16"/>
                <w:szCs w:val="18"/>
              </w:rPr>
            </w:pPr>
            <w:r w:rsidRPr="00401A1C">
              <w:rPr>
                <w:b/>
                <w:sz w:val="16"/>
                <w:szCs w:val="18"/>
              </w:rPr>
              <w:t>1</w:t>
            </w:r>
          </w:p>
        </w:tc>
        <w:tc>
          <w:tcPr>
            <w:tcW w:w="684" w:type="dxa"/>
            <w:vAlign w:val="bottom"/>
          </w:tcPr>
          <w:p w14:paraId="5403F0A2" w14:textId="77777777" w:rsidR="00894D71" w:rsidRPr="00401A1C" w:rsidRDefault="00894D71" w:rsidP="007D6450">
            <w:pPr>
              <w:spacing w:before="0" w:after="0"/>
              <w:jc w:val="center"/>
              <w:rPr>
                <w:sz w:val="16"/>
                <w:szCs w:val="18"/>
              </w:rPr>
            </w:pPr>
            <w:r w:rsidRPr="00401A1C">
              <w:rPr>
                <w:sz w:val="16"/>
                <w:szCs w:val="18"/>
              </w:rPr>
              <w:t>2</w:t>
            </w:r>
          </w:p>
        </w:tc>
        <w:tc>
          <w:tcPr>
            <w:tcW w:w="683" w:type="dxa"/>
            <w:vAlign w:val="bottom"/>
          </w:tcPr>
          <w:p w14:paraId="36335C3B" w14:textId="77777777" w:rsidR="00894D71" w:rsidRPr="00401A1C" w:rsidRDefault="00894D71" w:rsidP="007D6450">
            <w:pPr>
              <w:spacing w:before="0" w:after="0"/>
              <w:jc w:val="center"/>
              <w:rPr>
                <w:sz w:val="16"/>
                <w:szCs w:val="18"/>
              </w:rPr>
            </w:pPr>
            <w:r w:rsidRPr="00401A1C">
              <w:rPr>
                <w:sz w:val="16"/>
                <w:szCs w:val="18"/>
              </w:rPr>
              <w:t>3</w:t>
            </w:r>
          </w:p>
        </w:tc>
        <w:tc>
          <w:tcPr>
            <w:tcW w:w="682" w:type="dxa"/>
            <w:vAlign w:val="bottom"/>
          </w:tcPr>
          <w:p w14:paraId="6B66140E" w14:textId="77777777" w:rsidR="00894D71" w:rsidRPr="00401A1C" w:rsidRDefault="00894D71" w:rsidP="007D6450">
            <w:pPr>
              <w:spacing w:before="0" w:after="0"/>
              <w:jc w:val="center"/>
              <w:rPr>
                <w:sz w:val="16"/>
                <w:szCs w:val="18"/>
              </w:rPr>
            </w:pPr>
            <w:r w:rsidRPr="00401A1C">
              <w:rPr>
                <w:sz w:val="16"/>
                <w:szCs w:val="18"/>
              </w:rPr>
              <w:t>4</w:t>
            </w:r>
          </w:p>
        </w:tc>
        <w:tc>
          <w:tcPr>
            <w:tcW w:w="682" w:type="dxa"/>
            <w:vAlign w:val="bottom"/>
          </w:tcPr>
          <w:p w14:paraId="461C4802" w14:textId="77777777" w:rsidR="00894D71" w:rsidRPr="00401A1C" w:rsidRDefault="00894D71" w:rsidP="007D6450">
            <w:pPr>
              <w:spacing w:before="0" w:after="0"/>
              <w:jc w:val="center"/>
              <w:rPr>
                <w:sz w:val="16"/>
                <w:szCs w:val="18"/>
              </w:rPr>
            </w:pPr>
            <w:r w:rsidRPr="00401A1C">
              <w:rPr>
                <w:sz w:val="16"/>
                <w:szCs w:val="18"/>
              </w:rPr>
              <w:t>5</w:t>
            </w:r>
          </w:p>
        </w:tc>
        <w:tc>
          <w:tcPr>
            <w:tcW w:w="682" w:type="dxa"/>
            <w:vAlign w:val="bottom"/>
          </w:tcPr>
          <w:p w14:paraId="4603565C" w14:textId="77777777" w:rsidR="00894D71" w:rsidRPr="00401A1C" w:rsidRDefault="00894D71" w:rsidP="007D6450">
            <w:pPr>
              <w:spacing w:before="0" w:after="0"/>
              <w:jc w:val="center"/>
              <w:rPr>
                <w:sz w:val="16"/>
                <w:szCs w:val="18"/>
              </w:rPr>
            </w:pPr>
            <w:r w:rsidRPr="00401A1C">
              <w:rPr>
                <w:sz w:val="16"/>
                <w:szCs w:val="18"/>
              </w:rPr>
              <w:t>6</w:t>
            </w:r>
          </w:p>
        </w:tc>
        <w:tc>
          <w:tcPr>
            <w:tcW w:w="682" w:type="dxa"/>
            <w:vAlign w:val="bottom"/>
          </w:tcPr>
          <w:p w14:paraId="0914D4E7" w14:textId="77777777" w:rsidR="00894D71" w:rsidRPr="00401A1C" w:rsidRDefault="00894D71" w:rsidP="007D6450">
            <w:pPr>
              <w:spacing w:before="0" w:after="0"/>
              <w:jc w:val="center"/>
              <w:rPr>
                <w:sz w:val="16"/>
                <w:szCs w:val="18"/>
              </w:rPr>
            </w:pPr>
            <w:r w:rsidRPr="00401A1C">
              <w:rPr>
                <w:sz w:val="16"/>
                <w:szCs w:val="18"/>
              </w:rPr>
              <w:t>7</w:t>
            </w:r>
          </w:p>
        </w:tc>
        <w:tc>
          <w:tcPr>
            <w:tcW w:w="682" w:type="dxa"/>
            <w:vAlign w:val="bottom"/>
          </w:tcPr>
          <w:p w14:paraId="7F384E59" w14:textId="77777777" w:rsidR="00894D71" w:rsidRPr="00401A1C" w:rsidRDefault="00894D71" w:rsidP="007D6450">
            <w:pPr>
              <w:spacing w:before="0" w:after="0"/>
              <w:jc w:val="center"/>
              <w:rPr>
                <w:sz w:val="16"/>
                <w:szCs w:val="18"/>
              </w:rPr>
            </w:pPr>
            <w:r w:rsidRPr="00401A1C">
              <w:rPr>
                <w:sz w:val="16"/>
                <w:szCs w:val="18"/>
              </w:rPr>
              <w:t>8</w:t>
            </w:r>
          </w:p>
        </w:tc>
        <w:tc>
          <w:tcPr>
            <w:tcW w:w="682" w:type="dxa"/>
            <w:vAlign w:val="bottom"/>
          </w:tcPr>
          <w:p w14:paraId="2E22A185" w14:textId="77777777" w:rsidR="00894D71" w:rsidRPr="00401A1C" w:rsidRDefault="00894D71" w:rsidP="007D6450">
            <w:pPr>
              <w:spacing w:before="0" w:after="0"/>
              <w:jc w:val="center"/>
              <w:rPr>
                <w:sz w:val="16"/>
                <w:szCs w:val="18"/>
              </w:rPr>
            </w:pPr>
            <w:r w:rsidRPr="00401A1C">
              <w:rPr>
                <w:sz w:val="16"/>
                <w:szCs w:val="18"/>
              </w:rPr>
              <w:t>9</w:t>
            </w:r>
          </w:p>
        </w:tc>
        <w:tc>
          <w:tcPr>
            <w:tcW w:w="1221" w:type="dxa"/>
          </w:tcPr>
          <w:p w14:paraId="019B4875" w14:textId="77777777" w:rsidR="00894D71" w:rsidRPr="00401A1C" w:rsidRDefault="00894D71" w:rsidP="007D6450">
            <w:pPr>
              <w:spacing w:before="0" w:after="0"/>
              <w:jc w:val="center"/>
              <w:rPr>
                <w:b/>
                <w:sz w:val="16"/>
                <w:szCs w:val="18"/>
              </w:rPr>
            </w:pPr>
            <w:r w:rsidRPr="00401A1C">
              <w:rPr>
                <w:b/>
                <w:sz w:val="16"/>
                <w:szCs w:val="18"/>
              </w:rPr>
              <w:t>Pilnībā apmierināts</w:t>
            </w:r>
          </w:p>
          <w:p w14:paraId="3D375B83" w14:textId="77777777" w:rsidR="00894D71" w:rsidRPr="00401A1C" w:rsidRDefault="00894D71" w:rsidP="007D6450">
            <w:pPr>
              <w:spacing w:before="0" w:after="0"/>
              <w:jc w:val="center"/>
              <w:rPr>
                <w:b/>
                <w:sz w:val="16"/>
                <w:szCs w:val="18"/>
              </w:rPr>
            </w:pPr>
            <w:r w:rsidRPr="00401A1C">
              <w:rPr>
                <w:b/>
                <w:sz w:val="16"/>
                <w:szCs w:val="18"/>
              </w:rPr>
              <w:t>10</w:t>
            </w:r>
          </w:p>
        </w:tc>
      </w:tr>
    </w:tbl>
    <w:p w14:paraId="1D52A9C5" w14:textId="77777777" w:rsidR="00894D71" w:rsidRPr="003E10F2" w:rsidRDefault="00894D71" w:rsidP="00894D71">
      <w:pPr>
        <w:spacing w:before="0" w:after="0"/>
        <w:jc w:val="left"/>
        <w:rPr>
          <w:color w:val="FF7C88" w:themeColor="accent1"/>
          <w:sz w:val="18"/>
          <w:szCs w:val="18"/>
        </w:rPr>
      </w:pPr>
    </w:p>
    <w:p w14:paraId="0747ACCF" w14:textId="77777777" w:rsidR="00894D71" w:rsidRPr="003E10F2" w:rsidRDefault="00894D71" w:rsidP="00894D71">
      <w:pPr>
        <w:spacing w:before="0" w:after="0"/>
        <w:jc w:val="left"/>
        <w:rPr>
          <w:b/>
          <w:color w:val="7030A0"/>
          <w:sz w:val="18"/>
          <w:szCs w:val="18"/>
        </w:rPr>
      </w:pPr>
      <w:r w:rsidRPr="003E10F2">
        <w:rPr>
          <w:b/>
          <w:color w:val="7030A0"/>
          <w:sz w:val="18"/>
          <w:szCs w:val="18"/>
        </w:rPr>
        <w:t>NODEVUMA VĒRTĒJUMS</w:t>
      </w:r>
    </w:p>
    <w:p w14:paraId="63BD2430" w14:textId="77777777" w:rsidR="00894D71" w:rsidRPr="003E10F2" w:rsidRDefault="00894D71" w:rsidP="00894D71">
      <w:pPr>
        <w:spacing w:before="0" w:after="0"/>
        <w:jc w:val="left"/>
        <w:rPr>
          <w:b/>
          <w:sz w:val="18"/>
          <w:szCs w:val="18"/>
        </w:rPr>
      </w:pPr>
      <w:r w:rsidRPr="003E10F2">
        <w:rPr>
          <w:b/>
          <w:sz w:val="18"/>
          <w:szCs w:val="18"/>
        </w:rPr>
        <w:t>EF3. Lūdzu, norādiet savu apmierinātību ar apkures, ventilācijas, gaisa kondicionēšanas būvdarbiem pēdējo 12 mēnešu laikā,</w:t>
      </w:r>
      <w:r w:rsidRPr="003E10F2">
        <w:rPr>
          <w:sz w:val="18"/>
          <w:szCs w:val="18"/>
        </w:rPr>
        <w:t xml:space="preserve"> </w:t>
      </w:r>
      <w:r w:rsidRPr="003E10F2">
        <w:rPr>
          <w:b/>
          <w:sz w:val="18"/>
          <w:szCs w:val="18"/>
        </w:rPr>
        <w:t xml:space="preserve">vērtējumam izmantojot skalu no 1 līdz 10, kur 1 nozīmē –“pilnībā neapmierināts”, bet 10 – “pilnībā apmierināts”: </w:t>
      </w:r>
      <w:r w:rsidRPr="003E10F2">
        <w:rPr>
          <w:b/>
          <w:color w:val="7030A0"/>
          <w:sz w:val="18"/>
          <w:szCs w:val="18"/>
        </w:rPr>
        <w:t>(Obligāts jautājums)</w:t>
      </w:r>
    </w:p>
    <w:p w14:paraId="3ED6A1C3" w14:textId="0DE37DAA" w:rsidR="00894D71" w:rsidRPr="005670E1" w:rsidRDefault="00894D71" w:rsidP="00894D71">
      <w:pPr>
        <w:spacing w:before="0" w:after="0"/>
        <w:jc w:val="left"/>
        <w:rPr>
          <w:sz w:val="18"/>
        </w:rPr>
      </w:pPr>
      <w:r w:rsidRPr="005670E1">
        <w:rPr>
          <w:sz w:val="18"/>
        </w:rPr>
        <w:t>Pie katra aspekta atzīmējiet vienu atbildi!</w:t>
      </w:r>
    </w:p>
    <w:tbl>
      <w:tblPr>
        <w:tblStyle w:val="TableGrid51"/>
        <w:tblW w:w="9327" w:type="dxa"/>
        <w:tblLook w:val="04A0" w:firstRow="1" w:lastRow="0" w:firstColumn="1" w:lastColumn="0" w:noHBand="0" w:noVBand="1"/>
      </w:tblPr>
      <w:tblGrid>
        <w:gridCol w:w="2886"/>
        <w:gridCol w:w="1048"/>
        <w:gridCol w:w="1288"/>
        <w:gridCol w:w="375"/>
        <w:gridCol w:w="375"/>
        <w:gridCol w:w="375"/>
        <w:gridCol w:w="375"/>
        <w:gridCol w:w="375"/>
        <w:gridCol w:w="375"/>
        <w:gridCol w:w="375"/>
        <w:gridCol w:w="375"/>
        <w:gridCol w:w="1105"/>
      </w:tblGrid>
      <w:tr w:rsidR="00894D71" w:rsidRPr="005670E1" w14:paraId="0E97CA0A" w14:textId="77777777" w:rsidTr="007D6450">
        <w:tc>
          <w:tcPr>
            <w:tcW w:w="3429" w:type="dxa"/>
          </w:tcPr>
          <w:p w14:paraId="4B087E5F" w14:textId="77777777" w:rsidR="00894D71" w:rsidRPr="00401A1C" w:rsidRDefault="00894D71" w:rsidP="007D6450">
            <w:pPr>
              <w:spacing w:before="0" w:after="0"/>
              <w:jc w:val="left"/>
              <w:rPr>
                <w:sz w:val="16"/>
                <w:szCs w:val="18"/>
              </w:rPr>
            </w:pPr>
          </w:p>
        </w:tc>
        <w:tc>
          <w:tcPr>
            <w:tcW w:w="819" w:type="dxa"/>
            <w:vAlign w:val="bottom"/>
          </w:tcPr>
          <w:p w14:paraId="1FE4D5C2" w14:textId="77777777" w:rsidR="00894D71" w:rsidRPr="00401A1C" w:rsidRDefault="00894D71" w:rsidP="007D6450">
            <w:pPr>
              <w:spacing w:before="0" w:after="0"/>
              <w:jc w:val="center"/>
              <w:rPr>
                <w:b/>
                <w:sz w:val="16"/>
                <w:szCs w:val="18"/>
              </w:rPr>
            </w:pPr>
            <w:r w:rsidRPr="00401A1C">
              <w:rPr>
                <w:b/>
                <w:sz w:val="16"/>
                <w:szCs w:val="18"/>
              </w:rPr>
              <w:t>Nav vērtējuma/</w:t>
            </w:r>
          </w:p>
          <w:p w14:paraId="28E945C0" w14:textId="77777777" w:rsidR="00894D71" w:rsidRPr="00401A1C" w:rsidRDefault="00894D71" w:rsidP="007D6450">
            <w:pPr>
              <w:spacing w:before="0" w:after="0"/>
              <w:jc w:val="center"/>
              <w:rPr>
                <w:b/>
                <w:sz w:val="16"/>
                <w:szCs w:val="18"/>
              </w:rPr>
            </w:pPr>
            <w:r w:rsidRPr="00401A1C">
              <w:rPr>
                <w:b/>
                <w:sz w:val="16"/>
                <w:szCs w:val="18"/>
              </w:rPr>
              <w:t>Neattiecas</w:t>
            </w:r>
          </w:p>
          <w:p w14:paraId="18259B2A" w14:textId="77777777" w:rsidR="00894D71" w:rsidRPr="00401A1C" w:rsidRDefault="00894D71" w:rsidP="007D6450">
            <w:pPr>
              <w:spacing w:before="0" w:after="0"/>
              <w:jc w:val="center"/>
              <w:rPr>
                <w:b/>
                <w:sz w:val="16"/>
                <w:szCs w:val="18"/>
              </w:rPr>
            </w:pPr>
            <w:r w:rsidRPr="00401A1C">
              <w:rPr>
                <w:b/>
                <w:sz w:val="16"/>
                <w:szCs w:val="18"/>
              </w:rPr>
              <w:t>0</w:t>
            </w:r>
          </w:p>
        </w:tc>
        <w:tc>
          <w:tcPr>
            <w:tcW w:w="1020" w:type="dxa"/>
            <w:vAlign w:val="bottom"/>
          </w:tcPr>
          <w:p w14:paraId="75BE4783" w14:textId="77777777" w:rsidR="00894D71" w:rsidRPr="00401A1C" w:rsidRDefault="00894D71" w:rsidP="007D6450">
            <w:pPr>
              <w:spacing w:before="0" w:after="0"/>
              <w:jc w:val="center"/>
              <w:rPr>
                <w:b/>
                <w:sz w:val="16"/>
                <w:szCs w:val="18"/>
              </w:rPr>
            </w:pPr>
            <w:r w:rsidRPr="00401A1C">
              <w:rPr>
                <w:b/>
                <w:sz w:val="16"/>
                <w:szCs w:val="18"/>
              </w:rPr>
              <w:t>Pilnībā neapmierināts</w:t>
            </w:r>
          </w:p>
          <w:p w14:paraId="1FCA61B4" w14:textId="77777777" w:rsidR="00894D71" w:rsidRPr="00401A1C" w:rsidRDefault="00894D71" w:rsidP="007D6450">
            <w:pPr>
              <w:spacing w:before="0" w:after="0"/>
              <w:jc w:val="center"/>
              <w:rPr>
                <w:b/>
                <w:sz w:val="16"/>
                <w:szCs w:val="18"/>
              </w:rPr>
            </w:pPr>
          </w:p>
          <w:p w14:paraId="32130CA2" w14:textId="77777777" w:rsidR="00894D71" w:rsidRPr="00401A1C" w:rsidRDefault="00894D71" w:rsidP="007D6450">
            <w:pPr>
              <w:spacing w:before="0" w:after="0"/>
              <w:jc w:val="center"/>
              <w:rPr>
                <w:b/>
                <w:sz w:val="16"/>
                <w:szCs w:val="18"/>
              </w:rPr>
            </w:pPr>
            <w:r w:rsidRPr="00401A1C">
              <w:rPr>
                <w:b/>
                <w:sz w:val="16"/>
                <w:szCs w:val="18"/>
              </w:rPr>
              <w:t>1</w:t>
            </w:r>
          </w:p>
        </w:tc>
        <w:tc>
          <w:tcPr>
            <w:tcW w:w="397" w:type="dxa"/>
            <w:vAlign w:val="bottom"/>
          </w:tcPr>
          <w:p w14:paraId="1FD87F51" w14:textId="77777777" w:rsidR="00894D71" w:rsidRPr="00401A1C" w:rsidRDefault="00894D71" w:rsidP="007D6450">
            <w:pPr>
              <w:spacing w:before="0" w:after="0"/>
              <w:jc w:val="center"/>
              <w:rPr>
                <w:sz w:val="16"/>
                <w:szCs w:val="18"/>
              </w:rPr>
            </w:pPr>
            <w:r w:rsidRPr="00401A1C">
              <w:rPr>
                <w:sz w:val="16"/>
                <w:szCs w:val="18"/>
              </w:rPr>
              <w:t>2</w:t>
            </w:r>
          </w:p>
        </w:tc>
        <w:tc>
          <w:tcPr>
            <w:tcW w:w="397" w:type="dxa"/>
            <w:vAlign w:val="bottom"/>
          </w:tcPr>
          <w:p w14:paraId="4F98FF72" w14:textId="77777777" w:rsidR="00894D71" w:rsidRPr="00401A1C" w:rsidRDefault="00894D71" w:rsidP="007D6450">
            <w:pPr>
              <w:spacing w:before="0" w:after="0"/>
              <w:jc w:val="center"/>
              <w:rPr>
                <w:sz w:val="16"/>
                <w:szCs w:val="18"/>
              </w:rPr>
            </w:pPr>
            <w:r w:rsidRPr="00401A1C">
              <w:rPr>
                <w:sz w:val="16"/>
                <w:szCs w:val="18"/>
              </w:rPr>
              <w:t>3</w:t>
            </w:r>
          </w:p>
        </w:tc>
        <w:tc>
          <w:tcPr>
            <w:tcW w:w="397" w:type="dxa"/>
            <w:vAlign w:val="bottom"/>
          </w:tcPr>
          <w:p w14:paraId="3B8C9B05" w14:textId="77777777" w:rsidR="00894D71" w:rsidRPr="00401A1C" w:rsidRDefault="00894D71" w:rsidP="007D6450">
            <w:pPr>
              <w:spacing w:before="0" w:after="0"/>
              <w:jc w:val="center"/>
              <w:rPr>
                <w:sz w:val="16"/>
                <w:szCs w:val="18"/>
              </w:rPr>
            </w:pPr>
            <w:r w:rsidRPr="00401A1C">
              <w:rPr>
                <w:sz w:val="16"/>
                <w:szCs w:val="18"/>
              </w:rPr>
              <w:t>4</w:t>
            </w:r>
          </w:p>
        </w:tc>
        <w:tc>
          <w:tcPr>
            <w:tcW w:w="397" w:type="dxa"/>
            <w:vAlign w:val="bottom"/>
          </w:tcPr>
          <w:p w14:paraId="1C23EA28" w14:textId="77777777" w:rsidR="00894D71" w:rsidRPr="00401A1C" w:rsidRDefault="00894D71" w:rsidP="007D6450">
            <w:pPr>
              <w:spacing w:before="0" w:after="0"/>
              <w:jc w:val="center"/>
              <w:rPr>
                <w:sz w:val="16"/>
                <w:szCs w:val="18"/>
              </w:rPr>
            </w:pPr>
            <w:r w:rsidRPr="00401A1C">
              <w:rPr>
                <w:sz w:val="16"/>
                <w:szCs w:val="18"/>
              </w:rPr>
              <w:t>5</w:t>
            </w:r>
          </w:p>
        </w:tc>
        <w:tc>
          <w:tcPr>
            <w:tcW w:w="397" w:type="dxa"/>
            <w:vAlign w:val="bottom"/>
          </w:tcPr>
          <w:p w14:paraId="28DAC41E" w14:textId="77777777" w:rsidR="00894D71" w:rsidRPr="00401A1C" w:rsidRDefault="00894D71" w:rsidP="007D6450">
            <w:pPr>
              <w:spacing w:before="0" w:after="0"/>
              <w:jc w:val="center"/>
              <w:rPr>
                <w:sz w:val="16"/>
                <w:szCs w:val="18"/>
              </w:rPr>
            </w:pPr>
            <w:r w:rsidRPr="00401A1C">
              <w:rPr>
                <w:sz w:val="16"/>
                <w:szCs w:val="18"/>
              </w:rPr>
              <w:t>6</w:t>
            </w:r>
          </w:p>
        </w:tc>
        <w:tc>
          <w:tcPr>
            <w:tcW w:w="397" w:type="dxa"/>
            <w:vAlign w:val="bottom"/>
          </w:tcPr>
          <w:p w14:paraId="6BA28697" w14:textId="77777777" w:rsidR="00894D71" w:rsidRPr="00401A1C" w:rsidRDefault="00894D71" w:rsidP="007D6450">
            <w:pPr>
              <w:spacing w:before="0" w:after="0"/>
              <w:jc w:val="center"/>
              <w:rPr>
                <w:sz w:val="16"/>
                <w:szCs w:val="18"/>
              </w:rPr>
            </w:pPr>
            <w:r w:rsidRPr="00401A1C">
              <w:rPr>
                <w:sz w:val="16"/>
                <w:szCs w:val="18"/>
              </w:rPr>
              <w:t>7</w:t>
            </w:r>
          </w:p>
        </w:tc>
        <w:tc>
          <w:tcPr>
            <w:tcW w:w="397" w:type="dxa"/>
            <w:vAlign w:val="bottom"/>
          </w:tcPr>
          <w:p w14:paraId="55124AF0" w14:textId="77777777" w:rsidR="00894D71" w:rsidRPr="00401A1C" w:rsidRDefault="00894D71" w:rsidP="007D6450">
            <w:pPr>
              <w:spacing w:before="0" w:after="0"/>
              <w:jc w:val="center"/>
              <w:rPr>
                <w:sz w:val="16"/>
                <w:szCs w:val="18"/>
              </w:rPr>
            </w:pPr>
            <w:r w:rsidRPr="00401A1C">
              <w:rPr>
                <w:sz w:val="16"/>
                <w:szCs w:val="18"/>
              </w:rPr>
              <w:t>8</w:t>
            </w:r>
          </w:p>
        </w:tc>
        <w:tc>
          <w:tcPr>
            <w:tcW w:w="397" w:type="dxa"/>
            <w:vAlign w:val="bottom"/>
          </w:tcPr>
          <w:p w14:paraId="39D1AB3C" w14:textId="77777777" w:rsidR="00894D71" w:rsidRPr="00401A1C" w:rsidRDefault="00894D71" w:rsidP="007D6450">
            <w:pPr>
              <w:spacing w:before="0" w:after="0"/>
              <w:jc w:val="center"/>
              <w:rPr>
                <w:sz w:val="16"/>
                <w:szCs w:val="18"/>
              </w:rPr>
            </w:pPr>
            <w:r w:rsidRPr="00401A1C">
              <w:rPr>
                <w:sz w:val="16"/>
                <w:szCs w:val="18"/>
              </w:rPr>
              <w:t>9</w:t>
            </w:r>
          </w:p>
        </w:tc>
        <w:tc>
          <w:tcPr>
            <w:tcW w:w="883" w:type="dxa"/>
            <w:vAlign w:val="bottom"/>
          </w:tcPr>
          <w:p w14:paraId="3BA2F2AA" w14:textId="77777777" w:rsidR="00894D71" w:rsidRPr="00401A1C" w:rsidRDefault="00894D71" w:rsidP="007D6450">
            <w:pPr>
              <w:spacing w:before="0" w:after="0"/>
              <w:jc w:val="center"/>
              <w:rPr>
                <w:b/>
                <w:sz w:val="16"/>
                <w:szCs w:val="18"/>
              </w:rPr>
            </w:pPr>
            <w:r w:rsidRPr="00401A1C">
              <w:rPr>
                <w:b/>
                <w:sz w:val="16"/>
                <w:szCs w:val="18"/>
              </w:rPr>
              <w:t>Pilnībā apmierināts</w:t>
            </w:r>
          </w:p>
          <w:p w14:paraId="754443BD" w14:textId="77777777" w:rsidR="00894D71" w:rsidRPr="00401A1C" w:rsidRDefault="00894D71" w:rsidP="007D6450">
            <w:pPr>
              <w:spacing w:before="0" w:after="0"/>
              <w:jc w:val="center"/>
              <w:rPr>
                <w:b/>
                <w:sz w:val="16"/>
                <w:szCs w:val="18"/>
              </w:rPr>
            </w:pPr>
          </w:p>
          <w:p w14:paraId="56E79DA6" w14:textId="77777777" w:rsidR="00894D71" w:rsidRPr="00401A1C" w:rsidRDefault="00894D71" w:rsidP="007D6450">
            <w:pPr>
              <w:spacing w:before="0" w:after="0"/>
              <w:jc w:val="center"/>
              <w:rPr>
                <w:b/>
                <w:sz w:val="16"/>
                <w:szCs w:val="18"/>
              </w:rPr>
            </w:pPr>
            <w:r w:rsidRPr="00401A1C">
              <w:rPr>
                <w:b/>
                <w:sz w:val="16"/>
                <w:szCs w:val="18"/>
              </w:rPr>
              <w:t>10</w:t>
            </w:r>
          </w:p>
        </w:tc>
      </w:tr>
      <w:tr w:rsidR="00894D71" w:rsidRPr="005670E1" w14:paraId="7DAAE2D6" w14:textId="77777777" w:rsidTr="007D6450">
        <w:tc>
          <w:tcPr>
            <w:tcW w:w="3429" w:type="dxa"/>
          </w:tcPr>
          <w:p w14:paraId="702EA836" w14:textId="77777777" w:rsidR="00894D71" w:rsidRPr="00401A1C" w:rsidRDefault="00894D71" w:rsidP="007D6450">
            <w:pPr>
              <w:spacing w:before="0" w:after="0"/>
              <w:jc w:val="left"/>
              <w:rPr>
                <w:sz w:val="16"/>
                <w:szCs w:val="18"/>
              </w:rPr>
            </w:pPr>
            <w:r w:rsidRPr="00401A1C">
              <w:rPr>
                <w:sz w:val="16"/>
                <w:szCs w:val="18"/>
              </w:rPr>
              <w:t>Apkures un ventilācijas būvdarbu kopējā kvalitāte</w:t>
            </w:r>
          </w:p>
        </w:tc>
        <w:tc>
          <w:tcPr>
            <w:tcW w:w="819" w:type="dxa"/>
          </w:tcPr>
          <w:p w14:paraId="48F823DE" w14:textId="77777777" w:rsidR="00894D71" w:rsidRPr="00401A1C" w:rsidRDefault="00894D71" w:rsidP="007D6450">
            <w:pPr>
              <w:spacing w:before="0" w:after="0"/>
              <w:jc w:val="left"/>
              <w:rPr>
                <w:sz w:val="16"/>
                <w:szCs w:val="18"/>
              </w:rPr>
            </w:pPr>
          </w:p>
        </w:tc>
        <w:tc>
          <w:tcPr>
            <w:tcW w:w="1020" w:type="dxa"/>
          </w:tcPr>
          <w:p w14:paraId="7284C60D" w14:textId="77777777" w:rsidR="00894D71" w:rsidRPr="00401A1C" w:rsidRDefault="00894D71" w:rsidP="007D6450">
            <w:pPr>
              <w:spacing w:before="0" w:after="0"/>
              <w:jc w:val="left"/>
              <w:rPr>
                <w:sz w:val="16"/>
                <w:szCs w:val="18"/>
              </w:rPr>
            </w:pPr>
          </w:p>
        </w:tc>
        <w:tc>
          <w:tcPr>
            <w:tcW w:w="397" w:type="dxa"/>
          </w:tcPr>
          <w:p w14:paraId="6AAEC8B9" w14:textId="77777777" w:rsidR="00894D71" w:rsidRPr="00401A1C" w:rsidRDefault="00894D71" w:rsidP="007D6450">
            <w:pPr>
              <w:spacing w:before="0" w:after="0"/>
              <w:jc w:val="left"/>
              <w:rPr>
                <w:sz w:val="16"/>
                <w:szCs w:val="18"/>
              </w:rPr>
            </w:pPr>
          </w:p>
        </w:tc>
        <w:tc>
          <w:tcPr>
            <w:tcW w:w="397" w:type="dxa"/>
          </w:tcPr>
          <w:p w14:paraId="4E573F8B" w14:textId="77777777" w:rsidR="00894D71" w:rsidRPr="00401A1C" w:rsidRDefault="00894D71" w:rsidP="007D6450">
            <w:pPr>
              <w:spacing w:before="0" w:after="0"/>
              <w:jc w:val="left"/>
              <w:rPr>
                <w:sz w:val="16"/>
                <w:szCs w:val="18"/>
              </w:rPr>
            </w:pPr>
          </w:p>
        </w:tc>
        <w:tc>
          <w:tcPr>
            <w:tcW w:w="397" w:type="dxa"/>
          </w:tcPr>
          <w:p w14:paraId="042D8547" w14:textId="77777777" w:rsidR="00894D71" w:rsidRPr="00401A1C" w:rsidRDefault="00894D71" w:rsidP="007D6450">
            <w:pPr>
              <w:spacing w:before="0" w:after="0"/>
              <w:jc w:val="left"/>
              <w:rPr>
                <w:sz w:val="16"/>
                <w:szCs w:val="18"/>
              </w:rPr>
            </w:pPr>
          </w:p>
        </w:tc>
        <w:tc>
          <w:tcPr>
            <w:tcW w:w="397" w:type="dxa"/>
          </w:tcPr>
          <w:p w14:paraId="615E96BC" w14:textId="77777777" w:rsidR="00894D71" w:rsidRPr="00401A1C" w:rsidRDefault="00894D71" w:rsidP="007D6450">
            <w:pPr>
              <w:spacing w:before="0" w:after="0"/>
              <w:jc w:val="left"/>
              <w:rPr>
                <w:sz w:val="16"/>
                <w:szCs w:val="18"/>
              </w:rPr>
            </w:pPr>
          </w:p>
        </w:tc>
        <w:tc>
          <w:tcPr>
            <w:tcW w:w="397" w:type="dxa"/>
          </w:tcPr>
          <w:p w14:paraId="04C98F01" w14:textId="77777777" w:rsidR="00894D71" w:rsidRPr="00401A1C" w:rsidRDefault="00894D71" w:rsidP="007D6450">
            <w:pPr>
              <w:spacing w:before="0" w:after="0"/>
              <w:jc w:val="left"/>
              <w:rPr>
                <w:sz w:val="16"/>
                <w:szCs w:val="18"/>
              </w:rPr>
            </w:pPr>
          </w:p>
        </w:tc>
        <w:tc>
          <w:tcPr>
            <w:tcW w:w="397" w:type="dxa"/>
          </w:tcPr>
          <w:p w14:paraId="437FD1A2" w14:textId="77777777" w:rsidR="00894D71" w:rsidRPr="00401A1C" w:rsidRDefault="00894D71" w:rsidP="007D6450">
            <w:pPr>
              <w:spacing w:before="0" w:after="0"/>
              <w:jc w:val="left"/>
              <w:rPr>
                <w:sz w:val="16"/>
                <w:szCs w:val="18"/>
              </w:rPr>
            </w:pPr>
          </w:p>
        </w:tc>
        <w:tc>
          <w:tcPr>
            <w:tcW w:w="397" w:type="dxa"/>
          </w:tcPr>
          <w:p w14:paraId="199A1D81" w14:textId="77777777" w:rsidR="00894D71" w:rsidRPr="00401A1C" w:rsidRDefault="00894D71" w:rsidP="007D6450">
            <w:pPr>
              <w:spacing w:before="0" w:after="0"/>
              <w:jc w:val="left"/>
              <w:rPr>
                <w:sz w:val="16"/>
                <w:szCs w:val="18"/>
              </w:rPr>
            </w:pPr>
          </w:p>
        </w:tc>
        <w:tc>
          <w:tcPr>
            <w:tcW w:w="397" w:type="dxa"/>
          </w:tcPr>
          <w:p w14:paraId="486A95AF" w14:textId="77777777" w:rsidR="00894D71" w:rsidRPr="00401A1C" w:rsidRDefault="00894D71" w:rsidP="007D6450">
            <w:pPr>
              <w:spacing w:before="0" w:after="0"/>
              <w:jc w:val="left"/>
              <w:rPr>
                <w:sz w:val="16"/>
                <w:szCs w:val="18"/>
              </w:rPr>
            </w:pPr>
          </w:p>
        </w:tc>
        <w:tc>
          <w:tcPr>
            <w:tcW w:w="883" w:type="dxa"/>
          </w:tcPr>
          <w:p w14:paraId="3BFD40C7" w14:textId="77777777" w:rsidR="00894D71" w:rsidRPr="00401A1C" w:rsidRDefault="00894D71" w:rsidP="007D6450">
            <w:pPr>
              <w:spacing w:before="0" w:after="0"/>
              <w:jc w:val="left"/>
              <w:rPr>
                <w:sz w:val="16"/>
                <w:szCs w:val="18"/>
              </w:rPr>
            </w:pPr>
          </w:p>
        </w:tc>
      </w:tr>
      <w:tr w:rsidR="00894D71" w:rsidRPr="005670E1" w14:paraId="5C01E79B" w14:textId="77777777" w:rsidTr="007D6450">
        <w:trPr>
          <w:trHeight w:val="58"/>
        </w:trPr>
        <w:tc>
          <w:tcPr>
            <w:tcW w:w="3429" w:type="dxa"/>
          </w:tcPr>
          <w:p w14:paraId="1FCD3610" w14:textId="77777777" w:rsidR="00894D71" w:rsidRPr="00401A1C" w:rsidRDefault="00894D71" w:rsidP="007D6450">
            <w:pPr>
              <w:spacing w:before="0" w:after="0"/>
              <w:jc w:val="left"/>
              <w:rPr>
                <w:sz w:val="16"/>
                <w:szCs w:val="18"/>
              </w:rPr>
            </w:pPr>
            <w:r w:rsidRPr="00401A1C">
              <w:rPr>
                <w:sz w:val="16"/>
                <w:szCs w:val="18"/>
              </w:rPr>
              <w:t>Cenas attiecība pret saņemtā pakalpojuma kvalitāti</w:t>
            </w:r>
          </w:p>
        </w:tc>
        <w:tc>
          <w:tcPr>
            <w:tcW w:w="819" w:type="dxa"/>
          </w:tcPr>
          <w:p w14:paraId="1E9FC347" w14:textId="77777777" w:rsidR="00894D71" w:rsidRPr="00401A1C" w:rsidRDefault="00894D71" w:rsidP="007D6450">
            <w:pPr>
              <w:spacing w:before="0" w:after="0"/>
              <w:jc w:val="left"/>
              <w:rPr>
                <w:sz w:val="16"/>
                <w:szCs w:val="18"/>
              </w:rPr>
            </w:pPr>
          </w:p>
        </w:tc>
        <w:tc>
          <w:tcPr>
            <w:tcW w:w="1020" w:type="dxa"/>
          </w:tcPr>
          <w:p w14:paraId="72134EDC" w14:textId="77777777" w:rsidR="00894D71" w:rsidRPr="00401A1C" w:rsidRDefault="00894D71" w:rsidP="007D6450">
            <w:pPr>
              <w:spacing w:before="0" w:after="0"/>
              <w:jc w:val="left"/>
              <w:rPr>
                <w:sz w:val="16"/>
                <w:szCs w:val="18"/>
              </w:rPr>
            </w:pPr>
          </w:p>
        </w:tc>
        <w:tc>
          <w:tcPr>
            <w:tcW w:w="397" w:type="dxa"/>
          </w:tcPr>
          <w:p w14:paraId="69C5467B" w14:textId="77777777" w:rsidR="00894D71" w:rsidRPr="00401A1C" w:rsidRDefault="00894D71" w:rsidP="007D6450">
            <w:pPr>
              <w:spacing w:before="0" w:after="0"/>
              <w:jc w:val="left"/>
              <w:rPr>
                <w:sz w:val="16"/>
                <w:szCs w:val="18"/>
              </w:rPr>
            </w:pPr>
          </w:p>
        </w:tc>
        <w:tc>
          <w:tcPr>
            <w:tcW w:w="397" w:type="dxa"/>
          </w:tcPr>
          <w:p w14:paraId="502DC090" w14:textId="77777777" w:rsidR="00894D71" w:rsidRPr="00401A1C" w:rsidRDefault="00894D71" w:rsidP="007D6450">
            <w:pPr>
              <w:spacing w:before="0" w:after="0"/>
              <w:jc w:val="left"/>
              <w:rPr>
                <w:sz w:val="16"/>
                <w:szCs w:val="18"/>
              </w:rPr>
            </w:pPr>
          </w:p>
        </w:tc>
        <w:tc>
          <w:tcPr>
            <w:tcW w:w="397" w:type="dxa"/>
          </w:tcPr>
          <w:p w14:paraId="06413307" w14:textId="77777777" w:rsidR="00894D71" w:rsidRPr="00401A1C" w:rsidRDefault="00894D71" w:rsidP="007D6450">
            <w:pPr>
              <w:spacing w:before="0" w:after="0"/>
              <w:jc w:val="left"/>
              <w:rPr>
                <w:sz w:val="16"/>
                <w:szCs w:val="18"/>
              </w:rPr>
            </w:pPr>
          </w:p>
        </w:tc>
        <w:tc>
          <w:tcPr>
            <w:tcW w:w="397" w:type="dxa"/>
          </w:tcPr>
          <w:p w14:paraId="0E4F3770" w14:textId="77777777" w:rsidR="00894D71" w:rsidRPr="00401A1C" w:rsidRDefault="00894D71" w:rsidP="007D6450">
            <w:pPr>
              <w:spacing w:before="0" w:after="0"/>
              <w:jc w:val="left"/>
              <w:rPr>
                <w:sz w:val="16"/>
                <w:szCs w:val="18"/>
              </w:rPr>
            </w:pPr>
          </w:p>
        </w:tc>
        <w:tc>
          <w:tcPr>
            <w:tcW w:w="397" w:type="dxa"/>
          </w:tcPr>
          <w:p w14:paraId="100E7764" w14:textId="77777777" w:rsidR="00894D71" w:rsidRPr="00401A1C" w:rsidRDefault="00894D71" w:rsidP="007D6450">
            <w:pPr>
              <w:spacing w:before="0" w:after="0"/>
              <w:jc w:val="left"/>
              <w:rPr>
                <w:sz w:val="16"/>
                <w:szCs w:val="18"/>
              </w:rPr>
            </w:pPr>
          </w:p>
        </w:tc>
        <w:tc>
          <w:tcPr>
            <w:tcW w:w="397" w:type="dxa"/>
          </w:tcPr>
          <w:p w14:paraId="1606F78B" w14:textId="77777777" w:rsidR="00894D71" w:rsidRPr="00401A1C" w:rsidRDefault="00894D71" w:rsidP="007D6450">
            <w:pPr>
              <w:spacing w:before="0" w:after="0"/>
              <w:jc w:val="left"/>
              <w:rPr>
                <w:sz w:val="16"/>
                <w:szCs w:val="18"/>
              </w:rPr>
            </w:pPr>
          </w:p>
        </w:tc>
        <w:tc>
          <w:tcPr>
            <w:tcW w:w="397" w:type="dxa"/>
          </w:tcPr>
          <w:p w14:paraId="24535C86" w14:textId="77777777" w:rsidR="00894D71" w:rsidRPr="00401A1C" w:rsidRDefault="00894D71" w:rsidP="007D6450">
            <w:pPr>
              <w:spacing w:before="0" w:after="0"/>
              <w:jc w:val="left"/>
              <w:rPr>
                <w:sz w:val="16"/>
                <w:szCs w:val="18"/>
              </w:rPr>
            </w:pPr>
          </w:p>
        </w:tc>
        <w:tc>
          <w:tcPr>
            <w:tcW w:w="397" w:type="dxa"/>
          </w:tcPr>
          <w:p w14:paraId="2D115008" w14:textId="77777777" w:rsidR="00894D71" w:rsidRPr="00401A1C" w:rsidRDefault="00894D71" w:rsidP="007D6450">
            <w:pPr>
              <w:spacing w:before="0" w:after="0"/>
              <w:jc w:val="left"/>
              <w:rPr>
                <w:sz w:val="16"/>
                <w:szCs w:val="18"/>
              </w:rPr>
            </w:pPr>
          </w:p>
        </w:tc>
        <w:tc>
          <w:tcPr>
            <w:tcW w:w="883" w:type="dxa"/>
          </w:tcPr>
          <w:p w14:paraId="0C380419" w14:textId="77777777" w:rsidR="00894D71" w:rsidRPr="00401A1C" w:rsidRDefault="00894D71" w:rsidP="007D6450">
            <w:pPr>
              <w:spacing w:before="0" w:after="0"/>
              <w:jc w:val="left"/>
              <w:rPr>
                <w:sz w:val="16"/>
                <w:szCs w:val="18"/>
              </w:rPr>
            </w:pPr>
          </w:p>
        </w:tc>
      </w:tr>
    </w:tbl>
    <w:p w14:paraId="501F0BCF" w14:textId="77777777" w:rsidR="00894D71" w:rsidRPr="003E10F2" w:rsidRDefault="00894D71" w:rsidP="00894D71">
      <w:pPr>
        <w:spacing w:before="0" w:after="0"/>
        <w:jc w:val="left"/>
        <w:rPr>
          <w:sz w:val="18"/>
          <w:szCs w:val="18"/>
        </w:rPr>
      </w:pPr>
    </w:p>
    <w:p w14:paraId="085FD73C" w14:textId="77777777" w:rsidR="00894D71" w:rsidRPr="003E10F2" w:rsidRDefault="00894D71" w:rsidP="00894D71">
      <w:pPr>
        <w:spacing w:before="0" w:after="0"/>
        <w:jc w:val="left"/>
        <w:rPr>
          <w:b/>
          <w:sz w:val="18"/>
          <w:szCs w:val="18"/>
        </w:rPr>
      </w:pPr>
      <w:r w:rsidRPr="003E10F2">
        <w:rPr>
          <w:b/>
          <w:color w:val="7030A0"/>
          <w:sz w:val="18"/>
          <w:szCs w:val="18"/>
        </w:rPr>
        <w:t xml:space="preserve">INDIVIDUĀLIE KVALITĀTES RĀDĪTĀJI </w:t>
      </w:r>
    </w:p>
    <w:p w14:paraId="5FD0D99C" w14:textId="77777777" w:rsidR="00894D71" w:rsidRPr="003E10F2" w:rsidRDefault="00894D71" w:rsidP="00894D71">
      <w:pPr>
        <w:spacing w:before="0" w:after="0"/>
        <w:jc w:val="left"/>
        <w:rPr>
          <w:b/>
          <w:sz w:val="18"/>
          <w:szCs w:val="18"/>
        </w:rPr>
      </w:pPr>
      <w:r w:rsidRPr="003E10F2">
        <w:rPr>
          <w:b/>
          <w:sz w:val="18"/>
          <w:szCs w:val="18"/>
        </w:rPr>
        <w:t>EF4. Lūdzu, norādiet savu apmierinātību ar apkures un ventilācijas būvdarbu pakalpojumu saistītiem aspektiem par pieredzi pēdējo 12 mēnešu laikā, vērtējumam izmantojot skalu no 1 līdz 10, kur 1 nozīmē –“pilnībā neapmierināts”, bet 10 – “pilnībā apmierināts”:</w:t>
      </w:r>
      <w:proofErr w:type="gramStart"/>
      <w:r w:rsidRPr="003E10F2">
        <w:rPr>
          <w:b/>
          <w:sz w:val="18"/>
          <w:szCs w:val="18"/>
        </w:rPr>
        <w:t xml:space="preserve">  </w:t>
      </w:r>
      <w:proofErr w:type="gramEnd"/>
      <w:r w:rsidRPr="003E10F2">
        <w:rPr>
          <w:b/>
          <w:color w:val="7030A0"/>
          <w:sz w:val="18"/>
          <w:szCs w:val="18"/>
        </w:rPr>
        <w:t>(Obligāts jautājums)</w:t>
      </w:r>
    </w:p>
    <w:p w14:paraId="6A391414" w14:textId="77777777" w:rsidR="00894D71" w:rsidRPr="005670E1" w:rsidRDefault="00894D71" w:rsidP="00894D71">
      <w:pPr>
        <w:spacing w:before="0" w:after="0"/>
        <w:jc w:val="left"/>
        <w:rPr>
          <w:sz w:val="18"/>
        </w:rPr>
      </w:pPr>
      <w:r w:rsidRPr="005670E1">
        <w:rPr>
          <w:sz w:val="18"/>
        </w:rPr>
        <w:t>Pie katra aspekta atzīmējiet vienu atbildi!</w:t>
      </w:r>
    </w:p>
    <w:tbl>
      <w:tblPr>
        <w:tblStyle w:val="TableGrid16"/>
        <w:tblW w:w="9351" w:type="dxa"/>
        <w:tblLook w:val="04A0" w:firstRow="1" w:lastRow="0" w:firstColumn="1" w:lastColumn="0" w:noHBand="0" w:noVBand="1"/>
      </w:tblPr>
      <w:tblGrid>
        <w:gridCol w:w="2632"/>
        <w:gridCol w:w="1153"/>
        <w:gridCol w:w="1422"/>
        <w:gridCol w:w="365"/>
        <w:gridCol w:w="369"/>
        <w:gridCol w:w="369"/>
        <w:gridCol w:w="365"/>
        <w:gridCol w:w="365"/>
        <w:gridCol w:w="365"/>
        <w:gridCol w:w="365"/>
        <w:gridCol w:w="365"/>
        <w:gridCol w:w="1216"/>
      </w:tblGrid>
      <w:tr w:rsidR="00894D71" w:rsidRPr="005670E1" w14:paraId="3AD5699B" w14:textId="77777777" w:rsidTr="00401A1C">
        <w:trPr>
          <w:tblHeader/>
        </w:trPr>
        <w:tc>
          <w:tcPr>
            <w:tcW w:w="2632" w:type="dxa"/>
          </w:tcPr>
          <w:p w14:paraId="4599AD0F" w14:textId="77777777" w:rsidR="00894D71" w:rsidRPr="00401A1C" w:rsidRDefault="00894D71" w:rsidP="007D6450">
            <w:pPr>
              <w:spacing w:before="0" w:after="0"/>
              <w:jc w:val="left"/>
              <w:rPr>
                <w:sz w:val="16"/>
                <w:szCs w:val="16"/>
                <w:lang w:val="lv-LV"/>
              </w:rPr>
            </w:pPr>
          </w:p>
        </w:tc>
        <w:tc>
          <w:tcPr>
            <w:tcW w:w="1153" w:type="dxa"/>
            <w:vAlign w:val="bottom"/>
          </w:tcPr>
          <w:p w14:paraId="3390FD87" w14:textId="77777777" w:rsidR="00894D71" w:rsidRPr="00401A1C" w:rsidRDefault="00894D71" w:rsidP="007D6450">
            <w:pPr>
              <w:spacing w:before="0" w:after="0"/>
              <w:jc w:val="center"/>
              <w:rPr>
                <w:b/>
                <w:sz w:val="16"/>
                <w:szCs w:val="16"/>
                <w:lang w:val="lv-LV"/>
              </w:rPr>
            </w:pPr>
            <w:r w:rsidRPr="00401A1C">
              <w:rPr>
                <w:b/>
                <w:sz w:val="16"/>
                <w:szCs w:val="16"/>
                <w:lang w:val="lv-LV"/>
              </w:rPr>
              <w:t>Nav vērtējuma/</w:t>
            </w:r>
          </w:p>
          <w:p w14:paraId="5C5AFF28" w14:textId="77777777" w:rsidR="00894D71" w:rsidRPr="00401A1C" w:rsidRDefault="00894D71" w:rsidP="007D6450">
            <w:pPr>
              <w:spacing w:before="0" w:after="0"/>
              <w:jc w:val="center"/>
              <w:rPr>
                <w:b/>
                <w:sz w:val="16"/>
                <w:szCs w:val="16"/>
                <w:lang w:val="lv-LV"/>
              </w:rPr>
            </w:pPr>
            <w:r w:rsidRPr="00401A1C">
              <w:rPr>
                <w:b/>
                <w:sz w:val="16"/>
                <w:szCs w:val="16"/>
                <w:lang w:val="lv-LV"/>
              </w:rPr>
              <w:t>Neattiecas</w:t>
            </w:r>
          </w:p>
          <w:p w14:paraId="29FB7694" w14:textId="77777777" w:rsidR="00894D71" w:rsidRPr="00401A1C" w:rsidRDefault="00894D71" w:rsidP="007D6450">
            <w:pPr>
              <w:spacing w:before="0" w:after="0"/>
              <w:jc w:val="center"/>
              <w:rPr>
                <w:b/>
                <w:sz w:val="16"/>
                <w:szCs w:val="16"/>
                <w:lang w:val="lv-LV"/>
              </w:rPr>
            </w:pPr>
            <w:r w:rsidRPr="00401A1C">
              <w:rPr>
                <w:b/>
                <w:sz w:val="16"/>
                <w:szCs w:val="16"/>
                <w:lang w:val="lv-LV"/>
              </w:rPr>
              <w:t>0</w:t>
            </w:r>
          </w:p>
        </w:tc>
        <w:tc>
          <w:tcPr>
            <w:tcW w:w="1422" w:type="dxa"/>
            <w:vAlign w:val="bottom"/>
          </w:tcPr>
          <w:p w14:paraId="2F00C576" w14:textId="77777777" w:rsidR="00894D71" w:rsidRPr="00401A1C" w:rsidRDefault="00894D71" w:rsidP="007D6450">
            <w:pPr>
              <w:spacing w:before="0" w:after="0"/>
              <w:jc w:val="center"/>
              <w:rPr>
                <w:b/>
                <w:sz w:val="16"/>
                <w:szCs w:val="16"/>
                <w:lang w:val="lv-LV"/>
              </w:rPr>
            </w:pPr>
            <w:r w:rsidRPr="00401A1C">
              <w:rPr>
                <w:b/>
                <w:sz w:val="16"/>
                <w:szCs w:val="16"/>
                <w:lang w:val="lv-LV"/>
              </w:rPr>
              <w:t>Pilnībā neapmierināts</w:t>
            </w:r>
          </w:p>
          <w:p w14:paraId="4BA41476" w14:textId="77777777" w:rsidR="00894D71" w:rsidRPr="00401A1C" w:rsidRDefault="00894D71" w:rsidP="007D6450">
            <w:pPr>
              <w:spacing w:before="0" w:after="0"/>
              <w:jc w:val="center"/>
              <w:rPr>
                <w:b/>
                <w:sz w:val="16"/>
                <w:szCs w:val="16"/>
                <w:lang w:val="lv-LV"/>
              </w:rPr>
            </w:pPr>
          </w:p>
          <w:p w14:paraId="70B1CF7A" w14:textId="77777777" w:rsidR="00894D71" w:rsidRPr="00401A1C" w:rsidRDefault="00894D71" w:rsidP="007D6450">
            <w:pPr>
              <w:spacing w:before="0" w:after="0"/>
              <w:jc w:val="center"/>
              <w:rPr>
                <w:b/>
                <w:sz w:val="16"/>
                <w:szCs w:val="16"/>
                <w:lang w:val="lv-LV"/>
              </w:rPr>
            </w:pPr>
            <w:r w:rsidRPr="00401A1C">
              <w:rPr>
                <w:b/>
                <w:sz w:val="16"/>
                <w:szCs w:val="16"/>
                <w:lang w:val="lv-LV"/>
              </w:rPr>
              <w:t>1</w:t>
            </w:r>
          </w:p>
        </w:tc>
        <w:tc>
          <w:tcPr>
            <w:tcW w:w="365" w:type="dxa"/>
            <w:vAlign w:val="bottom"/>
          </w:tcPr>
          <w:p w14:paraId="707168A3" w14:textId="77777777" w:rsidR="00894D71" w:rsidRPr="00401A1C" w:rsidRDefault="00894D71" w:rsidP="007D6450">
            <w:pPr>
              <w:spacing w:before="0" w:after="0"/>
              <w:jc w:val="center"/>
              <w:rPr>
                <w:sz w:val="16"/>
                <w:szCs w:val="16"/>
                <w:lang w:val="lv-LV"/>
              </w:rPr>
            </w:pPr>
            <w:r w:rsidRPr="00401A1C">
              <w:rPr>
                <w:sz w:val="16"/>
                <w:szCs w:val="16"/>
                <w:lang w:val="lv-LV"/>
              </w:rPr>
              <w:t>2</w:t>
            </w:r>
          </w:p>
        </w:tc>
        <w:tc>
          <w:tcPr>
            <w:tcW w:w="369" w:type="dxa"/>
            <w:vAlign w:val="bottom"/>
          </w:tcPr>
          <w:p w14:paraId="49C83604" w14:textId="77777777" w:rsidR="00894D71" w:rsidRPr="00401A1C" w:rsidRDefault="00894D71" w:rsidP="007D6450">
            <w:pPr>
              <w:spacing w:before="0" w:after="0"/>
              <w:jc w:val="center"/>
              <w:rPr>
                <w:sz w:val="16"/>
                <w:szCs w:val="16"/>
                <w:lang w:val="lv-LV"/>
              </w:rPr>
            </w:pPr>
            <w:r w:rsidRPr="00401A1C">
              <w:rPr>
                <w:sz w:val="16"/>
                <w:szCs w:val="16"/>
                <w:lang w:val="lv-LV"/>
              </w:rPr>
              <w:t>3</w:t>
            </w:r>
          </w:p>
        </w:tc>
        <w:tc>
          <w:tcPr>
            <w:tcW w:w="369" w:type="dxa"/>
            <w:vAlign w:val="bottom"/>
          </w:tcPr>
          <w:p w14:paraId="20CD1A96" w14:textId="77777777" w:rsidR="00894D71" w:rsidRPr="00401A1C" w:rsidRDefault="00894D71" w:rsidP="007D6450">
            <w:pPr>
              <w:spacing w:before="0" w:after="0"/>
              <w:jc w:val="center"/>
              <w:rPr>
                <w:sz w:val="16"/>
                <w:szCs w:val="16"/>
                <w:lang w:val="lv-LV"/>
              </w:rPr>
            </w:pPr>
            <w:r w:rsidRPr="00401A1C">
              <w:rPr>
                <w:sz w:val="16"/>
                <w:szCs w:val="16"/>
                <w:lang w:val="lv-LV"/>
              </w:rPr>
              <w:t>4</w:t>
            </w:r>
          </w:p>
        </w:tc>
        <w:tc>
          <w:tcPr>
            <w:tcW w:w="365" w:type="dxa"/>
            <w:vAlign w:val="bottom"/>
          </w:tcPr>
          <w:p w14:paraId="7781ABE1" w14:textId="77777777" w:rsidR="00894D71" w:rsidRPr="00401A1C" w:rsidRDefault="00894D71" w:rsidP="007D6450">
            <w:pPr>
              <w:spacing w:before="0" w:after="0"/>
              <w:jc w:val="center"/>
              <w:rPr>
                <w:sz w:val="16"/>
                <w:szCs w:val="16"/>
                <w:lang w:val="lv-LV"/>
              </w:rPr>
            </w:pPr>
            <w:r w:rsidRPr="00401A1C">
              <w:rPr>
                <w:sz w:val="16"/>
                <w:szCs w:val="16"/>
                <w:lang w:val="lv-LV"/>
              </w:rPr>
              <w:t>5</w:t>
            </w:r>
          </w:p>
        </w:tc>
        <w:tc>
          <w:tcPr>
            <w:tcW w:w="365" w:type="dxa"/>
            <w:vAlign w:val="bottom"/>
          </w:tcPr>
          <w:p w14:paraId="44ABCA34" w14:textId="77777777" w:rsidR="00894D71" w:rsidRPr="00401A1C" w:rsidRDefault="00894D71" w:rsidP="007D6450">
            <w:pPr>
              <w:spacing w:before="0" w:after="0"/>
              <w:jc w:val="center"/>
              <w:rPr>
                <w:sz w:val="16"/>
                <w:szCs w:val="16"/>
                <w:lang w:val="lv-LV"/>
              </w:rPr>
            </w:pPr>
            <w:r w:rsidRPr="00401A1C">
              <w:rPr>
                <w:sz w:val="16"/>
                <w:szCs w:val="16"/>
                <w:lang w:val="lv-LV"/>
              </w:rPr>
              <w:t>6</w:t>
            </w:r>
          </w:p>
        </w:tc>
        <w:tc>
          <w:tcPr>
            <w:tcW w:w="365" w:type="dxa"/>
            <w:vAlign w:val="bottom"/>
          </w:tcPr>
          <w:p w14:paraId="0D790349" w14:textId="77777777" w:rsidR="00894D71" w:rsidRPr="00401A1C" w:rsidRDefault="00894D71" w:rsidP="007D6450">
            <w:pPr>
              <w:spacing w:before="0" w:after="0"/>
              <w:jc w:val="center"/>
              <w:rPr>
                <w:sz w:val="16"/>
                <w:szCs w:val="16"/>
                <w:lang w:val="lv-LV"/>
              </w:rPr>
            </w:pPr>
            <w:r w:rsidRPr="00401A1C">
              <w:rPr>
                <w:sz w:val="16"/>
                <w:szCs w:val="16"/>
                <w:lang w:val="lv-LV"/>
              </w:rPr>
              <w:t>7</w:t>
            </w:r>
          </w:p>
        </w:tc>
        <w:tc>
          <w:tcPr>
            <w:tcW w:w="365" w:type="dxa"/>
            <w:vAlign w:val="bottom"/>
          </w:tcPr>
          <w:p w14:paraId="767FCB8D" w14:textId="77777777" w:rsidR="00894D71" w:rsidRPr="00401A1C" w:rsidRDefault="00894D71" w:rsidP="007D6450">
            <w:pPr>
              <w:spacing w:before="0" w:after="0"/>
              <w:jc w:val="center"/>
              <w:rPr>
                <w:sz w:val="16"/>
                <w:szCs w:val="16"/>
                <w:lang w:val="lv-LV"/>
              </w:rPr>
            </w:pPr>
            <w:r w:rsidRPr="00401A1C">
              <w:rPr>
                <w:sz w:val="16"/>
                <w:szCs w:val="16"/>
                <w:lang w:val="lv-LV"/>
              </w:rPr>
              <w:t>8</w:t>
            </w:r>
          </w:p>
        </w:tc>
        <w:tc>
          <w:tcPr>
            <w:tcW w:w="365" w:type="dxa"/>
            <w:vAlign w:val="bottom"/>
          </w:tcPr>
          <w:p w14:paraId="1FB0DDBB" w14:textId="77777777" w:rsidR="00894D71" w:rsidRPr="00401A1C" w:rsidRDefault="00894D71" w:rsidP="007D6450">
            <w:pPr>
              <w:spacing w:before="0" w:after="0"/>
              <w:jc w:val="center"/>
              <w:rPr>
                <w:sz w:val="16"/>
                <w:szCs w:val="16"/>
                <w:lang w:val="lv-LV"/>
              </w:rPr>
            </w:pPr>
            <w:r w:rsidRPr="00401A1C">
              <w:rPr>
                <w:sz w:val="16"/>
                <w:szCs w:val="16"/>
                <w:lang w:val="lv-LV"/>
              </w:rPr>
              <w:t>9</w:t>
            </w:r>
          </w:p>
        </w:tc>
        <w:tc>
          <w:tcPr>
            <w:tcW w:w="1216" w:type="dxa"/>
            <w:vAlign w:val="bottom"/>
          </w:tcPr>
          <w:p w14:paraId="5F370C00" w14:textId="77777777" w:rsidR="00894D71" w:rsidRPr="00401A1C" w:rsidRDefault="00894D71" w:rsidP="007D6450">
            <w:pPr>
              <w:spacing w:before="0" w:after="0"/>
              <w:jc w:val="center"/>
              <w:rPr>
                <w:b/>
                <w:sz w:val="16"/>
                <w:szCs w:val="16"/>
                <w:lang w:val="lv-LV"/>
              </w:rPr>
            </w:pPr>
            <w:r w:rsidRPr="00401A1C">
              <w:rPr>
                <w:b/>
                <w:sz w:val="16"/>
                <w:szCs w:val="16"/>
                <w:lang w:val="lv-LV"/>
              </w:rPr>
              <w:t>Pilnībā apmierināts</w:t>
            </w:r>
          </w:p>
          <w:p w14:paraId="5DD43743" w14:textId="77777777" w:rsidR="00894D71" w:rsidRPr="00401A1C" w:rsidRDefault="00894D71" w:rsidP="007D6450">
            <w:pPr>
              <w:spacing w:before="0" w:after="0"/>
              <w:jc w:val="center"/>
              <w:rPr>
                <w:b/>
                <w:sz w:val="16"/>
                <w:szCs w:val="16"/>
                <w:lang w:val="lv-LV"/>
              </w:rPr>
            </w:pPr>
          </w:p>
          <w:p w14:paraId="3158E852" w14:textId="77777777" w:rsidR="00894D71" w:rsidRPr="00401A1C" w:rsidRDefault="00894D71" w:rsidP="007D6450">
            <w:pPr>
              <w:spacing w:before="0" w:after="0"/>
              <w:jc w:val="center"/>
              <w:rPr>
                <w:b/>
                <w:sz w:val="16"/>
                <w:szCs w:val="16"/>
                <w:lang w:val="lv-LV"/>
              </w:rPr>
            </w:pPr>
            <w:r w:rsidRPr="00401A1C">
              <w:rPr>
                <w:b/>
                <w:sz w:val="16"/>
                <w:szCs w:val="16"/>
                <w:lang w:val="lv-LV"/>
              </w:rPr>
              <w:t>10</w:t>
            </w:r>
          </w:p>
        </w:tc>
      </w:tr>
      <w:tr w:rsidR="00894D71" w:rsidRPr="005670E1" w14:paraId="7C80C53B" w14:textId="77777777" w:rsidTr="00401A1C">
        <w:tc>
          <w:tcPr>
            <w:tcW w:w="2632" w:type="dxa"/>
          </w:tcPr>
          <w:p w14:paraId="284134A7" w14:textId="77777777" w:rsidR="00894D71" w:rsidRPr="00401A1C" w:rsidRDefault="00894D71" w:rsidP="007D6450">
            <w:pPr>
              <w:spacing w:before="0" w:after="0"/>
              <w:jc w:val="left"/>
              <w:rPr>
                <w:sz w:val="16"/>
                <w:szCs w:val="16"/>
                <w:lang w:val="lv-LV"/>
              </w:rPr>
            </w:pPr>
            <w:r w:rsidRPr="00401A1C">
              <w:rPr>
                <w:sz w:val="16"/>
                <w:szCs w:val="16"/>
                <w:lang w:val="lv-LV"/>
              </w:rPr>
              <w:t>KO. Pakalpojumu sniedzēja būvnormatīvu, autortiesību un citu standartu ievērošana</w:t>
            </w:r>
          </w:p>
        </w:tc>
        <w:tc>
          <w:tcPr>
            <w:tcW w:w="1153" w:type="dxa"/>
          </w:tcPr>
          <w:p w14:paraId="688DC03C" w14:textId="77777777" w:rsidR="00894D71" w:rsidRPr="00401A1C" w:rsidRDefault="00894D71" w:rsidP="007D6450">
            <w:pPr>
              <w:spacing w:before="0" w:after="0"/>
              <w:jc w:val="left"/>
              <w:rPr>
                <w:sz w:val="16"/>
                <w:szCs w:val="16"/>
                <w:lang w:val="lv-LV"/>
              </w:rPr>
            </w:pPr>
          </w:p>
        </w:tc>
        <w:tc>
          <w:tcPr>
            <w:tcW w:w="1422" w:type="dxa"/>
          </w:tcPr>
          <w:p w14:paraId="2114A846" w14:textId="77777777" w:rsidR="00894D71" w:rsidRPr="00401A1C" w:rsidRDefault="00894D71" w:rsidP="007D6450">
            <w:pPr>
              <w:spacing w:before="0" w:after="0"/>
              <w:jc w:val="left"/>
              <w:rPr>
                <w:sz w:val="16"/>
                <w:szCs w:val="16"/>
                <w:lang w:val="lv-LV"/>
              </w:rPr>
            </w:pPr>
          </w:p>
        </w:tc>
        <w:tc>
          <w:tcPr>
            <w:tcW w:w="365" w:type="dxa"/>
          </w:tcPr>
          <w:p w14:paraId="30883D2D" w14:textId="77777777" w:rsidR="00894D71" w:rsidRPr="00401A1C" w:rsidRDefault="00894D71" w:rsidP="007D6450">
            <w:pPr>
              <w:spacing w:before="0" w:after="0"/>
              <w:jc w:val="left"/>
              <w:rPr>
                <w:sz w:val="16"/>
                <w:szCs w:val="16"/>
                <w:lang w:val="lv-LV"/>
              </w:rPr>
            </w:pPr>
          </w:p>
        </w:tc>
        <w:tc>
          <w:tcPr>
            <w:tcW w:w="369" w:type="dxa"/>
          </w:tcPr>
          <w:p w14:paraId="759FC694" w14:textId="77777777" w:rsidR="00894D71" w:rsidRPr="00401A1C" w:rsidRDefault="00894D71" w:rsidP="007D6450">
            <w:pPr>
              <w:spacing w:before="0" w:after="0"/>
              <w:jc w:val="left"/>
              <w:rPr>
                <w:sz w:val="16"/>
                <w:szCs w:val="16"/>
                <w:lang w:val="lv-LV"/>
              </w:rPr>
            </w:pPr>
          </w:p>
        </w:tc>
        <w:tc>
          <w:tcPr>
            <w:tcW w:w="369" w:type="dxa"/>
          </w:tcPr>
          <w:p w14:paraId="0D9216CD" w14:textId="77777777" w:rsidR="00894D71" w:rsidRPr="00401A1C" w:rsidRDefault="00894D71" w:rsidP="007D6450">
            <w:pPr>
              <w:spacing w:before="0" w:after="0"/>
              <w:jc w:val="left"/>
              <w:rPr>
                <w:sz w:val="16"/>
                <w:szCs w:val="16"/>
                <w:lang w:val="lv-LV"/>
              </w:rPr>
            </w:pPr>
          </w:p>
        </w:tc>
        <w:tc>
          <w:tcPr>
            <w:tcW w:w="365" w:type="dxa"/>
          </w:tcPr>
          <w:p w14:paraId="388173D7" w14:textId="77777777" w:rsidR="00894D71" w:rsidRPr="00401A1C" w:rsidRDefault="00894D71" w:rsidP="007D6450">
            <w:pPr>
              <w:spacing w:before="0" w:after="0"/>
              <w:jc w:val="left"/>
              <w:rPr>
                <w:sz w:val="16"/>
                <w:szCs w:val="16"/>
                <w:lang w:val="lv-LV"/>
              </w:rPr>
            </w:pPr>
          </w:p>
        </w:tc>
        <w:tc>
          <w:tcPr>
            <w:tcW w:w="365" w:type="dxa"/>
          </w:tcPr>
          <w:p w14:paraId="5945CFE0" w14:textId="77777777" w:rsidR="00894D71" w:rsidRPr="00401A1C" w:rsidRDefault="00894D71" w:rsidP="007D6450">
            <w:pPr>
              <w:spacing w:before="0" w:after="0"/>
              <w:jc w:val="left"/>
              <w:rPr>
                <w:sz w:val="16"/>
                <w:szCs w:val="16"/>
                <w:lang w:val="lv-LV"/>
              </w:rPr>
            </w:pPr>
          </w:p>
        </w:tc>
        <w:tc>
          <w:tcPr>
            <w:tcW w:w="365" w:type="dxa"/>
          </w:tcPr>
          <w:p w14:paraId="6644BD3B" w14:textId="77777777" w:rsidR="00894D71" w:rsidRPr="00401A1C" w:rsidRDefault="00894D71" w:rsidP="007D6450">
            <w:pPr>
              <w:spacing w:before="0" w:after="0"/>
              <w:jc w:val="left"/>
              <w:rPr>
                <w:sz w:val="16"/>
                <w:szCs w:val="16"/>
                <w:lang w:val="lv-LV"/>
              </w:rPr>
            </w:pPr>
          </w:p>
        </w:tc>
        <w:tc>
          <w:tcPr>
            <w:tcW w:w="365" w:type="dxa"/>
          </w:tcPr>
          <w:p w14:paraId="761C801C" w14:textId="77777777" w:rsidR="00894D71" w:rsidRPr="00401A1C" w:rsidRDefault="00894D71" w:rsidP="007D6450">
            <w:pPr>
              <w:spacing w:before="0" w:after="0"/>
              <w:jc w:val="left"/>
              <w:rPr>
                <w:sz w:val="16"/>
                <w:szCs w:val="16"/>
                <w:lang w:val="lv-LV"/>
              </w:rPr>
            </w:pPr>
          </w:p>
        </w:tc>
        <w:tc>
          <w:tcPr>
            <w:tcW w:w="365" w:type="dxa"/>
          </w:tcPr>
          <w:p w14:paraId="3E6B9FCB" w14:textId="77777777" w:rsidR="00894D71" w:rsidRPr="00401A1C" w:rsidRDefault="00894D71" w:rsidP="007D6450">
            <w:pPr>
              <w:spacing w:before="0" w:after="0"/>
              <w:jc w:val="left"/>
              <w:rPr>
                <w:sz w:val="16"/>
                <w:szCs w:val="16"/>
                <w:lang w:val="lv-LV"/>
              </w:rPr>
            </w:pPr>
          </w:p>
        </w:tc>
        <w:tc>
          <w:tcPr>
            <w:tcW w:w="1216" w:type="dxa"/>
          </w:tcPr>
          <w:p w14:paraId="41DDFEB2" w14:textId="77777777" w:rsidR="00894D71" w:rsidRPr="00401A1C" w:rsidRDefault="00894D71" w:rsidP="007D6450">
            <w:pPr>
              <w:spacing w:before="0" w:after="0"/>
              <w:jc w:val="left"/>
              <w:rPr>
                <w:sz w:val="16"/>
                <w:szCs w:val="16"/>
                <w:lang w:val="lv-LV"/>
              </w:rPr>
            </w:pPr>
          </w:p>
        </w:tc>
      </w:tr>
      <w:tr w:rsidR="00894D71" w:rsidRPr="005670E1" w14:paraId="2C559EAB" w14:textId="77777777" w:rsidTr="00401A1C">
        <w:tc>
          <w:tcPr>
            <w:tcW w:w="2632" w:type="dxa"/>
          </w:tcPr>
          <w:p w14:paraId="731B6F14" w14:textId="77777777" w:rsidR="00894D71" w:rsidRPr="00401A1C" w:rsidRDefault="00894D71" w:rsidP="007D6450">
            <w:pPr>
              <w:spacing w:before="0" w:after="0"/>
              <w:jc w:val="left"/>
              <w:rPr>
                <w:sz w:val="16"/>
                <w:szCs w:val="16"/>
                <w:lang w:val="lv-LV"/>
              </w:rPr>
            </w:pPr>
            <w:r w:rsidRPr="00401A1C">
              <w:rPr>
                <w:sz w:val="16"/>
                <w:szCs w:val="16"/>
                <w:lang w:val="lv-LV"/>
              </w:rPr>
              <w:t>KO. Pakalpojumu sniedzēja prasmes, pieredze, zināšanas</w:t>
            </w:r>
          </w:p>
        </w:tc>
        <w:tc>
          <w:tcPr>
            <w:tcW w:w="1153" w:type="dxa"/>
          </w:tcPr>
          <w:p w14:paraId="7E813BD6" w14:textId="77777777" w:rsidR="00894D71" w:rsidRPr="00401A1C" w:rsidRDefault="00894D71" w:rsidP="007D6450">
            <w:pPr>
              <w:spacing w:before="0" w:after="0"/>
              <w:jc w:val="left"/>
              <w:rPr>
                <w:sz w:val="16"/>
                <w:szCs w:val="16"/>
                <w:lang w:val="lv-LV"/>
              </w:rPr>
            </w:pPr>
          </w:p>
        </w:tc>
        <w:tc>
          <w:tcPr>
            <w:tcW w:w="1422" w:type="dxa"/>
          </w:tcPr>
          <w:p w14:paraId="3EE17E66" w14:textId="77777777" w:rsidR="00894D71" w:rsidRPr="00401A1C" w:rsidRDefault="00894D71" w:rsidP="007D6450">
            <w:pPr>
              <w:spacing w:before="0" w:after="0"/>
              <w:jc w:val="left"/>
              <w:rPr>
                <w:sz w:val="16"/>
                <w:szCs w:val="16"/>
                <w:lang w:val="lv-LV"/>
              </w:rPr>
            </w:pPr>
          </w:p>
        </w:tc>
        <w:tc>
          <w:tcPr>
            <w:tcW w:w="365" w:type="dxa"/>
          </w:tcPr>
          <w:p w14:paraId="6BBADA0E" w14:textId="77777777" w:rsidR="00894D71" w:rsidRPr="00401A1C" w:rsidRDefault="00894D71" w:rsidP="007D6450">
            <w:pPr>
              <w:spacing w:before="0" w:after="0"/>
              <w:jc w:val="left"/>
              <w:rPr>
                <w:sz w:val="16"/>
                <w:szCs w:val="16"/>
                <w:lang w:val="lv-LV"/>
              </w:rPr>
            </w:pPr>
          </w:p>
        </w:tc>
        <w:tc>
          <w:tcPr>
            <w:tcW w:w="369" w:type="dxa"/>
          </w:tcPr>
          <w:p w14:paraId="7A4C4477" w14:textId="77777777" w:rsidR="00894D71" w:rsidRPr="00401A1C" w:rsidRDefault="00894D71" w:rsidP="007D6450">
            <w:pPr>
              <w:spacing w:before="0" w:after="0"/>
              <w:jc w:val="left"/>
              <w:rPr>
                <w:sz w:val="16"/>
                <w:szCs w:val="16"/>
                <w:lang w:val="lv-LV"/>
              </w:rPr>
            </w:pPr>
          </w:p>
        </w:tc>
        <w:tc>
          <w:tcPr>
            <w:tcW w:w="369" w:type="dxa"/>
          </w:tcPr>
          <w:p w14:paraId="5AEB9352" w14:textId="77777777" w:rsidR="00894D71" w:rsidRPr="00401A1C" w:rsidRDefault="00894D71" w:rsidP="007D6450">
            <w:pPr>
              <w:spacing w:before="0" w:after="0"/>
              <w:jc w:val="left"/>
              <w:rPr>
                <w:sz w:val="16"/>
                <w:szCs w:val="16"/>
                <w:lang w:val="lv-LV"/>
              </w:rPr>
            </w:pPr>
          </w:p>
        </w:tc>
        <w:tc>
          <w:tcPr>
            <w:tcW w:w="365" w:type="dxa"/>
          </w:tcPr>
          <w:p w14:paraId="1A7FA801" w14:textId="77777777" w:rsidR="00894D71" w:rsidRPr="00401A1C" w:rsidRDefault="00894D71" w:rsidP="007D6450">
            <w:pPr>
              <w:spacing w:before="0" w:after="0"/>
              <w:jc w:val="left"/>
              <w:rPr>
                <w:sz w:val="16"/>
                <w:szCs w:val="16"/>
                <w:lang w:val="lv-LV"/>
              </w:rPr>
            </w:pPr>
          </w:p>
        </w:tc>
        <w:tc>
          <w:tcPr>
            <w:tcW w:w="365" w:type="dxa"/>
          </w:tcPr>
          <w:p w14:paraId="2E5CE177" w14:textId="77777777" w:rsidR="00894D71" w:rsidRPr="00401A1C" w:rsidRDefault="00894D71" w:rsidP="007D6450">
            <w:pPr>
              <w:spacing w:before="0" w:after="0"/>
              <w:jc w:val="left"/>
              <w:rPr>
                <w:sz w:val="16"/>
                <w:szCs w:val="16"/>
                <w:lang w:val="lv-LV"/>
              </w:rPr>
            </w:pPr>
          </w:p>
        </w:tc>
        <w:tc>
          <w:tcPr>
            <w:tcW w:w="365" w:type="dxa"/>
          </w:tcPr>
          <w:p w14:paraId="3C42676D" w14:textId="77777777" w:rsidR="00894D71" w:rsidRPr="00401A1C" w:rsidRDefault="00894D71" w:rsidP="007D6450">
            <w:pPr>
              <w:spacing w:before="0" w:after="0"/>
              <w:jc w:val="left"/>
              <w:rPr>
                <w:sz w:val="16"/>
                <w:szCs w:val="16"/>
                <w:lang w:val="lv-LV"/>
              </w:rPr>
            </w:pPr>
          </w:p>
        </w:tc>
        <w:tc>
          <w:tcPr>
            <w:tcW w:w="365" w:type="dxa"/>
          </w:tcPr>
          <w:p w14:paraId="5A86883A" w14:textId="77777777" w:rsidR="00894D71" w:rsidRPr="00401A1C" w:rsidRDefault="00894D71" w:rsidP="007D6450">
            <w:pPr>
              <w:spacing w:before="0" w:after="0"/>
              <w:jc w:val="left"/>
              <w:rPr>
                <w:sz w:val="16"/>
                <w:szCs w:val="16"/>
                <w:lang w:val="lv-LV"/>
              </w:rPr>
            </w:pPr>
          </w:p>
        </w:tc>
        <w:tc>
          <w:tcPr>
            <w:tcW w:w="365" w:type="dxa"/>
          </w:tcPr>
          <w:p w14:paraId="76250BC8" w14:textId="77777777" w:rsidR="00894D71" w:rsidRPr="00401A1C" w:rsidRDefault="00894D71" w:rsidP="007D6450">
            <w:pPr>
              <w:spacing w:before="0" w:after="0"/>
              <w:jc w:val="left"/>
              <w:rPr>
                <w:sz w:val="16"/>
                <w:szCs w:val="16"/>
                <w:lang w:val="lv-LV"/>
              </w:rPr>
            </w:pPr>
          </w:p>
        </w:tc>
        <w:tc>
          <w:tcPr>
            <w:tcW w:w="1216" w:type="dxa"/>
          </w:tcPr>
          <w:p w14:paraId="0641FB62" w14:textId="77777777" w:rsidR="00894D71" w:rsidRPr="00401A1C" w:rsidRDefault="00894D71" w:rsidP="007D6450">
            <w:pPr>
              <w:spacing w:before="0" w:after="0"/>
              <w:jc w:val="left"/>
              <w:rPr>
                <w:sz w:val="16"/>
                <w:szCs w:val="16"/>
                <w:lang w:val="lv-LV"/>
              </w:rPr>
            </w:pPr>
          </w:p>
        </w:tc>
      </w:tr>
      <w:tr w:rsidR="00894D71" w:rsidRPr="005670E1" w14:paraId="79F418FD" w14:textId="77777777" w:rsidTr="00401A1C">
        <w:tc>
          <w:tcPr>
            <w:tcW w:w="2632" w:type="dxa"/>
          </w:tcPr>
          <w:p w14:paraId="6BB4C535" w14:textId="77777777" w:rsidR="00894D71" w:rsidRPr="00401A1C" w:rsidRDefault="00894D71" w:rsidP="007D6450">
            <w:pPr>
              <w:spacing w:before="0" w:after="0"/>
              <w:jc w:val="left"/>
              <w:rPr>
                <w:sz w:val="16"/>
                <w:szCs w:val="16"/>
                <w:lang w:val="lv-LV"/>
              </w:rPr>
            </w:pPr>
            <w:r w:rsidRPr="00401A1C">
              <w:rPr>
                <w:sz w:val="16"/>
                <w:szCs w:val="16"/>
                <w:lang w:val="lv-LV"/>
              </w:rPr>
              <w:t>KO. Pakalpojumu sniedzēja spēja ievērot uzdevuma prasības</w:t>
            </w:r>
          </w:p>
        </w:tc>
        <w:tc>
          <w:tcPr>
            <w:tcW w:w="1153" w:type="dxa"/>
          </w:tcPr>
          <w:p w14:paraId="10FE8036" w14:textId="77777777" w:rsidR="00894D71" w:rsidRPr="00401A1C" w:rsidRDefault="00894D71" w:rsidP="007D6450">
            <w:pPr>
              <w:spacing w:before="0" w:after="0"/>
              <w:jc w:val="left"/>
              <w:rPr>
                <w:sz w:val="16"/>
                <w:szCs w:val="16"/>
                <w:lang w:val="lv-LV"/>
              </w:rPr>
            </w:pPr>
          </w:p>
        </w:tc>
        <w:tc>
          <w:tcPr>
            <w:tcW w:w="1422" w:type="dxa"/>
          </w:tcPr>
          <w:p w14:paraId="0E895822" w14:textId="77777777" w:rsidR="00894D71" w:rsidRPr="00401A1C" w:rsidRDefault="00894D71" w:rsidP="007D6450">
            <w:pPr>
              <w:spacing w:before="0" w:after="0"/>
              <w:jc w:val="left"/>
              <w:rPr>
                <w:sz w:val="16"/>
                <w:szCs w:val="16"/>
                <w:lang w:val="lv-LV"/>
              </w:rPr>
            </w:pPr>
          </w:p>
        </w:tc>
        <w:tc>
          <w:tcPr>
            <w:tcW w:w="365" w:type="dxa"/>
          </w:tcPr>
          <w:p w14:paraId="4606D2E3" w14:textId="77777777" w:rsidR="00894D71" w:rsidRPr="00401A1C" w:rsidRDefault="00894D71" w:rsidP="007D6450">
            <w:pPr>
              <w:spacing w:before="0" w:after="0"/>
              <w:jc w:val="left"/>
              <w:rPr>
                <w:sz w:val="16"/>
                <w:szCs w:val="16"/>
                <w:lang w:val="lv-LV"/>
              </w:rPr>
            </w:pPr>
          </w:p>
        </w:tc>
        <w:tc>
          <w:tcPr>
            <w:tcW w:w="369" w:type="dxa"/>
          </w:tcPr>
          <w:p w14:paraId="0ED533B2" w14:textId="77777777" w:rsidR="00894D71" w:rsidRPr="00401A1C" w:rsidRDefault="00894D71" w:rsidP="007D6450">
            <w:pPr>
              <w:spacing w:before="0" w:after="0"/>
              <w:jc w:val="left"/>
              <w:rPr>
                <w:sz w:val="16"/>
                <w:szCs w:val="16"/>
                <w:lang w:val="lv-LV"/>
              </w:rPr>
            </w:pPr>
          </w:p>
        </w:tc>
        <w:tc>
          <w:tcPr>
            <w:tcW w:w="369" w:type="dxa"/>
          </w:tcPr>
          <w:p w14:paraId="242CF65A" w14:textId="77777777" w:rsidR="00894D71" w:rsidRPr="00401A1C" w:rsidRDefault="00894D71" w:rsidP="007D6450">
            <w:pPr>
              <w:spacing w:before="0" w:after="0"/>
              <w:jc w:val="left"/>
              <w:rPr>
                <w:sz w:val="16"/>
                <w:szCs w:val="16"/>
                <w:lang w:val="lv-LV"/>
              </w:rPr>
            </w:pPr>
          </w:p>
        </w:tc>
        <w:tc>
          <w:tcPr>
            <w:tcW w:w="365" w:type="dxa"/>
          </w:tcPr>
          <w:p w14:paraId="6BF3A77F" w14:textId="77777777" w:rsidR="00894D71" w:rsidRPr="00401A1C" w:rsidRDefault="00894D71" w:rsidP="007D6450">
            <w:pPr>
              <w:spacing w:before="0" w:after="0"/>
              <w:jc w:val="left"/>
              <w:rPr>
                <w:sz w:val="16"/>
                <w:szCs w:val="16"/>
                <w:lang w:val="lv-LV"/>
              </w:rPr>
            </w:pPr>
          </w:p>
        </w:tc>
        <w:tc>
          <w:tcPr>
            <w:tcW w:w="365" w:type="dxa"/>
          </w:tcPr>
          <w:p w14:paraId="7D6D93F1" w14:textId="77777777" w:rsidR="00894D71" w:rsidRPr="00401A1C" w:rsidRDefault="00894D71" w:rsidP="007D6450">
            <w:pPr>
              <w:spacing w:before="0" w:after="0"/>
              <w:jc w:val="left"/>
              <w:rPr>
                <w:sz w:val="16"/>
                <w:szCs w:val="16"/>
                <w:lang w:val="lv-LV"/>
              </w:rPr>
            </w:pPr>
          </w:p>
        </w:tc>
        <w:tc>
          <w:tcPr>
            <w:tcW w:w="365" w:type="dxa"/>
          </w:tcPr>
          <w:p w14:paraId="6FD17876" w14:textId="77777777" w:rsidR="00894D71" w:rsidRPr="00401A1C" w:rsidRDefault="00894D71" w:rsidP="007D6450">
            <w:pPr>
              <w:spacing w:before="0" w:after="0"/>
              <w:jc w:val="left"/>
              <w:rPr>
                <w:sz w:val="16"/>
                <w:szCs w:val="16"/>
                <w:lang w:val="lv-LV"/>
              </w:rPr>
            </w:pPr>
          </w:p>
        </w:tc>
        <w:tc>
          <w:tcPr>
            <w:tcW w:w="365" w:type="dxa"/>
          </w:tcPr>
          <w:p w14:paraId="52074712" w14:textId="77777777" w:rsidR="00894D71" w:rsidRPr="00401A1C" w:rsidRDefault="00894D71" w:rsidP="007D6450">
            <w:pPr>
              <w:spacing w:before="0" w:after="0"/>
              <w:jc w:val="left"/>
              <w:rPr>
                <w:sz w:val="16"/>
                <w:szCs w:val="16"/>
                <w:lang w:val="lv-LV"/>
              </w:rPr>
            </w:pPr>
          </w:p>
        </w:tc>
        <w:tc>
          <w:tcPr>
            <w:tcW w:w="365" w:type="dxa"/>
          </w:tcPr>
          <w:p w14:paraId="7C3E4F48" w14:textId="77777777" w:rsidR="00894D71" w:rsidRPr="00401A1C" w:rsidRDefault="00894D71" w:rsidP="007D6450">
            <w:pPr>
              <w:spacing w:before="0" w:after="0"/>
              <w:jc w:val="left"/>
              <w:rPr>
                <w:sz w:val="16"/>
                <w:szCs w:val="16"/>
                <w:lang w:val="lv-LV"/>
              </w:rPr>
            </w:pPr>
          </w:p>
        </w:tc>
        <w:tc>
          <w:tcPr>
            <w:tcW w:w="1216" w:type="dxa"/>
          </w:tcPr>
          <w:p w14:paraId="7D7483E0" w14:textId="77777777" w:rsidR="00894D71" w:rsidRPr="00401A1C" w:rsidRDefault="00894D71" w:rsidP="007D6450">
            <w:pPr>
              <w:spacing w:before="0" w:after="0"/>
              <w:jc w:val="left"/>
              <w:rPr>
                <w:sz w:val="16"/>
                <w:szCs w:val="16"/>
                <w:lang w:val="lv-LV"/>
              </w:rPr>
            </w:pPr>
          </w:p>
        </w:tc>
      </w:tr>
      <w:tr w:rsidR="00894D71" w:rsidRPr="005670E1" w14:paraId="7FA7B9B8" w14:textId="77777777" w:rsidTr="00401A1C">
        <w:tc>
          <w:tcPr>
            <w:tcW w:w="2632" w:type="dxa"/>
          </w:tcPr>
          <w:p w14:paraId="246FA26A" w14:textId="77777777" w:rsidR="00894D71" w:rsidRPr="00401A1C" w:rsidRDefault="00894D71" w:rsidP="007D6450">
            <w:pPr>
              <w:spacing w:before="0" w:after="0"/>
              <w:jc w:val="left"/>
              <w:rPr>
                <w:sz w:val="16"/>
                <w:szCs w:val="16"/>
                <w:lang w:val="lv-LV"/>
              </w:rPr>
            </w:pPr>
            <w:r w:rsidRPr="00401A1C">
              <w:rPr>
                <w:sz w:val="16"/>
                <w:szCs w:val="16"/>
                <w:lang w:val="lv-LV"/>
              </w:rPr>
              <w:t>PL. Pakalpojumu sniedzēja izpratne par galaproduktu</w:t>
            </w:r>
          </w:p>
        </w:tc>
        <w:tc>
          <w:tcPr>
            <w:tcW w:w="1153" w:type="dxa"/>
          </w:tcPr>
          <w:p w14:paraId="69B683C3" w14:textId="77777777" w:rsidR="00894D71" w:rsidRPr="00401A1C" w:rsidRDefault="00894D71" w:rsidP="007D6450">
            <w:pPr>
              <w:spacing w:before="0" w:after="0"/>
              <w:jc w:val="left"/>
              <w:rPr>
                <w:sz w:val="16"/>
                <w:szCs w:val="16"/>
                <w:lang w:val="lv-LV"/>
              </w:rPr>
            </w:pPr>
          </w:p>
        </w:tc>
        <w:tc>
          <w:tcPr>
            <w:tcW w:w="1422" w:type="dxa"/>
          </w:tcPr>
          <w:p w14:paraId="19E9C614" w14:textId="77777777" w:rsidR="00894D71" w:rsidRPr="00401A1C" w:rsidRDefault="00894D71" w:rsidP="007D6450">
            <w:pPr>
              <w:spacing w:before="0" w:after="0"/>
              <w:jc w:val="left"/>
              <w:rPr>
                <w:sz w:val="16"/>
                <w:szCs w:val="16"/>
                <w:lang w:val="lv-LV"/>
              </w:rPr>
            </w:pPr>
          </w:p>
        </w:tc>
        <w:tc>
          <w:tcPr>
            <w:tcW w:w="365" w:type="dxa"/>
          </w:tcPr>
          <w:p w14:paraId="3860B8DE" w14:textId="77777777" w:rsidR="00894D71" w:rsidRPr="00401A1C" w:rsidRDefault="00894D71" w:rsidP="007D6450">
            <w:pPr>
              <w:spacing w:before="0" w:after="0"/>
              <w:jc w:val="left"/>
              <w:rPr>
                <w:sz w:val="16"/>
                <w:szCs w:val="16"/>
                <w:lang w:val="lv-LV"/>
              </w:rPr>
            </w:pPr>
          </w:p>
        </w:tc>
        <w:tc>
          <w:tcPr>
            <w:tcW w:w="369" w:type="dxa"/>
          </w:tcPr>
          <w:p w14:paraId="71A1010D" w14:textId="77777777" w:rsidR="00894D71" w:rsidRPr="00401A1C" w:rsidRDefault="00894D71" w:rsidP="007D6450">
            <w:pPr>
              <w:spacing w:before="0" w:after="0"/>
              <w:jc w:val="left"/>
              <w:rPr>
                <w:sz w:val="16"/>
                <w:szCs w:val="16"/>
                <w:lang w:val="lv-LV"/>
              </w:rPr>
            </w:pPr>
          </w:p>
        </w:tc>
        <w:tc>
          <w:tcPr>
            <w:tcW w:w="369" w:type="dxa"/>
          </w:tcPr>
          <w:p w14:paraId="48B238D9" w14:textId="77777777" w:rsidR="00894D71" w:rsidRPr="00401A1C" w:rsidRDefault="00894D71" w:rsidP="007D6450">
            <w:pPr>
              <w:spacing w:before="0" w:after="0"/>
              <w:jc w:val="left"/>
              <w:rPr>
                <w:sz w:val="16"/>
                <w:szCs w:val="16"/>
                <w:lang w:val="lv-LV"/>
              </w:rPr>
            </w:pPr>
          </w:p>
        </w:tc>
        <w:tc>
          <w:tcPr>
            <w:tcW w:w="365" w:type="dxa"/>
          </w:tcPr>
          <w:p w14:paraId="783BB0AC" w14:textId="77777777" w:rsidR="00894D71" w:rsidRPr="00401A1C" w:rsidRDefault="00894D71" w:rsidP="007D6450">
            <w:pPr>
              <w:spacing w:before="0" w:after="0"/>
              <w:jc w:val="left"/>
              <w:rPr>
                <w:sz w:val="16"/>
                <w:szCs w:val="16"/>
                <w:lang w:val="lv-LV"/>
              </w:rPr>
            </w:pPr>
          </w:p>
        </w:tc>
        <w:tc>
          <w:tcPr>
            <w:tcW w:w="365" w:type="dxa"/>
          </w:tcPr>
          <w:p w14:paraId="24F5C081" w14:textId="77777777" w:rsidR="00894D71" w:rsidRPr="00401A1C" w:rsidRDefault="00894D71" w:rsidP="007D6450">
            <w:pPr>
              <w:spacing w:before="0" w:after="0"/>
              <w:jc w:val="left"/>
              <w:rPr>
                <w:sz w:val="16"/>
                <w:szCs w:val="16"/>
                <w:lang w:val="lv-LV"/>
              </w:rPr>
            </w:pPr>
          </w:p>
        </w:tc>
        <w:tc>
          <w:tcPr>
            <w:tcW w:w="365" w:type="dxa"/>
          </w:tcPr>
          <w:p w14:paraId="02E6DED2" w14:textId="77777777" w:rsidR="00894D71" w:rsidRPr="00401A1C" w:rsidRDefault="00894D71" w:rsidP="007D6450">
            <w:pPr>
              <w:spacing w:before="0" w:after="0"/>
              <w:jc w:val="left"/>
              <w:rPr>
                <w:sz w:val="16"/>
                <w:szCs w:val="16"/>
                <w:lang w:val="lv-LV"/>
              </w:rPr>
            </w:pPr>
          </w:p>
        </w:tc>
        <w:tc>
          <w:tcPr>
            <w:tcW w:w="365" w:type="dxa"/>
          </w:tcPr>
          <w:p w14:paraId="6DFEDC7A" w14:textId="77777777" w:rsidR="00894D71" w:rsidRPr="00401A1C" w:rsidRDefault="00894D71" w:rsidP="007D6450">
            <w:pPr>
              <w:spacing w:before="0" w:after="0"/>
              <w:jc w:val="left"/>
              <w:rPr>
                <w:sz w:val="16"/>
                <w:szCs w:val="16"/>
                <w:lang w:val="lv-LV"/>
              </w:rPr>
            </w:pPr>
          </w:p>
        </w:tc>
        <w:tc>
          <w:tcPr>
            <w:tcW w:w="365" w:type="dxa"/>
          </w:tcPr>
          <w:p w14:paraId="655D2B62" w14:textId="77777777" w:rsidR="00894D71" w:rsidRPr="00401A1C" w:rsidRDefault="00894D71" w:rsidP="007D6450">
            <w:pPr>
              <w:spacing w:before="0" w:after="0"/>
              <w:jc w:val="left"/>
              <w:rPr>
                <w:sz w:val="16"/>
                <w:szCs w:val="16"/>
                <w:lang w:val="lv-LV"/>
              </w:rPr>
            </w:pPr>
          </w:p>
        </w:tc>
        <w:tc>
          <w:tcPr>
            <w:tcW w:w="1216" w:type="dxa"/>
          </w:tcPr>
          <w:p w14:paraId="42563122" w14:textId="77777777" w:rsidR="00894D71" w:rsidRPr="00401A1C" w:rsidRDefault="00894D71" w:rsidP="007D6450">
            <w:pPr>
              <w:spacing w:before="0" w:after="0"/>
              <w:jc w:val="left"/>
              <w:rPr>
                <w:sz w:val="16"/>
                <w:szCs w:val="16"/>
                <w:lang w:val="lv-LV"/>
              </w:rPr>
            </w:pPr>
          </w:p>
        </w:tc>
      </w:tr>
      <w:tr w:rsidR="00894D71" w:rsidRPr="005670E1" w14:paraId="4F785D4D" w14:textId="77777777" w:rsidTr="00401A1C">
        <w:tc>
          <w:tcPr>
            <w:tcW w:w="2632" w:type="dxa"/>
          </w:tcPr>
          <w:p w14:paraId="608CB5E9" w14:textId="77777777" w:rsidR="00894D71" w:rsidRPr="00401A1C" w:rsidRDefault="00894D71" w:rsidP="007D6450">
            <w:pPr>
              <w:spacing w:before="0" w:after="0"/>
              <w:jc w:val="left"/>
              <w:rPr>
                <w:sz w:val="16"/>
                <w:szCs w:val="16"/>
                <w:lang w:val="lv-LV"/>
              </w:rPr>
            </w:pPr>
            <w:r w:rsidRPr="00401A1C">
              <w:rPr>
                <w:sz w:val="16"/>
                <w:szCs w:val="16"/>
                <w:lang w:val="lv-LV"/>
              </w:rPr>
              <w:t>PL. Pakalpojumu sniedzēja spēja plānot un ievērot termiņus</w:t>
            </w:r>
          </w:p>
        </w:tc>
        <w:tc>
          <w:tcPr>
            <w:tcW w:w="1153" w:type="dxa"/>
          </w:tcPr>
          <w:p w14:paraId="112BA568" w14:textId="77777777" w:rsidR="00894D71" w:rsidRPr="00401A1C" w:rsidRDefault="00894D71" w:rsidP="007D6450">
            <w:pPr>
              <w:spacing w:before="0" w:after="0"/>
              <w:jc w:val="left"/>
              <w:rPr>
                <w:sz w:val="16"/>
                <w:szCs w:val="16"/>
                <w:lang w:val="lv-LV"/>
              </w:rPr>
            </w:pPr>
          </w:p>
        </w:tc>
        <w:tc>
          <w:tcPr>
            <w:tcW w:w="1422" w:type="dxa"/>
          </w:tcPr>
          <w:p w14:paraId="527540A0" w14:textId="77777777" w:rsidR="00894D71" w:rsidRPr="00401A1C" w:rsidRDefault="00894D71" w:rsidP="007D6450">
            <w:pPr>
              <w:spacing w:before="0" w:after="0"/>
              <w:jc w:val="left"/>
              <w:rPr>
                <w:sz w:val="16"/>
                <w:szCs w:val="16"/>
                <w:lang w:val="lv-LV"/>
              </w:rPr>
            </w:pPr>
          </w:p>
        </w:tc>
        <w:tc>
          <w:tcPr>
            <w:tcW w:w="365" w:type="dxa"/>
          </w:tcPr>
          <w:p w14:paraId="773D1CA7" w14:textId="77777777" w:rsidR="00894D71" w:rsidRPr="00401A1C" w:rsidRDefault="00894D71" w:rsidP="007D6450">
            <w:pPr>
              <w:spacing w:before="0" w:after="0"/>
              <w:jc w:val="left"/>
              <w:rPr>
                <w:sz w:val="16"/>
                <w:szCs w:val="16"/>
                <w:lang w:val="lv-LV"/>
              </w:rPr>
            </w:pPr>
          </w:p>
        </w:tc>
        <w:tc>
          <w:tcPr>
            <w:tcW w:w="369" w:type="dxa"/>
          </w:tcPr>
          <w:p w14:paraId="7E812D66" w14:textId="77777777" w:rsidR="00894D71" w:rsidRPr="00401A1C" w:rsidRDefault="00894D71" w:rsidP="007D6450">
            <w:pPr>
              <w:spacing w:before="0" w:after="0"/>
              <w:jc w:val="left"/>
              <w:rPr>
                <w:sz w:val="16"/>
                <w:szCs w:val="16"/>
                <w:lang w:val="lv-LV"/>
              </w:rPr>
            </w:pPr>
          </w:p>
        </w:tc>
        <w:tc>
          <w:tcPr>
            <w:tcW w:w="369" w:type="dxa"/>
          </w:tcPr>
          <w:p w14:paraId="3CB79046" w14:textId="77777777" w:rsidR="00894D71" w:rsidRPr="00401A1C" w:rsidRDefault="00894D71" w:rsidP="007D6450">
            <w:pPr>
              <w:spacing w:before="0" w:after="0"/>
              <w:jc w:val="left"/>
              <w:rPr>
                <w:sz w:val="16"/>
                <w:szCs w:val="16"/>
                <w:lang w:val="lv-LV"/>
              </w:rPr>
            </w:pPr>
          </w:p>
        </w:tc>
        <w:tc>
          <w:tcPr>
            <w:tcW w:w="365" w:type="dxa"/>
          </w:tcPr>
          <w:p w14:paraId="6926AEC2" w14:textId="77777777" w:rsidR="00894D71" w:rsidRPr="00401A1C" w:rsidRDefault="00894D71" w:rsidP="007D6450">
            <w:pPr>
              <w:spacing w:before="0" w:after="0"/>
              <w:jc w:val="left"/>
              <w:rPr>
                <w:sz w:val="16"/>
                <w:szCs w:val="16"/>
                <w:lang w:val="lv-LV"/>
              </w:rPr>
            </w:pPr>
          </w:p>
        </w:tc>
        <w:tc>
          <w:tcPr>
            <w:tcW w:w="365" w:type="dxa"/>
          </w:tcPr>
          <w:p w14:paraId="0C0B46CF" w14:textId="77777777" w:rsidR="00894D71" w:rsidRPr="00401A1C" w:rsidRDefault="00894D71" w:rsidP="007D6450">
            <w:pPr>
              <w:spacing w:before="0" w:after="0"/>
              <w:jc w:val="left"/>
              <w:rPr>
                <w:sz w:val="16"/>
                <w:szCs w:val="16"/>
                <w:lang w:val="lv-LV"/>
              </w:rPr>
            </w:pPr>
          </w:p>
        </w:tc>
        <w:tc>
          <w:tcPr>
            <w:tcW w:w="365" w:type="dxa"/>
          </w:tcPr>
          <w:p w14:paraId="27A8301E" w14:textId="77777777" w:rsidR="00894D71" w:rsidRPr="00401A1C" w:rsidRDefault="00894D71" w:rsidP="007D6450">
            <w:pPr>
              <w:spacing w:before="0" w:after="0"/>
              <w:jc w:val="left"/>
              <w:rPr>
                <w:sz w:val="16"/>
                <w:szCs w:val="16"/>
                <w:lang w:val="lv-LV"/>
              </w:rPr>
            </w:pPr>
          </w:p>
        </w:tc>
        <w:tc>
          <w:tcPr>
            <w:tcW w:w="365" w:type="dxa"/>
          </w:tcPr>
          <w:p w14:paraId="7A4ABC39" w14:textId="77777777" w:rsidR="00894D71" w:rsidRPr="00401A1C" w:rsidRDefault="00894D71" w:rsidP="007D6450">
            <w:pPr>
              <w:spacing w:before="0" w:after="0"/>
              <w:jc w:val="left"/>
              <w:rPr>
                <w:sz w:val="16"/>
                <w:szCs w:val="16"/>
                <w:lang w:val="lv-LV"/>
              </w:rPr>
            </w:pPr>
          </w:p>
        </w:tc>
        <w:tc>
          <w:tcPr>
            <w:tcW w:w="365" w:type="dxa"/>
          </w:tcPr>
          <w:p w14:paraId="2023C1EF" w14:textId="77777777" w:rsidR="00894D71" w:rsidRPr="00401A1C" w:rsidRDefault="00894D71" w:rsidP="007D6450">
            <w:pPr>
              <w:spacing w:before="0" w:after="0"/>
              <w:jc w:val="left"/>
              <w:rPr>
                <w:sz w:val="16"/>
                <w:szCs w:val="16"/>
                <w:lang w:val="lv-LV"/>
              </w:rPr>
            </w:pPr>
          </w:p>
        </w:tc>
        <w:tc>
          <w:tcPr>
            <w:tcW w:w="1216" w:type="dxa"/>
          </w:tcPr>
          <w:p w14:paraId="16D39E9B" w14:textId="77777777" w:rsidR="00894D71" w:rsidRPr="00401A1C" w:rsidRDefault="00894D71" w:rsidP="007D6450">
            <w:pPr>
              <w:spacing w:before="0" w:after="0"/>
              <w:jc w:val="left"/>
              <w:rPr>
                <w:sz w:val="16"/>
                <w:szCs w:val="16"/>
                <w:lang w:val="lv-LV"/>
              </w:rPr>
            </w:pPr>
          </w:p>
        </w:tc>
      </w:tr>
      <w:tr w:rsidR="00894D71" w:rsidRPr="005670E1" w14:paraId="63BE8FCD" w14:textId="77777777" w:rsidTr="00401A1C">
        <w:tc>
          <w:tcPr>
            <w:tcW w:w="2632" w:type="dxa"/>
          </w:tcPr>
          <w:p w14:paraId="57A02744" w14:textId="77777777" w:rsidR="00894D71" w:rsidRPr="00401A1C" w:rsidRDefault="00894D71" w:rsidP="007D6450">
            <w:pPr>
              <w:spacing w:before="0" w:after="0"/>
              <w:jc w:val="left"/>
              <w:rPr>
                <w:sz w:val="16"/>
                <w:szCs w:val="16"/>
                <w:lang w:val="lv-LV"/>
              </w:rPr>
            </w:pPr>
            <w:r w:rsidRPr="00401A1C">
              <w:rPr>
                <w:sz w:val="16"/>
                <w:szCs w:val="16"/>
                <w:lang w:val="lv-LV"/>
              </w:rPr>
              <w:t>RE. Pakalpojumu sniedzēja sniegtā tehniskā dokumentācija</w:t>
            </w:r>
          </w:p>
        </w:tc>
        <w:tc>
          <w:tcPr>
            <w:tcW w:w="1153" w:type="dxa"/>
          </w:tcPr>
          <w:p w14:paraId="360F42CE" w14:textId="77777777" w:rsidR="00894D71" w:rsidRPr="00401A1C" w:rsidRDefault="00894D71" w:rsidP="007D6450">
            <w:pPr>
              <w:spacing w:before="0" w:after="0"/>
              <w:jc w:val="left"/>
              <w:rPr>
                <w:sz w:val="16"/>
                <w:szCs w:val="16"/>
                <w:lang w:val="lv-LV"/>
              </w:rPr>
            </w:pPr>
          </w:p>
        </w:tc>
        <w:tc>
          <w:tcPr>
            <w:tcW w:w="1422" w:type="dxa"/>
          </w:tcPr>
          <w:p w14:paraId="0282B048" w14:textId="77777777" w:rsidR="00894D71" w:rsidRPr="00401A1C" w:rsidRDefault="00894D71" w:rsidP="007D6450">
            <w:pPr>
              <w:spacing w:before="0" w:after="0"/>
              <w:jc w:val="left"/>
              <w:rPr>
                <w:sz w:val="16"/>
                <w:szCs w:val="16"/>
                <w:lang w:val="lv-LV"/>
              </w:rPr>
            </w:pPr>
          </w:p>
        </w:tc>
        <w:tc>
          <w:tcPr>
            <w:tcW w:w="365" w:type="dxa"/>
          </w:tcPr>
          <w:p w14:paraId="6AB16CA8" w14:textId="77777777" w:rsidR="00894D71" w:rsidRPr="00401A1C" w:rsidRDefault="00894D71" w:rsidP="007D6450">
            <w:pPr>
              <w:spacing w:before="0" w:after="0"/>
              <w:jc w:val="left"/>
              <w:rPr>
                <w:sz w:val="16"/>
                <w:szCs w:val="16"/>
                <w:lang w:val="lv-LV"/>
              </w:rPr>
            </w:pPr>
          </w:p>
        </w:tc>
        <w:tc>
          <w:tcPr>
            <w:tcW w:w="369" w:type="dxa"/>
          </w:tcPr>
          <w:p w14:paraId="33A25335" w14:textId="77777777" w:rsidR="00894D71" w:rsidRPr="00401A1C" w:rsidRDefault="00894D71" w:rsidP="007D6450">
            <w:pPr>
              <w:spacing w:before="0" w:after="0"/>
              <w:jc w:val="left"/>
              <w:rPr>
                <w:sz w:val="16"/>
                <w:szCs w:val="16"/>
                <w:lang w:val="lv-LV"/>
              </w:rPr>
            </w:pPr>
          </w:p>
        </w:tc>
        <w:tc>
          <w:tcPr>
            <w:tcW w:w="369" w:type="dxa"/>
          </w:tcPr>
          <w:p w14:paraId="755EF17E" w14:textId="77777777" w:rsidR="00894D71" w:rsidRPr="00401A1C" w:rsidRDefault="00894D71" w:rsidP="007D6450">
            <w:pPr>
              <w:spacing w:before="0" w:after="0"/>
              <w:jc w:val="left"/>
              <w:rPr>
                <w:sz w:val="16"/>
                <w:szCs w:val="16"/>
                <w:lang w:val="lv-LV"/>
              </w:rPr>
            </w:pPr>
          </w:p>
        </w:tc>
        <w:tc>
          <w:tcPr>
            <w:tcW w:w="365" w:type="dxa"/>
          </w:tcPr>
          <w:p w14:paraId="5663556D" w14:textId="77777777" w:rsidR="00894D71" w:rsidRPr="00401A1C" w:rsidRDefault="00894D71" w:rsidP="007D6450">
            <w:pPr>
              <w:spacing w:before="0" w:after="0"/>
              <w:jc w:val="left"/>
              <w:rPr>
                <w:sz w:val="16"/>
                <w:szCs w:val="16"/>
                <w:lang w:val="lv-LV"/>
              </w:rPr>
            </w:pPr>
          </w:p>
        </w:tc>
        <w:tc>
          <w:tcPr>
            <w:tcW w:w="365" w:type="dxa"/>
          </w:tcPr>
          <w:p w14:paraId="3BD10ABE" w14:textId="77777777" w:rsidR="00894D71" w:rsidRPr="00401A1C" w:rsidRDefault="00894D71" w:rsidP="007D6450">
            <w:pPr>
              <w:spacing w:before="0" w:after="0"/>
              <w:jc w:val="left"/>
              <w:rPr>
                <w:sz w:val="16"/>
                <w:szCs w:val="16"/>
                <w:lang w:val="lv-LV"/>
              </w:rPr>
            </w:pPr>
          </w:p>
        </w:tc>
        <w:tc>
          <w:tcPr>
            <w:tcW w:w="365" w:type="dxa"/>
          </w:tcPr>
          <w:p w14:paraId="5D95F430" w14:textId="77777777" w:rsidR="00894D71" w:rsidRPr="00401A1C" w:rsidRDefault="00894D71" w:rsidP="007D6450">
            <w:pPr>
              <w:spacing w:before="0" w:after="0"/>
              <w:jc w:val="left"/>
              <w:rPr>
                <w:sz w:val="16"/>
                <w:szCs w:val="16"/>
                <w:lang w:val="lv-LV"/>
              </w:rPr>
            </w:pPr>
          </w:p>
        </w:tc>
        <w:tc>
          <w:tcPr>
            <w:tcW w:w="365" w:type="dxa"/>
          </w:tcPr>
          <w:p w14:paraId="5CC5B51F" w14:textId="77777777" w:rsidR="00894D71" w:rsidRPr="00401A1C" w:rsidRDefault="00894D71" w:rsidP="007D6450">
            <w:pPr>
              <w:spacing w:before="0" w:after="0"/>
              <w:jc w:val="left"/>
              <w:rPr>
                <w:sz w:val="16"/>
                <w:szCs w:val="16"/>
                <w:lang w:val="lv-LV"/>
              </w:rPr>
            </w:pPr>
          </w:p>
        </w:tc>
        <w:tc>
          <w:tcPr>
            <w:tcW w:w="365" w:type="dxa"/>
          </w:tcPr>
          <w:p w14:paraId="27C23E61" w14:textId="77777777" w:rsidR="00894D71" w:rsidRPr="00401A1C" w:rsidRDefault="00894D71" w:rsidP="007D6450">
            <w:pPr>
              <w:spacing w:before="0" w:after="0"/>
              <w:jc w:val="left"/>
              <w:rPr>
                <w:sz w:val="16"/>
                <w:szCs w:val="16"/>
                <w:lang w:val="lv-LV"/>
              </w:rPr>
            </w:pPr>
          </w:p>
        </w:tc>
        <w:tc>
          <w:tcPr>
            <w:tcW w:w="1216" w:type="dxa"/>
          </w:tcPr>
          <w:p w14:paraId="61DFDA17" w14:textId="77777777" w:rsidR="00894D71" w:rsidRPr="00401A1C" w:rsidRDefault="00894D71" w:rsidP="007D6450">
            <w:pPr>
              <w:spacing w:before="0" w:after="0"/>
              <w:jc w:val="left"/>
              <w:rPr>
                <w:sz w:val="16"/>
                <w:szCs w:val="16"/>
                <w:lang w:val="lv-LV"/>
              </w:rPr>
            </w:pPr>
          </w:p>
        </w:tc>
      </w:tr>
      <w:tr w:rsidR="00894D71" w:rsidRPr="005670E1" w14:paraId="232640C8" w14:textId="77777777" w:rsidTr="00401A1C">
        <w:tc>
          <w:tcPr>
            <w:tcW w:w="2632" w:type="dxa"/>
          </w:tcPr>
          <w:p w14:paraId="209F9772" w14:textId="77777777" w:rsidR="00894D71" w:rsidRPr="00401A1C" w:rsidRDefault="00894D71" w:rsidP="007D6450">
            <w:pPr>
              <w:spacing w:before="0" w:after="0"/>
              <w:jc w:val="left"/>
              <w:rPr>
                <w:sz w:val="16"/>
                <w:szCs w:val="16"/>
                <w:lang w:val="lv-LV"/>
              </w:rPr>
            </w:pPr>
            <w:r w:rsidRPr="00401A1C">
              <w:rPr>
                <w:sz w:val="16"/>
                <w:szCs w:val="16"/>
                <w:lang w:val="lv-LV"/>
              </w:rPr>
              <w:t>RE. Pakalpojumu sniedzēja tehniskais aprīkojums</w:t>
            </w:r>
          </w:p>
        </w:tc>
        <w:tc>
          <w:tcPr>
            <w:tcW w:w="1153" w:type="dxa"/>
          </w:tcPr>
          <w:p w14:paraId="2581C070" w14:textId="77777777" w:rsidR="00894D71" w:rsidRPr="00401A1C" w:rsidRDefault="00894D71" w:rsidP="007D6450">
            <w:pPr>
              <w:spacing w:before="0" w:after="0"/>
              <w:jc w:val="left"/>
              <w:rPr>
                <w:sz w:val="16"/>
                <w:szCs w:val="16"/>
                <w:lang w:val="lv-LV"/>
              </w:rPr>
            </w:pPr>
          </w:p>
        </w:tc>
        <w:tc>
          <w:tcPr>
            <w:tcW w:w="1422" w:type="dxa"/>
          </w:tcPr>
          <w:p w14:paraId="7DC06239" w14:textId="77777777" w:rsidR="00894D71" w:rsidRPr="00401A1C" w:rsidRDefault="00894D71" w:rsidP="007D6450">
            <w:pPr>
              <w:spacing w:before="0" w:after="0"/>
              <w:jc w:val="left"/>
              <w:rPr>
                <w:sz w:val="16"/>
                <w:szCs w:val="16"/>
                <w:lang w:val="lv-LV"/>
              </w:rPr>
            </w:pPr>
          </w:p>
        </w:tc>
        <w:tc>
          <w:tcPr>
            <w:tcW w:w="365" w:type="dxa"/>
          </w:tcPr>
          <w:p w14:paraId="5885273B" w14:textId="77777777" w:rsidR="00894D71" w:rsidRPr="00401A1C" w:rsidRDefault="00894D71" w:rsidP="007D6450">
            <w:pPr>
              <w:spacing w:before="0" w:after="0"/>
              <w:jc w:val="left"/>
              <w:rPr>
                <w:sz w:val="16"/>
                <w:szCs w:val="16"/>
                <w:lang w:val="lv-LV"/>
              </w:rPr>
            </w:pPr>
          </w:p>
        </w:tc>
        <w:tc>
          <w:tcPr>
            <w:tcW w:w="369" w:type="dxa"/>
          </w:tcPr>
          <w:p w14:paraId="073EEC76" w14:textId="77777777" w:rsidR="00894D71" w:rsidRPr="00401A1C" w:rsidRDefault="00894D71" w:rsidP="007D6450">
            <w:pPr>
              <w:spacing w:before="0" w:after="0"/>
              <w:jc w:val="left"/>
              <w:rPr>
                <w:sz w:val="16"/>
                <w:szCs w:val="16"/>
                <w:lang w:val="lv-LV"/>
              </w:rPr>
            </w:pPr>
          </w:p>
        </w:tc>
        <w:tc>
          <w:tcPr>
            <w:tcW w:w="369" w:type="dxa"/>
          </w:tcPr>
          <w:p w14:paraId="14021F2C" w14:textId="77777777" w:rsidR="00894D71" w:rsidRPr="00401A1C" w:rsidRDefault="00894D71" w:rsidP="007D6450">
            <w:pPr>
              <w:spacing w:before="0" w:after="0"/>
              <w:jc w:val="left"/>
              <w:rPr>
                <w:sz w:val="16"/>
                <w:szCs w:val="16"/>
                <w:lang w:val="lv-LV"/>
              </w:rPr>
            </w:pPr>
          </w:p>
        </w:tc>
        <w:tc>
          <w:tcPr>
            <w:tcW w:w="365" w:type="dxa"/>
          </w:tcPr>
          <w:p w14:paraId="30728638" w14:textId="77777777" w:rsidR="00894D71" w:rsidRPr="00401A1C" w:rsidRDefault="00894D71" w:rsidP="007D6450">
            <w:pPr>
              <w:spacing w:before="0" w:after="0"/>
              <w:jc w:val="left"/>
              <w:rPr>
                <w:sz w:val="16"/>
                <w:szCs w:val="16"/>
                <w:lang w:val="lv-LV"/>
              </w:rPr>
            </w:pPr>
          </w:p>
        </w:tc>
        <w:tc>
          <w:tcPr>
            <w:tcW w:w="365" w:type="dxa"/>
          </w:tcPr>
          <w:p w14:paraId="3493E4C4" w14:textId="77777777" w:rsidR="00894D71" w:rsidRPr="00401A1C" w:rsidRDefault="00894D71" w:rsidP="007D6450">
            <w:pPr>
              <w:spacing w:before="0" w:after="0"/>
              <w:jc w:val="left"/>
              <w:rPr>
                <w:sz w:val="16"/>
                <w:szCs w:val="16"/>
                <w:lang w:val="lv-LV"/>
              </w:rPr>
            </w:pPr>
          </w:p>
        </w:tc>
        <w:tc>
          <w:tcPr>
            <w:tcW w:w="365" w:type="dxa"/>
          </w:tcPr>
          <w:p w14:paraId="28BC058D" w14:textId="77777777" w:rsidR="00894D71" w:rsidRPr="00401A1C" w:rsidRDefault="00894D71" w:rsidP="007D6450">
            <w:pPr>
              <w:spacing w:before="0" w:after="0"/>
              <w:jc w:val="left"/>
              <w:rPr>
                <w:sz w:val="16"/>
                <w:szCs w:val="16"/>
                <w:lang w:val="lv-LV"/>
              </w:rPr>
            </w:pPr>
          </w:p>
        </w:tc>
        <w:tc>
          <w:tcPr>
            <w:tcW w:w="365" w:type="dxa"/>
          </w:tcPr>
          <w:p w14:paraId="502DBD9A" w14:textId="77777777" w:rsidR="00894D71" w:rsidRPr="00401A1C" w:rsidRDefault="00894D71" w:rsidP="007D6450">
            <w:pPr>
              <w:spacing w:before="0" w:after="0"/>
              <w:jc w:val="left"/>
              <w:rPr>
                <w:sz w:val="16"/>
                <w:szCs w:val="16"/>
                <w:lang w:val="lv-LV"/>
              </w:rPr>
            </w:pPr>
          </w:p>
        </w:tc>
        <w:tc>
          <w:tcPr>
            <w:tcW w:w="365" w:type="dxa"/>
          </w:tcPr>
          <w:p w14:paraId="05CF8C73" w14:textId="77777777" w:rsidR="00894D71" w:rsidRPr="00401A1C" w:rsidRDefault="00894D71" w:rsidP="007D6450">
            <w:pPr>
              <w:spacing w:before="0" w:after="0"/>
              <w:jc w:val="left"/>
              <w:rPr>
                <w:sz w:val="16"/>
                <w:szCs w:val="16"/>
                <w:lang w:val="lv-LV"/>
              </w:rPr>
            </w:pPr>
          </w:p>
        </w:tc>
        <w:tc>
          <w:tcPr>
            <w:tcW w:w="1216" w:type="dxa"/>
          </w:tcPr>
          <w:p w14:paraId="064BC08B" w14:textId="77777777" w:rsidR="00894D71" w:rsidRPr="00401A1C" w:rsidRDefault="00894D71" w:rsidP="007D6450">
            <w:pPr>
              <w:spacing w:before="0" w:after="0"/>
              <w:jc w:val="left"/>
              <w:rPr>
                <w:sz w:val="16"/>
                <w:szCs w:val="16"/>
                <w:lang w:val="lv-LV"/>
              </w:rPr>
            </w:pPr>
          </w:p>
        </w:tc>
      </w:tr>
      <w:tr w:rsidR="00894D71" w:rsidRPr="005670E1" w14:paraId="263A97EB" w14:textId="77777777" w:rsidTr="00401A1C">
        <w:tc>
          <w:tcPr>
            <w:tcW w:w="2632" w:type="dxa"/>
          </w:tcPr>
          <w:p w14:paraId="0D8FF98C" w14:textId="77777777" w:rsidR="00894D71" w:rsidRPr="00401A1C" w:rsidRDefault="00894D71" w:rsidP="007D6450">
            <w:pPr>
              <w:spacing w:before="0" w:after="0"/>
              <w:jc w:val="left"/>
              <w:rPr>
                <w:sz w:val="16"/>
                <w:szCs w:val="16"/>
                <w:lang w:val="lv-LV"/>
              </w:rPr>
            </w:pPr>
            <w:r w:rsidRPr="00401A1C">
              <w:rPr>
                <w:sz w:val="16"/>
                <w:szCs w:val="16"/>
                <w:lang w:val="lv-LV"/>
              </w:rPr>
              <w:t>SA. Pakalpojuma sniedzēja ieinteresētība par galaproduktu</w:t>
            </w:r>
          </w:p>
        </w:tc>
        <w:tc>
          <w:tcPr>
            <w:tcW w:w="1153" w:type="dxa"/>
          </w:tcPr>
          <w:p w14:paraId="67652EDF" w14:textId="77777777" w:rsidR="00894D71" w:rsidRPr="00401A1C" w:rsidRDefault="00894D71" w:rsidP="007D6450">
            <w:pPr>
              <w:spacing w:before="0" w:after="0"/>
              <w:jc w:val="left"/>
              <w:rPr>
                <w:sz w:val="16"/>
                <w:szCs w:val="16"/>
                <w:lang w:val="lv-LV"/>
              </w:rPr>
            </w:pPr>
          </w:p>
        </w:tc>
        <w:tc>
          <w:tcPr>
            <w:tcW w:w="1422" w:type="dxa"/>
          </w:tcPr>
          <w:p w14:paraId="2FC41800" w14:textId="77777777" w:rsidR="00894D71" w:rsidRPr="00401A1C" w:rsidRDefault="00894D71" w:rsidP="007D6450">
            <w:pPr>
              <w:spacing w:before="0" w:after="0"/>
              <w:jc w:val="left"/>
              <w:rPr>
                <w:sz w:val="16"/>
                <w:szCs w:val="16"/>
                <w:lang w:val="lv-LV"/>
              </w:rPr>
            </w:pPr>
          </w:p>
        </w:tc>
        <w:tc>
          <w:tcPr>
            <w:tcW w:w="365" w:type="dxa"/>
          </w:tcPr>
          <w:p w14:paraId="10D97C90" w14:textId="77777777" w:rsidR="00894D71" w:rsidRPr="00401A1C" w:rsidRDefault="00894D71" w:rsidP="007D6450">
            <w:pPr>
              <w:spacing w:before="0" w:after="0"/>
              <w:jc w:val="left"/>
              <w:rPr>
                <w:sz w:val="16"/>
                <w:szCs w:val="16"/>
                <w:lang w:val="lv-LV"/>
              </w:rPr>
            </w:pPr>
          </w:p>
        </w:tc>
        <w:tc>
          <w:tcPr>
            <w:tcW w:w="369" w:type="dxa"/>
          </w:tcPr>
          <w:p w14:paraId="028C5B83" w14:textId="77777777" w:rsidR="00894D71" w:rsidRPr="00401A1C" w:rsidRDefault="00894D71" w:rsidP="007D6450">
            <w:pPr>
              <w:spacing w:before="0" w:after="0"/>
              <w:jc w:val="left"/>
              <w:rPr>
                <w:sz w:val="16"/>
                <w:szCs w:val="16"/>
                <w:lang w:val="lv-LV"/>
              </w:rPr>
            </w:pPr>
          </w:p>
        </w:tc>
        <w:tc>
          <w:tcPr>
            <w:tcW w:w="369" w:type="dxa"/>
          </w:tcPr>
          <w:p w14:paraId="5D9F50BC" w14:textId="77777777" w:rsidR="00894D71" w:rsidRPr="00401A1C" w:rsidRDefault="00894D71" w:rsidP="007D6450">
            <w:pPr>
              <w:spacing w:before="0" w:after="0"/>
              <w:jc w:val="left"/>
              <w:rPr>
                <w:sz w:val="16"/>
                <w:szCs w:val="16"/>
                <w:lang w:val="lv-LV"/>
              </w:rPr>
            </w:pPr>
          </w:p>
        </w:tc>
        <w:tc>
          <w:tcPr>
            <w:tcW w:w="365" w:type="dxa"/>
          </w:tcPr>
          <w:p w14:paraId="43E91337" w14:textId="77777777" w:rsidR="00894D71" w:rsidRPr="00401A1C" w:rsidRDefault="00894D71" w:rsidP="007D6450">
            <w:pPr>
              <w:spacing w:before="0" w:after="0"/>
              <w:jc w:val="left"/>
              <w:rPr>
                <w:sz w:val="16"/>
                <w:szCs w:val="16"/>
                <w:lang w:val="lv-LV"/>
              </w:rPr>
            </w:pPr>
          </w:p>
        </w:tc>
        <w:tc>
          <w:tcPr>
            <w:tcW w:w="365" w:type="dxa"/>
          </w:tcPr>
          <w:p w14:paraId="5F930A6F" w14:textId="77777777" w:rsidR="00894D71" w:rsidRPr="00401A1C" w:rsidRDefault="00894D71" w:rsidP="007D6450">
            <w:pPr>
              <w:spacing w:before="0" w:after="0"/>
              <w:jc w:val="left"/>
              <w:rPr>
                <w:sz w:val="16"/>
                <w:szCs w:val="16"/>
                <w:lang w:val="lv-LV"/>
              </w:rPr>
            </w:pPr>
          </w:p>
        </w:tc>
        <w:tc>
          <w:tcPr>
            <w:tcW w:w="365" w:type="dxa"/>
          </w:tcPr>
          <w:p w14:paraId="27041BEB" w14:textId="77777777" w:rsidR="00894D71" w:rsidRPr="00401A1C" w:rsidRDefault="00894D71" w:rsidP="007D6450">
            <w:pPr>
              <w:spacing w:before="0" w:after="0"/>
              <w:jc w:val="left"/>
              <w:rPr>
                <w:sz w:val="16"/>
                <w:szCs w:val="16"/>
                <w:lang w:val="lv-LV"/>
              </w:rPr>
            </w:pPr>
          </w:p>
        </w:tc>
        <w:tc>
          <w:tcPr>
            <w:tcW w:w="365" w:type="dxa"/>
          </w:tcPr>
          <w:p w14:paraId="63AFC6CF" w14:textId="77777777" w:rsidR="00894D71" w:rsidRPr="00401A1C" w:rsidRDefault="00894D71" w:rsidP="007D6450">
            <w:pPr>
              <w:spacing w:before="0" w:after="0"/>
              <w:jc w:val="left"/>
              <w:rPr>
                <w:sz w:val="16"/>
                <w:szCs w:val="16"/>
                <w:lang w:val="lv-LV"/>
              </w:rPr>
            </w:pPr>
          </w:p>
        </w:tc>
        <w:tc>
          <w:tcPr>
            <w:tcW w:w="365" w:type="dxa"/>
          </w:tcPr>
          <w:p w14:paraId="696AD521" w14:textId="77777777" w:rsidR="00894D71" w:rsidRPr="00401A1C" w:rsidRDefault="00894D71" w:rsidP="007D6450">
            <w:pPr>
              <w:spacing w:before="0" w:after="0"/>
              <w:jc w:val="left"/>
              <w:rPr>
                <w:sz w:val="16"/>
                <w:szCs w:val="16"/>
                <w:lang w:val="lv-LV"/>
              </w:rPr>
            </w:pPr>
          </w:p>
        </w:tc>
        <w:tc>
          <w:tcPr>
            <w:tcW w:w="1216" w:type="dxa"/>
          </w:tcPr>
          <w:p w14:paraId="427F3C56" w14:textId="77777777" w:rsidR="00894D71" w:rsidRPr="00401A1C" w:rsidRDefault="00894D71" w:rsidP="007D6450">
            <w:pPr>
              <w:spacing w:before="0" w:after="0"/>
              <w:jc w:val="left"/>
              <w:rPr>
                <w:sz w:val="16"/>
                <w:szCs w:val="16"/>
                <w:lang w:val="lv-LV"/>
              </w:rPr>
            </w:pPr>
          </w:p>
        </w:tc>
      </w:tr>
      <w:tr w:rsidR="00894D71" w:rsidRPr="005670E1" w14:paraId="3182F98F" w14:textId="77777777" w:rsidTr="00401A1C">
        <w:tc>
          <w:tcPr>
            <w:tcW w:w="2632" w:type="dxa"/>
          </w:tcPr>
          <w:p w14:paraId="30E2E2B2" w14:textId="77777777" w:rsidR="00894D71" w:rsidRPr="00401A1C" w:rsidRDefault="00894D71" w:rsidP="007D6450">
            <w:pPr>
              <w:spacing w:before="0" w:after="0"/>
              <w:jc w:val="left"/>
              <w:rPr>
                <w:sz w:val="16"/>
                <w:szCs w:val="16"/>
              </w:rPr>
            </w:pPr>
            <w:r w:rsidRPr="00401A1C">
              <w:rPr>
                <w:sz w:val="16"/>
                <w:szCs w:val="16"/>
                <w:lang w:val="lv-LV"/>
              </w:rPr>
              <w:t>SA. Pakalpojumu sniedzēja sadarbība</w:t>
            </w:r>
          </w:p>
        </w:tc>
        <w:tc>
          <w:tcPr>
            <w:tcW w:w="1153" w:type="dxa"/>
          </w:tcPr>
          <w:p w14:paraId="0B1F95B8" w14:textId="77777777" w:rsidR="00894D71" w:rsidRPr="00401A1C" w:rsidRDefault="00894D71" w:rsidP="007D6450">
            <w:pPr>
              <w:spacing w:before="0" w:after="0"/>
              <w:jc w:val="left"/>
              <w:rPr>
                <w:sz w:val="16"/>
                <w:szCs w:val="16"/>
              </w:rPr>
            </w:pPr>
          </w:p>
        </w:tc>
        <w:tc>
          <w:tcPr>
            <w:tcW w:w="1422" w:type="dxa"/>
          </w:tcPr>
          <w:p w14:paraId="55BF5928" w14:textId="77777777" w:rsidR="00894D71" w:rsidRPr="00401A1C" w:rsidRDefault="00894D71" w:rsidP="007D6450">
            <w:pPr>
              <w:spacing w:before="0" w:after="0"/>
              <w:jc w:val="left"/>
              <w:rPr>
                <w:sz w:val="16"/>
                <w:szCs w:val="16"/>
              </w:rPr>
            </w:pPr>
          </w:p>
        </w:tc>
        <w:tc>
          <w:tcPr>
            <w:tcW w:w="365" w:type="dxa"/>
          </w:tcPr>
          <w:p w14:paraId="28CC3EE8" w14:textId="77777777" w:rsidR="00894D71" w:rsidRPr="00401A1C" w:rsidRDefault="00894D71" w:rsidP="007D6450">
            <w:pPr>
              <w:spacing w:before="0" w:after="0"/>
              <w:jc w:val="left"/>
              <w:rPr>
                <w:sz w:val="16"/>
                <w:szCs w:val="16"/>
              </w:rPr>
            </w:pPr>
          </w:p>
        </w:tc>
        <w:tc>
          <w:tcPr>
            <w:tcW w:w="369" w:type="dxa"/>
          </w:tcPr>
          <w:p w14:paraId="3E9608EC" w14:textId="77777777" w:rsidR="00894D71" w:rsidRPr="00401A1C" w:rsidRDefault="00894D71" w:rsidP="007D6450">
            <w:pPr>
              <w:spacing w:before="0" w:after="0"/>
              <w:jc w:val="left"/>
              <w:rPr>
                <w:sz w:val="16"/>
                <w:szCs w:val="16"/>
              </w:rPr>
            </w:pPr>
          </w:p>
        </w:tc>
        <w:tc>
          <w:tcPr>
            <w:tcW w:w="369" w:type="dxa"/>
          </w:tcPr>
          <w:p w14:paraId="1CE119E2" w14:textId="77777777" w:rsidR="00894D71" w:rsidRPr="00401A1C" w:rsidRDefault="00894D71" w:rsidP="007D6450">
            <w:pPr>
              <w:spacing w:before="0" w:after="0"/>
              <w:jc w:val="left"/>
              <w:rPr>
                <w:sz w:val="16"/>
                <w:szCs w:val="16"/>
              </w:rPr>
            </w:pPr>
          </w:p>
        </w:tc>
        <w:tc>
          <w:tcPr>
            <w:tcW w:w="365" w:type="dxa"/>
          </w:tcPr>
          <w:p w14:paraId="02AAA5E8" w14:textId="77777777" w:rsidR="00894D71" w:rsidRPr="00401A1C" w:rsidRDefault="00894D71" w:rsidP="007D6450">
            <w:pPr>
              <w:spacing w:before="0" w:after="0"/>
              <w:jc w:val="left"/>
              <w:rPr>
                <w:sz w:val="16"/>
                <w:szCs w:val="16"/>
              </w:rPr>
            </w:pPr>
          </w:p>
        </w:tc>
        <w:tc>
          <w:tcPr>
            <w:tcW w:w="365" w:type="dxa"/>
          </w:tcPr>
          <w:p w14:paraId="67AB6E99" w14:textId="77777777" w:rsidR="00894D71" w:rsidRPr="00401A1C" w:rsidRDefault="00894D71" w:rsidP="007D6450">
            <w:pPr>
              <w:spacing w:before="0" w:after="0"/>
              <w:jc w:val="left"/>
              <w:rPr>
                <w:sz w:val="16"/>
                <w:szCs w:val="16"/>
              </w:rPr>
            </w:pPr>
          </w:p>
        </w:tc>
        <w:tc>
          <w:tcPr>
            <w:tcW w:w="365" w:type="dxa"/>
          </w:tcPr>
          <w:p w14:paraId="36BEE210" w14:textId="77777777" w:rsidR="00894D71" w:rsidRPr="00401A1C" w:rsidRDefault="00894D71" w:rsidP="007D6450">
            <w:pPr>
              <w:spacing w:before="0" w:after="0"/>
              <w:jc w:val="left"/>
              <w:rPr>
                <w:sz w:val="16"/>
                <w:szCs w:val="16"/>
              </w:rPr>
            </w:pPr>
          </w:p>
        </w:tc>
        <w:tc>
          <w:tcPr>
            <w:tcW w:w="365" w:type="dxa"/>
          </w:tcPr>
          <w:p w14:paraId="53F361AB" w14:textId="77777777" w:rsidR="00894D71" w:rsidRPr="00401A1C" w:rsidRDefault="00894D71" w:rsidP="007D6450">
            <w:pPr>
              <w:spacing w:before="0" w:after="0"/>
              <w:jc w:val="left"/>
              <w:rPr>
                <w:sz w:val="16"/>
                <w:szCs w:val="16"/>
              </w:rPr>
            </w:pPr>
          </w:p>
        </w:tc>
        <w:tc>
          <w:tcPr>
            <w:tcW w:w="365" w:type="dxa"/>
          </w:tcPr>
          <w:p w14:paraId="3AF6BF81" w14:textId="77777777" w:rsidR="00894D71" w:rsidRPr="00401A1C" w:rsidRDefault="00894D71" w:rsidP="007D6450">
            <w:pPr>
              <w:spacing w:before="0" w:after="0"/>
              <w:jc w:val="left"/>
              <w:rPr>
                <w:sz w:val="16"/>
                <w:szCs w:val="16"/>
              </w:rPr>
            </w:pPr>
          </w:p>
        </w:tc>
        <w:tc>
          <w:tcPr>
            <w:tcW w:w="1216" w:type="dxa"/>
          </w:tcPr>
          <w:p w14:paraId="271D7E4C" w14:textId="77777777" w:rsidR="00894D71" w:rsidRPr="00401A1C" w:rsidRDefault="00894D71" w:rsidP="007D6450">
            <w:pPr>
              <w:spacing w:before="0" w:after="0"/>
              <w:jc w:val="left"/>
              <w:rPr>
                <w:sz w:val="16"/>
                <w:szCs w:val="16"/>
              </w:rPr>
            </w:pPr>
          </w:p>
        </w:tc>
      </w:tr>
    </w:tbl>
    <w:p w14:paraId="08ACB586" w14:textId="77777777" w:rsidR="00894D71" w:rsidRPr="003E10F2" w:rsidRDefault="00894D71" w:rsidP="00894D71">
      <w:pPr>
        <w:spacing w:before="0" w:after="0"/>
        <w:jc w:val="left"/>
        <w:rPr>
          <w:b/>
          <w:sz w:val="18"/>
          <w:szCs w:val="18"/>
        </w:rPr>
      </w:pPr>
    </w:p>
    <w:p w14:paraId="64BC8F99"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KOMENTĀRS PAR PIEREDZI </w:t>
      </w:r>
    </w:p>
    <w:p w14:paraId="30DDCA15" w14:textId="77777777" w:rsidR="00894D71" w:rsidRPr="003E10F2" w:rsidRDefault="00894D71" w:rsidP="00894D71">
      <w:pPr>
        <w:spacing w:before="0" w:after="0"/>
        <w:jc w:val="left"/>
        <w:rPr>
          <w:b/>
          <w:sz w:val="18"/>
          <w:szCs w:val="18"/>
        </w:rPr>
      </w:pPr>
      <w:r w:rsidRPr="003E10F2">
        <w:rPr>
          <w:b/>
          <w:sz w:val="18"/>
          <w:szCs w:val="18"/>
        </w:rPr>
        <w:t xml:space="preserve">EF5. Lūdzu, brīvā formā paskaidrojiet savu sniegto vērtējumu detalizētāk! </w:t>
      </w:r>
    </w:p>
    <w:p w14:paraId="479E57E1"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PROGRAMĒTĀJAM: </w:t>
      </w:r>
    </w:p>
    <w:p w14:paraId="209E1AD2" w14:textId="77777777" w:rsidR="00894D71" w:rsidRPr="003E10F2" w:rsidRDefault="00894D71" w:rsidP="00894D71">
      <w:pPr>
        <w:spacing w:before="0" w:after="0"/>
        <w:jc w:val="left"/>
        <w:rPr>
          <w:b/>
          <w:color w:val="7030A0"/>
          <w:sz w:val="18"/>
          <w:szCs w:val="18"/>
        </w:rPr>
      </w:pPr>
      <w:r w:rsidRPr="003E10F2">
        <w:rPr>
          <w:b/>
          <w:color w:val="7030A0"/>
          <w:sz w:val="18"/>
          <w:szCs w:val="18"/>
        </w:rPr>
        <w:t xml:space="preserve">OBLIGĀTS JAUTĀJUMS, JA 1, 2, 3 VAI 4 JAUTĀJUMĀ IR VISMAZ VIENA ATBILDE AR VĒRTĒJUMU &lt;= 6. </w:t>
      </w:r>
    </w:p>
    <w:p w14:paraId="6C77BA16" w14:textId="77777777" w:rsidR="00894D71" w:rsidRPr="003E10F2" w:rsidRDefault="00894D71" w:rsidP="00894D71">
      <w:pPr>
        <w:spacing w:before="0" w:after="0"/>
        <w:jc w:val="left"/>
        <w:rPr>
          <w:b/>
          <w:color w:val="FF7C88" w:themeColor="accent1"/>
          <w:sz w:val="18"/>
          <w:szCs w:val="18"/>
        </w:rPr>
      </w:pPr>
      <w:r w:rsidRPr="003E10F2">
        <w:rPr>
          <w:b/>
          <w:color w:val="7030A0"/>
          <w:sz w:val="18"/>
          <w:szCs w:val="18"/>
        </w:rPr>
        <w:t>CITOS GADĪJUMOS – NEOBLIGĀTS JAUTĀJUMS.</w:t>
      </w:r>
    </w:p>
    <w:p w14:paraId="482AC8FD" w14:textId="77777777" w:rsidR="00894D71" w:rsidRPr="003E10F2" w:rsidRDefault="00894D71" w:rsidP="00894D71">
      <w:pPr>
        <w:spacing w:before="0" w:after="0"/>
        <w:jc w:val="left"/>
        <w:rPr>
          <w:b/>
          <w:sz w:val="18"/>
          <w:szCs w:val="18"/>
        </w:rPr>
      </w:pPr>
    </w:p>
    <w:p w14:paraId="2C6D7A70" w14:textId="77777777" w:rsidR="00894D71" w:rsidRPr="003E10F2" w:rsidRDefault="00894D71" w:rsidP="00894D71">
      <w:pPr>
        <w:spacing w:before="0" w:after="0"/>
        <w:jc w:val="left"/>
        <w:rPr>
          <w:b/>
          <w:sz w:val="18"/>
          <w:szCs w:val="18"/>
        </w:rPr>
      </w:pPr>
      <w:r w:rsidRPr="003E10F2">
        <w:rPr>
          <w:b/>
          <w:sz w:val="18"/>
          <w:szCs w:val="18"/>
        </w:rPr>
        <w:t>____________________</w:t>
      </w:r>
    </w:p>
    <w:p w14:paraId="1273F932" w14:textId="77777777" w:rsidR="00894D71" w:rsidRDefault="00894D71" w:rsidP="00894D71"/>
    <w:p w14:paraId="572B4AA4" w14:textId="77777777" w:rsidR="00894D71" w:rsidRDefault="00894D71" w:rsidP="00894D71">
      <w:pPr>
        <w:pStyle w:val="Style4"/>
      </w:pPr>
      <w:bookmarkStart w:id="104" w:name="_Toc527704322"/>
      <w:bookmarkStart w:id="105" w:name="_Toc531343041"/>
      <w:r>
        <w:t>EG</w:t>
      </w:r>
      <w:r w:rsidRPr="005670E1">
        <w:t xml:space="preserve">. </w:t>
      </w:r>
      <w:r w:rsidRPr="0023715A">
        <w:t>Ūdens</w:t>
      </w:r>
      <w:r>
        <w:t>apgāde</w:t>
      </w:r>
      <w:r w:rsidRPr="0023715A">
        <w:t>, kanalizācija</w:t>
      </w:r>
      <w:bookmarkEnd w:id="104"/>
      <w:bookmarkEnd w:id="105"/>
    </w:p>
    <w:p w14:paraId="32DB594F" w14:textId="77777777" w:rsidR="00894D71" w:rsidRPr="00401A1C" w:rsidRDefault="00894D71" w:rsidP="00894D71">
      <w:pPr>
        <w:spacing w:before="0" w:after="0"/>
        <w:jc w:val="left"/>
        <w:rPr>
          <w:b/>
          <w:color w:val="FF7C88" w:themeColor="accent1"/>
          <w:sz w:val="18"/>
          <w:szCs w:val="18"/>
        </w:rPr>
      </w:pPr>
      <w:r w:rsidRPr="00401A1C">
        <w:rPr>
          <w:b/>
          <w:color w:val="7030A0"/>
          <w:sz w:val="18"/>
          <w:szCs w:val="18"/>
        </w:rPr>
        <w:t>PROGRAMĒTĀJAM: PIEEJAMS TIKAI, JA R3 JAUTĀJUMĀ NORĀDĪTS, KA SAŅEM PAKALPOJUMU (1): EG. Ūdensapgāde, kanalizācija.</w:t>
      </w:r>
    </w:p>
    <w:p w14:paraId="61CB8074" w14:textId="77777777" w:rsidR="00894D71" w:rsidRPr="00401A1C" w:rsidRDefault="00894D71" w:rsidP="00894D71">
      <w:pPr>
        <w:spacing w:before="0" w:after="0"/>
        <w:jc w:val="left"/>
        <w:rPr>
          <w:b/>
          <w:color w:val="7030A0"/>
          <w:sz w:val="18"/>
          <w:szCs w:val="18"/>
        </w:rPr>
      </w:pPr>
      <w:r w:rsidRPr="00401A1C">
        <w:rPr>
          <w:b/>
          <w:color w:val="7030A0"/>
          <w:sz w:val="18"/>
          <w:szCs w:val="18"/>
        </w:rPr>
        <w:t>SADARBĪBAS VĒRTĒJUMS (</w:t>
      </w:r>
      <w:r w:rsidRPr="00401A1C">
        <w:rPr>
          <w:b/>
          <w:caps/>
          <w:color w:val="7030A0"/>
          <w:sz w:val="18"/>
          <w:szCs w:val="18"/>
        </w:rPr>
        <w:t>NPS jeb Rekomendācijas indekss</w:t>
      </w:r>
      <w:r w:rsidRPr="00401A1C">
        <w:rPr>
          <w:b/>
          <w:color w:val="7030A0"/>
          <w:sz w:val="18"/>
          <w:szCs w:val="18"/>
        </w:rPr>
        <w:t>)</w:t>
      </w:r>
    </w:p>
    <w:p w14:paraId="570BBB74" w14:textId="77777777" w:rsidR="00894D71" w:rsidRPr="00401A1C" w:rsidRDefault="00894D71" w:rsidP="00894D71">
      <w:pPr>
        <w:spacing w:before="0" w:after="0"/>
        <w:jc w:val="left"/>
        <w:rPr>
          <w:b/>
          <w:color w:val="7030A0"/>
          <w:sz w:val="18"/>
          <w:szCs w:val="18"/>
        </w:rPr>
      </w:pPr>
      <w:r w:rsidRPr="00401A1C">
        <w:rPr>
          <w:b/>
          <w:sz w:val="18"/>
          <w:szCs w:val="18"/>
        </w:rPr>
        <w:t xml:space="preserve">EG1. Lūdzu, ierakstiet, ar kādiem pakalpojumu sniedzējiem ūdensapgādes, kanalizācijas būvdarbu jomā pēdējo 12 mēnešu laikā esat sadarbojušies, un, norādiet, vai savas nozares pārstāvjiem ieteiktu sadarboties ar tiem, vērtējumam izmantojot skalu no 1 līdz 10, kur 1 nozīmē –“neieteiktu nekādā gadījumā”, bet 10 – “noteikti ieteiktu”: </w:t>
      </w:r>
      <w:r w:rsidRPr="00401A1C">
        <w:rPr>
          <w:b/>
          <w:color w:val="7030A0"/>
          <w:sz w:val="18"/>
          <w:szCs w:val="18"/>
        </w:rPr>
        <w:t>(Obligāts jautājums)</w:t>
      </w:r>
    </w:p>
    <w:p w14:paraId="78233EC2" w14:textId="77777777" w:rsidR="00894D71" w:rsidRPr="005670E1" w:rsidRDefault="00894D71" w:rsidP="00894D71">
      <w:pPr>
        <w:spacing w:before="0" w:after="0"/>
        <w:jc w:val="left"/>
        <w:rPr>
          <w:sz w:val="18"/>
        </w:rPr>
      </w:pPr>
      <w:r w:rsidRPr="005670E1">
        <w:rPr>
          <w:sz w:val="18"/>
        </w:rPr>
        <w:t>Lūdzu, ierakstiet</w:t>
      </w:r>
      <w:r>
        <w:rPr>
          <w:sz w:val="18"/>
        </w:rPr>
        <w:t xml:space="preserve"> uzņēmumu nosaukumus un atzīmējiet vienu vērtējumu katram</w:t>
      </w:r>
      <w:r w:rsidRPr="005670E1">
        <w:rPr>
          <w:sz w:val="18"/>
        </w:rPr>
        <w:t>!</w:t>
      </w:r>
    </w:p>
    <w:tbl>
      <w:tblPr>
        <w:tblStyle w:val="TableGrid16"/>
        <w:tblW w:w="9165" w:type="dxa"/>
        <w:tblLook w:val="04A0" w:firstRow="1" w:lastRow="0" w:firstColumn="1" w:lastColumn="0" w:noHBand="0" w:noVBand="1"/>
      </w:tblPr>
      <w:tblGrid>
        <w:gridCol w:w="2146"/>
        <w:gridCol w:w="1072"/>
        <w:gridCol w:w="1150"/>
        <w:gridCol w:w="486"/>
        <w:gridCol w:w="486"/>
        <w:gridCol w:w="486"/>
        <w:gridCol w:w="486"/>
        <w:gridCol w:w="486"/>
        <w:gridCol w:w="486"/>
        <w:gridCol w:w="486"/>
        <w:gridCol w:w="486"/>
        <w:gridCol w:w="909"/>
      </w:tblGrid>
      <w:tr w:rsidR="00894D71" w:rsidRPr="005670E1" w14:paraId="63EB7D85" w14:textId="77777777" w:rsidTr="00401A1C">
        <w:tc>
          <w:tcPr>
            <w:tcW w:w="2146" w:type="dxa"/>
          </w:tcPr>
          <w:p w14:paraId="510ECE3B"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Uzņēmumi</w:t>
            </w:r>
          </w:p>
        </w:tc>
        <w:tc>
          <w:tcPr>
            <w:tcW w:w="1072" w:type="dxa"/>
            <w:vAlign w:val="center"/>
          </w:tcPr>
          <w:p w14:paraId="400A9FD9"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Nav vērtējuma</w:t>
            </w:r>
          </w:p>
          <w:p w14:paraId="72A32FAE" w14:textId="77777777" w:rsidR="00894D71" w:rsidRPr="00401A1C" w:rsidRDefault="00894D71" w:rsidP="007D6450">
            <w:pPr>
              <w:spacing w:before="0" w:after="0"/>
              <w:jc w:val="center"/>
              <w:rPr>
                <w:rFonts w:cs="Segoe UI"/>
                <w:b/>
                <w:sz w:val="16"/>
                <w:szCs w:val="16"/>
                <w:lang w:val="lv-LV"/>
              </w:rPr>
            </w:pPr>
          </w:p>
          <w:p w14:paraId="79691CF8" w14:textId="77777777" w:rsidR="00894D71" w:rsidRPr="00401A1C" w:rsidDel="00124D31" w:rsidRDefault="00894D71" w:rsidP="007D6450">
            <w:pPr>
              <w:spacing w:before="0" w:after="0"/>
              <w:jc w:val="center"/>
              <w:rPr>
                <w:rFonts w:cs="Segoe UI"/>
                <w:b/>
                <w:sz w:val="16"/>
                <w:szCs w:val="16"/>
                <w:lang w:val="lv-LV"/>
              </w:rPr>
            </w:pPr>
            <w:r w:rsidRPr="00401A1C">
              <w:rPr>
                <w:rFonts w:cs="Segoe UI"/>
                <w:b/>
                <w:sz w:val="16"/>
                <w:szCs w:val="16"/>
                <w:lang w:val="lv-LV"/>
              </w:rPr>
              <w:t>0</w:t>
            </w:r>
          </w:p>
        </w:tc>
        <w:tc>
          <w:tcPr>
            <w:tcW w:w="1150" w:type="dxa"/>
            <w:vAlign w:val="center"/>
          </w:tcPr>
          <w:p w14:paraId="5089528D"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Neieteiktu nekādā gadījumā</w:t>
            </w:r>
          </w:p>
          <w:p w14:paraId="3F30B9D3" w14:textId="77777777" w:rsidR="00894D71" w:rsidRPr="00401A1C" w:rsidDel="00124D31" w:rsidRDefault="00894D71" w:rsidP="007D6450">
            <w:pPr>
              <w:spacing w:before="0" w:after="0"/>
              <w:jc w:val="center"/>
              <w:rPr>
                <w:rFonts w:cs="Segoe UI"/>
                <w:b/>
                <w:sz w:val="16"/>
                <w:szCs w:val="16"/>
                <w:lang w:val="lv-LV"/>
              </w:rPr>
            </w:pPr>
            <w:r w:rsidRPr="00401A1C">
              <w:rPr>
                <w:rFonts w:cs="Segoe UI"/>
                <w:b/>
                <w:sz w:val="16"/>
                <w:szCs w:val="16"/>
                <w:lang w:val="lv-LV"/>
              </w:rPr>
              <w:t>1</w:t>
            </w:r>
          </w:p>
        </w:tc>
        <w:tc>
          <w:tcPr>
            <w:tcW w:w="486" w:type="dxa"/>
            <w:vAlign w:val="bottom"/>
          </w:tcPr>
          <w:p w14:paraId="4B559BE2"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2</w:t>
            </w:r>
          </w:p>
        </w:tc>
        <w:tc>
          <w:tcPr>
            <w:tcW w:w="486" w:type="dxa"/>
            <w:vAlign w:val="bottom"/>
          </w:tcPr>
          <w:p w14:paraId="2E4A0AD7"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3</w:t>
            </w:r>
          </w:p>
        </w:tc>
        <w:tc>
          <w:tcPr>
            <w:tcW w:w="486" w:type="dxa"/>
            <w:vAlign w:val="bottom"/>
          </w:tcPr>
          <w:p w14:paraId="698E967F"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4</w:t>
            </w:r>
          </w:p>
        </w:tc>
        <w:tc>
          <w:tcPr>
            <w:tcW w:w="486" w:type="dxa"/>
            <w:vAlign w:val="bottom"/>
          </w:tcPr>
          <w:p w14:paraId="1E306F6A"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5</w:t>
            </w:r>
          </w:p>
        </w:tc>
        <w:tc>
          <w:tcPr>
            <w:tcW w:w="486" w:type="dxa"/>
            <w:vAlign w:val="bottom"/>
          </w:tcPr>
          <w:p w14:paraId="432EF0DA"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6</w:t>
            </w:r>
          </w:p>
        </w:tc>
        <w:tc>
          <w:tcPr>
            <w:tcW w:w="486" w:type="dxa"/>
            <w:vAlign w:val="bottom"/>
          </w:tcPr>
          <w:p w14:paraId="7ADAAFA3"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7</w:t>
            </w:r>
          </w:p>
        </w:tc>
        <w:tc>
          <w:tcPr>
            <w:tcW w:w="486" w:type="dxa"/>
            <w:vAlign w:val="bottom"/>
          </w:tcPr>
          <w:p w14:paraId="3290F541"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8</w:t>
            </w:r>
          </w:p>
        </w:tc>
        <w:tc>
          <w:tcPr>
            <w:tcW w:w="486" w:type="dxa"/>
            <w:vAlign w:val="bottom"/>
          </w:tcPr>
          <w:p w14:paraId="7E1D8DF5" w14:textId="77777777" w:rsidR="00894D71" w:rsidRPr="00401A1C" w:rsidDel="00124D31" w:rsidRDefault="00894D71" w:rsidP="007D6450">
            <w:pPr>
              <w:spacing w:before="0" w:after="0"/>
              <w:jc w:val="center"/>
              <w:rPr>
                <w:rFonts w:cs="Segoe UI"/>
                <w:sz w:val="16"/>
                <w:szCs w:val="16"/>
                <w:lang w:val="lv-LV"/>
              </w:rPr>
            </w:pPr>
            <w:r w:rsidRPr="00401A1C">
              <w:rPr>
                <w:rFonts w:cs="Segoe UI"/>
                <w:sz w:val="16"/>
                <w:szCs w:val="16"/>
                <w:lang w:val="lv-LV"/>
              </w:rPr>
              <w:t>9</w:t>
            </w:r>
          </w:p>
        </w:tc>
        <w:tc>
          <w:tcPr>
            <w:tcW w:w="909" w:type="dxa"/>
            <w:vAlign w:val="center"/>
          </w:tcPr>
          <w:p w14:paraId="4EDBFDEB" w14:textId="77777777" w:rsidR="00894D71" w:rsidRPr="00401A1C" w:rsidRDefault="00894D71" w:rsidP="007D6450">
            <w:pPr>
              <w:spacing w:before="0" w:after="0"/>
              <w:jc w:val="center"/>
              <w:rPr>
                <w:rFonts w:cs="Segoe UI"/>
                <w:b/>
                <w:sz w:val="16"/>
                <w:szCs w:val="16"/>
                <w:lang w:val="lv-LV"/>
              </w:rPr>
            </w:pPr>
            <w:r w:rsidRPr="00401A1C">
              <w:rPr>
                <w:rFonts w:cs="Segoe UI"/>
                <w:b/>
                <w:sz w:val="16"/>
                <w:szCs w:val="16"/>
                <w:lang w:val="lv-LV"/>
              </w:rPr>
              <w:t>Noteikti ieteiktu</w:t>
            </w:r>
          </w:p>
          <w:p w14:paraId="68A8FB68" w14:textId="77777777" w:rsidR="00894D71" w:rsidRPr="00401A1C" w:rsidRDefault="00894D71" w:rsidP="007D6450">
            <w:pPr>
              <w:spacing w:before="0" w:after="0"/>
              <w:jc w:val="center"/>
              <w:rPr>
                <w:rFonts w:cs="Segoe UI"/>
                <w:b/>
                <w:sz w:val="16"/>
                <w:szCs w:val="16"/>
                <w:lang w:val="lv-LV"/>
              </w:rPr>
            </w:pPr>
          </w:p>
          <w:p w14:paraId="35C1B939" w14:textId="77777777" w:rsidR="00894D71" w:rsidRPr="00401A1C" w:rsidDel="00124D31" w:rsidRDefault="00894D71" w:rsidP="007D6450">
            <w:pPr>
              <w:spacing w:before="0" w:after="0"/>
              <w:jc w:val="center"/>
              <w:rPr>
                <w:rFonts w:cs="Segoe UI"/>
                <w:b/>
                <w:sz w:val="16"/>
                <w:szCs w:val="16"/>
                <w:lang w:val="lv-LV"/>
              </w:rPr>
            </w:pPr>
            <w:r w:rsidRPr="00401A1C">
              <w:rPr>
                <w:rFonts w:cs="Segoe UI"/>
                <w:b/>
                <w:sz w:val="16"/>
                <w:szCs w:val="16"/>
                <w:lang w:val="lv-LV"/>
              </w:rPr>
              <w:t>10</w:t>
            </w:r>
          </w:p>
        </w:tc>
      </w:tr>
      <w:tr w:rsidR="00894D71" w:rsidRPr="005670E1" w14:paraId="4BA9F557" w14:textId="77777777" w:rsidTr="00401A1C">
        <w:tc>
          <w:tcPr>
            <w:tcW w:w="2146" w:type="dxa"/>
          </w:tcPr>
          <w:p w14:paraId="5C3B51E6" w14:textId="77777777" w:rsidR="00894D71" w:rsidRPr="00401A1C" w:rsidRDefault="00894D71" w:rsidP="007D6450">
            <w:pPr>
              <w:spacing w:before="0" w:after="0"/>
              <w:jc w:val="left"/>
              <w:rPr>
                <w:rFonts w:cs="Segoe UI"/>
                <w:sz w:val="16"/>
                <w:szCs w:val="16"/>
                <w:lang w:val="lv-LV"/>
              </w:rPr>
            </w:pPr>
            <w:r w:rsidRPr="00401A1C">
              <w:rPr>
                <w:rFonts w:cs="Segoe UI"/>
                <w:sz w:val="16"/>
                <w:szCs w:val="16"/>
                <w:lang w:val="lv-LV"/>
              </w:rPr>
              <w:t>1. Lūdzu, ierakstiet: ____________________</w:t>
            </w:r>
          </w:p>
        </w:tc>
        <w:tc>
          <w:tcPr>
            <w:tcW w:w="1072" w:type="dxa"/>
          </w:tcPr>
          <w:p w14:paraId="6AC1C4AF" w14:textId="77777777" w:rsidR="00894D71" w:rsidRPr="00401A1C" w:rsidRDefault="00894D71" w:rsidP="007D6450">
            <w:pPr>
              <w:spacing w:before="0" w:after="0"/>
              <w:jc w:val="left"/>
              <w:rPr>
                <w:rFonts w:cs="Segoe UI"/>
                <w:sz w:val="16"/>
                <w:szCs w:val="16"/>
                <w:lang w:val="lv-LV"/>
              </w:rPr>
            </w:pPr>
          </w:p>
        </w:tc>
        <w:tc>
          <w:tcPr>
            <w:tcW w:w="1150" w:type="dxa"/>
          </w:tcPr>
          <w:p w14:paraId="26A36F80" w14:textId="77777777" w:rsidR="00894D71" w:rsidRPr="00401A1C" w:rsidDel="00124D31" w:rsidRDefault="00894D71" w:rsidP="007D6450">
            <w:pPr>
              <w:spacing w:before="0" w:after="0"/>
              <w:jc w:val="left"/>
              <w:rPr>
                <w:rFonts w:cs="Segoe UI"/>
                <w:sz w:val="16"/>
                <w:szCs w:val="16"/>
              </w:rPr>
            </w:pPr>
          </w:p>
        </w:tc>
        <w:tc>
          <w:tcPr>
            <w:tcW w:w="486" w:type="dxa"/>
          </w:tcPr>
          <w:p w14:paraId="66F959FD" w14:textId="77777777" w:rsidR="00894D71" w:rsidRPr="00401A1C" w:rsidDel="00124D31" w:rsidRDefault="00894D71" w:rsidP="007D6450">
            <w:pPr>
              <w:spacing w:before="0" w:after="0"/>
              <w:jc w:val="left"/>
              <w:rPr>
                <w:rFonts w:cs="Segoe UI"/>
                <w:sz w:val="16"/>
                <w:szCs w:val="16"/>
              </w:rPr>
            </w:pPr>
          </w:p>
        </w:tc>
        <w:tc>
          <w:tcPr>
            <w:tcW w:w="486" w:type="dxa"/>
          </w:tcPr>
          <w:p w14:paraId="06FE2C9C" w14:textId="77777777" w:rsidR="00894D71" w:rsidRPr="00401A1C" w:rsidDel="00124D31" w:rsidRDefault="00894D71" w:rsidP="007D6450">
            <w:pPr>
              <w:spacing w:before="0" w:after="0"/>
              <w:jc w:val="left"/>
              <w:rPr>
                <w:rFonts w:cs="Segoe UI"/>
                <w:sz w:val="16"/>
                <w:szCs w:val="16"/>
              </w:rPr>
            </w:pPr>
          </w:p>
        </w:tc>
        <w:tc>
          <w:tcPr>
            <w:tcW w:w="486" w:type="dxa"/>
          </w:tcPr>
          <w:p w14:paraId="60020D26" w14:textId="77777777" w:rsidR="00894D71" w:rsidRPr="00401A1C" w:rsidDel="00124D31" w:rsidRDefault="00894D71" w:rsidP="007D6450">
            <w:pPr>
              <w:spacing w:before="0" w:after="0"/>
              <w:jc w:val="left"/>
              <w:rPr>
                <w:rFonts w:cs="Segoe UI"/>
                <w:sz w:val="16"/>
                <w:szCs w:val="16"/>
              </w:rPr>
            </w:pPr>
          </w:p>
        </w:tc>
        <w:tc>
          <w:tcPr>
            <w:tcW w:w="486" w:type="dxa"/>
          </w:tcPr>
          <w:p w14:paraId="49BF58A6" w14:textId="77777777" w:rsidR="00894D71" w:rsidRPr="00401A1C" w:rsidDel="00124D31" w:rsidRDefault="00894D71" w:rsidP="007D6450">
            <w:pPr>
              <w:spacing w:before="0" w:after="0"/>
              <w:jc w:val="left"/>
              <w:rPr>
                <w:rFonts w:cs="Segoe UI"/>
                <w:sz w:val="16"/>
                <w:szCs w:val="16"/>
              </w:rPr>
            </w:pPr>
          </w:p>
        </w:tc>
        <w:tc>
          <w:tcPr>
            <w:tcW w:w="486" w:type="dxa"/>
          </w:tcPr>
          <w:p w14:paraId="4CB8BD15" w14:textId="77777777" w:rsidR="00894D71" w:rsidRPr="00401A1C" w:rsidDel="00124D31" w:rsidRDefault="00894D71" w:rsidP="007D6450">
            <w:pPr>
              <w:spacing w:before="0" w:after="0"/>
              <w:jc w:val="left"/>
              <w:rPr>
                <w:rFonts w:cs="Segoe UI"/>
                <w:sz w:val="16"/>
                <w:szCs w:val="16"/>
              </w:rPr>
            </w:pPr>
          </w:p>
        </w:tc>
        <w:tc>
          <w:tcPr>
            <w:tcW w:w="486" w:type="dxa"/>
          </w:tcPr>
          <w:p w14:paraId="663AB43B" w14:textId="77777777" w:rsidR="00894D71" w:rsidRPr="00401A1C" w:rsidDel="00124D31" w:rsidRDefault="00894D71" w:rsidP="007D6450">
            <w:pPr>
              <w:spacing w:before="0" w:after="0"/>
              <w:jc w:val="left"/>
              <w:rPr>
                <w:rFonts w:cs="Segoe UI"/>
                <w:sz w:val="16"/>
                <w:szCs w:val="16"/>
              </w:rPr>
            </w:pPr>
          </w:p>
        </w:tc>
        <w:tc>
          <w:tcPr>
            <w:tcW w:w="486" w:type="dxa"/>
          </w:tcPr>
          <w:p w14:paraId="752120F5" w14:textId="77777777" w:rsidR="00894D71" w:rsidRPr="00401A1C" w:rsidDel="00124D31" w:rsidRDefault="00894D71" w:rsidP="007D6450">
            <w:pPr>
              <w:spacing w:before="0" w:after="0"/>
              <w:jc w:val="left"/>
              <w:rPr>
                <w:rFonts w:cs="Segoe UI"/>
                <w:sz w:val="16"/>
                <w:szCs w:val="16"/>
              </w:rPr>
            </w:pPr>
          </w:p>
        </w:tc>
        <w:tc>
          <w:tcPr>
            <w:tcW w:w="486" w:type="dxa"/>
          </w:tcPr>
          <w:p w14:paraId="12FA5BEE" w14:textId="77777777" w:rsidR="00894D71" w:rsidRPr="00401A1C" w:rsidDel="00124D31" w:rsidRDefault="00894D71" w:rsidP="007D6450">
            <w:pPr>
              <w:spacing w:before="0" w:after="0"/>
              <w:jc w:val="left"/>
              <w:rPr>
                <w:rFonts w:cs="Segoe UI"/>
                <w:sz w:val="16"/>
                <w:szCs w:val="16"/>
              </w:rPr>
            </w:pPr>
          </w:p>
        </w:tc>
        <w:tc>
          <w:tcPr>
            <w:tcW w:w="909" w:type="dxa"/>
          </w:tcPr>
          <w:p w14:paraId="29A575EE" w14:textId="77777777" w:rsidR="00894D71" w:rsidRPr="00401A1C" w:rsidDel="00124D31" w:rsidRDefault="00894D71" w:rsidP="007D6450">
            <w:pPr>
              <w:spacing w:before="0" w:after="0"/>
              <w:jc w:val="left"/>
              <w:rPr>
                <w:rFonts w:cs="Segoe UI"/>
                <w:sz w:val="16"/>
                <w:szCs w:val="16"/>
              </w:rPr>
            </w:pPr>
          </w:p>
        </w:tc>
      </w:tr>
      <w:tr w:rsidR="00894D71" w:rsidRPr="005670E1" w14:paraId="0E7D1847" w14:textId="77777777" w:rsidTr="00401A1C">
        <w:tc>
          <w:tcPr>
            <w:tcW w:w="2146" w:type="dxa"/>
          </w:tcPr>
          <w:p w14:paraId="5235E831" w14:textId="77777777" w:rsidR="00894D71" w:rsidRPr="00401A1C" w:rsidRDefault="00894D71" w:rsidP="007D6450">
            <w:pPr>
              <w:spacing w:before="0" w:after="0"/>
              <w:jc w:val="left"/>
              <w:rPr>
                <w:rFonts w:cs="Segoe UI"/>
                <w:sz w:val="16"/>
                <w:szCs w:val="16"/>
                <w:lang w:val="lv-LV"/>
              </w:rPr>
            </w:pPr>
            <w:r w:rsidRPr="00401A1C">
              <w:rPr>
                <w:rFonts w:cs="Segoe UI"/>
                <w:sz w:val="16"/>
                <w:szCs w:val="16"/>
                <w:lang w:val="lv-LV"/>
              </w:rPr>
              <w:t>2. Lūdzu, ierakstiet: ____________________</w:t>
            </w:r>
          </w:p>
        </w:tc>
        <w:tc>
          <w:tcPr>
            <w:tcW w:w="1072" w:type="dxa"/>
          </w:tcPr>
          <w:p w14:paraId="7919749E" w14:textId="77777777" w:rsidR="00894D71" w:rsidRPr="00401A1C" w:rsidRDefault="00894D71" w:rsidP="007D6450">
            <w:pPr>
              <w:spacing w:before="0" w:after="0"/>
              <w:jc w:val="left"/>
              <w:rPr>
                <w:rFonts w:cs="Segoe UI"/>
                <w:sz w:val="16"/>
                <w:szCs w:val="16"/>
                <w:lang w:val="lv-LV"/>
              </w:rPr>
            </w:pPr>
          </w:p>
        </w:tc>
        <w:tc>
          <w:tcPr>
            <w:tcW w:w="1150" w:type="dxa"/>
          </w:tcPr>
          <w:p w14:paraId="609BC2EA" w14:textId="77777777" w:rsidR="00894D71" w:rsidRPr="00401A1C" w:rsidDel="00124D31" w:rsidRDefault="00894D71" w:rsidP="007D6450">
            <w:pPr>
              <w:spacing w:before="0" w:after="0"/>
              <w:jc w:val="left"/>
              <w:rPr>
                <w:rFonts w:cs="Segoe UI"/>
                <w:sz w:val="16"/>
                <w:szCs w:val="16"/>
              </w:rPr>
            </w:pPr>
          </w:p>
        </w:tc>
        <w:tc>
          <w:tcPr>
            <w:tcW w:w="486" w:type="dxa"/>
          </w:tcPr>
          <w:p w14:paraId="52916C0A" w14:textId="77777777" w:rsidR="00894D71" w:rsidRPr="00401A1C" w:rsidDel="00124D31" w:rsidRDefault="00894D71" w:rsidP="007D6450">
            <w:pPr>
              <w:spacing w:before="0" w:after="0"/>
              <w:jc w:val="left"/>
              <w:rPr>
                <w:rFonts w:cs="Segoe UI"/>
                <w:sz w:val="16"/>
                <w:szCs w:val="16"/>
              </w:rPr>
            </w:pPr>
          </w:p>
        </w:tc>
        <w:tc>
          <w:tcPr>
            <w:tcW w:w="486" w:type="dxa"/>
          </w:tcPr>
          <w:p w14:paraId="2FEA9E17" w14:textId="77777777" w:rsidR="00894D71" w:rsidRPr="00401A1C" w:rsidDel="00124D31" w:rsidRDefault="00894D71" w:rsidP="007D6450">
            <w:pPr>
              <w:spacing w:before="0" w:after="0"/>
              <w:jc w:val="left"/>
              <w:rPr>
                <w:rFonts w:cs="Segoe UI"/>
                <w:sz w:val="16"/>
                <w:szCs w:val="16"/>
              </w:rPr>
            </w:pPr>
          </w:p>
        </w:tc>
        <w:tc>
          <w:tcPr>
            <w:tcW w:w="486" w:type="dxa"/>
          </w:tcPr>
          <w:p w14:paraId="56BFA5C1" w14:textId="77777777" w:rsidR="00894D71" w:rsidRPr="00401A1C" w:rsidDel="00124D31" w:rsidRDefault="00894D71" w:rsidP="007D6450">
            <w:pPr>
              <w:spacing w:before="0" w:after="0"/>
              <w:jc w:val="left"/>
              <w:rPr>
                <w:rFonts w:cs="Segoe UI"/>
                <w:sz w:val="16"/>
                <w:szCs w:val="16"/>
              </w:rPr>
            </w:pPr>
          </w:p>
        </w:tc>
        <w:tc>
          <w:tcPr>
            <w:tcW w:w="486" w:type="dxa"/>
          </w:tcPr>
          <w:p w14:paraId="1146CF4F" w14:textId="77777777" w:rsidR="00894D71" w:rsidRPr="00401A1C" w:rsidDel="00124D31" w:rsidRDefault="00894D71" w:rsidP="007D6450">
            <w:pPr>
              <w:spacing w:before="0" w:after="0"/>
              <w:jc w:val="left"/>
              <w:rPr>
                <w:rFonts w:cs="Segoe UI"/>
                <w:sz w:val="16"/>
                <w:szCs w:val="16"/>
              </w:rPr>
            </w:pPr>
          </w:p>
        </w:tc>
        <w:tc>
          <w:tcPr>
            <w:tcW w:w="486" w:type="dxa"/>
          </w:tcPr>
          <w:p w14:paraId="648BB648" w14:textId="77777777" w:rsidR="00894D71" w:rsidRPr="00401A1C" w:rsidDel="00124D31" w:rsidRDefault="00894D71" w:rsidP="007D6450">
            <w:pPr>
              <w:spacing w:before="0" w:after="0"/>
              <w:jc w:val="left"/>
              <w:rPr>
                <w:rFonts w:cs="Segoe UI"/>
                <w:sz w:val="16"/>
                <w:szCs w:val="16"/>
              </w:rPr>
            </w:pPr>
          </w:p>
        </w:tc>
        <w:tc>
          <w:tcPr>
            <w:tcW w:w="486" w:type="dxa"/>
          </w:tcPr>
          <w:p w14:paraId="5EDCC4EA" w14:textId="77777777" w:rsidR="00894D71" w:rsidRPr="00401A1C" w:rsidDel="00124D31" w:rsidRDefault="00894D71" w:rsidP="007D6450">
            <w:pPr>
              <w:spacing w:before="0" w:after="0"/>
              <w:jc w:val="left"/>
              <w:rPr>
                <w:rFonts w:cs="Segoe UI"/>
                <w:sz w:val="16"/>
                <w:szCs w:val="16"/>
              </w:rPr>
            </w:pPr>
          </w:p>
        </w:tc>
        <w:tc>
          <w:tcPr>
            <w:tcW w:w="486" w:type="dxa"/>
          </w:tcPr>
          <w:p w14:paraId="567B4044" w14:textId="77777777" w:rsidR="00894D71" w:rsidRPr="00401A1C" w:rsidDel="00124D31" w:rsidRDefault="00894D71" w:rsidP="007D6450">
            <w:pPr>
              <w:spacing w:before="0" w:after="0"/>
              <w:jc w:val="left"/>
              <w:rPr>
                <w:rFonts w:cs="Segoe UI"/>
                <w:sz w:val="16"/>
                <w:szCs w:val="16"/>
              </w:rPr>
            </w:pPr>
          </w:p>
        </w:tc>
        <w:tc>
          <w:tcPr>
            <w:tcW w:w="486" w:type="dxa"/>
          </w:tcPr>
          <w:p w14:paraId="515D42D3" w14:textId="77777777" w:rsidR="00894D71" w:rsidRPr="00401A1C" w:rsidDel="00124D31" w:rsidRDefault="00894D71" w:rsidP="007D6450">
            <w:pPr>
              <w:spacing w:before="0" w:after="0"/>
              <w:jc w:val="left"/>
              <w:rPr>
                <w:rFonts w:cs="Segoe UI"/>
                <w:sz w:val="16"/>
                <w:szCs w:val="16"/>
              </w:rPr>
            </w:pPr>
          </w:p>
        </w:tc>
        <w:tc>
          <w:tcPr>
            <w:tcW w:w="909" w:type="dxa"/>
          </w:tcPr>
          <w:p w14:paraId="01D9757E" w14:textId="77777777" w:rsidR="00894D71" w:rsidRPr="00401A1C" w:rsidDel="00124D31" w:rsidRDefault="00894D71" w:rsidP="007D6450">
            <w:pPr>
              <w:spacing w:before="0" w:after="0"/>
              <w:jc w:val="left"/>
              <w:rPr>
                <w:rFonts w:cs="Segoe UI"/>
                <w:sz w:val="16"/>
                <w:szCs w:val="16"/>
              </w:rPr>
            </w:pPr>
          </w:p>
        </w:tc>
      </w:tr>
      <w:tr w:rsidR="00894D71" w:rsidRPr="005670E1" w14:paraId="260F1CD1" w14:textId="77777777" w:rsidTr="00401A1C">
        <w:tc>
          <w:tcPr>
            <w:tcW w:w="2146" w:type="dxa"/>
          </w:tcPr>
          <w:p w14:paraId="7019036E" w14:textId="77777777" w:rsidR="00894D71" w:rsidRPr="00401A1C" w:rsidRDefault="00894D71" w:rsidP="007D6450">
            <w:pPr>
              <w:spacing w:before="0" w:after="0"/>
              <w:jc w:val="left"/>
              <w:rPr>
                <w:rFonts w:cs="Segoe UI"/>
                <w:sz w:val="16"/>
                <w:szCs w:val="16"/>
              </w:rPr>
            </w:pPr>
            <w:r w:rsidRPr="00401A1C">
              <w:rPr>
                <w:rFonts w:cs="Segoe UI"/>
                <w:sz w:val="16"/>
                <w:szCs w:val="16"/>
                <w:lang w:val="lv-LV"/>
              </w:rPr>
              <w:t>3. Lūdzu, ierakstiet: ____________________</w:t>
            </w:r>
          </w:p>
        </w:tc>
        <w:tc>
          <w:tcPr>
            <w:tcW w:w="1072" w:type="dxa"/>
          </w:tcPr>
          <w:p w14:paraId="0AA5872E" w14:textId="77777777" w:rsidR="00894D71" w:rsidRPr="00401A1C" w:rsidRDefault="00894D71" w:rsidP="007D6450">
            <w:pPr>
              <w:spacing w:before="0" w:after="0"/>
              <w:jc w:val="left"/>
              <w:rPr>
                <w:rFonts w:cs="Segoe UI"/>
                <w:sz w:val="16"/>
                <w:szCs w:val="16"/>
              </w:rPr>
            </w:pPr>
          </w:p>
        </w:tc>
        <w:tc>
          <w:tcPr>
            <w:tcW w:w="1150" w:type="dxa"/>
          </w:tcPr>
          <w:p w14:paraId="0B3F98B3" w14:textId="77777777" w:rsidR="00894D71" w:rsidRPr="00401A1C" w:rsidRDefault="00894D71" w:rsidP="007D6450">
            <w:pPr>
              <w:spacing w:before="0" w:after="0"/>
              <w:jc w:val="left"/>
              <w:rPr>
                <w:rFonts w:cs="Segoe UI"/>
                <w:sz w:val="16"/>
                <w:szCs w:val="16"/>
              </w:rPr>
            </w:pPr>
          </w:p>
        </w:tc>
        <w:tc>
          <w:tcPr>
            <w:tcW w:w="486" w:type="dxa"/>
          </w:tcPr>
          <w:p w14:paraId="21D1CC38" w14:textId="77777777" w:rsidR="00894D71" w:rsidRPr="00401A1C" w:rsidRDefault="00894D71" w:rsidP="007D6450">
            <w:pPr>
              <w:spacing w:before="0" w:after="0"/>
              <w:jc w:val="left"/>
              <w:rPr>
                <w:rFonts w:cs="Segoe UI"/>
                <w:sz w:val="16"/>
                <w:szCs w:val="16"/>
              </w:rPr>
            </w:pPr>
          </w:p>
        </w:tc>
        <w:tc>
          <w:tcPr>
            <w:tcW w:w="486" w:type="dxa"/>
          </w:tcPr>
          <w:p w14:paraId="089434DF" w14:textId="77777777" w:rsidR="00894D71" w:rsidRPr="00401A1C" w:rsidRDefault="00894D71" w:rsidP="007D6450">
            <w:pPr>
              <w:spacing w:before="0" w:after="0"/>
              <w:jc w:val="left"/>
              <w:rPr>
                <w:rFonts w:cs="Segoe UI"/>
                <w:sz w:val="16"/>
                <w:szCs w:val="16"/>
              </w:rPr>
            </w:pPr>
          </w:p>
        </w:tc>
        <w:tc>
          <w:tcPr>
            <w:tcW w:w="486" w:type="dxa"/>
          </w:tcPr>
          <w:p w14:paraId="38BD0F27" w14:textId="77777777" w:rsidR="00894D71" w:rsidRPr="00401A1C" w:rsidRDefault="00894D71" w:rsidP="007D6450">
            <w:pPr>
              <w:spacing w:before="0" w:after="0"/>
              <w:jc w:val="left"/>
              <w:rPr>
                <w:rFonts w:cs="Segoe UI"/>
                <w:sz w:val="16"/>
                <w:szCs w:val="16"/>
              </w:rPr>
            </w:pPr>
          </w:p>
        </w:tc>
        <w:tc>
          <w:tcPr>
            <w:tcW w:w="486" w:type="dxa"/>
          </w:tcPr>
          <w:p w14:paraId="47FB113A" w14:textId="77777777" w:rsidR="00894D71" w:rsidRPr="00401A1C" w:rsidRDefault="00894D71" w:rsidP="007D6450">
            <w:pPr>
              <w:spacing w:before="0" w:after="0"/>
              <w:jc w:val="left"/>
              <w:rPr>
                <w:rFonts w:cs="Segoe UI"/>
                <w:sz w:val="16"/>
                <w:szCs w:val="16"/>
              </w:rPr>
            </w:pPr>
          </w:p>
        </w:tc>
        <w:tc>
          <w:tcPr>
            <w:tcW w:w="486" w:type="dxa"/>
          </w:tcPr>
          <w:p w14:paraId="05D0B18B" w14:textId="77777777" w:rsidR="00894D71" w:rsidRPr="00401A1C" w:rsidRDefault="00894D71" w:rsidP="007D6450">
            <w:pPr>
              <w:spacing w:before="0" w:after="0"/>
              <w:jc w:val="left"/>
              <w:rPr>
                <w:rFonts w:cs="Segoe UI"/>
                <w:sz w:val="16"/>
                <w:szCs w:val="16"/>
              </w:rPr>
            </w:pPr>
          </w:p>
        </w:tc>
        <w:tc>
          <w:tcPr>
            <w:tcW w:w="486" w:type="dxa"/>
          </w:tcPr>
          <w:p w14:paraId="3237E24F" w14:textId="77777777" w:rsidR="00894D71" w:rsidRPr="00401A1C" w:rsidRDefault="00894D71" w:rsidP="007D6450">
            <w:pPr>
              <w:spacing w:before="0" w:after="0"/>
              <w:jc w:val="left"/>
              <w:rPr>
                <w:rFonts w:cs="Segoe UI"/>
                <w:sz w:val="16"/>
                <w:szCs w:val="16"/>
              </w:rPr>
            </w:pPr>
          </w:p>
        </w:tc>
        <w:tc>
          <w:tcPr>
            <w:tcW w:w="486" w:type="dxa"/>
          </w:tcPr>
          <w:p w14:paraId="24F1CF1C" w14:textId="77777777" w:rsidR="00894D71" w:rsidRPr="00401A1C" w:rsidRDefault="00894D71" w:rsidP="007D6450">
            <w:pPr>
              <w:spacing w:before="0" w:after="0"/>
              <w:jc w:val="left"/>
              <w:rPr>
                <w:rFonts w:cs="Segoe UI"/>
                <w:sz w:val="16"/>
                <w:szCs w:val="16"/>
              </w:rPr>
            </w:pPr>
          </w:p>
        </w:tc>
        <w:tc>
          <w:tcPr>
            <w:tcW w:w="486" w:type="dxa"/>
          </w:tcPr>
          <w:p w14:paraId="6BA339EA" w14:textId="77777777" w:rsidR="00894D71" w:rsidRPr="00401A1C" w:rsidRDefault="00894D71" w:rsidP="007D6450">
            <w:pPr>
              <w:spacing w:before="0" w:after="0"/>
              <w:jc w:val="left"/>
              <w:rPr>
                <w:rFonts w:cs="Segoe UI"/>
                <w:sz w:val="16"/>
                <w:szCs w:val="16"/>
              </w:rPr>
            </w:pPr>
          </w:p>
        </w:tc>
        <w:tc>
          <w:tcPr>
            <w:tcW w:w="909" w:type="dxa"/>
          </w:tcPr>
          <w:p w14:paraId="6FF1B08E" w14:textId="77777777" w:rsidR="00894D71" w:rsidRPr="00401A1C" w:rsidRDefault="00894D71" w:rsidP="007D6450">
            <w:pPr>
              <w:spacing w:before="0" w:after="0"/>
              <w:jc w:val="left"/>
              <w:rPr>
                <w:rFonts w:cs="Segoe UI"/>
                <w:sz w:val="16"/>
                <w:szCs w:val="16"/>
              </w:rPr>
            </w:pPr>
          </w:p>
        </w:tc>
      </w:tr>
      <w:tr w:rsidR="00894D71" w:rsidRPr="005670E1" w14:paraId="3682C371" w14:textId="77777777" w:rsidTr="00401A1C">
        <w:tc>
          <w:tcPr>
            <w:tcW w:w="2146" w:type="dxa"/>
          </w:tcPr>
          <w:p w14:paraId="2CD140B0" w14:textId="77777777" w:rsidR="00894D71" w:rsidRPr="00401A1C" w:rsidRDefault="00894D71" w:rsidP="007D6450">
            <w:pPr>
              <w:spacing w:before="0" w:after="0"/>
              <w:jc w:val="left"/>
              <w:rPr>
                <w:rFonts w:cs="Segoe UI"/>
                <w:sz w:val="16"/>
                <w:szCs w:val="16"/>
                <w:lang w:val="lv-LV"/>
              </w:rPr>
            </w:pPr>
            <w:r w:rsidRPr="00401A1C">
              <w:rPr>
                <w:rFonts w:cs="Segoe UI"/>
                <w:sz w:val="16"/>
                <w:szCs w:val="16"/>
                <w:lang w:val="lv-LV"/>
              </w:rPr>
              <w:t>Nevēlos norādīt</w:t>
            </w:r>
          </w:p>
        </w:tc>
        <w:tc>
          <w:tcPr>
            <w:tcW w:w="7019" w:type="dxa"/>
            <w:gridSpan w:val="11"/>
          </w:tcPr>
          <w:p w14:paraId="72AB73B4" w14:textId="77777777" w:rsidR="00894D71" w:rsidRPr="00401A1C" w:rsidDel="00124D31" w:rsidRDefault="00894D71" w:rsidP="007D6450">
            <w:pPr>
              <w:spacing w:before="0" w:after="0"/>
              <w:jc w:val="left"/>
              <w:rPr>
                <w:rFonts w:cs="Segoe UI"/>
                <w:sz w:val="16"/>
                <w:szCs w:val="16"/>
              </w:rPr>
            </w:pPr>
          </w:p>
        </w:tc>
      </w:tr>
    </w:tbl>
    <w:p w14:paraId="5190940D" w14:textId="77777777" w:rsidR="00894D71" w:rsidRDefault="00894D71" w:rsidP="00894D71"/>
    <w:p w14:paraId="328C93EF" w14:textId="77777777" w:rsidR="00894D71" w:rsidRPr="00401A1C" w:rsidRDefault="00894D71" w:rsidP="00894D71">
      <w:pPr>
        <w:spacing w:before="0" w:after="0"/>
        <w:jc w:val="left"/>
        <w:rPr>
          <w:b/>
          <w:color w:val="7030A0"/>
          <w:sz w:val="18"/>
          <w:szCs w:val="18"/>
        </w:rPr>
      </w:pPr>
      <w:r w:rsidRPr="00401A1C">
        <w:rPr>
          <w:b/>
          <w:color w:val="7030A0"/>
          <w:sz w:val="18"/>
          <w:szCs w:val="18"/>
        </w:rPr>
        <w:t>VISPĀRĪGAIS VĒRTĒJUMS</w:t>
      </w:r>
    </w:p>
    <w:p w14:paraId="5614102A" w14:textId="77777777" w:rsidR="00894D71" w:rsidRPr="00401A1C" w:rsidRDefault="00894D71" w:rsidP="00894D71">
      <w:pPr>
        <w:spacing w:before="0" w:after="0"/>
        <w:jc w:val="left"/>
        <w:rPr>
          <w:b/>
          <w:color w:val="7030A0"/>
          <w:sz w:val="18"/>
          <w:szCs w:val="18"/>
        </w:rPr>
      </w:pPr>
      <w:r w:rsidRPr="00401A1C">
        <w:rPr>
          <w:b/>
          <w:sz w:val="18"/>
          <w:szCs w:val="18"/>
        </w:rPr>
        <w:t xml:space="preserve">EG2. Lūdzu, norādiet savu vispārējo apmierinātību ar ūdensapgādes, kanalizācijas būvdarbu pakalpojumu kvalitāti kopumā pēdējo 12 mēnešu laikā, vērtējumam izmantojot skalu no 1 līdz 10, kur 1 nozīmē –“pilnībā neapmierināts”, bet 10 – “pilnībā apmierināts”: </w:t>
      </w:r>
      <w:r w:rsidRPr="00401A1C">
        <w:rPr>
          <w:b/>
          <w:color w:val="7030A0"/>
          <w:sz w:val="18"/>
          <w:szCs w:val="18"/>
        </w:rPr>
        <w:t>(Obligāts jautājums)</w:t>
      </w:r>
    </w:p>
    <w:p w14:paraId="1EF6A78A" w14:textId="218D9A4C" w:rsidR="00894D71" w:rsidRPr="005342DC" w:rsidRDefault="00894D71" w:rsidP="00894D71">
      <w:pPr>
        <w:spacing w:before="0" w:after="0"/>
        <w:jc w:val="left"/>
        <w:rPr>
          <w:sz w:val="18"/>
        </w:rPr>
      </w:pPr>
      <w:r w:rsidRPr="005670E1">
        <w:rPr>
          <w:sz w:val="18"/>
        </w:rPr>
        <w:t>Atzīmējiet vienu!</w:t>
      </w: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94D71" w:rsidRPr="005670E1" w14:paraId="3EDDE80E" w14:textId="77777777" w:rsidTr="007D6450">
        <w:trPr>
          <w:trHeight w:val="329"/>
        </w:trPr>
        <w:tc>
          <w:tcPr>
            <w:tcW w:w="1240" w:type="dxa"/>
          </w:tcPr>
          <w:p w14:paraId="77861FDD" w14:textId="77777777" w:rsidR="00894D71" w:rsidRPr="00401A1C" w:rsidRDefault="00894D71" w:rsidP="007D6450">
            <w:pPr>
              <w:spacing w:before="0" w:after="0"/>
              <w:jc w:val="center"/>
              <w:rPr>
                <w:b/>
                <w:sz w:val="16"/>
                <w:szCs w:val="18"/>
              </w:rPr>
            </w:pPr>
            <w:r w:rsidRPr="00401A1C">
              <w:rPr>
                <w:b/>
                <w:sz w:val="16"/>
                <w:szCs w:val="18"/>
              </w:rPr>
              <w:t>Nav vērtējuma/</w:t>
            </w:r>
          </w:p>
          <w:p w14:paraId="6F814D1B" w14:textId="77777777" w:rsidR="00894D71" w:rsidRPr="00401A1C" w:rsidRDefault="00894D71" w:rsidP="007D6450">
            <w:pPr>
              <w:spacing w:before="0" w:after="0"/>
              <w:jc w:val="center"/>
              <w:rPr>
                <w:b/>
                <w:sz w:val="16"/>
                <w:szCs w:val="18"/>
              </w:rPr>
            </w:pPr>
            <w:r w:rsidRPr="00401A1C">
              <w:rPr>
                <w:b/>
                <w:sz w:val="16"/>
                <w:szCs w:val="18"/>
              </w:rPr>
              <w:t>Neattiecas</w:t>
            </w:r>
          </w:p>
          <w:p w14:paraId="4E77ED55" w14:textId="77777777" w:rsidR="00894D71" w:rsidRPr="00401A1C" w:rsidRDefault="00894D71" w:rsidP="007D6450">
            <w:pPr>
              <w:spacing w:before="0" w:after="0"/>
              <w:jc w:val="center"/>
              <w:rPr>
                <w:b/>
                <w:sz w:val="16"/>
                <w:szCs w:val="18"/>
              </w:rPr>
            </w:pPr>
            <w:r w:rsidRPr="00401A1C">
              <w:rPr>
                <w:b/>
                <w:sz w:val="16"/>
                <w:szCs w:val="18"/>
              </w:rPr>
              <w:t>0</w:t>
            </w:r>
          </w:p>
        </w:tc>
        <w:tc>
          <w:tcPr>
            <w:tcW w:w="1430" w:type="dxa"/>
          </w:tcPr>
          <w:p w14:paraId="69D8BEB4" w14:textId="77777777" w:rsidR="00894D71" w:rsidRPr="00401A1C" w:rsidRDefault="00894D71" w:rsidP="007D6450">
            <w:pPr>
              <w:spacing w:before="0" w:after="0"/>
              <w:jc w:val="center"/>
              <w:rPr>
                <w:b/>
                <w:sz w:val="16"/>
                <w:szCs w:val="18"/>
              </w:rPr>
            </w:pPr>
            <w:r w:rsidRPr="00401A1C">
              <w:rPr>
                <w:b/>
                <w:sz w:val="16"/>
                <w:szCs w:val="18"/>
              </w:rPr>
              <w:t>Pilnībā neapmierināts</w:t>
            </w:r>
          </w:p>
          <w:p w14:paraId="3B18DDA7" w14:textId="77777777" w:rsidR="00894D71" w:rsidRPr="00401A1C" w:rsidRDefault="00894D71" w:rsidP="007D6450">
            <w:pPr>
              <w:spacing w:before="0" w:after="0"/>
              <w:jc w:val="center"/>
              <w:rPr>
                <w:b/>
                <w:sz w:val="16"/>
                <w:szCs w:val="18"/>
              </w:rPr>
            </w:pPr>
            <w:r w:rsidRPr="00401A1C">
              <w:rPr>
                <w:b/>
                <w:sz w:val="16"/>
                <w:szCs w:val="18"/>
              </w:rPr>
              <w:t>1</w:t>
            </w:r>
          </w:p>
        </w:tc>
        <w:tc>
          <w:tcPr>
            <w:tcW w:w="684" w:type="dxa"/>
            <w:vAlign w:val="bottom"/>
          </w:tcPr>
          <w:p w14:paraId="43FC167A" w14:textId="77777777" w:rsidR="00894D71" w:rsidRPr="00401A1C" w:rsidRDefault="00894D71" w:rsidP="007D6450">
            <w:pPr>
              <w:spacing w:before="0" w:after="0"/>
              <w:jc w:val="center"/>
              <w:rPr>
                <w:sz w:val="16"/>
                <w:szCs w:val="18"/>
              </w:rPr>
            </w:pPr>
            <w:r w:rsidRPr="00401A1C">
              <w:rPr>
                <w:sz w:val="16"/>
                <w:szCs w:val="18"/>
              </w:rPr>
              <w:t>2</w:t>
            </w:r>
          </w:p>
        </w:tc>
        <w:tc>
          <w:tcPr>
            <w:tcW w:w="683" w:type="dxa"/>
            <w:vAlign w:val="bottom"/>
          </w:tcPr>
          <w:p w14:paraId="38F712BF" w14:textId="77777777" w:rsidR="00894D71" w:rsidRPr="00401A1C" w:rsidRDefault="00894D71" w:rsidP="007D6450">
            <w:pPr>
              <w:spacing w:before="0" w:after="0"/>
              <w:jc w:val="center"/>
              <w:rPr>
                <w:sz w:val="16"/>
                <w:szCs w:val="18"/>
              </w:rPr>
            </w:pPr>
            <w:r w:rsidRPr="00401A1C">
              <w:rPr>
                <w:sz w:val="16"/>
                <w:szCs w:val="18"/>
              </w:rPr>
              <w:t>3</w:t>
            </w:r>
          </w:p>
        </w:tc>
        <w:tc>
          <w:tcPr>
            <w:tcW w:w="682" w:type="dxa"/>
            <w:vAlign w:val="bottom"/>
          </w:tcPr>
          <w:p w14:paraId="79970DB6" w14:textId="77777777" w:rsidR="00894D71" w:rsidRPr="00401A1C" w:rsidRDefault="00894D71" w:rsidP="007D6450">
            <w:pPr>
              <w:spacing w:before="0" w:after="0"/>
              <w:jc w:val="center"/>
              <w:rPr>
                <w:sz w:val="16"/>
                <w:szCs w:val="18"/>
              </w:rPr>
            </w:pPr>
            <w:r w:rsidRPr="00401A1C">
              <w:rPr>
                <w:sz w:val="16"/>
                <w:szCs w:val="18"/>
              </w:rPr>
              <w:t>4</w:t>
            </w:r>
          </w:p>
        </w:tc>
        <w:tc>
          <w:tcPr>
            <w:tcW w:w="682" w:type="dxa"/>
            <w:vAlign w:val="bottom"/>
          </w:tcPr>
          <w:p w14:paraId="32F607A3" w14:textId="77777777" w:rsidR="00894D71" w:rsidRPr="00401A1C" w:rsidRDefault="00894D71" w:rsidP="007D6450">
            <w:pPr>
              <w:spacing w:before="0" w:after="0"/>
              <w:jc w:val="center"/>
              <w:rPr>
                <w:sz w:val="16"/>
                <w:szCs w:val="18"/>
              </w:rPr>
            </w:pPr>
            <w:r w:rsidRPr="00401A1C">
              <w:rPr>
                <w:sz w:val="16"/>
                <w:szCs w:val="18"/>
              </w:rPr>
              <w:t>5</w:t>
            </w:r>
          </w:p>
        </w:tc>
        <w:tc>
          <w:tcPr>
            <w:tcW w:w="682" w:type="dxa"/>
            <w:vAlign w:val="bottom"/>
          </w:tcPr>
          <w:p w14:paraId="238FD042" w14:textId="77777777" w:rsidR="00894D71" w:rsidRPr="00401A1C" w:rsidRDefault="00894D71" w:rsidP="007D6450">
            <w:pPr>
              <w:spacing w:before="0" w:after="0"/>
              <w:jc w:val="center"/>
              <w:rPr>
                <w:sz w:val="16"/>
                <w:szCs w:val="18"/>
              </w:rPr>
            </w:pPr>
            <w:r w:rsidRPr="00401A1C">
              <w:rPr>
                <w:sz w:val="16"/>
                <w:szCs w:val="18"/>
              </w:rPr>
              <w:t>6</w:t>
            </w:r>
          </w:p>
        </w:tc>
        <w:tc>
          <w:tcPr>
            <w:tcW w:w="682" w:type="dxa"/>
            <w:vAlign w:val="bottom"/>
          </w:tcPr>
          <w:p w14:paraId="5F3537DC" w14:textId="77777777" w:rsidR="00894D71" w:rsidRPr="00401A1C" w:rsidRDefault="00894D71" w:rsidP="007D6450">
            <w:pPr>
              <w:spacing w:before="0" w:after="0"/>
              <w:jc w:val="center"/>
              <w:rPr>
                <w:sz w:val="16"/>
                <w:szCs w:val="18"/>
              </w:rPr>
            </w:pPr>
            <w:r w:rsidRPr="00401A1C">
              <w:rPr>
                <w:sz w:val="16"/>
                <w:szCs w:val="18"/>
              </w:rPr>
              <w:t>7</w:t>
            </w:r>
          </w:p>
        </w:tc>
        <w:tc>
          <w:tcPr>
            <w:tcW w:w="682" w:type="dxa"/>
            <w:vAlign w:val="bottom"/>
          </w:tcPr>
          <w:p w14:paraId="17ACE27E" w14:textId="77777777" w:rsidR="00894D71" w:rsidRPr="00401A1C" w:rsidRDefault="00894D71" w:rsidP="007D6450">
            <w:pPr>
              <w:spacing w:before="0" w:after="0"/>
              <w:jc w:val="center"/>
              <w:rPr>
                <w:sz w:val="16"/>
                <w:szCs w:val="18"/>
              </w:rPr>
            </w:pPr>
            <w:r w:rsidRPr="00401A1C">
              <w:rPr>
                <w:sz w:val="16"/>
                <w:szCs w:val="18"/>
              </w:rPr>
              <w:t>8</w:t>
            </w:r>
          </w:p>
        </w:tc>
        <w:tc>
          <w:tcPr>
            <w:tcW w:w="682" w:type="dxa"/>
            <w:vAlign w:val="bottom"/>
          </w:tcPr>
          <w:p w14:paraId="5E79C101" w14:textId="77777777" w:rsidR="00894D71" w:rsidRPr="00401A1C" w:rsidRDefault="00894D71" w:rsidP="007D6450">
            <w:pPr>
              <w:spacing w:before="0" w:after="0"/>
              <w:jc w:val="center"/>
              <w:rPr>
                <w:sz w:val="16"/>
                <w:szCs w:val="18"/>
              </w:rPr>
            </w:pPr>
            <w:r w:rsidRPr="00401A1C">
              <w:rPr>
                <w:sz w:val="16"/>
                <w:szCs w:val="18"/>
              </w:rPr>
              <w:t>9</w:t>
            </w:r>
          </w:p>
        </w:tc>
        <w:tc>
          <w:tcPr>
            <w:tcW w:w="1221" w:type="dxa"/>
          </w:tcPr>
          <w:p w14:paraId="7FEE3D45" w14:textId="77777777" w:rsidR="00894D71" w:rsidRPr="00401A1C" w:rsidRDefault="00894D71" w:rsidP="007D6450">
            <w:pPr>
              <w:spacing w:before="0" w:after="0"/>
              <w:jc w:val="center"/>
              <w:rPr>
                <w:b/>
                <w:sz w:val="16"/>
                <w:szCs w:val="18"/>
              </w:rPr>
            </w:pPr>
            <w:r w:rsidRPr="00401A1C">
              <w:rPr>
                <w:b/>
                <w:sz w:val="16"/>
                <w:szCs w:val="18"/>
              </w:rPr>
              <w:t>Pilnībā apmierināts</w:t>
            </w:r>
          </w:p>
          <w:p w14:paraId="71B16E35" w14:textId="77777777" w:rsidR="00894D71" w:rsidRPr="00401A1C" w:rsidRDefault="00894D71" w:rsidP="007D6450">
            <w:pPr>
              <w:spacing w:before="0" w:after="0"/>
              <w:jc w:val="center"/>
              <w:rPr>
                <w:b/>
                <w:sz w:val="16"/>
                <w:szCs w:val="18"/>
              </w:rPr>
            </w:pPr>
            <w:r w:rsidRPr="00401A1C">
              <w:rPr>
                <w:b/>
                <w:sz w:val="16"/>
                <w:szCs w:val="18"/>
              </w:rPr>
              <w:t>10</w:t>
            </w:r>
          </w:p>
        </w:tc>
      </w:tr>
    </w:tbl>
    <w:p w14:paraId="621C4437" w14:textId="77777777" w:rsidR="00894D71" w:rsidRDefault="00894D71" w:rsidP="00894D71">
      <w:pPr>
        <w:spacing w:before="0" w:after="0"/>
        <w:jc w:val="left"/>
        <w:rPr>
          <w:color w:val="FF7C88" w:themeColor="accent1"/>
        </w:rPr>
      </w:pPr>
    </w:p>
    <w:p w14:paraId="7171D7BB" w14:textId="77777777" w:rsidR="00894D71" w:rsidRPr="005670E1" w:rsidRDefault="00894D71" w:rsidP="00894D71">
      <w:pPr>
        <w:spacing w:before="0" w:after="0"/>
        <w:jc w:val="left"/>
        <w:rPr>
          <w:b/>
          <w:color w:val="7030A0"/>
        </w:rPr>
      </w:pPr>
      <w:r w:rsidRPr="005670E1">
        <w:rPr>
          <w:b/>
          <w:color w:val="7030A0"/>
        </w:rPr>
        <w:t>NODEVUMA VĒRTĒJUMS</w:t>
      </w:r>
    </w:p>
    <w:p w14:paraId="376E1466" w14:textId="77777777" w:rsidR="00894D71" w:rsidRPr="00401A1C" w:rsidRDefault="00894D71" w:rsidP="00894D71">
      <w:pPr>
        <w:spacing w:before="0" w:after="0"/>
        <w:jc w:val="left"/>
        <w:rPr>
          <w:b/>
          <w:sz w:val="18"/>
          <w:szCs w:val="18"/>
        </w:rPr>
      </w:pPr>
      <w:r w:rsidRPr="00401A1C">
        <w:rPr>
          <w:b/>
          <w:sz w:val="18"/>
          <w:szCs w:val="18"/>
        </w:rPr>
        <w:t xml:space="preserve">EG3. Lūdzu, norādiet savu apmierinātību ar </w:t>
      </w:r>
      <w:bookmarkStart w:id="106" w:name="_Hlk526944214"/>
      <w:r w:rsidRPr="00401A1C">
        <w:rPr>
          <w:b/>
          <w:sz w:val="18"/>
          <w:szCs w:val="18"/>
        </w:rPr>
        <w:t xml:space="preserve">ūdensapgādes, kanalizācijas </w:t>
      </w:r>
      <w:bookmarkEnd w:id="106"/>
      <w:r w:rsidRPr="00401A1C">
        <w:rPr>
          <w:b/>
          <w:sz w:val="18"/>
          <w:szCs w:val="18"/>
        </w:rPr>
        <w:t>būvdarbiem pēdējo 12 mēnešu laikā,</w:t>
      </w:r>
      <w:r w:rsidRPr="00401A1C">
        <w:rPr>
          <w:sz w:val="18"/>
          <w:szCs w:val="18"/>
        </w:rPr>
        <w:t xml:space="preserve"> </w:t>
      </w:r>
      <w:r w:rsidRPr="00401A1C">
        <w:rPr>
          <w:b/>
          <w:sz w:val="18"/>
          <w:szCs w:val="18"/>
        </w:rPr>
        <w:t xml:space="preserve">vērtējumam izmantojot skalu no 1 līdz 10, kur 1 nozīmē –“pilnībā neapmierināts”, bet 10 – “pilnībā apmierināts”: </w:t>
      </w:r>
      <w:r w:rsidRPr="00401A1C">
        <w:rPr>
          <w:b/>
          <w:color w:val="7030A0"/>
          <w:sz w:val="18"/>
          <w:szCs w:val="18"/>
        </w:rPr>
        <w:t>(Obligāts jautājums)</w:t>
      </w:r>
    </w:p>
    <w:p w14:paraId="5720F6D0" w14:textId="7162ABF6" w:rsidR="00894D71" w:rsidRPr="005670E1" w:rsidRDefault="00894D71" w:rsidP="00894D71">
      <w:pPr>
        <w:spacing w:before="0" w:after="0"/>
        <w:jc w:val="left"/>
        <w:rPr>
          <w:sz w:val="18"/>
        </w:rPr>
      </w:pPr>
      <w:r w:rsidRPr="005670E1">
        <w:rPr>
          <w:sz w:val="18"/>
        </w:rPr>
        <w:t>Pie katra aspekta atzīmējiet vienu atbildi!</w:t>
      </w:r>
    </w:p>
    <w:tbl>
      <w:tblPr>
        <w:tblStyle w:val="TableGrid51"/>
        <w:tblW w:w="9327" w:type="dxa"/>
        <w:tblLook w:val="04A0" w:firstRow="1" w:lastRow="0" w:firstColumn="1" w:lastColumn="0" w:noHBand="0" w:noVBand="1"/>
      </w:tblPr>
      <w:tblGrid>
        <w:gridCol w:w="2886"/>
        <w:gridCol w:w="1048"/>
        <w:gridCol w:w="1288"/>
        <w:gridCol w:w="375"/>
        <w:gridCol w:w="375"/>
        <w:gridCol w:w="375"/>
        <w:gridCol w:w="375"/>
        <w:gridCol w:w="375"/>
        <w:gridCol w:w="375"/>
        <w:gridCol w:w="375"/>
        <w:gridCol w:w="375"/>
        <w:gridCol w:w="1105"/>
      </w:tblGrid>
      <w:tr w:rsidR="00894D71" w:rsidRPr="005670E1" w14:paraId="3D777B45" w14:textId="77777777" w:rsidTr="007D6450">
        <w:tc>
          <w:tcPr>
            <w:tcW w:w="3429" w:type="dxa"/>
          </w:tcPr>
          <w:p w14:paraId="26A960B5" w14:textId="77777777" w:rsidR="00894D71" w:rsidRPr="00401A1C" w:rsidRDefault="00894D71" w:rsidP="007D6450">
            <w:pPr>
              <w:spacing w:before="0" w:after="0"/>
              <w:jc w:val="left"/>
              <w:rPr>
                <w:sz w:val="16"/>
                <w:szCs w:val="18"/>
              </w:rPr>
            </w:pPr>
          </w:p>
        </w:tc>
        <w:tc>
          <w:tcPr>
            <w:tcW w:w="819" w:type="dxa"/>
            <w:vAlign w:val="bottom"/>
          </w:tcPr>
          <w:p w14:paraId="4AEFBCBF" w14:textId="77777777" w:rsidR="00894D71" w:rsidRPr="00401A1C" w:rsidRDefault="00894D71" w:rsidP="007D6450">
            <w:pPr>
              <w:spacing w:before="0" w:after="0"/>
              <w:jc w:val="center"/>
              <w:rPr>
                <w:b/>
                <w:sz w:val="16"/>
                <w:szCs w:val="18"/>
              </w:rPr>
            </w:pPr>
            <w:r w:rsidRPr="00401A1C">
              <w:rPr>
                <w:b/>
                <w:sz w:val="16"/>
                <w:szCs w:val="18"/>
              </w:rPr>
              <w:t>Nav vērtējuma/</w:t>
            </w:r>
          </w:p>
          <w:p w14:paraId="6A28BFAE" w14:textId="77777777" w:rsidR="00894D71" w:rsidRPr="00401A1C" w:rsidRDefault="00894D71" w:rsidP="007D6450">
            <w:pPr>
              <w:spacing w:before="0" w:after="0"/>
              <w:jc w:val="center"/>
              <w:rPr>
                <w:b/>
                <w:sz w:val="16"/>
                <w:szCs w:val="18"/>
              </w:rPr>
            </w:pPr>
            <w:r w:rsidRPr="00401A1C">
              <w:rPr>
                <w:b/>
                <w:sz w:val="16"/>
                <w:szCs w:val="18"/>
              </w:rPr>
              <w:t>Neattiecas</w:t>
            </w:r>
          </w:p>
          <w:p w14:paraId="384E5D50" w14:textId="77777777" w:rsidR="00894D71" w:rsidRPr="00401A1C" w:rsidRDefault="00894D71" w:rsidP="007D6450">
            <w:pPr>
              <w:spacing w:before="0" w:after="0"/>
              <w:jc w:val="center"/>
              <w:rPr>
                <w:b/>
                <w:sz w:val="16"/>
                <w:szCs w:val="18"/>
              </w:rPr>
            </w:pPr>
            <w:r w:rsidRPr="00401A1C">
              <w:rPr>
                <w:b/>
                <w:sz w:val="16"/>
                <w:szCs w:val="18"/>
              </w:rPr>
              <w:t>0</w:t>
            </w:r>
          </w:p>
        </w:tc>
        <w:tc>
          <w:tcPr>
            <w:tcW w:w="1020" w:type="dxa"/>
            <w:vAlign w:val="bottom"/>
          </w:tcPr>
          <w:p w14:paraId="315E9D81" w14:textId="77777777" w:rsidR="00894D71" w:rsidRPr="00401A1C" w:rsidRDefault="00894D71" w:rsidP="007D6450">
            <w:pPr>
              <w:spacing w:before="0" w:after="0"/>
              <w:jc w:val="center"/>
              <w:rPr>
                <w:b/>
                <w:sz w:val="16"/>
                <w:szCs w:val="18"/>
              </w:rPr>
            </w:pPr>
            <w:r w:rsidRPr="00401A1C">
              <w:rPr>
                <w:b/>
                <w:sz w:val="16"/>
                <w:szCs w:val="18"/>
              </w:rPr>
              <w:t>Pilnībā neapmierināts</w:t>
            </w:r>
          </w:p>
          <w:p w14:paraId="15CD36BB" w14:textId="77777777" w:rsidR="00894D71" w:rsidRPr="00401A1C" w:rsidRDefault="00894D71" w:rsidP="007D6450">
            <w:pPr>
              <w:spacing w:before="0" w:after="0"/>
              <w:jc w:val="center"/>
              <w:rPr>
                <w:b/>
                <w:sz w:val="16"/>
                <w:szCs w:val="18"/>
              </w:rPr>
            </w:pPr>
          </w:p>
          <w:p w14:paraId="7CB967BE" w14:textId="77777777" w:rsidR="00894D71" w:rsidRPr="00401A1C" w:rsidRDefault="00894D71" w:rsidP="007D6450">
            <w:pPr>
              <w:spacing w:before="0" w:after="0"/>
              <w:jc w:val="center"/>
              <w:rPr>
                <w:b/>
                <w:sz w:val="16"/>
                <w:szCs w:val="18"/>
              </w:rPr>
            </w:pPr>
            <w:r w:rsidRPr="00401A1C">
              <w:rPr>
                <w:b/>
                <w:sz w:val="16"/>
                <w:szCs w:val="18"/>
              </w:rPr>
              <w:t>1</w:t>
            </w:r>
          </w:p>
        </w:tc>
        <w:tc>
          <w:tcPr>
            <w:tcW w:w="397" w:type="dxa"/>
            <w:vAlign w:val="bottom"/>
          </w:tcPr>
          <w:p w14:paraId="6FCDCC9F" w14:textId="77777777" w:rsidR="00894D71" w:rsidRPr="00401A1C" w:rsidRDefault="00894D71" w:rsidP="007D6450">
            <w:pPr>
              <w:spacing w:before="0" w:after="0"/>
              <w:jc w:val="center"/>
              <w:rPr>
                <w:sz w:val="16"/>
                <w:szCs w:val="18"/>
              </w:rPr>
            </w:pPr>
            <w:r w:rsidRPr="00401A1C">
              <w:rPr>
                <w:sz w:val="16"/>
                <w:szCs w:val="18"/>
              </w:rPr>
              <w:t>2</w:t>
            </w:r>
          </w:p>
        </w:tc>
        <w:tc>
          <w:tcPr>
            <w:tcW w:w="397" w:type="dxa"/>
            <w:vAlign w:val="bottom"/>
          </w:tcPr>
          <w:p w14:paraId="452FDF7B" w14:textId="77777777" w:rsidR="00894D71" w:rsidRPr="00401A1C" w:rsidRDefault="00894D71" w:rsidP="007D6450">
            <w:pPr>
              <w:spacing w:before="0" w:after="0"/>
              <w:jc w:val="center"/>
              <w:rPr>
                <w:sz w:val="16"/>
                <w:szCs w:val="18"/>
              </w:rPr>
            </w:pPr>
            <w:r w:rsidRPr="00401A1C">
              <w:rPr>
                <w:sz w:val="16"/>
                <w:szCs w:val="18"/>
              </w:rPr>
              <w:t>3</w:t>
            </w:r>
          </w:p>
        </w:tc>
        <w:tc>
          <w:tcPr>
            <w:tcW w:w="397" w:type="dxa"/>
            <w:vAlign w:val="bottom"/>
          </w:tcPr>
          <w:p w14:paraId="589D44EE" w14:textId="77777777" w:rsidR="00894D71" w:rsidRPr="00401A1C" w:rsidRDefault="00894D71" w:rsidP="007D6450">
            <w:pPr>
              <w:spacing w:before="0" w:after="0"/>
              <w:jc w:val="center"/>
              <w:rPr>
                <w:sz w:val="16"/>
                <w:szCs w:val="18"/>
              </w:rPr>
            </w:pPr>
            <w:r w:rsidRPr="00401A1C">
              <w:rPr>
                <w:sz w:val="16"/>
                <w:szCs w:val="18"/>
              </w:rPr>
              <w:t>4</w:t>
            </w:r>
          </w:p>
        </w:tc>
        <w:tc>
          <w:tcPr>
            <w:tcW w:w="397" w:type="dxa"/>
            <w:vAlign w:val="bottom"/>
          </w:tcPr>
          <w:p w14:paraId="246A30BC" w14:textId="77777777" w:rsidR="00894D71" w:rsidRPr="00401A1C" w:rsidRDefault="00894D71" w:rsidP="007D6450">
            <w:pPr>
              <w:spacing w:before="0" w:after="0"/>
              <w:jc w:val="center"/>
              <w:rPr>
                <w:sz w:val="16"/>
                <w:szCs w:val="18"/>
              </w:rPr>
            </w:pPr>
            <w:r w:rsidRPr="00401A1C">
              <w:rPr>
                <w:sz w:val="16"/>
                <w:szCs w:val="18"/>
              </w:rPr>
              <w:t>5</w:t>
            </w:r>
          </w:p>
        </w:tc>
        <w:tc>
          <w:tcPr>
            <w:tcW w:w="397" w:type="dxa"/>
            <w:vAlign w:val="bottom"/>
          </w:tcPr>
          <w:p w14:paraId="18DC60B6" w14:textId="77777777" w:rsidR="00894D71" w:rsidRPr="00401A1C" w:rsidRDefault="00894D71" w:rsidP="007D6450">
            <w:pPr>
              <w:spacing w:before="0" w:after="0"/>
              <w:jc w:val="center"/>
              <w:rPr>
                <w:sz w:val="16"/>
                <w:szCs w:val="18"/>
              </w:rPr>
            </w:pPr>
            <w:r w:rsidRPr="00401A1C">
              <w:rPr>
                <w:sz w:val="16"/>
                <w:szCs w:val="18"/>
              </w:rPr>
              <w:t>6</w:t>
            </w:r>
          </w:p>
        </w:tc>
        <w:tc>
          <w:tcPr>
            <w:tcW w:w="397" w:type="dxa"/>
            <w:vAlign w:val="bottom"/>
          </w:tcPr>
          <w:p w14:paraId="5976D35F" w14:textId="77777777" w:rsidR="00894D71" w:rsidRPr="00401A1C" w:rsidRDefault="00894D71" w:rsidP="007D6450">
            <w:pPr>
              <w:spacing w:before="0" w:after="0"/>
              <w:jc w:val="center"/>
              <w:rPr>
                <w:sz w:val="16"/>
                <w:szCs w:val="18"/>
              </w:rPr>
            </w:pPr>
            <w:r w:rsidRPr="00401A1C">
              <w:rPr>
                <w:sz w:val="16"/>
                <w:szCs w:val="18"/>
              </w:rPr>
              <w:t>7</w:t>
            </w:r>
          </w:p>
        </w:tc>
        <w:tc>
          <w:tcPr>
            <w:tcW w:w="397" w:type="dxa"/>
            <w:vAlign w:val="bottom"/>
          </w:tcPr>
          <w:p w14:paraId="3E97D8A0" w14:textId="77777777" w:rsidR="00894D71" w:rsidRPr="00401A1C" w:rsidRDefault="00894D71" w:rsidP="007D6450">
            <w:pPr>
              <w:spacing w:before="0" w:after="0"/>
              <w:jc w:val="center"/>
              <w:rPr>
                <w:sz w:val="16"/>
                <w:szCs w:val="18"/>
              </w:rPr>
            </w:pPr>
            <w:r w:rsidRPr="00401A1C">
              <w:rPr>
                <w:sz w:val="16"/>
                <w:szCs w:val="18"/>
              </w:rPr>
              <w:t>8</w:t>
            </w:r>
          </w:p>
        </w:tc>
        <w:tc>
          <w:tcPr>
            <w:tcW w:w="397" w:type="dxa"/>
            <w:vAlign w:val="bottom"/>
          </w:tcPr>
          <w:p w14:paraId="625E484A" w14:textId="77777777" w:rsidR="00894D71" w:rsidRPr="00401A1C" w:rsidRDefault="00894D71" w:rsidP="007D6450">
            <w:pPr>
              <w:spacing w:before="0" w:after="0"/>
              <w:jc w:val="center"/>
              <w:rPr>
                <w:sz w:val="16"/>
                <w:szCs w:val="18"/>
              </w:rPr>
            </w:pPr>
            <w:r w:rsidRPr="00401A1C">
              <w:rPr>
                <w:sz w:val="16"/>
                <w:szCs w:val="18"/>
              </w:rPr>
              <w:t>9</w:t>
            </w:r>
          </w:p>
        </w:tc>
        <w:tc>
          <w:tcPr>
            <w:tcW w:w="883" w:type="dxa"/>
            <w:vAlign w:val="bottom"/>
          </w:tcPr>
          <w:p w14:paraId="56083ABD" w14:textId="77777777" w:rsidR="00894D71" w:rsidRPr="00401A1C" w:rsidRDefault="00894D71" w:rsidP="007D6450">
            <w:pPr>
              <w:spacing w:before="0" w:after="0"/>
              <w:jc w:val="center"/>
              <w:rPr>
                <w:b/>
                <w:sz w:val="16"/>
                <w:szCs w:val="18"/>
              </w:rPr>
            </w:pPr>
            <w:r w:rsidRPr="00401A1C">
              <w:rPr>
                <w:b/>
                <w:sz w:val="16"/>
                <w:szCs w:val="18"/>
              </w:rPr>
              <w:t>Pilnībā apmierināts</w:t>
            </w:r>
          </w:p>
          <w:p w14:paraId="14C2482B" w14:textId="77777777" w:rsidR="00894D71" w:rsidRPr="00401A1C" w:rsidRDefault="00894D71" w:rsidP="007D6450">
            <w:pPr>
              <w:spacing w:before="0" w:after="0"/>
              <w:jc w:val="center"/>
              <w:rPr>
                <w:b/>
                <w:sz w:val="16"/>
                <w:szCs w:val="18"/>
              </w:rPr>
            </w:pPr>
          </w:p>
          <w:p w14:paraId="7C57557C" w14:textId="77777777" w:rsidR="00894D71" w:rsidRPr="00401A1C" w:rsidRDefault="00894D71" w:rsidP="007D6450">
            <w:pPr>
              <w:spacing w:before="0" w:after="0"/>
              <w:jc w:val="center"/>
              <w:rPr>
                <w:b/>
                <w:sz w:val="16"/>
                <w:szCs w:val="18"/>
              </w:rPr>
            </w:pPr>
            <w:r w:rsidRPr="00401A1C">
              <w:rPr>
                <w:b/>
                <w:sz w:val="16"/>
                <w:szCs w:val="18"/>
              </w:rPr>
              <w:t>10</w:t>
            </w:r>
          </w:p>
        </w:tc>
      </w:tr>
      <w:tr w:rsidR="00894D71" w:rsidRPr="005670E1" w14:paraId="7FD7EB4C" w14:textId="77777777" w:rsidTr="007D6450">
        <w:tc>
          <w:tcPr>
            <w:tcW w:w="3429" w:type="dxa"/>
          </w:tcPr>
          <w:p w14:paraId="2BC0DE69" w14:textId="77777777" w:rsidR="00894D71" w:rsidRPr="005670E1" w:rsidRDefault="00894D71" w:rsidP="007D6450">
            <w:pPr>
              <w:spacing w:before="0" w:after="0"/>
              <w:jc w:val="left"/>
              <w:rPr>
                <w:sz w:val="16"/>
                <w:szCs w:val="16"/>
              </w:rPr>
            </w:pPr>
            <w:r>
              <w:rPr>
                <w:sz w:val="16"/>
              </w:rPr>
              <w:t>Ū</w:t>
            </w:r>
            <w:r w:rsidRPr="00881829">
              <w:rPr>
                <w:sz w:val="16"/>
              </w:rPr>
              <w:t xml:space="preserve">dens sistēmas, kanalizācijas būvdarbu </w:t>
            </w:r>
            <w:r>
              <w:rPr>
                <w:sz w:val="16"/>
              </w:rPr>
              <w:t>kopējā</w:t>
            </w:r>
            <w:r w:rsidRPr="005670E1">
              <w:rPr>
                <w:sz w:val="16"/>
              </w:rPr>
              <w:t xml:space="preserve"> kvalitāte</w:t>
            </w:r>
          </w:p>
        </w:tc>
        <w:tc>
          <w:tcPr>
            <w:tcW w:w="819" w:type="dxa"/>
          </w:tcPr>
          <w:p w14:paraId="21211B8B" w14:textId="77777777" w:rsidR="00894D71" w:rsidRPr="00401A1C" w:rsidRDefault="00894D71" w:rsidP="007D6450">
            <w:pPr>
              <w:spacing w:before="0" w:after="0"/>
              <w:jc w:val="left"/>
              <w:rPr>
                <w:sz w:val="16"/>
                <w:szCs w:val="18"/>
              </w:rPr>
            </w:pPr>
          </w:p>
        </w:tc>
        <w:tc>
          <w:tcPr>
            <w:tcW w:w="1020" w:type="dxa"/>
          </w:tcPr>
          <w:p w14:paraId="0E2A5C38" w14:textId="77777777" w:rsidR="00894D71" w:rsidRPr="00401A1C" w:rsidRDefault="00894D71" w:rsidP="007D6450">
            <w:pPr>
              <w:spacing w:before="0" w:after="0"/>
              <w:jc w:val="left"/>
              <w:rPr>
                <w:sz w:val="16"/>
                <w:szCs w:val="18"/>
              </w:rPr>
            </w:pPr>
          </w:p>
        </w:tc>
        <w:tc>
          <w:tcPr>
            <w:tcW w:w="397" w:type="dxa"/>
          </w:tcPr>
          <w:p w14:paraId="0A209714" w14:textId="77777777" w:rsidR="00894D71" w:rsidRPr="00401A1C" w:rsidRDefault="00894D71" w:rsidP="007D6450">
            <w:pPr>
              <w:spacing w:before="0" w:after="0"/>
              <w:jc w:val="left"/>
              <w:rPr>
                <w:sz w:val="16"/>
                <w:szCs w:val="18"/>
              </w:rPr>
            </w:pPr>
          </w:p>
        </w:tc>
        <w:tc>
          <w:tcPr>
            <w:tcW w:w="397" w:type="dxa"/>
          </w:tcPr>
          <w:p w14:paraId="1F509FBA" w14:textId="77777777" w:rsidR="00894D71" w:rsidRPr="00401A1C" w:rsidRDefault="00894D71" w:rsidP="007D6450">
            <w:pPr>
              <w:spacing w:before="0" w:after="0"/>
              <w:jc w:val="left"/>
              <w:rPr>
                <w:sz w:val="16"/>
                <w:szCs w:val="18"/>
              </w:rPr>
            </w:pPr>
          </w:p>
        </w:tc>
        <w:tc>
          <w:tcPr>
            <w:tcW w:w="397" w:type="dxa"/>
          </w:tcPr>
          <w:p w14:paraId="730C64A7" w14:textId="77777777" w:rsidR="00894D71" w:rsidRPr="00401A1C" w:rsidRDefault="00894D71" w:rsidP="007D6450">
            <w:pPr>
              <w:spacing w:before="0" w:after="0"/>
              <w:jc w:val="left"/>
              <w:rPr>
                <w:sz w:val="16"/>
                <w:szCs w:val="18"/>
              </w:rPr>
            </w:pPr>
          </w:p>
        </w:tc>
        <w:tc>
          <w:tcPr>
            <w:tcW w:w="397" w:type="dxa"/>
          </w:tcPr>
          <w:p w14:paraId="3D7E62D0" w14:textId="77777777" w:rsidR="00894D71" w:rsidRPr="00401A1C" w:rsidRDefault="00894D71" w:rsidP="007D6450">
            <w:pPr>
              <w:spacing w:before="0" w:after="0"/>
              <w:jc w:val="left"/>
              <w:rPr>
                <w:sz w:val="16"/>
                <w:szCs w:val="18"/>
              </w:rPr>
            </w:pPr>
          </w:p>
        </w:tc>
        <w:tc>
          <w:tcPr>
            <w:tcW w:w="397" w:type="dxa"/>
          </w:tcPr>
          <w:p w14:paraId="34A1A10D" w14:textId="77777777" w:rsidR="00894D71" w:rsidRPr="00401A1C" w:rsidRDefault="00894D71" w:rsidP="007D6450">
            <w:pPr>
              <w:spacing w:before="0" w:after="0"/>
              <w:jc w:val="left"/>
              <w:rPr>
                <w:sz w:val="16"/>
                <w:szCs w:val="18"/>
              </w:rPr>
            </w:pPr>
          </w:p>
        </w:tc>
        <w:tc>
          <w:tcPr>
            <w:tcW w:w="397" w:type="dxa"/>
          </w:tcPr>
          <w:p w14:paraId="37AC413F" w14:textId="77777777" w:rsidR="00894D71" w:rsidRPr="00401A1C" w:rsidRDefault="00894D71" w:rsidP="007D6450">
            <w:pPr>
              <w:spacing w:before="0" w:after="0"/>
              <w:jc w:val="left"/>
              <w:rPr>
                <w:sz w:val="16"/>
                <w:szCs w:val="18"/>
              </w:rPr>
            </w:pPr>
          </w:p>
        </w:tc>
        <w:tc>
          <w:tcPr>
            <w:tcW w:w="397" w:type="dxa"/>
          </w:tcPr>
          <w:p w14:paraId="664FD956" w14:textId="77777777" w:rsidR="00894D71" w:rsidRPr="00401A1C" w:rsidRDefault="00894D71" w:rsidP="007D6450">
            <w:pPr>
              <w:spacing w:before="0" w:after="0"/>
              <w:jc w:val="left"/>
              <w:rPr>
                <w:sz w:val="16"/>
                <w:szCs w:val="18"/>
              </w:rPr>
            </w:pPr>
          </w:p>
        </w:tc>
        <w:tc>
          <w:tcPr>
            <w:tcW w:w="397" w:type="dxa"/>
          </w:tcPr>
          <w:p w14:paraId="2051B513" w14:textId="77777777" w:rsidR="00894D71" w:rsidRPr="00401A1C" w:rsidRDefault="00894D71" w:rsidP="007D6450">
            <w:pPr>
              <w:spacing w:before="0" w:after="0"/>
              <w:jc w:val="left"/>
              <w:rPr>
                <w:sz w:val="16"/>
                <w:szCs w:val="18"/>
              </w:rPr>
            </w:pPr>
          </w:p>
        </w:tc>
        <w:tc>
          <w:tcPr>
            <w:tcW w:w="883" w:type="dxa"/>
          </w:tcPr>
          <w:p w14:paraId="799C64E7" w14:textId="77777777" w:rsidR="00894D71" w:rsidRPr="00401A1C" w:rsidRDefault="00894D71" w:rsidP="007D6450">
            <w:pPr>
              <w:spacing w:before="0" w:after="0"/>
              <w:jc w:val="left"/>
              <w:rPr>
                <w:sz w:val="16"/>
                <w:szCs w:val="18"/>
              </w:rPr>
            </w:pPr>
          </w:p>
        </w:tc>
      </w:tr>
      <w:tr w:rsidR="00894D71" w:rsidRPr="005670E1" w14:paraId="221BF9CF" w14:textId="77777777" w:rsidTr="007D6450">
        <w:trPr>
          <w:trHeight w:val="58"/>
        </w:trPr>
        <w:tc>
          <w:tcPr>
            <w:tcW w:w="3429" w:type="dxa"/>
          </w:tcPr>
          <w:p w14:paraId="196ACCB4" w14:textId="77777777" w:rsidR="00894D71" w:rsidRPr="005670E1" w:rsidRDefault="00894D71" w:rsidP="007D6450">
            <w:pPr>
              <w:spacing w:before="0" w:after="0"/>
              <w:jc w:val="left"/>
              <w:rPr>
                <w:sz w:val="16"/>
                <w:szCs w:val="16"/>
              </w:rPr>
            </w:pPr>
            <w:r w:rsidRPr="005670E1">
              <w:rPr>
                <w:sz w:val="16"/>
              </w:rPr>
              <w:t>Cenas attiecība pret saņemtā pakalpojuma kvalitāti</w:t>
            </w:r>
          </w:p>
        </w:tc>
        <w:tc>
          <w:tcPr>
            <w:tcW w:w="819" w:type="dxa"/>
          </w:tcPr>
          <w:p w14:paraId="313BE63D" w14:textId="77777777" w:rsidR="00894D71" w:rsidRPr="00401A1C" w:rsidRDefault="00894D71" w:rsidP="007D6450">
            <w:pPr>
              <w:spacing w:before="0" w:after="0"/>
              <w:jc w:val="left"/>
              <w:rPr>
                <w:sz w:val="16"/>
                <w:szCs w:val="18"/>
              </w:rPr>
            </w:pPr>
          </w:p>
        </w:tc>
        <w:tc>
          <w:tcPr>
            <w:tcW w:w="1020" w:type="dxa"/>
          </w:tcPr>
          <w:p w14:paraId="61FC8B9F" w14:textId="77777777" w:rsidR="00894D71" w:rsidRPr="00401A1C" w:rsidRDefault="00894D71" w:rsidP="007D6450">
            <w:pPr>
              <w:spacing w:before="0" w:after="0"/>
              <w:jc w:val="left"/>
              <w:rPr>
                <w:sz w:val="16"/>
                <w:szCs w:val="18"/>
              </w:rPr>
            </w:pPr>
          </w:p>
        </w:tc>
        <w:tc>
          <w:tcPr>
            <w:tcW w:w="397" w:type="dxa"/>
          </w:tcPr>
          <w:p w14:paraId="30854E52" w14:textId="77777777" w:rsidR="00894D71" w:rsidRPr="00401A1C" w:rsidRDefault="00894D71" w:rsidP="007D6450">
            <w:pPr>
              <w:spacing w:before="0" w:after="0"/>
              <w:jc w:val="left"/>
              <w:rPr>
                <w:sz w:val="16"/>
                <w:szCs w:val="18"/>
              </w:rPr>
            </w:pPr>
          </w:p>
        </w:tc>
        <w:tc>
          <w:tcPr>
            <w:tcW w:w="397" w:type="dxa"/>
          </w:tcPr>
          <w:p w14:paraId="051A676D" w14:textId="77777777" w:rsidR="00894D71" w:rsidRPr="00401A1C" w:rsidRDefault="00894D71" w:rsidP="007D6450">
            <w:pPr>
              <w:spacing w:before="0" w:after="0"/>
              <w:jc w:val="left"/>
              <w:rPr>
                <w:sz w:val="16"/>
                <w:szCs w:val="18"/>
              </w:rPr>
            </w:pPr>
          </w:p>
        </w:tc>
        <w:tc>
          <w:tcPr>
            <w:tcW w:w="397" w:type="dxa"/>
          </w:tcPr>
          <w:p w14:paraId="60FE6696" w14:textId="77777777" w:rsidR="00894D71" w:rsidRPr="00401A1C" w:rsidRDefault="00894D71" w:rsidP="007D6450">
            <w:pPr>
              <w:spacing w:before="0" w:after="0"/>
              <w:jc w:val="left"/>
              <w:rPr>
                <w:sz w:val="16"/>
                <w:szCs w:val="18"/>
              </w:rPr>
            </w:pPr>
          </w:p>
        </w:tc>
        <w:tc>
          <w:tcPr>
            <w:tcW w:w="397" w:type="dxa"/>
          </w:tcPr>
          <w:p w14:paraId="1AB265DB" w14:textId="77777777" w:rsidR="00894D71" w:rsidRPr="00401A1C" w:rsidRDefault="00894D71" w:rsidP="007D6450">
            <w:pPr>
              <w:spacing w:before="0" w:after="0"/>
              <w:jc w:val="left"/>
              <w:rPr>
                <w:sz w:val="16"/>
                <w:szCs w:val="18"/>
              </w:rPr>
            </w:pPr>
          </w:p>
        </w:tc>
        <w:tc>
          <w:tcPr>
            <w:tcW w:w="397" w:type="dxa"/>
          </w:tcPr>
          <w:p w14:paraId="48FA4279" w14:textId="77777777" w:rsidR="00894D71" w:rsidRPr="00401A1C" w:rsidRDefault="00894D71" w:rsidP="007D6450">
            <w:pPr>
              <w:spacing w:before="0" w:after="0"/>
              <w:jc w:val="left"/>
              <w:rPr>
                <w:sz w:val="16"/>
                <w:szCs w:val="18"/>
              </w:rPr>
            </w:pPr>
          </w:p>
        </w:tc>
        <w:tc>
          <w:tcPr>
            <w:tcW w:w="397" w:type="dxa"/>
          </w:tcPr>
          <w:p w14:paraId="43D4F379" w14:textId="77777777" w:rsidR="00894D71" w:rsidRPr="00401A1C" w:rsidRDefault="00894D71" w:rsidP="007D6450">
            <w:pPr>
              <w:spacing w:before="0" w:after="0"/>
              <w:jc w:val="left"/>
              <w:rPr>
                <w:sz w:val="16"/>
                <w:szCs w:val="18"/>
              </w:rPr>
            </w:pPr>
          </w:p>
        </w:tc>
        <w:tc>
          <w:tcPr>
            <w:tcW w:w="397" w:type="dxa"/>
          </w:tcPr>
          <w:p w14:paraId="5B8D48CA" w14:textId="77777777" w:rsidR="00894D71" w:rsidRPr="00401A1C" w:rsidRDefault="00894D71" w:rsidP="007D6450">
            <w:pPr>
              <w:spacing w:before="0" w:after="0"/>
              <w:jc w:val="left"/>
              <w:rPr>
                <w:sz w:val="16"/>
                <w:szCs w:val="18"/>
              </w:rPr>
            </w:pPr>
          </w:p>
        </w:tc>
        <w:tc>
          <w:tcPr>
            <w:tcW w:w="397" w:type="dxa"/>
          </w:tcPr>
          <w:p w14:paraId="562E536F" w14:textId="77777777" w:rsidR="00894D71" w:rsidRPr="00401A1C" w:rsidRDefault="00894D71" w:rsidP="007D6450">
            <w:pPr>
              <w:spacing w:before="0" w:after="0"/>
              <w:jc w:val="left"/>
              <w:rPr>
                <w:sz w:val="16"/>
                <w:szCs w:val="18"/>
              </w:rPr>
            </w:pPr>
          </w:p>
        </w:tc>
        <w:tc>
          <w:tcPr>
            <w:tcW w:w="883" w:type="dxa"/>
          </w:tcPr>
          <w:p w14:paraId="4A43B24C" w14:textId="77777777" w:rsidR="00894D71" w:rsidRPr="00401A1C" w:rsidRDefault="00894D71" w:rsidP="007D6450">
            <w:pPr>
              <w:spacing w:before="0" w:after="0"/>
              <w:jc w:val="left"/>
              <w:rPr>
                <w:sz w:val="16"/>
                <w:szCs w:val="18"/>
              </w:rPr>
            </w:pPr>
          </w:p>
        </w:tc>
      </w:tr>
    </w:tbl>
    <w:p w14:paraId="264B38C4" w14:textId="77777777" w:rsidR="00894D71" w:rsidRDefault="00894D71" w:rsidP="00894D71">
      <w:pPr>
        <w:spacing w:before="0" w:after="0"/>
        <w:jc w:val="left"/>
        <w:rPr>
          <w:b/>
          <w:color w:val="7030A0"/>
        </w:rPr>
      </w:pPr>
    </w:p>
    <w:p w14:paraId="1D5C5A87" w14:textId="77777777" w:rsidR="00894D71" w:rsidRPr="005342DC" w:rsidRDefault="00894D71" w:rsidP="00894D71">
      <w:pPr>
        <w:spacing w:before="0" w:after="0"/>
        <w:jc w:val="left"/>
        <w:rPr>
          <w:b/>
          <w:sz w:val="18"/>
          <w:szCs w:val="18"/>
        </w:rPr>
      </w:pPr>
      <w:r w:rsidRPr="005342DC">
        <w:rPr>
          <w:b/>
          <w:color w:val="7030A0"/>
          <w:sz w:val="18"/>
          <w:szCs w:val="18"/>
        </w:rPr>
        <w:t>INDIVIDUĀLIE KVALITĀTES RĀDĪTĀJI</w:t>
      </w:r>
    </w:p>
    <w:p w14:paraId="7B09A5FC" w14:textId="77777777" w:rsidR="00894D71" w:rsidRPr="005342DC" w:rsidRDefault="00894D71" w:rsidP="00894D71">
      <w:pPr>
        <w:spacing w:before="0" w:after="0"/>
        <w:jc w:val="left"/>
        <w:rPr>
          <w:b/>
          <w:sz w:val="18"/>
          <w:szCs w:val="18"/>
        </w:rPr>
      </w:pPr>
      <w:r w:rsidRPr="005342DC">
        <w:rPr>
          <w:b/>
          <w:sz w:val="18"/>
          <w:szCs w:val="18"/>
        </w:rPr>
        <w:t>EG4. Lūdzu, norādiet savu apmierinātību ar ūdensapgādes, kanalizācijas būvdarbu pakalpojumu saistītiem aspektiem par pieredzi pēdējo 12 mēnešu laikā, vērtējumam izmantojot skalu no 1 līdz 10, kur 1 nozīmē –“pilnībā neapmierināts”, bet 10 – “pilnībā apmierināts”:</w:t>
      </w:r>
      <w:proofErr w:type="gramStart"/>
      <w:r w:rsidRPr="005342DC">
        <w:rPr>
          <w:b/>
          <w:sz w:val="18"/>
          <w:szCs w:val="18"/>
        </w:rPr>
        <w:t xml:space="preserve">  </w:t>
      </w:r>
      <w:proofErr w:type="gramEnd"/>
      <w:r w:rsidRPr="005342DC">
        <w:rPr>
          <w:b/>
          <w:color w:val="7030A0"/>
          <w:sz w:val="18"/>
          <w:szCs w:val="18"/>
        </w:rPr>
        <w:t>(Obligāts jautājums)</w:t>
      </w:r>
    </w:p>
    <w:p w14:paraId="5A34F864" w14:textId="02137A98" w:rsidR="00894D71" w:rsidRPr="005342DC" w:rsidRDefault="00894D71" w:rsidP="00894D71">
      <w:pPr>
        <w:spacing w:before="0" w:after="0"/>
        <w:jc w:val="left"/>
        <w:rPr>
          <w:sz w:val="18"/>
          <w:szCs w:val="18"/>
        </w:rPr>
      </w:pPr>
      <w:r w:rsidRPr="005670E1">
        <w:rPr>
          <w:sz w:val="18"/>
        </w:rPr>
        <w:t>Pie katra aspekta atzīmējiet vienu atbildi!</w:t>
      </w:r>
    </w:p>
    <w:tbl>
      <w:tblPr>
        <w:tblStyle w:val="TableGrid16"/>
        <w:tblW w:w="9351" w:type="dxa"/>
        <w:tblLook w:val="04A0" w:firstRow="1" w:lastRow="0" w:firstColumn="1" w:lastColumn="0" w:noHBand="0" w:noVBand="1"/>
      </w:tblPr>
      <w:tblGrid>
        <w:gridCol w:w="3394"/>
        <w:gridCol w:w="867"/>
        <w:gridCol w:w="1021"/>
        <w:gridCol w:w="397"/>
        <w:gridCol w:w="402"/>
        <w:gridCol w:w="402"/>
        <w:gridCol w:w="397"/>
        <w:gridCol w:w="397"/>
        <w:gridCol w:w="397"/>
        <w:gridCol w:w="397"/>
        <w:gridCol w:w="397"/>
        <w:gridCol w:w="883"/>
      </w:tblGrid>
      <w:tr w:rsidR="00894D71" w:rsidRPr="005670E1" w14:paraId="2E4D06CE" w14:textId="77777777" w:rsidTr="007D6450">
        <w:trPr>
          <w:tblHeader/>
        </w:trPr>
        <w:tc>
          <w:tcPr>
            <w:tcW w:w="3394" w:type="dxa"/>
          </w:tcPr>
          <w:p w14:paraId="3D2A04DF" w14:textId="77777777" w:rsidR="00894D71" w:rsidRPr="005670E1" w:rsidRDefault="00894D71" w:rsidP="007D6450">
            <w:pPr>
              <w:spacing w:before="0" w:after="0"/>
              <w:jc w:val="left"/>
              <w:rPr>
                <w:lang w:val="lv-LV"/>
              </w:rPr>
            </w:pPr>
          </w:p>
        </w:tc>
        <w:tc>
          <w:tcPr>
            <w:tcW w:w="867" w:type="dxa"/>
            <w:vAlign w:val="bottom"/>
          </w:tcPr>
          <w:p w14:paraId="1009B21C" w14:textId="77777777" w:rsidR="00894D71" w:rsidRPr="005670E1" w:rsidRDefault="00894D71" w:rsidP="007D6450">
            <w:pPr>
              <w:spacing w:before="0" w:after="0"/>
              <w:jc w:val="center"/>
              <w:rPr>
                <w:b/>
                <w:sz w:val="12"/>
                <w:lang w:val="lv-LV"/>
              </w:rPr>
            </w:pPr>
            <w:r w:rsidRPr="005670E1">
              <w:rPr>
                <w:b/>
                <w:sz w:val="12"/>
                <w:lang w:val="lv-LV"/>
              </w:rPr>
              <w:t>Nav vērtējuma/</w:t>
            </w:r>
          </w:p>
          <w:p w14:paraId="5F02A081" w14:textId="77777777" w:rsidR="00894D71" w:rsidRPr="005670E1" w:rsidRDefault="00894D71" w:rsidP="007D6450">
            <w:pPr>
              <w:spacing w:before="0" w:after="0"/>
              <w:jc w:val="center"/>
              <w:rPr>
                <w:b/>
                <w:sz w:val="12"/>
                <w:lang w:val="lv-LV"/>
              </w:rPr>
            </w:pPr>
            <w:r w:rsidRPr="005670E1">
              <w:rPr>
                <w:b/>
                <w:sz w:val="12"/>
                <w:lang w:val="lv-LV"/>
              </w:rPr>
              <w:t>Neattiecas</w:t>
            </w:r>
          </w:p>
          <w:p w14:paraId="02D467E2" w14:textId="77777777" w:rsidR="00894D71" w:rsidRPr="005670E1" w:rsidRDefault="00894D71" w:rsidP="007D6450">
            <w:pPr>
              <w:spacing w:before="0" w:after="0"/>
              <w:jc w:val="center"/>
              <w:rPr>
                <w:b/>
                <w:sz w:val="12"/>
                <w:lang w:val="lv-LV"/>
              </w:rPr>
            </w:pPr>
            <w:r w:rsidRPr="005670E1">
              <w:rPr>
                <w:b/>
                <w:sz w:val="12"/>
                <w:lang w:val="lv-LV"/>
              </w:rPr>
              <w:t>0</w:t>
            </w:r>
          </w:p>
        </w:tc>
        <w:tc>
          <w:tcPr>
            <w:tcW w:w="1021" w:type="dxa"/>
            <w:vAlign w:val="bottom"/>
          </w:tcPr>
          <w:p w14:paraId="29A1F59C" w14:textId="77777777" w:rsidR="00894D71" w:rsidRPr="005670E1" w:rsidRDefault="00894D71" w:rsidP="007D6450">
            <w:pPr>
              <w:spacing w:before="0" w:after="0"/>
              <w:jc w:val="center"/>
              <w:rPr>
                <w:b/>
                <w:sz w:val="12"/>
                <w:lang w:val="lv-LV"/>
              </w:rPr>
            </w:pPr>
            <w:r w:rsidRPr="005670E1">
              <w:rPr>
                <w:b/>
                <w:sz w:val="12"/>
                <w:lang w:val="lv-LV"/>
              </w:rPr>
              <w:t>Pilnībā neapmierināts</w:t>
            </w:r>
          </w:p>
          <w:p w14:paraId="45583778" w14:textId="77777777" w:rsidR="00894D71" w:rsidRPr="005670E1" w:rsidRDefault="00894D71" w:rsidP="007D6450">
            <w:pPr>
              <w:spacing w:before="0" w:after="0"/>
              <w:jc w:val="center"/>
              <w:rPr>
                <w:b/>
                <w:sz w:val="12"/>
                <w:lang w:val="lv-LV"/>
              </w:rPr>
            </w:pPr>
          </w:p>
          <w:p w14:paraId="6454C03F" w14:textId="77777777" w:rsidR="00894D71" w:rsidRPr="005670E1" w:rsidRDefault="00894D71" w:rsidP="007D6450">
            <w:pPr>
              <w:spacing w:before="0" w:after="0"/>
              <w:jc w:val="center"/>
              <w:rPr>
                <w:b/>
                <w:sz w:val="12"/>
                <w:lang w:val="lv-LV"/>
              </w:rPr>
            </w:pPr>
            <w:r w:rsidRPr="005670E1">
              <w:rPr>
                <w:b/>
                <w:sz w:val="12"/>
                <w:lang w:val="lv-LV"/>
              </w:rPr>
              <w:t>1</w:t>
            </w:r>
          </w:p>
        </w:tc>
        <w:tc>
          <w:tcPr>
            <w:tcW w:w="397" w:type="dxa"/>
            <w:vAlign w:val="bottom"/>
          </w:tcPr>
          <w:p w14:paraId="22601FEF" w14:textId="77777777" w:rsidR="00894D71" w:rsidRPr="005670E1" w:rsidRDefault="00894D71" w:rsidP="007D6450">
            <w:pPr>
              <w:spacing w:before="0" w:after="0"/>
              <w:jc w:val="center"/>
              <w:rPr>
                <w:sz w:val="12"/>
                <w:lang w:val="lv-LV"/>
              </w:rPr>
            </w:pPr>
            <w:r w:rsidRPr="005670E1">
              <w:rPr>
                <w:sz w:val="12"/>
                <w:lang w:val="lv-LV"/>
              </w:rPr>
              <w:t>2</w:t>
            </w:r>
          </w:p>
        </w:tc>
        <w:tc>
          <w:tcPr>
            <w:tcW w:w="402" w:type="dxa"/>
            <w:vAlign w:val="bottom"/>
          </w:tcPr>
          <w:p w14:paraId="5CB5CEA4" w14:textId="77777777" w:rsidR="00894D71" w:rsidRPr="005670E1" w:rsidRDefault="00894D71" w:rsidP="007D6450">
            <w:pPr>
              <w:spacing w:before="0" w:after="0"/>
              <w:jc w:val="center"/>
              <w:rPr>
                <w:sz w:val="12"/>
                <w:lang w:val="lv-LV"/>
              </w:rPr>
            </w:pPr>
            <w:r w:rsidRPr="005670E1">
              <w:rPr>
                <w:sz w:val="12"/>
                <w:lang w:val="lv-LV"/>
              </w:rPr>
              <w:t>3</w:t>
            </w:r>
          </w:p>
        </w:tc>
        <w:tc>
          <w:tcPr>
            <w:tcW w:w="402" w:type="dxa"/>
            <w:vAlign w:val="bottom"/>
          </w:tcPr>
          <w:p w14:paraId="45C559F8" w14:textId="77777777" w:rsidR="00894D71" w:rsidRPr="005670E1" w:rsidRDefault="00894D71" w:rsidP="007D6450">
            <w:pPr>
              <w:spacing w:before="0" w:after="0"/>
              <w:jc w:val="center"/>
              <w:rPr>
                <w:sz w:val="12"/>
                <w:lang w:val="lv-LV"/>
              </w:rPr>
            </w:pPr>
            <w:r w:rsidRPr="005670E1">
              <w:rPr>
                <w:sz w:val="12"/>
                <w:lang w:val="lv-LV"/>
              </w:rPr>
              <w:t>4</w:t>
            </w:r>
          </w:p>
        </w:tc>
        <w:tc>
          <w:tcPr>
            <w:tcW w:w="397" w:type="dxa"/>
            <w:vAlign w:val="bottom"/>
          </w:tcPr>
          <w:p w14:paraId="3F196A9E" w14:textId="77777777" w:rsidR="00894D71" w:rsidRPr="005670E1" w:rsidRDefault="00894D71" w:rsidP="007D6450">
            <w:pPr>
              <w:spacing w:before="0" w:after="0"/>
              <w:jc w:val="center"/>
              <w:rPr>
                <w:sz w:val="12"/>
                <w:lang w:val="lv-LV"/>
              </w:rPr>
            </w:pPr>
            <w:r w:rsidRPr="005670E1">
              <w:rPr>
                <w:sz w:val="12"/>
                <w:lang w:val="lv-LV"/>
              </w:rPr>
              <w:t>5</w:t>
            </w:r>
          </w:p>
        </w:tc>
        <w:tc>
          <w:tcPr>
            <w:tcW w:w="397" w:type="dxa"/>
            <w:vAlign w:val="bottom"/>
          </w:tcPr>
          <w:p w14:paraId="4D1BFBFA" w14:textId="77777777" w:rsidR="00894D71" w:rsidRPr="005670E1" w:rsidRDefault="00894D71" w:rsidP="007D6450">
            <w:pPr>
              <w:spacing w:before="0" w:after="0"/>
              <w:jc w:val="center"/>
              <w:rPr>
                <w:sz w:val="12"/>
                <w:lang w:val="lv-LV"/>
              </w:rPr>
            </w:pPr>
            <w:r w:rsidRPr="005670E1">
              <w:rPr>
                <w:sz w:val="12"/>
                <w:lang w:val="lv-LV"/>
              </w:rPr>
              <w:t>6</w:t>
            </w:r>
          </w:p>
        </w:tc>
        <w:tc>
          <w:tcPr>
            <w:tcW w:w="397" w:type="dxa"/>
            <w:vAlign w:val="bottom"/>
          </w:tcPr>
          <w:p w14:paraId="459E71B9" w14:textId="77777777" w:rsidR="00894D71" w:rsidRPr="005670E1" w:rsidRDefault="00894D71" w:rsidP="007D6450">
            <w:pPr>
              <w:spacing w:before="0" w:after="0"/>
              <w:jc w:val="center"/>
              <w:rPr>
                <w:sz w:val="12"/>
                <w:lang w:val="lv-LV"/>
              </w:rPr>
            </w:pPr>
            <w:r w:rsidRPr="005670E1">
              <w:rPr>
                <w:sz w:val="12"/>
                <w:lang w:val="lv-LV"/>
              </w:rPr>
              <w:t>7</w:t>
            </w:r>
          </w:p>
        </w:tc>
        <w:tc>
          <w:tcPr>
            <w:tcW w:w="397" w:type="dxa"/>
            <w:vAlign w:val="bottom"/>
          </w:tcPr>
          <w:p w14:paraId="6A7DA01E" w14:textId="77777777" w:rsidR="00894D71" w:rsidRPr="005670E1" w:rsidRDefault="00894D71" w:rsidP="007D6450">
            <w:pPr>
              <w:spacing w:before="0" w:after="0"/>
              <w:jc w:val="center"/>
              <w:rPr>
                <w:sz w:val="12"/>
                <w:lang w:val="lv-LV"/>
              </w:rPr>
            </w:pPr>
            <w:r w:rsidRPr="005670E1">
              <w:rPr>
                <w:sz w:val="12"/>
                <w:lang w:val="lv-LV"/>
              </w:rPr>
              <w:t>8</w:t>
            </w:r>
          </w:p>
        </w:tc>
        <w:tc>
          <w:tcPr>
            <w:tcW w:w="397" w:type="dxa"/>
            <w:vAlign w:val="bottom"/>
          </w:tcPr>
          <w:p w14:paraId="70749DE6" w14:textId="77777777" w:rsidR="00894D71" w:rsidRPr="005670E1" w:rsidRDefault="00894D71" w:rsidP="007D6450">
            <w:pPr>
              <w:spacing w:before="0" w:after="0"/>
              <w:jc w:val="center"/>
              <w:rPr>
                <w:sz w:val="12"/>
                <w:lang w:val="lv-LV"/>
              </w:rPr>
            </w:pPr>
            <w:r w:rsidRPr="005670E1">
              <w:rPr>
                <w:sz w:val="12"/>
                <w:lang w:val="lv-LV"/>
              </w:rPr>
              <w:t>9</w:t>
            </w:r>
          </w:p>
        </w:tc>
        <w:tc>
          <w:tcPr>
            <w:tcW w:w="883" w:type="dxa"/>
            <w:vAlign w:val="bottom"/>
          </w:tcPr>
          <w:p w14:paraId="44DA7C30" w14:textId="77777777" w:rsidR="00894D71" w:rsidRPr="005670E1" w:rsidRDefault="00894D71" w:rsidP="007D6450">
            <w:pPr>
              <w:spacing w:before="0" w:after="0"/>
              <w:jc w:val="center"/>
              <w:rPr>
                <w:b/>
                <w:sz w:val="12"/>
                <w:lang w:val="lv-LV"/>
              </w:rPr>
            </w:pPr>
            <w:r w:rsidRPr="005670E1">
              <w:rPr>
                <w:b/>
                <w:sz w:val="12"/>
                <w:lang w:val="lv-LV"/>
              </w:rPr>
              <w:t>Pilnībā apmierināts</w:t>
            </w:r>
          </w:p>
          <w:p w14:paraId="0CDB0C31" w14:textId="77777777" w:rsidR="00894D71" w:rsidRPr="005670E1" w:rsidRDefault="00894D71" w:rsidP="007D6450">
            <w:pPr>
              <w:spacing w:before="0" w:after="0"/>
              <w:jc w:val="center"/>
              <w:rPr>
                <w:b/>
                <w:sz w:val="12"/>
                <w:lang w:val="lv-LV"/>
              </w:rPr>
            </w:pPr>
          </w:p>
          <w:p w14:paraId="4A6F639B" w14:textId="77777777" w:rsidR="00894D71" w:rsidRPr="005670E1" w:rsidRDefault="00894D71" w:rsidP="007D6450">
            <w:pPr>
              <w:spacing w:before="0" w:after="0"/>
              <w:jc w:val="center"/>
              <w:rPr>
                <w:b/>
                <w:sz w:val="12"/>
                <w:lang w:val="lv-LV"/>
              </w:rPr>
            </w:pPr>
            <w:r w:rsidRPr="005670E1">
              <w:rPr>
                <w:b/>
                <w:sz w:val="12"/>
                <w:lang w:val="lv-LV"/>
              </w:rPr>
              <w:t>10</w:t>
            </w:r>
          </w:p>
        </w:tc>
      </w:tr>
      <w:tr w:rsidR="00894D71" w:rsidRPr="005670E1" w14:paraId="065645B6" w14:textId="77777777" w:rsidTr="007D6450">
        <w:tc>
          <w:tcPr>
            <w:tcW w:w="3394" w:type="dxa"/>
          </w:tcPr>
          <w:p w14:paraId="5C0AC9FA" w14:textId="77777777" w:rsidR="00894D71" w:rsidRPr="005670E1" w:rsidRDefault="00894D71" w:rsidP="007D6450">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 xml:space="preserve">dzēja </w:t>
            </w:r>
            <w:r>
              <w:rPr>
                <w:sz w:val="16"/>
                <w:szCs w:val="16"/>
                <w:lang w:val="lv-LV"/>
              </w:rPr>
              <w:t>būvnormatīvu, autortiesību un citu standartu ievērošana</w:t>
            </w:r>
          </w:p>
        </w:tc>
        <w:tc>
          <w:tcPr>
            <w:tcW w:w="867" w:type="dxa"/>
          </w:tcPr>
          <w:p w14:paraId="24F35E0E" w14:textId="77777777" w:rsidR="00894D71" w:rsidRPr="005670E1" w:rsidRDefault="00894D71" w:rsidP="007D6450">
            <w:pPr>
              <w:spacing w:before="0" w:after="0"/>
              <w:jc w:val="left"/>
              <w:rPr>
                <w:lang w:val="lv-LV"/>
              </w:rPr>
            </w:pPr>
          </w:p>
        </w:tc>
        <w:tc>
          <w:tcPr>
            <w:tcW w:w="1021" w:type="dxa"/>
          </w:tcPr>
          <w:p w14:paraId="276BF795" w14:textId="77777777" w:rsidR="00894D71" w:rsidRPr="005670E1" w:rsidRDefault="00894D71" w:rsidP="007D6450">
            <w:pPr>
              <w:spacing w:before="0" w:after="0"/>
              <w:jc w:val="left"/>
              <w:rPr>
                <w:lang w:val="lv-LV"/>
              </w:rPr>
            </w:pPr>
          </w:p>
        </w:tc>
        <w:tc>
          <w:tcPr>
            <w:tcW w:w="397" w:type="dxa"/>
          </w:tcPr>
          <w:p w14:paraId="7405E751" w14:textId="77777777" w:rsidR="00894D71" w:rsidRPr="005670E1" w:rsidRDefault="00894D71" w:rsidP="007D6450">
            <w:pPr>
              <w:spacing w:before="0" w:after="0"/>
              <w:jc w:val="left"/>
              <w:rPr>
                <w:lang w:val="lv-LV"/>
              </w:rPr>
            </w:pPr>
          </w:p>
        </w:tc>
        <w:tc>
          <w:tcPr>
            <w:tcW w:w="402" w:type="dxa"/>
          </w:tcPr>
          <w:p w14:paraId="2188069D" w14:textId="77777777" w:rsidR="00894D71" w:rsidRPr="005670E1" w:rsidRDefault="00894D71" w:rsidP="007D6450">
            <w:pPr>
              <w:spacing w:before="0" w:after="0"/>
              <w:jc w:val="left"/>
              <w:rPr>
                <w:lang w:val="lv-LV"/>
              </w:rPr>
            </w:pPr>
          </w:p>
        </w:tc>
        <w:tc>
          <w:tcPr>
            <w:tcW w:w="402" w:type="dxa"/>
          </w:tcPr>
          <w:p w14:paraId="7A7275FF" w14:textId="77777777" w:rsidR="00894D71" w:rsidRPr="005670E1" w:rsidRDefault="00894D71" w:rsidP="007D6450">
            <w:pPr>
              <w:spacing w:before="0" w:after="0"/>
              <w:jc w:val="left"/>
              <w:rPr>
                <w:lang w:val="lv-LV"/>
              </w:rPr>
            </w:pPr>
          </w:p>
        </w:tc>
        <w:tc>
          <w:tcPr>
            <w:tcW w:w="397" w:type="dxa"/>
          </w:tcPr>
          <w:p w14:paraId="1425A3FC" w14:textId="77777777" w:rsidR="00894D71" w:rsidRPr="005670E1" w:rsidRDefault="00894D71" w:rsidP="007D6450">
            <w:pPr>
              <w:spacing w:before="0" w:after="0"/>
              <w:jc w:val="left"/>
              <w:rPr>
                <w:lang w:val="lv-LV"/>
              </w:rPr>
            </w:pPr>
          </w:p>
        </w:tc>
        <w:tc>
          <w:tcPr>
            <w:tcW w:w="397" w:type="dxa"/>
          </w:tcPr>
          <w:p w14:paraId="0310C734" w14:textId="77777777" w:rsidR="00894D71" w:rsidRPr="005670E1" w:rsidRDefault="00894D71" w:rsidP="007D6450">
            <w:pPr>
              <w:spacing w:before="0" w:after="0"/>
              <w:jc w:val="left"/>
              <w:rPr>
                <w:lang w:val="lv-LV"/>
              </w:rPr>
            </w:pPr>
          </w:p>
        </w:tc>
        <w:tc>
          <w:tcPr>
            <w:tcW w:w="397" w:type="dxa"/>
          </w:tcPr>
          <w:p w14:paraId="35B6C266" w14:textId="77777777" w:rsidR="00894D71" w:rsidRPr="005670E1" w:rsidRDefault="00894D71" w:rsidP="007D6450">
            <w:pPr>
              <w:spacing w:before="0" w:after="0"/>
              <w:jc w:val="left"/>
              <w:rPr>
                <w:lang w:val="lv-LV"/>
              </w:rPr>
            </w:pPr>
          </w:p>
        </w:tc>
        <w:tc>
          <w:tcPr>
            <w:tcW w:w="397" w:type="dxa"/>
          </w:tcPr>
          <w:p w14:paraId="3F4C98DA" w14:textId="77777777" w:rsidR="00894D71" w:rsidRPr="005670E1" w:rsidRDefault="00894D71" w:rsidP="007D6450">
            <w:pPr>
              <w:spacing w:before="0" w:after="0"/>
              <w:jc w:val="left"/>
              <w:rPr>
                <w:lang w:val="lv-LV"/>
              </w:rPr>
            </w:pPr>
          </w:p>
        </w:tc>
        <w:tc>
          <w:tcPr>
            <w:tcW w:w="397" w:type="dxa"/>
          </w:tcPr>
          <w:p w14:paraId="7890ACD9" w14:textId="77777777" w:rsidR="00894D71" w:rsidRPr="005670E1" w:rsidRDefault="00894D71" w:rsidP="007D6450">
            <w:pPr>
              <w:spacing w:before="0" w:after="0"/>
              <w:jc w:val="left"/>
              <w:rPr>
                <w:lang w:val="lv-LV"/>
              </w:rPr>
            </w:pPr>
          </w:p>
        </w:tc>
        <w:tc>
          <w:tcPr>
            <w:tcW w:w="883" w:type="dxa"/>
          </w:tcPr>
          <w:p w14:paraId="6143EFE0" w14:textId="77777777" w:rsidR="00894D71" w:rsidRPr="005670E1" w:rsidRDefault="00894D71" w:rsidP="007D6450">
            <w:pPr>
              <w:spacing w:before="0" w:after="0"/>
              <w:jc w:val="left"/>
              <w:rPr>
                <w:lang w:val="lv-LV"/>
              </w:rPr>
            </w:pPr>
          </w:p>
        </w:tc>
      </w:tr>
      <w:tr w:rsidR="00894D71" w:rsidRPr="005670E1" w14:paraId="766A0798" w14:textId="77777777" w:rsidTr="007D6450">
        <w:tc>
          <w:tcPr>
            <w:tcW w:w="3394" w:type="dxa"/>
          </w:tcPr>
          <w:p w14:paraId="36BD08B8" w14:textId="77777777" w:rsidR="00894D71" w:rsidRPr="005670E1" w:rsidRDefault="00894D71" w:rsidP="007D6450">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prasmes, pieredze, zināšanas</w:t>
            </w:r>
          </w:p>
        </w:tc>
        <w:tc>
          <w:tcPr>
            <w:tcW w:w="867" w:type="dxa"/>
          </w:tcPr>
          <w:p w14:paraId="0D045E21" w14:textId="77777777" w:rsidR="00894D71" w:rsidRPr="005670E1" w:rsidRDefault="00894D71" w:rsidP="007D6450">
            <w:pPr>
              <w:spacing w:before="0" w:after="0"/>
              <w:jc w:val="left"/>
              <w:rPr>
                <w:lang w:val="lv-LV"/>
              </w:rPr>
            </w:pPr>
          </w:p>
        </w:tc>
        <w:tc>
          <w:tcPr>
            <w:tcW w:w="1021" w:type="dxa"/>
          </w:tcPr>
          <w:p w14:paraId="7B9BBEF3" w14:textId="77777777" w:rsidR="00894D71" w:rsidRPr="005670E1" w:rsidRDefault="00894D71" w:rsidP="007D6450">
            <w:pPr>
              <w:spacing w:before="0" w:after="0"/>
              <w:jc w:val="left"/>
              <w:rPr>
                <w:lang w:val="lv-LV"/>
              </w:rPr>
            </w:pPr>
          </w:p>
        </w:tc>
        <w:tc>
          <w:tcPr>
            <w:tcW w:w="397" w:type="dxa"/>
          </w:tcPr>
          <w:p w14:paraId="20F95B81" w14:textId="77777777" w:rsidR="00894D71" w:rsidRPr="005670E1" w:rsidRDefault="00894D71" w:rsidP="007D6450">
            <w:pPr>
              <w:spacing w:before="0" w:after="0"/>
              <w:jc w:val="left"/>
              <w:rPr>
                <w:lang w:val="lv-LV"/>
              </w:rPr>
            </w:pPr>
          </w:p>
        </w:tc>
        <w:tc>
          <w:tcPr>
            <w:tcW w:w="402" w:type="dxa"/>
          </w:tcPr>
          <w:p w14:paraId="193814A5" w14:textId="77777777" w:rsidR="00894D71" w:rsidRPr="005670E1" w:rsidRDefault="00894D71" w:rsidP="007D6450">
            <w:pPr>
              <w:spacing w:before="0" w:after="0"/>
              <w:jc w:val="left"/>
              <w:rPr>
                <w:lang w:val="lv-LV"/>
              </w:rPr>
            </w:pPr>
          </w:p>
        </w:tc>
        <w:tc>
          <w:tcPr>
            <w:tcW w:w="402" w:type="dxa"/>
          </w:tcPr>
          <w:p w14:paraId="177CBAF0" w14:textId="77777777" w:rsidR="00894D71" w:rsidRPr="005670E1" w:rsidRDefault="00894D71" w:rsidP="007D6450">
            <w:pPr>
              <w:spacing w:before="0" w:after="0"/>
              <w:jc w:val="left"/>
              <w:rPr>
                <w:lang w:val="lv-LV"/>
              </w:rPr>
            </w:pPr>
          </w:p>
        </w:tc>
        <w:tc>
          <w:tcPr>
            <w:tcW w:w="397" w:type="dxa"/>
          </w:tcPr>
          <w:p w14:paraId="271C371F" w14:textId="77777777" w:rsidR="00894D71" w:rsidRPr="005670E1" w:rsidRDefault="00894D71" w:rsidP="007D6450">
            <w:pPr>
              <w:spacing w:before="0" w:after="0"/>
              <w:jc w:val="left"/>
              <w:rPr>
                <w:lang w:val="lv-LV"/>
              </w:rPr>
            </w:pPr>
          </w:p>
        </w:tc>
        <w:tc>
          <w:tcPr>
            <w:tcW w:w="397" w:type="dxa"/>
          </w:tcPr>
          <w:p w14:paraId="007B6101" w14:textId="77777777" w:rsidR="00894D71" w:rsidRPr="005670E1" w:rsidRDefault="00894D71" w:rsidP="007D6450">
            <w:pPr>
              <w:spacing w:before="0" w:after="0"/>
              <w:jc w:val="left"/>
              <w:rPr>
                <w:lang w:val="lv-LV"/>
              </w:rPr>
            </w:pPr>
          </w:p>
        </w:tc>
        <w:tc>
          <w:tcPr>
            <w:tcW w:w="397" w:type="dxa"/>
          </w:tcPr>
          <w:p w14:paraId="18451472" w14:textId="77777777" w:rsidR="00894D71" w:rsidRPr="005670E1" w:rsidRDefault="00894D71" w:rsidP="007D6450">
            <w:pPr>
              <w:spacing w:before="0" w:after="0"/>
              <w:jc w:val="left"/>
              <w:rPr>
                <w:lang w:val="lv-LV"/>
              </w:rPr>
            </w:pPr>
          </w:p>
        </w:tc>
        <w:tc>
          <w:tcPr>
            <w:tcW w:w="397" w:type="dxa"/>
          </w:tcPr>
          <w:p w14:paraId="2D2E0BEB" w14:textId="77777777" w:rsidR="00894D71" w:rsidRPr="005670E1" w:rsidRDefault="00894D71" w:rsidP="007D6450">
            <w:pPr>
              <w:spacing w:before="0" w:after="0"/>
              <w:jc w:val="left"/>
              <w:rPr>
                <w:lang w:val="lv-LV"/>
              </w:rPr>
            </w:pPr>
          </w:p>
        </w:tc>
        <w:tc>
          <w:tcPr>
            <w:tcW w:w="397" w:type="dxa"/>
          </w:tcPr>
          <w:p w14:paraId="5A8C05AE" w14:textId="77777777" w:rsidR="00894D71" w:rsidRPr="005670E1" w:rsidRDefault="00894D71" w:rsidP="007D6450">
            <w:pPr>
              <w:spacing w:before="0" w:after="0"/>
              <w:jc w:val="left"/>
              <w:rPr>
                <w:lang w:val="lv-LV"/>
              </w:rPr>
            </w:pPr>
          </w:p>
        </w:tc>
        <w:tc>
          <w:tcPr>
            <w:tcW w:w="883" w:type="dxa"/>
          </w:tcPr>
          <w:p w14:paraId="48C2DB76" w14:textId="77777777" w:rsidR="00894D71" w:rsidRPr="005670E1" w:rsidRDefault="00894D71" w:rsidP="007D6450">
            <w:pPr>
              <w:spacing w:before="0" w:after="0"/>
              <w:jc w:val="left"/>
              <w:rPr>
                <w:lang w:val="lv-LV"/>
              </w:rPr>
            </w:pPr>
          </w:p>
        </w:tc>
      </w:tr>
      <w:tr w:rsidR="00894D71" w:rsidRPr="005670E1" w14:paraId="13B4066E" w14:textId="77777777" w:rsidTr="007D6450">
        <w:tc>
          <w:tcPr>
            <w:tcW w:w="3394" w:type="dxa"/>
          </w:tcPr>
          <w:p w14:paraId="5CB2483B" w14:textId="77777777" w:rsidR="00894D71" w:rsidRPr="0086268A" w:rsidRDefault="00894D71" w:rsidP="007D6450">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w:t>
            </w:r>
            <w:r>
              <w:rPr>
                <w:sz w:val="16"/>
                <w:szCs w:val="16"/>
                <w:lang w:val="lv-LV"/>
              </w:rPr>
              <w:t xml:space="preserve"> spēja ievērot uzdevuma prasības</w:t>
            </w:r>
          </w:p>
        </w:tc>
        <w:tc>
          <w:tcPr>
            <w:tcW w:w="867" w:type="dxa"/>
          </w:tcPr>
          <w:p w14:paraId="3E89DC92" w14:textId="77777777" w:rsidR="00894D71" w:rsidRPr="0086268A" w:rsidRDefault="00894D71" w:rsidP="007D6450">
            <w:pPr>
              <w:spacing w:before="0" w:after="0"/>
              <w:jc w:val="left"/>
              <w:rPr>
                <w:lang w:val="lv-LV"/>
              </w:rPr>
            </w:pPr>
          </w:p>
        </w:tc>
        <w:tc>
          <w:tcPr>
            <w:tcW w:w="1021" w:type="dxa"/>
          </w:tcPr>
          <w:p w14:paraId="49DF9E69" w14:textId="77777777" w:rsidR="00894D71" w:rsidRPr="0086268A" w:rsidRDefault="00894D71" w:rsidP="007D6450">
            <w:pPr>
              <w:spacing w:before="0" w:after="0"/>
              <w:jc w:val="left"/>
              <w:rPr>
                <w:lang w:val="lv-LV"/>
              </w:rPr>
            </w:pPr>
          </w:p>
        </w:tc>
        <w:tc>
          <w:tcPr>
            <w:tcW w:w="397" w:type="dxa"/>
          </w:tcPr>
          <w:p w14:paraId="22CD0607" w14:textId="77777777" w:rsidR="00894D71" w:rsidRPr="0086268A" w:rsidRDefault="00894D71" w:rsidP="007D6450">
            <w:pPr>
              <w:spacing w:before="0" w:after="0"/>
              <w:jc w:val="left"/>
              <w:rPr>
                <w:lang w:val="lv-LV"/>
              </w:rPr>
            </w:pPr>
          </w:p>
        </w:tc>
        <w:tc>
          <w:tcPr>
            <w:tcW w:w="402" w:type="dxa"/>
          </w:tcPr>
          <w:p w14:paraId="2E6CF2E4" w14:textId="77777777" w:rsidR="00894D71" w:rsidRPr="0086268A" w:rsidRDefault="00894D71" w:rsidP="007D6450">
            <w:pPr>
              <w:spacing w:before="0" w:after="0"/>
              <w:jc w:val="left"/>
              <w:rPr>
                <w:lang w:val="lv-LV"/>
              </w:rPr>
            </w:pPr>
          </w:p>
        </w:tc>
        <w:tc>
          <w:tcPr>
            <w:tcW w:w="402" w:type="dxa"/>
          </w:tcPr>
          <w:p w14:paraId="24AEDF16" w14:textId="77777777" w:rsidR="00894D71" w:rsidRPr="0086268A" w:rsidRDefault="00894D71" w:rsidP="007D6450">
            <w:pPr>
              <w:spacing w:before="0" w:after="0"/>
              <w:jc w:val="left"/>
              <w:rPr>
                <w:lang w:val="lv-LV"/>
              </w:rPr>
            </w:pPr>
          </w:p>
        </w:tc>
        <w:tc>
          <w:tcPr>
            <w:tcW w:w="397" w:type="dxa"/>
          </w:tcPr>
          <w:p w14:paraId="63B102B1" w14:textId="77777777" w:rsidR="00894D71" w:rsidRPr="0086268A" w:rsidRDefault="00894D71" w:rsidP="007D6450">
            <w:pPr>
              <w:spacing w:before="0" w:after="0"/>
              <w:jc w:val="left"/>
              <w:rPr>
                <w:lang w:val="lv-LV"/>
              </w:rPr>
            </w:pPr>
          </w:p>
        </w:tc>
        <w:tc>
          <w:tcPr>
            <w:tcW w:w="397" w:type="dxa"/>
          </w:tcPr>
          <w:p w14:paraId="18C126E1" w14:textId="77777777" w:rsidR="00894D71" w:rsidRPr="0086268A" w:rsidRDefault="00894D71" w:rsidP="007D6450">
            <w:pPr>
              <w:spacing w:before="0" w:after="0"/>
              <w:jc w:val="left"/>
              <w:rPr>
                <w:lang w:val="lv-LV"/>
              </w:rPr>
            </w:pPr>
          </w:p>
        </w:tc>
        <w:tc>
          <w:tcPr>
            <w:tcW w:w="397" w:type="dxa"/>
          </w:tcPr>
          <w:p w14:paraId="44FD52C4" w14:textId="77777777" w:rsidR="00894D71" w:rsidRPr="0086268A" w:rsidRDefault="00894D71" w:rsidP="007D6450">
            <w:pPr>
              <w:spacing w:before="0" w:after="0"/>
              <w:jc w:val="left"/>
              <w:rPr>
                <w:lang w:val="lv-LV"/>
              </w:rPr>
            </w:pPr>
          </w:p>
        </w:tc>
        <w:tc>
          <w:tcPr>
            <w:tcW w:w="397" w:type="dxa"/>
          </w:tcPr>
          <w:p w14:paraId="455CF88D" w14:textId="77777777" w:rsidR="00894D71" w:rsidRPr="0086268A" w:rsidRDefault="00894D71" w:rsidP="007D6450">
            <w:pPr>
              <w:spacing w:before="0" w:after="0"/>
              <w:jc w:val="left"/>
              <w:rPr>
                <w:lang w:val="lv-LV"/>
              </w:rPr>
            </w:pPr>
          </w:p>
        </w:tc>
        <w:tc>
          <w:tcPr>
            <w:tcW w:w="397" w:type="dxa"/>
          </w:tcPr>
          <w:p w14:paraId="1AB820C7" w14:textId="77777777" w:rsidR="00894D71" w:rsidRPr="0086268A" w:rsidRDefault="00894D71" w:rsidP="007D6450">
            <w:pPr>
              <w:spacing w:before="0" w:after="0"/>
              <w:jc w:val="left"/>
              <w:rPr>
                <w:lang w:val="lv-LV"/>
              </w:rPr>
            </w:pPr>
          </w:p>
        </w:tc>
        <w:tc>
          <w:tcPr>
            <w:tcW w:w="883" w:type="dxa"/>
          </w:tcPr>
          <w:p w14:paraId="24CE26D2" w14:textId="77777777" w:rsidR="00894D71" w:rsidRPr="0086268A" w:rsidRDefault="00894D71" w:rsidP="007D6450">
            <w:pPr>
              <w:spacing w:before="0" w:after="0"/>
              <w:jc w:val="left"/>
              <w:rPr>
                <w:lang w:val="lv-LV"/>
              </w:rPr>
            </w:pPr>
          </w:p>
        </w:tc>
      </w:tr>
      <w:tr w:rsidR="00894D71" w:rsidRPr="005670E1" w14:paraId="321E2389" w14:textId="77777777" w:rsidTr="007D6450">
        <w:tc>
          <w:tcPr>
            <w:tcW w:w="3394" w:type="dxa"/>
          </w:tcPr>
          <w:p w14:paraId="7C677004" w14:textId="77777777" w:rsidR="00894D71" w:rsidRPr="005670E1" w:rsidRDefault="00894D71" w:rsidP="007D6450">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izpratne par galaproduktu</w:t>
            </w:r>
          </w:p>
        </w:tc>
        <w:tc>
          <w:tcPr>
            <w:tcW w:w="867" w:type="dxa"/>
          </w:tcPr>
          <w:p w14:paraId="2741434A" w14:textId="77777777" w:rsidR="00894D71" w:rsidRPr="005670E1" w:rsidRDefault="00894D71" w:rsidP="007D6450">
            <w:pPr>
              <w:spacing w:before="0" w:after="0"/>
              <w:jc w:val="left"/>
              <w:rPr>
                <w:lang w:val="lv-LV"/>
              </w:rPr>
            </w:pPr>
          </w:p>
        </w:tc>
        <w:tc>
          <w:tcPr>
            <w:tcW w:w="1021" w:type="dxa"/>
          </w:tcPr>
          <w:p w14:paraId="0DBF2ED9" w14:textId="77777777" w:rsidR="00894D71" w:rsidRPr="005670E1" w:rsidRDefault="00894D71" w:rsidP="007D6450">
            <w:pPr>
              <w:spacing w:before="0" w:after="0"/>
              <w:jc w:val="left"/>
              <w:rPr>
                <w:lang w:val="lv-LV"/>
              </w:rPr>
            </w:pPr>
          </w:p>
        </w:tc>
        <w:tc>
          <w:tcPr>
            <w:tcW w:w="397" w:type="dxa"/>
          </w:tcPr>
          <w:p w14:paraId="7A7500D0" w14:textId="77777777" w:rsidR="00894D71" w:rsidRPr="005670E1" w:rsidRDefault="00894D71" w:rsidP="007D6450">
            <w:pPr>
              <w:spacing w:before="0" w:after="0"/>
              <w:jc w:val="left"/>
              <w:rPr>
                <w:lang w:val="lv-LV"/>
              </w:rPr>
            </w:pPr>
          </w:p>
        </w:tc>
        <w:tc>
          <w:tcPr>
            <w:tcW w:w="402" w:type="dxa"/>
          </w:tcPr>
          <w:p w14:paraId="75AD1E6D" w14:textId="77777777" w:rsidR="00894D71" w:rsidRPr="005670E1" w:rsidRDefault="00894D71" w:rsidP="007D6450">
            <w:pPr>
              <w:spacing w:before="0" w:after="0"/>
              <w:jc w:val="left"/>
              <w:rPr>
                <w:lang w:val="lv-LV"/>
              </w:rPr>
            </w:pPr>
          </w:p>
        </w:tc>
        <w:tc>
          <w:tcPr>
            <w:tcW w:w="402" w:type="dxa"/>
          </w:tcPr>
          <w:p w14:paraId="0D7526F9" w14:textId="77777777" w:rsidR="00894D71" w:rsidRPr="005670E1" w:rsidRDefault="00894D71" w:rsidP="007D6450">
            <w:pPr>
              <w:spacing w:before="0" w:after="0"/>
              <w:jc w:val="left"/>
              <w:rPr>
                <w:lang w:val="lv-LV"/>
              </w:rPr>
            </w:pPr>
          </w:p>
        </w:tc>
        <w:tc>
          <w:tcPr>
            <w:tcW w:w="397" w:type="dxa"/>
          </w:tcPr>
          <w:p w14:paraId="6264DD2C" w14:textId="77777777" w:rsidR="00894D71" w:rsidRPr="005670E1" w:rsidRDefault="00894D71" w:rsidP="007D6450">
            <w:pPr>
              <w:spacing w:before="0" w:after="0"/>
              <w:jc w:val="left"/>
              <w:rPr>
                <w:lang w:val="lv-LV"/>
              </w:rPr>
            </w:pPr>
          </w:p>
        </w:tc>
        <w:tc>
          <w:tcPr>
            <w:tcW w:w="397" w:type="dxa"/>
          </w:tcPr>
          <w:p w14:paraId="5285BC19" w14:textId="77777777" w:rsidR="00894D71" w:rsidRPr="005670E1" w:rsidRDefault="00894D71" w:rsidP="007D6450">
            <w:pPr>
              <w:spacing w:before="0" w:after="0"/>
              <w:jc w:val="left"/>
              <w:rPr>
                <w:lang w:val="lv-LV"/>
              </w:rPr>
            </w:pPr>
          </w:p>
        </w:tc>
        <w:tc>
          <w:tcPr>
            <w:tcW w:w="397" w:type="dxa"/>
          </w:tcPr>
          <w:p w14:paraId="6F8DE020" w14:textId="77777777" w:rsidR="00894D71" w:rsidRPr="005670E1" w:rsidRDefault="00894D71" w:rsidP="007D6450">
            <w:pPr>
              <w:spacing w:before="0" w:after="0"/>
              <w:jc w:val="left"/>
              <w:rPr>
                <w:lang w:val="lv-LV"/>
              </w:rPr>
            </w:pPr>
          </w:p>
        </w:tc>
        <w:tc>
          <w:tcPr>
            <w:tcW w:w="397" w:type="dxa"/>
          </w:tcPr>
          <w:p w14:paraId="30DC0BAF" w14:textId="77777777" w:rsidR="00894D71" w:rsidRPr="005670E1" w:rsidRDefault="00894D71" w:rsidP="007D6450">
            <w:pPr>
              <w:spacing w:before="0" w:after="0"/>
              <w:jc w:val="left"/>
              <w:rPr>
                <w:lang w:val="lv-LV"/>
              </w:rPr>
            </w:pPr>
          </w:p>
        </w:tc>
        <w:tc>
          <w:tcPr>
            <w:tcW w:w="397" w:type="dxa"/>
          </w:tcPr>
          <w:p w14:paraId="04B90D52" w14:textId="77777777" w:rsidR="00894D71" w:rsidRPr="005670E1" w:rsidRDefault="00894D71" w:rsidP="007D6450">
            <w:pPr>
              <w:spacing w:before="0" w:after="0"/>
              <w:jc w:val="left"/>
              <w:rPr>
                <w:lang w:val="lv-LV"/>
              </w:rPr>
            </w:pPr>
          </w:p>
        </w:tc>
        <w:tc>
          <w:tcPr>
            <w:tcW w:w="883" w:type="dxa"/>
          </w:tcPr>
          <w:p w14:paraId="4A40C6F9" w14:textId="77777777" w:rsidR="00894D71" w:rsidRPr="005670E1" w:rsidRDefault="00894D71" w:rsidP="007D6450">
            <w:pPr>
              <w:spacing w:before="0" w:after="0"/>
              <w:jc w:val="left"/>
              <w:rPr>
                <w:lang w:val="lv-LV"/>
              </w:rPr>
            </w:pPr>
          </w:p>
        </w:tc>
      </w:tr>
      <w:tr w:rsidR="00894D71" w:rsidRPr="005670E1" w14:paraId="3353F0E1" w14:textId="77777777" w:rsidTr="007D6450">
        <w:tc>
          <w:tcPr>
            <w:tcW w:w="3394" w:type="dxa"/>
          </w:tcPr>
          <w:p w14:paraId="494619E2" w14:textId="77777777" w:rsidR="00894D71" w:rsidRPr="005670E1" w:rsidRDefault="00894D71" w:rsidP="007D6450">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spēja plānot un ievērot termiņus</w:t>
            </w:r>
          </w:p>
        </w:tc>
        <w:tc>
          <w:tcPr>
            <w:tcW w:w="867" w:type="dxa"/>
          </w:tcPr>
          <w:p w14:paraId="215BC826" w14:textId="77777777" w:rsidR="00894D71" w:rsidRPr="005670E1" w:rsidRDefault="00894D71" w:rsidP="007D6450">
            <w:pPr>
              <w:spacing w:before="0" w:after="0"/>
              <w:jc w:val="left"/>
              <w:rPr>
                <w:lang w:val="lv-LV"/>
              </w:rPr>
            </w:pPr>
          </w:p>
        </w:tc>
        <w:tc>
          <w:tcPr>
            <w:tcW w:w="1021" w:type="dxa"/>
          </w:tcPr>
          <w:p w14:paraId="591A1380" w14:textId="77777777" w:rsidR="00894D71" w:rsidRPr="005670E1" w:rsidRDefault="00894D71" w:rsidP="007D6450">
            <w:pPr>
              <w:spacing w:before="0" w:after="0"/>
              <w:jc w:val="left"/>
              <w:rPr>
                <w:lang w:val="lv-LV"/>
              </w:rPr>
            </w:pPr>
          </w:p>
        </w:tc>
        <w:tc>
          <w:tcPr>
            <w:tcW w:w="397" w:type="dxa"/>
          </w:tcPr>
          <w:p w14:paraId="586AEA18" w14:textId="77777777" w:rsidR="00894D71" w:rsidRPr="005670E1" w:rsidRDefault="00894D71" w:rsidP="007D6450">
            <w:pPr>
              <w:spacing w:before="0" w:after="0"/>
              <w:jc w:val="left"/>
              <w:rPr>
                <w:lang w:val="lv-LV"/>
              </w:rPr>
            </w:pPr>
          </w:p>
        </w:tc>
        <w:tc>
          <w:tcPr>
            <w:tcW w:w="402" w:type="dxa"/>
          </w:tcPr>
          <w:p w14:paraId="18A37755" w14:textId="77777777" w:rsidR="00894D71" w:rsidRPr="005670E1" w:rsidRDefault="00894D71" w:rsidP="007D6450">
            <w:pPr>
              <w:spacing w:before="0" w:after="0"/>
              <w:jc w:val="left"/>
              <w:rPr>
                <w:lang w:val="lv-LV"/>
              </w:rPr>
            </w:pPr>
          </w:p>
        </w:tc>
        <w:tc>
          <w:tcPr>
            <w:tcW w:w="402" w:type="dxa"/>
          </w:tcPr>
          <w:p w14:paraId="5225BED6" w14:textId="77777777" w:rsidR="00894D71" w:rsidRPr="005670E1" w:rsidRDefault="00894D71" w:rsidP="007D6450">
            <w:pPr>
              <w:spacing w:before="0" w:after="0"/>
              <w:jc w:val="left"/>
              <w:rPr>
                <w:lang w:val="lv-LV"/>
              </w:rPr>
            </w:pPr>
          </w:p>
        </w:tc>
        <w:tc>
          <w:tcPr>
            <w:tcW w:w="397" w:type="dxa"/>
          </w:tcPr>
          <w:p w14:paraId="0D16F21C" w14:textId="77777777" w:rsidR="00894D71" w:rsidRPr="005670E1" w:rsidRDefault="00894D71" w:rsidP="007D6450">
            <w:pPr>
              <w:spacing w:before="0" w:after="0"/>
              <w:jc w:val="left"/>
              <w:rPr>
                <w:lang w:val="lv-LV"/>
              </w:rPr>
            </w:pPr>
          </w:p>
        </w:tc>
        <w:tc>
          <w:tcPr>
            <w:tcW w:w="397" w:type="dxa"/>
          </w:tcPr>
          <w:p w14:paraId="4452D1E5" w14:textId="77777777" w:rsidR="00894D71" w:rsidRPr="005670E1" w:rsidRDefault="00894D71" w:rsidP="007D6450">
            <w:pPr>
              <w:spacing w:before="0" w:after="0"/>
              <w:jc w:val="left"/>
              <w:rPr>
                <w:lang w:val="lv-LV"/>
              </w:rPr>
            </w:pPr>
          </w:p>
        </w:tc>
        <w:tc>
          <w:tcPr>
            <w:tcW w:w="397" w:type="dxa"/>
          </w:tcPr>
          <w:p w14:paraId="384B2119" w14:textId="77777777" w:rsidR="00894D71" w:rsidRPr="005670E1" w:rsidRDefault="00894D71" w:rsidP="007D6450">
            <w:pPr>
              <w:spacing w:before="0" w:after="0"/>
              <w:jc w:val="left"/>
              <w:rPr>
                <w:lang w:val="lv-LV"/>
              </w:rPr>
            </w:pPr>
          </w:p>
        </w:tc>
        <w:tc>
          <w:tcPr>
            <w:tcW w:w="397" w:type="dxa"/>
          </w:tcPr>
          <w:p w14:paraId="35418CEE" w14:textId="77777777" w:rsidR="00894D71" w:rsidRPr="005670E1" w:rsidRDefault="00894D71" w:rsidP="007D6450">
            <w:pPr>
              <w:spacing w:before="0" w:after="0"/>
              <w:jc w:val="left"/>
              <w:rPr>
                <w:lang w:val="lv-LV"/>
              </w:rPr>
            </w:pPr>
          </w:p>
        </w:tc>
        <w:tc>
          <w:tcPr>
            <w:tcW w:w="397" w:type="dxa"/>
          </w:tcPr>
          <w:p w14:paraId="2EC85FED" w14:textId="77777777" w:rsidR="00894D71" w:rsidRPr="005670E1" w:rsidRDefault="00894D71" w:rsidP="007D6450">
            <w:pPr>
              <w:spacing w:before="0" w:after="0"/>
              <w:jc w:val="left"/>
              <w:rPr>
                <w:lang w:val="lv-LV"/>
              </w:rPr>
            </w:pPr>
          </w:p>
        </w:tc>
        <w:tc>
          <w:tcPr>
            <w:tcW w:w="883" w:type="dxa"/>
          </w:tcPr>
          <w:p w14:paraId="5814DC4A" w14:textId="77777777" w:rsidR="00894D71" w:rsidRPr="005670E1" w:rsidRDefault="00894D71" w:rsidP="007D6450">
            <w:pPr>
              <w:spacing w:before="0" w:after="0"/>
              <w:jc w:val="left"/>
              <w:rPr>
                <w:lang w:val="lv-LV"/>
              </w:rPr>
            </w:pPr>
          </w:p>
        </w:tc>
      </w:tr>
      <w:tr w:rsidR="00894D71" w:rsidRPr="005670E1" w14:paraId="537C7946" w14:textId="77777777" w:rsidTr="007D6450">
        <w:tc>
          <w:tcPr>
            <w:tcW w:w="3394" w:type="dxa"/>
          </w:tcPr>
          <w:p w14:paraId="364CB417" w14:textId="77777777" w:rsidR="00894D71" w:rsidRPr="00860B01" w:rsidRDefault="00894D71" w:rsidP="007D6450">
            <w:pPr>
              <w:spacing w:before="0" w:after="0"/>
              <w:jc w:val="left"/>
              <w:rPr>
                <w:sz w:val="16"/>
                <w:szCs w:val="16"/>
                <w:lang w:val="lv-LV"/>
              </w:rPr>
            </w:pPr>
            <w:r>
              <w:rPr>
                <w:sz w:val="16"/>
                <w:szCs w:val="16"/>
                <w:lang w:val="lv-LV"/>
              </w:rPr>
              <w:t>RE. Pakalpojumu sniedzēja sniegtā tehniskā dokumentācija</w:t>
            </w:r>
          </w:p>
        </w:tc>
        <w:tc>
          <w:tcPr>
            <w:tcW w:w="867" w:type="dxa"/>
          </w:tcPr>
          <w:p w14:paraId="37A5B3B8" w14:textId="77777777" w:rsidR="00894D71" w:rsidRPr="00860B01" w:rsidRDefault="00894D71" w:rsidP="007D6450">
            <w:pPr>
              <w:spacing w:before="0" w:after="0"/>
              <w:jc w:val="left"/>
              <w:rPr>
                <w:lang w:val="lv-LV"/>
              </w:rPr>
            </w:pPr>
          </w:p>
        </w:tc>
        <w:tc>
          <w:tcPr>
            <w:tcW w:w="1021" w:type="dxa"/>
          </w:tcPr>
          <w:p w14:paraId="6AEC59C1" w14:textId="77777777" w:rsidR="00894D71" w:rsidRPr="00860B01" w:rsidRDefault="00894D71" w:rsidP="007D6450">
            <w:pPr>
              <w:spacing w:before="0" w:after="0"/>
              <w:jc w:val="left"/>
              <w:rPr>
                <w:lang w:val="lv-LV"/>
              </w:rPr>
            </w:pPr>
          </w:p>
        </w:tc>
        <w:tc>
          <w:tcPr>
            <w:tcW w:w="397" w:type="dxa"/>
          </w:tcPr>
          <w:p w14:paraId="083C3EFF" w14:textId="77777777" w:rsidR="00894D71" w:rsidRPr="00860B01" w:rsidRDefault="00894D71" w:rsidP="007D6450">
            <w:pPr>
              <w:spacing w:before="0" w:after="0"/>
              <w:jc w:val="left"/>
              <w:rPr>
                <w:lang w:val="lv-LV"/>
              </w:rPr>
            </w:pPr>
          </w:p>
        </w:tc>
        <w:tc>
          <w:tcPr>
            <w:tcW w:w="402" w:type="dxa"/>
          </w:tcPr>
          <w:p w14:paraId="0A49761C" w14:textId="77777777" w:rsidR="00894D71" w:rsidRPr="00860B01" w:rsidRDefault="00894D71" w:rsidP="007D6450">
            <w:pPr>
              <w:spacing w:before="0" w:after="0"/>
              <w:jc w:val="left"/>
              <w:rPr>
                <w:lang w:val="lv-LV"/>
              </w:rPr>
            </w:pPr>
          </w:p>
        </w:tc>
        <w:tc>
          <w:tcPr>
            <w:tcW w:w="402" w:type="dxa"/>
          </w:tcPr>
          <w:p w14:paraId="3F44CFDC" w14:textId="77777777" w:rsidR="00894D71" w:rsidRPr="00860B01" w:rsidRDefault="00894D71" w:rsidP="007D6450">
            <w:pPr>
              <w:spacing w:before="0" w:after="0"/>
              <w:jc w:val="left"/>
              <w:rPr>
                <w:lang w:val="lv-LV"/>
              </w:rPr>
            </w:pPr>
          </w:p>
        </w:tc>
        <w:tc>
          <w:tcPr>
            <w:tcW w:w="397" w:type="dxa"/>
          </w:tcPr>
          <w:p w14:paraId="4DE713E5" w14:textId="77777777" w:rsidR="00894D71" w:rsidRPr="00860B01" w:rsidRDefault="00894D71" w:rsidP="007D6450">
            <w:pPr>
              <w:spacing w:before="0" w:after="0"/>
              <w:jc w:val="left"/>
              <w:rPr>
                <w:lang w:val="lv-LV"/>
              </w:rPr>
            </w:pPr>
          </w:p>
        </w:tc>
        <w:tc>
          <w:tcPr>
            <w:tcW w:w="397" w:type="dxa"/>
          </w:tcPr>
          <w:p w14:paraId="34F32464" w14:textId="77777777" w:rsidR="00894D71" w:rsidRPr="00860B01" w:rsidRDefault="00894D71" w:rsidP="007D6450">
            <w:pPr>
              <w:spacing w:before="0" w:after="0"/>
              <w:jc w:val="left"/>
              <w:rPr>
                <w:lang w:val="lv-LV"/>
              </w:rPr>
            </w:pPr>
          </w:p>
        </w:tc>
        <w:tc>
          <w:tcPr>
            <w:tcW w:w="397" w:type="dxa"/>
          </w:tcPr>
          <w:p w14:paraId="6EC7CEE4" w14:textId="77777777" w:rsidR="00894D71" w:rsidRPr="00860B01" w:rsidRDefault="00894D71" w:rsidP="007D6450">
            <w:pPr>
              <w:spacing w:before="0" w:after="0"/>
              <w:jc w:val="left"/>
              <w:rPr>
                <w:lang w:val="lv-LV"/>
              </w:rPr>
            </w:pPr>
          </w:p>
        </w:tc>
        <w:tc>
          <w:tcPr>
            <w:tcW w:w="397" w:type="dxa"/>
          </w:tcPr>
          <w:p w14:paraId="0258F45F" w14:textId="77777777" w:rsidR="00894D71" w:rsidRPr="00860B01" w:rsidRDefault="00894D71" w:rsidP="007D6450">
            <w:pPr>
              <w:spacing w:before="0" w:after="0"/>
              <w:jc w:val="left"/>
              <w:rPr>
                <w:lang w:val="lv-LV"/>
              </w:rPr>
            </w:pPr>
          </w:p>
        </w:tc>
        <w:tc>
          <w:tcPr>
            <w:tcW w:w="397" w:type="dxa"/>
          </w:tcPr>
          <w:p w14:paraId="29A39796" w14:textId="77777777" w:rsidR="00894D71" w:rsidRPr="00860B01" w:rsidRDefault="00894D71" w:rsidP="007D6450">
            <w:pPr>
              <w:spacing w:before="0" w:after="0"/>
              <w:jc w:val="left"/>
              <w:rPr>
                <w:lang w:val="lv-LV"/>
              </w:rPr>
            </w:pPr>
          </w:p>
        </w:tc>
        <w:tc>
          <w:tcPr>
            <w:tcW w:w="883" w:type="dxa"/>
          </w:tcPr>
          <w:p w14:paraId="03FB1C61" w14:textId="77777777" w:rsidR="00894D71" w:rsidRPr="00860B01" w:rsidRDefault="00894D71" w:rsidP="007D6450">
            <w:pPr>
              <w:spacing w:before="0" w:after="0"/>
              <w:jc w:val="left"/>
              <w:rPr>
                <w:lang w:val="lv-LV"/>
              </w:rPr>
            </w:pPr>
          </w:p>
        </w:tc>
      </w:tr>
      <w:tr w:rsidR="00894D71" w:rsidRPr="005670E1" w14:paraId="1D0D4758" w14:textId="77777777" w:rsidTr="007D6450">
        <w:tc>
          <w:tcPr>
            <w:tcW w:w="3394" w:type="dxa"/>
          </w:tcPr>
          <w:p w14:paraId="69454992" w14:textId="77777777" w:rsidR="00894D71" w:rsidRPr="00397E8E" w:rsidRDefault="00894D71" w:rsidP="007D6450">
            <w:pPr>
              <w:spacing w:before="0" w:after="0"/>
              <w:jc w:val="left"/>
              <w:rPr>
                <w:sz w:val="16"/>
                <w:szCs w:val="16"/>
                <w:lang w:val="lv-LV"/>
              </w:rPr>
            </w:pPr>
            <w:r>
              <w:rPr>
                <w:sz w:val="16"/>
                <w:szCs w:val="16"/>
                <w:lang w:val="lv-LV"/>
              </w:rPr>
              <w:t>RE. Pakalpojumu sniedzēja tehniskais aprīkojums</w:t>
            </w:r>
          </w:p>
        </w:tc>
        <w:tc>
          <w:tcPr>
            <w:tcW w:w="867" w:type="dxa"/>
          </w:tcPr>
          <w:p w14:paraId="22244965" w14:textId="77777777" w:rsidR="00894D71" w:rsidRPr="00397E8E" w:rsidRDefault="00894D71" w:rsidP="007D6450">
            <w:pPr>
              <w:spacing w:before="0" w:after="0"/>
              <w:jc w:val="left"/>
              <w:rPr>
                <w:sz w:val="16"/>
                <w:szCs w:val="16"/>
                <w:lang w:val="lv-LV"/>
              </w:rPr>
            </w:pPr>
          </w:p>
        </w:tc>
        <w:tc>
          <w:tcPr>
            <w:tcW w:w="1021" w:type="dxa"/>
          </w:tcPr>
          <w:p w14:paraId="65207BFC" w14:textId="77777777" w:rsidR="00894D71" w:rsidRPr="00397E8E" w:rsidRDefault="00894D71" w:rsidP="007D6450">
            <w:pPr>
              <w:spacing w:before="0" w:after="0"/>
              <w:jc w:val="left"/>
              <w:rPr>
                <w:sz w:val="16"/>
                <w:szCs w:val="16"/>
                <w:lang w:val="lv-LV"/>
              </w:rPr>
            </w:pPr>
          </w:p>
        </w:tc>
        <w:tc>
          <w:tcPr>
            <w:tcW w:w="397" w:type="dxa"/>
          </w:tcPr>
          <w:p w14:paraId="2A4159A6" w14:textId="77777777" w:rsidR="00894D71" w:rsidRPr="00397E8E" w:rsidRDefault="00894D71" w:rsidP="007D6450">
            <w:pPr>
              <w:spacing w:before="0" w:after="0"/>
              <w:jc w:val="left"/>
              <w:rPr>
                <w:sz w:val="16"/>
                <w:szCs w:val="16"/>
                <w:lang w:val="lv-LV"/>
              </w:rPr>
            </w:pPr>
          </w:p>
        </w:tc>
        <w:tc>
          <w:tcPr>
            <w:tcW w:w="402" w:type="dxa"/>
          </w:tcPr>
          <w:p w14:paraId="28190CBF" w14:textId="77777777" w:rsidR="00894D71" w:rsidRPr="00397E8E" w:rsidRDefault="00894D71" w:rsidP="007D6450">
            <w:pPr>
              <w:spacing w:before="0" w:after="0"/>
              <w:jc w:val="left"/>
              <w:rPr>
                <w:sz w:val="16"/>
                <w:szCs w:val="16"/>
                <w:lang w:val="lv-LV"/>
              </w:rPr>
            </w:pPr>
          </w:p>
        </w:tc>
        <w:tc>
          <w:tcPr>
            <w:tcW w:w="402" w:type="dxa"/>
          </w:tcPr>
          <w:p w14:paraId="640AD440" w14:textId="77777777" w:rsidR="00894D71" w:rsidRPr="00397E8E" w:rsidRDefault="00894D71" w:rsidP="007D6450">
            <w:pPr>
              <w:spacing w:before="0" w:after="0"/>
              <w:jc w:val="left"/>
              <w:rPr>
                <w:sz w:val="16"/>
                <w:szCs w:val="16"/>
                <w:lang w:val="lv-LV"/>
              </w:rPr>
            </w:pPr>
          </w:p>
        </w:tc>
        <w:tc>
          <w:tcPr>
            <w:tcW w:w="397" w:type="dxa"/>
          </w:tcPr>
          <w:p w14:paraId="0E7D856D" w14:textId="77777777" w:rsidR="00894D71" w:rsidRPr="00397E8E" w:rsidRDefault="00894D71" w:rsidP="007D6450">
            <w:pPr>
              <w:spacing w:before="0" w:after="0"/>
              <w:jc w:val="left"/>
              <w:rPr>
                <w:sz w:val="16"/>
                <w:szCs w:val="16"/>
                <w:lang w:val="lv-LV"/>
              </w:rPr>
            </w:pPr>
          </w:p>
        </w:tc>
        <w:tc>
          <w:tcPr>
            <w:tcW w:w="397" w:type="dxa"/>
          </w:tcPr>
          <w:p w14:paraId="007468D7" w14:textId="77777777" w:rsidR="00894D71" w:rsidRPr="00397E8E" w:rsidRDefault="00894D71" w:rsidP="007D6450">
            <w:pPr>
              <w:spacing w:before="0" w:after="0"/>
              <w:jc w:val="left"/>
              <w:rPr>
                <w:sz w:val="16"/>
                <w:szCs w:val="16"/>
                <w:lang w:val="lv-LV"/>
              </w:rPr>
            </w:pPr>
          </w:p>
        </w:tc>
        <w:tc>
          <w:tcPr>
            <w:tcW w:w="397" w:type="dxa"/>
          </w:tcPr>
          <w:p w14:paraId="0CE6A31A" w14:textId="77777777" w:rsidR="00894D71" w:rsidRPr="00397E8E" w:rsidRDefault="00894D71" w:rsidP="007D6450">
            <w:pPr>
              <w:spacing w:before="0" w:after="0"/>
              <w:jc w:val="left"/>
              <w:rPr>
                <w:sz w:val="16"/>
                <w:szCs w:val="16"/>
                <w:lang w:val="lv-LV"/>
              </w:rPr>
            </w:pPr>
          </w:p>
        </w:tc>
        <w:tc>
          <w:tcPr>
            <w:tcW w:w="397" w:type="dxa"/>
          </w:tcPr>
          <w:p w14:paraId="070BC942" w14:textId="77777777" w:rsidR="00894D71" w:rsidRPr="00397E8E" w:rsidRDefault="00894D71" w:rsidP="007D6450">
            <w:pPr>
              <w:spacing w:before="0" w:after="0"/>
              <w:jc w:val="left"/>
              <w:rPr>
                <w:sz w:val="16"/>
                <w:szCs w:val="16"/>
                <w:lang w:val="lv-LV"/>
              </w:rPr>
            </w:pPr>
          </w:p>
        </w:tc>
        <w:tc>
          <w:tcPr>
            <w:tcW w:w="397" w:type="dxa"/>
          </w:tcPr>
          <w:p w14:paraId="6A34996A" w14:textId="77777777" w:rsidR="00894D71" w:rsidRPr="00397E8E" w:rsidRDefault="00894D71" w:rsidP="007D6450">
            <w:pPr>
              <w:spacing w:before="0" w:after="0"/>
              <w:jc w:val="left"/>
              <w:rPr>
                <w:sz w:val="16"/>
                <w:szCs w:val="16"/>
                <w:lang w:val="lv-LV"/>
              </w:rPr>
            </w:pPr>
          </w:p>
        </w:tc>
        <w:tc>
          <w:tcPr>
            <w:tcW w:w="883" w:type="dxa"/>
          </w:tcPr>
          <w:p w14:paraId="7EEE750C" w14:textId="77777777" w:rsidR="00894D71" w:rsidRPr="00397E8E" w:rsidRDefault="00894D71" w:rsidP="007D6450">
            <w:pPr>
              <w:spacing w:before="0" w:after="0"/>
              <w:jc w:val="left"/>
              <w:rPr>
                <w:sz w:val="16"/>
                <w:szCs w:val="16"/>
                <w:lang w:val="lv-LV"/>
              </w:rPr>
            </w:pPr>
          </w:p>
        </w:tc>
      </w:tr>
      <w:tr w:rsidR="00894D71" w:rsidRPr="005670E1" w14:paraId="55E4C101" w14:textId="77777777" w:rsidTr="007D6450">
        <w:tc>
          <w:tcPr>
            <w:tcW w:w="3394" w:type="dxa"/>
          </w:tcPr>
          <w:p w14:paraId="2176C9B8" w14:textId="77777777" w:rsidR="00894D71" w:rsidRPr="005670E1" w:rsidRDefault="00894D71" w:rsidP="007D6450">
            <w:pPr>
              <w:spacing w:before="0" w:after="0"/>
              <w:jc w:val="left"/>
              <w:rPr>
                <w:sz w:val="16"/>
                <w:szCs w:val="16"/>
                <w:lang w:val="lv-LV"/>
              </w:rPr>
            </w:pPr>
            <w:r>
              <w:rPr>
                <w:sz w:val="16"/>
                <w:szCs w:val="16"/>
                <w:lang w:val="lv-LV"/>
              </w:rPr>
              <w:t>SA. Pakalpojuma sniedzēja ieinteresētība par galaproduktu</w:t>
            </w:r>
          </w:p>
        </w:tc>
        <w:tc>
          <w:tcPr>
            <w:tcW w:w="867" w:type="dxa"/>
          </w:tcPr>
          <w:p w14:paraId="65256E02" w14:textId="77777777" w:rsidR="00894D71" w:rsidRPr="005670E1" w:rsidRDefault="00894D71" w:rsidP="007D6450">
            <w:pPr>
              <w:spacing w:before="0" w:after="0"/>
              <w:jc w:val="left"/>
              <w:rPr>
                <w:lang w:val="lv-LV"/>
              </w:rPr>
            </w:pPr>
          </w:p>
        </w:tc>
        <w:tc>
          <w:tcPr>
            <w:tcW w:w="1021" w:type="dxa"/>
          </w:tcPr>
          <w:p w14:paraId="67FA3E95" w14:textId="77777777" w:rsidR="00894D71" w:rsidRPr="005670E1" w:rsidRDefault="00894D71" w:rsidP="007D6450">
            <w:pPr>
              <w:spacing w:before="0" w:after="0"/>
              <w:jc w:val="left"/>
              <w:rPr>
                <w:lang w:val="lv-LV"/>
              </w:rPr>
            </w:pPr>
          </w:p>
        </w:tc>
        <w:tc>
          <w:tcPr>
            <w:tcW w:w="397" w:type="dxa"/>
          </w:tcPr>
          <w:p w14:paraId="063FBDA3" w14:textId="77777777" w:rsidR="00894D71" w:rsidRPr="005670E1" w:rsidRDefault="00894D71" w:rsidP="007D6450">
            <w:pPr>
              <w:spacing w:before="0" w:after="0"/>
              <w:jc w:val="left"/>
              <w:rPr>
                <w:lang w:val="lv-LV"/>
              </w:rPr>
            </w:pPr>
          </w:p>
        </w:tc>
        <w:tc>
          <w:tcPr>
            <w:tcW w:w="402" w:type="dxa"/>
          </w:tcPr>
          <w:p w14:paraId="565AD215" w14:textId="77777777" w:rsidR="00894D71" w:rsidRPr="005670E1" w:rsidRDefault="00894D71" w:rsidP="007D6450">
            <w:pPr>
              <w:spacing w:before="0" w:after="0"/>
              <w:jc w:val="left"/>
              <w:rPr>
                <w:lang w:val="lv-LV"/>
              </w:rPr>
            </w:pPr>
          </w:p>
        </w:tc>
        <w:tc>
          <w:tcPr>
            <w:tcW w:w="402" w:type="dxa"/>
          </w:tcPr>
          <w:p w14:paraId="753A4E7C" w14:textId="77777777" w:rsidR="00894D71" w:rsidRPr="005670E1" w:rsidRDefault="00894D71" w:rsidP="007D6450">
            <w:pPr>
              <w:spacing w:before="0" w:after="0"/>
              <w:jc w:val="left"/>
              <w:rPr>
                <w:lang w:val="lv-LV"/>
              </w:rPr>
            </w:pPr>
          </w:p>
        </w:tc>
        <w:tc>
          <w:tcPr>
            <w:tcW w:w="397" w:type="dxa"/>
          </w:tcPr>
          <w:p w14:paraId="58E1E999" w14:textId="77777777" w:rsidR="00894D71" w:rsidRPr="005670E1" w:rsidRDefault="00894D71" w:rsidP="007D6450">
            <w:pPr>
              <w:spacing w:before="0" w:after="0"/>
              <w:jc w:val="left"/>
              <w:rPr>
                <w:lang w:val="lv-LV"/>
              </w:rPr>
            </w:pPr>
          </w:p>
        </w:tc>
        <w:tc>
          <w:tcPr>
            <w:tcW w:w="397" w:type="dxa"/>
          </w:tcPr>
          <w:p w14:paraId="6DCB8AD7" w14:textId="77777777" w:rsidR="00894D71" w:rsidRPr="005670E1" w:rsidRDefault="00894D71" w:rsidP="007D6450">
            <w:pPr>
              <w:spacing w:before="0" w:after="0"/>
              <w:jc w:val="left"/>
              <w:rPr>
                <w:lang w:val="lv-LV"/>
              </w:rPr>
            </w:pPr>
          </w:p>
        </w:tc>
        <w:tc>
          <w:tcPr>
            <w:tcW w:w="397" w:type="dxa"/>
          </w:tcPr>
          <w:p w14:paraId="349A4867" w14:textId="77777777" w:rsidR="00894D71" w:rsidRPr="005670E1" w:rsidRDefault="00894D71" w:rsidP="007D6450">
            <w:pPr>
              <w:spacing w:before="0" w:after="0"/>
              <w:jc w:val="left"/>
              <w:rPr>
                <w:lang w:val="lv-LV"/>
              </w:rPr>
            </w:pPr>
          </w:p>
        </w:tc>
        <w:tc>
          <w:tcPr>
            <w:tcW w:w="397" w:type="dxa"/>
          </w:tcPr>
          <w:p w14:paraId="1DD85948" w14:textId="77777777" w:rsidR="00894D71" w:rsidRPr="005670E1" w:rsidRDefault="00894D71" w:rsidP="007D6450">
            <w:pPr>
              <w:spacing w:before="0" w:after="0"/>
              <w:jc w:val="left"/>
              <w:rPr>
                <w:lang w:val="lv-LV"/>
              </w:rPr>
            </w:pPr>
          </w:p>
        </w:tc>
        <w:tc>
          <w:tcPr>
            <w:tcW w:w="397" w:type="dxa"/>
          </w:tcPr>
          <w:p w14:paraId="0FE5EC09" w14:textId="77777777" w:rsidR="00894D71" w:rsidRPr="005670E1" w:rsidRDefault="00894D71" w:rsidP="007D6450">
            <w:pPr>
              <w:spacing w:before="0" w:after="0"/>
              <w:jc w:val="left"/>
              <w:rPr>
                <w:lang w:val="lv-LV"/>
              </w:rPr>
            </w:pPr>
          </w:p>
        </w:tc>
        <w:tc>
          <w:tcPr>
            <w:tcW w:w="883" w:type="dxa"/>
          </w:tcPr>
          <w:p w14:paraId="029CD6B0" w14:textId="77777777" w:rsidR="00894D71" w:rsidRPr="005670E1" w:rsidRDefault="00894D71" w:rsidP="007D6450">
            <w:pPr>
              <w:spacing w:before="0" w:after="0"/>
              <w:jc w:val="left"/>
              <w:rPr>
                <w:lang w:val="lv-LV"/>
              </w:rPr>
            </w:pPr>
          </w:p>
        </w:tc>
      </w:tr>
      <w:tr w:rsidR="00894D71" w:rsidRPr="005670E1" w14:paraId="0932D2AA" w14:textId="77777777" w:rsidTr="007D6450">
        <w:tc>
          <w:tcPr>
            <w:tcW w:w="3394" w:type="dxa"/>
          </w:tcPr>
          <w:p w14:paraId="43CD1D81" w14:textId="77777777" w:rsidR="00894D71" w:rsidRPr="005670E1" w:rsidRDefault="00894D71" w:rsidP="007D6450">
            <w:pPr>
              <w:spacing w:before="0" w:after="0"/>
              <w:jc w:val="left"/>
              <w:rPr>
                <w:sz w:val="16"/>
                <w:szCs w:val="16"/>
              </w:rPr>
            </w:pPr>
            <w:r w:rsidRPr="005670E1">
              <w:rPr>
                <w:sz w:val="16"/>
                <w:szCs w:val="16"/>
                <w:lang w:val="lv-LV"/>
              </w:rPr>
              <w:t>SA. Pakalpojumu sni</w:t>
            </w:r>
            <w:r>
              <w:rPr>
                <w:sz w:val="16"/>
                <w:szCs w:val="16"/>
                <w:lang w:val="lv-LV"/>
              </w:rPr>
              <w:t>e</w:t>
            </w:r>
            <w:r w:rsidRPr="005670E1">
              <w:rPr>
                <w:sz w:val="16"/>
                <w:szCs w:val="16"/>
                <w:lang w:val="lv-LV"/>
              </w:rPr>
              <w:t xml:space="preserve">dzēja </w:t>
            </w:r>
            <w:r>
              <w:rPr>
                <w:sz w:val="16"/>
                <w:szCs w:val="16"/>
                <w:lang w:val="lv-LV"/>
              </w:rPr>
              <w:t>sadarbība</w:t>
            </w:r>
          </w:p>
        </w:tc>
        <w:tc>
          <w:tcPr>
            <w:tcW w:w="867" w:type="dxa"/>
          </w:tcPr>
          <w:p w14:paraId="2EF1BC0D" w14:textId="77777777" w:rsidR="00894D71" w:rsidRPr="005670E1" w:rsidRDefault="00894D71" w:rsidP="007D6450">
            <w:pPr>
              <w:spacing w:before="0" w:after="0"/>
              <w:jc w:val="left"/>
            </w:pPr>
          </w:p>
        </w:tc>
        <w:tc>
          <w:tcPr>
            <w:tcW w:w="1021" w:type="dxa"/>
          </w:tcPr>
          <w:p w14:paraId="0AC7FE91" w14:textId="77777777" w:rsidR="00894D71" w:rsidRPr="005670E1" w:rsidRDefault="00894D71" w:rsidP="007D6450">
            <w:pPr>
              <w:spacing w:before="0" w:after="0"/>
              <w:jc w:val="left"/>
            </w:pPr>
          </w:p>
        </w:tc>
        <w:tc>
          <w:tcPr>
            <w:tcW w:w="397" w:type="dxa"/>
          </w:tcPr>
          <w:p w14:paraId="357DAADD" w14:textId="77777777" w:rsidR="00894D71" w:rsidRPr="005670E1" w:rsidRDefault="00894D71" w:rsidP="007D6450">
            <w:pPr>
              <w:spacing w:before="0" w:after="0"/>
              <w:jc w:val="left"/>
            </w:pPr>
          </w:p>
        </w:tc>
        <w:tc>
          <w:tcPr>
            <w:tcW w:w="402" w:type="dxa"/>
          </w:tcPr>
          <w:p w14:paraId="31109DE1" w14:textId="77777777" w:rsidR="00894D71" w:rsidRPr="005670E1" w:rsidRDefault="00894D71" w:rsidP="007D6450">
            <w:pPr>
              <w:spacing w:before="0" w:after="0"/>
              <w:jc w:val="left"/>
            </w:pPr>
          </w:p>
        </w:tc>
        <w:tc>
          <w:tcPr>
            <w:tcW w:w="402" w:type="dxa"/>
          </w:tcPr>
          <w:p w14:paraId="6585800D" w14:textId="77777777" w:rsidR="00894D71" w:rsidRPr="005670E1" w:rsidRDefault="00894D71" w:rsidP="007D6450">
            <w:pPr>
              <w:spacing w:before="0" w:after="0"/>
              <w:jc w:val="left"/>
            </w:pPr>
          </w:p>
        </w:tc>
        <w:tc>
          <w:tcPr>
            <w:tcW w:w="397" w:type="dxa"/>
          </w:tcPr>
          <w:p w14:paraId="4D8E5F38" w14:textId="77777777" w:rsidR="00894D71" w:rsidRPr="005670E1" w:rsidRDefault="00894D71" w:rsidP="007D6450">
            <w:pPr>
              <w:spacing w:before="0" w:after="0"/>
              <w:jc w:val="left"/>
            </w:pPr>
          </w:p>
        </w:tc>
        <w:tc>
          <w:tcPr>
            <w:tcW w:w="397" w:type="dxa"/>
          </w:tcPr>
          <w:p w14:paraId="69E7C1C8" w14:textId="77777777" w:rsidR="00894D71" w:rsidRPr="005670E1" w:rsidRDefault="00894D71" w:rsidP="007D6450">
            <w:pPr>
              <w:spacing w:before="0" w:after="0"/>
              <w:jc w:val="left"/>
            </w:pPr>
          </w:p>
        </w:tc>
        <w:tc>
          <w:tcPr>
            <w:tcW w:w="397" w:type="dxa"/>
          </w:tcPr>
          <w:p w14:paraId="7B01F8B5" w14:textId="77777777" w:rsidR="00894D71" w:rsidRPr="005670E1" w:rsidRDefault="00894D71" w:rsidP="007D6450">
            <w:pPr>
              <w:spacing w:before="0" w:after="0"/>
              <w:jc w:val="left"/>
            </w:pPr>
          </w:p>
        </w:tc>
        <w:tc>
          <w:tcPr>
            <w:tcW w:w="397" w:type="dxa"/>
          </w:tcPr>
          <w:p w14:paraId="15AF3CE8" w14:textId="77777777" w:rsidR="00894D71" w:rsidRPr="005670E1" w:rsidRDefault="00894D71" w:rsidP="007D6450">
            <w:pPr>
              <w:spacing w:before="0" w:after="0"/>
              <w:jc w:val="left"/>
            </w:pPr>
          </w:p>
        </w:tc>
        <w:tc>
          <w:tcPr>
            <w:tcW w:w="397" w:type="dxa"/>
          </w:tcPr>
          <w:p w14:paraId="7EC03B36" w14:textId="77777777" w:rsidR="00894D71" w:rsidRPr="005670E1" w:rsidRDefault="00894D71" w:rsidP="007D6450">
            <w:pPr>
              <w:spacing w:before="0" w:after="0"/>
              <w:jc w:val="left"/>
            </w:pPr>
          </w:p>
        </w:tc>
        <w:tc>
          <w:tcPr>
            <w:tcW w:w="883" w:type="dxa"/>
          </w:tcPr>
          <w:p w14:paraId="2FAC89E5" w14:textId="77777777" w:rsidR="00894D71" w:rsidRPr="005670E1" w:rsidRDefault="00894D71" w:rsidP="007D6450">
            <w:pPr>
              <w:spacing w:before="0" w:after="0"/>
              <w:jc w:val="left"/>
            </w:pPr>
          </w:p>
        </w:tc>
      </w:tr>
    </w:tbl>
    <w:p w14:paraId="7DC86745" w14:textId="77777777" w:rsidR="00894D71" w:rsidRPr="005670E1" w:rsidRDefault="00894D71" w:rsidP="00894D71">
      <w:pPr>
        <w:spacing w:before="0" w:after="0"/>
        <w:jc w:val="left"/>
        <w:rPr>
          <w:b/>
        </w:rPr>
      </w:pPr>
    </w:p>
    <w:p w14:paraId="0C2EC605" w14:textId="77777777" w:rsidR="00894D71" w:rsidRPr="005342DC" w:rsidRDefault="00894D71" w:rsidP="00894D71">
      <w:pPr>
        <w:spacing w:before="0" w:after="0"/>
        <w:jc w:val="left"/>
        <w:rPr>
          <w:b/>
          <w:color w:val="7030A0"/>
          <w:sz w:val="18"/>
        </w:rPr>
      </w:pPr>
      <w:r w:rsidRPr="005342DC">
        <w:rPr>
          <w:b/>
          <w:color w:val="7030A0"/>
          <w:sz w:val="18"/>
        </w:rPr>
        <w:t xml:space="preserve">KOMENTĀRS PAR PIEREDZI </w:t>
      </w:r>
    </w:p>
    <w:p w14:paraId="796F5C58" w14:textId="77777777" w:rsidR="00894D71" w:rsidRPr="005342DC" w:rsidRDefault="00894D71" w:rsidP="00894D71">
      <w:pPr>
        <w:spacing w:before="0" w:after="0"/>
        <w:jc w:val="left"/>
        <w:rPr>
          <w:b/>
          <w:sz w:val="18"/>
        </w:rPr>
      </w:pPr>
      <w:r w:rsidRPr="005342DC">
        <w:rPr>
          <w:b/>
          <w:sz w:val="18"/>
        </w:rPr>
        <w:t xml:space="preserve">EG5. Lūdzu, brīvā formā paskaidrojiet savu sniegto vērtējumu detalizētāk! </w:t>
      </w:r>
    </w:p>
    <w:p w14:paraId="40369474" w14:textId="77777777" w:rsidR="00894D71" w:rsidRPr="005342DC" w:rsidRDefault="00894D71" w:rsidP="00894D71">
      <w:pPr>
        <w:spacing w:before="0" w:after="0"/>
        <w:jc w:val="left"/>
        <w:rPr>
          <w:b/>
          <w:color w:val="7030A0"/>
          <w:sz w:val="18"/>
        </w:rPr>
      </w:pPr>
      <w:r w:rsidRPr="005342DC">
        <w:rPr>
          <w:b/>
          <w:color w:val="7030A0"/>
          <w:sz w:val="18"/>
        </w:rPr>
        <w:t xml:space="preserve">PROGRAMĒTĀJAM: </w:t>
      </w:r>
    </w:p>
    <w:p w14:paraId="08EA02FB" w14:textId="77777777" w:rsidR="00894D71" w:rsidRPr="005342DC" w:rsidRDefault="00894D71" w:rsidP="00894D71">
      <w:pPr>
        <w:spacing w:before="0" w:after="0"/>
        <w:jc w:val="left"/>
        <w:rPr>
          <w:b/>
          <w:color w:val="7030A0"/>
          <w:sz w:val="18"/>
        </w:rPr>
      </w:pPr>
      <w:r w:rsidRPr="005342DC">
        <w:rPr>
          <w:b/>
          <w:color w:val="7030A0"/>
          <w:sz w:val="18"/>
        </w:rPr>
        <w:t xml:space="preserve">OBLIGĀTS JAUTĀJUMS, JA 1, 2, 3 VAI 4 JAUTĀJUMĀ IR VISMAZ VIENA ATBILDE AR VĒRTĒJUMU &lt;= 6. </w:t>
      </w:r>
    </w:p>
    <w:p w14:paraId="14810CAF" w14:textId="77777777" w:rsidR="00894D71" w:rsidRPr="005342DC" w:rsidRDefault="00894D71" w:rsidP="00894D71">
      <w:pPr>
        <w:spacing w:before="0" w:after="0"/>
        <w:jc w:val="left"/>
        <w:rPr>
          <w:b/>
          <w:color w:val="FF7C88" w:themeColor="accent1"/>
          <w:sz w:val="18"/>
        </w:rPr>
      </w:pPr>
      <w:r w:rsidRPr="005342DC">
        <w:rPr>
          <w:b/>
          <w:color w:val="7030A0"/>
          <w:sz w:val="18"/>
        </w:rPr>
        <w:t>CITOS GADĪJUMOS – NEOBLIGĀTS JAUTĀJUMS.</w:t>
      </w:r>
    </w:p>
    <w:p w14:paraId="35D06393" w14:textId="77777777" w:rsidR="00894D71" w:rsidRPr="005670E1" w:rsidRDefault="00894D71" w:rsidP="00894D71">
      <w:pPr>
        <w:spacing w:before="0" w:after="0"/>
        <w:jc w:val="left"/>
        <w:rPr>
          <w:b/>
        </w:rPr>
      </w:pPr>
    </w:p>
    <w:p w14:paraId="1688DB9E" w14:textId="77777777" w:rsidR="00894D71" w:rsidRPr="005670E1" w:rsidRDefault="00894D71" w:rsidP="00894D71">
      <w:pPr>
        <w:spacing w:before="0" w:after="0"/>
        <w:jc w:val="left"/>
        <w:rPr>
          <w:b/>
        </w:rPr>
      </w:pPr>
      <w:r w:rsidRPr="005670E1">
        <w:rPr>
          <w:b/>
        </w:rPr>
        <w:t>____________________</w:t>
      </w:r>
    </w:p>
    <w:p w14:paraId="1B5DEE61" w14:textId="77777777" w:rsidR="00894D71" w:rsidRDefault="00894D71" w:rsidP="00894D71">
      <w:pPr>
        <w:spacing w:before="0" w:after="0"/>
        <w:jc w:val="left"/>
        <w:rPr>
          <w:b/>
          <w:color w:val="7030A0"/>
        </w:rPr>
      </w:pPr>
    </w:p>
    <w:p w14:paraId="2AFA5111" w14:textId="77777777" w:rsidR="00894D71" w:rsidRDefault="00894D71" w:rsidP="00894D71">
      <w:pPr>
        <w:pStyle w:val="Style4"/>
      </w:pPr>
      <w:bookmarkStart w:id="107" w:name="_Toc527704323"/>
      <w:bookmarkStart w:id="108" w:name="_Toc531343042"/>
      <w:r>
        <w:t>EH</w:t>
      </w:r>
      <w:r w:rsidRPr="005670E1">
        <w:t xml:space="preserve">. </w:t>
      </w:r>
      <w:r w:rsidRPr="0023715A">
        <w:t>Elektro</w:t>
      </w:r>
      <w:r>
        <w:t xml:space="preserve">tīkli, </w:t>
      </w:r>
      <w:r w:rsidRPr="0023715A">
        <w:t>vājstrāvu tīkli</w:t>
      </w:r>
      <w:bookmarkEnd w:id="107"/>
      <w:bookmarkEnd w:id="108"/>
    </w:p>
    <w:p w14:paraId="6004B724" w14:textId="77777777" w:rsidR="00894D71" w:rsidRPr="00ED1736" w:rsidRDefault="00894D71" w:rsidP="00894D71">
      <w:pPr>
        <w:spacing w:before="0" w:after="0"/>
        <w:jc w:val="left"/>
        <w:rPr>
          <w:b/>
          <w:color w:val="FF7C88" w:themeColor="accent1"/>
        </w:rPr>
      </w:pPr>
      <w:r w:rsidRPr="00ED1736">
        <w:rPr>
          <w:b/>
          <w:color w:val="7030A0"/>
        </w:rPr>
        <w:t xml:space="preserve">PROGRAMĒTĀJAM: PIEEJAMS TIKAI, JA </w:t>
      </w:r>
      <w:r>
        <w:rPr>
          <w:b/>
          <w:color w:val="7030A0"/>
        </w:rPr>
        <w:t>R3</w:t>
      </w:r>
      <w:r w:rsidRPr="00ED1736">
        <w:rPr>
          <w:b/>
          <w:color w:val="7030A0"/>
        </w:rPr>
        <w:t xml:space="preserve"> JAUTĀJUMĀ NORĀDĪTS</w:t>
      </w:r>
      <w:r>
        <w:rPr>
          <w:b/>
          <w:color w:val="7030A0"/>
        </w:rPr>
        <w:t>,</w:t>
      </w:r>
      <w:r w:rsidRPr="00ED1736">
        <w:rPr>
          <w:b/>
          <w:color w:val="7030A0"/>
        </w:rPr>
        <w:t xml:space="preserve"> KA SAŅEM PAKALPOJUMU (1): </w:t>
      </w:r>
      <w:r w:rsidRPr="00F75A76">
        <w:rPr>
          <w:b/>
          <w:color w:val="7030A0"/>
        </w:rPr>
        <w:t>EH. Elektrotīkli, vājstrāvu tīkli</w:t>
      </w:r>
      <w:r w:rsidRPr="00ED1736">
        <w:rPr>
          <w:b/>
          <w:color w:val="7030A0"/>
        </w:rPr>
        <w:t>.</w:t>
      </w:r>
    </w:p>
    <w:p w14:paraId="0F124FB1" w14:textId="77777777" w:rsidR="00894D71" w:rsidRPr="005342DC" w:rsidRDefault="00894D71" w:rsidP="00894D71">
      <w:pPr>
        <w:spacing w:before="0" w:after="0"/>
        <w:jc w:val="left"/>
        <w:rPr>
          <w:b/>
          <w:color w:val="7030A0"/>
          <w:sz w:val="18"/>
          <w:szCs w:val="18"/>
        </w:rPr>
      </w:pPr>
      <w:r w:rsidRPr="005342DC">
        <w:rPr>
          <w:b/>
          <w:color w:val="7030A0"/>
          <w:sz w:val="18"/>
          <w:szCs w:val="18"/>
        </w:rPr>
        <w:t>SADARBĪBAS VĒRTĒJUMS (</w:t>
      </w:r>
      <w:r w:rsidRPr="005342DC">
        <w:rPr>
          <w:b/>
          <w:caps/>
          <w:color w:val="7030A0"/>
          <w:sz w:val="18"/>
          <w:szCs w:val="18"/>
        </w:rPr>
        <w:t>NPS jeb Rekomendācijas indekss</w:t>
      </w:r>
      <w:r w:rsidRPr="005342DC">
        <w:rPr>
          <w:b/>
          <w:color w:val="7030A0"/>
          <w:sz w:val="18"/>
          <w:szCs w:val="18"/>
        </w:rPr>
        <w:t>)</w:t>
      </w:r>
    </w:p>
    <w:p w14:paraId="4C87EF40" w14:textId="77777777" w:rsidR="00894D71" w:rsidRPr="005342DC" w:rsidRDefault="00894D71" w:rsidP="00894D71">
      <w:pPr>
        <w:spacing w:before="0" w:after="0"/>
        <w:jc w:val="left"/>
        <w:rPr>
          <w:b/>
          <w:color w:val="7030A0"/>
          <w:sz w:val="18"/>
          <w:szCs w:val="18"/>
        </w:rPr>
      </w:pPr>
      <w:r w:rsidRPr="005342DC">
        <w:rPr>
          <w:b/>
          <w:sz w:val="18"/>
          <w:szCs w:val="18"/>
        </w:rPr>
        <w:t xml:space="preserve">EH1. Lūdzu, ierakstiet, ar kādiem pakalpojumu sniedzējiem elektrotīklu, vājstrāvu tīklu būvdarbu jomā pēdējo 12 mēnešu laikā esat sadarbojušies, un, norādiet, vai savas nozares pārstāvjiem ieteiktu sadarboties ar tiem, vērtējumam izmantojot skalu no 1 līdz 10, kur 1 nozīmē –“neieteiktu nekādā gadījumā”, bet 10 – “noteikti ieteiktu”: </w:t>
      </w:r>
      <w:r w:rsidRPr="005342DC">
        <w:rPr>
          <w:b/>
          <w:color w:val="7030A0"/>
          <w:sz w:val="18"/>
          <w:szCs w:val="18"/>
        </w:rPr>
        <w:t>(Obligāts jautājums)</w:t>
      </w:r>
    </w:p>
    <w:p w14:paraId="08E90684" w14:textId="11ADD97D" w:rsidR="00894D71" w:rsidRPr="005342DC" w:rsidRDefault="00894D71" w:rsidP="00894D71">
      <w:pPr>
        <w:spacing w:before="0" w:after="0"/>
        <w:jc w:val="left"/>
        <w:rPr>
          <w:sz w:val="18"/>
          <w:szCs w:val="18"/>
        </w:rPr>
      </w:pPr>
      <w:r w:rsidRPr="005670E1">
        <w:rPr>
          <w:sz w:val="18"/>
        </w:rPr>
        <w:t>Lūdzu, ierakstiet</w:t>
      </w:r>
      <w:r>
        <w:rPr>
          <w:sz w:val="18"/>
        </w:rPr>
        <w:t xml:space="preserve"> uzņēmumu nosaukumus un atzīmējiet vienu vērtējumu katram</w:t>
      </w:r>
      <w:r w:rsidRPr="005670E1">
        <w:rPr>
          <w:sz w:val="18"/>
        </w:rPr>
        <w:t>!</w:t>
      </w:r>
    </w:p>
    <w:tbl>
      <w:tblPr>
        <w:tblStyle w:val="TableGrid16"/>
        <w:tblW w:w="9165" w:type="dxa"/>
        <w:tblLook w:val="04A0" w:firstRow="1" w:lastRow="0" w:firstColumn="1" w:lastColumn="0" w:noHBand="0" w:noVBand="1"/>
      </w:tblPr>
      <w:tblGrid>
        <w:gridCol w:w="2252"/>
        <w:gridCol w:w="850"/>
        <w:gridCol w:w="1161"/>
        <w:gridCol w:w="528"/>
        <w:gridCol w:w="528"/>
        <w:gridCol w:w="528"/>
        <w:gridCol w:w="528"/>
        <w:gridCol w:w="528"/>
        <w:gridCol w:w="528"/>
        <w:gridCol w:w="528"/>
        <w:gridCol w:w="528"/>
        <w:gridCol w:w="678"/>
      </w:tblGrid>
      <w:tr w:rsidR="00894D71" w:rsidRPr="005670E1" w14:paraId="05532AE5" w14:textId="77777777" w:rsidTr="007D6450">
        <w:tc>
          <w:tcPr>
            <w:tcW w:w="2252" w:type="dxa"/>
          </w:tcPr>
          <w:p w14:paraId="6EABAA2D" w14:textId="77777777" w:rsidR="00894D71" w:rsidRPr="00ED1736" w:rsidRDefault="00894D71" w:rsidP="007D6450">
            <w:pPr>
              <w:spacing w:before="0" w:after="0"/>
              <w:jc w:val="center"/>
              <w:rPr>
                <w:rFonts w:cs="Segoe UI"/>
                <w:b/>
                <w:sz w:val="12"/>
                <w:szCs w:val="12"/>
                <w:lang w:val="lv-LV"/>
              </w:rPr>
            </w:pPr>
            <w:r w:rsidRPr="00ED1736">
              <w:rPr>
                <w:rFonts w:cs="Segoe UI"/>
                <w:b/>
                <w:sz w:val="12"/>
                <w:szCs w:val="12"/>
                <w:lang w:val="lv-LV"/>
              </w:rPr>
              <w:t>Uzņēmumi</w:t>
            </w:r>
          </w:p>
        </w:tc>
        <w:tc>
          <w:tcPr>
            <w:tcW w:w="850" w:type="dxa"/>
            <w:vAlign w:val="center"/>
          </w:tcPr>
          <w:p w14:paraId="4AAC7157" w14:textId="77777777" w:rsidR="00894D71" w:rsidRPr="00ED1736" w:rsidRDefault="00894D71" w:rsidP="007D6450">
            <w:pPr>
              <w:spacing w:before="0" w:after="0"/>
              <w:jc w:val="center"/>
              <w:rPr>
                <w:rFonts w:cs="Segoe UI"/>
                <w:b/>
                <w:sz w:val="12"/>
                <w:szCs w:val="12"/>
                <w:lang w:val="lv-LV"/>
              </w:rPr>
            </w:pPr>
            <w:r w:rsidRPr="00ED1736">
              <w:rPr>
                <w:rFonts w:cs="Segoe UI"/>
                <w:b/>
                <w:sz w:val="12"/>
                <w:szCs w:val="12"/>
                <w:lang w:val="lv-LV"/>
              </w:rPr>
              <w:t>Nav vērtējuma</w:t>
            </w:r>
          </w:p>
          <w:p w14:paraId="5484ED26" w14:textId="77777777" w:rsidR="00894D71" w:rsidRDefault="00894D71" w:rsidP="007D6450">
            <w:pPr>
              <w:spacing w:before="0" w:after="0"/>
              <w:jc w:val="center"/>
              <w:rPr>
                <w:rFonts w:cs="Segoe UI"/>
                <w:b/>
                <w:sz w:val="12"/>
                <w:szCs w:val="12"/>
                <w:lang w:val="lv-LV"/>
              </w:rPr>
            </w:pPr>
          </w:p>
          <w:p w14:paraId="0A8A9CC8" w14:textId="77777777" w:rsidR="00894D71" w:rsidRPr="00ED1736" w:rsidDel="00124D31" w:rsidRDefault="00894D71" w:rsidP="007D6450">
            <w:pPr>
              <w:spacing w:before="0" w:after="0"/>
              <w:jc w:val="center"/>
              <w:rPr>
                <w:rFonts w:cs="Segoe UI"/>
                <w:b/>
                <w:sz w:val="12"/>
                <w:szCs w:val="12"/>
                <w:lang w:val="lv-LV"/>
              </w:rPr>
            </w:pPr>
            <w:r w:rsidRPr="00ED1736">
              <w:rPr>
                <w:rFonts w:cs="Segoe UI"/>
                <w:b/>
                <w:sz w:val="12"/>
                <w:szCs w:val="12"/>
                <w:lang w:val="lv-LV"/>
              </w:rPr>
              <w:t>0</w:t>
            </w:r>
          </w:p>
        </w:tc>
        <w:tc>
          <w:tcPr>
            <w:tcW w:w="1161" w:type="dxa"/>
            <w:vAlign w:val="center"/>
          </w:tcPr>
          <w:p w14:paraId="02AD4D32" w14:textId="77777777" w:rsidR="00894D71" w:rsidRPr="00ED1736" w:rsidRDefault="00894D71" w:rsidP="007D6450">
            <w:pPr>
              <w:spacing w:before="0" w:after="0"/>
              <w:jc w:val="center"/>
              <w:rPr>
                <w:rFonts w:cs="Segoe UI"/>
                <w:b/>
                <w:sz w:val="12"/>
                <w:szCs w:val="12"/>
                <w:lang w:val="lv-LV"/>
              </w:rPr>
            </w:pPr>
            <w:r w:rsidRPr="00ED1736">
              <w:rPr>
                <w:rFonts w:cs="Segoe UI"/>
                <w:b/>
                <w:sz w:val="12"/>
                <w:szCs w:val="12"/>
                <w:lang w:val="lv-LV"/>
              </w:rPr>
              <w:t>Neieteiktu nekādā gadījumā</w:t>
            </w:r>
          </w:p>
          <w:p w14:paraId="4D7734E8" w14:textId="77777777" w:rsidR="00894D71" w:rsidRPr="00ED1736" w:rsidDel="00124D31" w:rsidRDefault="00894D71" w:rsidP="007D6450">
            <w:pPr>
              <w:spacing w:before="0" w:after="0"/>
              <w:jc w:val="center"/>
              <w:rPr>
                <w:rFonts w:cs="Segoe UI"/>
                <w:b/>
                <w:sz w:val="12"/>
                <w:szCs w:val="12"/>
                <w:lang w:val="lv-LV"/>
              </w:rPr>
            </w:pPr>
            <w:r w:rsidRPr="00ED1736">
              <w:rPr>
                <w:rFonts w:cs="Segoe UI"/>
                <w:b/>
                <w:sz w:val="12"/>
                <w:szCs w:val="12"/>
                <w:lang w:val="lv-LV"/>
              </w:rPr>
              <w:t>1</w:t>
            </w:r>
          </w:p>
        </w:tc>
        <w:tc>
          <w:tcPr>
            <w:tcW w:w="528" w:type="dxa"/>
            <w:vAlign w:val="bottom"/>
          </w:tcPr>
          <w:p w14:paraId="71357588" w14:textId="77777777" w:rsidR="00894D71" w:rsidRPr="00ED1736" w:rsidDel="00124D31" w:rsidRDefault="00894D71" w:rsidP="007D6450">
            <w:pPr>
              <w:spacing w:before="0" w:after="0"/>
              <w:jc w:val="center"/>
              <w:rPr>
                <w:rFonts w:cs="Segoe UI"/>
                <w:sz w:val="12"/>
                <w:szCs w:val="12"/>
                <w:lang w:val="lv-LV"/>
              </w:rPr>
            </w:pPr>
            <w:r w:rsidRPr="00ED1736">
              <w:rPr>
                <w:rFonts w:cs="Segoe UI"/>
                <w:sz w:val="12"/>
                <w:szCs w:val="12"/>
                <w:lang w:val="lv-LV"/>
              </w:rPr>
              <w:t>2</w:t>
            </w:r>
          </w:p>
        </w:tc>
        <w:tc>
          <w:tcPr>
            <w:tcW w:w="528" w:type="dxa"/>
            <w:vAlign w:val="bottom"/>
          </w:tcPr>
          <w:p w14:paraId="2AEADDAA" w14:textId="77777777" w:rsidR="00894D71" w:rsidRPr="00ED1736" w:rsidDel="00124D31" w:rsidRDefault="00894D71" w:rsidP="007D6450">
            <w:pPr>
              <w:spacing w:before="0" w:after="0"/>
              <w:jc w:val="center"/>
              <w:rPr>
                <w:rFonts w:cs="Segoe UI"/>
                <w:sz w:val="12"/>
                <w:szCs w:val="12"/>
                <w:lang w:val="lv-LV"/>
              </w:rPr>
            </w:pPr>
            <w:r w:rsidRPr="00ED1736">
              <w:rPr>
                <w:rFonts w:cs="Segoe UI"/>
                <w:sz w:val="12"/>
                <w:szCs w:val="12"/>
                <w:lang w:val="lv-LV"/>
              </w:rPr>
              <w:t>3</w:t>
            </w:r>
          </w:p>
        </w:tc>
        <w:tc>
          <w:tcPr>
            <w:tcW w:w="528" w:type="dxa"/>
            <w:vAlign w:val="bottom"/>
          </w:tcPr>
          <w:p w14:paraId="0F4694F5" w14:textId="77777777" w:rsidR="00894D71" w:rsidRPr="00ED1736" w:rsidDel="00124D31" w:rsidRDefault="00894D71" w:rsidP="007D6450">
            <w:pPr>
              <w:spacing w:before="0" w:after="0"/>
              <w:jc w:val="center"/>
              <w:rPr>
                <w:rFonts w:cs="Segoe UI"/>
                <w:sz w:val="12"/>
                <w:szCs w:val="12"/>
                <w:lang w:val="lv-LV"/>
              </w:rPr>
            </w:pPr>
            <w:r w:rsidRPr="00ED1736">
              <w:rPr>
                <w:rFonts w:cs="Segoe UI"/>
                <w:sz w:val="12"/>
                <w:szCs w:val="12"/>
                <w:lang w:val="lv-LV"/>
              </w:rPr>
              <w:t>4</w:t>
            </w:r>
          </w:p>
        </w:tc>
        <w:tc>
          <w:tcPr>
            <w:tcW w:w="528" w:type="dxa"/>
            <w:vAlign w:val="bottom"/>
          </w:tcPr>
          <w:p w14:paraId="21CD3873" w14:textId="77777777" w:rsidR="00894D71" w:rsidRPr="00ED1736" w:rsidDel="00124D31" w:rsidRDefault="00894D71" w:rsidP="007D6450">
            <w:pPr>
              <w:spacing w:before="0" w:after="0"/>
              <w:jc w:val="center"/>
              <w:rPr>
                <w:rFonts w:cs="Segoe UI"/>
                <w:sz w:val="12"/>
                <w:szCs w:val="12"/>
                <w:lang w:val="lv-LV"/>
              </w:rPr>
            </w:pPr>
            <w:r w:rsidRPr="00ED1736">
              <w:rPr>
                <w:rFonts w:cs="Segoe UI"/>
                <w:sz w:val="12"/>
                <w:szCs w:val="12"/>
                <w:lang w:val="lv-LV"/>
              </w:rPr>
              <w:t>5</w:t>
            </w:r>
          </w:p>
        </w:tc>
        <w:tc>
          <w:tcPr>
            <w:tcW w:w="528" w:type="dxa"/>
            <w:vAlign w:val="bottom"/>
          </w:tcPr>
          <w:p w14:paraId="58FB4527" w14:textId="77777777" w:rsidR="00894D71" w:rsidRPr="00ED1736" w:rsidDel="00124D31" w:rsidRDefault="00894D71" w:rsidP="007D6450">
            <w:pPr>
              <w:spacing w:before="0" w:after="0"/>
              <w:jc w:val="center"/>
              <w:rPr>
                <w:rFonts w:cs="Segoe UI"/>
                <w:sz w:val="12"/>
                <w:szCs w:val="12"/>
                <w:lang w:val="lv-LV"/>
              </w:rPr>
            </w:pPr>
            <w:r w:rsidRPr="00ED1736">
              <w:rPr>
                <w:rFonts w:cs="Segoe UI"/>
                <w:sz w:val="12"/>
                <w:szCs w:val="12"/>
                <w:lang w:val="lv-LV"/>
              </w:rPr>
              <w:t>6</w:t>
            </w:r>
          </w:p>
        </w:tc>
        <w:tc>
          <w:tcPr>
            <w:tcW w:w="528" w:type="dxa"/>
            <w:vAlign w:val="bottom"/>
          </w:tcPr>
          <w:p w14:paraId="3A98DDE8" w14:textId="77777777" w:rsidR="00894D71" w:rsidRPr="00ED1736" w:rsidDel="00124D31" w:rsidRDefault="00894D71" w:rsidP="007D6450">
            <w:pPr>
              <w:spacing w:before="0" w:after="0"/>
              <w:jc w:val="center"/>
              <w:rPr>
                <w:rFonts w:cs="Segoe UI"/>
                <w:sz w:val="12"/>
                <w:szCs w:val="12"/>
                <w:lang w:val="lv-LV"/>
              </w:rPr>
            </w:pPr>
            <w:r w:rsidRPr="00ED1736">
              <w:rPr>
                <w:rFonts w:cs="Segoe UI"/>
                <w:sz w:val="12"/>
                <w:szCs w:val="12"/>
                <w:lang w:val="lv-LV"/>
              </w:rPr>
              <w:t>7</w:t>
            </w:r>
          </w:p>
        </w:tc>
        <w:tc>
          <w:tcPr>
            <w:tcW w:w="528" w:type="dxa"/>
            <w:vAlign w:val="bottom"/>
          </w:tcPr>
          <w:p w14:paraId="1585E6F9" w14:textId="77777777" w:rsidR="00894D71" w:rsidRPr="00ED1736" w:rsidDel="00124D31" w:rsidRDefault="00894D71" w:rsidP="007D6450">
            <w:pPr>
              <w:spacing w:before="0" w:after="0"/>
              <w:jc w:val="center"/>
              <w:rPr>
                <w:rFonts w:cs="Segoe UI"/>
                <w:sz w:val="12"/>
                <w:szCs w:val="12"/>
                <w:lang w:val="lv-LV"/>
              </w:rPr>
            </w:pPr>
            <w:r w:rsidRPr="00ED1736">
              <w:rPr>
                <w:rFonts w:cs="Segoe UI"/>
                <w:sz w:val="12"/>
                <w:szCs w:val="12"/>
                <w:lang w:val="lv-LV"/>
              </w:rPr>
              <w:t>8</w:t>
            </w:r>
          </w:p>
        </w:tc>
        <w:tc>
          <w:tcPr>
            <w:tcW w:w="528" w:type="dxa"/>
            <w:vAlign w:val="bottom"/>
          </w:tcPr>
          <w:p w14:paraId="4CFAA231" w14:textId="77777777" w:rsidR="00894D71" w:rsidRPr="00ED1736" w:rsidDel="00124D31" w:rsidRDefault="00894D71" w:rsidP="007D6450">
            <w:pPr>
              <w:spacing w:before="0" w:after="0"/>
              <w:jc w:val="center"/>
              <w:rPr>
                <w:rFonts w:cs="Segoe UI"/>
                <w:sz w:val="12"/>
                <w:szCs w:val="12"/>
                <w:lang w:val="lv-LV"/>
              </w:rPr>
            </w:pPr>
            <w:r w:rsidRPr="00ED1736">
              <w:rPr>
                <w:rFonts w:cs="Segoe UI"/>
                <w:sz w:val="12"/>
                <w:szCs w:val="12"/>
                <w:lang w:val="lv-LV"/>
              </w:rPr>
              <w:t>9</w:t>
            </w:r>
          </w:p>
        </w:tc>
        <w:tc>
          <w:tcPr>
            <w:tcW w:w="678" w:type="dxa"/>
            <w:vAlign w:val="center"/>
          </w:tcPr>
          <w:p w14:paraId="462D136F" w14:textId="77777777" w:rsidR="00894D71" w:rsidRPr="00ED1736" w:rsidRDefault="00894D71" w:rsidP="007D6450">
            <w:pPr>
              <w:spacing w:before="0" w:after="0"/>
              <w:jc w:val="center"/>
              <w:rPr>
                <w:rFonts w:cs="Segoe UI"/>
                <w:b/>
                <w:sz w:val="12"/>
                <w:szCs w:val="12"/>
                <w:lang w:val="lv-LV"/>
              </w:rPr>
            </w:pPr>
            <w:r w:rsidRPr="00ED1736">
              <w:rPr>
                <w:rFonts w:cs="Segoe UI"/>
                <w:b/>
                <w:sz w:val="12"/>
                <w:szCs w:val="12"/>
                <w:lang w:val="lv-LV"/>
              </w:rPr>
              <w:t>Noteikti ieteiktu</w:t>
            </w:r>
          </w:p>
          <w:p w14:paraId="4A4F56CD" w14:textId="77777777" w:rsidR="00894D71" w:rsidRDefault="00894D71" w:rsidP="007D6450">
            <w:pPr>
              <w:spacing w:before="0" w:after="0"/>
              <w:jc w:val="center"/>
              <w:rPr>
                <w:rFonts w:cs="Segoe UI"/>
                <w:b/>
                <w:sz w:val="12"/>
                <w:szCs w:val="12"/>
                <w:lang w:val="lv-LV"/>
              </w:rPr>
            </w:pPr>
          </w:p>
          <w:p w14:paraId="60C1C944" w14:textId="77777777" w:rsidR="00894D71" w:rsidRPr="00ED1736" w:rsidDel="00124D31" w:rsidRDefault="00894D71" w:rsidP="007D6450">
            <w:pPr>
              <w:spacing w:before="0" w:after="0"/>
              <w:jc w:val="center"/>
              <w:rPr>
                <w:rFonts w:cs="Segoe UI"/>
                <w:b/>
                <w:sz w:val="12"/>
                <w:szCs w:val="12"/>
                <w:lang w:val="lv-LV"/>
              </w:rPr>
            </w:pPr>
            <w:r w:rsidRPr="00ED1736">
              <w:rPr>
                <w:rFonts w:cs="Segoe UI"/>
                <w:b/>
                <w:sz w:val="12"/>
                <w:szCs w:val="12"/>
                <w:lang w:val="lv-LV"/>
              </w:rPr>
              <w:t>10</w:t>
            </w:r>
          </w:p>
        </w:tc>
      </w:tr>
      <w:tr w:rsidR="00894D71" w:rsidRPr="005670E1" w14:paraId="0924326E" w14:textId="77777777" w:rsidTr="007D6450">
        <w:tc>
          <w:tcPr>
            <w:tcW w:w="2252" w:type="dxa"/>
          </w:tcPr>
          <w:p w14:paraId="62A149F6" w14:textId="77777777" w:rsidR="00894D71" w:rsidRPr="00ED1736" w:rsidRDefault="00894D71" w:rsidP="007D6450">
            <w:pPr>
              <w:spacing w:before="0" w:after="0"/>
              <w:jc w:val="left"/>
              <w:rPr>
                <w:rFonts w:cs="Segoe UI"/>
                <w:sz w:val="12"/>
                <w:szCs w:val="12"/>
                <w:lang w:val="lv-LV"/>
              </w:rPr>
            </w:pPr>
            <w:r w:rsidRPr="00ED1736">
              <w:rPr>
                <w:rFonts w:cs="Segoe UI"/>
                <w:sz w:val="12"/>
                <w:szCs w:val="12"/>
                <w:lang w:val="lv-LV"/>
              </w:rPr>
              <w:t>1. Lūdzu, ierakstiet: ____________________</w:t>
            </w:r>
          </w:p>
        </w:tc>
        <w:tc>
          <w:tcPr>
            <w:tcW w:w="850" w:type="dxa"/>
          </w:tcPr>
          <w:p w14:paraId="609F5A1A" w14:textId="77777777" w:rsidR="00894D71" w:rsidRPr="00ED1736" w:rsidRDefault="00894D71" w:rsidP="007D6450">
            <w:pPr>
              <w:spacing w:before="0" w:after="0"/>
              <w:jc w:val="left"/>
              <w:rPr>
                <w:rFonts w:cs="Segoe UI"/>
                <w:sz w:val="12"/>
                <w:szCs w:val="12"/>
                <w:lang w:val="lv-LV"/>
              </w:rPr>
            </w:pPr>
          </w:p>
        </w:tc>
        <w:tc>
          <w:tcPr>
            <w:tcW w:w="1161" w:type="dxa"/>
          </w:tcPr>
          <w:p w14:paraId="5C507B53" w14:textId="77777777" w:rsidR="00894D71" w:rsidRPr="00ED1736" w:rsidDel="00124D31" w:rsidRDefault="00894D71" w:rsidP="007D6450">
            <w:pPr>
              <w:spacing w:before="0" w:after="0"/>
              <w:jc w:val="left"/>
              <w:rPr>
                <w:rFonts w:cs="Segoe UI"/>
                <w:sz w:val="12"/>
                <w:szCs w:val="12"/>
              </w:rPr>
            </w:pPr>
          </w:p>
        </w:tc>
        <w:tc>
          <w:tcPr>
            <w:tcW w:w="528" w:type="dxa"/>
          </w:tcPr>
          <w:p w14:paraId="1697FDDD" w14:textId="77777777" w:rsidR="00894D71" w:rsidRPr="00ED1736" w:rsidDel="00124D31" w:rsidRDefault="00894D71" w:rsidP="007D6450">
            <w:pPr>
              <w:spacing w:before="0" w:after="0"/>
              <w:jc w:val="left"/>
              <w:rPr>
                <w:rFonts w:cs="Segoe UI"/>
                <w:sz w:val="12"/>
                <w:szCs w:val="12"/>
              </w:rPr>
            </w:pPr>
          </w:p>
        </w:tc>
        <w:tc>
          <w:tcPr>
            <w:tcW w:w="528" w:type="dxa"/>
          </w:tcPr>
          <w:p w14:paraId="5FF2D18A" w14:textId="77777777" w:rsidR="00894D71" w:rsidRPr="00ED1736" w:rsidDel="00124D31" w:rsidRDefault="00894D71" w:rsidP="007D6450">
            <w:pPr>
              <w:spacing w:before="0" w:after="0"/>
              <w:jc w:val="left"/>
              <w:rPr>
                <w:rFonts w:cs="Segoe UI"/>
                <w:sz w:val="12"/>
                <w:szCs w:val="12"/>
              </w:rPr>
            </w:pPr>
          </w:p>
        </w:tc>
        <w:tc>
          <w:tcPr>
            <w:tcW w:w="528" w:type="dxa"/>
          </w:tcPr>
          <w:p w14:paraId="015D7533" w14:textId="77777777" w:rsidR="00894D71" w:rsidRPr="00ED1736" w:rsidDel="00124D31" w:rsidRDefault="00894D71" w:rsidP="007D6450">
            <w:pPr>
              <w:spacing w:before="0" w:after="0"/>
              <w:jc w:val="left"/>
              <w:rPr>
                <w:rFonts w:cs="Segoe UI"/>
                <w:sz w:val="12"/>
                <w:szCs w:val="12"/>
              </w:rPr>
            </w:pPr>
          </w:p>
        </w:tc>
        <w:tc>
          <w:tcPr>
            <w:tcW w:w="528" w:type="dxa"/>
          </w:tcPr>
          <w:p w14:paraId="7965E5BD" w14:textId="77777777" w:rsidR="00894D71" w:rsidRPr="00ED1736" w:rsidDel="00124D31" w:rsidRDefault="00894D71" w:rsidP="007D6450">
            <w:pPr>
              <w:spacing w:before="0" w:after="0"/>
              <w:jc w:val="left"/>
              <w:rPr>
                <w:rFonts w:cs="Segoe UI"/>
                <w:sz w:val="12"/>
                <w:szCs w:val="12"/>
              </w:rPr>
            </w:pPr>
          </w:p>
        </w:tc>
        <w:tc>
          <w:tcPr>
            <w:tcW w:w="528" w:type="dxa"/>
          </w:tcPr>
          <w:p w14:paraId="552B770D" w14:textId="77777777" w:rsidR="00894D71" w:rsidRPr="00ED1736" w:rsidDel="00124D31" w:rsidRDefault="00894D71" w:rsidP="007D6450">
            <w:pPr>
              <w:spacing w:before="0" w:after="0"/>
              <w:jc w:val="left"/>
              <w:rPr>
                <w:rFonts w:cs="Segoe UI"/>
                <w:sz w:val="12"/>
                <w:szCs w:val="12"/>
              </w:rPr>
            </w:pPr>
          </w:p>
        </w:tc>
        <w:tc>
          <w:tcPr>
            <w:tcW w:w="528" w:type="dxa"/>
          </w:tcPr>
          <w:p w14:paraId="7F83089B" w14:textId="77777777" w:rsidR="00894D71" w:rsidRPr="00ED1736" w:rsidDel="00124D31" w:rsidRDefault="00894D71" w:rsidP="007D6450">
            <w:pPr>
              <w:spacing w:before="0" w:after="0"/>
              <w:jc w:val="left"/>
              <w:rPr>
                <w:rFonts w:cs="Segoe UI"/>
                <w:sz w:val="12"/>
                <w:szCs w:val="12"/>
              </w:rPr>
            </w:pPr>
          </w:p>
        </w:tc>
        <w:tc>
          <w:tcPr>
            <w:tcW w:w="528" w:type="dxa"/>
          </w:tcPr>
          <w:p w14:paraId="60EE2F2C" w14:textId="77777777" w:rsidR="00894D71" w:rsidRPr="00ED1736" w:rsidDel="00124D31" w:rsidRDefault="00894D71" w:rsidP="007D6450">
            <w:pPr>
              <w:spacing w:before="0" w:after="0"/>
              <w:jc w:val="left"/>
              <w:rPr>
                <w:rFonts w:cs="Segoe UI"/>
                <w:sz w:val="12"/>
                <w:szCs w:val="12"/>
              </w:rPr>
            </w:pPr>
          </w:p>
        </w:tc>
        <w:tc>
          <w:tcPr>
            <w:tcW w:w="528" w:type="dxa"/>
          </w:tcPr>
          <w:p w14:paraId="2C949768" w14:textId="77777777" w:rsidR="00894D71" w:rsidRPr="00ED1736" w:rsidDel="00124D31" w:rsidRDefault="00894D71" w:rsidP="007D6450">
            <w:pPr>
              <w:spacing w:before="0" w:after="0"/>
              <w:jc w:val="left"/>
              <w:rPr>
                <w:rFonts w:cs="Segoe UI"/>
                <w:sz w:val="12"/>
                <w:szCs w:val="12"/>
              </w:rPr>
            </w:pPr>
          </w:p>
        </w:tc>
        <w:tc>
          <w:tcPr>
            <w:tcW w:w="678" w:type="dxa"/>
          </w:tcPr>
          <w:p w14:paraId="5B814440" w14:textId="77777777" w:rsidR="00894D71" w:rsidRPr="00ED1736" w:rsidDel="00124D31" w:rsidRDefault="00894D71" w:rsidP="007D6450">
            <w:pPr>
              <w:spacing w:before="0" w:after="0"/>
              <w:jc w:val="left"/>
              <w:rPr>
                <w:rFonts w:cs="Segoe UI"/>
                <w:sz w:val="12"/>
                <w:szCs w:val="12"/>
              </w:rPr>
            </w:pPr>
          </w:p>
        </w:tc>
      </w:tr>
      <w:tr w:rsidR="00894D71" w:rsidRPr="005670E1" w14:paraId="126896B0" w14:textId="77777777" w:rsidTr="007D6450">
        <w:tc>
          <w:tcPr>
            <w:tcW w:w="2252" w:type="dxa"/>
          </w:tcPr>
          <w:p w14:paraId="4CAF5E02" w14:textId="77777777" w:rsidR="00894D71" w:rsidRPr="00ED1736" w:rsidRDefault="00894D71" w:rsidP="007D6450">
            <w:pPr>
              <w:spacing w:before="0" w:after="0"/>
              <w:jc w:val="left"/>
              <w:rPr>
                <w:rFonts w:cs="Segoe UI"/>
                <w:sz w:val="12"/>
                <w:szCs w:val="12"/>
                <w:lang w:val="lv-LV"/>
              </w:rPr>
            </w:pPr>
            <w:r w:rsidRPr="00ED1736">
              <w:rPr>
                <w:rFonts w:cs="Segoe UI"/>
                <w:sz w:val="12"/>
                <w:szCs w:val="12"/>
                <w:lang w:val="lv-LV"/>
              </w:rPr>
              <w:t>2. Lūdzu, ierakstiet: ____________________</w:t>
            </w:r>
          </w:p>
        </w:tc>
        <w:tc>
          <w:tcPr>
            <w:tcW w:w="850" w:type="dxa"/>
          </w:tcPr>
          <w:p w14:paraId="7EB64778" w14:textId="77777777" w:rsidR="00894D71" w:rsidRPr="00ED1736" w:rsidRDefault="00894D71" w:rsidP="007D6450">
            <w:pPr>
              <w:spacing w:before="0" w:after="0"/>
              <w:jc w:val="left"/>
              <w:rPr>
                <w:rFonts w:cs="Segoe UI"/>
                <w:sz w:val="12"/>
                <w:szCs w:val="12"/>
                <w:lang w:val="lv-LV"/>
              </w:rPr>
            </w:pPr>
          </w:p>
        </w:tc>
        <w:tc>
          <w:tcPr>
            <w:tcW w:w="1161" w:type="dxa"/>
          </w:tcPr>
          <w:p w14:paraId="31E0B125" w14:textId="77777777" w:rsidR="00894D71" w:rsidRPr="00ED1736" w:rsidDel="00124D31" w:rsidRDefault="00894D71" w:rsidP="007D6450">
            <w:pPr>
              <w:spacing w:before="0" w:after="0"/>
              <w:jc w:val="left"/>
              <w:rPr>
                <w:rFonts w:cs="Segoe UI"/>
                <w:sz w:val="12"/>
                <w:szCs w:val="12"/>
              </w:rPr>
            </w:pPr>
          </w:p>
        </w:tc>
        <w:tc>
          <w:tcPr>
            <w:tcW w:w="528" w:type="dxa"/>
          </w:tcPr>
          <w:p w14:paraId="13F8974F" w14:textId="77777777" w:rsidR="00894D71" w:rsidRPr="00ED1736" w:rsidDel="00124D31" w:rsidRDefault="00894D71" w:rsidP="007D6450">
            <w:pPr>
              <w:spacing w:before="0" w:after="0"/>
              <w:jc w:val="left"/>
              <w:rPr>
                <w:rFonts w:cs="Segoe UI"/>
                <w:sz w:val="12"/>
                <w:szCs w:val="12"/>
              </w:rPr>
            </w:pPr>
          </w:p>
        </w:tc>
        <w:tc>
          <w:tcPr>
            <w:tcW w:w="528" w:type="dxa"/>
          </w:tcPr>
          <w:p w14:paraId="42D17463" w14:textId="77777777" w:rsidR="00894D71" w:rsidRPr="00ED1736" w:rsidDel="00124D31" w:rsidRDefault="00894D71" w:rsidP="007D6450">
            <w:pPr>
              <w:spacing w:before="0" w:after="0"/>
              <w:jc w:val="left"/>
              <w:rPr>
                <w:rFonts w:cs="Segoe UI"/>
                <w:sz w:val="12"/>
                <w:szCs w:val="12"/>
              </w:rPr>
            </w:pPr>
          </w:p>
        </w:tc>
        <w:tc>
          <w:tcPr>
            <w:tcW w:w="528" w:type="dxa"/>
          </w:tcPr>
          <w:p w14:paraId="786AC6C3" w14:textId="77777777" w:rsidR="00894D71" w:rsidRPr="00ED1736" w:rsidDel="00124D31" w:rsidRDefault="00894D71" w:rsidP="007D6450">
            <w:pPr>
              <w:spacing w:before="0" w:after="0"/>
              <w:jc w:val="left"/>
              <w:rPr>
                <w:rFonts w:cs="Segoe UI"/>
                <w:sz w:val="12"/>
                <w:szCs w:val="12"/>
              </w:rPr>
            </w:pPr>
          </w:p>
        </w:tc>
        <w:tc>
          <w:tcPr>
            <w:tcW w:w="528" w:type="dxa"/>
          </w:tcPr>
          <w:p w14:paraId="33582E03" w14:textId="77777777" w:rsidR="00894D71" w:rsidRPr="00ED1736" w:rsidDel="00124D31" w:rsidRDefault="00894D71" w:rsidP="007D6450">
            <w:pPr>
              <w:spacing w:before="0" w:after="0"/>
              <w:jc w:val="left"/>
              <w:rPr>
                <w:rFonts w:cs="Segoe UI"/>
                <w:sz w:val="12"/>
                <w:szCs w:val="12"/>
              </w:rPr>
            </w:pPr>
          </w:p>
        </w:tc>
        <w:tc>
          <w:tcPr>
            <w:tcW w:w="528" w:type="dxa"/>
          </w:tcPr>
          <w:p w14:paraId="58E9F6A4" w14:textId="77777777" w:rsidR="00894D71" w:rsidRPr="00ED1736" w:rsidDel="00124D31" w:rsidRDefault="00894D71" w:rsidP="007D6450">
            <w:pPr>
              <w:spacing w:before="0" w:after="0"/>
              <w:jc w:val="left"/>
              <w:rPr>
                <w:rFonts w:cs="Segoe UI"/>
                <w:sz w:val="12"/>
                <w:szCs w:val="12"/>
              </w:rPr>
            </w:pPr>
          </w:p>
        </w:tc>
        <w:tc>
          <w:tcPr>
            <w:tcW w:w="528" w:type="dxa"/>
          </w:tcPr>
          <w:p w14:paraId="22A7CB58" w14:textId="77777777" w:rsidR="00894D71" w:rsidRPr="00ED1736" w:rsidDel="00124D31" w:rsidRDefault="00894D71" w:rsidP="007D6450">
            <w:pPr>
              <w:spacing w:before="0" w:after="0"/>
              <w:jc w:val="left"/>
              <w:rPr>
                <w:rFonts w:cs="Segoe UI"/>
                <w:sz w:val="12"/>
                <w:szCs w:val="12"/>
              </w:rPr>
            </w:pPr>
          </w:p>
        </w:tc>
        <w:tc>
          <w:tcPr>
            <w:tcW w:w="528" w:type="dxa"/>
          </w:tcPr>
          <w:p w14:paraId="1A30B9AD" w14:textId="77777777" w:rsidR="00894D71" w:rsidRPr="00ED1736" w:rsidDel="00124D31" w:rsidRDefault="00894D71" w:rsidP="007D6450">
            <w:pPr>
              <w:spacing w:before="0" w:after="0"/>
              <w:jc w:val="left"/>
              <w:rPr>
                <w:rFonts w:cs="Segoe UI"/>
                <w:sz w:val="12"/>
                <w:szCs w:val="12"/>
              </w:rPr>
            </w:pPr>
          </w:p>
        </w:tc>
        <w:tc>
          <w:tcPr>
            <w:tcW w:w="528" w:type="dxa"/>
          </w:tcPr>
          <w:p w14:paraId="5A4FD8FE" w14:textId="77777777" w:rsidR="00894D71" w:rsidRPr="00ED1736" w:rsidDel="00124D31" w:rsidRDefault="00894D71" w:rsidP="007D6450">
            <w:pPr>
              <w:spacing w:before="0" w:after="0"/>
              <w:jc w:val="left"/>
              <w:rPr>
                <w:rFonts w:cs="Segoe UI"/>
                <w:sz w:val="12"/>
                <w:szCs w:val="12"/>
              </w:rPr>
            </w:pPr>
          </w:p>
        </w:tc>
        <w:tc>
          <w:tcPr>
            <w:tcW w:w="678" w:type="dxa"/>
          </w:tcPr>
          <w:p w14:paraId="44447C7D" w14:textId="77777777" w:rsidR="00894D71" w:rsidRPr="00ED1736" w:rsidDel="00124D31" w:rsidRDefault="00894D71" w:rsidP="007D6450">
            <w:pPr>
              <w:spacing w:before="0" w:after="0"/>
              <w:jc w:val="left"/>
              <w:rPr>
                <w:rFonts w:cs="Segoe UI"/>
                <w:sz w:val="12"/>
                <w:szCs w:val="12"/>
              </w:rPr>
            </w:pPr>
          </w:p>
        </w:tc>
      </w:tr>
      <w:tr w:rsidR="00894D71" w:rsidRPr="005670E1" w14:paraId="2FB5BBE1" w14:textId="77777777" w:rsidTr="007D6450">
        <w:tc>
          <w:tcPr>
            <w:tcW w:w="2252" w:type="dxa"/>
          </w:tcPr>
          <w:p w14:paraId="51699828" w14:textId="77777777" w:rsidR="00894D71" w:rsidRPr="00ED1736" w:rsidRDefault="00894D71" w:rsidP="007D6450">
            <w:pPr>
              <w:spacing w:before="0" w:after="0"/>
              <w:jc w:val="left"/>
              <w:rPr>
                <w:rFonts w:cs="Segoe UI"/>
                <w:sz w:val="12"/>
                <w:szCs w:val="12"/>
              </w:rPr>
            </w:pPr>
            <w:r w:rsidRPr="00ED1736">
              <w:rPr>
                <w:rFonts w:cs="Segoe UI"/>
                <w:sz w:val="12"/>
                <w:szCs w:val="12"/>
                <w:lang w:val="lv-LV"/>
              </w:rPr>
              <w:t>3. Lūdzu, ierakstiet: ____________________</w:t>
            </w:r>
          </w:p>
        </w:tc>
        <w:tc>
          <w:tcPr>
            <w:tcW w:w="850" w:type="dxa"/>
          </w:tcPr>
          <w:p w14:paraId="5AFF158A" w14:textId="77777777" w:rsidR="00894D71" w:rsidRPr="00ED1736" w:rsidRDefault="00894D71" w:rsidP="007D6450">
            <w:pPr>
              <w:spacing w:before="0" w:after="0"/>
              <w:jc w:val="left"/>
              <w:rPr>
                <w:rFonts w:cs="Segoe UI"/>
                <w:sz w:val="12"/>
                <w:szCs w:val="12"/>
              </w:rPr>
            </w:pPr>
          </w:p>
        </w:tc>
        <w:tc>
          <w:tcPr>
            <w:tcW w:w="1161" w:type="dxa"/>
          </w:tcPr>
          <w:p w14:paraId="06EA3544" w14:textId="77777777" w:rsidR="00894D71" w:rsidRPr="00ED1736" w:rsidRDefault="00894D71" w:rsidP="007D6450">
            <w:pPr>
              <w:spacing w:before="0" w:after="0"/>
              <w:jc w:val="left"/>
              <w:rPr>
                <w:rFonts w:cs="Segoe UI"/>
                <w:sz w:val="12"/>
                <w:szCs w:val="12"/>
              </w:rPr>
            </w:pPr>
          </w:p>
        </w:tc>
        <w:tc>
          <w:tcPr>
            <w:tcW w:w="528" w:type="dxa"/>
          </w:tcPr>
          <w:p w14:paraId="620A14EB" w14:textId="77777777" w:rsidR="00894D71" w:rsidRPr="00ED1736" w:rsidRDefault="00894D71" w:rsidP="007D6450">
            <w:pPr>
              <w:spacing w:before="0" w:after="0"/>
              <w:jc w:val="left"/>
              <w:rPr>
                <w:rFonts w:cs="Segoe UI"/>
                <w:sz w:val="12"/>
                <w:szCs w:val="12"/>
              </w:rPr>
            </w:pPr>
          </w:p>
        </w:tc>
        <w:tc>
          <w:tcPr>
            <w:tcW w:w="528" w:type="dxa"/>
          </w:tcPr>
          <w:p w14:paraId="37D16373" w14:textId="77777777" w:rsidR="00894D71" w:rsidRPr="00ED1736" w:rsidRDefault="00894D71" w:rsidP="007D6450">
            <w:pPr>
              <w:spacing w:before="0" w:after="0"/>
              <w:jc w:val="left"/>
              <w:rPr>
                <w:rFonts w:cs="Segoe UI"/>
                <w:sz w:val="12"/>
                <w:szCs w:val="12"/>
              </w:rPr>
            </w:pPr>
          </w:p>
        </w:tc>
        <w:tc>
          <w:tcPr>
            <w:tcW w:w="528" w:type="dxa"/>
          </w:tcPr>
          <w:p w14:paraId="76E0F1B7" w14:textId="77777777" w:rsidR="00894D71" w:rsidRPr="00ED1736" w:rsidRDefault="00894D71" w:rsidP="007D6450">
            <w:pPr>
              <w:spacing w:before="0" w:after="0"/>
              <w:jc w:val="left"/>
              <w:rPr>
                <w:rFonts w:cs="Segoe UI"/>
                <w:sz w:val="12"/>
                <w:szCs w:val="12"/>
              </w:rPr>
            </w:pPr>
          </w:p>
        </w:tc>
        <w:tc>
          <w:tcPr>
            <w:tcW w:w="528" w:type="dxa"/>
          </w:tcPr>
          <w:p w14:paraId="2EA5E980" w14:textId="77777777" w:rsidR="00894D71" w:rsidRPr="00ED1736" w:rsidRDefault="00894D71" w:rsidP="007D6450">
            <w:pPr>
              <w:spacing w:before="0" w:after="0"/>
              <w:jc w:val="left"/>
              <w:rPr>
                <w:rFonts w:cs="Segoe UI"/>
                <w:sz w:val="12"/>
                <w:szCs w:val="12"/>
              </w:rPr>
            </w:pPr>
          </w:p>
        </w:tc>
        <w:tc>
          <w:tcPr>
            <w:tcW w:w="528" w:type="dxa"/>
          </w:tcPr>
          <w:p w14:paraId="2DFB9C42" w14:textId="77777777" w:rsidR="00894D71" w:rsidRPr="00ED1736" w:rsidRDefault="00894D71" w:rsidP="007D6450">
            <w:pPr>
              <w:spacing w:before="0" w:after="0"/>
              <w:jc w:val="left"/>
              <w:rPr>
                <w:rFonts w:cs="Segoe UI"/>
                <w:sz w:val="12"/>
                <w:szCs w:val="12"/>
              </w:rPr>
            </w:pPr>
          </w:p>
        </w:tc>
        <w:tc>
          <w:tcPr>
            <w:tcW w:w="528" w:type="dxa"/>
          </w:tcPr>
          <w:p w14:paraId="28A651C4" w14:textId="77777777" w:rsidR="00894D71" w:rsidRPr="00ED1736" w:rsidRDefault="00894D71" w:rsidP="007D6450">
            <w:pPr>
              <w:spacing w:before="0" w:after="0"/>
              <w:jc w:val="left"/>
              <w:rPr>
                <w:rFonts w:cs="Segoe UI"/>
                <w:sz w:val="12"/>
                <w:szCs w:val="12"/>
              </w:rPr>
            </w:pPr>
          </w:p>
        </w:tc>
        <w:tc>
          <w:tcPr>
            <w:tcW w:w="528" w:type="dxa"/>
          </w:tcPr>
          <w:p w14:paraId="0F9B921D" w14:textId="77777777" w:rsidR="00894D71" w:rsidRPr="00ED1736" w:rsidRDefault="00894D71" w:rsidP="007D6450">
            <w:pPr>
              <w:spacing w:before="0" w:after="0"/>
              <w:jc w:val="left"/>
              <w:rPr>
                <w:rFonts w:cs="Segoe UI"/>
                <w:sz w:val="12"/>
                <w:szCs w:val="12"/>
              </w:rPr>
            </w:pPr>
          </w:p>
        </w:tc>
        <w:tc>
          <w:tcPr>
            <w:tcW w:w="528" w:type="dxa"/>
          </w:tcPr>
          <w:p w14:paraId="5E412811" w14:textId="77777777" w:rsidR="00894D71" w:rsidRPr="00ED1736" w:rsidRDefault="00894D71" w:rsidP="007D6450">
            <w:pPr>
              <w:spacing w:before="0" w:after="0"/>
              <w:jc w:val="left"/>
              <w:rPr>
                <w:rFonts w:cs="Segoe UI"/>
                <w:sz w:val="12"/>
                <w:szCs w:val="12"/>
              </w:rPr>
            </w:pPr>
          </w:p>
        </w:tc>
        <w:tc>
          <w:tcPr>
            <w:tcW w:w="678" w:type="dxa"/>
          </w:tcPr>
          <w:p w14:paraId="04AB0399" w14:textId="77777777" w:rsidR="00894D71" w:rsidRPr="00ED1736" w:rsidRDefault="00894D71" w:rsidP="007D6450">
            <w:pPr>
              <w:spacing w:before="0" w:after="0"/>
              <w:jc w:val="left"/>
              <w:rPr>
                <w:rFonts w:cs="Segoe UI"/>
                <w:sz w:val="12"/>
                <w:szCs w:val="12"/>
              </w:rPr>
            </w:pPr>
          </w:p>
        </w:tc>
      </w:tr>
      <w:tr w:rsidR="00894D71" w:rsidRPr="005670E1" w14:paraId="4D16863C" w14:textId="77777777" w:rsidTr="007D6450">
        <w:tc>
          <w:tcPr>
            <w:tcW w:w="2252" w:type="dxa"/>
          </w:tcPr>
          <w:p w14:paraId="69F58286" w14:textId="77777777" w:rsidR="00894D71" w:rsidRPr="00ED1736" w:rsidRDefault="00894D71" w:rsidP="007D6450">
            <w:pPr>
              <w:spacing w:before="0" w:after="0"/>
              <w:jc w:val="left"/>
              <w:rPr>
                <w:rFonts w:cs="Segoe UI"/>
                <w:sz w:val="12"/>
                <w:szCs w:val="12"/>
                <w:lang w:val="lv-LV"/>
              </w:rPr>
            </w:pPr>
            <w:r w:rsidRPr="00ED1736">
              <w:rPr>
                <w:rFonts w:cs="Segoe UI"/>
                <w:sz w:val="12"/>
                <w:szCs w:val="12"/>
                <w:lang w:val="lv-LV"/>
              </w:rPr>
              <w:t>Nevēlos norādīt</w:t>
            </w:r>
          </w:p>
        </w:tc>
        <w:tc>
          <w:tcPr>
            <w:tcW w:w="6913" w:type="dxa"/>
            <w:gridSpan w:val="11"/>
          </w:tcPr>
          <w:p w14:paraId="0A9D3C14" w14:textId="77777777" w:rsidR="00894D71" w:rsidRPr="00ED1736" w:rsidDel="00124D31" w:rsidRDefault="00894D71" w:rsidP="007D6450">
            <w:pPr>
              <w:spacing w:before="0" w:after="0"/>
              <w:jc w:val="left"/>
              <w:rPr>
                <w:rFonts w:cs="Segoe UI"/>
                <w:sz w:val="12"/>
                <w:szCs w:val="12"/>
              </w:rPr>
            </w:pPr>
          </w:p>
        </w:tc>
      </w:tr>
    </w:tbl>
    <w:p w14:paraId="742883C3" w14:textId="77777777" w:rsidR="00894D71" w:rsidRDefault="00894D71" w:rsidP="00894D71">
      <w:pPr>
        <w:spacing w:before="0" w:after="0"/>
        <w:jc w:val="left"/>
        <w:rPr>
          <w:b/>
          <w:color w:val="7030A0"/>
        </w:rPr>
      </w:pPr>
    </w:p>
    <w:p w14:paraId="5153B31E" w14:textId="77777777" w:rsidR="00894D71" w:rsidRPr="005670E1" w:rsidRDefault="00894D71" w:rsidP="00894D71">
      <w:pPr>
        <w:spacing w:before="0" w:after="0"/>
        <w:jc w:val="left"/>
        <w:rPr>
          <w:b/>
          <w:color w:val="7030A0"/>
        </w:rPr>
      </w:pPr>
      <w:r w:rsidRPr="005670E1">
        <w:rPr>
          <w:b/>
          <w:color w:val="7030A0"/>
        </w:rPr>
        <w:t>VISPĀRĪGAIS VĒRTĒJUMS</w:t>
      </w:r>
    </w:p>
    <w:p w14:paraId="130B79AA" w14:textId="77777777" w:rsidR="00894D71" w:rsidRPr="005670E1" w:rsidRDefault="00894D71" w:rsidP="00894D71">
      <w:pPr>
        <w:spacing w:before="0" w:after="0"/>
        <w:jc w:val="left"/>
        <w:rPr>
          <w:b/>
          <w:color w:val="7030A0"/>
        </w:rPr>
      </w:pPr>
      <w:r>
        <w:rPr>
          <w:b/>
        </w:rPr>
        <w:t>EH2</w:t>
      </w:r>
      <w:r w:rsidRPr="005670E1">
        <w:rPr>
          <w:b/>
        </w:rPr>
        <w:t>. Lūdzu, norādiet savu vispārējo apmierinātību ar</w:t>
      </w:r>
      <w:r>
        <w:rPr>
          <w:b/>
        </w:rPr>
        <w:t xml:space="preserve"> e</w:t>
      </w:r>
      <w:r w:rsidRPr="00881829">
        <w:rPr>
          <w:b/>
        </w:rPr>
        <w:t>lektro</w:t>
      </w:r>
      <w:r>
        <w:rPr>
          <w:b/>
        </w:rPr>
        <w:t>tīklu,</w:t>
      </w:r>
      <w:r w:rsidRPr="00881829">
        <w:rPr>
          <w:b/>
        </w:rPr>
        <w:t xml:space="preserve"> vājstrāvu tīkl</w:t>
      </w:r>
      <w:r>
        <w:rPr>
          <w:b/>
        </w:rPr>
        <w:t xml:space="preserve">u būvdarbu </w:t>
      </w:r>
      <w:r w:rsidRPr="005670E1">
        <w:rPr>
          <w:b/>
        </w:rPr>
        <w:t xml:space="preserve">pakalpojumu kvalitāti kopumā pēdējo 12 mēnešu laikā, vērtējumam izmantojot skalu no 1 līdz 10, kur 1 nozīmē –“pilnībā neapmierināts”, bet 10 – “pilnībā apmierināts”: </w:t>
      </w:r>
      <w:r w:rsidRPr="005670E1">
        <w:rPr>
          <w:b/>
          <w:color w:val="7030A0"/>
        </w:rPr>
        <w:t>(Obligāts jautājums)</w:t>
      </w:r>
    </w:p>
    <w:p w14:paraId="599F5F70" w14:textId="42738456" w:rsidR="00894D71" w:rsidRPr="005342DC" w:rsidRDefault="00894D71" w:rsidP="00894D71">
      <w:pPr>
        <w:spacing w:before="0" w:after="0"/>
        <w:jc w:val="left"/>
        <w:rPr>
          <w:sz w:val="18"/>
        </w:rPr>
      </w:pPr>
      <w:r w:rsidRPr="005670E1">
        <w:rPr>
          <w:sz w:val="18"/>
        </w:rPr>
        <w:t>Atzīmējiet vienu!</w:t>
      </w: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94D71" w:rsidRPr="005670E1" w14:paraId="13AC9F46" w14:textId="77777777" w:rsidTr="007D6450">
        <w:trPr>
          <w:trHeight w:val="329"/>
        </w:trPr>
        <w:tc>
          <w:tcPr>
            <w:tcW w:w="1240" w:type="dxa"/>
          </w:tcPr>
          <w:p w14:paraId="521D2873" w14:textId="77777777" w:rsidR="00894D71" w:rsidRPr="005342DC" w:rsidRDefault="00894D71" w:rsidP="007D6450">
            <w:pPr>
              <w:spacing w:before="0" w:after="0"/>
              <w:jc w:val="center"/>
              <w:rPr>
                <w:b/>
                <w:sz w:val="16"/>
              </w:rPr>
            </w:pPr>
            <w:r w:rsidRPr="005342DC">
              <w:rPr>
                <w:b/>
                <w:sz w:val="16"/>
              </w:rPr>
              <w:t>Nav vērtējuma/</w:t>
            </w:r>
          </w:p>
          <w:p w14:paraId="43A598AC" w14:textId="77777777" w:rsidR="00894D71" w:rsidRPr="005342DC" w:rsidRDefault="00894D71" w:rsidP="007D6450">
            <w:pPr>
              <w:spacing w:before="0" w:after="0"/>
              <w:jc w:val="center"/>
              <w:rPr>
                <w:b/>
                <w:sz w:val="16"/>
              </w:rPr>
            </w:pPr>
            <w:r w:rsidRPr="005342DC">
              <w:rPr>
                <w:b/>
                <w:sz w:val="16"/>
              </w:rPr>
              <w:t>Neattiecas</w:t>
            </w:r>
          </w:p>
          <w:p w14:paraId="42DED09B" w14:textId="77777777" w:rsidR="00894D71" w:rsidRPr="005342DC" w:rsidRDefault="00894D71" w:rsidP="007D6450">
            <w:pPr>
              <w:spacing w:before="0" w:after="0"/>
              <w:jc w:val="center"/>
              <w:rPr>
                <w:b/>
                <w:sz w:val="16"/>
              </w:rPr>
            </w:pPr>
            <w:r w:rsidRPr="005342DC">
              <w:rPr>
                <w:b/>
                <w:sz w:val="16"/>
              </w:rPr>
              <w:t>0</w:t>
            </w:r>
          </w:p>
        </w:tc>
        <w:tc>
          <w:tcPr>
            <w:tcW w:w="1430" w:type="dxa"/>
          </w:tcPr>
          <w:p w14:paraId="78F5A724" w14:textId="77777777" w:rsidR="00894D71" w:rsidRPr="005342DC" w:rsidRDefault="00894D71" w:rsidP="007D6450">
            <w:pPr>
              <w:spacing w:before="0" w:after="0"/>
              <w:jc w:val="center"/>
              <w:rPr>
                <w:b/>
                <w:sz w:val="16"/>
              </w:rPr>
            </w:pPr>
            <w:r w:rsidRPr="005342DC">
              <w:rPr>
                <w:b/>
                <w:sz w:val="16"/>
              </w:rPr>
              <w:t>Pilnībā neapmierināts</w:t>
            </w:r>
          </w:p>
          <w:p w14:paraId="031A124F" w14:textId="77777777" w:rsidR="00894D71" w:rsidRPr="005342DC" w:rsidRDefault="00894D71" w:rsidP="007D6450">
            <w:pPr>
              <w:spacing w:before="0" w:after="0"/>
              <w:jc w:val="center"/>
              <w:rPr>
                <w:b/>
                <w:sz w:val="16"/>
              </w:rPr>
            </w:pPr>
            <w:r w:rsidRPr="005342DC">
              <w:rPr>
                <w:b/>
                <w:sz w:val="16"/>
              </w:rPr>
              <w:t>1</w:t>
            </w:r>
          </w:p>
        </w:tc>
        <w:tc>
          <w:tcPr>
            <w:tcW w:w="684" w:type="dxa"/>
            <w:vAlign w:val="bottom"/>
          </w:tcPr>
          <w:p w14:paraId="1A3D087D" w14:textId="77777777" w:rsidR="00894D71" w:rsidRPr="005342DC" w:rsidRDefault="00894D71" w:rsidP="007D6450">
            <w:pPr>
              <w:spacing w:before="0" w:after="0"/>
              <w:jc w:val="center"/>
              <w:rPr>
                <w:sz w:val="16"/>
              </w:rPr>
            </w:pPr>
            <w:r w:rsidRPr="005342DC">
              <w:rPr>
                <w:sz w:val="16"/>
              </w:rPr>
              <w:t>2</w:t>
            </w:r>
          </w:p>
        </w:tc>
        <w:tc>
          <w:tcPr>
            <w:tcW w:w="683" w:type="dxa"/>
            <w:vAlign w:val="bottom"/>
          </w:tcPr>
          <w:p w14:paraId="327B6833" w14:textId="77777777" w:rsidR="00894D71" w:rsidRPr="005342DC" w:rsidRDefault="00894D71" w:rsidP="007D6450">
            <w:pPr>
              <w:spacing w:before="0" w:after="0"/>
              <w:jc w:val="center"/>
              <w:rPr>
                <w:sz w:val="16"/>
              </w:rPr>
            </w:pPr>
            <w:r w:rsidRPr="005342DC">
              <w:rPr>
                <w:sz w:val="16"/>
              </w:rPr>
              <w:t>3</w:t>
            </w:r>
          </w:p>
        </w:tc>
        <w:tc>
          <w:tcPr>
            <w:tcW w:w="682" w:type="dxa"/>
            <w:vAlign w:val="bottom"/>
          </w:tcPr>
          <w:p w14:paraId="43592D44" w14:textId="77777777" w:rsidR="00894D71" w:rsidRPr="005342DC" w:rsidRDefault="00894D71" w:rsidP="007D6450">
            <w:pPr>
              <w:spacing w:before="0" w:after="0"/>
              <w:jc w:val="center"/>
              <w:rPr>
                <w:sz w:val="16"/>
              </w:rPr>
            </w:pPr>
            <w:r w:rsidRPr="005342DC">
              <w:rPr>
                <w:sz w:val="16"/>
              </w:rPr>
              <w:t>4</w:t>
            </w:r>
          </w:p>
        </w:tc>
        <w:tc>
          <w:tcPr>
            <w:tcW w:w="682" w:type="dxa"/>
            <w:vAlign w:val="bottom"/>
          </w:tcPr>
          <w:p w14:paraId="4F2A6125" w14:textId="77777777" w:rsidR="00894D71" w:rsidRPr="005342DC" w:rsidRDefault="00894D71" w:rsidP="007D6450">
            <w:pPr>
              <w:spacing w:before="0" w:after="0"/>
              <w:jc w:val="center"/>
              <w:rPr>
                <w:sz w:val="16"/>
              </w:rPr>
            </w:pPr>
            <w:r w:rsidRPr="005342DC">
              <w:rPr>
                <w:sz w:val="16"/>
              </w:rPr>
              <w:t>5</w:t>
            </w:r>
          </w:p>
        </w:tc>
        <w:tc>
          <w:tcPr>
            <w:tcW w:w="682" w:type="dxa"/>
            <w:vAlign w:val="bottom"/>
          </w:tcPr>
          <w:p w14:paraId="27DDA14F" w14:textId="77777777" w:rsidR="00894D71" w:rsidRPr="005342DC" w:rsidRDefault="00894D71" w:rsidP="007D6450">
            <w:pPr>
              <w:spacing w:before="0" w:after="0"/>
              <w:jc w:val="center"/>
              <w:rPr>
                <w:sz w:val="16"/>
              </w:rPr>
            </w:pPr>
            <w:r w:rsidRPr="005342DC">
              <w:rPr>
                <w:sz w:val="16"/>
              </w:rPr>
              <w:t>6</w:t>
            </w:r>
          </w:p>
        </w:tc>
        <w:tc>
          <w:tcPr>
            <w:tcW w:w="682" w:type="dxa"/>
            <w:vAlign w:val="bottom"/>
          </w:tcPr>
          <w:p w14:paraId="7C821782" w14:textId="77777777" w:rsidR="00894D71" w:rsidRPr="005342DC" w:rsidRDefault="00894D71" w:rsidP="007D6450">
            <w:pPr>
              <w:spacing w:before="0" w:after="0"/>
              <w:jc w:val="center"/>
              <w:rPr>
                <w:sz w:val="16"/>
              </w:rPr>
            </w:pPr>
            <w:r w:rsidRPr="005342DC">
              <w:rPr>
                <w:sz w:val="16"/>
              </w:rPr>
              <w:t>7</w:t>
            </w:r>
          </w:p>
        </w:tc>
        <w:tc>
          <w:tcPr>
            <w:tcW w:w="682" w:type="dxa"/>
            <w:vAlign w:val="bottom"/>
          </w:tcPr>
          <w:p w14:paraId="25CCBED4" w14:textId="77777777" w:rsidR="00894D71" w:rsidRPr="005342DC" w:rsidRDefault="00894D71" w:rsidP="007D6450">
            <w:pPr>
              <w:spacing w:before="0" w:after="0"/>
              <w:jc w:val="center"/>
              <w:rPr>
                <w:sz w:val="16"/>
              </w:rPr>
            </w:pPr>
            <w:r w:rsidRPr="005342DC">
              <w:rPr>
                <w:sz w:val="16"/>
              </w:rPr>
              <w:t>8</w:t>
            </w:r>
          </w:p>
        </w:tc>
        <w:tc>
          <w:tcPr>
            <w:tcW w:w="682" w:type="dxa"/>
            <w:vAlign w:val="bottom"/>
          </w:tcPr>
          <w:p w14:paraId="3AC1945F" w14:textId="77777777" w:rsidR="00894D71" w:rsidRPr="005342DC" w:rsidRDefault="00894D71" w:rsidP="007D6450">
            <w:pPr>
              <w:spacing w:before="0" w:after="0"/>
              <w:jc w:val="center"/>
              <w:rPr>
                <w:sz w:val="16"/>
              </w:rPr>
            </w:pPr>
            <w:r w:rsidRPr="005342DC">
              <w:rPr>
                <w:sz w:val="16"/>
              </w:rPr>
              <w:t>9</w:t>
            </w:r>
          </w:p>
        </w:tc>
        <w:tc>
          <w:tcPr>
            <w:tcW w:w="1221" w:type="dxa"/>
          </w:tcPr>
          <w:p w14:paraId="2F65D3AF" w14:textId="77777777" w:rsidR="00894D71" w:rsidRPr="005342DC" w:rsidRDefault="00894D71" w:rsidP="007D6450">
            <w:pPr>
              <w:spacing w:before="0" w:after="0"/>
              <w:jc w:val="center"/>
              <w:rPr>
                <w:b/>
                <w:sz w:val="16"/>
              </w:rPr>
            </w:pPr>
            <w:r w:rsidRPr="005342DC">
              <w:rPr>
                <w:b/>
                <w:sz w:val="16"/>
              </w:rPr>
              <w:t>Pilnībā apmierināts</w:t>
            </w:r>
          </w:p>
          <w:p w14:paraId="7076ABE0" w14:textId="77777777" w:rsidR="00894D71" w:rsidRPr="005342DC" w:rsidRDefault="00894D71" w:rsidP="007D6450">
            <w:pPr>
              <w:spacing w:before="0" w:after="0"/>
              <w:jc w:val="center"/>
              <w:rPr>
                <w:b/>
                <w:sz w:val="16"/>
              </w:rPr>
            </w:pPr>
            <w:r w:rsidRPr="005342DC">
              <w:rPr>
                <w:b/>
                <w:sz w:val="16"/>
              </w:rPr>
              <w:t>10</w:t>
            </w:r>
          </w:p>
        </w:tc>
      </w:tr>
    </w:tbl>
    <w:p w14:paraId="6066ED4F" w14:textId="77777777" w:rsidR="00894D71" w:rsidRDefault="00894D71" w:rsidP="00894D71">
      <w:pPr>
        <w:spacing w:before="0" w:after="0"/>
        <w:jc w:val="left"/>
        <w:rPr>
          <w:color w:val="FF7C88" w:themeColor="accent1"/>
        </w:rPr>
      </w:pPr>
    </w:p>
    <w:p w14:paraId="67AAE855" w14:textId="77777777" w:rsidR="00894D71" w:rsidRPr="005670E1" w:rsidRDefault="00894D71" w:rsidP="00894D71">
      <w:pPr>
        <w:spacing w:before="0" w:after="0"/>
        <w:jc w:val="left"/>
        <w:rPr>
          <w:b/>
          <w:color w:val="7030A0"/>
        </w:rPr>
      </w:pPr>
      <w:r w:rsidRPr="005670E1">
        <w:rPr>
          <w:b/>
          <w:color w:val="7030A0"/>
        </w:rPr>
        <w:t>NODEVUMA VĒRTĒJUMS</w:t>
      </w:r>
    </w:p>
    <w:p w14:paraId="229FEFA7" w14:textId="77777777" w:rsidR="00894D71" w:rsidRPr="005342DC" w:rsidRDefault="00894D71" w:rsidP="00894D71">
      <w:pPr>
        <w:spacing w:before="0" w:after="0"/>
        <w:jc w:val="left"/>
        <w:rPr>
          <w:b/>
          <w:sz w:val="18"/>
          <w:szCs w:val="18"/>
        </w:rPr>
      </w:pPr>
      <w:r w:rsidRPr="005342DC">
        <w:rPr>
          <w:b/>
          <w:sz w:val="18"/>
          <w:szCs w:val="18"/>
        </w:rPr>
        <w:t>EH3. Lūdzu, norādiet savu apmierinātību ar elektrotīklu, vājstrāvu tīklu būvdarbiem pēdējo 12 mēnešu laikā,</w:t>
      </w:r>
      <w:r w:rsidRPr="005342DC">
        <w:rPr>
          <w:sz w:val="18"/>
          <w:szCs w:val="18"/>
        </w:rPr>
        <w:t xml:space="preserve"> </w:t>
      </w:r>
      <w:r w:rsidRPr="005342DC">
        <w:rPr>
          <w:b/>
          <w:sz w:val="18"/>
          <w:szCs w:val="18"/>
        </w:rPr>
        <w:t xml:space="preserve">vērtējumam izmantojot skalu no 1 līdz 10, kur 1 nozīmē –“pilnībā neapmierināts”, bet 10 – “pilnībā apmierināts”: </w:t>
      </w:r>
      <w:r w:rsidRPr="005342DC">
        <w:rPr>
          <w:b/>
          <w:color w:val="7030A0"/>
          <w:sz w:val="18"/>
          <w:szCs w:val="18"/>
        </w:rPr>
        <w:t>(Obligāts jautājums)</w:t>
      </w:r>
    </w:p>
    <w:p w14:paraId="2A39BEA2" w14:textId="6E4BBEDE" w:rsidR="00894D71" w:rsidRPr="005670E1" w:rsidRDefault="00894D71" w:rsidP="00894D71">
      <w:pPr>
        <w:spacing w:before="0" w:after="0"/>
        <w:jc w:val="left"/>
        <w:rPr>
          <w:sz w:val="18"/>
        </w:rPr>
      </w:pPr>
      <w:r w:rsidRPr="005670E1">
        <w:rPr>
          <w:sz w:val="18"/>
        </w:rPr>
        <w:t>Pie katra aspekta atzīmējiet vienu atbildi!</w:t>
      </w:r>
    </w:p>
    <w:tbl>
      <w:tblPr>
        <w:tblStyle w:val="TableGrid51"/>
        <w:tblW w:w="9327" w:type="dxa"/>
        <w:tblLook w:val="04A0" w:firstRow="1" w:lastRow="0" w:firstColumn="1" w:lastColumn="0" w:noHBand="0" w:noVBand="1"/>
      </w:tblPr>
      <w:tblGrid>
        <w:gridCol w:w="2886"/>
        <w:gridCol w:w="1048"/>
        <w:gridCol w:w="1288"/>
        <w:gridCol w:w="375"/>
        <w:gridCol w:w="375"/>
        <w:gridCol w:w="375"/>
        <w:gridCol w:w="375"/>
        <w:gridCol w:w="375"/>
        <w:gridCol w:w="375"/>
        <w:gridCol w:w="375"/>
        <w:gridCol w:w="375"/>
        <w:gridCol w:w="1105"/>
      </w:tblGrid>
      <w:tr w:rsidR="00894D71" w:rsidRPr="005670E1" w14:paraId="35A4345B" w14:textId="77777777" w:rsidTr="007D6450">
        <w:tc>
          <w:tcPr>
            <w:tcW w:w="3429" w:type="dxa"/>
          </w:tcPr>
          <w:p w14:paraId="04532319" w14:textId="77777777" w:rsidR="00894D71" w:rsidRPr="005342DC" w:rsidRDefault="00894D71" w:rsidP="007D6450">
            <w:pPr>
              <w:spacing w:before="0" w:after="0"/>
              <w:jc w:val="left"/>
              <w:rPr>
                <w:sz w:val="16"/>
                <w:szCs w:val="16"/>
              </w:rPr>
            </w:pPr>
          </w:p>
        </w:tc>
        <w:tc>
          <w:tcPr>
            <w:tcW w:w="819" w:type="dxa"/>
            <w:vAlign w:val="bottom"/>
          </w:tcPr>
          <w:p w14:paraId="04762C2F" w14:textId="77777777" w:rsidR="00894D71" w:rsidRPr="005342DC" w:rsidRDefault="00894D71" w:rsidP="007D6450">
            <w:pPr>
              <w:spacing w:before="0" w:after="0"/>
              <w:jc w:val="center"/>
              <w:rPr>
                <w:b/>
                <w:sz w:val="16"/>
                <w:szCs w:val="16"/>
              </w:rPr>
            </w:pPr>
            <w:r w:rsidRPr="005342DC">
              <w:rPr>
                <w:b/>
                <w:sz w:val="16"/>
                <w:szCs w:val="16"/>
              </w:rPr>
              <w:t>Nav vērtējuma/</w:t>
            </w:r>
          </w:p>
          <w:p w14:paraId="4489C018" w14:textId="77777777" w:rsidR="00894D71" w:rsidRPr="005342DC" w:rsidRDefault="00894D71" w:rsidP="007D6450">
            <w:pPr>
              <w:spacing w:before="0" w:after="0"/>
              <w:jc w:val="center"/>
              <w:rPr>
                <w:b/>
                <w:sz w:val="16"/>
                <w:szCs w:val="16"/>
              </w:rPr>
            </w:pPr>
            <w:r w:rsidRPr="005342DC">
              <w:rPr>
                <w:b/>
                <w:sz w:val="16"/>
                <w:szCs w:val="16"/>
              </w:rPr>
              <w:t>Neattiecas</w:t>
            </w:r>
          </w:p>
          <w:p w14:paraId="739B3B52" w14:textId="77777777" w:rsidR="00894D71" w:rsidRPr="005342DC" w:rsidRDefault="00894D71" w:rsidP="007D6450">
            <w:pPr>
              <w:spacing w:before="0" w:after="0"/>
              <w:jc w:val="center"/>
              <w:rPr>
                <w:b/>
                <w:sz w:val="16"/>
                <w:szCs w:val="16"/>
              </w:rPr>
            </w:pPr>
            <w:r w:rsidRPr="005342DC">
              <w:rPr>
                <w:b/>
                <w:sz w:val="16"/>
                <w:szCs w:val="16"/>
              </w:rPr>
              <w:t>0</w:t>
            </w:r>
          </w:p>
        </w:tc>
        <w:tc>
          <w:tcPr>
            <w:tcW w:w="1020" w:type="dxa"/>
            <w:vAlign w:val="bottom"/>
          </w:tcPr>
          <w:p w14:paraId="253FBA7E" w14:textId="77777777" w:rsidR="00894D71" w:rsidRPr="005342DC" w:rsidRDefault="00894D71" w:rsidP="007D6450">
            <w:pPr>
              <w:spacing w:before="0" w:after="0"/>
              <w:jc w:val="center"/>
              <w:rPr>
                <w:b/>
                <w:sz w:val="16"/>
                <w:szCs w:val="16"/>
              </w:rPr>
            </w:pPr>
            <w:r w:rsidRPr="005342DC">
              <w:rPr>
                <w:b/>
                <w:sz w:val="16"/>
                <w:szCs w:val="16"/>
              </w:rPr>
              <w:t>Pilnībā neapmierināts</w:t>
            </w:r>
          </w:p>
          <w:p w14:paraId="18E23770" w14:textId="77777777" w:rsidR="00894D71" w:rsidRPr="005342DC" w:rsidRDefault="00894D71" w:rsidP="007D6450">
            <w:pPr>
              <w:spacing w:before="0" w:after="0"/>
              <w:jc w:val="center"/>
              <w:rPr>
                <w:b/>
                <w:sz w:val="16"/>
                <w:szCs w:val="16"/>
              </w:rPr>
            </w:pPr>
          </w:p>
          <w:p w14:paraId="397577FD" w14:textId="77777777" w:rsidR="00894D71" w:rsidRPr="005342DC" w:rsidRDefault="00894D71" w:rsidP="007D6450">
            <w:pPr>
              <w:spacing w:before="0" w:after="0"/>
              <w:jc w:val="center"/>
              <w:rPr>
                <w:b/>
                <w:sz w:val="16"/>
                <w:szCs w:val="16"/>
              </w:rPr>
            </w:pPr>
            <w:r w:rsidRPr="005342DC">
              <w:rPr>
                <w:b/>
                <w:sz w:val="16"/>
                <w:szCs w:val="16"/>
              </w:rPr>
              <w:t>1</w:t>
            </w:r>
          </w:p>
        </w:tc>
        <w:tc>
          <w:tcPr>
            <w:tcW w:w="397" w:type="dxa"/>
            <w:vAlign w:val="bottom"/>
          </w:tcPr>
          <w:p w14:paraId="6A88F681" w14:textId="77777777" w:rsidR="00894D71" w:rsidRPr="005342DC" w:rsidRDefault="00894D71" w:rsidP="007D6450">
            <w:pPr>
              <w:spacing w:before="0" w:after="0"/>
              <w:jc w:val="center"/>
              <w:rPr>
                <w:sz w:val="16"/>
                <w:szCs w:val="16"/>
              </w:rPr>
            </w:pPr>
            <w:r w:rsidRPr="005342DC">
              <w:rPr>
                <w:sz w:val="16"/>
                <w:szCs w:val="16"/>
              </w:rPr>
              <w:t>2</w:t>
            </w:r>
          </w:p>
        </w:tc>
        <w:tc>
          <w:tcPr>
            <w:tcW w:w="397" w:type="dxa"/>
            <w:vAlign w:val="bottom"/>
          </w:tcPr>
          <w:p w14:paraId="2365ABA6" w14:textId="77777777" w:rsidR="00894D71" w:rsidRPr="005342DC" w:rsidRDefault="00894D71" w:rsidP="007D6450">
            <w:pPr>
              <w:spacing w:before="0" w:after="0"/>
              <w:jc w:val="center"/>
              <w:rPr>
                <w:sz w:val="16"/>
                <w:szCs w:val="16"/>
              </w:rPr>
            </w:pPr>
            <w:r w:rsidRPr="005342DC">
              <w:rPr>
                <w:sz w:val="16"/>
                <w:szCs w:val="16"/>
              </w:rPr>
              <w:t>3</w:t>
            </w:r>
          </w:p>
        </w:tc>
        <w:tc>
          <w:tcPr>
            <w:tcW w:w="397" w:type="dxa"/>
            <w:vAlign w:val="bottom"/>
          </w:tcPr>
          <w:p w14:paraId="0E76D1A7" w14:textId="77777777" w:rsidR="00894D71" w:rsidRPr="005342DC" w:rsidRDefault="00894D71" w:rsidP="007D6450">
            <w:pPr>
              <w:spacing w:before="0" w:after="0"/>
              <w:jc w:val="center"/>
              <w:rPr>
                <w:sz w:val="16"/>
                <w:szCs w:val="16"/>
              </w:rPr>
            </w:pPr>
            <w:r w:rsidRPr="005342DC">
              <w:rPr>
                <w:sz w:val="16"/>
                <w:szCs w:val="16"/>
              </w:rPr>
              <w:t>4</w:t>
            </w:r>
          </w:p>
        </w:tc>
        <w:tc>
          <w:tcPr>
            <w:tcW w:w="397" w:type="dxa"/>
            <w:vAlign w:val="bottom"/>
          </w:tcPr>
          <w:p w14:paraId="7F55BF0B" w14:textId="77777777" w:rsidR="00894D71" w:rsidRPr="005342DC" w:rsidRDefault="00894D71" w:rsidP="007D6450">
            <w:pPr>
              <w:spacing w:before="0" w:after="0"/>
              <w:jc w:val="center"/>
              <w:rPr>
                <w:sz w:val="16"/>
                <w:szCs w:val="16"/>
              </w:rPr>
            </w:pPr>
            <w:r w:rsidRPr="005342DC">
              <w:rPr>
                <w:sz w:val="16"/>
                <w:szCs w:val="16"/>
              </w:rPr>
              <w:t>5</w:t>
            </w:r>
          </w:p>
        </w:tc>
        <w:tc>
          <w:tcPr>
            <w:tcW w:w="397" w:type="dxa"/>
            <w:vAlign w:val="bottom"/>
          </w:tcPr>
          <w:p w14:paraId="178EFEDC" w14:textId="77777777" w:rsidR="00894D71" w:rsidRPr="005342DC" w:rsidRDefault="00894D71" w:rsidP="007D6450">
            <w:pPr>
              <w:spacing w:before="0" w:after="0"/>
              <w:jc w:val="center"/>
              <w:rPr>
                <w:sz w:val="16"/>
                <w:szCs w:val="16"/>
              </w:rPr>
            </w:pPr>
            <w:r w:rsidRPr="005342DC">
              <w:rPr>
                <w:sz w:val="16"/>
                <w:szCs w:val="16"/>
              </w:rPr>
              <w:t>6</w:t>
            </w:r>
          </w:p>
        </w:tc>
        <w:tc>
          <w:tcPr>
            <w:tcW w:w="397" w:type="dxa"/>
            <w:vAlign w:val="bottom"/>
          </w:tcPr>
          <w:p w14:paraId="63D40D1F" w14:textId="77777777" w:rsidR="00894D71" w:rsidRPr="005342DC" w:rsidRDefault="00894D71" w:rsidP="007D6450">
            <w:pPr>
              <w:spacing w:before="0" w:after="0"/>
              <w:jc w:val="center"/>
              <w:rPr>
                <w:sz w:val="16"/>
                <w:szCs w:val="16"/>
              </w:rPr>
            </w:pPr>
            <w:r w:rsidRPr="005342DC">
              <w:rPr>
                <w:sz w:val="16"/>
                <w:szCs w:val="16"/>
              </w:rPr>
              <w:t>7</w:t>
            </w:r>
          </w:p>
        </w:tc>
        <w:tc>
          <w:tcPr>
            <w:tcW w:w="397" w:type="dxa"/>
            <w:vAlign w:val="bottom"/>
          </w:tcPr>
          <w:p w14:paraId="590837E0" w14:textId="77777777" w:rsidR="00894D71" w:rsidRPr="005342DC" w:rsidRDefault="00894D71" w:rsidP="007D6450">
            <w:pPr>
              <w:spacing w:before="0" w:after="0"/>
              <w:jc w:val="center"/>
              <w:rPr>
                <w:sz w:val="16"/>
                <w:szCs w:val="16"/>
              </w:rPr>
            </w:pPr>
            <w:r w:rsidRPr="005342DC">
              <w:rPr>
                <w:sz w:val="16"/>
                <w:szCs w:val="16"/>
              </w:rPr>
              <w:t>8</w:t>
            </w:r>
          </w:p>
        </w:tc>
        <w:tc>
          <w:tcPr>
            <w:tcW w:w="397" w:type="dxa"/>
            <w:vAlign w:val="bottom"/>
          </w:tcPr>
          <w:p w14:paraId="2B546F82" w14:textId="77777777" w:rsidR="00894D71" w:rsidRPr="005342DC" w:rsidRDefault="00894D71" w:rsidP="007D6450">
            <w:pPr>
              <w:spacing w:before="0" w:after="0"/>
              <w:jc w:val="center"/>
              <w:rPr>
                <w:sz w:val="16"/>
                <w:szCs w:val="16"/>
              </w:rPr>
            </w:pPr>
            <w:r w:rsidRPr="005342DC">
              <w:rPr>
                <w:sz w:val="16"/>
                <w:szCs w:val="16"/>
              </w:rPr>
              <w:t>9</w:t>
            </w:r>
          </w:p>
        </w:tc>
        <w:tc>
          <w:tcPr>
            <w:tcW w:w="883" w:type="dxa"/>
            <w:vAlign w:val="bottom"/>
          </w:tcPr>
          <w:p w14:paraId="61468D9D" w14:textId="77777777" w:rsidR="00894D71" w:rsidRPr="005342DC" w:rsidRDefault="00894D71" w:rsidP="007D6450">
            <w:pPr>
              <w:spacing w:before="0" w:after="0"/>
              <w:jc w:val="center"/>
              <w:rPr>
                <w:b/>
                <w:sz w:val="16"/>
                <w:szCs w:val="16"/>
              </w:rPr>
            </w:pPr>
            <w:r w:rsidRPr="005342DC">
              <w:rPr>
                <w:b/>
                <w:sz w:val="16"/>
                <w:szCs w:val="16"/>
              </w:rPr>
              <w:t>Pilnībā apmierināts</w:t>
            </w:r>
          </w:p>
          <w:p w14:paraId="6AB3B37F" w14:textId="77777777" w:rsidR="00894D71" w:rsidRPr="005342DC" w:rsidRDefault="00894D71" w:rsidP="007D6450">
            <w:pPr>
              <w:spacing w:before="0" w:after="0"/>
              <w:jc w:val="center"/>
              <w:rPr>
                <w:b/>
                <w:sz w:val="16"/>
                <w:szCs w:val="16"/>
              </w:rPr>
            </w:pPr>
          </w:p>
          <w:p w14:paraId="0AFA0BD2" w14:textId="77777777" w:rsidR="00894D71" w:rsidRPr="005342DC" w:rsidRDefault="00894D71" w:rsidP="007D6450">
            <w:pPr>
              <w:spacing w:before="0" w:after="0"/>
              <w:jc w:val="center"/>
              <w:rPr>
                <w:b/>
                <w:sz w:val="16"/>
                <w:szCs w:val="16"/>
              </w:rPr>
            </w:pPr>
            <w:r w:rsidRPr="005342DC">
              <w:rPr>
                <w:b/>
                <w:sz w:val="16"/>
                <w:szCs w:val="16"/>
              </w:rPr>
              <w:t>10</w:t>
            </w:r>
          </w:p>
        </w:tc>
      </w:tr>
      <w:tr w:rsidR="00894D71" w:rsidRPr="005670E1" w14:paraId="1ADCB856" w14:textId="77777777" w:rsidTr="007D6450">
        <w:tc>
          <w:tcPr>
            <w:tcW w:w="3429" w:type="dxa"/>
          </w:tcPr>
          <w:p w14:paraId="77796251" w14:textId="77777777" w:rsidR="00894D71" w:rsidRPr="005670E1" w:rsidRDefault="00894D71" w:rsidP="007D6450">
            <w:pPr>
              <w:spacing w:before="0" w:after="0"/>
              <w:jc w:val="left"/>
              <w:rPr>
                <w:sz w:val="16"/>
                <w:szCs w:val="16"/>
              </w:rPr>
            </w:pPr>
            <w:r>
              <w:rPr>
                <w:sz w:val="16"/>
              </w:rPr>
              <w:t>E</w:t>
            </w:r>
            <w:r w:rsidRPr="00881829">
              <w:rPr>
                <w:sz w:val="16"/>
              </w:rPr>
              <w:t>lektro un vājstrāvu tīkl</w:t>
            </w:r>
            <w:r>
              <w:rPr>
                <w:sz w:val="16"/>
              </w:rPr>
              <w:t>u</w:t>
            </w:r>
            <w:r w:rsidRPr="00881829">
              <w:rPr>
                <w:sz w:val="16"/>
              </w:rPr>
              <w:t xml:space="preserve"> būvdarbu </w:t>
            </w:r>
            <w:r>
              <w:rPr>
                <w:sz w:val="16"/>
              </w:rPr>
              <w:t>kopējā</w:t>
            </w:r>
            <w:r w:rsidRPr="005670E1">
              <w:rPr>
                <w:sz w:val="16"/>
              </w:rPr>
              <w:t xml:space="preserve"> kvalitāte</w:t>
            </w:r>
          </w:p>
        </w:tc>
        <w:tc>
          <w:tcPr>
            <w:tcW w:w="819" w:type="dxa"/>
          </w:tcPr>
          <w:p w14:paraId="06BDC6C6" w14:textId="77777777" w:rsidR="00894D71" w:rsidRPr="005342DC" w:rsidRDefault="00894D71" w:rsidP="007D6450">
            <w:pPr>
              <w:spacing w:before="0" w:after="0"/>
              <w:jc w:val="left"/>
              <w:rPr>
                <w:sz w:val="16"/>
                <w:szCs w:val="16"/>
              </w:rPr>
            </w:pPr>
          </w:p>
        </w:tc>
        <w:tc>
          <w:tcPr>
            <w:tcW w:w="1020" w:type="dxa"/>
          </w:tcPr>
          <w:p w14:paraId="397F4B75" w14:textId="77777777" w:rsidR="00894D71" w:rsidRPr="005342DC" w:rsidRDefault="00894D71" w:rsidP="007D6450">
            <w:pPr>
              <w:spacing w:before="0" w:after="0"/>
              <w:jc w:val="left"/>
              <w:rPr>
                <w:sz w:val="16"/>
                <w:szCs w:val="16"/>
              </w:rPr>
            </w:pPr>
          </w:p>
        </w:tc>
        <w:tc>
          <w:tcPr>
            <w:tcW w:w="397" w:type="dxa"/>
          </w:tcPr>
          <w:p w14:paraId="637EA3D0" w14:textId="77777777" w:rsidR="00894D71" w:rsidRPr="005342DC" w:rsidRDefault="00894D71" w:rsidP="007D6450">
            <w:pPr>
              <w:spacing w:before="0" w:after="0"/>
              <w:jc w:val="left"/>
              <w:rPr>
                <w:sz w:val="16"/>
                <w:szCs w:val="16"/>
              </w:rPr>
            </w:pPr>
          </w:p>
        </w:tc>
        <w:tc>
          <w:tcPr>
            <w:tcW w:w="397" w:type="dxa"/>
          </w:tcPr>
          <w:p w14:paraId="0C5F5A60" w14:textId="77777777" w:rsidR="00894D71" w:rsidRPr="005342DC" w:rsidRDefault="00894D71" w:rsidP="007D6450">
            <w:pPr>
              <w:spacing w:before="0" w:after="0"/>
              <w:jc w:val="left"/>
              <w:rPr>
                <w:sz w:val="16"/>
                <w:szCs w:val="16"/>
              </w:rPr>
            </w:pPr>
          </w:p>
        </w:tc>
        <w:tc>
          <w:tcPr>
            <w:tcW w:w="397" w:type="dxa"/>
          </w:tcPr>
          <w:p w14:paraId="411AD95C" w14:textId="77777777" w:rsidR="00894D71" w:rsidRPr="005342DC" w:rsidRDefault="00894D71" w:rsidP="007D6450">
            <w:pPr>
              <w:spacing w:before="0" w:after="0"/>
              <w:jc w:val="left"/>
              <w:rPr>
                <w:sz w:val="16"/>
                <w:szCs w:val="16"/>
              </w:rPr>
            </w:pPr>
          </w:p>
        </w:tc>
        <w:tc>
          <w:tcPr>
            <w:tcW w:w="397" w:type="dxa"/>
          </w:tcPr>
          <w:p w14:paraId="3E117903" w14:textId="77777777" w:rsidR="00894D71" w:rsidRPr="005342DC" w:rsidRDefault="00894D71" w:rsidP="007D6450">
            <w:pPr>
              <w:spacing w:before="0" w:after="0"/>
              <w:jc w:val="left"/>
              <w:rPr>
                <w:sz w:val="16"/>
                <w:szCs w:val="16"/>
              </w:rPr>
            </w:pPr>
          </w:p>
        </w:tc>
        <w:tc>
          <w:tcPr>
            <w:tcW w:w="397" w:type="dxa"/>
          </w:tcPr>
          <w:p w14:paraId="3F5C32B8" w14:textId="77777777" w:rsidR="00894D71" w:rsidRPr="005342DC" w:rsidRDefault="00894D71" w:rsidP="007D6450">
            <w:pPr>
              <w:spacing w:before="0" w:after="0"/>
              <w:jc w:val="left"/>
              <w:rPr>
                <w:sz w:val="16"/>
                <w:szCs w:val="16"/>
              </w:rPr>
            </w:pPr>
          </w:p>
        </w:tc>
        <w:tc>
          <w:tcPr>
            <w:tcW w:w="397" w:type="dxa"/>
          </w:tcPr>
          <w:p w14:paraId="4F129363" w14:textId="77777777" w:rsidR="00894D71" w:rsidRPr="005342DC" w:rsidRDefault="00894D71" w:rsidP="007D6450">
            <w:pPr>
              <w:spacing w:before="0" w:after="0"/>
              <w:jc w:val="left"/>
              <w:rPr>
                <w:sz w:val="16"/>
                <w:szCs w:val="16"/>
              </w:rPr>
            </w:pPr>
          </w:p>
        </w:tc>
        <w:tc>
          <w:tcPr>
            <w:tcW w:w="397" w:type="dxa"/>
          </w:tcPr>
          <w:p w14:paraId="16AD0EF0" w14:textId="77777777" w:rsidR="00894D71" w:rsidRPr="005342DC" w:rsidRDefault="00894D71" w:rsidP="007D6450">
            <w:pPr>
              <w:spacing w:before="0" w:after="0"/>
              <w:jc w:val="left"/>
              <w:rPr>
                <w:sz w:val="16"/>
                <w:szCs w:val="16"/>
              </w:rPr>
            </w:pPr>
          </w:p>
        </w:tc>
        <w:tc>
          <w:tcPr>
            <w:tcW w:w="397" w:type="dxa"/>
          </w:tcPr>
          <w:p w14:paraId="0822DC17" w14:textId="77777777" w:rsidR="00894D71" w:rsidRPr="005342DC" w:rsidRDefault="00894D71" w:rsidP="007D6450">
            <w:pPr>
              <w:spacing w:before="0" w:after="0"/>
              <w:jc w:val="left"/>
              <w:rPr>
                <w:sz w:val="16"/>
                <w:szCs w:val="16"/>
              </w:rPr>
            </w:pPr>
          </w:p>
        </w:tc>
        <w:tc>
          <w:tcPr>
            <w:tcW w:w="883" w:type="dxa"/>
          </w:tcPr>
          <w:p w14:paraId="3C621C19" w14:textId="77777777" w:rsidR="00894D71" w:rsidRPr="005342DC" w:rsidRDefault="00894D71" w:rsidP="007D6450">
            <w:pPr>
              <w:spacing w:before="0" w:after="0"/>
              <w:jc w:val="left"/>
              <w:rPr>
                <w:sz w:val="16"/>
                <w:szCs w:val="16"/>
              </w:rPr>
            </w:pPr>
          </w:p>
        </w:tc>
      </w:tr>
      <w:tr w:rsidR="00894D71" w:rsidRPr="005670E1" w14:paraId="046F0839" w14:textId="77777777" w:rsidTr="007D6450">
        <w:trPr>
          <w:trHeight w:val="58"/>
        </w:trPr>
        <w:tc>
          <w:tcPr>
            <w:tcW w:w="3429" w:type="dxa"/>
          </w:tcPr>
          <w:p w14:paraId="20987923" w14:textId="77777777" w:rsidR="00894D71" w:rsidRPr="005670E1" w:rsidRDefault="00894D71" w:rsidP="007D6450">
            <w:pPr>
              <w:spacing w:before="0" w:after="0"/>
              <w:jc w:val="left"/>
              <w:rPr>
                <w:sz w:val="16"/>
                <w:szCs w:val="16"/>
              </w:rPr>
            </w:pPr>
            <w:r w:rsidRPr="005670E1">
              <w:rPr>
                <w:sz w:val="16"/>
              </w:rPr>
              <w:t>Cenas attiecība pret saņemtā pakalpojuma kvalitāti</w:t>
            </w:r>
          </w:p>
        </w:tc>
        <w:tc>
          <w:tcPr>
            <w:tcW w:w="819" w:type="dxa"/>
          </w:tcPr>
          <w:p w14:paraId="146BE88B" w14:textId="77777777" w:rsidR="00894D71" w:rsidRPr="005342DC" w:rsidRDefault="00894D71" w:rsidP="007D6450">
            <w:pPr>
              <w:spacing w:before="0" w:after="0"/>
              <w:jc w:val="left"/>
              <w:rPr>
                <w:sz w:val="16"/>
                <w:szCs w:val="16"/>
              </w:rPr>
            </w:pPr>
          </w:p>
        </w:tc>
        <w:tc>
          <w:tcPr>
            <w:tcW w:w="1020" w:type="dxa"/>
          </w:tcPr>
          <w:p w14:paraId="0AC4D226" w14:textId="77777777" w:rsidR="00894D71" w:rsidRPr="005342DC" w:rsidRDefault="00894D71" w:rsidP="007D6450">
            <w:pPr>
              <w:spacing w:before="0" w:after="0"/>
              <w:jc w:val="left"/>
              <w:rPr>
                <w:sz w:val="16"/>
                <w:szCs w:val="16"/>
              </w:rPr>
            </w:pPr>
          </w:p>
        </w:tc>
        <w:tc>
          <w:tcPr>
            <w:tcW w:w="397" w:type="dxa"/>
          </w:tcPr>
          <w:p w14:paraId="3BBEB161" w14:textId="77777777" w:rsidR="00894D71" w:rsidRPr="005342DC" w:rsidRDefault="00894D71" w:rsidP="007D6450">
            <w:pPr>
              <w:spacing w:before="0" w:after="0"/>
              <w:jc w:val="left"/>
              <w:rPr>
                <w:sz w:val="16"/>
                <w:szCs w:val="16"/>
              </w:rPr>
            </w:pPr>
          </w:p>
        </w:tc>
        <w:tc>
          <w:tcPr>
            <w:tcW w:w="397" w:type="dxa"/>
          </w:tcPr>
          <w:p w14:paraId="1DA7AB36" w14:textId="77777777" w:rsidR="00894D71" w:rsidRPr="005342DC" w:rsidRDefault="00894D71" w:rsidP="007D6450">
            <w:pPr>
              <w:spacing w:before="0" w:after="0"/>
              <w:jc w:val="left"/>
              <w:rPr>
                <w:sz w:val="16"/>
                <w:szCs w:val="16"/>
              </w:rPr>
            </w:pPr>
          </w:p>
        </w:tc>
        <w:tc>
          <w:tcPr>
            <w:tcW w:w="397" w:type="dxa"/>
          </w:tcPr>
          <w:p w14:paraId="445FE958" w14:textId="77777777" w:rsidR="00894D71" w:rsidRPr="005342DC" w:rsidRDefault="00894D71" w:rsidP="007D6450">
            <w:pPr>
              <w:spacing w:before="0" w:after="0"/>
              <w:jc w:val="left"/>
              <w:rPr>
                <w:sz w:val="16"/>
                <w:szCs w:val="16"/>
              </w:rPr>
            </w:pPr>
          </w:p>
        </w:tc>
        <w:tc>
          <w:tcPr>
            <w:tcW w:w="397" w:type="dxa"/>
          </w:tcPr>
          <w:p w14:paraId="2E87ADAF" w14:textId="77777777" w:rsidR="00894D71" w:rsidRPr="005342DC" w:rsidRDefault="00894D71" w:rsidP="007D6450">
            <w:pPr>
              <w:spacing w:before="0" w:after="0"/>
              <w:jc w:val="left"/>
              <w:rPr>
                <w:sz w:val="16"/>
                <w:szCs w:val="16"/>
              </w:rPr>
            </w:pPr>
          </w:p>
        </w:tc>
        <w:tc>
          <w:tcPr>
            <w:tcW w:w="397" w:type="dxa"/>
          </w:tcPr>
          <w:p w14:paraId="261EEED0" w14:textId="77777777" w:rsidR="00894D71" w:rsidRPr="005342DC" w:rsidRDefault="00894D71" w:rsidP="007D6450">
            <w:pPr>
              <w:spacing w:before="0" w:after="0"/>
              <w:jc w:val="left"/>
              <w:rPr>
                <w:sz w:val="16"/>
                <w:szCs w:val="16"/>
              </w:rPr>
            </w:pPr>
          </w:p>
        </w:tc>
        <w:tc>
          <w:tcPr>
            <w:tcW w:w="397" w:type="dxa"/>
          </w:tcPr>
          <w:p w14:paraId="0BBC6C0B" w14:textId="77777777" w:rsidR="00894D71" w:rsidRPr="005342DC" w:rsidRDefault="00894D71" w:rsidP="007D6450">
            <w:pPr>
              <w:spacing w:before="0" w:after="0"/>
              <w:jc w:val="left"/>
              <w:rPr>
                <w:sz w:val="16"/>
                <w:szCs w:val="16"/>
              </w:rPr>
            </w:pPr>
          </w:p>
        </w:tc>
        <w:tc>
          <w:tcPr>
            <w:tcW w:w="397" w:type="dxa"/>
          </w:tcPr>
          <w:p w14:paraId="5689AA9A" w14:textId="77777777" w:rsidR="00894D71" w:rsidRPr="005342DC" w:rsidRDefault="00894D71" w:rsidP="007D6450">
            <w:pPr>
              <w:spacing w:before="0" w:after="0"/>
              <w:jc w:val="left"/>
              <w:rPr>
                <w:sz w:val="16"/>
                <w:szCs w:val="16"/>
              </w:rPr>
            </w:pPr>
          </w:p>
        </w:tc>
        <w:tc>
          <w:tcPr>
            <w:tcW w:w="397" w:type="dxa"/>
          </w:tcPr>
          <w:p w14:paraId="7A62B028" w14:textId="77777777" w:rsidR="00894D71" w:rsidRPr="005342DC" w:rsidRDefault="00894D71" w:rsidP="007D6450">
            <w:pPr>
              <w:spacing w:before="0" w:after="0"/>
              <w:jc w:val="left"/>
              <w:rPr>
                <w:sz w:val="16"/>
                <w:szCs w:val="16"/>
              </w:rPr>
            </w:pPr>
          </w:p>
        </w:tc>
        <w:tc>
          <w:tcPr>
            <w:tcW w:w="883" w:type="dxa"/>
          </w:tcPr>
          <w:p w14:paraId="370CE30C" w14:textId="77777777" w:rsidR="00894D71" w:rsidRPr="005342DC" w:rsidRDefault="00894D71" w:rsidP="007D6450">
            <w:pPr>
              <w:spacing w:before="0" w:after="0"/>
              <w:jc w:val="left"/>
              <w:rPr>
                <w:sz w:val="16"/>
                <w:szCs w:val="16"/>
              </w:rPr>
            </w:pPr>
          </w:p>
        </w:tc>
      </w:tr>
    </w:tbl>
    <w:p w14:paraId="04AA4F89" w14:textId="77777777" w:rsidR="00894D71" w:rsidRDefault="00894D71" w:rsidP="00894D71">
      <w:pPr>
        <w:spacing w:before="0" w:after="0"/>
        <w:jc w:val="left"/>
        <w:rPr>
          <w:b/>
          <w:color w:val="7030A0"/>
        </w:rPr>
      </w:pPr>
    </w:p>
    <w:p w14:paraId="14B9ECD3" w14:textId="77777777" w:rsidR="00894D71" w:rsidRPr="005670E1" w:rsidRDefault="00894D71" w:rsidP="00894D71">
      <w:pPr>
        <w:spacing w:before="0" w:after="0"/>
        <w:jc w:val="left"/>
        <w:rPr>
          <w:b/>
          <w:color w:val="7030A0"/>
        </w:rPr>
      </w:pPr>
      <w:r w:rsidRPr="005670E1">
        <w:rPr>
          <w:b/>
          <w:color w:val="7030A0"/>
        </w:rPr>
        <w:t xml:space="preserve">INDIVIDUĀLIE KVALITĀTES RĀDĪTĀJI </w:t>
      </w:r>
    </w:p>
    <w:p w14:paraId="3BBF1B04" w14:textId="77777777" w:rsidR="00894D71" w:rsidRPr="005342DC" w:rsidRDefault="00894D71" w:rsidP="00894D71">
      <w:pPr>
        <w:spacing w:before="0" w:after="0"/>
        <w:jc w:val="left"/>
        <w:rPr>
          <w:b/>
          <w:sz w:val="18"/>
          <w:szCs w:val="18"/>
        </w:rPr>
      </w:pPr>
      <w:r w:rsidRPr="005342DC">
        <w:rPr>
          <w:b/>
          <w:sz w:val="18"/>
          <w:szCs w:val="18"/>
        </w:rPr>
        <w:t>EH4. Lūdzu, norādiet savu apmierinātību ar elektrotīklu, vājstrāvu tīklu būvdarbu pakalpojumu saistītiem aspektiem par pieredzi pēdējo 12 mēnešu laikā, vērtējumam izmantojot skalu no 1 līdz 10, kur 1 nozīmē –“pilnībā neapmierināts”, bet 10 – “pilnībā apmierināts”:</w:t>
      </w:r>
      <w:proofErr w:type="gramStart"/>
      <w:r w:rsidRPr="005342DC">
        <w:rPr>
          <w:b/>
          <w:sz w:val="18"/>
          <w:szCs w:val="18"/>
        </w:rPr>
        <w:t xml:space="preserve">  </w:t>
      </w:r>
      <w:proofErr w:type="gramEnd"/>
      <w:r w:rsidRPr="005342DC">
        <w:rPr>
          <w:b/>
          <w:color w:val="7030A0"/>
          <w:sz w:val="18"/>
          <w:szCs w:val="18"/>
        </w:rPr>
        <w:t>(Obligāts jautājums)</w:t>
      </w:r>
    </w:p>
    <w:p w14:paraId="133326FB" w14:textId="4219F488" w:rsidR="00894D71" w:rsidRPr="005342DC" w:rsidRDefault="00894D71" w:rsidP="00894D71">
      <w:pPr>
        <w:spacing w:before="0" w:after="0"/>
        <w:jc w:val="left"/>
        <w:rPr>
          <w:sz w:val="18"/>
          <w:szCs w:val="18"/>
        </w:rPr>
      </w:pPr>
      <w:r w:rsidRPr="005670E1">
        <w:rPr>
          <w:sz w:val="18"/>
        </w:rPr>
        <w:t>Pie katra aspekta atzīmējiet vienu atbildi!</w:t>
      </w:r>
    </w:p>
    <w:tbl>
      <w:tblPr>
        <w:tblStyle w:val="TableGrid16"/>
        <w:tblW w:w="9351" w:type="dxa"/>
        <w:tblLook w:val="04A0" w:firstRow="1" w:lastRow="0" w:firstColumn="1" w:lastColumn="0" w:noHBand="0" w:noVBand="1"/>
      </w:tblPr>
      <w:tblGrid>
        <w:gridCol w:w="2901"/>
        <w:gridCol w:w="1049"/>
        <w:gridCol w:w="1288"/>
        <w:gridCol w:w="375"/>
        <w:gridCol w:w="379"/>
        <w:gridCol w:w="379"/>
        <w:gridCol w:w="375"/>
        <w:gridCol w:w="375"/>
        <w:gridCol w:w="375"/>
        <w:gridCol w:w="375"/>
        <w:gridCol w:w="375"/>
        <w:gridCol w:w="1105"/>
      </w:tblGrid>
      <w:tr w:rsidR="00894D71" w:rsidRPr="005670E1" w14:paraId="7824E3F6" w14:textId="77777777" w:rsidTr="007D6450">
        <w:trPr>
          <w:tblHeader/>
        </w:trPr>
        <w:tc>
          <w:tcPr>
            <w:tcW w:w="3394" w:type="dxa"/>
          </w:tcPr>
          <w:p w14:paraId="2C6B2D1F" w14:textId="77777777" w:rsidR="00894D71" w:rsidRPr="005342DC" w:rsidRDefault="00894D71" w:rsidP="007D6450">
            <w:pPr>
              <w:spacing w:before="0" w:after="0"/>
              <w:jc w:val="left"/>
              <w:rPr>
                <w:sz w:val="16"/>
                <w:szCs w:val="16"/>
                <w:lang w:val="lv-LV"/>
              </w:rPr>
            </w:pPr>
          </w:p>
        </w:tc>
        <w:tc>
          <w:tcPr>
            <w:tcW w:w="867" w:type="dxa"/>
            <w:vAlign w:val="bottom"/>
          </w:tcPr>
          <w:p w14:paraId="26AED21C" w14:textId="77777777" w:rsidR="00894D71" w:rsidRPr="005342DC" w:rsidRDefault="00894D71" w:rsidP="007D6450">
            <w:pPr>
              <w:spacing w:before="0" w:after="0"/>
              <w:jc w:val="center"/>
              <w:rPr>
                <w:b/>
                <w:sz w:val="16"/>
                <w:szCs w:val="16"/>
                <w:lang w:val="lv-LV"/>
              </w:rPr>
            </w:pPr>
            <w:r w:rsidRPr="005342DC">
              <w:rPr>
                <w:b/>
                <w:sz w:val="16"/>
                <w:szCs w:val="16"/>
                <w:lang w:val="lv-LV"/>
              </w:rPr>
              <w:t>Nav vērtējuma/</w:t>
            </w:r>
          </w:p>
          <w:p w14:paraId="1BBF3977" w14:textId="77777777" w:rsidR="00894D71" w:rsidRPr="005342DC" w:rsidRDefault="00894D71" w:rsidP="007D6450">
            <w:pPr>
              <w:spacing w:before="0" w:after="0"/>
              <w:jc w:val="center"/>
              <w:rPr>
                <w:b/>
                <w:sz w:val="16"/>
                <w:szCs w:val="16"/>
                <w:lang w:val="lv-LV"/>
              </w:rPr>
            </w:pPr>
            <w:r w:rsidRPr="005342DC">
              <w:rPr>
                <w:b/>
                <w:sz w:val="16"/>
                <w:szCs w:val="16"/>
                <w:lang w:val="lv-LV"/>
              </w:rPr>
              <w:t>Neattiecas</w:t>
            </w:r>
          </w:p>
          <w:p w14:paraId="120C540A" w14:textId="77777777" w:rsidR="00894D71" w:rsidRPr="005342DC" w:rsidRDefault="00894D71" w:rsidP="007D6450">
            <w:pPr>
              <w:spacing w:before="0" w:after="0"/>
              <w:jc w:val="center"/>
              <w:rPr>
                <w:b/>
                <w:sz w:val="16"/>
                <w:szCs w:val="16"/>
                <w:lang w:val="lv-LV"/>
              </w:rPr>
            </w:pPr>
            <w:r w:rsidRPr="005342DC">
              <w:rPr>
                <w:b/>
                <w:sz w:val="16"/>
                <w:szCs w:val="16"/>
                <w:lang w:val="lv-LV"/>
              </w:rPr>
              <w:t>0</w:t>
            </w:r>
          </w:p>
        </w:tc>
        <w:tc>
          <w:tcPr>
            <w:tcW w:w="1021" w:type="dxa"/>
            <w:vAlign w:val="bottom"/>
          </w:tcPr>
          <w:p w14:paraId="7E00B3E2" w14:textId="77777777" w:rsidR="00894D71" w:rsidRPr="005342DC" w:rsidRDefault="00894D71" w:rsidP="007D6450">
            <w:pPr>
              <w:spacing w:before="0" w:after="0"/>
              <w:jc w:val="center"/>
              <w:rPr>
                <w:b/>
                <w:sz w:val="16"/>
                <w:szCs w:val="16"/>
                <w:lang w:val="lv-LV"/>
              </w:rPr>
            </w:pPr>
            <w:r w:rsidRPr="005342DC">
              <w:rPr>
                <w:b/>
                <w:sz w:val="16"/>
                <w:szCs w:val="16"/>
                <w:lang w:val="lv-LV"/>
              </w:rPr>
              <w:t>Pilnībā neapmierināts</w:t>
            </w:r>
          </w:p>
          <w:p w14:paraId="7C01E467" w14:textId="77777777" w:rsidR="00894D71" w:rsidRPr="005342DC" w:rsidRDefault="00894D71" w:rsidP="007D6450">
            <w:pPr>
              <w:spacing w:before="0" w:after="0"/>
              <w:jc w:val="center"/>
              <w:rPr>
                <w:b/>
                <w:sz w:val="16"/>
                <w:szCs w:val="16"/>
                <w:lang w:val="lv-LV"/>
              </w:rPr>
            </w:pPr>
          </w:p>
          <w:p w14:paraId="6FA434A2" w14:textId="77777777" w:rsidR="00894D71" w:rsidRPr="005342DC" w:rsidRDefault="00894D71" w:rsidP="007D6450">
            <w:pPr>
              <w:spacing w:before="0" w:after="0"/>
              <w:jc w:val="center"/>
              <w:rPr>
                <w:b/>
                <w:sz w:val="16"/>
                <w:szCs w:val="16"/>
                <w:lang w:val="lv-LV"/>
              </w:rPr>
            </w:pPr>
            <w:r w:rsidRPr="005342DC">
              <w:rPr>
                <w:b/>
                <w:sz w:val="16"/>
                <w:szCs w:val="16"/>
                <w:lang w:val="lv-LV"/>
              </w:rPr>
              <w:t>1</w:t>
            </w:r>
          </w:p>
        </w:tc>
        <w:tc>
          <w:tcPr>
            <w:tcW w:w="397" w:type="dxa"/>
            <w:vAlign w:val="bottom"/>
          </w:tcPr>
          <w:p w14:paraId="09841661" w14:textId="77777777" w:rsidR="00894D71" w:rsidRPr="005342DC" w:rsidRDefault="00894D71" w:rsidP="007D6450">
            <w:pPr>
              <w:spacing w:before="0" w:after="0"/>
              <w:jc w:val="center"/>
              <w:rPr>
                <w:sz w:val="16"/>
                <w:szCs w:val="16"/>
                <w:lang w:val="lv-LV"/>
              </w:rPr>
            </w:pPr>
            <w:r w:rsidRPr="005342DC">
              <w:rPr>
                <w:sz w:val="16"/>
                <w:szCs w:val="16"/>
                <w:lang w:val="lv-LV"/>
              </w:rPr>
              <w:t>2</w:t>
            </w:r>
          </w:p>
        </w:tc>
        <w:tc>
          <w:tcPr>
            <w:tcW w:w="402" w:type="dxa"/>
            <w:vAlign w:val="bottom"/>
          </w:tcPr>
          <w:p w14:paraId="2B5B2D87" w14:textId="77777777" w:rsidR="00894D71" w:rsidRPr="005342DC" w:rsidRDefault="00894D71" w:rsidP="007D6450">
            <w:pPr>
              <w:spacing w:before="0" w:after="0"/>
              <w:jc w:val="center"/>
              <w:rPr>
                <w:sz w:val="16"/>
                <w:szCs w:val="16"/>
                <w:lang w:val="lv-LV"/>
              </w:rPr>
            </w:pPr>
            <w:r w:rsidRPr="005342DC">
              <w:rPr>
                <w:sz w:val="16"/>
                <w:szCs w:val="16"/>
                <w:lang w:val="lv-LV"/>
              </w:rPr>
              <w:t>3</w:t>
            </w:r>
          </w:p>
        </w:tc>
        <w:tc>
          <w:tcPr>
            <w:tcW w:w="402" w:type="dxa"/>
            <w:vAlign w:val="bottom"/>
          </w:tcPr>
          <w:p w14:paraId="63EE66E9" w14:textId="77777777" w:rsidR="00894D71" w:rsidRPr="005342DC" w:rsidRDefault="00894D71" w:rsidP="007D6450">
            <w:pPr>
              <w:spacing w:before="0" w:after="0"/>
              <w:jc w:val="center"/>
              <w:rPr>
                <w:sz w:val="16"/>
                <w:szCs w:val="16"/>
                <w:lang w:val="lv-LV"/>
              </w:rPr>
            </w:pPr>
            <w:r w:rsidRPr="005342DC">
              <w:rPr>
                <w:sz w:val="16"/>
                <w:szCs w:val="16"/>
                <w:lang w:val="lv-LV"/>
              </w:rPr>
              <w:t>4</w:t>
            </w:r>
          </w:p>
        </w:tc>
        <w:tc>
          <w:tcPr>
            <w:tcW w:w="397" w:type="dxa"/>
            <w:vAlign w:val="bottom"/>
          </w:tcPr>
          <w:p w14:paraId="4BEEF4CD" w14:textId="77777777" w:rsidR="00894D71" w:rsidRPr="005342DC" w:rsidRDefault="00894D71" w:rsidP="007D6450">
            <w:pPr>
              <w:spacing w:before="0" w:after="0"/>
              <w:jc w:val="center"/>
              <w:rPr>
                <w:sz w:val="16"/>
                <w:szCs w:val="16"/>
                <w:lang w:val="lv-LV"/>
              </w:rPr>
            </w:pPr>
            <w:r w:rsidRPr="005342DC">
              <w:rPr>
                <w:sz w:val="16"/>
                <w:szCs w:val="16"/>
                <w:lang w:val="lv-LV"/>
              </w:rPr>
              <w:t>5</w:t>
            </w:r>
          </w:p>
        </w:tc>
        <w:tc>
          <w:tcPr>
            <w:tcW w:w="397" w:type="dxa"/>
            <w:vAlign w:val="bottom"/>
          </w:tcPr>
          <w:p w14:paraId="2932357D" w14:textId="77777777" w:rsidR="00894D71" w:rsidRPr="005342DC" w:rsidRDefault="00894D71" w:rsidP="007D6450">
            <w:pPr>
              <w:spacing w:before="0" w:after="0"/>
              <w:jc w:val="center"/>
              <w:rPr>
                <w:sz w:val="16"/>
                <w:szCs w:val="16"/>
                <w:lang w:val="lv-LV"/>
              </w:rPr>
            </w:pPr>
            <w:r w:rsidRPr="005342DC">
              <w:rPr>
                <w:sz w:val="16"/>
                <w:szCs w:val="16"/>
                <w:lang w:val="lv-LV"/>
              </w:rPr>
              <w:t>6</w:t>
            </w:r>
          </w:p>
        </w:tc>
        <w:tc>
          <w:tcPr>
            <w:tcW w:w="397" w:type="dxa"/>
            <w:vAlign w:val="bottom"/>
          </w:tcPr>
          <w:p w14:paraId="063ACE29" w14:textId="77777777" w:rsidR="00894D71" w:rsidRPr="005342DC" w:rsidRDefault="00894D71" w:rsidP="007D6450">
            <w:pPr>
              <w:spacing w:before="0" w:after="0"/>
              <w:jc w:val="center"/>
              <w:rPr>
                <w:sz w:val="16"/>
                <w:szCs w:val="16"/>
                <w:lang w:val="lv-LV"/>
              </w:rPr>
            </w:pPr>
            <w:r w:rsidRPr="005342DC">
              <w:rPr>
                <w:sz w:val="16"/>
                <w:szCs w:val="16"/>
                <w:lang w:val="lv-LV"/>
              </w:rPr>
              <w:t>7</w:t>
            </w:r>
          </w:p>
        </w:tc>
        <w:tc>
          <w:tcPr>
            <w:tcW w:w="397" w:type="dxa"/>
            <w:vAlign w:val="bottom"/>
          </w:tcPr>
          <w:p w14:paraId="1903B4E4" w14:textId="77777777" w:rsidR="00894D71" w:rsidRPr="005342DC" w:rsidRDefault="00894D71" w:rsidP="007D6450">
            <w:pPr>
              <w:spacing w:before="0" w:after="0"/>
              <w:jc w:val="center"/>
              <w:rPr>
                <w:sz w:val="16"/>
                <w:szCs w:val="16"/>
                <w:lang w:val="lv-LV"/>
              </w:rPr>
            </w:pPr>
            <w:r w:rsidRPr="005342DC">
              <w:rPr>
                <w:sz w:val="16"/>
                <w:szCs w:val="16"/>
                <w:lang w:val="lv-LV"/>
              </w:rPr>
              <w:t>8</w:t>
            </w:r>
          </w:p>
        </w:tc>
        <w:tc>
          <w:tcPr>
            <w:tcW w:w="397" w:type="dxa"/>
            <w:vAlign w:val="bottom"/>
          </w:tcPr>
          <w:p w14:paraId="3E3F58EF" w14:textId="77777777" w:rsidR="00894D71" w:rsidRPr="005342DC" w:rsidRDefault="00894D71" w:rsidP="007D6450">
            <w:pPr>
              <w:spacing w:before="0" w:after="0"/>
              <w:jc w:val="center"/>
              <w:rPr>
                <w:sz w:val="16"/>
                <w:szCs w:val="16"/>
                <w:lang w:val="lv-LV"/>
              </w:rPr>
            </w:pPr>
            <w:r w:rsidRPr="005342DC">
              <w:rPr>
                <w:sz w:val="16"/>
                <w:szCs w:val="16"/>
                <w:lang w:val="lv-LV"/>
              </w:rPr>
              <w:t>9</w:t>
            </w:r>
          </w:p>
        </w:tc>
        <w:tc>
          <w:tcPr>
            <w:tcW w:w="883" w:type="dxa"/>
            <w:vAlign w:val="bottom"/>
          </w:tcPr>
          <w:p w14:paraId="1F4394F4" w14:textId="77777777" w:rsidR="00894D71" w:rsidRPr="005342DC" w:rsidRDefault="00894D71" w:rsidP="007D6450">
            <w:pPr>
              <w:spacing w:before="0" w:after="0"/>
              <w:jc w:val="center"/>
              <w:rPr>
                <w:b/>
                <w:sz w:val="16"/>
                <w:szCs w:val="16"/>
                <w:lang w:val="lv-LV"/>
              </w:rPr>
            </w:pPr>
            <w:r w:rsidRPr="005342DC">
              <w:rPr>
                <w:b/>
                <w:sz w:val="16"/>
                <w:szCs w:val="16"/>
                <w:lang w:val="lv-LV"/>
              </w:rPr>
              <w:t>Pilnībā apmierināts</w:t>
            </w:r>
          </w:p>
          <w:p w14:paraId="7EB61D18" w14:textId="77777777" w:rsidR="00894D71" w:rsidRPr="005342DC" w:rsidRDefault="00894D71" w:rsidP="007D6450">
            <w:pPr>
              <w:spacing w:before="0" w:after="0"/>
              <w:jc w:val="center"/>
              <w:rPr>
                <w:b/>
                <w:sz w:val="16"/>
                <w:szCs w:val="16"/>
                <w:lang w:val="lv-LV"/>
              </w:rPr>
            </w:pPr>
          </w:p>
          <w:p w14:paraId="2B87145C" w14:textId="77777777" w:rsidR="00894D71" w:rsidRPr="005342DC" w:rsidRDefault="00894D71" w:rsidP="007D6450">
            <w:pPr>
              <w:spacing w:before="0" w:after="0"/>
              <w:jc w:val="center"/>
              <w:rPr>
                <w:b/>
                <w:sz w:val="16"/>
                <w:szCs w:val="16"/>
                <w:lang w:val="lv-LV"/>
              </w:rPr>
            </w:pPr>
            <w:r w:rsidRPr="005342DC">
              <w:rPr>
                <w:b/>
                <w:sz w:val="16"/>
                <w:szCs w:val="16"/>
                <w:lang w:val="lv-LV"/>
              </w:rPr>
              <w:t>10</w:t>
            </w:r>
          </w:p>
        </w:tc>
      </w:tr>
      <w:tr w:rsidR="00894D71" w:rsidRPr="005670E1" w14:paraId="5A129A58" w14:textId="77777777" w:rsidTr="007D6450">
        <w:tc>
          <w:tcPr>
            <w:tcW w:w="3394" w:type="dxa"/>
          </w:tcPr>
          <w:p w14:paraId="3A4A4CB4" w14:textId="77777777" w:rsidR="00894D71" w:rsidRPr="005670E1" w:rsidRDefault="00894D71" w:rsidP="007D6450">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 xml:space="preserve">dzēja </w:t>
            </w:r>
            <w:r>
              <w:rPr>
                <w:sz w:val="16"/>
                <w:szCs w:val="16"/>
                <w:lang w:val="lv-LV"/>
              </w:rPr>
              <w:t>būvnormatīvu, autortiesību un citu standartu ievērošana</w:t>
            </w:r>
          </w:p>
        </w:tc>
        <w:tc>
          <w:tcPr>
            <w:tcW w:w="867" w:type="dxa"/>
          </w:tcPr>
          <w:p w14:paraId="4F6D6470" w14:textId="77777777" w:rsidR="00894D71" w:rsidRPr="005342DC" w:rsidRDefault="00894D71" w:rsidP="007D6450">
            <w:pPr>
              <w:spacing w:before="0" w:after="0"/>
              <w:jc w:val="left"/>
              <w:rPr>
                <w:sz w:val="16"/>
                <w:szCs w:val="16"/>
                <w:lang w:val="lv-LV"/>
              </w:rPr>
            </w:pPr>
          </w:p>
        </w:tc>
        <w:tc>
          <w:tcPr>
            <w:tcW w:w="1021" w:type="dxa"/>
          </w:tcPr>
          <w:p w14:paraId="32B30EBB" w14:textId="77777777" w:rsidR="00894D71" w:rsidRPr="005342DC" w:rsidRDefault="00894D71" w:rsidP="007D6450">
            <w:pPr>
              <w:spacing w:before="0" w:after="0"/>
              <w:jc w:val="left"/>
              <w:rPr>
                <w:sz w:val="16"/>
                <w:szCs w:val="16"/>
                <w:lang w:val="lv-LV"/>
              </w:rPr>
            </w:pPr>
          </w:p>
        </w:tc>
        <w:tc>
          <w:tcPr>
            <w:tcW w:w="397" w:type="dxa"/>
          </w:tcPr>
          <w:p w14:paraId="1A48E0F2" w14:textId="77777777" w:rsidR="00894D71" w:rsidRPr="005342DC" w:rsidRDefault="00894D71" w:rsidP="007D6450">
            <w:pPr>
              <w:spacing w:before="0" w:after="0"/>
              <w:jc w:val="left"/>
              <w:rPr>
                <w:sz w:val="16"/>
                <w:szCs w:val="16"/>
                <w:lang w:val="lv-LV"/>
              </w:rPr>
            </w:pPr>
          </w:p>
        </w:tc>
        <w:tc>
          <w:tcPr>
            <w:tcW w:w="402" w:type="dxa"/>
          </w:tcPr>
          <w:p w14:paraId="78EA628D" w14:textId="77777777" w:rsidR="00894D71" w:rsidRPr="005342DC" w:rsidRDefault="00894D71" w:rsidP="007D6450">
            <w:pPr>
              <w:spacing w:before="0" w:after="0"/>
              <w:jc w:val="left"/>
              <w:rPr>
                <w:sz w:val="16"/>
                <w:szCs w:val="16"/>
                <w:lang w:val="lv-LV"/>
              </w:rPr>
            </w:pPr>
          </w:p>
        </w:tc>
        <w:tc>
          <w:tcPr>
            <w:tcW w:w="402" w:type="dxa"/>
          </w:tcPr>
          <w:p w14:paraId="52D3B5BB" w14:textId="77777777" w:rsidR="00894D71" w:rsidRPr="005342DC" w:rsidRDefault="00894D71" w:rsidP="007D6450">
            <w:pPr>
              <w:spacing w:before="0" w:after="0"/>
              <w:jc w:val="left"/>
              <w:rPr>
                <w:sz w:val="16"/>
                <w:szCs w:val="16"/>
                <w:lang w:val="lv-LV"/>
              </w:rPr>
            </w:pPr>
          </w:p>
        </w:tc>
        <w:tc>
          <w:tcPr>
            <w:tcW w:w="397" w:type="dxa"/>
          </w:tcPr>
          <w:p w14:paraId="1EEFA02D" w14:textId="77777777" w:rsidR="00894D71" w:rsidRPr="005342DC" w:rsidRDefault="00894D71" w:rsidP="007D6450">
            <w:pPr>
              <w:spacing w:before="0" w:after="0"/>
              <w:jc w:val="left"/>
              <w:rPr>
                <w:sz w:val="16"/>
                <w:szCs w:val="16"/>
                <w:lang w:val="lv-LV"/>
              </w:rPr>
            </w:pPr>
          </w:p>
        </w:tc>
        <w:tc>
          <w:tcPr>
            <w:tcW w:w="397" w:type="dxa"/>
          </w:tcPr>
          <w:p w14:paraId="69E09EA2" w14:textId="77777777" w:rsidR="00894D71" w:rsidRPr="005342DC" w:rsidRDefault="00894D71" w:rsidP="007D6450">
            <w:pPr>
              <w:spacing w:before="0" w:after="0"/>
              <w:jc w:val="left"/>
              <w:rPr>
                <w:sz w:val="16"/>
                <w:szCs w:val="16"/>
                <w:lang w:val="lv-LV"/>
              </w:rPr>
            </w:pPr>
          </w:p>
        </w:tc>
        <w:tc>
          <w:tcPr>
            <w:tcW w:w="397" w:type="dxa"/>
          </w:tcPr>
          <w:p w14:paraId="6932A735" w14:textId="77777777" w:rsidR="00894D71" w:rsidRPr="005342DC" w:rsidRDefault="00894D71" w:rsidP="007D6450">
            <w:pPr>
              <w:spacing w:before="0" w:after="0"/>
              <w:jc w:val="left"/>
              <w:rPr>
                <w:sz w:val="16"/>
                <w:szCs w:val="16"/>
                <w:lang w:val="lv-LV"/>
              </w:rPr>
            </w:pPr>
          </w:p>
        </w:tc>
        <w:tc>
          <w:tcPr>
            <w:tcW w:w="397" w:type="dxa"/>
          </w:tcPr>
          <w:p w14:paraId="57458DD8" w14:textId="77777777" w:rsidR="00894D71" w:rsidRPr="005342DC" w:rsidRDefault="00894D71" w:rsidP="007D6450">
            <w:pPr>
              <w:spacing w:before="0" w:after="0"/>
              <w:jc w:val="left"/>
              <w:rPr>
                <w:sz w:val="16"/>
                <w:szCs w:val="16"/>
                <w:lang w:val="lv-LV"/>
              </w:rPr>
            </w:pPr>
          </w:p>
        </w:tc>
        <w:tc>
          <w:tcPr>
            <w:tcW w:w="397" w:type="dxa"/>
          </w:tcPr>
          <w:p w14:paraId="225F7F65" w14:textId="77777777" w:rsidR="00894D71" w:rsidRPr="005342DC" w:rsidRDefault="00894D71" w:rsidP="007D6450">
            <w:pPr>
              <w:spacing w:before="0" w:after="0"/>
              <w:jc w:val="left"/>
              <w:rPr>
                <w:sz w:val="16"/>
                <w:szCs w:val="16"/>
                <w:lang w:val="lv-LV"/>
              </w:rPr>
            </w:pPr>
          </w:p>
        </w:tc>
        <w:tc>
          <w:tcPr>
            <w:tcW w:w="883" w:type="dxa"/>
          </w:tcPr>
          <w:p w14:paraId="44A71D0F" w14:textId="77777777" w:rsidR="00894D71" w:rsidRPr="005342DC" w:rsidRDefault="00894D71" w:rsidP="007D6450">
            <w:pPr>
              <w:spacing w:before="0" w:after="0"/>
              <w:jc w:val="left"/>
              <w:rPr>
                <w:sz w:val="16"/>
                <w:szCs w:val="16"/>
                <w:lang w:val="lv-LV"/>
              </w:rPr>
            </w:pPr>
          </w:p>
        </w:tc>
      </w:tr>
      <w:tr w:rsidR="00894D71" w:rsidRPr="005670E1" w14:paraId="02CAEABB" w14:textId="77777777" w:rsidTr="007D6450">
        <w:tc>
          <w:tcPr>
            <w:tcW w:w="3394" w:type="dxa"/>
          </w:tcPr>
          <w:p w14:paraId="16B81044" w14:textId="77777777" w:rsidR="00894D71" w:rsidRPr="005670E1" w:rsidRDefault="00894D71" w:rsidP="007D6450">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prasmes, pieredze, zināšanas</w:t>
            </w:r>
          </w:p>
        </w:tc>
        <w:tc>
          <w:tcPr>
            <w:tcW w:w="867" w:type="dxa"/>
          </w:tcPr>
          <w:p w14:paraId="2E54C291" w14:textId="77777777" w:rsidR="00894D71" w:rsidRPr="005342DC" w:rsidRDefault="00894D71" w:rsidP="007D6450">
            <w:pPr>
              <w:spacing w:before="0" w:after="0"/>
              <w:jc w:val="left"/>
              <w:rPr>
                <w:sz w:val="16"/>
                <w:szCs w:val="16"/>
                <w:lang w:val="lv-LV"/>
              </w:rPr>
            </w:pPr>
          </w:p>
        </w:tc>
        <w:tc>
          <w:tcPr>
            <w:tcW w:w="1021" w:type="dxa"/>
          </w:tcPr>
          <w:p w14:paraId="04B9018E" w14:textId="77777777" w:rsidR="00894D71" w:rsidRPr="005342DC" w:rsidRDefault="00894D71" w:rsidP="007D6450">
            <w:pPr>
              <w:spacing w:before="0" w:after="0"/>
              <w:jc w:val="left"/>
              <w:rPr>
                <w:sz w:val="16"/>
                <w:szCs w:val="16"/>
                <w:lang w:val="lv-LV"/>
              </w:rPr>
            </w:pPr>
          </w:p>
        </w:tc>
        <w:tc>
          <w:tcPr>
            <w:tcW w:w="397" w:type="dxa"/>
          </w:tcPr>
          <w:p w14:paraId="487D6600" w14:textId="77777777" w:rsidR="00894D71" w:rsidRPr="005342DC" w:rsidRDefault="00894D71" w:rsidP="007D6450">
            <w:pPr>
              <w:spacing w:before="0" w:after="0"/>
              <w:jc w:val="left"/>
              <w:rPr>
                <w:sz w:val="16"/>
                <w:szCs w:val="16"/>
                <w:lang w:val="lv-LV"/>
              </w:rPr>
            </w:pPr>
          </w:p>
        </w:tc>
        <w:tc>
          <w:tcPr>
            <w:tcW w:w="402" w:type="dxa"/>
          </w:tcPr>
          <w:p w14:paraId="0DBED76F" w14:textId="77777777" w:rsidR="00894D71" w:rsidRPr="005342DC" w:rsidRDefault="00894D71" w:rsidP="007D6450">
            <w:pPr>
              <w:spacing w:before="0" w:after="0"/>
              <w:jc w:val="left"/>
              <w:rPr>
                <w:sz w:val="16"/>
                <w:szCs w:val="16"/>
                <w:lang w:val="lv-LV"/>
              </w:rPr>
            </w:pPr>
          </w:p>
        </w:tc>
        <w:tc>
          <w:tcPr>
            <w:tcW w:w="402" w:type="dxa"/>
          </w:tcPr>
          <w:p w14:paraId="6D5B7119" w14:textId="77777777" w:rsidR="00894D71" w:rsidRPr="005342DC" w:rsidRDefault="00894D71" w:rsidP="007D6450">
            <w:pPr>
              <w:spacing w:before="0" w:after="0"/>
              <w:jc w:val="left"/>
              <w:rPr>
                <w:sz w:val="16"/>
                <w:szCs w:val="16"/>
                <w:lang w:val="lv-LV"/>
              </w:rPr>
            </w:pPr>
          </w:p>
        </w:tc>
        <w:tc>
          <w:tcPr>
            <w:tcW w:w="397" w:type="dxa"/>
          </w:tcPr>
          <w:p w14:paraId="680EB9A0" w14:textId="77777777" w:rsidR="00894D71" w:rsidRPr="005342DC" w:rsidRDefault="00894D71" w:rsidP="007D6450">
            <w:pPr>
              <w:spacing w:before="0" w:after="0"/>
              <w:jc w:val="left"/>
              <w:rPr>
                <w:sz w:val="16"/>
                <w:szCs w:val="16"/>
                <w:lang w:val="lv-LV"/>
              </w:rPr>
            </w:pPr>
          </w:p>
        </w:tc>
        <w:tc>
          <w:tcPr>
            <w:tcW w:w="397" w:type="dxa"/>
          </w:tcPr>
          <w:p w14:paraId="17F41E8C" w14:textId="77777777" w:rsidR="00894D71" w:rsidRPr="005342DC" w:rsidRDefault="00894D71" w:rsidP="007D6450">
            <w:pPr>
              <w:spacing w:before="0" w:after="0"/>
              <w:jc w:val="left"/>
              <w:rPr>
                <w:sz w:val="16"/>
                <w:szCs w:val="16"/>
                <w:lang w:val="lv-LV"/>
              </w:rPr>
            </w:pPr>
          </w:p>
        </w:tc>
        <w:tc>
          <w:tcPr>
            <w:tcW w:w="397" w:type="dxa"/>
          </w:tcPr>
          <w:p w14:paraId="0B449829" w14:textId="77777777" w:rsidR="00894D71" w:rsidRPr="005342DC" w:rsidRDefault="00894D71" w:rsidP="007D6450">
            <w:pPr>
              <w:spacing w:before="0" w:after="0"/>
              <w:jc w:val="left"/>
              <w:rPr>
                <w:sz w:val="16"/>
                <w:szCs w:val="16"/>
                <w:lang w:val="lv-LV"/>
              </w:rPr>
            </w:pPr>
          </w:p>
        </w:tc>
        <w:tc>
          <w:tcPr>
            <w:tcW w:w="397" w:type="dxa"/>
          </w:tcPr>
          <w:p w14:paraId="618E1251" w14:textId="77777777" w:rsidR="00894D71" w:rsidRPr="005342DC" w:rsidRDefault="00894D71" w:rsidP="007D6450">
            <w:pPr>
              <w:spacing w:before="0" w:after="0"/>
              <w:jc w:val="left"/>
              <w:rPr>
                <w:sz w:val="16"/>
                <w:szCs w:val="16"/>
                <w:lang w:val="lv-LV"/>
              </w:rPr>
            </w:pPr>
          </w:p>
        </w:tc>
        <w:tc>
          <w:tcPr>
            <w:tcW w:w="397" w:type="dxa"/>
          </w:tcPr>
          <w:p w14:paraId="22619AD3" w14:textId="77777777" w:rsidR="00894D71" w:rsidRPr="005342DC" w:rsidRDefault="00894D71" w:rsidP="007D6450">
            <w:pPr>
              <w:spacing w:before="0" w:after="0"/>
              <w:jc w:val="left"/>
              <w:rPr>
                <w:sz w:val="16"/>
                <w:szCs w:val="16"/>
                <w:lang w:val="lv-LV"/>
              </w:rPr>
            </w:pPr>
          </w:p>
        </w:tc>
        <w:tc>
          <w:tcPr>
            <w:tcW w:w="883" w:type="dxa"/>
          </w:tcPr>
          <w:p w14:paraId="157D4BA0" w14:textId="77777777" w:rsidR="00894D71" w:rsidRPr="005342DC" w:rsidRDefault="00894D71" w:rsidP="007D6450">
            <w:pPr>
              <w:spacing w:before="0" w:after="0"/>
              <w:jc w:val="left"/>
              <w:rPr>
                <w:sz w:val="16"/>
                <w:szCs w:val="16"/>
                <w:lang w:val="lv-LV"/>
              </w:rPr>
            </w:pPr>
          </w:p>
        </w:tc>
      </w:tr>
      <w:tr w:rsidR="00894D71" w:rsidRPr="005670E1" w14:paraId="45B39D8E" w14:textId="77777777" w:rsidTr="007D6450">
        <w:tc>
          <w:tcPr>
            <w:tcW w:w="3394" w:type="dxa"/>
          </w:tcPr>
          <w:p w14:paraId="3D9BC4DA" w14:textId="77777777" w:rsidR="00894D71" w:rsidRPr="0086268A" w:rsidRDefault="00894D71" w:rsidP="007D6450">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w:t>
            </w:r>
            <w:r>
              <w:rPr>
                <w:sz w:val="16"/>
                <w:szCs w:val="16"/>
                <w:lang w:val="lv-LV"/>
              </w:rPr>
              <w:t xml:space="preserve"> spēja ievērot uzdevuma prasības</w:t>
            </w:r>
          </w:p>
        </w:tc>
        <w:tc>
          <w:tcPr>
            <w:tcW w:w="867" w:type="dxa"/>
          </w:tcPr>
          <w:p w14:paraId="1BDBAC87" w14:textId="77777777" w:rsidR="00894D71" w:rsidRPr="005342DC" w:rsidRDefault="00894D71" w:rsidP="007D6450">
            <w:pPr>
              <w:spacing w:before="0" w:after="0"/>
              <w:jc w:val="left"/>
              <w:rPr>
                <w:sz w:val="16"/>
                <w:szCs w:val="16"/>
                <w:lang w:val="lv-LV"/>
              </w:rPr>
            </w:pPr>
          </w:p>
        </w:tc>
        <w:tc>
          <w:tcPr>
            <w:tcW w:w="1021" w:type="dxa"/>
          </w:tcPr>
          <w:p w14:paraId="55766C8A" w14:textId="77777777" w:rsidR="00894D71" w:rsidRPr="005342DC" w:rsidRDefault="00894D71" w:rsidP="007D6450">
            <w:pPr>
              <w:spacing w:before="0" w:after="0"/>
              <w:jc w:val="left"/>
              <w:rPr>
                <w:sz w:val="16"/>
                <w:szCs w:val="16"/>
                <w:lang w:val="lv-LV"/>
              </w:rPr>
            </w:pPr>
          </w:p>
        </w:tc>
        <w:tc>
          <w:tcPr>
            <w:tcW w:w="397" w:type="dxa"/>
          </w:tcPr>
          <w:p w14:paraId="3B2EDE7F" w14:textId="77777777" w:rsidR="00894D71" w:rsidRPr="005342DC" w:rsidRDefault="00894D71" w:rsidP="007D6450">
            <w:pPr>
              <w:spacing w:before="0" w:after="0"/>
              <w:jc w:val="left"/>
              <w:rPr>
                <w:sz w:val="16"/>
                <w:szCs w:val="16"/>
                <w:lang w:val="lv-LV"/>
              </w:rPr>
            </w:pPr>
          </w:p>
        </w:tc>
        <w:tc>
          <w:tcPr>
            <w:tcW w:w="402" w:type="dxa"/>
          </w:tcPr>
          <w:p w14:paraId="101A8B5A" w14:textId="77777777" w:rsidR="00894D71" w:rsidRPr="005342DC" w:rsidRDefault="00894D71" w:rsidP="007D6450">
            <w:pPr>
              <w:spacing w:before="0" w:after="0"/>
              <w:jc w:val="left"/>
              <w:rPr>
                <w:sz w:val="16"/>
                <w:szCs w:val="16"/>
                <w:lang w:val="lv-LV"/>
              </w:rPr>
            </w:pPr>
          </w:p>
        </w:tc>
        <w:tc>
          <w:tcPr>
            <w:tcW w:w="402" w:type="dxa"/>
          </w:tcPr>
          <w:p w14:paraId="6560ADAC" w14:textId="77777777" w:rsidR="00894D71" w:rsidRPr="005342DC" w:rsidRDefault="00894D71" w:rsidP="007D6450">
            <w:pPr>
              <w:spacing w:before="0" w:after="0"/>
              <w:jc w:val="left"/>
              <w:rPr>
                <w:sz w:val="16"/>
                <w:szCs w:val="16"/>
                <w:lang w:val="lv-LV"/>
              </w:rPr>
            </w:pPr>
          </w:p>
        </w:tc>
        <w:tc>
          <w:tcPr>
            <w:tcW w:w="397" w:type="dxa"/>
          </w:tcPr>
          <w:p w14:paraId="48F37F3E" w14:textId="77777777" w:rsidR="00894D71" w:rsidRPr="005342DC" w:rsidRDefault="00894D71" w:rsidP="007D6450">
            <w:pPr>
              <w:spacing w:before="0" w:after="0"/>
              <w:jc w:val="left"/>
              <w:rPr>
                <w:sz w:val="16"/>
                <w:szCs w:val="16"/>
                <w:lang w:val="lv-LV"/>
              </w:rPr>
            </w:pPr>
          </w:p>
        </w:tc>
        <w:tc>
          <w:tcPr>
            <w:tcW w:w="397" w:type="dxa"/>
          </w:tcPr>
          <w:p w14:paraId="40654C9C" w14:textId="77777777" w:rsidR="00894D71" w:rsidRPr="005342DC" w:rsidRDefault="00894D71" w:rsidP="007D6450">
            <w:pPr>
              <w:spacing w:before="0" w:after="0"/>
              <w:jc w:val="left"/>
              <w:rPr>
                <w:sz w:val="16"/>
                <w:szCs w:val="16"/>
                <w:lang w:val="lv-LV"/>
              </w:rPr>
            </w:pPr>
          </w:p>
        </w:tc>
        <w:tc>
          <w:tcPr>
            <w:tcW w:w="397" w:type="dxa"/>
          </w:tcPr>
          <w:p w14:paraId="0938C368" w14:textId="77777777" w:rsidR="00894D71" w:rsidRPr="005342DC" w:rsidRDefault="00894D71" w:rsidP="007D6450">
            <w:pPr>
              <w:spacing w:before="0" w:after="0"/>
              <w:jc w:val="left"/>
              <w:rPr>
                <w:sz w:val="16"/>
                <w:szCs w:val="16"/>
                <w:lang w:val="lv-LV"/>
              </w:rPr>
            </w:pPr>
          </w:p>
        </w:tc>
        <w:tc>
          <w:tcPr>
            <w:tcW w:w="397" w:type="dxa"/>
          </w:tcPr>
          <w:p w14:paraId="61AD323D" w14:textId="77777777" w:rsidR="00894D71" w:rsidRPr="005342DC" w:rsidRDefault="00894D71" w:rsidP="007D6450">
            <w:pPr>
              <w:spacing w:before="0" w:after="0"/>
              <w:jc w:val="left"/>
              <w:rPr>
                <w:sz w:val="16"/>
                <w:szCs w:val="16"/>
                <w:lang w:val="lv-LV"/>
              </w:rPr>
            </w:pPr>
          </w:p>
        </w:tc>
        <w:tc>
          <w:tcPr>
            <w:tcW w:w="397" w:type="dxa"/>
          </w:tcPr>
          <w:p w14:paraId="4C6D369C" w14:textId="77777777" w:rsidR="00894D71" w:rsidRPr="005342DC" w:rsidRDefault="00894D71" w:rsidP="007D6450">
            <w:pPr>
              <w:spacing w:before="0" w:after="0"/>
              <w:jc w:val="left"/>
              <w:rPr>
                <w:sz w:val="16"/>
                <w:szCs w:val="16"/>
                <w:lang w:val="lv-LV"/>
              </w:rPr>
            </w:pPr>
          </w:p>
        </w:tc>
        <w:tc>
          <w:tcPr>
            <w:tcW w:w="883" w:type="dxa"/>
          </w:tcPr>
          <w:p w14:paraId="14D4E075" w14:textId="77777777" w:rsidR="00894D71" w:rsidRPr="005342DC" w:rsidRDefault="00894D71" w:rsidP="007D6450">
            <w:pPr>
              <w:spacing w:before="0" w:after="0"/>
              <w:jc w:val="left"/>
              <w:rPr>
                <w:sz w:val="16"/>
                <w:szCs w:val="16"/>
                <w:lang w:val="lv-LV"/>
              </w:rPr>
            </w:pPr>
          </w:p>
        </w:tc>
      </w:tr>
      <w:tr w:rsidR="00894D71" w:rsidRPr="005670E1" w14:paraId="476F42CB" w14:textId="77777777" w:rsidTr="007D6450">
        <w:tc>
          <w:tcPr>
            <w:tcW w:w="3394" w:type="dxa"/>
          </w:tcPr>
          <w:p w14:paraId="16B01B24" w14:textId="77777777" w:rsidR="00894D71" w:rsidRPr="005670E1" w:rsidRDefault="00894D71" w:rsidP="007D6450">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izpratne par galaproduktu</w:t>
            </w:r>
          </w:p>
        </w:tc>
        <w:tc>
          <w:tcPr>
            <w:tcW w:w="867" w:type="dxa"/>
          </w:tcPr>
          <w:p w14:paraId="7D0E03A6" w14:textId="77777777" w:rsidR="00894D71" w:rsidRPr="005342DC" w:rsidRDefault="00894D71" w:rsidP="007D6450">
            <w:pPr>
              <w:spacing w:before="0" w:after="0"/>
              <w:jc w:val="left"/>
              <w:rPr>
                <w:sz w:val="16"/>
                <w:szCs w:val="16"/>
                <w:lang w:val="lv-LV"/>
              </w:rPr>
            </w:pPr>
          </w:p>
        </w:tc>
        <w:tc>
          <w:tcPr>
            <w:tcW w:w="1021" w:type="dxa"/>
          </w:tcPr>
          <w:p w14:paraId="1DAEF3C3" w14:textId="77777777" w:rsidR="00894D71" w:rsidRPr="005342DC" w:rsidRDefault="00894D71" w:rsidP="007D6450">
            <w:pPr>
              <w:spacing w:before="0" w:after="0"/>
              <w:jc w:val="left"/>
              <w:rPr>
                <w:sz w:val="16"/>
                <w:szCs w:val="16"/>
                <w:lang w:val="lv-LV"/>
              </w:rPr>
            </w:pPr>
          </w:p>
        </w:tc>
        <w:tc>
          <w:tcPr>
            <w:tcW w:w="397" w:type="dxa"/>
          </w:tcPr>
          <w:p w14:paraId="5BCA4E70" w14:textId="77777777" w:rsidR="00894D71" w:rsidRPr="005342DC" w:rsidRDefault="00894D71" w:rsidP="007D6450">
            <w:pPr>
              <w:spacing w:before="0" w:after="0"/>
              <w:jc w:val="left"/>
              <w:rPr>
                <w:sz w:val="16"/>
                <w:szCs w:val="16"/>
                <w:lang w:val="lv-LV"/>
              </w:rPr>
            </w:pPr>
          </w:p>
        </w:tc>
        <w:tc>
          <w:tcPr>
            <w:tcW w:w="402" w:type="dxa"/>
          </w:tcPr>
          <w:p w14:paraId="7B300D47" w14:textId="77777777" w:rsidR="00894D71" w:rsidRPr="005342DC" w:rsidRDefault="00894D71" w:rsidP="007D6450">
            <w:pPr>
              <w:spacing w:before="0" w:after="0"/>
              <w:jc w:val="left"/>
              <w:rPr>
                <w:sz w:val="16"/>
                <w:szCs w:val="16"/>
                <w:lang w:val="lv-LV"/>
              </w:rPr>
            </w:pPr>
          </w:p>
        </w:tc>
        <w:tc>
          <w:tcPr>
            <w:tcW w:w="402" w:type="dxa"/>
          </w:tcPr>
          <w:p w14:paraId="7D7A60E3" w14:textId="77777777" w:rsidR="00894D71" w:rsidRPr="005342DC" w:rsidRDefault="00894D71" w:rsidP="007D6450">
            <w:pPr>
              <w:spacing w:before="0" w:after="0"/>
              <w:jc w:val="left"/>
              <w:rPr>
                <w:sz w:val="16"/>
                <w:szCs w:val="16"/>
                <w:lang w:val="lv-LV"/>
              </w:rPr>
            </w:pPr>
          </w:p>
        </w:tc>
        <w:tc>
          <w:tcPr>
            <w:tcW w:w="397" w:type="dxa"/>
          </w:tcPr>
          <w:p w14:paraId="5AE3EDA8" w14:textId="77777777" w:rsidR="00894D71" w:rsidRPr="005342DC" w:rsidRDefault="00894D71" w:rsidP="007D6450">
            <w:pPr>
              <w:spacing w:before="0" w:after="0"/>
              <w:jc w:val="left"/>
              <w:rPr>
                <w:sz w:val="16"/>
                <w:szCs w:val="16"/>
                <w:lang w:val="lv-LV"/>
              </w:rPr>
            </w:pPr>
          </w:p>
        </w:tc>
        <w:tc>
          <w:tcPr>
            <w:tcW w:w="397" w:type="dxa"/>
          </w:tcPr>
          <w:p w14:paraId="75213659" w14:textId="77777777" w:rsidR="00894D71" w:rsidRPr="005342DC" w:rsidRDefault="00894D71" w:rsidP="007D6450">
            <w:pPr>
              <w:spacing w:before="0" w:after="0"/>
              <w:jc w:val="left"/>
              <w:rPr>
                <w:sz w:val="16"/>
                <w:szCs w:val="16"/>
                <w:lang w:val="lv-LV"/>
              </w:rPr>
            </w:pPr>
          </w:p>
        </w:tc>
        <w:tc>
          <w:tcPr>
            <w:tcW w:w="397" w:type="dxa"/>
          </w:tcPr>
          <w:p w14:paraId="162ED8E4" w14:textId="77777777" w:rsidR="00894D71" w:rsidRPr="005342DC" w:rsidRDefault="00894D71" w:rsidP="007D6450">
            <w:pPr>
              <w:spacing w:before="0" w:after="0"/>
              <w:jc w:val="left"/>
              <w:rPr>
                <w:sz w:val="16"/>
                <w:szCs w:val="16"/>
                <w:lang w:val="lv-LV"/>
              </w:rPr>
            </w:pPr>
          </w:p>
        </w:tc>
        <w:tc>
          <w:tcPr>
            <w:tcW w:w="397" w:type="dxa"/>
          </w:tcPr>
          <w:p w14:paraId="1E434D51" w14:textId="77777777" w:rsidR="00894D71" w:rsidRPr="005342DC" w:rsidRDefault="00894D71" w:rsidP="007D6450">
            <w:pPr>
              <w:spacing w:before="0" w:after="0"/>
              <w:jc w:val="left"/>
              <w:rPr>
                <w:sz w:val="16"/>
                <w:szCs w:val="16"/>
                <w:lang w:val="lv-LV"/>
              </w:rPr>
            </w:pPr>
          </w:p>
        </w:tc>
        <w:tc>
          <w:tcPr>
            <w:tcW w:w="397" w:type="dxa"/>
          </w:tcPr>
          <w:p w14:paraId="16F9CF88" w14:textId="77777777" w:rsidR="00894D71" w:rsidRPr="005342DC" w:rsidRDefault="00894D71" w:rsidP="007D6450">
            <w:pPr>
              <w:spacing w:before="0" w:after="0"/>
              <w:jc w:val="left"/>
              <w:rPr>
                <w:sz w:val="16"/>
                <w:szCs w:val="16"/>
                <w:lang w:val="lv-LV"/>
              </w:rPr>
            </w:pPr>
          </w:p>
        </w:tc>
        <w:tc>
          <w:tcPr>
            <w:tcW w:w="883" w:type="dxa"/>
          </w:tcPr>
          <w:p w14:paraId="089B433D" w14:textId="77777777" w:rsidR="00894D71" w:rsidRPr="005342DC" w:rsidRDefault="00894D71" w:rsidP="007D6450">
            <w:pPr>
              <w:spacing w:before="0" w:after="0"/>
              <w:jc w:val="left"/>
              <w:rPr>
                <w:sz w:val="16"/>
                <w:szCs w:val="16"/>
                <w:lang w:val="lv-LV"/>
              </w:rPr>
            </w:pPr>
          </w:p>
        </w:tc>
      </w:tr>
      <w:tr w:rsidR="00894D71" w:rsidRPr="005670E1" w14:paraId="30D3B448" w14:textId="77777777" w:rsidTr="007D6450">
        <w:tc>
          <w:tcPr>
            <w:tcW w:w="3394" w:type="dxa"/>
          </w:tcPr>
          <w:p w14:paraId="1262321A" w14:textId="77777777" w:rsidR="00894D71" w:rsidRPr="005670E1" w:rsidRDefault="00894D71" w:rsidP="007D6450">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spēja plānot un ievērot termiņus</w:t>
            </w:r>
          </w:p>
        </w:tc>
        <w:tc>
          <w:tcPr>
            <w:tcW w:w="867" w:type="dxa"/>
          </w:tcPr>
          <w:p w14:paraId="5C28C671" w14:textId="77777777" w:rsidR="00894D71" w:rsidRPr="005342DC" w:rsidRDefault="00894D71" w:rsidP="007D6450">
            <w:pPr>
              <w:spacing w:before="0" w:after="0"/>
              <w:jc w:val="left"/>
              <w:rPr>
                <w:sz w:val="16"/>
                <w:szCs w:val="16"/>
                <w:lang w:val="lv-LV"/>
              </w:rPr>
            </w:pPr>
          </w:p>
        </w:tc>
        <w:tc>
          <w:tcPr>
            <w:tcW w:w="1021" w:type="dxa"/>
          </w:tcPr>
          <w:p w14:paraId="2351C354" w14:textId="77777777" w:rsidR="00894D71" w:rsidRPr="005342DC" w:rsidRDefault="00894D71" w:rsidP="007D6450">
            <w:pPr>
              <w:spacing w:before="0" w:after="0"/>
              <w:jc w:val="left"/>
              <w:rPr>
                <w:sz w:val="16"/>
                <w:szCs w:val="16"/>
                <w:lang w:val="lv-LV"/>
              </w:rPr>
            </w:pPr>
          </w:p>
        </w:tc>
        <w:tc>
          <w:tcPr>
            <w:tcW w:w="397" w:type="dxa"/>
          </w:tcPr>
          <w:p w14:paraId="12BF4509" w14:textId="77777777" w:rsidR="00894D71" w:rsidRPr="005342DC" w:rsidRDefault="00894D71" w:rsidP="007D6450">
            <w:pPr>
              <w:spacing w:before="0" w:after="0"/>
              <w:jc w:val="left"/>
              <w:rPr>
                <w:sz w:val="16"/>
                <w:szCs w:val="16"/>
                <w:lang w:val="lv-LV"/>
              </w:rPr>
            </w:pPr>
          </w:p>
        </w:tc>
        <w:tc>
          <w:tcPr>
            <w:tcW w:w="402" w:type="dxa"/>
          </w:tcPr>
          <w:p w14:paraId="4EC823BD" w14:textId="77777777" w:rsidR="00894D71" w:rsidRPr="005342DC" w:rsidRDefault="00894D71" w:rsidP="007D6450">
            <w:pPr>
              <w:spacing w:before="0" w:after="0"/>
              <w:jc w:val="left"/>
              <w:rPr>
                <w:sz w:val="16"/>
                <w:szCs w:val="16"/>
                <w:lang w:val="lv-LV"/>
              </w:rPr>
            </w:pPr>
          </w:p>
        </w:tc>
        <w:tc>
          <w:tcPr>
            <w:tcW w:w="402" w:type="dxa"/>
          </w:tcPr>
          <w:p w14:paraId="6F0FEFB6" w14:textId="77777777" w:rsidR="00894D71" w:rsidRPr="005342DC" w:rsidRDefault="00894D71" w:rsidP="007D6450">
            <w:pPr>
              <w:spacing w:before="0" w:after="0"/>
              <w:jc w:val="left"/>
              <w:rPr>
                <w:sz w:val="16"/>
                <w:szCs w:val="16"/>
                <w:lang w:val="lv-LV"/>
              </w:rPr>
            </w:pPr>
          </w:p>
        </w:tc>
        <w:tc>
          <w:tcPr>
            <w:tcW w:w="397" w:type="dxa"/>
          </w:tcPr>
          <w:p w14:paraId="516C0217" w14:textId="77777777" w:rsidR="00894D71" w:rsidRPr="005342DC" w:rsidRDefault="00894D71" w:rsidP="007D6450">
            <w:pPr>
              <w:spacing w:before="0" w:after="0"/>
              <w:jc w:val="left"/>
              <w:rPr>
                <w:sz w:val="16"/>
                <w:szCs w:val="16"/>
                <w:lang w:val="lv-LV"/>
              </w:rPr>
            </w:pPr>
          </w:p>
        </w:tc>
        <w:tc>
          <w:tcPr>
            <w:tcW w:w="397" w:type="dxa"/>
          </w:tcPr>
          <w:p w14:paraId="379918A1" w14:textId="77777777" w:rsidR="00894D71" w:rsidRPr="005342DC" w:rsidRDefault="00894D71" w:rsidP="007D6450">
            <w:pPr>
              <w:spacing w:before="0" w:after="0"/>
              <w:jc w:val="left"/>
              <w:rPr>
                <w:sz w:val="16"/>
                <w:szCs w:val="16"/>
                <w:lang w:val="lv-LV"/>
              </w:rPr>
            </w:pPr>
          </w:p>
        </w:tc>
        <w:tc>
          <w:tcPr>
            <w:tcW w:w="397" w:type="dxa"/>
          </w:tcPr>
          <w:p w14:paraId="07529E07" w14:textId="77777777" w:rsidR="00894D71" w:rsidRPr="005342DC" w:rsidRDefault="00894D71" w:rsidP="007D6450">
            <w:pPr>
              <w:spacing w:before="0" w:after="0"/>
              <w:jc w:val="left"/>
              <w:rPr>
                <w:sz w:val="16"/>
                <w:szCs w:val="16"/>
                <w:lang w:val="lv-LV"/>
              </w:rPr>
            </w:pPr>
          </w:p>
        </w:tc>
        <w:tc>
          <w:tcPr>
            <w:tcW w:w="397" w:type="dxa"/>
          </w:tcPr>
          <w:p w14:paraId="0785153D" w14:textId="77777777" w:rsidR="00894D71" w:rsidRPr="005342DC" w:rsidRDefault="00894D71" w:rsidP="007D6450">
            <w:pPr>
              <w:spacing w:before="0" w:after="0"/>
              <w:jc w:val="left"/>
              <w:rPr>
                <w:sz w:val="16"/>
                <w:szCs w:val="16"/>
                <w:lang w:val="lv-LV"/>
              </w:rPr>
            </w:pPr>
          </w:p>
        </w:tc>
        <w:tc>
          <w:tcPr>
            <w:tcW w:w="397" w:type="dxa"/>
          </w:tcPr>
          <w:p w14:paraId="178C7C76" w14:textId="77777777" w:rsidR="00894D71" w:rsidRPr="005342DC" w:rsidRDefault="00894D71" w:rsidP="007D6450">
            <w:pPr>
              <w:spacing w:before="0" w:after="0"/>
              <w:jc w:val="left"/>
              <w:rPr>
                <w:sz w:val="16"/>
                <w:szCs w:val="16"/>
                <w:lang w:val="lv-LV"/>
              </w:rPr>
            </w:pPr>
          </w:p>
        </w:tc>
        <w:tc>
          <w:tcPr>
            <w:tcW w:w="883" w:type="dxa"/>
          </w:tcPr>
          <w:p w14:paraId="038F704C" w14:textId="77777777" w:rsidR="00894D71" w:rsidRPr="005342DC" w:rsidRDefault="00894D71" w:rsidP="007D6450">
            <w:pPr>
              <w:spacing w:before="0" w:after="0"/>
              <w:jc w:val="left"/>
              <w:rPr>
                <w:sz w:val="16"/>
                <w:szCs w:val="16"/>
                <w:lang w:val="lv-LV"/>
              </w:rPr>
            </w:pPr>
          </w:p>
        </w:tc>
      </w:tr>
      <w:tr w:rsidR="00894D71" w:rsidRPr="005670E1" w14:paraId="7E5506E4" w14:textId="77777777" w:rsidTr="007D6450">
        <w:tc>
          <w:tcPr>
            <w:tcW w:w="3394" w:type="dxa"/>
          </w:tcPr>
          <w:p w14:paraId="44B7E920" w14:textId="77777777" w:rsidR="00894D71" w:rsidRPr="00860B01" w:rsidRDefault="00894D71" w:rsidP="007D6450">
            <w:pPr>
              <w:spacing w:before="0" w:after="0"/>
              <w:jc w:val="left"/>
              <w:rPr>
                <w:sz w:val="16"/>
                <w:szCs w:val="16"/>
                <w:lang w:val="lv-LV"/>
              </w:rPr>
            </w:pPr>
            <w:r>
              <w:rPr>
                <w:sz w:val="16"/>
                <w:szCs w:val="16"/>
                <w:lang w:val="lv-LV"/>
              </w:rPr>
              <w:t>RE. Pakalpojumu sniedzēja sniegtā tehniskā dokumentācija</w:t>
            </w:r>
          </w:p>
        </w:tc>
        <w:tc>
          <w:tcPr>
            <w:tcW w:w="867" w:type="dxa"/>
          </w:tcPr>
          <w:p w14:paraId="5E774897" w14:textId="77777777" w:rsidR="00894D71" w:rsidRPr="005342DC" w:rsidRDefault="00894D71" w:rsidP="007D6450">
            <w:pPr>
              <w:spacing w:before="0" w:after="0"/>
              <w:jc w:val="left"/>
              <w:rPr>
                <w:sz w:val="16"/>
                <w:szCs w:val="16"/>
                <w:lang w:val="lv-LV"/>
              </w:rPr>
            </w:pPr>
          </w:p>
        </w:tc>
        <w:tc>
          <w:tcPr>
            <w:tcW w:w="1021" w:type="dxa"/>
          </w:tcPr>
          <w:p w14:paraId="2128AC23" w14:textId="77777777" w:rsidR="00894D71" w:rsidRPr="005342DC" w:rsidRDefault="00894D71" w:rsidP="007D6450">
            <w:pPr>
              <w:spacing w:before="0" w:after="0"/>
              <w:jc w:val="left"/>
              <w:rPr>
                <w:sz w:val="16"/>
                <w:szCs w:val="16"/>
                <w:lang w:val="lv-LV"/>
              </w:rPr>
            </w:pPr>
          </w:p>
        </w:tc>
        <w:tc>
          <w:tcPr>
            <w:tcW w:w="397" w:type="dxa"/>
          </w:tcPr>
          <w:p w14:paraId="3060880B" w14:textId="77777777" w:rsidR="00894D71" w:rsidRPr="005342DC" w:rsidRDefault="00894D71" w:rsidP="007D6450">
            <w:pPr>
              <w:spacing w:before="0" w:after="0"/>
              <w:jc w:val="left"/>
              <w:rPr>
                <w:sz w:val="16"/>
                <w:szCs w:val="16"/>
                <w:lang w:val="lv-LV"/>
              </w:rPr>
            </w:pPr>
          </w:p>
        </w:tc>
        <w:tc>
          <w:tcPr>
            <w:tcW w:w="402" w:type="dxa"/>
          </w:tcPr>
          <w:p w14:paraId="024FD2DC" w14:textId="77777777" w:rsidR="00894D71" w:rsidRPr="005342DC" w:rsidRDefault="00894D71" w:rsidP="007D6450">
            <w:pPr>
              <w:spacing w:before="0" w:after="0"/>
              <w:jc w:val="left"/>
              <w:rPr>
                <w:sz w:val="16"/>
                <w:szCs w:val="16"/>
                <w:lang w:val="lv-LV"/>
              </w:rPr>
            </w:pPr>
          </w:p>
        </w:tc>
        <w:tc>
          <w:tcPr>
            <w:tcW w:w="402" w:type="dxa"/>
          </w:tcPr>
          <w:p w14:paraId="4B58F2A0" w14:textId="77777777" w:rsidR="00894D71" w:rsidRPr="005342DC" w:rsidRDefault="00894D71" w:rsidP="007D6450">
            <w:pPr>
              <w:spacing w:before="0" w:after="0"/>
              <w:jc w:val="left"/>
              <w:rPr>
                <w:sz w:val="16"/>
                <w:szCs w:val="16"/>
                <w:lang w:val="lv-LV"/>
              </w:rPr>
            </w:pPr>
          </w:p>
        </w:tc>
        <w:tc>
          <w:tcPr>
            <w:tcW w:w="397" w:type="dxa"/>
          </w:tcPr>
          <w:p w14:paraId="2E60C084" w14:textId="77777777" w:rsidR="00894D71" w:rsidRPr="005342DC" w:rsidRDefault="00894D71" w:rsidP="007D6450">
            <w:pPr>
              <w:spacing w:before="0" w:after="0"/>
              <w:jc w:val="left"/>
              <w:rPr>
                <w:sz w:val="16"/>
                <w:szCs w:val="16"/>
                <w:lang w:val="lv-LV"/>
              </w:rPr>
            </w:pPr>
          </w:p>
        </w:tc>
        <w:tc>
          <w:tcPr>
            <w:tcW w:w="397" w:type="dxa"/>
          </w:tcPr>
          <w:p w14:paraId="50C65102" w14:textId="77777777" w:rsidR="00894D71" w:rsidRPr="005342DC" w:rsidRDefault="00894D71" w:rsidP="007D6450">
            <w:pPr>
              <w:spacing w:before="0" w:after="0"/>
              <w:jc w:val="left"/>
              <w:rPr>
                <w:sz w:val="16"/>
                <w:szCs w:val="16"/>
                <w:lang w:val="lv-LV"/>
              </w:rPr>
            </w:pPr>
          </w:p>
        </w:tc>
        <w:tc>
          <w:tcPr>
            <w:tcW w:w="397" w:type="dxa"/>
          </w:tcPr>
          <w:p w14:paraId="631E9763" w14:textId="77777777" w:rsidR="00894D71" w:rsidRPr="005342DC" w:rsidRDefault="00894D71" w:rsidP="007D6450">
            <w:pPr>
              <w:spacing w:before="0" w:after="0"/>
              <w:jc w:val="left"/>
              <w:rPr>
                <w:sz w:val="16"/>
                <w:szCs w:val="16"/>
                <w:lang w:val="lv-LV"/>
              </w:rPr>
            </w:pPr>
          </w:p>
        </w:tc>
        <w:tc>
          <w:tcPr>
            <w:tcW w:w="397" w:type="dxa"/>
          </w:tcPr>
          <w:p w14:paraId="27A28CC1" w14:textId="77777777" w:rsidR="00894D71" w:rsidRPr="005342DC" w:rsidRDefault="00894D71" w:rsidP="007D6450">
            <w:pPr>
              <w:spacing w:before="0" w:after="0"/>
              <w:jc w:val="left"/>
              <w:rPr>
                <w:sz w:val="16"/>
                <w:szCs w:val="16"/>
                <w:lang w:val="lv-LV"/>
              </w:rPr>
            </w:pPr>
          </w:p>
        </w:tc>
        <w:tc>
          <w:tcPr>
            <w:tcW w:w="397" w:type="dxa"/>
          </w:tcPr>
          <w:p w14:paraId="21FE8F26" w14:textId="77777777" w:rsidR="00894D71" w:rsidRPr="005342DC" w:rsidRDefault="00894D71" w:rsidP="007D6450">
            <w:pPr>
              <w:spacing w:before="0" w:after="0"/>
              <w:jc w:val="left"/>
              <w:rPr>
                <w:sz w:val="16"/>
                <w:szCs w:val="16"/>
                <w:lang w:val="lv-LV"/>
              </w:rPr>
            </w:pPr>
          </w:p>
        </w:tc>
        <w:tc>
          <w:tcPr>
            <w:tcW w:w="883" w:type="dxa"/>
          </w:tcPr>
          <w:p w14:paraId="3DC65FC6" w14:textId="77777777" w:rsidR="00894D71" w:rsidRPr="005342DC" w:rsidRDefault="00894D71" w:rsidP="007D6450">
            <w:pPr>
              <w:spacing w:before="0" w:after="0"/>
              <w:jc w:val="left"/>
              <w:rPr>
                <w:sz w:val="16"/>
                <w:szCs w:val="16"/>
                <w:lang w:val="lv-LV"/>
              </w:rPr>
            </w:pPr>
          </w:p>
        </w:tc>
      </w:tr>
      <w:tr w:rsidR="00894D71" w:rsidRPr="005670E1" w14:paraId="73200D0E" w14:textId="77777777" w:rsidTr="007D6450">
        <w:tc>
          <w:tcPr>
            <w:tcW w:w="3394" w:type="dxa"/>
          </w:tcPr>
          <w:p w14:paraId="1EF66279" w14:textId="77777777" w:rsidR="00894D71" w:rsidRPr="00397E8E" w:rsidRDefault="00894D71" w:rsidP="007D6450">
            <w:pPr>
              <w:spacing w:before="0" w:after="0"/>
              <w:jc w:val="left"/>
              <w:rPr>
                <w:sz w:val="16"/>
                <w:szCs w:val="16"/>
                <w:lang w:val="lv-LV"/>
              </w:rPr>
            </w:pPr>
            <w:r>
              <w:rPr>
                <w:sz w:val="16"/>
                <w:szCs w:val="16"/>
                <w:lang w:val="lv-LV"/>
              </w:rPr>
              <w:t>RE. Pakalpojumu sniedzēja tehniskais aprīkojums</w:t>
            </w:r>
          </w:p>
        </w:tc>
        <w:tc>
          <w:tcPr>
            <w:tcW w:w="867" w:type="dxa"/>
          </w:tcPr>
          <w:p w14:paraId="6D2C895B" w14:textId="77777777" w:rsidR="00894D71" w:rsidRPr="00397E8E" w:rsidRDefault="00894D71" w:rsidP="007D6450">
            <w:pPr>
              <w:spacing w:before="0" w:after="0"/>
              <w:jc w:val="left"/>
              <w:rPr>
                <w:sz w:val="16"/>
                <w:szCs w:val="16"/>
                <w:lang w:val="lv-LV"/>
              </w:rPr>
            </w:pPr>
          </w:p>
        </w:tc>
        <w:tc>
          <w:tcPr>
            <w:tcW w:w="1021" w:type="dxa"/>
          </w:tcPr>
          <w:p w14:paraId="609E5A3F" w14:textId="77777777" w:rsidR="00894D71" w:rsidRPr="00397E8E" w:rsidRDefault="00894D71" w:rsidP="007D6450">
            <w:pPr>
              <w:spacing w:before="0" w:after="0"/>
              <w:jc w:val="left"/>
              <w:rPr>
                <w:sz w:val="16"/>
                <w:szCs w:val="16"/>
                <w:lang w:val="lv-LV"/>
              </w:rPr>
            </w:pPr>
          </w:p>
        </w:tc>
        <w:tc>
          <w:tcPr>
            <w:tcW w:w="397" w:type="dxa"/>
          </w:tcPr>
          <w:p w14:paraId="35F91C32" w14:textId="77777777" w:rsidR="00894D71" w:rsidRPr="00397E8E" w:rsidRDefault="00894D71" w:rsidP="007D6450">
            <w:pPr>
              <w:spacing w:before="0" w:after="0"/>
              <w:jc w:val="left"/>
              <w:rPr>
                <w:sz w:val="16"/>
                <w:szCs w:val="16"/>
                <w:lang w:val="lv-LV"/>
              </w:rPr>
            </w:pPr>
          </w:p>
        </w:tc>
        <w:tc>
          <w:tcPr>
            <w:tcW w:w="402" w:type="dxa"/>
          </w:tcPr>
          <w:p w14:paraId="30BB86ED" w14:textId="77777777" w:rsidR="00894D71" w:rsidRPr="00397E8E" w:rsidRDefault="00894D71" w:rsidP="007D6450">
            <w:pPr>
              <w:spacing w:before="0" w:after="0"/>
              <w:jc w:val="left"/>
              <w:rPr>
                <w:sz w:val="16"/>
                <w:szCs w:val="16"/>
                <w:lang w:val="lv-LV"/>
              </w:rPr>
            </w:pPr>
          </w:p>
        </w:tc>
        <w:tc>
          <w:tcPr>
            <w:tcW w:w="402" w:type="dxa"/>
          </w:tcPr>
          <w:p w14:paraId="253406FE" w14:textId="77777777" w:rsidR="00894D71" w:rsidRPr="00397E8E" w:rsidRDefault="00894D71" w:rsidP="007D6450">
            <w:pPr>
              <w:spacing w:before="0" w:after="0"/>
              <w:jc w:val="left"/>
              <w:rPr>
                <w:sz w:val="16"/>
                <w:szCs w:val="16"/>
                <w:lang w:val="lv-LV"/>
              </w:rPr>
            </w:pPr>
          </w:p>
        </w:tc>
        <w:tc>
          <w:tcPr>
            <w:tcW w:w="397" w:type="dxa"/>
          </w:tcPr>
          <w:p w14:paraId="57FD1065" w14:textId="77777777" w:rsidR="00894D71" w:rsidRPr="00397E8E" w:rsidRDefault="00894D71" w:rsidP="007D6450">
            <w:pPr>
              <w:spacing w:before="0" w:after="0"/>
              <w:jc w:val="left"/>
              <w:rPr>
                <w:sz w:val="16"/>
                <w:szCs w:val="16"/>
                <w:lang w:val="lv-LV"/>
              </w:rPr>
            </w:pPr>
          </w:p>
        </w:tc>
        <w:tc>
          <w:tcPr>
            <w:tcW w:w="397" w:type="dxa"/>
          </w:tcPr>
          <w:p w14:paraId="226ACF88" w14:textId="77777777" w:rsidR="00894D71" w:rsidRPr="00397E8E" w:rsidRDefault="00894D71" w:rsidP="007D6450">
            <w:pPr>
              <w:spacing w:before="0" w:after="0"/>
              <w:jc w:val="left"/>
              <w:rPr>
                <w:sz w:val="16"/>
                <w:szCs w:val="16"/>
                <w:lang w:val="lv-LV"/>
              </w:rPr>
            </w:pPr>
          </w:p>
        </w:tc>
        <w:tc>
          <w:tcPr>
            <w:tcW w:w="397" w:type="dxa"/>
          </w:tcPr>
          <w:p w14:paraId="76A849E7" w14:textId="77777777" w:rsidR="00894D71" w:rsidRPr="00397E8E" w:rsidRDefault="00894D71" w:rsidP="007D6450">
            <w:pPr>
              <w:spacing w:before="0" w:after="0"/>
              <w:jc w:val="left"/>
              <w:rPr>
                <w:sz w:val="16"/>
                <w:szCs w:val="16"/>
                <w:lang w:val="lv-LV"/>
              </w:rPr>
            </w:pPr>
          </w:p>
        </w:tc>
        <w:tc>
          <w:tcPr>
            <w:tcW w:w="397" w:type="dxa"/>
          </w:tcPr>
          <w:p w14:paraId="31281748" w14:textId="77777777" w:rsidR="00894D71" w:rsidRPr="00397E8E" w:rsidRDefault="00894D71" w:rsidP="007D6450">
            <w:pPr>
              <w:spacing w:before="0" w:after="0"/>
              <w:jc w:val="left"/>
              <w:rPr>
                <w:sz w:val="16"/>
                <w:szCs w:val="16"/>
                <w:lang w:val="lv-LV"/>
              </w:rPr>
            </w:pPr>
          </w:p>
        </w:tc>
        <w:tc>
          <w:tcPr>
            <w:tcW w:w="397" w:type="dxa"/>
          </w:tcPr>
          <w:p w14:paraId="6A120271" w14:textId="77777777" w:rsidR="00894D71" w:rsidRPr="00397E8E" w:rsidRDefault="00894D71" w:rsidP="007D6450">
            <w:pPr>
              <w:spacing w:before="0" w:after="0"/>
              <w:jc w:val="left"/>
              <w:rPr>
                <w:sz w:val="16"/>
                <w:szCs w:val="16"/>
                <w:lang w:val="lv-LV"/>
              </w:rPr>
            </w:pPr>
          </w:p>
        </w:tc>
        <w:tc>
          <w:tcPr>
            <w:tcW w:w="883" w:type="dxa"/>
          </w:tcPr>
          <w:p w14:paraId="4FF4885C" w14:textId="77777777" w:rsidR="00894D71" w:rsidRPr="00397E8E" w:rsidRDefault="00894D71" w:rsidP="007D6450">
            <w:pPr>
              <w:spacing w:before="0" w:after="0"/>
              <w:jc w:val="left"/>
              <w:rPr>
                <w:sz w:val="16"/>
                <w:szCs w:val="16"/>
                <w:lang w:val="lv-LV"/>
              </w:rPr>
            </w:pPr>
          </w:p>
        </w:tc>
      </w:tr>
      <w:tr w:rsidR="00894D71" w:rsidRPr="005670E1" w14:paraId="708E8211" w14:textId="77777777" w:rsidTr="007D6450">
        <w:tc>
          <w:tcPr>
            <w:tcW w:w="3394" w:type="dxa"/>
          </w:tcPr>
          <w:p w14:paraId="2FA1D7E9" w14:textId="77777777" w:rsidR="00894D71" w:rsidRPr="005670E1" w:rsidRDefault="00894D71" w:rsidP="007D6450">
            <w:pPr>
              <w:spacing w:before="0" w:after="0"/>
              <w:jc w:val="left"/>
              <w:rPr>
                <w:sz w:val="16"/>
                <w:szCs w:val="16"/>
                <w:lang w:val="lv-LV"/>
              </w:rPr>
            </w:pPr>
            <w:r>
              <w:rPr>
                <w:sz w:val="16"/>
                <w:szCs w:val="16"/>
                <w:lang w:val="lv-LV"/>
              </w:rPr>
              <w:t>SA. Pakalpojuma sniedzēja ieinteresētība par galaproduktu</w:t>
            </w:r>
          </w:p>
        </w:tc>
        <w:tc>
          <w:tcPr>
            <w:tcW w:w="867" w:type="dxa"/>
          </w:tcPr>
          <w:p w14:paraId="6EE4C901" w14:textId="77777777" w:rsidR="00894D71" w:rsidRPr="005342DC" w:rsidRDefault="00894D71" w:rsidP="007D6450">
            <w:pPr>
              <w:spacing w:before="0" w:after="0"/>
              <w:jc w:val="left"/>
              <w:rPr>
                <w:sz w:val="16"/>
                <w:szCs w:val="16"/>
                <w:lang w:val="lv-LV"/>
              </w:rPr>
            </w:pPr>
          </w:p>
        </w:tc>
        <w:tc>
          <w:tcPr>
            <w:tcW w:w="1021" w:type="dxa"/>
          </w:tcPr>
          <w:p w14:paraId="5A001084" w14:textId="77777777" w:rsidR="00894D71" w:rsidRPr="005342DC" w:rsidRDefault="00894D71" w:rsidP="007D6450">
            <w:pPr>
              <w:spacing w:before="0" w:after="0"/>
              <w:jc w:val="left"/>
              <w:rPr>
                <w:sz w:val="16"/>
                <w:szCs w:val="16"/>
                <w:lang w:val="lv-LV"/>
              </w:rPr>
            </w:pPr>
          </w:p>
        </w:tc>
        <w:tc>
          <w:tcPr>
            <w:tcW w:w="397" w:type="dxa"/>
          </w:tcPr>
          <w:p w14:paraId="4F867A2F" w14:textId="77777777" w:rsidR="00894D71" w:rsidRPr="005342DC" w:rsidRDefault="00894D71" w:rsidP="007D6450">
            <w:pPr>
              <w:spacing w:before="0" w:after="0"/>
              <w:jc w:val="left"/>
              <w:rPr>
                <w:sz w:val="16"/>
                <w:szCs w:val="16"/>
                <w:lang w:val="lv-LV"/>
              </w:rPr>
            </w:pPr>
          </w:p>
        </w:tc>
        <w:tc>
          <w:tcPr>
            <w:tcW w:w="402" w:type="dxa"/>
          </w:tcPr>
          <w:p w14:paraId="750A3BEE" w14:textId="77777777" w:rsidR="00894D71" w:rsidRPr="005342DC" w:rsidRDefault="00894D71" w:rsidP="007D6450">
            <w:pPr>
              <w:spacing w:before="0" w:after="0"/>
              <w:jc w:val="left"/>
              <w:rPr>
                <w:sz w:val="16"/>
                <w:szCs w:val="16"/>
                <w:lang w:val="lv-LV"/>
              </w:rPr>
            </w:pPr>
          </w:p>
        </w:tc>
        <w:tc>
          <w:tcPr>
            <w:tcW w:w="402" w:type="dxa"/>
          </w:tcPr>
          <w:p w14:paraId="24AA1804" w14:textId="77777777" w:rsidR="00894D71" w:rsidRPr="005342DC" w:rsidRDefault="00894D71" w:rsidP="007D6450">
            <w:pPr>
              <w:spacing w:before="0" w:after="0"/>
              <w:jc w:val="left"/>
              <w:rPr>
                <w:sz w:val="16"/>
                <w:szCs w:val="16"/>
                <w:lang w:val="lv-LV"/>
              </w:rPr>
            </w:pPr>
          </w:p>
        </w:tc>
        <w:tc>
          <w:tcPr>
            <w:tcW w:w="397" w:type="dxa"/>
          </w:tcPr>
          <w:p w14:paraId="2C68235A" w14:textId="77777777" w:rsidR="00894D71" w:rsidRPr="005342DC" w:rsidRDefault="00894D71" w:rsidP="007D6450">
            <w:pPr>
              <w:spacing w:before="0" w:after="0"/>
              <w:jc w:val="left"/>
              <w:rPr>
                <w:sz w:val="16"/>
                <w:szCs w:val="16"/>
                <w:lang w:val="lv-LV"/>
              </w:rPr>
            </w:pPr>
          </w:p>
        </w:tc>
        <w:tc>
          <w:tcPr>
            <w:tcW w:w="397" w:type="dxa"/>
          </w:tcPr>
          <w:p w14:paraId="3220FBA1" w14:textId="77777777" w:rsidR="00894D71" w:rsidRPr="005342DC" w:rsidRDefault="00894D71" w:rsidP="007D6450">
            <w:pPr>
              <w:spacing w:before="0" w:after="0"/>
              <w:jc w:val="left"/>
              <w:rPr>
                <w:sz w:val="16"/>
                <w:szCs w:val="16"/>
                <w:lang w:val="lv-LV"/>
              </w:rPr>
            </w:pPr>
          </w:p>
        </w:tc>
        <w:tc>
          <w:tcPr>
            <w:tcW w:w="397" w:type="dxa"/>
          </w:tcPr>
          <w:p w14:paraId="3662115A" w14:textId="77777777" w:rsidR="00894D71" w:rsidRPr="005342DC" w:rsidRDefault="00894D71" w:rsidP="007D6450">
            <w:pPr>
              <w:spacing w:before="0" w:after="0"/>
              <w:jc w:val="left"/>
              <w:rPr>
                <w:sz w:val="16"/>
                <w:szCs w:val="16"/>
                <w:lang w:val="lv-LV"/>
              </w:rPr>
            </w:pPr>
          </w:p>
        </w:tc>
        <w:tc>
          <w:tcPr>
            <w:tcW w:w="397" w:type="dxa"/>
          </w:tcPr>
          <w:p w14:paraId="6B407692" w14:textId="77777777" w:rsidR="00894D71" w:rsidRPr="005342DC" w:rsidRDefault="00894D71" w:rsidP="007D6450">
            <w:pPr>
              <w:spacing w:before="0" w:after="0"/>
              <w:jc w:val="left"/>
              <w:rPr>
                <w:sz w:val="16"/>
                <w:szCs w:val="16"/>
                <w:lang w:val="lv-LV"/>
              </w:rPr>
            </w:pPr>
          </w:p>
        </w:tc>
        <w:tc>
          <w:tcPr>
            <w:tcW w:w="397" w:type="dxa"/>
          </w:tcPr>
          <w:p w14:paraId="2311A6D1" w14:textId="77777777" w:rsidR="00894D71" w:rsidRPr="005342DC" w:rsidRDefault="00894D71" w:rsidP="007D6450">
            <w:pPr>
              <w:spacing w:before="0" w:after="0"/>
              <w:jc w:val="left"/>
              <w:rPr>
                <w:sz w:val="16"/>
                <w:szCs w:val="16"/>
                <w:lang w:val="lv-LV"/>
              </w:rPr>
            </w:pPr>
          </w:p>
        </w:tc>
        <w:tc>
          <w:tcPr>
            <w:tcW w:w="883" w:type="dxa"/>
          </w:tcPr>
          <w:p w14:paraId="7739696D" w14:textId="77777777" w:rsidR="00894D71" w:rsidRPr="005342DC" w:rsidRDefault="00894D71" w:rsidP="007D6450">
            <w:pPr>
              <w:spacing w:before="0" w:after="0"/>
              <w:jc w:val="left"/>
              <w:rPr>
                <w:sz w:val="16"/>
                <w:szCs w:val="16"/>
                <w:lang w:val="lv-LV"/>
              </w:rPr>
            </w:pPr>
          </w:p>
        </w:tc>
      </w:tr>
      <w:tr w:rsidR="00894D71" w:rsidRPr="005670E1" w14:paraId="5B9B5E02" w14:textId="77777777" w:rsidTr="007D6450">
        <w:tc>
          <w:tcPr>
            <w:tcW w:w="3394" w:type="dxa"/>
          </w:tcPr>
          <w:p w14:paraId="2620AF9A" w14:textId="77777777" w:rsidR="00894D71" w:rsidRPr="005670E1" w:rsidRDefault="00894D71" w:rsidP="007D6450">
            <w:pPr>
              <w:spacing w:before="0" w:after="0"/>
              <w:jc w:val="left"/>
              <w:rPr>
                <w:sz w:val="16"/>
                <w:szCs w:val="16"/>
              </w:rPr>
            </w:pPr>
            <w:r w:rsidRPr="005670E1">
              <w:rPr>
                <w:sz w:val="16"/>
                <w:szCs w:val="16"/>
                <w:lang w:val="lv-LV"/>
              </w:rPr>
              <w:t>SA. Pakalpojumu sni</w:t>
            </w:r>
            <w:r>
              <w:rPr>
                <w:sz w:val="16"/>
                <w:szCs w:val="16"/>
                <w:lang w:val="lv-LV"/>
              </w:rPr>
              <w:t>e</w:t>
            </w:r>
            <w:r w:rsidRPr="005670E1">
              <w:rPr>
                <w:sz w:val="16"/>
                <w:szCs w:val="16"/>
                <w:lang w:val="lv-LV"/>
              </w:rPr>
              <w:t xml:space="preserve">dzēja </w:t>
            </w:r>
            <w:r>
              <w:rPr>
                <w:sz w:val="16"/>
                <w:szCs w:val="16"/>
                <w:lang w:val="lv-LV"/>
              </w:rPr>
              <w:t>sadarbība</w:t>
            </w:r>
          </w:p>
        </w:tc>
        <w:tc>
          <w:tcPr>
            <w:tcW w:w="867" w:type="dxa"/>
          </w:tcPr>
          <w:p w14:paraId="4EFD704D" w14:textId="77777777" w:rsidR="00894D71" w:rsidRPr="005342DC" w:rsidRDefault="00894D71" w:rsidP="007D6450">
            <w:pPr>
              <w:spacing w:before="0" w:after="0"/>
              <w:jc w:val="left"/>
              <w:rPr>
                <w:sz w:val="16"/>
                <w:szCs w:val="16"/>
              </w:rPr>
            </w:pPr>
          </w:p>
        </w:tc>
        <w:tc>
          <w:tcPr>
            <w:tcW w:w="1021" w:type="dxa"/>
          </w:tcPr>
          <w:p w14:paraId="6BCA0D24" w14:textId="77777777" w:rsidR="00894D71" w:rsidRPr="005342DC" w:rsidRDefault="00894D71" w:rsidP="007D6450">
            <w:pPr>
              <w:spacing w:before="0" w:after="0"/>
              <w:jc w:val="left"/>
              <w:rPr>
                <w:sz w:val="16"/>
                <w:szCs w:val="16"/>
              </w:rPr>
            </w:pPr>
          </w:p>
        </w:tc>
        <w:tc>
          <w:tcPr>
            <w:tcW w:w="397" w:type="dxa"/>
          </w:tcPr>
          <w:p w14:paraId="41670FBF" w14:textId="77777777" w:rsidR="00894D71" w:rsidRPr="005342DC" w:rsidRDefault="00894D71" w:rsidP="007D6450">
            <w:pPr>
              <w:spacing w:before="0" w:after="0"/>
              <w:jc w:val="left"/>
              <w:rPr>
                <w:sz w:val="16"/>
                <w:szCs w:val="16"/>
              </w:rPr>
            </w:pPr>
          </w:p>
        </w:tc>
        <w:tc>
          <w:tcPr>
            <w:tcW w:w="402" w:type="dxa"/>
          </w:tcPr>
          <w:p w14:paraId="29D3DAFE" w14:textId="77777777" w:rsidR="00894D71" w:rsidRPr="005342DC" w:rsidRDefault="00894D71" w:rsidP="007D6450">
            <w:pPr>
              <w:spacing w:before="0" w:after="0"/>
              <w:jc w:val="left"/>
              <w:rPr>
                <w:sz w:val="16"/>
                <w:szCs w:val="16"/>
              </w:rPr>
            </w:pPr>
          </w:p>
        </w:tc>
        <w:tc>
          <w:tcPr>
            <w:tcW w:w="402" w:type="dxa"/>
          </w:tcPr>
          <w:p w14:paraId="3F851C7D" w14:textId="77777777" w:rsidR="00894D71" w:rsidRPr="005342DC" w:rsidRDefault="00894D71" w:rsidP="007D6450">
            <w:pPr>
              <w:spacing w:before="0" w:after="0"/>
              <w:jc w:val="left"/>
              <w:rPr>
                <w:sz w:val="16"/>
                <w:szCs w:val="16"/>
              </w:rPr>
            </w:pPr>
          </w:p>
        </w:tc>
        <w:tc>
          <w:tcPr>
            <w:tcW w:w="397" w:type="dxa"/>
          </w:tcPr>
          <w:p w14:paraId="70A2B58F" w14:textId="77777777" w:rsidR="00894D71" w:rsidRPr="005342DC" w:rsidRDefault="00894D71" w:rsidP="007D6450">
            <w:pPr>
              <w:spacing w:before="0" w:after="0"/>
              <w:jc w:val="left"/>
              <w:rPr>
                <w:sz w:val="16"/>
                <w:szCs w:val="16"/>
              </w:rPr>
            </w:pPr>
          </w:p>
        </w:tc>
        <w:tc>
          <w:tcPr>
            <w:tcW w:w="397" w:type="dxa"/>
          </w:tcPr>
          <w:p w14:paraId="2D1C1A19" w14:textId="77777777" w:rsidR="00894D71" w:rsidRPr="005342DC" w:rsidRDefault="00894D71" w:rsidP="007D6450">
            <w:pPr>
              <w:spacing w:before="0" w:after="0"/>
              <w:jc w:val="left"/>
              <w:rPr>
                <w:sz w:val="16"/>
                <w:szCs w:val="16"/>
              </w:rPr>
            </w:pPr>
          </w:p>
        </w:tc>
        <w:tc>
          <w:tcPr>
            <w:tcW w:w="397" w:type="dxa"/>
          </w:tcPr>
          <w:p w14:paraId="2A220155" w14:textId="77777777" w:rsidR="00894D71" w:rsidRPr="005342DC" w:rsidRDefault="00894D71" w:rsidP="007D6450">
            <w:pPr>
              <w:spacing w:before="0" w:after="0"/>
              <w:jc w:val="left"/>
              <w:rPr>
                <w:sz w:val="16"/>
                <w:szCs w:val="16"/>
              </w:rPr>
            </w:pPr>
          </w:p>
        </w:tc>
        <w:tc>
          <w:tcPr>
            <w:tcW w:w="397" w:type="dxa"/>
          </w:tcPr>
          <w:p w14:paraId="7599E1F5" w14:textId="77777777" w:rsidR="00894D71" w:rsidRPr="005342DC" w:rsidRDefault="00894D71" w:rsidP="007D6450">
            <w:pPr>
              <w:spacing w:before="0" w:after="0"/>
              <w:jc w:val="left"/>
              <w:rPr>
                <w:sz w:val="16"/>
                <w:szCs w:val="16"/>
              </w:rPr>
            </w:pPr>
          </w:p>
        </w:tc>
        <w:tc>
          <w:tcPr>
            <w:tcW w:w="397" w:type="dxa"/>
          </w:tcPr>
          <w:p w14:paraId="2B7E6A2B" w14:textId="77777777" w:rsidR="00894D71" w:rsidRPr="005342DC" w:rsidRDefault="00894D71" w:rsidP="007D6450">
            <w:pPr>
              <w:spacing w:before="0" w:after="0"/>
              <w:jc w:val="left"/>
              <w:rPr>
                <w:sz w:val="16"/>
                <w:szCs w:val="16"/>
              </w:rPr>
            </w:pPr>
          </w:p>
        </w:tc>
        <w:tc>
          <w:tcPr>
            <w:tcW w:w="883" w:type="dxa"/>
          </w:tcPr>
          <w:p w14:paraId="2BBBB855" w14:textId="77777777" w:rsidR="00894D71" w:rsidRPr="005342DC" w:rsidRDefault="00894D71" w:rsidP="007D6450">
            <w:pPr>
              <w:spacing w:before="0" w:after="0"/>
              <w:jc w:val="left"/>
              <w:rPr>
                <w:sz w:val="16"/>
                <w:szCs w:val="16"/>
              </w:rPr>
            </w:pPr>
          </w:p>
        </w:tc>
      </w:tr>
    </w:tbl>
    <w:p w14:paraId="7272575A" w14:textId="77777777" w:rsidR="00894D71" w:rsidRPr="005670E1" w:rsidRDefault="00894D71" w:rsidP="00894D71">
      <w:pPr>
        <w:spacing w:before="0" w:after="0"/>
        <w:jc w:val="left"/>
        <w:rPr>
          <w:b/>
        </w:rPr>
      </w:pPr>
    </w:p>
    <w:p w14:paraId="278E15BA" w14:textId="77777777" w:rsidR="00894D71" w:rsidRPr="00B6078B" w:rsidRDefault="00894D71" w:rsidP="00894D71">
      <w:pPr>
        <w:spacing w:before="0" w:after="0"/>
        <w:jc w:val="left"/>
        <w:rPr>
          <w:b/>
          <w:color w:val="7030A0"/>
          <w:sz w:val="18"/>
        </w:rPr>
      </w:pPr>
      <w:r w:rsidRPr="00B6078B">
        <w:rPr>
          <w:b/>
          <w:color w:val="7030A0"/>
          <w:sz w:val="18"/>
        </w:rPr>
        <w:t xml:space="preserve">KOMENTĀRS PAR PIEREDZI </w:t>
      </w:r>
    </w:p>
    <w:p w14:paraId="10E44821" w14:textId="77777777" w:rsidR="00894D71" w:rsidRPr="00B6078B" w:rsidRDefault="00894D71" w:rsidP="00894D71">
      <w:pPr>
        <w:spacing w:before="0" w:after="0"/>
        <w:jc w:val="left"/>
        <w:rPr>
          <w:b/>
          <w:sz w:val="18"/>
        </w:rPr>
      </w:pPr>
      <w:r w:rsidRPr="00B6078B">
        <w:rPr>
          <w:b/>
          <w:sz w:val="18"/>
        </w:rPr>
        <w:t xml:space="preserve">EH5. Lūdzu, brīvā formā paskaidrojiet savu sniegto vērtējumu detalizētāk! </w:t>
      </w:r>
    </w:p>
    <w:p w14:paraId="20AFDF60" w14:textId="77777777" w:rsidR="00894D71" w:rsidRPr="00B6078B" w:rsidRDefault="00894D71" w:rsidP="00894D71">
      <w:pPr>
        <w:spacing w:before="0" w:after="0"/>
        <w:jc w:val="left"/>
        <w:rPr>
          <w:b/>
          <w:color w:val="7030A0"/>
          <w:sz w:val="18"/>
        </w:rPr>
      </w:pPr>
      <w:r w:rsidRPr="00B6078B">
        <w:rPr>
          <w:b/>
          <w:color w:val="7030A0"/>
          <w:sz w:val="18"/>
        </w:rPr>
        <w:t xml:space="preserve">PROGRAMĒTĀJAM: </w:t>
      </w:r>
    </w:p>
    <w:p w14:paraId="161920FF" w14:textId="77777777" w:rsidR="00894D71" w:rsidRPr="00B6078B" w:rsidRDefault="00894D71" w:rsidP="00894D71">
      <w:pPr>
        <w:spacing w:before="0" w:after="0"/>
        <w:jc w:val="left"/>
        <w:rPr>
          <w:b/>
          <w:color w:val="7030A0"/>
          <w:sz w:val="18"/>
        </w:rPr>
      </w:pPr>
      <w:r w:rsidRPr="00B6078B">
        <w:rPr>
          <w:b/>
          <w:color w:val="7030A0"/>
          <w:sz w:val="18"/>
        </w:rPr>
        <w:t xml:space="preserve">OBLIGĀTS JAUTĀJUMS, JA 1, 2, 3 VAI 4 JAUTĀJUMĀ IR VISMAZ VIENA ATBILDE AR VĒRTĒJUMU &lt;= 6. </w:t>
      </w:r>
    </w:p>
    <w:p w14:paraId="5D13962D" w14:textId="77777777" w:rsidR="00894D71" w:rsidRPr="00B6078B" w:rsidRDefault="00894D71" w:rsidP="00894D71">
      <w:pPr>
        <w:spacing w:before="0" w:after="0"/>
        <w:jc w:val="left"/>
        <w:rPr>
          <w:b/>
          <w:color w:val="FF7C88" w:themeColor="accent1"/>
          <w:sz w:val="18"/>
        </w:rPr>
      </w:pPr>
      <w:r w:rsidRPr="00B6078B">
        <w:rPr>
          <w:b/>
          <w:color w:val="7030A0"/>
          <w:sz w:val="18"/>
        </w:rPr>
        <w:t>CITOS GADĪJUMOS – NEOBLIGĀTS JAUTĀJUMS.</w:t>
      </w:r>
    </w:p>
    <w:p w14:paraId="53751762" w14:textId="77777777" w:rsidR="00894D71" w:rsidRPr="005670E1" w:rsidRDefault="00894D71" w:rsidP="00894D71">
      <w:pPr>
        <w:spacing w:before="0" w:after="0"/>
        <w:jc w:val="left"/>
        <w:rPr>
          <w:b/>
        </w:rPr>
      </w:pPr>
    </w:p>
    <w:p w14:paraId="4E0EFF0A" w14:textId="77777777" w:rsidR="00894D71" w:rsidRPr="005670E1" w:rsidRDefault="00894D71" w:rsidP="00894D71">
      <w:pPr>
        <w:spacing w:before="0" w:after="0"/>
        <w:jc w:val="left"/>
        <w:rPr>
          <w:b/>
        </w:rPr>
      </w:pPr>
      <w:r w:rsidRPr="005670E1">
        <w:rPr>
          <w:b/>
        </w:rPr>
        <w:t>____________________</w:t>
      </w:r>
    </w:p>
    <w:p w14:paraId="2F212DC9" w14:textId="61511B59" w:rsidR="00894D71" w:rsidRDefault="00894D71" w:rsidP="00894D71">
      <w:pPr>
        <w:spacing w:before="0" w:after="0"/>
        <w:jc w:val="left"/>
      </w:pPr>
    </w:p>
    <w:p w14:paraId="26E631CB" w14:textId="77777777" w:rsidR="00894D71" w:rsidRDefault="00894D71" w:rsidP="00894D71">
      <w:pPr>
        <w:pStyle w:val="Style4"/>
      </w:pPr>
      <w:bookmarkStart w:id="109" w:name="_Toc527704324"/>
      <w:bookmarkStart w:id="110" w:name="_Toc531343043"/>
      <w:r>
        <w:t>FA. Būvmateriāli (t.sk. risinājumi, tehnoloģijas)</w:t>
      </w:r>
      <w:bookmarkEnd w:id="109"/>
      <w:bookmarkEnd w:id="110"/>
    </w:p>
    <w:p w14:paraId="6810EDF1" w14:textId="77777777" w:rsidR="00894D71" w:rsidRPr="00B6078B" w:rsidRDefault="00894D71" w:rsidP="00894D71">
      <w:pPr>
        <w:spacing w:before="0" w:after="0"/>
        <w:jc w:val="left"/>
        <w:rPr>
          <w:b/>
          <w:color w:val="FF7C88" w:themeColor="accent1"/>
          <w:sz w:val="18"/>
          <w:szCs w:val="18"/>
        </w:rPr>
      </w:pPr>
      <w:r w:rsidRPr="00B6078B">
        <w:rPr>
          <w:b/>
          <w:color w:val="7030A0"/>
          <w:sz w:val="18"/>
          <w:szCs w:val="18"/>
        </w:rPr>
        <w:t>PROGRAMĒTĀJAM: PIEEJAMS TIKAI, JA R3 JAUTĀJUMĀ NORĀDĪTS, KA SAŅEM PAKALPOJUMU (1): FA. Būvmateriāli (t.sk. risinājumi, tehnoloģijas).</w:t>
      </w:r>
    </w:p>
    <w:p w14:paraId="6C853567" w14:textId="77777777" w:rsidR="00894D71" w:rsidRPr="00B6078B" w:rsidRDefault="00894D71" w:rsidP="00894D71">
      <w:pPr>
        <w:spacing w:before="0" w:after="0"/>
        <w:jc w:val="left"/>
        <w:rPr>
          <w:b/>
          <w:color w:val="7030A0"/>
          <w:sz w:val="18"/>
          <w:szCs w:val="18"/>
        </w:rPr>
      </w:pPr>
    </w:p>
    <w:p w14:paraId="4D5E9E1D" w14:textId="77777777" w:rsidR="00894D71" w:rsidRPr="00B6078B" w:rsidRDefault="00894D71" w:rsidP="00894D71">
      <w:pPr>
        <w:spacing w:before="0" w:after="0"/>
        <w:jc w:val="left"/>
        <w:rPr>
          <w:b/>
          <w:color w:val="7030A0"/>
          <w:sz w:val="18"/>
          <w:szCs w:val="18"/>
        </w:rPr>
      </w:pPr>
      <w:r w:rsidRPr="00B6078B">
        <w:rPr>
          <w:b/>
          <w:color w:val="7030A0"/>
          <w:sz w:val="18"/>
          <w:szCs w:val="18"/>
        </w:rPr>
        <w:t>SADARBĪBAS VĒRTĒJUMS (</w:t>
      </w:r>
      <w:r w:rsidRPr="00B6078B">
        <w:rPr>
          <w:b/>
          <w:caps/>
          <w:color w:val="7030A0"/>
          <w:sz w:val="18"/>
          <w:szCs w:val="18"/>
        </w:rPr>
        <w:t>NPS jeb Rekomendācijas indekss</w:t>
      </w:r>
      <w:r w:rsidRPr="00B6078B">
        <w:rPr>
          <w:b/>
          <w:color w:val="7030A0"/>
          <w:sz w:val="18"/>
          <w:szCs w:val="18"/>
        </w:rPr>
        <w:t>)</w:t>
      </w:r>
    </w:p>
    <w:p w14:paraId="41E49561" w14:textId="77777777" w:rsidR="00894D71" w:rsidRPr="00B6078B" w:rsidRDefault="00894D71" w:rsidP="00894D71">
      <w:pPr>
        <w:spacing w:before="0" w:after="0"/>
        <w:jc w:val="left"/>
        <w:rPr>
          <w:b/>
          <w:color w:val="7030A0"/>
          <w:sz w:val="18"/>
          <w:szCs w:val="18"/>
        </w:rPr>
      </w:pPr>
      <w:r w:rsidRPr="00B6078B">
        <w:rPr>
          <w:b/>
          <w:sz w:val="18"/>
          <w:szCs w:val="18"/>
        </w:rPr>
        <w:t xml:space="preserve">FA1. Lūdzu, ierakstiet, ar kādiem pakalpojumu sniedzējiem būvmateriālu (t.sk. risinājumi, tehnoloģijas) ražotāju un tirgotāju jomā pēdējo 12 mēnešu laikā esat sadarbojušies, un, norādiet, vai savas nozares pārstāvjiem ieteiktu sadarboties ar tiem, vērtējumam izmantojot skalu no 1 līdz 10, kur 1 nozīmē –“neieteiktu nekādā gadījumā”, bet 10 – “noteikti ieteiktu”: </w:t>
      </w:r>
      <w:r w:rsidRPr="00B6078B">
        <w:rPr>
          <w:b/>
          <w:color w:val="7030A0"/>
          <w:sz w:val="18"/>
          <w:szCs w:val="18"/>
        </w:rPr>
        <w:t>(Obligāts jautājums)</w:t>
      </w:r>
    </w:p>
    <w:p w14:paraId="2B6E84A0" w14:textId="11A16FEB" w:rsidR="00894D71" w:rsidRPr="00B6078B" w:rsidRDefault="00894D71" w:rsidP="00894D71">
      <w:pPr>
        <w:spacing w:before="0" w:after="0"/>
        <w:jc w:val="left"/>
        <w:rPr>
          <w:sz w:val="18"/>
          <w:szCs w:val="18"/>
        </w:rPr>
      </w:pPr>
      <w:r w:rsidRPr="00B6078B">
        <w:rPr>
          <w:sz w:val="18"/>
          <w:szCs w:val="18"/>
        </w:rPr>
        <w:t>Lūdzu, ierakstiet uzņēmumu nosaukumus un atzīmējiet vienu vērtējumu katram!</w:t>
      </w:r>
    </w:p>
    <w:tbl>
      <w:tblPr>
        <w:tblStyle w:val="TableGrid16"/>
        <w:tblW w:w="9165" w:type="dxa"/>
        <w:tblLook w:val="04A0" w:firstRow="1" w:lastRow="0" w:firstColumn="1" w:lastColumn="0" w:noHBand="0" w:noVBand="1"/>
      </w:tblPr>
      <w:tblGrid>
        <w:gridCol w:w="2178"/>
        <w:gridCol w:w="978"/>
        <w:gridCol w:w="1145"/>
        <w:gridCol w:w="504"/>
        <w:gridCol w:w="504"/>
        <w:gridCol w:w="504"/>
        <w:gridCol w:w="504"/>
        <w:gridCol w:w="504"/>
        <w:gridCol w:w="504"/>
        <w:gridCol w:w="504"/>
        <w:gridCol w:w="504"/>
        <w:gridCol w:w="832"/>
      </w:tblGrid>
      <w:tr w:rsidR="00894D71" w:rsidRPr="005670E1" w14:paraId="73196288" w14:textId="77777777" w:rsidTr="007D6450">
        <w:tc>
          <w:tcPr>
            <w:tcW w:w="2252" w:type="dxa"/>
          </w:tcPr>
          <w:p w14:paraId="49E2AD70" w14:textId="77777777" w:rsidR="00894D71" w:rsidRPr="005342DC" w:rsidRDefault="00894D71" w:rsidP="007D6450">
            <w:pPr>
              <w:spacing w:before="0" w:after="0"/>
              <w:jc w:val="center"/>
              <w:rPr>
                <w:rFonts w:cs="Segoe UI"/>
                <w:b/>
                <w:sz w:val="16"/>
                <w:szCs w:val="16"/>
                <w:lang w:val="lv-LV"/>
              </w:rPr>
            </w:pPr>
            <w:r w:rsidRPr="005342DC">
              <w:rPr>
                <w:rFonts w:cs="Segoe UI"/>
                <w:b/>
                <w:sz w:val="16"/>
                <w:szCs w:val="16"/>
                <w:lang w:val="lv-LV"/>
              </w:rPr>
              <w:t>Uzņēmumi</w:t>
            </w:r>
          </w:p>
        </w:tc>
        <w:tc>
          <w:tcPr>
            <w:tcW w:w="850" w:type="dxa"/>
            <w:vAlign w:val="center"/>
          </w:tcPr>
          <w:p w14:paraId="18248E30" w14:textId="77777777" w:rsidR="00894D71" w:rsidRPr="005342DC" w:rsidRDefault="00894D71" w:rsidP="007D6450">
            <w:pPr>
              <w:spacing w:before="0" w:after="0"/>
              <w:jc w:val="center"/>
              <w:rPr>
                <w:rFonts w:cs="Segoe UI"/>
                <w:b/>
                <w:sz w:val="16"/>
                <w:szCs w:val="16"/>
                <w:lang w:val="lv-LV"/>
              </w:rPr>
            </w:pPr>
            <w:r w:rsidRPr="005342DC">
              <w:rPr>
                <w:rFonts w:cs="Segoe UI"/>
                <w:b/>
                <w:sz w:val="16"/>
                <w:szCs w:val="16"/>
                <w:lang w:val="lv-LV"/>
              </w:rPr>
              <w:t>Nav vērtējuma</w:t>
            </w:r>
          </w:p>
          <w:p w14:paraId="4D6F7B83" w14:textId="77777777" w:rsidR="00894D71" w:rsidRPr="005342DC" w:rsidRDefault="00894D71" w:rsidP="007D6450">
            <w:pPr>
              <w:spacing w:before="0" w:after="0"/>
              <w:jc w:val="center"/>
              <w:rPr>
                <w:rFonts w:cs="Segoe UI"/>
                <w:b/>
                <w:sz w:val="16"/>
                <w:szCs w:val="16"/>
                <w:lang w:val="lv-LV"/>
              </w:rPr>
            </w:pPr>
          </w:p>
          <w:p w14:paraId="48E233A5" w14:textId="77777777" w:rsidR="00894D71" w:rsidRPr="005342DC" w:rsidDel="00124D31" w:rsidRDefault="00894D71" w:rsidP="007D6450">
            <w:pPr>
              <w:spacing w:before="0" w:after="0"/>
              <w:jc w:val="center"/>
              <w:rPr>
                <w:rFonts w:cs="Segoe UI"/>
                <w:b/>
                <w:sz w:val="16"/>
                <w:szCs w:val="16"/>
                <w:lang w:val="lv-LV"/>
              </w:rPr>
            </w:pPr>
            <w:r w:rsidRPr="005342DC">
              <w:rPr>
                <w:rFonts w:cs="Segoe UI"/>
                <w:b/>
                <w:sz w:val="16"/>
                <w:szCs w:val="16"/>
                <w:lang w:val="lv-LV"/>
              </w:rPr>
              <w:t>0</w:t>
            </w:r>
          </w:p>
        </w:tc>
        <w:tc>
          <w:tcPr>
            <w:tcW w:w="1161" w:type="dxa"/>
            <w:vAlign w:val="center"/>
          </w:tcPr>
          <w:p w14:paraId="28E41FBA" w14:textId="77777777" w:rsidR="00894D71" w:rsidRPr="005342DC" w:rsidRDefault="00894D71" w:rsidP="007D6450">
            <w:pPr>
              <w:spacing w:before="0" w:after="0"/>
              <w:jc w:val="center"/>
              <w:rPr>
                <w:rFonts w:cs="Segoe UI"/>
                <w:b/>
                <w:sz w:val="16"/>
                <w:szCs w:val="16"/>
                <w:lang w:val="lv-LV"/>
              </w:rPr>
            </w:pPr>
            <w:r w:rsidRPr="005342DC">
              <w:rPr>
                <w:rFonts w:cs="Segoe UI"/>
                <w:b/>
                <w:sz w:val="16"/>
                <w:szCs w:val="16"/>
                <w:lang w:val="lv-LV"/>
              </w:rPr>
              <w:t>Neieteiktu nekādā gadījumā</w:t>
            </w:r>
          </w:p>
          <w:p w14:paraId="52A1F3CB" w14:textId="77777777" w:rsidR="00894D71" w:rsidRPr="005342DC" w:rsidDel="00124D31" w:rsidRDefault="00894D71" w:rsidP="007D6450">
            <w:pPr>
              <w:spacing w:before="0" w:after="0"/>
              <w:jc w:val="center"/>
              <w:rPr>
                <w:rFonts w:cs="Segoe UI"/>
                <w:b/>
                <w:sz w:val="16"/>
                <w:szCs w:val="16"/>
                <w:lang w:val="lv-LV"/>
              </w:rPr>
            </w:pPr>
            <w:r w:rsidRPr="005342DC">
              <w:rPr>
                <w:rFonts w:cs="Segoe UI"/>
                <w:b/>
                <w:sz w:val="16"/>
                <w:szCs w:val="16"/>
                <w:lang w:val="lv-LV"/>
              </w:rPr>
              <w:t>1</w:t>
            </w:r>
          </w:p>
        </w:tc>
        <w:tc>
          <w:tcPr>
            <w:tcW w:w="528" w:type="dxa"/>
            <w:vAlign w:val="bottom"/>
          </w:tcPr>
          <w:p w14:paraId="2A1288B1" w14:textId="77777777" w:rsidR="00894D71" w:rsidRPr="005342DC" w:rsidDel="00124D31" w:rsidRDefault="00894D71" w:rsidP="007D6450">
            <w:pPr>
              <w:spacing w:before="0" w:after="0"/>
              <w:jc w:val="center"/>
              <w:rPr>
                <w:rFonts w:cs="Segoe UI"/>
                <w:sz w:val="16"/>
                <w:szCs w:val="16"/>
                <w:lang w:val="lv-LV"/>
              </w:rPr>
            </w:pPr>
            <w:r w:rsidRPr="005342DC">
              <w:rPr>
                <w:rFonts w:cs="Segoe UI"/>
                <w:sz w:val="16"/>
                <w:szCs w:val="16"/>
                <w:lang w:val="lv-LV"/>
              </w:rPr>
              <w:t>2</w:t>
            </w:r>
          </w:p>
        </w:tc>
        <w:tc>
          <w:tcPr>
            <w:tcW w:w="528" w:type="dxa"/>
            <w:vAlign w:val="bottom"/>
          </w:tcPr>
          <w:p w14:paraId="2412AEE4" w14:textId="77777777" w:rsidR="00894D71" w:rsidRPr="005342DC" w:rsidDel="00124D31" w:rsidRDefault="00894D71" w:rsidP="007D6450">
            <w:pPr>
              <w:spacing w:before="0" w:after="0"/>
              <w:jc w:val="center"/>
              <w:rPr>
                <w:rFonts w:cs="Segoe UI"/>
                <w:sz w:val="16"/>
                <w:szCs w:val="16"/>
                <w:lang w:val="lv-LV"/>
              </w:rPr>
            </w:pPr>
            <w:r w:rsidRPr="005342DC">
              <w:rPr>
                <w:rFonts w:cs="Segoe UI"/>
                <w:sz w:val="16"/>
                <w:szCs w:val="16"/>
                <w:lang w:val="lv-LV"/>
              </w:rPr>
              <w:t>3</w:t>
            </w:r>
          </w:p>
        </w:tc>
        <w:tc>
          <w:tcPr>
            <w:tcW w:w="528" w:type="dxa"/>
            <w:vAlign w:val="bottom"/>
          </w:tcPr>
          <w:p w14:paraId="7BCC2A54" w14:textId="77777777" w:rsidR="00894D71" w:rsidRPr="005342DC" w:rsidDel="00124D31" w:rsidRDefault="00894D71" w:rsidP="007D6450">
            <w:pPr>
              <w:spacing w:before="0" w:after="0"/>
              <w:jc w:val="center"/>
              <w:rPr>
                <w:rFonts w:cs="Segoe UI"/>
                <w:sz w:val="16"/>
                <w:szCs w:val="16"/>
                <w:lang w:val="lv-LV"/>
              </w:rPr>
            </w:pPr>
            <w:r w:rsidRPr="005342DC">
              <w:rPr>
                <w:rFonts w:cs="Segoe UI"/>
                <w:sz w:val="16"/>
                <w:szCs w:val="16"/>
                <w:lang w:val="lv-LV"/>
              </w:rPr>
              <w:t>4</w:t>
            </w:r>
          </w:p>
        </w:tc>
        <w:tc>
          <w:tcPr>
            <w:tcW w:w="528" w:type="dxa"/>
            <w:vAlign w:val="bottom"/>
          </w:tcPr>
          <w:p w14:paraId="6280DFFC" w14:textId="77777777" w:rsidR="00894D71" w:rsidRPr="005342DC" w:rsidDel="00124D31" w:rsidRDefault="00894D71" w:rsidP="007D6450">
            <w:pPr>
              <w:spacing w:before="0" w:after="0"/>
              <w:jc w:val="center"/>
              <w:rPr>
                <w:rFonts w:cs="Segoe UI"/>
                <w:sz w:val="16"/>
                <w:szCs w:val="16"/>
                <w:lang w:val="lv-LV"/>
              </w:rPr>
            </w:pPr>
            <w:r w:rsidRPr="005342DC">
              <w:rPr>
                <w:rFonts w:cs="Segoe UI"/>
                <w:sz w:val="16"/>
                <w:szCs w:val="16"/>
                <w:lang w:val="lv-LV"/>
              </w:rPr>
              <w:t>5</w:t>
            </w:r>
          </w:p>
        </w:tc>
        <w:tc>
          <w:tcPr>
            <w:tcW w:w="528" w:type="dxa"/>
            <w:vAlign w:val="bottom"/>
          </w:tcPr>
          <w:p w14:paraId="051DAFFA" w14:textId="77777777" w:rsidR="00894D71" w:rsidRPr="005342DC" w:rsidDel="00124D31" w:rsidRDefault="00894D71" w:rsidP="007D6450">
            <w:pPr>
              <w:spacing w:before="0" w:after="0"/>
              <w:jc w:val="center"/>
              <w:rPr>
                <w:rFonts w:cs="Segoe UI"/>
                <w:sz w:val="16"/>
                <w:szCs w:val="16"/>
                <w:lang w:val="lv-LV"/>
              </w:rPr>
            </w:pPr>
            <w:r w:rsidRPr="005342DC">
              <w:rPr>
                <w:rFonts w:cs="Segoe UI"/>
                <w:sz w:val="16"/>
                <w:szCs w:val="16"/>
                <w:lang w:val="lv-LV"/>
              </w:rPr>
              <w:t>6</w:t>
            </w:r>
          </w:p>
        </w:tc>
        <w:tc>
          <w:tcPr>
            <w:tcW w:w="528" w:type="dxa"/>
            <w:vAlign w:val="bottom"/>
          </w:tcPr>
          <w:p w14:paraId="5EF4ACBC" w14:textId="77777777" w:rsidR="00894D71" w:rsidRPr="005342DC" w:rsidDel="00124D31" w:rsidRDefault="00894D71" w:rsidP="007D6450">
            <w:pPr>
              <w:spacing w:before="0" w:after="0"/>
              <w:jc w:val="center"/>
              <w:rPr>
                <w:rFonts w:cs="Segoe UI"/>
                <w:sz w:val="16"/>
                <w:szCs w:val="16"/>
                <w:lang w:val="lv-LV"/>
              </w:rPr>
            </w:pPr>
            <w:r w:rsidRPr="005342DC">
              <w:rPr>
                <w:rFonts w:cs="Segoe UI"/>
                <w:sz w:val="16"/>
                <w:szCs w:val="16"/>
                <w:lang w:val="lv-LV"/>
              </w:rPr>
              <w:t>7</w:t>
            </w:r>
          </w:p>
        </w:tc>
        <w:tc>
          <w:tcPr>
            <w:tcW w:w="528" w:type="dxa"/>
            <w:vAlign w:val="bottom"/>
          </w:tcPr>
          <w:p w14:paraId="6B939ADC" w14:textId="77777777" w:rsidR="00894D71" w:rsidRPr="005342DC" w:rsidDel="00124D31" w:rsidRDefault="00894D71" w:rsidP="007D6450">
            <w:pPr>
              <w:spacing w:before="0" w:after="0"/>
              <w:jc w:val="center"/>
              <w:rPr>
                <w:rFonts w:cs="Segoe UI"/>
                <w:sz w:val="16"/>
                <w:szCs w:val="16"/>
                <w:lang w:val="lv-LV"/>
              </w:rPr>
            </w:pPr>
            <w:r w:rsidRPr="005342DC">
              <w:rPr>
                <w:rFonts w:cs="Segoe UI"/>
                <w:sz w:val="16"/>
                <w:szCs w:val="16"/>
                <w:lang w:val="lv-LV"/>
              </w:rPr>
              <w:t>8</w:t>
            </w:r>
          </w:p>
        </w:tc>
        <w:tc>
          <w:tcPr>
            <w:tcW w:w="528" w:type="dxa"/>
            <w:vAlign w:val="bottom"/>
          </w:tcPr>
          <w:p w14:paraId="18A8DFB6" w14:textId="77777777" w:rsidR="00894D71" w:rsidRPr="005342DC" w:rsidDel="00124D31" w:rsidRDefault="00894D71" w:rsidP="007D6450">
            <w:pPr>
              <w:spacing w:before="0" w:after="0"/>
              <w:jc w:val="center"/>
              <w:rPr>
                <w:rFonts w:cs="Segoe UI"/>
                <w:sz w:val="16"/>
                <w:szCs w:val="16"/>
                <w:lang w:val="lv-LV"/>
              </w:rPr>
            </w:pPr>
            <w:r w:rsidRPr="005342DC">
              <w:rPr>
                <w:rFonts w:cs="Segoe UI"/>
                <w:sz w:val="16"/>
                <w:szCs w:val="16"/>
                <w:lang w:val="lv-LV"/>
              </w:rPr>
              <w:t>9</w:t>
            </w:r>
          </w:p>
        </w:tc>
        <w:tc>
          <w:tcPr>
            <w:tcW w:w="678" w:type="dxa"/>
            <w:vAlign w:val="center"/>
          </w:tcPr>
          <w:p w14:paraId="219B1146" w14:textId="77777777" w:rsidR="00894D71" w:rsidRPr="005342DC" w:rsidRDefault="00894D71" w:rsidP="007D6450">
            <w:pPr>
              <w:spacing w:before="0" w:after="0"/>
              <w:jc w:val="center"/>
              <w:rPr>
                <w:rFonts w:cs="Segoe UI"/>
                <w:b/>
                <w:sz w:val="16"/>
                <w:szCs w:val="16"/>
                <w:lang w:val="lv-LV"/>
              </w:rPr>
            </w:pPr>
            <w:r w:rsidRPr="005342DC">
              <w:rPr>
                <w:rFonts w:cs="Segoe UI"/>
                <w:b/>
                <w:sz w:val="16"/>
                <w:szCs w:val="16"/>
                <w:lang w:val="lv-LV"/>
              </w:rPr>
              <w:t>Noteikti ieteiktu</w:t>
            </w:r>
          </w:p>
          <w:p w14:paraId="54F28132" w14:textId="77777777" w:rsidR="00894D71" w:rsidRPr="005342DC" w:rsidRDefault="00894D71" w:rsidP="007D6450">
            <w:pPr>
              <w:spacing w:before="0" w:after="0"/>
              <w:jc w:val="center"/>
              <w:rPr>
                <w:rFonts w:cs="Segoe UI"/>
                <w:b/>
                <w:sz w:val="16"/>
                <w:szCs w:val="16"/>
                <w:lang w:val="lv-LV"/>
              </w:rPr>
            </w:pPr>
          </w:p>
          <w:p w14:paraId="7653420A" w14:textId="77777777" w:rsidR="00894D71" w:rsidRPr="005342DC" w:rsidDel="00124D31" w:rsidRDefault="00894D71" w:rsidP="007D6450">
            <w:pPr>
              <w:spacing w:before="0" w:after="0"/>
              <w:jc w:val="center"/>
              <w:rPr>
                <w:rFonts w:cs="Segoe UI"/>
                <w:b/>
                <w:sz w:val="16"/>
                <w:szCs w:val="16"/>
                <w:lang w:val="lv-LV"/>
              </w:rPr>
            </w:pPr>
            <w:r w:rsidRPr="005342DC">
              <w:rPr>
                <w:rFonts w:cs="Segoe UI"/>
                <w:b/>
                <w:sz w:val="16"/>
                <w:szCs w:val="16"/>
                <w:lang w:val="lv-LV"/>
              </w:rPr>
              <w:t>10</w:t>
            </w:r>
          </w:p>
        </w:tc>
      </w:tr>
      <w:tr w:rsidR="00894D71" w:rsidRPr="005670E1" w14:paraId="5C80DF73" w14:textId="77777777" w:rsidTr="007D6450">
        <w:tc>
          <w:tcPr>
            <w:tcW w:w="2252" w:type="dxa"/>
          </w:tcPr>
          <w:p w14:paraId="2FE5E0A3" w14:textId="77777777" w:rsidR="00894D71" w:rsidRPr="005342DC" w:rsidRDefault="00894D71" w:rsidP="007D6450">
            <w:pPr>
              <w:spacing w:before="0" w:after="0"/>
              <w:jc w:val="left"/>
              <w:rPr>
                <w:rFonts w:cs="Segoe UI"/>
                <w:sz w:val="16"/>
                <w:szCs w:val="16"/>
                <w:lang w:val="lv-LV"/>
              </w:rPr>
            </w:pPr>
            <w:r w:rsidRPr="005342DC">
              <w:rPr>
                <w:rFonts w:cs="Segoe UI"/>
                <w:sz w:val="16"/>
                <w:szCs w:val="16"/>
                <w:lang w:val="lv-LV"/>
              </w:rPr>
              <w:t>1. Lūdzu, ierakstiet: ____________________</w:t>
            </w:r>
          </w:p>
        </w:tc>
        <w:tc>
          <w:tcPr>
            <w:tcW w:w="850" w:type="dxa"/>
          </w:tcPr>
          <w:p w14:paraId="20E78FFA" w14:textId="77777777" w:rsidR="00894D71" w:rsidRPr="005342DC" w:rsidRDefault="00894D71" w:rsidP="007D6450">
            <w:pPr>
              <w:spacing w:before="0" w:after="0"/>
              <w:jc w:val="left"/>
              <w:rPr>
                <w:rFonts w:cs="Segoe UI"/>
                <w:sz w:val="16"/>
                <w:szCs w:val="16"/>
                <w:lang w:val="lv-LV"/>
              </w:rPr>
            </w:pPr>
          </w:p>
        </w:tc>
        <w:tc>
          <w:tcPr>
            <w:tcW w:w="1161" w:type="dxa"/>
          </w:tcPr>
          <w:p w14:paraId="6E8B3D96" w14:textId="77777777" w:rsidR="00894D71" w:rsidRPr="005342DC" w:rsidDel="00124D31" w:rsidRDefault="00894D71" w:rsidP="007D6450">
            <w:pPr>
              <w:spacing w:before="0" w:after="0"/>
              <w:jc w:val="left"/>
              <w:rPr>
                <w:rFonts w:cs="Segoe UI"/>
                <w:sz w:val="16"/>
                <w:szCs w:val="16"/>
              </w:rPr>
            </w:pPr>
          </w:p>
        </w:tc>
        <w:tc>
          <w:tcPr>
            <w:tcW w:w="528" w:type="dxa"/>
          </w:tcPr>
          <w:p w14:paraId="6EC6A68A" w14:textId="77777777" w:rsidR="00894D71" w:rsidRPr="005342DC" w:rsidDel="00124D31" w:rsidRDefault="00894D71" w:rsidP="007D6450">
            <w:pPr>
              <w:spacing w:before="0" w:after="0"/>
              <w:jc w:val="left"/>
              <w:rPr>
                <w:rFonts w:cs="Segoe UI"/>
                <w:sz w:val="16"/>
                <w:szCs w:val="16"/>
              </w:rPr>
            </w:pPr>
          </w:p>
        </w:tc>
        <w:tc>
          <w:tcPr>
            <w:tcW w:w="528" w:type="dxa"/>
          </w:tcPr>
          <w:p w14:paraId="55EFF07F" w14:textId="77777777" w:rsidR="00894D71" w:rsidRPr="005342DC" w:rsidDel="00124D31" w:rsidRDefault="00894D71" w:rsidP="007D6450">
            <w:pPr>
              <w:spacing w:before="0" w:after="0"/>
              <w:jc w:val="left"/>
              <w:rPr>
                <w:rFonts w:cs="Segoe UI"/>
                <w:sz w:val="16"/>
                <w:szCs w:val="16"/>
              </w:rPr>
            </w:pPr>
          </w:p>
        </w:tc>
        <w:tc>
          <w:tcPr>
            <w:tcW w:w="528" w:type="dxa"/>
          </w:tcPr>
          <w:p w14:paraId="70EA156B" w14:textId="77777777" w:rsidR="00894D71" w:rsidRPr="005342DC" w:rsidDel="00124D31" w:rsidRDefault="00894D71" w:rsidP="007D6450">
            <w:pPr>
              <w:spacing w:before="0" w:after="0"/>
              <w:jc w:val="left"/>
              <w:rPr>
                <w:rFonts w:cs="Segoe UI"/>
                <w:sz w:val="16"/>
                <w:szCs w:val="16"/>
              </w:rPr>
            </w:pPr>
          </w:p>
        </w:tc>
        <w:tc>
          <w:tcPr>
            <w:tcW w:w="528" w:type="dxa"/>
          </w:tcPr>
          <w:p w14:paraId="5F44AF8B" w14:textId="77777777" w:rsidR="00894D71" w:rsidRPr="005342DC" w:rsidDel="00124D31" w:rsidRDefault="00894D71" w:rsidP="007D6450">
            <w:pPr>
              <w:spacing w:before="0" w:after="0"/>
              <w:jc w:val="left"/>
              <w:rPr>
                <w:rFonts w:cs="Segoe UI"/>
                <w:sz w:val="16"/>
                <w:szCs w:val="16"/>
              </w:rPr>
            </w:pPr>
          </w:p>
        </w:tc>
        <w:tc>
          <w:tcPr>
            <w:tcW w:w="528" w:type="dxa"/>
          </w:tcPr>
          <w:p w14:paraId="690F4322" w14:textId="77777777" w:rsidR="00894D71" w:rsidRPr="005342DC" w:rsidDel="00124D31" w:rsidRDefault="00894D71" w:rsidP="007D6450">
            <w:pPr>
              <w:spacing w:before="0" w:after="0"/>
              <w:jc w:val="left"/>
              <w:rPr>
                <w:rFonts w:cs="Segoe UI"/>
                <w:sz w:val="16"/>
                <w:szCs w:val="16"/>
              </w:rPr>
            </w:pPr>
          </w:p>
        </w:tc>
        <w:tc>
          <w:tcPr>
            <w:tcW w:w="528" w:type="dxa"/>
          </w:tcPr>
          <w:p w14:paraId="098F4ED0" w14:textId="77777777" w:rsidR="00894D71" w:rsidRPr="005342DC" w:rsidDel="00124D31" w:rsidRDefault="00894D71" w:rsidP="007D6450">
            <w:pPr>
              <w:spacing w:before="0" w:after="0"/>
              <w:jc w:val="left"/>
              <w:rPr>
                <w:rFonts w:cs="Segoe UI"/>
                <w:sz w:val="16"/>
                <w:szCs w:val="16"/>
              </w:rPr>
            </w:pPr>
          </w:p>
        </w:tc>
        <w:tc>
          <w:tcPr>
            <w:tcW w:w="528" w:type="dxa"/>
          </w:tcPr>
          <w:p w14:paraId="59CF44C6" w14:textId="77777777" w:rsidR="00894D71" w:rsidRPr="005342DC" w:rsidDel="00124D31" w:rsidRDefault="00894D71" w:rsidP="007D6450">
            <w:pPr>
              <w:spacing w:before="0" w:after="0"/>
              <w:jc w:val="left"/>
              <w:rPr>
                <w:rFonts w:cs="Segoe UI"/>
                <w:sz w:val="16"/>
                <w:szCs w:val="16"/>
              </w:rPr>
            </w:pPr>
          </w:p>
        </w:tc>
        <w:tc>
          <w:tcPr>
            <w:tcW w:w="528" w:type="dxa"/>
          </w:tcPr>
          <w:p w14:paraId="7F8E3725" w14:textId="77777777" w:rsidR="00894D71" w:rsidRPr="005342DC" w:rsidDel="00124D31" w:rsidRDefault="00894D71" w:rsidP="007D6450">
            <w:pPr>
              <w:spacing w:before="0" w:after="0"/>
              <w:jc w:val="left"/>
              <w:rPr>
                <w:rFonts w:cs="Segoe UI"/>
                <w:sz w:val="16"/>
                <w:szCs w:val="16"/>
              </w:rPr>
            </w:pPr>
          </w:p>
        </w:tc>
        <w:tc>
          <w:tcPr>
            <w:tcW w:w="678" w:type="dxa"/>
          </w:tcPr>
          <w:p w14:paraId="0DE670C5" w14:textId="77777777" w:rsidR="00894D71" w:rsidRPr="005342DC" w:rsidDel="00124D31" w:rsidRDefault="00894D71" w:rsidP="007D6450">
            <w:pPr>
              <w:spacing w:before="0" w:after="0"/>
              <w:jc w:val="left"/>
              <w:rPr>
                <w:rFonts w:cs="Segoe UI"/>
                <w:sz w:val="16"/>
                <w:szCs w:val="16"/>
              </w:rPr>
            </w:pPr>
          </w:p>
        </w:tc>
      </w:tr>
      <w:tr w:rsidR="00894D71" w:rsidRPr="005670E1" w14:paraId="7945A370" w14:textId="77777777" w:rsidTr="007D6450">
        <w:tc>
          <w:tcPr>
            <w:tcW w:w="2252" w:type="dxa"/>
          </w:tcPr>
          <w:p w14:paraId="57092D38" w14:textId="77777777" w:rsidR="00894D71" w:rsidRPr="005342DC" w:rsidRDefault="00894D71" w:rsidP="007D6450">
            <w:pPr>
              <w:spacing w:before="0" w:after="0"/>
              <w:jc w:val="left"/>
              <w:rPr>
                <w:rFonts w:cs="Segoe UI"/>
                <w:sz w:val="16"/>
                <w:szCs w:val="16"/>
                <w:lang w:val="lv-LV"/>
              </w:rPr>
            </w:pPr>
            <w:r w:rsidRPr="005342DC">
              <w:rPr>
                <w:rFonts w:cs="Segoe UI"/>
                <w:sz w:val="16"/>
                <w:szCs w:val="16"/>
                <w:lang w:val="lv-LV"/>
              </w:rPr>
              <w:t>2. Lūdzu, ierakstiet: ____________________</w:t>
            </w:r>
          </w:p>
        </w:tc>
        <w:tc>
          <w:tcPr>
            <w:tcW w:w="850" w:type="dxa"/>
          </w:tcPr>
          <w:p w14:paraId="1618B382" w14:textId="77777777" w:rsidR="00894D71" w:rsidRPr="005342DC" w:rsidRDefault="00894D71" w:rsidP="007D6450">
            <w:pPr>
              <w:spacing w:before="0" w:after="0"/>
              <w:jc w:val="left"/>
              <w:rPr>
                <w:rFonts w:cs="Segoe UI"/>
                <w:sz w:val="16"/>
                <w:szCs w:val="16"/>
                <w:lang w:val="lv-LV"/>
              </w:rPr>
            </w:pPr>
          </w:p>
        </w:tc>
        <w:tc>
          <w:tcPr>
            <w:tcW w:w="1161" w:type="dxa"/>
          </w:tcPr>
          <w:p w14:paraId="4CAB46DC" w14:textId="77777777" w:rsidR="00894D71" w:rsidRPr="005342DC" w:rsidDel="00124D31" w:rsidRDefault="00894D71" w:rsidP="007D6450">
            <w:pPr>
              <w:spacing w:before="0" w:after="0"/>
              <w:jc w:val="left"/>
              <w:rPr>
                <w:rFonts w:cs="Segoe UI"/>
                <w:sz w:val="16"/>
                <w:szCs w:val="16"/>
              </w:rPr>
            </w:pPr>
          </w:p>
        </w:tc>
        <w:tc>
          <w:tcPr>
            <w:tcW w:w="528" w:type="dxa"/>
          </w:tcPr>
          <w:p w14:paraId="61CA4E72" w14:textId="77777777" w:rsidR="00894D71" w:rsidRPr="005342DC" w:rsidDel="00124D31" w:rsidRDefault="00894D71" w:rsidP="007D6450">
            <w:pPr>
              <w:spacing w:before="0" w:after="0"/>
              <w:jc w:val="left"/>
              <w:rPr>
                <w:rFonts w:cs="Segoe UI"/>
                <w:sz w:val="16"/>
                <w:szCs w:val="16"/>
              </w:rPr>
            </w:pPr>
          </w:p>
        </w:tc>
        <w:tc>
          <w:tcPr>
            <w:tcW w:w="528" w:type="dxa"/>
          </w:tcPr>
          <w:p w14:paraId="2930542A" w14:textId="77777777" w:rsidR="00894D71" w:rsidRPr="005342DC" w:rsidDel="00124D31" w:rsidRDefault="00894D71" w:rsidP="007D6450">
            <w:pPr>
              <w:spacing w:before="0" w:after="0"/>
              <w:jc w:val="left"/>
              <w:rPr>
                <w:rFonts w:cs="Segoe UI"/>
                <w:sz w:val="16"/>
                <w:szCs w:val="16"/>
              </w:rPr>
            </w:pPr>
          </w:p>
        </w:tc>
        <w:tc>
          <w:tcPr>
            <w:tcW w:w="528" w:type="dxa"/>
          </w:tcPr>
          <w:p w14:paraId="3E19A68D" w14:textId="77777777" w:rsidR="00894D71" w:rsidRPr="005342DC" w:rsidDel="00124D31" w:rsidRDefault="00894D71" w:rsidP="007D6450">
            <w:pPr>
              <w:spacing w:before="0" w:after="0"/>
              <w:jc w:val="left"/>
              <w:rPr>
                <w:rFonts w:cs="Segoe UI"/>
                <w:sz w:val="16"/>
                <w:szCs w:val="16"/>
              </w:rPr>
            </w:pPr>
          </w:p>
        </w:tc>
        <w:tc>
          <w:tcPr>
            <w:tcW w:w="528" w:type="dxa"/>
          </w:tcPr>
          <w:p w14:paraId="79173A26" w14:textId="77777777" w:rsidR="00894D71" w:rsidRPr="005342DC" w:rsidDel="00124D31" w:rsidRDefault="00894D71" w:rsidP="007D6450">
            <w:pPr>
              <w:spacing w:before="0" w:after="0"/>
              <w:jc w:val="left"/>
              <w:rPr>
                <w:rFonts w:cs="Segoe UI"/>
                <w:sz w:val="16"/>
                <w:szCs w:val="16"/>
              </w:rPr>
            </w:pPr>
          </w:p>
        </w:tc>
        <w:tc>
          <w:tcPr>
            <w:tcW w:w="528" w:type="dxa"/>
          </w:tcPr>
          <w:p w14:paraId="0B1EB639" w14:textId="77777777" w:rsidR="00894D71" w:rsidRPr="005342DC" w:rsidDel="00124D31" w:rsidRDefault="00894D71" w:rsidP="007D6450">
            <w:pPr>
              <w:spacing w:before="0" w:after="0"/>
              <w:jc w:val="left"/>
              <w:rPr>
                <w:rFonts w:cs="Segoe UI"/>
                <w:sz w:val="16"/>
                <w:szCs w:val="16"/>
              </w:rPr>
            </w:pPr>
          </w:p>
        </w:tc>
        <w:tc>
          <w:tcPr>
            <w:tcW w:w="528" w:type="dxa"/>
          </w:tcPr>
          <w:p w14:paraId="34416A45" w14:textId="77777777" w:rsidR="00894D71" w:rsidRPr="005342DC" w:rsidDel="00124D31" w:rsidRDefault="00894D71" w:rsidP="007D6450">
            <w:pPr>
              <w:spacing w:before="0" w:after="0"/>
              <w:jc w:val="left"/>
              <w:rPr>
                <w:rFonts w:cs="Segoe UI"/>
                <w:sz w:val="16"/>
                <w:szCs w:val="16"/>
              </w:rPr>
            </w:pPr>
          </w:p>
        </w:tc>
        <w:tc>
          <w:tcPr>
            <w:tcW w:w="528" w:type="dxa"/>
          </w:tcPr>
          <w:p w14:paraId="4C96B06F" w14:textId="77777777" w:rsidR="00894D71" w:rsidRPr="005342DC" w:rsidDel="00124D31" w:rsidRDefault="00894D71" w:rsidP="007D6450">
            <w:pPr>
              <w:spacing w:before="0" w:after="0"/>
              <w:jc w:val="left"/>
              <w:rPr>
                <w:rFonts w:cs="Segoe UI"/>
                <w:sz w:val="16"/>
                <w:szCs w:val="16"/>
              </w:rPr>
            </w:pPr>
          </w:p>
        </w:tc>
        <w:tc>
          <w:tcPr>
            <w:tcW w:w="528" w:type="dxa"/>
          </w:tcPr>
          <w:p w14:paraId="4BFB6438" w14:textId="77777777" w:rsidR="00894D71" w:rsidRPr="005342DC" w:rsidDel="00124D31" w:rsidRDefault="00894D71" w:rsidP="007D6450">
            <w:pPr>
              <w:spacing w:before="0" w:after="0"/>
              <w:jc w:val="left"/>
              <w:rPr>
                <w:rFonts w:cs="Segoe UI"/>
                <w:sz w:val="16"/>
                <w:szCs w:val="16"/>
              </w:rPr>
            </w:pPr>
          </w:p>
        </w:tc>
        <w:tc>
          <w:tcPr>
            <w:tcW w:w="678" w:type="dxa"/>
          </w:tcPr>
          <w:p w14:paraId="0640A6A4" w14:textId="77777777" w:rsidR="00894D71" w:rsidRPr="005342DC" w:rsidDel="00124D31" w:rsidRDefault="00894D71" w:rsidP="007D6450">
            <w:pPr>
              <w:spacing w:before="0" w:after="0"/>
              <w:jc w:val="left"/>
              <w:rPr>
                <w:rFonts w:cs="Segoe UI"/>
                <w:sz w:val="16"/>
                <w:szCs w:val="16"/>
              </w:rPr>
            </w:pPr>
          </w:p>
        </w:tc>
      </w:tr>
      <w:tr w:rsidR="00894D71" w:rsidRPr="005670E1" w14:paraId="1E9371C4" w14:textId="77777777" w:rsidTr="007D6450">
        <w:tc>
          <w:tcPr>
            <w:tcW w:w="2252" w:type="dxa"/>
          </w:tcPr>
          <w:p w14:paraId="7F9BF2EC" w14:textId="77777777" w:rsidR="00894D71" w:rsidRPr="005342DC" w:rsidRDefault="00894D71" w:rsidP="007D6450">
            <w:pPr>
              <w:spacing w:before="0" w:after="0"/>
              <w:jc w:val="left"/>
              <w:rPr>
                <w:rFonts w:cs="Segoe UI"/>
                <w:sz w:val="16"/>
                <w:szCs w:val="16"/>
              </w:rPr>
            </w:pPr>
            <w:r w:rsidRPr="005342DC">
              <w:rPr>
                <w:rFonts w:cs="Segoe UI"/>
                <w:sz w:val="16"/>
                <w:szCs w:val="16"/>
                <w:lang w:val="lv-LV"/>
              </w:rPr>
              <w:t>3. Lūdzu, ierakstiet: ____________________</w:t>
            </w:r>
          </w:p>
        </w:tc>
        <w:tc>
          <w:tcPr>
            <w:tcW w:w="850" w:type="dxa"/>
          </w:tcPr>
          <w:p w14:paraId="1CC35607" w14:textId="77777777" w:rsidR="00894D71" w:rsidRPr="005342DC" w:rsidRDefault="00894D71" w:rsidP="007D6450">
            <w:pPr>
              <w:spacing w:before="0" w:after="0"/>
              <w:jc w:val="left"/>
              <w:rPr>
                <w:rFonts w:cs="Segoe UI"/>
                <w:sz w:val="16"/>
                <w:szCs w:val="16"/>
              </w:rPr>
            </w:pPr>
          </w:p>
        </w:tc>
        <w:tc>
          <w:tcPr>
            <w:tcW w:w="1161" w:type="dxa"/>
          </w:tcPr>
          <w:p w14:paraId="0CC7FBA0" w14:textId="77777777" w:rsidR="00894D71" w:rsidRPr="005342DC" w:rsidRDefault="00894D71" w:rsidP="007D6450">
            <w:pPr>
              <w:spacing w:before="0" w:after="0"/>
              <w:jc w:val="left"/>
              <w:rPr>
                <w:rFonts w:cs="Segoe UI"/>
                <w:sz w:val="16"/>
                <w:szCs w:val="16"/>
              </w:rPr>
            </w:pPr>
          </w:p>
        </w:tc>
        <w:tc>
          <w:tcPr>
            <w:tcW w:w="528" w:type="dxa"/>
          </w:tcPr>
          <w:p w14:paraId="6F0CDBA0" w14:textId="77777777" w:rsidR="00894D71" w:rsidRPr="005342DC" w:rsidRDefault="00894D71" w:rsidP="007D6450">
            <w:pPr>
              <w:spacing w:before="0" w:after="0"/>
              <w:jc w:val="left"/>
              <w:rPr>
                <w:rFonts w:cs="Segoe UI"/>
                <w:sz w:val="16"/>
                <w:szCs w:val="16"/>
              </w:rPr>
            </w:pPr>
          </w:p>
        </w:tc>
        <w:tc>
          <w:tcPr>
            <w:tcW w:w="528" w:type="dxa"/>
          </w:tcPr>
          <w:p w14:paraId="5B52734C" w14:textId="77777777" w:rsidR="00894D71" w:rsidRPr="005342DC" w:rsidRDefault="00894D71" w:rsidP="007D6450">
            <w:pPr>
              <w:spacing w:before="0" w:after="0"/>
              <w:jc w:val="left"/>
              <w:rPr>
                <w:rFonts w:cs="Segoe UI"/>
                <w:sz w:val="16"/>
                <w:szCs w:val="16"/>
              </w:rPr>
            </w:pPr>
          </w:p>
        </w:tc>
        <w:tc>
          <w:tcPr>
            <w:tcW w:w="528" w:type="dxa"/>
          </w:tcPr>
          <w:p w14:paraId="051E134A" w14:textId="77777777" w:rsidR="00894D71" w:rsidRPr="005342DC" w:rsidRDefault="00894D71" w:rsidP="007D6450">
            <w:pPr>
              <w:spacing w:before="0" w:after="0"/>
              <w:jc w:val="left"/>
              <w:rPr>
                <w:rFonts w:cs="Segoe UI"/>
                <w:sz w:val="16"/>
                <w:szCs w:val="16"/>
              </w:rPr>
            </w:pPr>
          </w:p>
        </w:tc>
        <w:tc>
          <w:tcPr>
            <w:tcW w:w="528" w:type="dxa"/>
          </w:tcPr>
          <w:p w14:paraId="6DD6A7D7" w14:textId="77777777" w:rsidR="00894D71" w:rsidRPr="005342DC" w:rsidRDefault="00894D71" w:rsidP="007D6450">
            <w:pPr>
              <w:spacing w:before="0" w:after="0"/>
              <w:jc w:val="left"/>
              <w:rPr>
                <w:rFonts w:cs="Segoe UI"/>
                <w:sz w:val="16"/>
                <w:szCs w:val="16"/>
              </w:rPr>
            </w:pPr>
          </w:p>
        </w:tc>
        <w:tc>
          <w:tcPr>
            <w:tcW w:w="528" w:type="dxa"/>
          </w:tcPr>
          <w:p w14:paraId="5EF1D884" w14:textId="77777777" w:rsidR="00894D71" w:rsidRPr="005342DC" w:rsidRDefault="00894D71" w:rsidP="007D6450">
            <w:pPr>
              <w:spacing w:before="0" w:after="0"/>
              <w:jc w:val="left"/>
              <w:rPr>
                <w:rFonts w:cs="Segoe UI"/>
                <w:sz w:val="16"/>
                <w:szCs w:val="16"/>
              </w:rPr>
            </w:pPr>
          </w:p>
        </w:tc>
        <w:tc>
          <w:tcPr>
            <w:tcW w:w="528" w:type="dxa"/>
          </w:tcPr>
          <w:p w14:paraId="7F0C3211" w14:textId="77777777" w:rsidR="00894D71" w:rsidRPr="005342DC" w:rsidRDefault="00894D71" w:rsidP="007D6450">
            <w:pPr>
              <w:spacing w:before="0" w:after="0"/>
              <w:jc w:val="left"/>
              <w:rPr>
                <w:rFonts w:cs="Segoe UI"/>
                <w:sz w:val="16"/>
                <w:szCs w:val="16"/>
              </w:rPr>
            </w:pPr>
          </w:p>
        </w:tc>
        <w:tc>
          <w:tcPr>
            <w:tcW w:w="528" w:type="dxa"/>
          </w:tcPr>
          <w:p w14:paraId="11E9A885" w14:textId="77777777" w:rsidR="00894D71" w:rsidRPr="005342DC" w:rsidRDefault="00894D71" w:rsidP="007D6450">
            <w:pPr>
              <w:spacing w:before="0" w:after="0"/>
              <w:jc w:val="left"/>
              <w:rPr>
                <w:rFonts w:cs="Segoe UI"/>
                <w:sz w:val="16"/>
                <w:szCs w:val="16"/>
              </w:rPr>
            </w:pPr>
          </w:p>
        </w:tc>
        <w:tc>
          <w:tcPr>
            <w:tcW w:w="528" w:type="dxa"/>
          </w:tcPr>
          <w:p w14:paraId="4BF2B0FC" w14:textId="77777777" w:rsidR="00894D71" w:rsidRPr="005342DC" w:rsidRDefault="00894D71" w:rsidP="007D6450">
            <w:pPr>
              <w:spacing w:before="0" w:after="0"/>
              <w:jc w:val="left"/>
              <w:rPr>
                <w:rFonts w:cs="Segoe UI"/>
                <w:sz w:val="16"/>
                <w:szCs w:val="16"/>
              </w:rPr>
            </w:pPr>
          </w:p>
        </w:tc>
        <w:tc>
          <w:tcPr>
            <w:tcW w:w="678" w:type="dxa"/>
          </w:tcPr>
          <w:p w14:paraId="387C9601" w14:textId="77777777" w:rsidR="00894D71" w:rsidRPr="005342DC" w:rsidRDefault="00894D71" w:rsidP="007D6450">
            <w:pPr>
              <w:spacing w:before="0" w:after="0"/>
              <w:jc w:val="left"/>
              <w:rPr>
                <w:rFonts w:cs="Segoe UI"/>
                <w:sz w:val="16"/>
                <w:szCs w:val="16"/>
              </w:rPr>
            </w:pPr>
          </w:p>
        </w:tc>
      </w:tr>
      <w:tr w:rsidR="00894D71" w:rsidRPr="005670E1" w14:paraId="7B0750F4" w14:textId="77777777" w:rsidTr="007D6450">
        <w:tc>
          <w:tcPr>
            <w:tcW w:w="2252" w:type="dxa"/>
          </w:tcPr>
          <w:p w14:paraId="19803809" w14:textId="77777777" w:rsidR="00894D71" w:rsidRPr="005342DC" w:rsidRDefault="00894D71" w:rsidP="007D6450">
            <w:pPr>
              <w:spacing w:before="0" w:after="0"/>
              <w:jc w:val="left"/>
              <w:rPr>
                <w:rFonts w:cs="Segoe UI"/>
                <w:sz w:val="16"/>
                <w:szCs w:val="16"/>
                <w:lang w:val="lv-LV"/>
              </w:rPr>
            </w:pPr>
            <w:r w:rsidRPr="005342DC">
              <w:rPr>
                <w:rFonts w:cs="Segoe UI"/>
                <w:sz w:val="16"/>
                <w:szCs w:val="16"/>
                <w:lang w:val="lv-LV"/>
              </w:rPr>
              <w:t>Nevēlos norādīt</w:t>
            </w:r>
          </w:p>
        </w:tc>
        <w:tc>
          <w:tcPr>
            <w:tcW w:w="6913" w:type="dxa"/>
            <w:gridSpan w:val="11"/>
          </w:tcPr>
          <w:p w14:paraId="66F25DDA" w14:textId="77777777" w:rsidR="00894D71" w:rsidRPr="005342DC" w:rsidDel="00124D31" w:rsidRDefault="00894D71" w:rsidP="007D6450">
            <w:pPr>
              <w:spacing w:before="0" w:after="0"/>
              <w:jc w:val="left"/>
              <w:rPr>
                <w:rFonts w:cs="Segoe UI"/>
                <w:sz w:val="16"/>
                <w:szCs w:val="16"/>
              </w:rPr>
            </w:pPr>
          </w:p>
        </w:tc>
      </w:tr>
    </w:tbl>
    <w:p w14:paraId="62B99BE5" w14:textId="77777777" w:rsidR="00894D71" w:rsidRDefault="00894D71" w:rsidP="00894D71">
      <w:pPr>
        <w:spacing w:before="0" w:after="0"/>
        <w:jc w:val="left"/>
        <w:rPr>
          <w:b/>
          <w:color w:val="7030A0"/>
        </w:rPr>
      </w:pPr>
    </w:p>
    <w:p w14:paraId="059E98C1" w14:textId="77777777" w:rsidR="00894D71" w:rsidRPr="005670E1" w:rsidRDefault="00894D71" w:rsidP="00894D71">
      <w:pPr>
        <w:spacing w:before="0" w:after="0"/>
        <w:jc w:val="left"/>
        <w:rPr>
          <w:b/>
          <w:color w:val="7030A0"/>
        </w:rPr>
      </w:pPr>
      <w:r w:rsidRPr="005670E1">
        <w:rPr>
          <w:b/>
          <w:color w:val="7030A0"/>
        </w:rPr>
        <w:t>VISPĀRĪGAIS VĒRTĒJUMS</w:t>
      </w:r>
    </w:p>
    <w:p w14:paraId="3056E18E" w14:textId="77777777" w:rsidR="00894D71" w:rsidRPr="00B6078B" w:rsidRDefault="00894D71" w:rsidP="00894D71">
      <w:pPr>
        <w:spacing w:before="0" w:after="0"/>
        <w:jc w:val="left"/>
        <w:rPr>
          <w:b/>
          <w:color w:val="7030A0"/>
          <w:sz w:val="18"/>
          <w:szCs w:val="18"/>
        </w:rPr>
      </w:pPr>
      <w:r w:rsidRPr="00B6078B">
        <w:rPr>
          <w:b/>
          <w:sz w:val="18"/>
          <w:szCs w:val="18"/>
        </w:rPr>
        <w:t xml:space="preserve">FA2. Lūdzu, norādiet savu vispārējo apmierinātību ar būvmateriālu (t.sk. risinājumi, tehnoloģijas) ražotāju un tirgotāju pakalpojumu kvalitāti kopumā pēdējo 12 mēnešu laikā, vērtējumam izmantojot skalu no 1 līdz 10, kur 1 nozīmē –“pilnībā neapmierināts”, bet 10 – “pilnībā apmierināts”: </w:t>
      </w:r>
      <w:proofErr w:type="gramStart"/>
      <w:r w:rsidRPr="00B6078B">
        <w:rPr>
          <w:b/>
          <w:color w:val="7030A0"/>
          <w:sz w:val="18"/>
          <w:szCs w:val="18"/>
        </w:rPr>
        <w:t>(</w:t>
      </w:r>
      <w:proofErr w:type="gramEnd"/>
      <w:r w:rsidRPr="00B6078B">
        <w:rPr>
          <w:b/>
          <w:color w:val="7030A0"/>
          <w:sz w:val="18"/>
          <w:szCs w:val="18"/>
        </w:rPr>
        <w:t>Obligāts jautājums)</w:t>
      </w:r>
    </w:p>
    <w:p w14:paraId="7E6C50E3" w14:textId="6E2F2388" w:rsidR="00894D71" w:rsidRPr="00B6078B" w:rsidRDefault="00894D71" w:rsidP="00894D71">
      <w:pPr>
        <w:spacing w:before="0" w:after="0"/>
        <w:jc w:val="left"/>
        <w:rPr>
          <w:sz w:val="18"/>
          <w:szCs w:val="18"/>
        </w:rPr>
      </w:pPr>
      <w:r w:rsidRPr="00B6078B">
        <w:rPr>
          <w:sz w:val="18"/>
          <w:szCs w:val="18"/>
        </w:rPr>
        <w:t>Atzīmējiet vienu!</w:t>
      </w: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94D71" w:rsidRPr="005670E1" w14:paraId="69FD3D4D" w14:textId="77777777" w:rsidTr="007D6450">
        <w:trPr>
          <w:trHeight w:val="329"/>
        </w:trPr>
        <w:tc>
          <w:tcPr>
            <w:tcW w:w="1240" w:type="dxa"/>
          </w:tcPr>
          <w:p w14:paraId="1C681485" w14:textId="77777777" w:rsidR="00894D71" w:rsidRPr="005342DC" w:rsidRDefault="00894D71" w:rsidP="007D6450">
            <w:pPr>
              <w:spacing w:before="0" w:after="0"/>
              <w:jc w:val="center"/>
              <w:rPr>
                <w:b/>
                <w:sz w:val="16"/>
                <w:szCs w:val="16"/>
              </w:rPr>
            </w:pPr>
            <w:r w:rsidRPr="005342DC">
              <w:rPr>
                <w:b/>
                <w:sz w:val="16"/>
                <w:szCs w:val="16"/>
              </w:rPr>
              <w:t>Nav vērtējuma/</w:t>
            </w:r>
          </w:p>
          <w:p w14:paraId="5FE7F620" w14:textId="77777777" w:rsidR="00894D71" w:rsidRPr="005342DC" w:rsidRDefault="00894D71" w:rsidP="007D6450">
            <w:pPr>
              <w:spacing w:before="0" w:after="0"/>
              <w:jc w:val="center"/>
              <w:rPr>
                <w:b/>
                <w:sz w:val="16"/>
                <w:szCs w:val="16"/>
              </w:rPr>
            </w:pPr>
            <w:r w:rsidRPr="005342DC">
              <w:rPr>
                <w:b/>
                <w:sz w:val="16"/>
                <w:szCs w:val="16"/>
              </w:rPr>
              <w:t>Neattiecas</w:t>
            </w:r>
          </w:p>
          <w:p w14:paraId="60DA1239" w14:textId="77777777" w:rsidR="00894D71" w:rsidRPr="005342DC" w:rsidRDefault="00894D71" w:rsidP="007D6450">
            <w:pPr>
              <w:spacing w:before="0" w:after="0"/>
              <w:jc w:val="center"/>
              <w:rPr>
                <w:b/>
                <w:sz w:val="16"/>
                <w:szCs w:val="16"/>
              </w:rPr>
            </w:pPr>
            <w:r w:rsidRPr="005342DC">
              <w:rPr>
                <w:b/>
                <w:sz w:val="16"/>
                <w:szCs w:val="16"/>
              </w:rPr>
              <w:t>0</w:t>
            </w:r>
          </w:p>
        </w:tc>
        <w:tc>
          <w:tcPr>
            <w:tcW w:w="1430" w:type="dxa"/>
          </w:tcPr>
          <w:p w14:paraId="28FA046D" w14:textId="77777777" w:rsidR="00894D71" w:rsidRPr="005342DC" w:rsidRDefault="00894D71" w:rsidP="007D6450">
            <w:pPr>
              <w:spacing w:before="0" w:after="0"/>
              <w:jc w:val="center"/>
              <w:rPr>
                <w:b/>
                <w:sz w:val="16"/>
                <w:szCs w:val="16"/>
              </w:rPr>
            </w:pPr>
            <w:r w:rsidRPr="005342DC">
              <w:rPr>
                <w:b/>
                <w:sz w:val="16"/>
                <w:szCs w:val="16"/>
              </w:rPr>
              <w:t>Pilnībā neapmierināts</w:t>
            </w:r>
          </w:p>
          <w:p w14:paraId="1A889CC5" w14:textId="77777777" w:rsidR="00894D71" w:rsidRPr="005342DC" w:rsidRDefault="00894D71" w:rsidP="007D6450">
            <w:pPr>
              <w:spacing w:before="0" w:after="0"/>
              <w:jc w:val="center"/>
              <w:rPr>
                <w:b/>
                <w:sz w:val="16"/>
                <w:szCs w:val="16"/>
              </w:rPr>
            </w:pPr>
            <w:r w:rsidRPr="005342DC">
              <w:rPr>
                <w:b/>
                <w:sz w:val="16"/>
                <w:szCs w:val="16"/>
              </w:rPr>
              <w:t>1</w:t>
            </w:r>
          </w:p>
        </w:tc>
        <w:tc>
          <w:tcPr>
            <w:tcW w:w="684" w:type="dxa"/>
            <w:vAlign w:val="bottom"/>
          </w:tcPr>
          <w:p w14:paraId="05F2FCE0" w14:textId="77777777" w:rsidR="00894D71" w:rsidRPr="005342DC" w:rsidRDefault="00894D71" w:rsidP="007D6450">
            <w:pPr>
              <w:spacing w:before="0" w:after="0"/>
              <w:jc w:val="center"/>
              <w:rPr>
                <w:sz w:val="16"/>
                <w:szCs w:val="16"/>
              </w:rPr>
            </w:pPr>
            <w:r w:rsidRPr="005342DC">
              <w:rPr>
                <w:sz w:val="16"/>
                <w:szCs w:val="16"/>
              </w:rPr>
              <w:t>2</w:t>
            </w:r>
          </w:p>
        </w:tc>
        <w:tc>
          <w:tcPr>
            <w:tcW w:w="683" w:type="dxa"/>
            <w:vAlign w:val="bottom"/>
          </w:tcPr>
          <w:p w14:paraId="55DBBF8B" w14:textId="77777777" w:rsidR="00894D71" w:rsidRPr="005342DC" w:rsidRDefault="00894D71" w:rsidP="007D6450">
            <w:pPr>
              <w:spacing w:before="0" w:after="0"/>
              <w:jc w:val="center"/>
              <w:rPr>
                <w:sz w:val="16"/>
                <w:szCs w:val="16"/>
              </w:rPr>
            </w:pPr>
            <w:r w:rsidRPr="005342DC">
              <w:rPr>
                <w:sz w:val="16"/>
                <w:szCs w:val="16"/>
              </w:rPr>
              <w:t>3</w:t>
            </w:r>
          </w:p>
        </w:tc>
        <w:tc>
          <w:tcPr>
            <w:tcW w:w="682" w:type="dxa"/>
            <w:vAlign w:val="bottom"/>
          </w:tcPr>
          <w:p w14:paraId="6A500ABD" w14:textId="77777777" w:rsidR="00894D71" w:rsidRPr="005342DC" w:rsidRDefault="00894D71" w:rsidP="007D6450">
            <w:pPr>
              <w:spacing w:before="0" w:after="0"/>
              <w:jc w:val="center"/>
              <w:rPr>
                <w:sz w:val="16"/>
                <w:szCs w:val="16"/>
              </w:rPr>
            </w:pPr>
            <w:r w:rsidRPr="005342DC">
              <w:rPr>
                <w:sz w:val="16"/>
                <w:szCs w:val="16"/>
              </w:rPr>
              <w:t>4</w:t>
            </w:r>
          </w:p>
        </w:tc>
        <w:tc>
          <w:tcPr>
            <w:tcW w:w="682" w:type="dxa"/>
            <w:vAlign w:val="bottom"/>
          </w:tcPr>
          <w:p w14:paraId="1BB8ED4C" w14:textId="77777777" w:rsidR="00894D71" w:rsidRPr="005342DC" w:rsidRDefault="00894D71" w:rsidP="007D6450">
            <w:pPr>
              <w:spacing w:before="0" w:after="0"/>
              <w:jc w:val="center"/>
              <w:rPr>
                <w:sz w:val="16"/>
                <w:szCs w:val="16"/>
              </w:rPr>
            </w:pPr>
            <w:r w:rsidRPr="005342DC">
              <w:rPr>
                <w:sz w:val="16"/>
                <w:szCs w:val="16"/>
              </w:rPr>
              <w:t>5</w:t>
            </w:r>
          </w:p>
        </w:tc>
        <w:tc>
          <w:tcPr>
            <w:tcW w:w="682" w:type="dxa"/>
            <w:vAlign w:val="bottom"/>
          </w:tcPr>
          <w:p w14:paraId="20744105" w14:textId="77777777" w:rsidR="00894D71" w:rsidRPr="005342DC" w:rsidRDefault="00894D71" w:rsidP="007D6450">
            <w:pPr>
              <w:spacing w:before="0" w:after="0"/>
              <w:jc w:val="center"/>
              <w:rPr>
                <w:sz w:val="16"/>
                <w:szCs w:val="16"/>
              </w:rPr>
            </w:pPr>
            <w:r w:rsidRPr="005342DC">
              <w:rPr>
                <w:sz w:val="16"/>
                <w:szCs w:val="16"/>
              </w:rPr>
              <w:t>6</w:t>
            </w:r>
          </w:p>
        </w:tc>
        <w:tc>
          <w:tcPr>
            <w:tcW w:w="682" w:type="dxa"/>
            <w:vAlign w:val="bottom"/>
          </w:tcPr>
          <w:p w14:paraId="26EF3070" w14:textId="77777777" w:rsidR="00894D71" w:rsidRPr="005342DC" w:rsidRDefault="00894D71" w:rsidP="007D6450">
            <w:pPr>
              <w:spacing w:before="0" w:after="0"/>
              <w:jc w:val="center"/>
              <w:rPr>
                <w:sz w:val="16"/>
                <w:szCs w:val="16"/>
              </w:rPr>
            </w:pPr>
            <w:r w:rsidRPr="005342DC">
              <w:rPr>
                <w:sz w:val="16"/>
                <w:szCs w:val="16"/>
              </w:rPr>
              <w:t>7</w:t>
            </w:r>
          </w:p>
        </w:tc>
        <w:tc>
          <w:tcPr>
            <w:tcW w:w="682" w:type="dxa"/>
            <w:vAlign w:val="bottom"/>
          </w:tcPr>
          <w:p w14:paraId="41220770" w14:textId="77777777" w:rsidR="00894D71" w:rsidRPr="005342DC" w:rsidRDefault="00894D71" w:rsidP="007D6450">
            <w:pPr>
              <w:spacing w:before="0" w:after="0"/>
              <w:jc w:val="center"/>
              <w:rPr>
                <w:sz w:val="16"/>
                <w:szCs w:val="16"/>
              </w:rPr>
            </w:pPr>
            <w:r w:rsidRPr="005342DC">
              <w:rPr>
                <w:sz w:val="16"/>
                <w:szCs w:val="16"/>
              </w:rPr>
              <w:t>8</w:t>
            </w:r>
          </w:p>
        </w:tc>
        <w:tc>
          <w:tcPr>
            <w:tcW w:w="682" w:type="dxa"/>
            <w:vAlign w:val="bottom"/>
          </w:tcPr>
          <w:p w14:paraId="518429DB" w14:textId="77777777" w:rsidR="00894D71" w:rsidRPr="005342DC" w:rsidRDefault="00894D71" w:rsidP="007D6450">
            <w:pPr>
              <w:spacing w:before="0" w:after="0"/>
              <w:jc w:val="center"/>
              <w:rPr>
                <w:sz w:val="16"/>
                <w:szCs w:val="16"/>
              </w:rPr>
            </w:pPr>
            <w:r w:rsidRPr="005342DC">
              <w:rPr>
                <w:sz w:val="16"/>
                <w:szCs w:val="16"/>
              </w:rPr>
              <w:t>9</w:t>
            </w:r>
          </w:p>
        </w:tc>
        <w:tc>
          <w:tcPr>
            <w:tcW w:w="1221" w:type="dxa"/>
          </w:tcPr>
          <w:p w14:paraId="56468C0D" w14:textId="77777777" w:rsidR="00894D71" w:rsidRPr="005342DC" w:rsidRDefault="00894D71" w:rsidP="007D6450">
            <w:pPr>
              <w:spacing w:before="0" w:after="0"/>
              <w:jc w:val="center"/>
              <w:rPr>
                <w:b/>
                <w:sz w:val="16"/>
                <w:szCs w:val="16"/>
              </w:rPr>
            </w:pPr>
            <w:r w:rsidRPr="005342DC">
              <w:rPr>
                <w:b/>
                <w:sz w:val="16"/>
                <w:szCs w:val="16"/>
              </w:rPr>
              <w:t>Pilnībā apmierināts</w:t>
            </w:r>
          </w:p>
          <w:p w14:paraId="6B77B23A" w14:textId="77777777" w:rsidR="00894D71" w:rsidRPr="005342DC" w:rsidRDefault="00894D71" w:rsidP="007D6450">
            <w:pPr>
              <w:spacing w:before="0" w:after="0"/>
              <w:jc w:val="center"/>
              <w:rPr>
                <w:b/>
                <w:sz w:val="16"/>
                <w:szCs w:val="16"/>
              </w:rPr>
            </w:pPr>
            <w:r w:rsidRPr="005342DC">
              <w:rPr>
                <w:b/>
                <w:sz w:val="16"/>
                <w:szCs w:val="16"/>
              </w:rPr>
              <w:t>10</w:t>
            </w:r>
          </w:p>
        </w:tc>
      </w:tr>
    </w:tbl>
    <w:p w14:paraId="435B5071" w14:textId="77777777" w:rsidR="00894D71" w:rsidRPr="005670E1" w:rsidRDefault="00894D71" w:rsidP="00894D71">
      <w:pPr>
        <w:spacing w:before="0" w:after="0"/>
        <w:jc w:val="left"/>
        <w:rPr>
          <w:b/>
          <w:color w:val="7030A0"/>
        </w:rPr>
      </w:pPr>
      <w:r w:rsidRPr="005670E1">
        <w:rPr>
          <w:b/>
          <w:color w:val="7030A0"/>
        </w:rPr>
        <w:t>NODEVUMA VĒRTĒJUMS</w:t>
      </w:r>
    </w:p>
    <w:p w14:paraId="2129CCC1" w14:textId="77777777" w:rsidR="00894D71" w:rsidRPr="00B6078B" w:rsidRDefault="00894D71" w:rsidP="00894D71">
      <w:pPr>
        <w:spacing w:before="0" w:after="0"/>
        <w:jc w:val="left"/>
        <w:rPr>
          <w:b/>
          <w:sz w:val="18"/>
          <w:szCs w:val="16"/>
        </w:rPr>
      </w:pPr>
      <w:r w:rsidRPr="00B6078B">
        <w:rPr>
          <w:b/>
          <w:sz w:val="18"/>
          <w:szCs w:val="16"/>
        </w:rPr>
        <w:t>FA3. Lūdzu, norādiet savu apmierinātību ar būvmateriālu (t.sk. risinājumi, tehnoloģijas) kvalitāti pēdējo 12 mēnešu laikā,</w:t>
      </w:r>
      <w:r w:rsidRPr="00B6078B">
        <w:rPr>
          <w:sz w:val="18"/>
          <w:szCs w:val="16"/>
        </w:rPr>
        <w:t xml:space="preserve"> </w:t>
      </w:r>
      <w:r w:rsidRPr="00B6078B">
        <w:rPr>
          <w:b/>
          <w:sz w:val="18"/>
          <w:szCs w:val="16"/>
        </w:rPr>
        <w:t xml:space="preserve">vērtējumam izmantojot skalu no 1 līdz 10, kur 1 nozīmē –“pilnībā neapmierināts”, bet 10 – “pilnībā apmierināts”: </w:t>
      </w:r>
      <w:r w:rsidRPr="00B6078B">
        <w:rPr>
          <w:b/>
          <w:color w:val="7030A0"/>
          <w:sz w:val="18"/>
          <w:szCs w:val="16"/>
        </w:rPr>
        <w:t>(Obligāts jautājums)</w:t>
      </w:r>
    </w:p>
    <w:p w14:paraId="425D299A" w14:textId="084B6ACC" w:rsidR="00894D71" w:rsidRPr="00B6078B" w:rsidRDefault="00894D71" w:rsidP="00894D71">
      <w:pPr>
        <w:spacing w:before="0" w:after="0"/>
        <w:jc w:val="left"/>
        <w:rPr>
          <w:sz w:val="18"/>
          <w:szCs w:val="16"/>
        </w:rPr>
      </w:pPr>
      <w:r w:rsidRPr="00B6078B">
        <w:rPr>
          <w:sz w:val="18"/>
          <w:szCs w:val="16"/>
        </w:rPr>
        <w:t>Pie katra aspekta atzīmējiet vienu atbildi!</w:t>
      </w:r>
    </w:p>
    <w:tbl>
      <w:tblPr>
        <w:tblStyle w:val="TableGrid51"/>
        <w:tblW w:w="9327" w:type="dxa"/>
        <w:tblLook w:val="04A0" w:firstRow="1" w:lastRow="0" w:firstColumn="1" w:lastColumn="0" w:noHBand="0" w:noVBand="1"/>
      </w:tblPr>
      <w:tblGrid>
        <w:gridCol w:w="3415"/>
        <w:gridCol w:w="841"/>
        <w:gridCol w:w="1020"/>
        <w:gridCol w:w="396"/>
        <w:gridCol w:w="396"/>
        <w:gridCol w:w="396"/>
        <w:gridCol w:w="396"/>
        <w:gridCol w:w="396"/>
        <w:gridCol w:w="396"/>
        <w:gridCol w:w="396"/>
        <w:gridCol w:w="396"/>
        <w:gridCol w:w="883"/>
      </w:tblGrid>
      <w:tr w:rsidR="00894D71" w:rsidRPr="005670E1" w14:paraId="5A7472C7" w14:textId="77777777" w:rsidTr="007D6450">
        <w:tc>
          <w:tcPr>
            <w:tcW w:w="3429" w:type="dxa"/>
          </w:tcPr>
          <w:p w14:paraId="0B11D735" w14:textId="77777777" w:rsidR="00894D71" w:rsidRPr="005670E1" w:rsidRDefault="00894D71" w:rsidP="007D6450">
            <w:pPr>
              <w:spacing w:before="0" w:after="0"/>
              <w:jc w:val="left"/>
            </w:pPr>
          </w:p>
        </w:tc>
        <w:tc>
          <w:tcPr>
            <w:tcW w:w="819" w:type="dxa"/>
            <w:vAlign w:val="bottom"/>
          </w:tcPr>
          <w:p w14:paraId="4679D310" w14:textId="77777777" w:rsidR="00894D71" w:rsidRPr="005670E1" w:rsidRDefault="00894D71" w:rsidP="007D6450">
            <w:pPr>
              <w:spacing w:before="0" w:after="0"/>
              <w:jc w:val="center"/>
              <w:rPr>
                <w:b/>
                <w:sz w:val="12"/>
              </w:rPr>
            </w:pPr>
            <w:r w:rsidRPr="005670E1">
              <w:rPr>
                <w:b/>
                <w:sz w:val="12"/>
              </w:rPr>
              <w:t>Nav vērtējuma/</w:t>
            </w:r>
          </w:p>
          <w:p w14:paraId="4AA2D93D" w14:textId="77777777" w:rsidR="00894D71" w:rsidRPr="005670E1" w:rsidRDefault="00894D71" w:rsidP="007D6450">
            <w:pPr>
              <w:spacing w:before="0" w:after="0"/>
              <w:jc w:val="center"/>
              <w:rPr>
                <w:b/>
                <w:sz w:val="12"/>
              </w:rPr>
            </w:pPr>
            <w:r w:rsidRPr="005670E1">
              <w:rPr>
                <w:b/>
                <w:sz w:val="12"/>
              </w:rPr>
              <w:t>Neattiecas</w:t>
            </w:r>
          </w:p>
          <w:p w14:paraId="6474DD7D" w14:textId="77777777" w:rsidR="00894D71" w:rsidRPr="005670E1" w:rsidRDefault="00894D71" w:rsidP="007D6450">
            <w:pPr>
              <w:spacing w:before="0" w:after="0"/>
              <w:jc w:val="center"/>
              <w:rPr>
                <w:b/>
                <w:sz w:val="12"/>
              </w:rPr>
            </w:pPr>
            <w:r w:rsidRPr="005670E1">
              <w:rPr>
                <w:b/>
                <w:sz w:val="12"/>
              </w:rPr>
              <w:t>0</w:t>
            </w:r>
          </w:p>
        </w:tc>
        <w:tc>
          <w:tcPr>
            <w:tcW w:w="1020" w:type="dxa"/>
            <w:vAlign w:val="bottom"/>
          </w:tcPr>
          <w:p w14:paraId="7261E690" w14:textId="77777777" w:rsidR="00894D71" w:rsidRPr="005670E1" w:rsidRDefault="00894D71" w:rsidP="007D6450">
            <w:pPr>
              <w:spacing w:before="0" w:after="0"/>
              <w:jc w:val="center"/>
              <w:rPr>
                <w:b/>
                <w:sz w:val="12"/>
              </w:rPr>
            </w:pPr>
            <w:r w:rsidRPr="005670E1">
              <w:rPr>
                <w:b/>
                <w:sz w:val="12"/>
              </w:rPr>
              <w:t>Pilnībā neapmierināts</w:t>
            </w:r>
          </w:p>
          <w:p w14:paraId="30D72091" w14:textId="77777777" w:rsidR="00894D71" w:rsidRPr="005670E1" w:rsidRDefault="00894D71" w:rsidP="007D6450">
            <w:pPr>
              <w:spacing w:before="0" w:after="0"/>
              <w:jc w:val="center"/>
              <w:rPr>
                <w:b/>
                <w:sz w:val="12"/>
              </w:rPr>
            </w:pPr>
          </w:p>
          <w:p w14:paraId="48093710" w14:textId="77777777" w:rsidR="00894D71" w:rsidRPr="005670E1" w:rsidRDefault="00894D71" w:rsidP="007D6450">
            <w:pPr>
              <w:spacing w:before="0" w:after="0"/>
              <w:jc w:val="center"/>
              <w:rPr>
                <w:b/>
                <w:sz w:val="12"/>
              </w:rPr>
            </w:pPr>
            <w:r w:rsidRPr="005670E1">
              <w:rPr>
                <w:b/>
                <w:sz w:val="12"/>
              </w:rPr>
              <w:t>1</w:t>
            </w:r>
          </w:p>
        </w:tc>
        <w:tc>
          <w:tcPr>
            <w:tcW w:w="397" w:type="dxa"/>
            <w:vAlign w:val="bottom"/>
          </w:tcPr>
          <w:p w14:paraId="2492393B" w14:textId="77777777" w:rsidR="00894D71" w:rsidRPr="005670E1" w:rsidRDefault="00894D71" w:rsidP="007D6450">
            <w:pPr>
              <w:spacing w:before="0" w:after="0"/>
              <w:jc w:val="center"/>
              <w:rPr>
                <w:sz w:val="12"/>
              </w:rPr>
            </w:pPr>
            <w:r w:rsidRPr="005670E1">
              <w:rPr>
                <w:sz w:val="12"/>
              </w:rPr>
              <w:t>2</w:t>
            </w:r>
          </w:p>
        </w:tc>
        <w:tc>
          <w:tcPr>
            <w:tcW w:w="397" w:type="dxa"/>
            <w:vAlign w:val="bottom"/>
          </w:tcPr>
          <w:p w14:paraId="18AA4CCD" w14:textId="77777777" w:rsidR="00894D71" w:rsidRPr="005670E1" w:rsidRDefault="00894D71" w:rsidP="007D6450">
            <w:pPr>
              <w:spacing w:before="0" w:after="0"/>
              <w:jc w:val="center"/>
              <w:rPr>
                <w:sz w:val="12"/>
              </w:rPr>
            </w:pPr>
            <w:r w:rsidRPr="005670E1">
              <w:rPr>
                <w:sz w:val="12"/>
              </w:rPr>
              <w:t>3</w:t>
            </w:r>
          </w:p>
        </w:tc>
        <w:tc>
          <w:tcPr>
            <w:tcW w:w="397" w:type="dxa"/>
            <w:vAlign w:val="bottom"/>
          </w:tcPr>
          <w:p w14:paraId="58510912" w14:textId="77777777" w:rsidR="00894D71" w:rsidRPr="005670E1" w:rsidRDefault="00894D71" w:rsidP="007D6450">
            <w:pPr>
              <w:spacing w:before="0" w:after="0"/>
              <w:jc w:val="center"/>
              <w:rPr>
                <w:sz w:val="12"/>
              </w:rPr>
            </w:pPr>
            <w:r w:rsidRPr="005670E1">
              <w:rPr>
                <w:sz w:val="12"/>
              </w:rPr>
              <w:t>4</w:t>
            </w:r>
          </w:p>
        </w:tc>
        <w:tc>
          <w:tcPr>
            <w:tcW w:w="397" w:type="dxa"/>
            <w:vAlign w:val="bottom"/>
          </w:tcPr>
          <w:p w14:paraId="37D5E503" w14:textId="77777777" w:rsidR="00894D71" w:rsidRPr="005670E1" w:rsidRDefault="00894D71" w:rsidP="007D6450">
            <w:pPr>
              <w:spacing w:before="0" w:after="0"/>
              <w:jc w:val="center"/>
              <w:rPr>
                <w:sz w:val="12"/>
              </w:rPr>
            </w:pPr>
            <w:r w:rsidRPr="005670E1">
              <w:rPr>
                <w:sz w:val="12"/>
              </w:rPr>
              <w:t>5</w:t>
            </w:r>
          </w:p>
        </w:tc>
        <w:tc>
          <w:tcPr>
            <w:tcW w:w="397" w:type="dxa"/>
            <w:vAlign w:val="bottom"/>
          </w:tcPr>
          <w:p w14:paraId="23BF6607" w14:textId="77777777" w:rsidR="00894D71" w:rsidRPr="005670E1" w:rsidRDefault="00894D71" w:rsidP="007D6450">
            <w:pPr>
              <w:spacing w:before="0" w:after="0"/>
              <w:jc w:val="center"/>
              <w:rPr>
                <w:sz w:val="12"/>
              </w:rPr>
            </w:pPr>
            <w:r w:rsidRPr="005670E1">
              <w:rPr>
                <w:sz w:val="12"/>
              </w:rPr>
              <w:t>6</w:t>
            </w:r>
          </w:p>
        </w:tc>
        <w:tc>
          <w:tcPr>
            <w:tcW w:w="397" w:type="dxa"/>
            <w:vAlign w:val="bottom"/>
          </w:tcPr>
          <w:p w14:paraId="00B9EE64" w14:textId="77777777" w:rsidR="00894D71" w:rsidRPr="005670E1" w:rsidRDefault="00894D71" w:rsidP="007D6450">
            <w:pPr>
              <w:spacing w:before="0" w:after="0"/>
              <w:jc w:val="center"/>
              <w:rPr>
                <w:sz w:val="12"/>
              </w:rPr>
            </w:pPr>
            <w:r w:rsidRPr="005670E1">
              <w:rPr>
                <w:sz w:val="12"/>
              </w:rPr>
              <w:t>7</w:t>
            </w:r>
          </w:p>
        </w:tc>
        <w:tc>
          <w:tcPr>
            <w:tcW w:w="397" w:type="dxa"/>
            <w:vAlign w:val="bottom"/>
          </w:tcPr>
          <w:p w14:paraId="77FB2F9E" w14:textId="77777777" w:rsidR="00894D71" w:rsidRPr="005670E1" w:rsidRDefault="00894D71" w:rsidP="007D6450">
            <w:pPr>
              <w:spacing w:before="0" w:after="0"/>
              <w:jc w:val="center"/>
              <w:rPr>
                <w:sz w:val="12"/>
              </w:rPr>
            </w:pPr>
            <w:r w:rsidRPr="005670E1">
              <w:rPr>
                <w:sz w:val="12"/>
              </w:rPr>
              <w:t>8</w:t>
            </w:r>
          </w:p>
        </w:tc>
        <w:tc>
          <w:tcPr>
            <w:tcW w:w="397" w:type="dxa"/>
            <w:vAlign w:val="bottom"/>
          </w:tcPr>
          <w:p w14:paraId="7A5EB090" w14:textId="77777777" w:rsidR="00894D71" w:rsidRPr="005670E1" w:rsidRDefault="00894D71" w:rsidP="007D6450">
            <w:pPr>
              <w:spacing w:before="0" w:after="0"/>
              <w:jc w:val="center"/>
              <w:rPr>
                <w:sz w:val="12"/>
              </w:rPr>
            </w:pPr>
            <w:r w:rsidRPr="005670E1">
              <w:rPr>
                <w:sz w:val="12"/>
              </w:rPr>
              <w:t>9</w:t>
            </w:r>
          </w:p>
        </w:tc>
        <w:tc>
          <w:tcPr>
            <w:tcW w:w="883" w:type="dxa"/>
            <w:vAlign w:val="bottom"/>
          </w:tcPr>
          <w:p w14:paraId="1DA88CE9" w14:textId="77777777" w:rsidR="00894D71" w:rsidRPr="005670E1" w:rsidRDefault="00894D71" w:rsidP="007D6450">
            <w:pPr>
              <w:spacing w:before="0" w:after="0"/>
              <w:jc w:val="center"/>
              <w:rPr>
                <w:b/>
                <w:sz w:val="12"/>
              </w:rPr>
            </w:pPr>
            <w:r w:rsidRPr="005670E1">
              <w:rPr>
                <w:b/>
                <w:sz w:val="12"/>
              </w:rPr>
              <w:t>Pilnībā apmierināts</w:t>
            </w:r>
          </w:p>
          <w:p w14:paraId="66327F37" w14:textId="77777777" w:rsidR="00894D71" w:rsidRPr="005670E1" w:rsidRDefault="00894D71" w:rsidP="007D6450">
            <w:pPr>
              <w:spacing w:before="0" w:after="0"/>
              <w:jc w:val="center"/>
              <w:rPr>
                <w:b/>
                <w:sz w:val="12"/>
              </w:rPr>
            </w:pPr>
          </w:p>
          <w:p w14:paraId="3A474024" w14:textId="77777777" w:rsidR="00894D71" w:rsidRPr="005670E1" w:rsidRDefault="00894D71" w:rsidP="007D6450">
            <w:pPr>
              <w:spacing w:before="0" w:after="0"/>
              <w:jc w:val="center"/>
              <w:rPr>
                <w:b/>
                <w:sz w:val="12"/>
              </w:rPr>
            </w:pPr>
            <w:r w:rsidRPr="005670E1">
              <w:rPr>
                <w:b/>
                <w:sz w:val="12"/>
              </w:rPr>
              <w:t>10</w:t>
            </w:r>
          </w:p>
        </w:tc>
      </w:tr>
      <w:tr w:rsidR="00894D71" w:rsidRPr="005670E1" w14:paraId="31FF1589" w14:textId="77777777" w:rsidTr="007D6450">
        <w:tc>
          <w:tcPr>
            <w:tcW w:w="3429" w:type="dxa"/>
          </w:tcPr>
          <w:p w14:paraId="406423FE" w14:textId="77777777" w:rsidR="00894D71" w:rsidRPr="005670E1" w:rsidRDefault="00894D71" w:rsidP="007D6450">
            <w:pPr>
              <w:spacing w:before="0" w:after="0"/>
              <w:jc w:val="left"/>
              <w:rPr>
                <w:sz w:val="16"/>
                <w:szCs w:val="16"/>
              </w:rPr>
            </w:pPr>
            <w:proofErr w:type="gramStart"/>
            <w:r>
              <w:rPr>
                <w:sz w:val="16"/>
              </w:rPr>
              <w:t>Būvmateriālu</w:t>
            </w:r>
            <w:r w:rsidRPr="00881829">
              <w:rPr>
                <w:sz w:val="16"/>
              </w:rPr>
              <w:t xml:space="preserve"> </w:t>
            </w:r>
            <w:r>
              <w:rPr>
                <w:sz w:val="16"/>
              </w:rPr>
              <w:t>kopējā</w:t>
            </w:r>
            <w:r w:rsidRPr="005670E1">
              <w:rPr>
                <w:sz w:val="16"/>
              </w:rPr>
              <w:t xml:space="preserve"> kvalitāte</w:t>
            </w:r>
            <w:proofErr w:type="gramEnd"/>
          </w:p>
        </w:tc>
        <w:tc>
          <w:tcPr>
            <w:tcW w:w="819" w:type="dxa"/>
          </w:tcPr>
          <w:p w14:paraId="5CC5B019" w14:textId="77777777" w:rsidR="00894D71" w:rsidRPr="005670E1" w:rsidRDefault="00894D71" w:rsidP="007D6450">
            <w:pPr>
              <w:spacing w:before="0" w:after="0"/>
              <w:jc w:val="left"/>
            </w:pPr>
          </w:p>
        </w:tc>
        <w:tc>
          <w:tcPr>
            <w:tcW w:w="1020" w:type="dxa"/>
          </w:tcPr>
          <w:p w14:paraId="27018D58" w14:textId="77777777" w:rsidR="00894D71" w:rsidRPr="005670E1" w:rsidRDefault="00894D71" w:rsidP="007D6450">
            <w:pPr>
              <w:spacing w:before="0" w:after="0"/>
              <w:jc w:val="left"/>
            </w:pPr>
          </w:p>
        </w:tc>
        <w:tc>
          <w:tcPr>
            <w:tcW w:w="397" w:type="dxa"/>
          </w:tcPr>
          <w:p w14:paraId="01982FC8" w14:textId="77777777" w:rsidR="00894D71" w:rsidRPr="005670E1" w:rsidRDefault="00894D71" w:rsidP="007D6450">
            <w:pPr>
              <w:spacing w:before="0" w:after="0"/>
              <w:jc w:val="left"/>
            </w:pPr>
          </w:p>
        </w:tc>
        <w:tc>
          <w:tcPr>
            <w:tcW w:w="397" w:type="dxa"/>
          </w:tcPr>
          <w:p w14:paraId="466DB1B8" w14:textId="77777777" w:rsidR="00894D71" w:rsidRPr="005670E1" w:rsidRDefault="00894D71" w:rsidP="007D6450">
            <w:pPr>
              <w:spacing w:before="0" w:after="0"/>
              <w:jc w:val="left"/>
            </w:pPr>
          </w:p>
        </w:tc>
        <w:tc>
          <w:tcPr>
            <w:tcW w:w="397" w:type="dxa"/>
          </w:tcPr>
          <w:p w14:paraId="7947C42C" w14:textId="77777777" w:rsidR="00894D71" w:rsidRPr="005670E1" w:rsidRDefault="00894D71" w:rsidP="007D6450">
            <w:pPr>
              <w:spacing w:before="0" w:after="0"/>
              <w:jc w:val="left"/>
            </w:pPr>
          </w:p>
        </w:tc>
        <w:tc>
          <w:tcPr>
            <w:tcW w:w="397" w:type="dxa"/>
          </w:tcPr>
          <w:p w14:paraId="513DB99B" w14:textId="77777777" w:rsidR="00894D71" w:rsidRPr="005670E1" w:rsidRDefault="00894D71" w:rsidP="007D6450">
            <w:pPr>
              <w:spacing w:before="0" w:after="0"/>
              <w:jc w:val="left"/>
            </w:pPr>
          </w:p>
        </w:tc>
        <w:tc>
          <w:tcPr>
            <w:tcW w:w="397" w:type="dxa"/>
          </w:tcPr>
          <w:p w14:paraId="48063F42" w14:textId="77777777" w:rsidR="00894D71" w:rsidRPr="005670E1" w:rsidRDefault="00894D71" w:rsidP="007D6450">
            <w:pPr>
              <w:spacing w:before="0" w:after="0"/>
              <w:jc w:val="left"/>
            </w:pPr>
          </w:p>
        </w:tc>
        <w:tc>
          <w:tcPr>
            <w:tcW w:w="397" w:type="dxa"/>
          </w:tcPr>
          <w:p w14:paraId="32B5998C" w14:textId="77777777" w:rsidR="00894D71" w:rsidRPr="005670E1" w:rsidRDefault="00894D71" w:rsidP="007D6450">
            <w:pPr>
              <w:spacing w:before="0" w:after="0"/>
              <w:jc w:val="left"/>
            </w:pPr>
          </w:p>
        </w:tc>
        <w:tc>
          <w:tcPr>
            <w:tcW w:w="397" w:type="dxa"/>
          </w:tcPr>
          <w:p w14:paraId="7BD07024" w14:textId="77777777" w:rsidR="00894D71" w:rsidRPr="005670E1" w:rsidRDefault="00894D71" w:rsidP="007D6450">
            <w:pPr>
              <w:spacing w:before="0" w:after="0"/>
              <w:jc w:val="left"/>
            </w:pPr>
          </w:p>
        </w:tc>
        <w:tc>
          <w:tcPr>
            <w:tcW w:w="397" w:type="dxa"/>
          </w:tcPr>
          <w:p w14:paraId="066AFE95" w14:textId="77777777" w:rsidR="00894D71" w:rsidRPr="005670E1" w:rsidRDefault="00894D71" w:rsidP="007D6450">
            <w:pPr>
              <w:spacing w:before="0" w:after="0"/>
              <w:jc w:val="left"/>
            </w:pPr>
          </w:p>
        </w:tc>
        <w:tc>
          <w:tcPr>
            <w:tcW w:w="883" w:type="dxa"/>
          </w:tcPr>
          <w:p w14:paraId="51B54403" w14:textId="77777777" w:rsidR="00894D71" w:rsidRPr="005670E1" w:rsidRDefault="00894D71" w:rsidP="007D6450">
            <w:pPr>
              <w:spacing w:before="0" w:after="0"/>
              <w:jc w:val="left"/>
            </w:pPr>
          </w:p>
        </w:tc>
      </w:tr>
      <w:tr w:rsidR="00894D71" w:rsidRPr="005670E1" w14:paraId="698CF75A" w14:textId="77777777" w:rsidTr="007D6450">
        <w:trPr>
          <w:trHeight w:val="58"/>
        </w:trPr>
        <w:tc>
          <w:tcPr>
            <w:tcW w:w="3429" w:type="dxa"/>
          </w:tcPr>
          <w:p w14:paraId="21E9F892" w14:textId="77777777" w:rsidR="00894D71" w:rsidRPr="005670E1" w:rsidRDefault="00894D71" w:rsidP="007D6450">
            <w:pPr>
              <w:spacing w:before="0" w:after="0"/>
              <w:jc w:val="left"/>
              <w:rPr>
                <w:sz w:val="16"/>
                <w:szCs w:val="16"/>
              </w:rPr>
            </w:pPr>
            <w:r w:rsidRPr="005670E1">
              <w:rPr>
                <w:sz w:val="16"/>
              </w:rPr>
              <w:t>Cenas attiecība pret saņemtā pakalpojuma kvalitāti</w:t>
            </w:r>
          </w:p>
        </w:tc>
        <w:tc>
          <w:tcPr>
            <w:tcW w:w="819" w:type="dxa"/>
          </w:tcPr>
          <w:p w14:paraId="27F1BDAD" w14:textId="77777777" w:rsidR="00894D71" w:rsidRPr="005670E1" w:rsidRDefault="00894D71" w:rsidP="007D6450">
            <w:pPr>
              <w:spacing w:before="0" w:after="0"/>
              <w:jc w:val="left"/>
            </w:pPr>
          </w:p>
        </w:tc>
        <w:tc>
          <w:tcPr>
            <w:tcW w:w="1020" w:type="dxa"/>
          </w:tcPr>
          <w:p w14:paraId="00065803" w14:textId="77777777" w:rsidR="00894D71" w:rsidRPr="005670E1" w:rsidRDefault="00894D71" w:rsidP="007D6450">
            <w:pPr>
              <w:spacing w:before="0" w:after="0"/>
              <w:jc w:val="left"/>
            </w:pPr>
          </w:p>
        </w:tc>
        <w:tc>
          <w:tcPr>
            <w:tcW w:w="397" w:type="dxa"/>
          </w:tcPr>
          <w:p w14:paraId="0E6B2D7B" w14:textId="77777777" w:rsidR="00894D71" w:rsidRPr="005670E1" w:rsidRDefault="00894D71" w:rsidP="007D6450">
            <w:pPr>
              <w:spacing w:before="0" w:after="0"/>
              <w:jc w:val="left"/>
            </w:pPr>
          </w:p>
        </w:tc>
        <w:tc>
          <w:tcPr>
            <w:tcW w:w="397" w:type="dxa"/>
          </w:tcPr>
          <w:p w14:paraId="40BC789D" w14:textId="77777777" w:rsidR="00894D71" w:rsidRPr="005670E1" w:rsidRDefault="00894D71" w:rsidP="007D6450">
            <w:pPr>
              <w:spacing w:before="0" w:after="0"/>
              <w:jc w:val="left"/>
            </w:pPr>
          </w:p>
        </w:tc>
        <w:tc>
          <w:tcPr>
            <w:tcW w:w="397" w:type="dxa"/>
          </w:tcPr>
          <w:p w14:paraId="196BF79F" w14:textId="77777777" w:rsidR="00894D71" w:rsidRPr="005670E1" w:rsidRDefault="00894D71" w:rsidP="007D6450">
            <w:pPr>
              <w:spacing w:before="0" w:after="0"/>
              <w:jc w:val="left"/>
            </w:pPr>
          </w:p>
        </w:tc>
        <w:tc>
          <w:tcPr>
            <w:tcW w:w="397" w:type="dxa"/>
          </w:tcPr>
          <w:p w14:paraId="5E075531" w14:textId="77777777" w:rsidR="00894D71" w:rsidRPr="005670E1" w:rsidRDefault="00894D71" w:rsidP="007D6450">
            <w:pPr>
              <w:spacing w:before="0" w:after="0"/>
              <w:jc w:val="left"/>
            </w:pPr>
          </w:p>
        </w:tc>
        <w:tc>
          <w:tcPr>
            <w:tcW w:w="397" w:type="dxa"/>
          </w:tcPr>
          <w:p w14:paraId="5A5C2F1C" w14:textId="77777777" w:rsidR="00894D71" w:rsidRPr="005670E1" w:rsidRDefault="00894D71" w:rsidP="007D6450">
            <w:pPr>
              <w:spacing w:before="0" w:after="0"/>
              <w:jc w:val="left"/>
            </w:pPr>
          </w:p>
        </w:tc>
        <w:tc>
          <w:tcPr>
            <w:tcW w:w="397" w:type="dxa"/>
          </w:tcPr>
          <w:p w14:paraId="1D883E1C" w14:textId="77777777" w:rsidR="00894D71" w:rsidRPr="005670E1" w:rsidRDefault="00894D71" w:rsidP="007D6450">
            <w:pPr>
              <w:spacing w:before="0" w:after="0"/>
              <w:jc w:val="left"/>
            </w:pPr>
          </w:p>
        </w:tc>
        <w:tc>
          <w:tcPr>
            <w:tcW w:w="397" w:type="dxa"/>
          </w:tcPr>
          <w:p w14:paraId="0EC37218" w14:textId="77777777" w:rsidR="00894D71" w:rsidRPr="005670E1" w:rsidRDefault="00894D71" w:rsidP="007D6450">
            <w:pPr>
              <w:spacing w:before="0" w:after="0"/>
              <w:jc w:val="left"/>
            </w:pPr>
          </w:p>
        </w:tc>
        <w:tc>
          <w:tcPr>
            <w:tcW w:w="397" w:type="dxa"/>
          </w:tcPr>
          <w:p w14:paraId="7AFCC5DA" w14:textId="77777777" w:rsidR="00894D71" w:rsidRPr="005670E1" w:rsidRDefault="00894D71" w:rsidP="007D6450">
            <w:pPr>
              <w:spacing w:before="0" w:after="0"/>
              <w:jc w:val="left"/>
            </w:pPr>
          </w:p>
        </w:tc>
        <w:tc>
          <w:tcPr>
            <w:tcW w:w="883" w:type="dxa"/>
          </w:tcPr>
          <w:p w14:paraId="4E3F32CE" w14:textId="77777777" w:rsidR="00894D71" w:rsidRPr="005670E1" w:rsidRDefault="00894D71" w:rsidP="007D6450">
            <w:pPr>
              <w:spacing w:before="0" w:after="0"/>
              <w:jc w:val="left"/>
            </w:pPr>
          </w:p>
        </w:tc>
      </w:tr>
    </w:tbl>
    <w:p w14:paraId="7C0924E1" w14:textId="77777777" w:rsidR="00894D71" w:rsidRDefault="00894D71" w:rsidP="00894D71">
      <w:pPr>
        <w:spacing w:before="0" w:after="0"/>
        <w:jc w:val="left"/>
        <w:rPr>
          <w:b/>
          <w:color w:val="7030A0"/>
        </w:rPr>
      </w:pPr>
    </w:p>
    <w:p w14:paraId="241D057C" w14:textId="77777777" w:rsidR="00B6078B" w:rsidRDefault="00B6078B" w:rsidP="00894D71">
      <w:pPr>
        <w:spacing w:before="0" w:after="0"/>
        <w:jc w:val="left"/>
        <w:rPr>
          <w:b/>
          <w:color w:val="7030A0"/>
          <w:sz w:val="18"/>
          <w:szCs w:val="18"/>
        </w:rPr>
      </w:pPr>
    </w:p>
    <w:p w14:paraId="2125C7A0" w14:textId="77777777" w:rsidR="00B6078B" w:rsidRDefault="00B6078B" w:rsidP="00894D71">
      <w:pPr>
        <w:spacing w:before="0" w:after="0"/>
        <w:jc w:val="left"/>
        <w:rPr>
          <w:b/>
          <w:color w:val="7030A0"/>
          <w:sz w:val="18"/>
          <w:szCs w:val="18"/>
        </w:rPr>
      </w:pPr>
    </w:p>
    <w:p w14:paraId="75E248F1" w14:textId="0868377F" w:rsidR="00894D71" w:rsidRPr="00B6078B" w:rsidRDefault="00894D71" w:rsidP="00894D71">
      <w:pPr>
        <w:spacing w:before="0" w:after="0"/>
        <w:jc w:val="left"/>
        <w:rPr>
          <w:b/>
          <w:color w:val="7030A0"/>
          <w:sz w:val="18"/>
          <w:szCs w:val="18"/>
        </w:rPr>
      </w:pPr>
      <w:r w:rsidRPr="00B6078B">
        <w:rPr>
          <w:b/>
          <w:color w:val="7030A0"/>
          <w:sz w:val="18"/>
          <w:szCs w:val="18"/>
        </w:rPr>
        <w:t xml:space="preserve">INDIVIDUĀLIE KVALITĀTES RĀDĪTĀJI </w:t>
      </w:r>
    </w:p>
    <w:p w14:paraId="05152AC8" w14:textId="77777777" w:rsidR="00894D71" w:rsidRPr="00B6078B" w:rsidRDefault="00894D71" w:rsidP="00894D71">
      <w:pPr>
        <w:spacing w:before="0" w:after="0"/>
        <w:jc w:val="left"/>
        <w:rPr>
          <w:b/>
          <w:sz w:val="18"/>
          <w:szCs w:val="18"/>
        </w:rPr>
      </w:pPr>
      <w:r w:rsidRPr="00B6078B">
        <w:rPr>
          <w:b/>
          <w:sz w:val="18"/>
          <w:szCs w:val="18"/>
        </w:rPr>
        <w:t xml:space="preserve">FA4. Lūdzu, norādiet savu apmierinātību ar būvmateriālu (t.sk. risinājumi, tehnoloģijas) ražotāju un tirgotāju pakalpojumu saistītiem aspektiem par pieredzi pēdējo 12 mēnešu laikā, vērtējumam izmantojot skalu no 1 līdz 10, kur 1 nozīmē –“pilnībā neapmierināts”, bet 10 – “pilnībā apmierināts”:  </w:t>
      </w:r>
      <w:r w:rsidRPr="00B6078B">
        <w:rPr>
          <w:b/>
          <w:color w:val="7030A0"/>
          <w:sz w:val="18"/>
          <w:szCs w:val="18"/>
        </w:rPr>
        <w:t>(Obligāts jautājums)</w:t>
      </w:r>
    </w:p>
    <w:p w14:paraId="4504C5A4" w14:textId="6E7508CA" w:rsidR="00894D71" w:rsidRPr="00B6078B" w:rsidRDefault="00894D71" w:rsidP="00894D71">
      <w:pPr>
        <w:spacing w:before="0" w:after="0"/>
        <w:jc w:val="left"/>
        <w:rPr>
          <w:sz w:val="18"/>
          <w:szCs w:val="18"/>
        </w:rPr>
      </w:pPr>
      <w:r w:rsidRPr="00B6078B">
        <w:rPr>
          <w:sz w:val="18"/>
          <w:szCs w:val="18"/>
        </w:rPr>
        <w:t>Pie katra aspekta atzīmējiet vienu atbildi!</w:t>
      </w:r>
    </w:p>
    <w:tbl>
      <w:tblPr>
        <w:tblStyle w:val="TableGrid16"/>
        <w:tblW w:w="9351" w:type="dxa"/>
        <w:tblLook w:val="04A0" w:firstRow="1" w:lastRow="0" w:firstColumn="1" w:lastColumn="0" w:noHBand="0" w:noVBand="1"/>
      </w:tblPr>
      <w:tblGrid>
        <w:gridCol w:w="2913"/>
        <w:gridCol w:w="1048"/>
        <w:gridCol w:w="1288"/>
        <w:gridCol w:w="373"/>
        <w:gridCol w:w="377"/>
        <w:gridCol w:w="377"/>
        <w:gridCol w:w="374"/>
        <w:gridCol w:w="374"/>
        <w:gridCol w:w="374"/>
        <w:gridCol w:w="374"/>
        <w:gridCol w:w="374"/>
        <w:gridCol w:w="1105"/>
      </w:tblGrid>
      <w:tr w:rsidR="00894D71" w:rsidRPr="005670E1" w14:paraId="6C26AC65" w14:textId="77777777" w:rsidTr="007D6450">
        <w:trPr>
          <w:tblHeader/>
        </w:trPr>
        <w:tc>
          <w:tcPr>
            <w:tcW w:w="3394" w:type="dxa"/>
          </w:tcPr>
          <w:p w14:paraId="631F0143" w14:textId="77777777" w:rsidR="00894D71" w:rsidRPr="005342DC" w:rsidRDefault="00894D71" w:rsidP="007D6450">
            <w:pPr>
              <w:spacing w:before="0" w:after="0"/>
              <w:jc w:val="left"/>
              <w:rPr>
                <w:sz w:val="16"/>
                <w:szCs w:val="16"/>
                <w:lang w:val="lv-LV"/>
              </w:rPr>
            </w:pPr>
          </w:p>
        </w:tc>
        <w:tc>
          <w:tcPr>
            <w:tcW w:w="867" w:type="dxa"/>
            <w:vAlign w:val="bottom"/>
          </w:tcPr>
          <w:p w14:paraId="37805BA1" w14:textId="77777777" w:rsidR="00894D71" w:rsidRPr="005342DC" w:rsidRDefault="00894D71" w:rsidP="007D6450">
            <w:pPr>
              <w:spacing w:before="0" w:after="0"/>
              <w:jc w:val="center"/>
              <w:rPr>
                <w:b/>
                <w:sz w:val="16"/>
                <w:szCs w:val="16"/>
                <w:lang w:val="lv-LV"/>
              </w:rPr>
            </w:pPr>
            <w:r w:rsidRPr="005342DC">
              <w:rPr>
                <w:b/>
                <w:sz w:val="16"/>
                <w:szCs w:val="16"/>
                <w:lang w:val="lv-LV"/>
              </w:rPr>
              <w:t>Nav vērtējuma/</w:t>
            </w:r>
          </w:p>
          <w:p w14:paraId="524805BB" w14:textId="77777777" w:rsidR="00894D71" w:rsidRPr="005342DC" w:rsidRDefault="00894D71" w:rsidP="007D6450">
            <w:pPr>
              <w:spacing w:before="0" w:after="0"/>
              <w:jc w:val="center"/>
              <w:rPr>
                <w:b/>
                <w:sz w:val="16"/>
                <w:szCs w:val="16"/>
                <w:lang w:val="lv-LV"/>
              </w:rPr>
            </w:pPr>
            <w:r w:rsidRPr="005342DC">
              <w:rPr>
                <w:b/>
                <w:sz w:val="16"/>
                <w:szCs w:val="16"/>
                <w:lang w:val="lv-LV"/>
              </w:rPr>
              <w:t>Neattiecas</w:t>
            </w:r>
          </w:p>
          <w:p w14:paraId="3010B365" w14:textId="77777777" w:rsidR="00894D71" w:rsidRPr="005342DC" w:rsidRDefault="00894D71" w:rsidP="007D6450">
            <w:pPr>
              <w:spacing w:before="0" w:after="0"/>
              <w:jc w:val="center"/>
              <w:rPr>
                <w:b/>
                <w:sz w:val="16"/>
                <w:szCs w:val="16"/>
                <w:lang w:val="lv-LV"/>
              </w:rPr>
            </w:pPr>
            <w:r w:rsidRPr="005342DC">
              <w:rPr>
                <w:b/>
                <w:sz w:val="16"/>
                <w:szCs w:val="16"/>
                <w:lang w:val="lv-LV"/>
              </w:rPr>
              <w:t>0</w:t>
            </w:r>
          </w:p>
        </w:tc>
        <w:tc>
          <w:tcPr>
            <w:tcW w:w="1021" w:type="dxa"/>
            <w:vAlign w:val="bottom"/>
          </w:tcPr>
          <w:p w14:paraId="0BBF0914" w14:textId="77777777" w:rsidR="00894D71" w:rsidRPr="005342DC" w:rsidRDefault="00894D71" w:rsidP="007D6450">
            <w:pPr>
              <w:spacing w:before="0" w:after="0"/>
              <w:jc w:val="center"/>
              <w:rPr>
                <w:b/>
                <w:sz w:val="16"/>
                <w:szCs w:val="16"/>
                <w:lang w:val="lv-LV"/>
              </w:rPr>
            </w:pPr>
            <w:r w:rsidRPr="005342DC">
              <w:rPr>
                <w:b/>
                <w:sz w:val="16"/>
                <w:szCs w:val="16"/>
                <w:lang w:val="lv-LV"/>
              </w:rPr>
              <w:t>Pilnībā neapmierināts</w:t>
            </w:r>
          </w:p>
          <w:p w14:paraId="3ACC0082" w14:textId="77777777" w:rsidR="00894D71" w:rsidRPr="005342DC" w:rsidRDefault="00894D71" w:rsidP="007D6450">
            <w:pPr>
              <w:spacing w:before="0" w:after="0"/>
              <w:jc w:val="center"/>
              <w:rPr>
                <w:b/>
                <w:sz w:val="16"/>
                <w:szCs w:val="16"/>
                <w:lang w:val="lv-LV"/>
              </w:rPr>
            </w:pPr>
          </w:p>
          <w:p w14:paraId="3F3C5691" w14:textId="77777777" w:rsidR="00894D71" w:rsidRPr="005342DC" w:rsidRDefault="00894D71" w:rsidP="007D6450">
            <w:pPr>
              <w:spacing w:before="0" w:after="0"/>
              <w:jc w:val="center"/>
              <w:rPr>
                <w:b/>
                <w:sz w:val="16"/>
                <w:szCs w:val="16"/>
                <w:lang w:val="lv-LV"/>
              </w:rPr>
            </w:pPr>
            <w:r w:rsidRPr="005342DC">
              <w:rPr>
                <w:b/>
                <w:sz w:val="16"/>
                <w:szCs w:val="16"/>
                <w:lang w:val="lv-LV"/>
              </w:rPr>
              <w:t>1</w:t>
            </w:r>
          </w:p>
        </w:tc>
        <w:tc>
          <w:tcPr>
            <w:tcW w:w="397" w:type="dxa"/>
            <w:vAlign w:val="bottom"/>
          </w:tcPr>
          <w:p w14:paraId="08D1BC44" w14:textId="77777777" w:rsidR="00894D71" w:rsidRPr="005342DC" w:rsidRDefault="00894D71" w:rsidP="007D6450">
            <w:pPr>
              <w:spacing w:before="0" w:after="0"/>
              <w:jc w:val="center"/>
              <w:rPr>
                <w:sz w:val="16"/>
                <w:szCs w:val="16"/>
                <w:lang w:val="lv-LV"/>
              </w:rPr>
            </w:pPr>
            <w:r w:rsidRPr="005342DC">
              <w:rPr>
                <w:sz w:val="16"/>
                <w:szCs w:val="16"/>
                <w:lang w:val="lv-LV"/>
              </w:rPr>
              <w:t>2</w:t>
            </w:r>
          </w:p>
        </w:tc>
        <w:tc>
          <w:tcPr>
            <w:tcW w:w="402" w:type="dxa"/>
            <w:vAlign w:val="bottom"/>
          </w:tcPr>
          <w:p w14:paraId="71302A08" w14:textId="77777777" w:rsidR="00894D71" w:rsidRPr="005342DC" w:rsidRDefault="00894D71" w:rsidP="007D6450">
            <w:pPr>
              <w:spacing w:before="0" w:after="0"/>
              <w:jc w:val="center"/>
              <w:rPr>
                <w:sz w:val="16"/>
                <w:szCs w:val="16"/>
                <w:lang w:val="lv-LV"/>
              </w:rPr>
            </w:pPr>
            <w:r w:rsidRPr="005342DC">
              <w:rPr>
                <w:sz w:val="16"/>
                <w:szCs w:val="16"/>
                <w:lang w:val="lv-LV"/>
              </w:rPr>
              <w:t>3</w:t>
            </w:r>
          </w:p>
        </w:tc>
        <w:tc>
          <w:tcPr>
            <w:tcW w:w="402" w:type="dxa"/>
            <w:vAlign w:val="bottom"/>
          </w:tcPr>
          <w:p w14:paraId="5FC970FC" w14:textId="77777777" w:rsidR="00894D71" w:rsidRPr="005342DC" w:rsidRDefault="00894D71" w:rsidP="007D6450">
            <w:pPr>
              <w:spacing w:before="0" w:after="0"/>
              <w:jc w:val="center"/>
              <w:rPr>
                <w:sz w:val="16"/>
                <w:szCs w:val="16"/>
                <w:lang w:val="lv-LV"/>
              </w:rPr>
            </w:pPr>
            <w:r w:rsidRPr="005342DC">
              <w:rPr>
                <w:sz w:val="16"/>
                <w:szCs w:val="16"/>
                <w:lang w:val="lv-LV"/>
              </w:rPr>
              <w:t>4</w:t>
            </w:r>
          </w:p>
        </w:tc>
        <w:tc>
          <w:tcPr>
            <w:tcW w:w="397" w:type="dxa"/>
            <w:vAlign w:val="bottom"/>
          </w:tcPr>
          <w:p w14:paraId="4E006BF5" w14:textId="77777777" w:rsidR="00894D71" w:rsidRPr="005342DC" w:rsidRDefault="00894D71" w:rsidP="007D6450">
            <w:pPr>
              <w:spacing w:before="0" w:after="0"/>
              <w:jc w:val="center"/>
              <w:rPr>
                <w:sz w:val="16"/>
                <w:szCs w:val="16"/>
                <w:lang w:val="lv-LV"/>
              </w:rPr>
            </w:pPr>
            <w:r w:rsidRPr="005342DC">
              <w:rPr>
                <w:sz w:val="16"/>
                <w:szCs w:val="16"/>
                <w:lang w:val="lv-LV"/>
              </w:rPr>
              <w:t>5</w:t>
            </w:r>
          </w:p>
        </w:tc>
        <w:tc>
          <w:tcPr>
            <w:tcW w:w="397" w:type="dxa"/>
            <w:vAlign w:val="bottom"/>
          </w:tcPr>
          <w:p w14:paraId="013A6BE0" w14:textId="77777777" w:rsidR="00894D71" w:rsidRPr="005342DC" w:rsidRDefault="00894D71" w:rsidP="007D6450">
            <w:pPr>
              <w:spacing w:before="0" w:after="0"/>
              <w:jc w:val="center"/>
              <w:rPr>
                <w:sz w:val="16"/>
                <w:szCs w:val="16"/>
                <w:lang w:val="lv-LV"/>
              </w:rPr>
            </w:pPr>
            <w:r w:rsidRPr="005342DC">
              <w:rPr>
                <w:sz w:val="16"/>
                <w:szCs w:val="16"/>
                <w:lang w:val="lv-LV"/>
              </w:rPr>
              <w:t>6</w:t>
            </w:r>
          </w:p>
        </w:tc>
        <w:tc>
          <w:tcPr>
            <w:tcW w:w="397" w:type="dxa"/>
            <w:vAlign w:val="bottom"/>
          </w:tcPr>
          <w:p w14:paraId="394929FF" w14:textId="77777777" w:rsidR="00894D71" w:rsidRPr="005342DC" w:rsidRDefault="00894D71" w:rsidP="007D6450">
            <w:pPr>
              <w:spacing w:before="0" w:after="0"/>
              <w:jc w:val="center"/>
              <w:rPr>
                <w:sz w:val="16"/>
                <w:szCs w:val="16"/>
                <w:lang w:val="lv-LV"/>
              </w:rPr>
            </w:pPr>
            <w:r w:rsidRPr="005342DC">
              <w:rPr>
                <w:sz w:val="16"/>
                <w:szCs w:val="16"/>
                <w:lang w:val="lv-LV"/>
              </w:rPr>
              <w:t>7</w:t>
            </w:r>
          </w:p>
        </w:tc>
        <w:tc>
          <w:tcPr>
            <w:tcW w:w="397" w:type="dxa"/>
            <w:vAlign w:val="bottom"/>
          </w:tcPr>
          <w:p w14:paraId="46DCE943" w14:textId="77777777" w:rsidR="00894D71" w:rsidRPr="005342DC" w:rsidRDefault="00894D71" w:rsidP="007D6450">
            <w:pPr>
              <w:spacing w:before="0" w:after="0"/>
              <w:jc w:val="center"/>
              <w:rPr>
                <w:sz w:val="16"/>
                <w:szCs w:val="16"/>
                <w:lang w:val="lv-LV"/>
              </w:rPr>
            </w:pPr>
            <w:r w:rsidRPr="005342DC">
              <w:rPr>
                <w:sz w:val="16"/>
                <w:szCs w:val="16"/>
                <w:lang w:val="lv-LV"/>
              </w:rPr>
              <w:t>8</w:t>
            </w:r>
          </w:p>
        </w:tc>
        <w:tc>
          <w:tcPr>
            <w:tcW w:w="397" w:type="dxa"/>
            <w:vAlign w:val="bottom"/>
          </w:tcPr>
          <w:p w14:paraId="23ED9B8A" w14:textId="77777777" w:rsidR="00894D71" w:rsidRPr="005342DC" w:rsidRDefault="00894D71" w:rsidP="007D6450">
            <w:pPr>
              <w:spacing w:before="0" w:after="0"/>
              <w:jc w:val="center"/>
              <w:rPr>
                <w:sz w:val="16"/>
                <w:szCs w:val="16"/>
                <w:lang w:val="lv-LV"/>
              </w:rPr>
            </w:pPr>
            <w:r w:rsidRPr="005342DC">
              <w:rPr>
                <w:sz w:val="16"/>
                <w:szCs w:val="16"/>
                <w:lang w:val="lv-LV"/>
              </w:rPr>
              <w:t>9</w:t>
            </w:r>
          </w:p>
        </w:tc>
        <w:tc>
          <w:tcPr>
            <w:tcW w:w="883" w:type="dxa"/>
            <w:vAlign w:val="bottom"/>
          </w:tcPr>
          <w:p w14:paraId="6D74BBB2" w14:textId="77777777" w:rsidR="00894D71" w:rsidRPr="005342DC" w:rsidRDefault="00894D71" w:rsidP="007D6450">
            <w:pPr>
              <w:spacing w:before="0" w:after="0"/>
              <w:jc w:val="center"/>
              <w:rPr>
                <w:b/>
                <w:sz w:val="16"/>
                <w:szCs w:val="16"/>
                <w:lang w:val="lv-LV"/>
              </w:rPr>
            </w:pPr>
            <w:r w:rsidRPr="005342DC">
              <w:rPr>
                <w:b/>
                <w:sz w:val="16"/>
                <w:szCs w:val="16"/>
                <w:lang w:val="lv-LV"/>
              </w:rPr>
              <w:t>Pilnībā apmierināts</w:t>
            </w:r>
          </w:p>
          <w:p w14:paraId="32518F34" w14:textId="77777777" w:rsidR="00894D71" w:rsidRPr="005342DC" w:rsidRDefault="00894D71" w:rsidP="007D6450">
            <w:pPr>
              <w:spacing w:before="0" w:after="0"/>
              <w:jc w:val="center"/>
              <w:rPr>
                <w:b/>
                <w:sz w:val="16"/>
                <w:szCs w:val="16"/>
                <w:lang w:val="lv-LV"/>
              </w:rPr>
            </w:pPr>
          </w:p>
          <w:p w14:paraId="7DEF9B53" w14:textId="77777777" w:rsidR="00894D71" w:rsidRPr="005342DC" w:rsidRDefault="00894D71" w:rsidP="007D6450">
            <w:pPr>
              <w:spacing w:before="0" w:after="0"/>
              <w:jc w:val="center"/>
              <w:rPr>
                <w:b/>
                <w:sz w:val="16"/>
                <w:szCs w:val="16"/>
                <w:lang w:val="lv-LV"/>
              </w:rPr>
            </w:pPr>
            <w:r w:rsidRPr="005342DC">
              <w:rPr>
                <w:b/>
                <w:sz w:val="16"/>
                <w:szCs w:val="16"/>
                <w:lang w:val="lv-LV"/>
              </w:rPr>
              <w:t>10</w:t>
            </w:r>
          </w:p>
        </w:tc>
      </w:tr>
      <w:tr w:rsidR="00894D71" w:rsidRPr="005670E1" w14:paraId="3B5A0135" w14:textId="77777777" w:rsidTr="007D6450">
        <w:tc>
          <w:tcPr>
            <w:tcW w:w="3394" w:type="dxa"/>
          </w:tcPr>
          <w:p w14:paraId="22B0989A" w14:textId="77777777" w:rsidR="00894D71" w:rsidRPr="005670E1" w:rsidRDefault="00894D71" w:rsidP="007D6450">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 xml:space="preserve">dzēja </w:t>
            </w:r>
            <w:r>
              <w:rPr>
                <w:sz w:val="16"/>
                <w:szCs w:val="16"/>
                <w:lang w:val="lv-LV"/>
              </w:rPr>
              <w:t>būvmateriālu kvalitāte un atbilstība tehnoloģijai</w:t>
            </w:r>
          </w:p>
        </w:tc>
        <w:tc>
          <w:tcPr>
            <w:tcW w:w="867" w:type="dxa"/>
          </w:tcPr>
          <w:p w14:paraId="6BDB13CD" w14:textId="77777777" w:rsidR="00894D71" w:rsidRPr="005342DC" w:rsidRDefault="00894D71" w:rsidP="007D6450">
            <w:pPr>
              <w:spacing w:before="0" w:after="0"/>
              <w:jc w:val="left"/>
              <w:rPr>
                <w:sz w:val="16"/>
                <w:szCs w:val="16"/>
                <w:lang w:val="lv-LV"/>
              </w:rPr>
            </w:pPr>
          </w:p>
        </w:tc>
        <w:tc>
          <w:tcPr>
            <w:tcW w:w="1021" w:type="dxa"/>
          </w:tcPr>
          <w:p w14:paraId="4E9380BB" w14:textId="77777777" w:rsidR="00894D71" w:rsidRPr="005342DC" w:rsidRDefault="00894D71" w:rsidP="007D6450">
            <w:pPr>
              <w:spacing w:before="0" w:after="0"/>
              <w:jc w:val="left"/>
              <w:rPr>
                <w:sz w:val="16"/>
                <w:szCs w:val="16"/>
                <w:lang w:val="lv-LV"/>
              </w:rPr>
            </w:pPr>
          </w:p>
        </w:tc>
        <w:tc>
          <w:tcPr>
            <w:tcW w:w="397" w:type="dxa"/>
          </w:tcPr>
          <w:p w14:paraId="0BBE5716" w14:textId="77777777" w:rsidR="00894D71" w:rsidRPr="005342DC" w:rsidRDefault="00894D71" w:rsidP="007D6450">
            <w:pPr>
              <w:spacing w:before="0" w:after="0"/>
              <w:jc w:val="left"/>
              <w:rPr>
                <w:sz w:val="16"/>
                <w:szCs w:val="16"/>
                <w:lang w:val="lv-LV"/>
              </w:rPr>
            </w:pPr>
          </w:p>
        </w:tc>
        <w:tc>
          <w:tcPr>
            <w:tcW w:w="402" w:type="dxa"/>
          </w:tcPr>
          <w:p w14:paraId="201F8F9B" w14:textId="77777777" w:rsidR="00894D71" w:rsidRPr="005342DC" w:rsidRDefault="00894D71" w:rsidP="007D6450">
            <w:pPr>
              <w:spacing w:before="0" w:after="0"/>
              <w:jc w:val="left"/>
              <w:rPr>
                <w:sz w:val="16"/>
                <w:szCs w:val="16"/>
                <w:lang w:val="lv-LV"/>
              </w:rPr>
            </w:pPr>
          </w:p>
        </w:tc>
        <w:tc>
          <w:tcPr>
            <w:tcW w:w="402" w:type="dxa"/>
          </w:tcPr>
          <w:p w14:paraId="75D4F204" w14:textId="77777777" w:rsidR="00894D71" w:rsidRPr="005342DC" w:rsidRDefault="00894D71" w:rsidP="007D6450">
            <w:pPr>
              <w:spacing w:before="0" w:after="0"/>
              <w:jc w:val="left"/>
              <w:rPr>
                <w:sz w:val="16"/>
                <w:szCs w:val="16"/>
                <w:lang w:val="lv-LV"/>
              </w:rPr>
            </w:pPr>
          </w:p>
        </w:tc>
        <w:tc>
          <w:tcPr>
            <w:tcW w:w="397" w:type="dxa"/>
          </w:tcPr>
          <w:p w14:paraId="055572F3" w14:textId="77777777" w:rsidR="00894D71" w:rsidRPr="005342DC" w:rsidRDefault="00894D71" w:rsidP="007D6450">
            <w:pPr>
              <w:spacing w:before="0" w:after="0"/>
              <w:jc w:val="left"/>
              <w:rPr>
                <w:sz w:val="16"/>
                <w:szCs w:val="16"/>
                <w:lang w:val="lv-LV"/>
              </w:rPr>
            </w:pPr>
          </w:p>
        </w:tc>
        <w:tc>
          <w:tcPr>
            <w:tcW w:w="397" w:type="dxa"/>
          </w:tcPr>
          <w:p w14:paraId="3A27928B" w14:textId="77777777" w:rsidR="00894D71" w:rsidRPr="005342DC" w:rsidRDefault="00894D71" w:rsidP="007D6450">
            <w:pPr>
              <w:spacing w:before="0" w:after="0"/>
              <w:jc w:val="left"/>
              <w:rPr>
                <w:sz w:val="16"/>
                <w:szCs w:val="16"/>
                <w:lang w:val="lv-LV"/>
              </w:rPr>
            </w:pPr>
          </w:p>
        </w:tc>
        <w:tc>
          <w:tcPr>
            <w:tcW w:w="397" w:type="dxa"/>
          </w:tcPr>
          <w:p w14:paraId="1B2DB62A" w14:textId="77777777" w:rsidR="00894D71" w:rsidRPr="005342DC" w:rsidRDefault="00894D71" w:rsidP="007D6450">
            <w:pPr>
              <w:spacing w:before="0" w:after="0"/>
              <w:jc w:val="left"/>
              <w:rPr>
                <w:sz w:val="16"/>
                <w:szCs w:val="16"/>
                <w:lang w:val="lv-LV"/>
              </w:rPr>
            </w:pPr>
          </w:p>
        </w:tc>
        <w:tc>
          <w:tcPr>
            <w:tcW w:w="397" w:type="dxa"/>
          </w:tcPr>
          <w:p w14:paraId="43B230AA" w14:textId="77777777" w:rsidR="00894D71" w:rsidRPr="005342DC" w:rsidRDefault="00894D71" w:rsidP="007D6450">
            <w:pPr>
              <w:spacing w:before="0" w:after="0"/>
              <w:jc w:val="left"/>
              <w:rPr>
                <w:sz w:val="16"/>
                <w:szCs w:val="16"/>
                <w:lang w:val="lv-LV"/>
              </w:rPr>
            </w:pPr>
          </w:p>
        </w:tc>
        <w:tc>
          <w:tcPr>
            <w:tcW w:w="397" w:type="dxa"/>
          </w:tcPr>
          <w:p w14:paraId="2601C792" w14:textId="77777777" w:rsidR="00894D71" w:rsidRPr="005342DC" w:rsidRDefault="00894D71" w:rsidP="007D6450">
            <w:pPr>
              <w:spacing w:before="0" w:after="0"/>
              <w:jc w:val="left"/>
              <w:rPr>
                <w:sz w:val="16"/>
                <w:szCs w:val="16"/>
                <w:lang w:val="lv-LV"/>
              </w:rPr>
            </w:pPr>
          </w:p>
        </w:tc>
        <w:tc>
          <w:tcPr>
            <w:tcW w:w="883" w:type="dxa"/>
          </w:tcPr>
          <w:p w14:paraId="2D51EF67" w14:textId="77777777" w:rsidR="00894D71" w:rsidRPr="005342DC" w:rsidRDefault="00894D71" w:rsidP="007D6450">
            <w:pPr>
              <w:spacing w:before="0" w:after="0"/>
              <w:jc w:val="left"/>
              <w:rPr>
                <w:sz w:val="16"/>
                <w:szCs w:val="16"/>
                <w:lang w:val="lv-LV"/>
              </w:rPr>
            </w:pPr>
          </w:p>
        </w:tc>
      </w:tr>
      <w:tr w:rsidR="00894D71" w:rsidRPr="005670E1" w14:paraId="6A1AE980" w14:textId="77777777" w:rsidTr="007D6450">
        <w:tc>
          <w:tcPr>
            <w:tcW w:w="3394" w:type="dxa"/>
          </w:tcPr>
          <w:p w14:paraId="06ED3057" w14:textId="77777777" w:rsidR="00894D71" w:rsidRPr="005670E1" w:rsidRDefault="00894D71" w:rsidP="007D6450">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prasmes, pieredze, zināšanas</w:t>
            </w:r>
          </w:p>
        </w:tc>
        <w:tc>
          <w:tcPr>
            <w:tcW w:w="867" w:type="dxa"/>
          </w:tcPr>
          <w:p w14:paraId="5464242A" w14:textId="77777777" w:rsidR="00894D71" w:rsidRPr="005342DC" w:rsidRDefault="00894D71" w:rsidP="007D6450">
            <w:pPr>
              <w:spacing w:before="0" w:after="0"/>
              <w:jc w:val="left"/>
              <w:rPr>
                <w:sz w:val="16"/>
                <w:szCs w:val="16"/>
                <w:lang w:val="lv-LV"/>
              </w:rPr>
            </w:pPr>
          </w:p>
        </w:tc>
        <w:tc>
          <w:tcPr>
            <w:tcW w:w="1021" w:type="dxa"/>
          </w:tcPr>
          <w:p w14:paraId="20CC3FB1" w14:textId="77777777" w:rsidR="00894D71" w:rsidRPr="005342DC" w:rsidRDefault="00894D71" w:rsidP="007D6450">
            <w:pPr>
              <w:spacing w:before="0" w:after="0"/>
              <w:jc w:val="left"/>
              <w:rPr>
                <w:sz w:val="16"/>
                <w:szCs w:val="16"/>
                <w:lang w:val="lv-LV"/>
              </w:rPr>
            </w:pPr>
          </w:p>
        </w:tc>
        <w:tc>
          <w:tcPr>
            <w:tcW w:w="397" w:type="dxa"/>
          </w:tcPr>
          <w:p w14:paraId="56B43A5F" w14:textId="77777777" w:rsidR="00894D71" w:rsidRPr="005342DC" w:rsidRDefault="00894D71" w:rsidP="007D6450">
            <w:pPr>
              <w:spacing w:before="0" w:after="0"/>
              <w:jc w:val="left"/>
              <w:rPr>
                <w:sz w:val="16"/>
                <w:szCs w:val="16"/>
                <w:lang w:val="lv-LV"/>
              </w:rPr>
            </w:pPr>
          </w:p>
        </w:tc>
        <w:tc>
          <w:tcPr>
            <w:tcW w:w="402" w:type="dxa"/>
          </w:tcPr>
          <w:p w14:paraId="5B303CE1" w14:textId="77777777" w:rsidR="00894D71" w:rsidRPr="005342DC" w:rsidRDefault="00894D71" w:rsidP="007D6450">
            <w:pPr>
              <w:spacing w:before="0" w:after="0"/>
              <w:jc w:val="left"/>
              <w:rPr>
                <w:sz w:val="16"/>
                <w:szCs w:val="16"/>
                <w:lang w:val="lv-LV"/>
              </w:rPr>
            </w:pPr>
          </w:p>
        </w:tc>
        <w:tc>
          <w:tcPr>
            <w:tcW w:w="402" w:type="dxa"/>
          </w:tcPr>
          <w:p w14:paraId="649C72EE" w14:textId="77777777" w:rsidR="00894D71" w:rsidRPr="005342DC" w:rsidRDefault="00894D71" w:rsidP="007D6450">
            <w:pPr>
              <w:spacing w:before="0" w:after="0"/>
              <w:jc w:val="left"/>
              <w:rPr>
                <w:sz w:val="16"/>
                <w:szCs w:val="16"/>
                <w:lang w:val="lv-LV"/>
              </w:rPr>
            </w:pPr>
          </w:p>
        </w:tc>
        <w:tc>
          <w:tcPr>
            <w:tcW w:w="397" w:type="dxa"/>
          </w:tcPr>
          <w:p w14:paraId="60F20394" w14:textId="77777777" w:rsidR="00894D71" w:rsidRPr="005342DC" w:rsidRDefault="00894D71" w:rsidP="007D6450">
            <w:pPr>
              <w:spacing w:before="0" w:after="0"/>
              <w:jc w:val="left"/>
              <w:rPr>
                <w:sz w:val="16"/>
                <w:szCs w:val="16"/>
                <w:lang w:val="lv-LV"/>
              </w:rPr>
            </w:pPr>
          </w:p>
        </w:tc>
        <w:tc>
          <w:tcPr>
            <w:tcW w:w="397" w:type="dxa"/>
          </w:tcPr>
          <w:p w14:paraId="3F802CEB" w14:textId="77777777" w:rsidR="00894D71" w:rsidRPr="005342DC" w:rsidRDefault="00894D71" w:rsidP="007D6450">
            <w:pPr>
              <w:spacing w:before="0" w:after="0"/>
              <w:jc w:val="left"/>
              <w:rPr>
                <w:sz w:val="16"/>
                <w:szCs w:val="16"/>
                <w:lang w:val="lv-LV"/>
              </w:rPr>
            </w:pPr>
          </w:p>
        </w:tc>
        <w:tc>
          <w:tcPr>
            <w:tcW w:w="397" w:type="dxa"/>
          </w:tcPr>
          <w:p w14:paraId="3347F948" w14:textId="77777777" w:rsidR="00894D71" w:rsidRPr="005342DC" w:rsidRDefault="00894D71" w:rsidP="007D6450">
            <w:pPr>
              <w:spacing w:before="0" w:after="0"/>
              <w:jc w:val="left"/>
              <w:rPr>
                <w:sz w:val="16"/>
                <w:szCs w:val="16"/>
                <w:lang w:val="lv-LV"/>
              </w:rPr>
            </w:pPr>
          </w:p>
        </w:tc>
        <w:tc>
          <w:tcPr>
            <w:tcW w:w="397" w:type="dxa"/>
          </w:tcPr>
          <w:p w14:paraId="6B3304B0" w14:textId="77777777" w:rsidR="00894D71" w:rsidRPr="005342DC" w:rsidRDefault="00894D71" w:rsidP="007D6450">
            <w:pPr>
              <w:spacing w:before="0" w:after="0"/>
              <w:jc w:val="left"/>
              <w:rPr>
                <w:sz w:val="16"/>
                <w:szCs w:val="16"/>
                <w:lang w:val="lv-LV"/>
              </w:rPr>
            </w:pPr>
          </w:p>
        </w:tc>
        <w:tc>
          <w:tcPr>
            <w:tcW w:w="397" w:type="dxa"/>
          </w:tcPr>
          <w:p w14:paraId="1F47C35C" w14:textId="77777777" w:rsidR="00894D71" w:rsidRPr="005342DC" w:rsidRDefault="00894D71" w:rsidP="007D6450">
            <w:pPr>
              <w:spacing w:before="0" w:after="0"/>
              <w:jc w:val="left"/>
              <w:rPr>
                <w:sz w:val="16"/>
                <w:szCs w:val="16"/>
                <w:lang w:val="lv-LV"/>
              </w:rPr>
            </w:pPr>
          </w:p>
        </w:tc>
        <w:tc>
          <w:tcPr>
            <w:tcW w:w="883" w:type="dxa"/>
          </w:tcPr>
          <w:p w14:paraId="1F1E57CC" w14:textId="77777777" w:rsidR="00894D71" w:rsidRPr="005342DC" w:rsidRDefault="00894D71" w:rsidP="007D6450">
            <w:pPr>
              <w:spacing w:before="0" w:after="0"/>
              <w:jc w:val="left"/>
              <w:rPr>
                <w:sz w:val="16"/>
                <w:szCs w:val="16"/>
                <w:lang w:val="lv-LV"/>
              </w:rPr>
            </w:pPr>
          </w:p>
        </w:tc>
      </w:tr>
      <w:tr w:rsidR="00894D71" w:rsidRPr="005670E1" w14:paraId="77130E22" w14:textId="77777777" w:rsidTr="007D6450">
        <w:tc>
          <w:tcPr>
            <w:tcW w:w="3394" w:type="dxa"/>
          </w:tcPr>
          <w:p w14:paraId="257CBCC7" w14:textId="77777777" w:rsidR="00894D71" w:rsidRPr="005670E1" w:rsidRDefault="00894D71" w:rsidP="007D6450">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izpratne par galaproduktu</w:t>
            </w:r>
            <w:r>
              <w:rPr>
                <w:sz w:val="16"/>
                <w:szCs w:val="16"/>
                <w:lang w:val="lv-LV"/>
              </w:rPr>
              <w:t>, nepieciešamajiem materiāliem, risinājumiem, instrumentiem</w:t>
            </w:r>
          </w:p>
        </w:tc>
        <w:tc>
          <w:tcPr>
            <w:tcW w:w="867" w:type="dxa"/>
          </w:tcPr>
          <w:p w14:paraId="3D62D9A3" w14:textId="77777777" w:rsidR="00894D71" w:rsidRPr="005342DC" w:rsidRDefault="00894D71" w:rsidP="007D6450">
            <w:pPr>
              <w:spacing w:before="0" w:after="0"/>
              <w:jc w:val="left"/>
              <w:rPr>
                <w:sz w:val="16"/>
                <w:szCs w:val="16"/>
                <w:lang w:val="lv-LV"/>
              </w:rPr>
            </w:pPr>
          </w:p>
        </w:tc>
        <w:tc>
          <w:tcPr>
            <w:tcW w:w="1021" w:type="dxa"/>
          </w:tcPr>
          <w:p w14:paraId="144416A9" w14:textId="77777777" w:rsidR="00894D71" w:rsidRPr="005342DC" w:rsidRDefault="00894D71" w:rsidP="007D6450">
            <w:pPr>
              <w:spacing w:before="0" w:after="0"/>
              <w:jc w:val="left"/>
              <w:rPr>
                <w:sz w:val="16"/>
                <w:szCs w:val="16"/>
                <w:lang w:val="lv-LV"/>
              </w:rPr>
            </w:pPr>
          </w:p>
        </w:tc>
        <w:tc>
          <w:tcPr>
            <w:tcW w:w="397" w:type="dxa"/>
          </w:tcPr>
          <w:p w14:paraId="13262013" w14:textId="77777777" w:rsidR="00894D71" w:rsidRPr="005342DC" w:rsidRDefault="00894D71" w:rsidP="007D6450">
            <w:pPr>
              <w:spacing w:before="0" w:after="0"/>
              <w:jc w:val="left"/>
              <w:rPr>
                <w:sz w:val="16"/>
                <w:szCs w:val="16"/>
                <w:lang w:val="lv-LV"/>
              </w:rPr>
            </w:pPr>
          </w:p>
        </w:tc>
        <w:tc>
          <w:tcPr>
            <w:tcW w:w="402" w:type="dxa"/>
          </w:tcPr>
          <w:p w14:paraId="38A921BD" w14:textId="77777777" w:rsidR="00894D71" w:rsidRPr="005342DC" w:rsidRDefault="00894D71" w:rsidP="007D6450">
            <w:pPr>
              <w:spacing w:before="0" w:after="0"/>
              <w:jc w:val="left"/>
              <w:rPr>
                <w:sz w:val="16"/>
                <w:szCs w:val="16"/>
                <w:lang w:val="lv-LV"/>
              </w:rPr>
            </w:pPr>
          </w:p>
        </w:tc>
        <w:tc>
          <w:tcPr>
            <w:tcW w:w="402" w:type="dxa"/>
          </w:tcPr>
          <w:p w14:paraId="4B802946" w14:textId="77777777" w:rsidR="00894D71" w:rsidRPr="005342DC" w:rsidRDefault="00894D71" w:rsidP="007D6450">
            <w:pPr>
              <w:spacing w:before="0" w:after="0"/>
              <w:jc w:val="left"/>
              <w:rPr>
                <w:sz w:val="16"/>
                <w:szCs w:val="16"/>
                <w:lang w:val="lv-LV"/>
              </w:rPr>
            </w:pPr>
          </w:p>
        </w:tc>
        <w:tc>
          <w:tcPr>
            <w:tcW w:w="397" w:type="dxa"/>
          </w:tcPr>
          <w:p w14:paraId="0EBC4590" w14:textId="77777777" w:rsidR="00894D71" w:rsidRPr="005342DC" w:rsidRDefault="00894D71" w:rsidP="007D6450">
            <w:pPr>
              <w:spacing w:before="0" w:after="0"/>
              <w:jc w:val="left"/>
              <w:rPr>
                <w:sz w:val="16"/>
                <w:szCs w:val="16"/>
                <w:lang w:val="lv-LV"/>
              </w:rPr>
            </w:pPr>
          </w:p>
        </w:tc>
        <w:tc>
          <w:tcPr>
            <w:tcW w:w="397" w:type="dxa"/>
          </w:tcPr>
          <w:p w14:paraId="67C564B3" w14:textId="77777777" w:rsidR="00894D71" w:rsidRPr="005342DC" w:rsidRDefault="00894D71" w:rsidP="007D6450">
            <w:pPr>
              <w:spacing w:before="0" w:after="0"/>
              <w:jc w:val="left"/>
              <w:rPr>
                <w:sz w:val="16"/>
                <w:szCs w:val="16"/>
                <w:lang w:val="lv-LV"/>
              </w:rPr>
            </w:pPr>
          </w:p>
        </w:tc>
        <w:tc>
          <w:tcPr>
            <w:tcW w:w="397" w:type="dxa"/>
          </w:tcPr>
          <w:p w14:paraId="1AB51A7F" w14:textId="77777777" w:rsidR="00894D71" w:rsidRPr="005342DC" w:rsidRDefault="00894D71" w:rsidP="007D6450">
            <w:pPr>
              <w:spacing w:before="0" w:after="0"/>
              <w:jc w:val="left"/>
              <w:rPr>
                <w:sz w:val="16"/>
                <w:szCs w:val="16"/>
                <w:lang w:val="lv-LV"/>
              </w:rPr>
            </w:pPr>
          </w:p>
        </w:tc>
        <w:tc>
          <w:tcPr>
            <w:tcW w:w="397" w:type="dxa"/>
          </w:tcPr>
          <w:p w14:paraId="30C62A18" w14:textId="77777777" w:rsidR="00894D71" w:rsidRPr="005342DC" w:rsidRDefault="00894D71" w:rsidP="007D6450">
            <w:pPr>
              <w:spacing w:before="0" w:after="0"/>
              <w:jc w:val="left"/>
              <w:rPr>
                <w:sz w:val="16"/>
                <w:szCs w:val="16"/>
                <w:lang w:val="lv-LV"/>
              </w:rPr>
            </w:pPr>
          </w:p>
        </w:tc>
        <w:tc>
          <w:tcPr>
            <w:tcW w:w="397" w:type="dxa"/>
          </w:tcPr>
          <w:p w14:paraId="3D4997C9" w14:textId="77777777" w:rsidR="00894D71" w:rsidRPr="005342DC" w:rsidRDefault="00894D71" w:rsidP="007D6450">
            <w:pPr>
              <w:spacing w:before="0" w:after="0"/>
              <w:jc w:val="left"/>
              <w:rPr>
                <w:sz w:val="16"/>
                <w:szCs w:val="16"/>
                <w:lang w:val="lv-LV"/>
              </w:rPr>
            </w:pPr>
          </w:p>
        </w:tc>
        <w:tc>
          <w:tcPr>
            <w:tcW w:w="883" w:type="dxa"/>
          </w:tcPr>
          <w:p w14:paraId="4B50D548" w14:textId="77777777" w:rsidR="00894D71" w:rsidRPr="005342DC" w:rsidRDefault="00894D71" w:rsidP="007D6450">
            <w:pPr>
              <w:spacing w:before="0" w:after="0"/>
              <w:jc w:val="left"/>
              <w:rPr>
                <w:sz w:val="16"/>
                <w:szCs w:val="16"/>
                <w:lang w:val="lv-LV"/>
              </w:rPr>
            </w:pPr>
          </w:p>
        </w:tc>
      </w:tr>
      <w:tr w:rsidR="00894D71" w:rsidRPr="005670E1" w14:paraId="45FDE750" w14:textId="77777777" w:rsidTr="007D6450">
        <w:tc>
          <w:tcPr>
            <w:tcW w:w="3394" w:type="dxa"/>
          </w:tcPr>
          <w:p w14:paraId="31122C88" w14:textId="77777777" w:rsidR="00894D71" w:rsidRPr="005670E1" w:rsidRDefault="00894D71" w:rsidP="007D6450">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 xml:space="preserve">dzēja </w:t>
            </w:r>
            <w:r>
              <w:rPr>
                <w:sz w:val="16"/>
                <w:szCs w:val="16"/>
                <w:lang w:val="lv-LV"/>
              </w:rPr>
              <w:t>piedāvātā garantija</w:t>
            </w:r>
          </w:p>
        </w:tc>
        <w:tc>
          <w:tcPr>
            <w:tcW w:w="867" w:type="dxa"/>
          </w:tcPr>
          <w:p w14:paraId="214332C0" w14:textId="77777777" w:rsidR="00894D71" w:rsidRPr="005342DC" w:rsidRDefault="00894D71" w:rsidP="007D6450">
            <w:pPr>
              <w:spacing w:before="0" w:after="0"/>
              <w:jc w:val="left"/>
              <w:rPr>
                <w:sz w:val="16"/>
                <w:szCs w:val="16"/>
                <w:lang w:val="lv-LV"/>
              </w:rPr>
            </w:pPr>
          </w:p>
        </w:tc>
        <w:tc>
          <w:tcPr>
            <w:tcW w:w="1021" w:type="dxa"/>
          </w:tcPr>
          <w:p w14:paraId="29FEC552" w14:textId="77777777" w:rsidR="00894D71" w:rsidRPr="005342DC" w:rsidRDefault="00894D71" w:rsidP="007D6450">
            <w:pPr>
              <w:spacing w:before="0" w:after="0"/>
              <w:jc w:val="left"/>
              <w:rPr>
                <w:sz w:val="16"/>
                <w:szCs w:val="16"/>
                <w:lang w:val="lv-LV"/>
              </w:rPr>
            </w:pPr>
          </w:p>
        </w:tc>
        <w:tc>
          <w:tcPr>
            <w:tcW w:w="397" w:type="dxa"/>
          </w:tcPr>
          <w:p w14:paraId="2DE49EE6" w14:textId="77777777" w:rsidR="00894D71" w:rsidRPr="005342DC" w:rsidRDefault="00894D71" w:rsidP="007D6450">
            <w:pPr>
              <w:spacing w:before="0" w:after="0"/>
              <w:jc w:val="left"/>
              <w:rPr>
                <w:sz w:val="16"/>
                <w:szCs w:val="16"/>
                <w:lang w:val="lv-LV"/>
              </w:rPr>
            </w:pPr>
          </w:p>
        </w:tc>
        <w:tc>
          <w:tcPr>
            <w:tcW w:w="402" w:type="dxa"/>
          </w:tcPr>
          <w:p w14:paraId="36B0BBAA" w14:textId="77777777" w:rsidR="00894D71" w:rsidRPr="005342DC" w:rsidRDefault="00894D71" w:rsidP="007D6450">
            <w:pPr>
              <w:spacing w:before="0" w:after="0"/>
              <w:jc w:val="left"/>
              <w:rPr>
                <w:sz w:val="16"/>
                <w:szCs w:val="16"/>
                <w:lang w:val="lv-LV"/>
              </w:rPr>
            </w:pPr>
          </w:p>
        </w:tc>
        <w:tc>
          <w:tcPr>
            <w:tcW w:w="402" w:type="dxa"/>
          </w:tcPr>
          <w:p w14:paraId="351C47FE" w14:textId="77777777" w:rsidR="00894D71" w:rsidRPr="005342DC" w:rsidRDefault="00894D71" w:rsidP="007D6450">
            <w:pPr>
              <w:spacing w:before="0" w:after="0"/>
              <w:jc w:val="left"/>
              <w:rPr>
                <w:sz w:val="16"/>
                <w:szCs w:val="16"/>
                <w:lang w:val="lv-LV"/>
              </w:rPr>
            </w:pPr>
          </w:p>
        </w:tc>
        <w:tc>
          <w:tcPr>
            <w:tcW w:w="397" w:type="dxa"/>
          </w:tcPr>
          <w:p w14:paraId="1902AFF2" w14:textId="77777777" w:rsidR="00894D71" w:rsidRPr="005342DC" w:rsidRDefault="00894D71" w:rsidP="007D6450">
            <w:pPr>
              <w:spacing w:before="0" w:after="0"/>
              <w:jc w:val="left"/>
              <w:rPr>
                <w:sz w:val="16"/>
                <w:szCs w:val="16"/>
                <w:lang w:val="lv-LV"/>
              </w:rPr>
            </w:pPr>
          </w:p>
        </w:tc>
        <w:tc>
          <w:tcPr>
            <w:tcW w:w="397" w:type="dxa"/>
          </w:tcPr>
          <w:p w14:paraId="17249422" w14:textId="77777777" w:rsidR="00894D71" w:rsidRPr="005342DC" w:rsidRDefault="00894D71" w:rsidP="007D6450">
            <w:pPr>
              <w:spacing w:before="0" w:after="0"/>
              <w:jc w:val="left"/>
              <w:rPr>
                <w:sz w:val="16"/>
                <w:szCs w:val="16"/>
                <w:lang w:val="lv-LV"/>
              </w:rPr>
            </w:pPr>
          </w:p>
        </w:tc>
        <w:tc>
          <w:tcPr>
            <w:tcW w:w="397" w:type="dxa"/>
          </w:tcPr>
          <w:p w14:paraId="71539F2F" w14:textId="77777777" w:rsidR="00894D71" w:rsidRPr="005342DC" w:rsidRDefault="00894D71" w:rsidP="007D6450">
            <w:pPr>
              <w:spacing w:before="0" w:after="0"/>
              <w:jc w:val="left"/>
              <w:rPr>
                <w:sz w:val="16"/>
                <w:szCs w:val="16"/>
                <w:lang w:val="lv-LV"/>
              </w:rPr>
            </w:pPr>
          </w:p>
        </w:tc>
        <w:tc>
          <w:tcPr>
            <w:tcW w:w="397" w:type="dxa"/>
          </w:tcPr>
          <w:p w14:paraId="300ECF2D" w14:textId="77777777" w:rsidR="00894D71" w:rsidRPr="005342DC" w:rsidRDefault="00894D71" w:rsidP="007D6450">
            <w:pPr>
              <w:spacing w:before="0" w:after="0"/>
              <w:jc w:val="left"/>
              <w:rPr>
                <w:sz w:val="16"/>
                <w:szCs w:val="16"/>
                <w:lang w:val="lv-LV"/>
              </w:rPr>
            </w:pPr>
          </w:p>
        </w:tc>
        <w:tc>
          <w:tcPr>
            <w:tcW w:w="397" w:type="dxa"/>
          </w:tcPr>
          <w:p w14:paraId="432EC9FD" w14:textId="77777777" w:rsidR="00894D71" w:rsidRPr="005342DC" w:rsidRDefault="00894D71" w:rsidP="007D6450">
            <w:pPr>
              <w:spacing w:before="0" w:after="0"/>
              <w:jc w:val="left"/>
              <w:rPr>
                <w:sz w:val="16"/>
                <w:szCs w:val="16"/>
                <w:lang w:val="lv-LV"/>
              </w:rPr>
            </w:pPr>
          </w:p>
        </w:tc>
        <w:tc>
          <w:tcPr>
            <w:tcW w:w="883" w:type="dxa"/>
          </w:tcPr>
          <w:p w14:paraId="7507C42D" w14:textId="77777777" w:rsidR="00894D71" w:rsidRPr="005342DC" w:rsidRDefault="00894D71" w:rsidP="007D6450">
            <w:pPr>
              <w:spacing w:before="0" w:after="0"/>
              <w:jc w:val="left"/>
              <w:rPr>
                <w:sz w:val="16"/>
                <w:szCs w:val="16"/>
                <w:lang w:val="lv-LV"/>
              </w:rPr>
            </w:pPr>
          </w:p>
        </w:tc>
      </w:tr>
      <w:tr w:rsidR="00894D71" w:rsidRPr="005670E1" w14:paraId="6C7578EB" w14:textId="77777777" w:rsidTr="007D6450">
        <w:tc>
          <w:tcPr>
            <w:tcW w:w="3394" w:type="dxa"/>
          </w:tcPr>
          <w:p w14:paraId="389FB05E" w14:textId="77777777" w:rsidR="00894D71" w:rsidRPr="00397E8E" w:rsidRDefault="00894D71" w:rsidP="007D6450">
            <w:pPr>
              <w:spacing w:before="0" w:after="0"/>
              <w:jc w:val="left"/>
              <w:rPr>
                <w:sz w:val="16"/>
                <w:szCs w:val="16"/>
                <w:lang w:val="lv-LV"/>
              </w:rPr>
            </w:pPr>
            <w:r>
              <w:rPr>
                <w:sz w:val="16"/>
                <w:szCs w:val="16"/>
                <w:lang w:val="lv-LV"/>
              </w:rPr>
              <w:t>RE. Pakalpojumu sniedzēja sniegtā lietošanas instrukcija (t.sk. tehniskā dokumentācija)</w:t>
            </w:r>
          </w:p>
        </w:tc>
        <w:tc>
          <w:tcPr>
            <w:tcW w:w="867" w:type="dxa"/>
          </w:tcPr>
          <w:p w14:paraId="613DEADA" w14:textId="77777777" w:rsidR="00894D71" w:rsidRPr="00397E8E" w:rsidRDefault="00894D71" w:rsidP="007D6450">
            <w:pPr>
              <w:spacing w:before="0" w:after="0"/>
              <w:jc w:val="left"/>
              <w:rPr>
                <w:sz w:val="16"/>
                <w:szCs w:val="16"/>
                <w:lang w:val="lv-LV"/>
              </w:rPr>
            </w:pPr>
          </w:p>
        </w:tc>
        <w:tc>
          <w:tcPr>
            <w:tcW w:w="1021" w:type="dxa"/>
          </w:tcPr>
          <w:p w14:paraId="1F678BD5" w14:textId="77777777" w:rsidR="00894D71" w:rsidRPr="00397E8E" w:rsidRDefault="00894D71" w:rsidP="007D6450">
            <w:pPr>
              <w:spacing w:before="0" w:after="0"/>
              <w:jc w:val="left"/>
              <w:rPr>
                <w:sz w:val="16"/>
                <w:szCs w:val="16"/>
                <w:lang w:val="lv-LV"/>
              </w:rPr>
            </w:pPr>
          </w:p>
        </w:tc>
        <w:tc>
          <w:tcPr>
            <w:tcW w:w="397" w:type="dxa"/>
          </w:tcPr>
          <w:p w14:paraId="626C2DAA" w14:textId="77777777" w:rsidR="00894D71" w:rsidRPr="00397E8E" w:rsidRDefault="00894D71" w:rsidP="007D6450">
            <w:pPr>
              <w:spacing w:before="0" w:after="0"/>
              <w:jc w:val="left"/>
              <w:rPr>
                <w:sz w:val="16"/>
                <w:szCs w:val="16"/>
                <w:lang w:val="lv-LV"/>
              </w:rPr>
            </w:pPr>
          </w:p>
        </w:tc>
        <w:tc>
          <w:tcPr>
            <w:tcW w:w="402" w:type="dxa"/>
          </w:tcPr>
          <w:p w14:paraId="6B20B0F1" w14:textId="77777777" w:rsidR="00894D71" w:rsidRPr="00397E8E" w:rsidRDefault="00894D71" w:rsidP="007D6450">
            <w:pPr>
              <w:spacing w:before="0" w:after="0"/>
              <w:jc w:val="left"/>
              <w:rPr>
                <w:sz w:val="16"/>
                <w:szCs w:val="16"/>
                <w:lang w:val="lv-LV"/>
              </w:rPr>
            </w:pPr>
          </w:p>
        </w:tc>
        <w:tc>
          <w:tcPr>
            <w:tcW w:w="402" w:type="dxa"/>
          </w:tcPr>
          <w:p w14:paraId="6030F3C0" w14:textId="77777777" w:rsidR="00894D71" w:rsidRPr="00397E8E" w:rsidRDefault="00894D71" w:rsidP="007D6450">
            <w:pPr>
              <w:spacing w:before="0" w:after="0"/>
              <w:jc w:val="left"/>
              <w:rPr>
                <w:sz w:val="16"/>
                <w:szCs w:val="16"/>
                <w:lang w:val="lv-LV"/>
              </w:rPr>
            </w:pPr>
          </w:p>
        </w:tc>
        <w:tc>
          <w:tcPr>
            <w:tcW w:w="397" w:type="dxa"/>
          </w:tcPr>
          <w:p w14:paraId="510403A9" w14:textId="77777777" w:rsidR="00894D71" w:rsidRPr="00397E8E" w:rsidRDefault="00894D71" w:rsidP="007D6450">
            <w:pPr>
              <w:spacing w:before="0" w:after="0"/>
              <w:jc w:val="left"/>
              <w:rPr>
                <w:sz w:val="16"/>
                <w:szCs w:val="16"/>
                <w:lang w:val="lv-LV"/>
              </w:rPr>
            </w:pPr>
          </w:p>
        </w:tc>
        <w:tc>
          <w:tcPr>
            <w:tcW w:w="397" w:type="dxa"/>
          </w:tcPr>
          <w:p w14:paraId="220D4E5A" w14:textId="77777777" w:rsidR="00894D71" w:rsidRPr="00397E8E" w:rsidRDefault="00894D71" w:rsidP="007D6450">
            <w:pPr>
              <w:spacing w:before="0" w:after="0"/>
              <w:jc w:val="left"/>
              <w:rPr>
                <w:sz w:val="16"/>
                <w:szCs w:val="16"/>
                <w:lang w:val="lv-LV"/>
              </w:rPr>
            </w:pPr>
          </w:p>
        </w:tc>
        <w:tc>
          <w:tcPr>
            <w:tcW w:w="397" w:type="dxa"/>
          </w:tcPr>
          <w:p w14:paraId="73839202" w14:textId="77777777" w:rsidR="00894D71" w:rsidRPr="00397E8E" w:rsidRDefault="00894D71" w:rsidP="007D6450">
            <w:pPr>
              <w:spacing w:before="0" w:after="0"/>
              <w:jc w:val="left"/>
              <w:rPr>
                <w:sz w:val="16"/>
                <w:szCs w:val="16"/>
                <w:lang w:val="lv-LV"/>
              </w:rPr>
            </w:pPr>
          </w:p>
        </w:tc>
        <w:tc>
          <w:tcPr>
            <w:tcW w:w="397" w:type="dxa"/>
          </w:tcPr>
          <w:p w14:paraId="1985433A" w14:textId="77777777" w:rsidR="00894D71" w:rsidRPr="00397E8E" w:rsidRDefault="00894D71" w:rsidP="007D6450">
            <w:pPr>
              <w:spacing w:before="0" w:after="0"/>
              <w:jc w:val="left"/>
              <w:rPr>
                <w:sz w:val="16"/>
                <w:szCs w:val="16"/>
                <w:lang w:val="lv-LV"/>
              </w:rPr>
            </w:pPr>
          </w:p>
        </w:tc>
        <w:tc>
          <w:tcPr>
            <w:tcW w:w="397" w:type="dxa"/>
          </w:tcPr>
          <w:p w14:paraId="2870BC26" w14:textId="77777777" w:rsidR="00894D71" w:rsidRPr="00397E8E" w:rsidRDefault="00894D71" w:rsidP="007D6450">
            <w:pPr>
              <w:spacing w:before="0" w:after="0"/>
              <w:jc w:val="left"/>
              <w:rPr>
                <w:sz w:val="16"/>
                <w:szCs w:val="16"/>
                <w:lang w:val="lv-LV"/>
              </w:rPr>
            </w:pPr>
          </w:p>
        </w:tc>
        <w:tc>
          <w:tcPr>
            <w:tcW w:w="883" w:type="dxa"/>
          </w:tcPr>
          <w:p w14:paraId="07EEBA80" w14:textId="77777777" w:rsidR="00894D71" w:rsidRPr="00397E8E" w:rsidRDefault="00894D71" w:rsidP="007D6450">
            <w:pPr>
              <w:spacing w:before="0" w:after="0"/>
              <w:jc w:val="left"/>
              <w:rPr>
                <w:sz w:val="16"/>
                <w:szCs w:val="16"/>
                <w:lang w:val="lv-LV"/>
              </w:rPr>
            </w:pPr>
          </w:p>
        </w:tc>
      </w:tr>
      <w:tr w:rsidR="00894D71" w:rsidRPr="005670E1" w14:paraId="61488513" w14:textId="77777777" w:rsidTr="007D6450">
        <w:tc>
          <w:tcPr>
            <w:tcW w:w="3394" w:type="dxa"/>
          </w:tcPr>
          <w:p w14:paraId="71ACC6F4" w14:textId="77777777" w:rsidR="00894D71" w:rsidRPr="005670E1" w:rsidRDefault="00894D71" w:rsidP="007D6450">
            <w:pPr>
              <w:spacing w:before="0" w:after="0"/>
              <w:jc w:val="left"/>
              <w:rPr>
                <w:sz w:val="16"/>
                <w:szCs w:val="16"/>
                <w:lang w:val="lv-LV"/>
              </w:rPr>
            </w:pPr>
            <w:r>
              <w:rPr>
                <w:sz w:val="16"/>
                <w:szCs w:val="16"/>
                <w:lang w:val="lv-LV"/>
              </w:rPr>
              <w:t>SA. Pakalpojuma sniedzēja komunikācija</w:t>
            </w:r>
          </w:p>
        </w:tc>
        <w:tc>
          <w:tcPr>
            <w:tcW w:w="867" w:type="dxa"/>
          </w:tcPr>
          <w:p w14:paraId="0C597AF3" w14:textId="77777777" w:rsidR="00894D71" w:rsidRPr="005342DC" w:rsidRDefault="00894D71" w:rsidP="007D6450">
            <w:pPr>
              <w:spacing w:before="0" w:after="0"/>
              <w:jc w:val="left"/>
              <w:rPr>
                <w:sz w:val="16"/>
                <w:szCs w:val="16"/>
                <w:lang w:val="lv-LV"/>
              </w:rPr>
            </w:pPr>
          </w:p>
        </w:tc>
        <w:tc>
          <w:tcPr>
            <w:tcW w:w="1021" w:type="dxa"/>
          </w:tcPr>
          <w:p w14:paraId="5FCE7CF0" w14:textId="77777777" w:rsidR="00894D71" w:rsidRPr="005342DC" w:rsidRDefault="00894D71" w:rsidP="007D6450">
            <w:pPr>
              <w:spacing w:before="0" w:after="0"/>
              <w:jc w:val="left"/>
              <w:rPr>
                <w:sz w:val="16"/>
                <w:szCs w:val="16"/>
                <w:lang w:val="lv-LV"/>
              </w:rPr>
            </w:pPr>
          </w:p>
        </w:tc>
        <w:tc>
          <w:tcPr>
            <w:tcW w:w="397" w:type="dxa"/>
          </w:tcPr>
          <w:p w14:paraId="0F9BFA07" w14:textId="77777777" w:rsidR="00894D71" w:rsidRPr="005342DC" w:rsidRDefault="00894D71" w:rsidP="007D6450">
            <w:pPr>
              <w:spacing w:before="0" w:after="0"/>
              <w:jc w:val="left"/>
              <w:rPr>
                <w:sz w:val="16"/>
                <w:szCs w:val="16"/>
                <w:lang w:val="lv-LV"/>
              </w:rPr>
            </w:pPr>
          </w:p>
        </w:tc>
        <w:tc>
          <w:tcPr>
            <w:tcW w:w="402" w:type="dxa"/>
          </w:tcPr>
          <w:p w14:paraId="6DD3952A" w14:textId="77777777" w:rsidR="00894D71" w:rsidRPr="005342DC" w:rsidRDefault="00894D71" w:rsidP="007D6450">
            <w:pPr>
              <w:spacing w:before="0" w:after="0"/>
              <w:jc w:val="left"/>
              <w:rPr>
                <w:sz w:val="16"/>
                <w:szCs w:val="16"/>
                <w:lang w:val="lv-LV"/>
              </w:rPr>
            </w:pPr>
          </w:p>
        </w:tc>
        <w:tc>
          <w:tcPr>
            <w:tcW w:w="402" w:type="dxa"/>
          </w:tcPr>
          <w:p w14:paraId="690E560E" w14:textId="77777777" w:rsidR="00894D71" w:rsidRPr="005342DC" w:rsidRDefault="00894D71" w:rsidP="007D6450">
            <w:pPr>
              <w:spacing w:before="0" w:after="0"/>
              <w:jc w:val="left"/>
              <w:rPr>
                <w:sz w:val="16"/>
                <w:szCs w:val="16"/>
                <w:lang w:val="lv-LV"/>
              </w:rPr>
            </w:pPr>
          </w:p>
        </w:tc>
        <w:tc>
          <w:tcPr>
            <w:tcW w:w="397" w:type="dxa"/>
          </w:tcPr>
          <w:p w14:paraId="66084335" w14:textId="77777777" w:rsidR="00894D71" w:rsidRPr="005342DC" w:rsidRDefault="00894D71" w:rsidP="007D6450">
            <w:pPr>
              <w:spacing w:before="0" w:after="0"/>
              <w:jc w:val="left"/>
              <w:rPr>
                <w:sz w:val="16"/>
                <w:szCs w:val="16"/>
                <w:lang w:val="lv-LV"/>
              </w:rPr>
            </w:pPr>
          </w:p>
        </w:tc>
        <w:tc>
          <w:tcPr>
            <w:tcW w:w="397" w:type="dxa"/>
          </w:tcPr>
          <w:p w14:paraId="66072636" w14:textId="77777777" w:rsidR="00894D71" w:rsidRPr="005342DC" w:rsidRDefault="00894D71" w:rsidP="007D6450">
            <w:pPr>
              <w:spacing w:before="0" w:after="0"/>
              <w:jc w:val="left"/>
              <w:rPr>
                <w:sz w:val="16"/>
                <w:szCs w:val="16"/>
                <w:lang w:val="lv-LV"/>
              </w:rPr>
            </w:pPr>
          </w:p>
        </w:tc>
        <w:tc>
          <w:tcPr>
            <w:tcW w:w="397" w:type="dxa"/>
          </w:tcPr>
          <w:p w14:paraId="3B51DD47" w14:textId="77777777" w:rsidR="00894D71" w:rsidRPr="005342DC" w:rsidRDefault="00894D71" w:rsidP="007D6450">
            <w:pPr>
              <w:spacing w:before="0" w:after="0"/>
              <w:jc w:val="left"/>
              <w:rPr>
                <w:sz w:val="16"/>
                <w:szCs w:val="16"/>
                <w:lang w:val="lv-LV"/>
              </w:rPr>
            </w:pPr>
          </w:p>
        </w:tc>
        <w:tc>
          <w:tcPr>
            <w:tcW w:w="397" w:type="dxa"/>
          </w:tcPr>
          <w:p w14:paraId="4EA2C9B4" w14:textId="77777777" w:rsidR="00894D71" w:rsidRPr="005342DC" w:rsidRDefault="00894D71" w:rsidP="007D6450">
            <w:pPr>
              <w:spacing w:before="0" w:after="0"/>
              <w:jc w:val="left"/>
              <w:rPr>
                <w:sz w:val="16"/>
                <w:szCs w:val="16"/>
                <w:lang w:val="lv-LV"/>
              </w:rPr>
            </w:pPr>
          </w:p>
        </w:tc>
        <w:tc>
          <w:tcPr>
            <w:tcW w:w="397" w:type="dxa"/>
          </w:tcPr>
          <w:p w14:paraId="5620E138" w14:textId="77777777" w:rsidR="00894D71" w:rsidRPr="005342DC" w:rsidRDefault="00894D71" w:rsidP="007D6450">
            <w:pPr>
              <w:spacing w:before="0" w:after="0"/>
              <w:jc w:val="left"/>
              <w:rPr>
                <w:sz w:val="16"/>
                <w:szCs w:val="16"/>
                <w:lang w:val="lv-LV"/>
              </w:rPr>
            </w:pPr>
          </w:p>
        </w:tc>
        <w:tc>
          <w:tcPr>
            <w:tcW w:w="883" w:type="dxa"/>
          </w:tcPr>
          <w:p w14:paraId="466D1196" w14:textId="77777777" w:rsidR="00894D71" w:rsidRPr="005342DC" w:rsidRDefault="00894D71" w:rsidP="007D6450">
            <w:pPr>
              <w:spacing w:before="0" w:after="0"/>
              <w:jc w:val="left"/>
              <w:rPr>
                <w:sz w:val="16"/>
                <w:szCs w:val="16"/>
                <w:lang w:val="lv-LV"/>
              </w:rPr>
            </w:pPr>
          </w:p>
        </w:tc>
      </w:tr>
      <w:tr w:rsidR="00894D71" w:rsidRPr="005670E1" w14:paraId="67B075FA" w14:textId="77777777" w:rsidTr="007D6450">
        <w:tc>
          <w:tcPr>
            <w:tcW w:w="3394" w:type="dxa"/>
          </w:tcPr>
          <w:p w14:paraId="36262516" w14:textId="77777777" w:rsidR="00894D71" w:rsidRPr="005670E1" w:rsidRDefault="00894D71" w:rsidP="007D6450">
            <w:pPr>
              <w:spacing w:before="0" w:after="0"/>
              <w:jc w:val="left"/>
              <w:rPr>
                <w:sz w:val="16"/>
                <w:szCs w:val="16"/>
              </w:rPr>
            </w:pPr>
            <w:r w:rsidRPr="005670E1">
              <w:rPr>
                <w:sz w:val="16"/>
                <w:szCs w:val="16"/>
                <w:lang w:val="lv-LV"/>
              </w:rPr>
              <w:t>SA. Pakalpojumu sni</w:t>
            </w:r>
            <w:r>
              <w:rPr>
                <w:sz w:val="16"/>
                <w:szCs w:val="16"/>
                <w:lang w:val="lv-LV"/>
              </w:rPr>
              <w:t>e</w:t>
            </w:r>
            <w:r w:rsidRPr="005670E1">
              <w:rPr>
                <w:sz w:val="16"/>
                <w:szCs w:val="16"/>
                <w:lang w:val="lv-LV"/>
              </w:rPr>
              <w:t xml:space="preserve">dzēja </w:t>
            </w:r>
            <w:r>
              <w:rPr>
                <w:sz w:val="16"/>
                <w:szCs w:val="16"/>
                <w:lang w:val="lv-LV"/>
              </w:rPr>
              <w:t>sadarbība</w:t>
            </w:r>
          </w:p>
        </w:tc>
        <w:tc>
          <w:tcPr>
            <w:tcW w:w="867" w:type="dxa"/>
          </w:tcPr>
          <w:p w14:paraId="70698825" w14:textId="77777777" w:rsidR="00894D71" w:rsidRPr="005342DC" w:rsidRDefault="00894D71" w:rsidP="007D6450">
            <w:pPr>
              <w:spacing w:before="0" w:after="0"/>
              <w:jc w:val="left"/>
              <w:rPr>
                <w:sz w:val="16"/>
                <w:szCs w:val="16"/>
              </w:rPr>
            </w:pPr>
          </w:p>
        </w:tc>
        <w:tc>
          <w:tcPr>
            <w:tcW w:w="1021" w:type="dxa"/>
          </w:tcPr>
          <w:p w14:paraId="1B98D467" w14:textId="77777777" w:rsidR="00894D71" w:rsidRPr="005342DC" w:rsidRDefault="00894D71" w:rsidP="007D6450">
            <w:pPr>
              <w:spacing w:before="0" w:after="0"/>
              <w:jc w:val="left"/>
              <w:rPr>
                <w:sz w:val="16"/>
                <w:szCs w:val="16"/>
              </w:rPr>
            </w:pPr>
          </w:p>
        </w:tc>
        <w:tc>
          <w:tcPr>
            <w:tcW w:w="397" w:type="dxa"/>
          </w:tcPr>
          <w:p w14:paraId="511928B1" w14:textId="77777777" w:rsidR="00894D71" w:rsidRPr="005342DC" w:rsidRDefault="00894D71" w:rsidP="007D6450">
            <w:pPr>
              <w:spacing w:before="0" w:after="0"/>
              <w:jc w:val="left"/>
              <w:rPr>
                <w:sz w:val="16"/>
                <w:szCs w:val="16"/>
              </w:rPr>
            </w:pPr>
          </w:p>
        </w:tc>
        <w:tc>
          <w:tcPr>
            <w:tcW w:w="402" w:type="dxa"/>
          </w:tcPr>
          <w:p w14:paraId="4D3AEDC2" w14:textId="77777777" w:rsidR="00894D71" w:rsidRPr="005342DC" w:rsidRDefault="00894D71" w:rsidP="007D6450">
            <w:pPr>
              <w:spacing w:before="0" w:after="0"/>
              <w:jc w:val="left"/>
              <w:rPr>
                <w:sz w:val="16"/>
                <w:szCs w:val="16"/>
              </w:rPr>
            </w:pPr>
          </w:p>
        </w:tc>
        <w:tc>
          <w:tcPr>
            <w:tcW w:w="402" w:type="dxa"/>
          </w:tcPr>
          <w:p w14:paraId="68C0150C" w14:textId="77777777" w:rsidR="00894D71" w:rsidRPr="005342DC" w:rsidRDefault="00894D71" w:rsidP="007D6450">
            <w:pPr>
              <w:spacing w:before="0" w:after="0"/>
              <w:jc w:val="left"/>
              <w:rPr>
                <w:sz w:val="16"/>
                <w:szCs w:val="16"/>
              </w:rPr>
            </w:pPr>
          </w:p>
        </w:tc>
        <w:tc>
          <w:tcPr>
            <w:tcW w:w="397" w:type="dxa"/>
          </w:tcPr>
          <w:p w14:paraId="2BF46AF1" w14:textId="77777777" w:rsidR="00894D71" w:rsidRPr="005342DC" w:rsidRDefault="00894D71" w:rsidP="007D6450">
            <w:pPr>
              <w:spacing w:before="0" w:after="0"/>
              <w:jc w:val="left"/>
              <w:rPr>
                <w:sz w:val="16"/>
                <w:szCs w:val="16"/>
              </w:rPr>
            </w:pPr>
          </w:p>
        </w:tc>
        <w:tc>
          <w:tcPr>
            <w:tcW w:w="397" w:type="dxa"/>
          </w:tcPr>
          <w:p w14:paraId="5AB76382" w14:textId="77777777" w:rsidR="00894D71" w:rsidRPr="005342DC" w:rsidRDefault="00894D71" w:rsidP="007D6450">
            <w:pPr>
              <w:spacing w:before="0" w:after="0"/>
              <w:jc w:val="left"/>
              <w:rPr>
                <w:sz w:val="16"/>
                <w:szCs w:val="16"/>
              </w:rPr>
            </w:pPr>
          </w:p>
        </w:tc>
        <w:tc>
          <w:tcPr>
            <w:tcW w:w="397" w:type="dxa"/>
          </w:tcPr>
          <w:p w14:paraId="487168C3" w14:textId="77777777" w:rsidR="00894D71" w:rsidRPr="005342DC" w:rsidRDefault="00894D71" w:rsidP="007D6450">
            <w:pPr>
              <w:spacing w:before="0" w:after="0"/>
              <w:jc w:val="left"/>
              <w:rPr>
                <w:sz w:val="16"/>
                <w:szCs w:val="16"/>
              </w:rPr>
            </w:pPr>
          </w:p>
        </w:tc>
        <w:tc>
          <w:tcPr>
            <w:tcW w:w="397" w:type="dxa"/>
          </w:tcPr>
          <w:p w14:paraId="41CCE851" w14:textId="77777777" w:rsidR="00894D71" w:rsidRPr="005342DC" w:rsidRDefault="00894D71" w:rsidP="007D6450">
            <w:pPr>
              <w:spacing w:before="0" w:after="0"/>
              <w:jc w:val="left"/>
              <w:rPr>
                <w:sz w:val="16"/>
                <w:szCs w:val="16"/>
              </w:rPr>
            </w:pPr>
          </w:p>
        </w:tc>
        <w:tc>
          <w:tcPr>
            <w:tcW w:w="397" w:type="dxa"/>
          </w:tcPr>
          <w:p w14:paraId="6CF93F58" w14:textId="77777777" w:rsidR="00894D71" w:rsidRPr="005342DC" w:rsidRDefault="00894D71" w:rsidP="007D6450">
            <w:pPr>
              <w:spacing w:before="0" w:after="0"/>
              <w:jc w:val="left"/>
              <w:rPr>
                <w:sz w:val="16"/>
                <w:szCs w:val="16"/>
              </w:rPr>
            </w:pPr>
          </w:p>
        </w:tc>
        <w:tc>
          <w:tcPr>
            <w:tcW w:w="883" w:type="dxa"/>
          </w:tcPr>
          <w:p w14:paraId="30FFFD98" w14:textId="77777777" w:rsidR="00894D71" w:rsidRPr="005342DC" w:rsidRDefault="00894D71" w:rsidP="007D6450">
            <w:pPr>
              <w:spacing w:before="0" w:after="0"/>
              <w:jc w:val="left"/>
              <w:rPr>
                <w:sz w:val="16"/>
                <w:szCs w:val="16"/>
              </w:rPr>
            </w:pPr>
          </w:p>
        </w:tc>
      </w:tr>
    </w:tbl>
    <w:p w14:paraId="77AAD5C7" w14:textId="77777777" w:rsidR="00894D71" w:rsidRPr="005670E1" w:rsidRDefault="00894D71" w:rsidP="00894D71">
      <w:pPr>
        <w:spacing w:before="0" w:after="0"/>
        <w:jc w:val="left"/>
        <w:rPr>
          <w:b/>
        </w:rPr>
      </w:pPr>
    </w:p>
    <w:p w14:paraId="6FD82AF3" w14:textId="77777777" w:rsidR="00894D71" w:rsidRPr="00B6078B" w:rsidRDefault="00894D71" w:rsidP="00894D71">
      <w:pPr>
        <w:spacing w:before="0" w:after="0"/>
        <w:jc w:val="left"/>
        <w:rPr>
          <w:b/>
          <w:color w:val="7030A0"/>
          <w:sz w:val="16"/>
        </w:rPr>
      </w:pPr>
      <w:r w:rsidRPr="00B6078B">
        <w:rPr>
          <w:b/>
          <w:color w:val="7030A0"/>
          <w:sz w:val="16"/>
        </w:rPr>
        <w:t xml:space="preserve">KOMENTĀRS PAR PIEREDZI </w:t>
      </w:r>
    </w:p>
    <w:p w14:paraId="52F4AFA0" w14:textId="77777777" w:rsidR="00894D71" w:rsidRPr="00B6078B" w:rsidRDefault="00894D71" w:rsidP="00894D71">
      <w:pPr>
        <w:spacing w:before="0" w:after="0"/>
        <w:jc w:val="left"/>
        <w:rPr>
          <w:b/>
          <w:sz w:val="16"/>
        </w:rPr>
      </w:pPr>
      <w:r w:rsidRPr="00B6078B">
        <w:rPr>
          <w:b/>
          <w:sz w:val="16"/>
        </w:rPr>
        <w:t xml:space="preserve">FA5. Lūdzu, brīvā formā paskaidrojiet savu sniegto vērtējumu detalizētāk! </w:t>
      </w:r>
    </w:p>
    <w:p w14:paraId="10027700" w14:textId="77777777" w:rsidR="00894D71" w:rsidRPr="00B6078B" w:rsidRDefault="00894D71" w:rsidP="00894D71">
      <w:pPr>
        <w:spacing w:before="0" w:after="0"/>
        <w:jc w:val="left"/>
        <w:rPr>
          <w:b/>
          <w:color w:val="7030A0"/>
          <w:sz w:val="16"/>
        </w:rPr>
      </w:pPr>
      <w:r w:rsidRPr="00B6078B">
        <w:rPr>
          <w:b/>
          <w:color w:val="7030A0"/>
          <w:sz w:val="16"/>
        </w:rPr>
        <w:t xml:space="preserve">PROGRAMĒTĀJAM: </w:t>
      </w:r>
    </w:p>
    <w:p w14:paraId="499C07BA" w14:textId="77777777" w:rsidR="00894D71" w:rsidRPr="00B6078B" w:rsidRDefault="00894D71" w:rsidP="00894D71">
      <w:pPr>
        <w:spacing w:before="0" w:after="0"/>
        <w:jc w:val="left"/>
        <w:rPr>
          <w:b/>
          <w:color w:val="7030A0"/>
          <w:sz w:val="16"/>
        </w:rPr>
      </w:pPr>
      <w:r w:rsidRPr="00B6078B">
        <w:rPr>
          <w:b/>
          <w:color w:val="7030A0"/>
          <w:sz w:val="16"/>
        </w:rPr>
        <w:t xml:space="preserve">OBLIGĀTS JAUTĀJUMS, JA 1, 2, 3 VAI 4 JAUTĀJUMĀ IR VISMAZ VIENA ATBILDE AR VĒRTĒJUMU &lt;= 6. </w:t>
      </w:r>
    </w:p>
    <w:p w14:paraId="01E1446A" w14:textId="77777777" w:rsidR="00894D71" w:rsidRPr="00B6078B" w:rsidRDefault="00894D71" w:rsidP="00894D71">
      <w:pPr>
        <w:spacing w:before="0" w:after="0"/>
        <w:jc w:val="left"/>
        <w:rPr>
          <w:b/>
          <w:color w:val="FF7C88" w:themeColor="accent1"/>
          <w:sz w:val="16"/>
        </w:rPr>
      </w:pPr>
      <w:r w:rsidRPr="00B6078B">
        <w:rPr>
          <w:b/>
          <w:color w:val="7030A0"/>
          <w:sz w:val="16"/>
        </w:rPr>
        <w:t>CITOS GADĪJUMOS – NEOBLIGĀTS JAUTĀJUMS.</w:t>
      </w:r>
    </w:p>
    <w:p w14:paraId="3A0A41D1" w14:textId="77777777" w:rsidR="00894D71" w:rsidRPr="005670E1" w:rsidRDefault="00894D71" w:rsidP="00894D71">
      <w:pPr>
        <w:spacing w:before="0" w:after="0"/>
        <w:jc w:val="left"/>
        <w:rPr>
          <w:b/>
        </w:rPr>
      </w:pPr>
    </w:p>
    <w:p w14:paraId="1333E577" w14:textId="3AC37CB0" w:rsidR="003E10F2" w:rsidRPr="005342DC" w:rsidRDefault="00894D71" w:rsidP="005342DC">
      <w:pPr>
        <w:spacing w:before="0" w:after="0"/>
        <w:jc w:val="left"/>
        <w:rPr>
          <w:b/>
        </w:rPr>
      </w:pPr>
      <w:r w:rsidRPr="005670E1">
        <w:rPr>
          <w:b/>
        </w:rPr>
        <w:t>____________________</w:t>
      </w:r>
    </w:p>
    <w:p w14:paraId="2B90B0A8" w14:textId="166A9DC9" w:rsidR="00894D71" w:rsidRDefault="00894D71" w:rsidP="00894D71">
      <w:pPr>
        <w:pStyle w:val="Style4"/>
      </w:pPr>
      <w:bookmarkStart w:id="111" w:name="_Toc527704325"/>
      <w:bookmarkStart w:id="112" w:name="_Toc531343044"/>
      <w:r>
        <w:t>FB. Darba instrumenti, tehnika</w:t>
      </w:r>
      <w:bookmarkEnd w:id="111"/>
      <w:bookmarkEnd w:id="112"/>
    </w:p>
    <w:p w14:paraId="68D5DFB7" w14:textId="77777777" w:rsidR="00894D71" w:rsidRPr="00ED1736" w:rsidRDefault="00894D71" w:rsidP="00894D71">
      <w:pPr>
        <w:spacing w:before="0" w:after="0"/>
        <w:jc w:val="left"/>
        <w:rPr>
          <w:b/>
          <w:color w:val="FF7C88" w:themeColor="accent1"/>
        </w:rPr>
      </w:pPr>
      <w:r w:rsidRPr="00ED1736">
        <w:rPr>
          <w:b/>
          <w:color w:val="7030A0"/>
        </w:rPr>
        <w:t xml:space="preserve">PROGRAMĒTĀJAM: PIEEJAMS TIKAI, JA </w:t>
      </w:r>
      <w:r>
        <w:rPr>
          <w:b/>
          <w:color w:val="7030A0"/>
        </w:rPr>
        <w:t>R3</w:t>
      </w:r>
      <w:r w:rsidRPr="00ED1736">
        <w:rPr>
          <w:b/>
          <w:color w:val="7030A0"/>
        </w:rPr>
        <w:t xml:space="preserve"> JAUTĀJUMĀ NORĀDĪTS</w:t>
      </w:r>
      <w:r>
        <w:rPr>
          <w:b/>
          <w:color w:val="7030A0"/>
        </w:rPr>
        <w:t>,</w:t>
      </w:r>
      <w:r w:rsidRPr="00ED1736">
        <w:rPr>
          <w:b/>
          <w:color w:val="7030A0"/>
        </w:rPr>
        <w:t xml:space="preserve"> KA SAŅEM PAKALPOJUMU (1): </w:t>
      </w:r>
      <w:r w:rsidRPr="004B58F3">
        <w:rPr>
          <w:b/>
          <w:color w:val="7030A0"/>
        </w:rPr>
        <w:t>FB. Darba instrumenti, tehnika</w:t>
      </w:r>
      <w:r w:rsidRPr="00ED1736">
        <w:rPr>
          <w:b/>
          <w:color w:val="7030A0"/>
        </w:rPr>
        <w:t>.</w:t>
      </w:r>
    </w:p>
    <w:p w14:paraId="6FF462A5" w14:textId="77777777" w:rsidR="00894D71" w:rsidRDefault="00894D71" w:rsidP="00894D71">
      <w:pPr>
        <w:spacing w:before="0" w:after="0"/>
        <w:jc w:val="left"/>
        <w:rPr>
          <w:b/>
          <w:color w:val="7030A0"/>
        </w:rPr>
      </w:pPr>
    </w:p>
    <w:p w14:paraId="0D7934C1" w14:textId="77777777" w:rsidR="00894D71" w:rsidRPr="00B6078B" w:rsidRDefault="00894D71" w:rsidP="00894D71">
      <w:pPr>
        <w:spacing w:before="0" w:after="0"/>
        <w:jc w:val="left"/>
        <w:rPr>
          <w:b/>
          <w:color w:val="7030A0"/>
          <w:sz w:val="18"/>
          <w:szCs w:val="18"/>
        </w:rPr>
      </w:pPr>
      <w:r w:rsidRPr="00B6078B">
        <w:rPr>
          <w:b/>
          <w:color w:val="7030A0"/>
          <w:sz w:val="18"/>
          <w:szCs w:val="18"/>
        </w:rPr>
        <w:t>SADARBĪBAS VĒRTĒJUMS (</w:t>
      </w:r>
      <w:r w:rsidRPr="00B6078B">
        <w:rPr>
          <w:b/>
          <w:caps/>
          <w:color w:val="7030A0"/>
          <w:sz w:val="18"/>
          <w:szCs w:val="18"/>
        </w:rPr>
        <w:t>NPS jeb Rekomendācijas indekss</w:t>
      </w:r>
      <w:r w:rsidRPr="00B6078B">
        <w:rPr>
          <w:b/>
          <w:color w:val="7030A0"/>
          <w:sz w:val="18"/>
          <w:szCs w:val="18"/>
        </w:rPr>
        <w:t>)</w:t>
      </w:r>
    </w:p>
    <w:p w14:paraId="7DE9774C" w14:textId="77777777" w:rsidR="00894D71" w:rsidRPr="00B6078B" w:rsidRDefault="00894D71" w:rsidP="00894D71">
      <w:pPr>
        <w:spacing w:before="0" w:after="0"/>
        <w:jc w:val="left"/>
        <w:rPr>
          <w:b/>
          <w:color w:val="7030A0"/>
          <w:sz w:val="18"/>
          <w:szCs w:val="18"/>
        </w:rPr>
      </w:pPr>
      <w:r w:rsidRPr="00B6078B">
        <w:rPr>
          <w:b/>
          <w:sz w:val="18"/>
          <w:szCs w:val="18"/>
        </w:rPr>
        <w:t xml:space="preserve">FB1. Lūdzu, ierakstiet, ar kādiem pakalpojumu sniedzējiem darba rīku, tehnikas ražotāju un tirgotāju jomā pēdējo 12 mēnešu laikā esat sadarbojušies, un, norādiet, vai savas nozares pārstāvjiem ieteiktu sadarboties ar tiem, vērtējumam izmantojot skalu no 1 līdz 10, kur 1 nozīmē –“neieteiktu nekādā gadījumā”, bet 10 – “noteikti ieteiktu”: </w:t>
      </w:r>
      <w:r w:rsidRPr="00B6078B">
        <w:rPr>
          <w:b/>
          <w:color w:val="7030A0"/>
          <w:sz w:val="18"/>
          <w:szCs w:val="18"/>
        </w:rPr>
        <w:t>(Obligāts jautājums)</w:t>
      </w:r>
    </w:p>
    <w:p w14:paraId="13E08384" w14:textId="6010759B" w:rsidR="00894D71" w:rsidRPr="00B6078B" w:rsidRDefault="00894D71" w:rsidP="00894D71">
      <w:pPr>
        <w:spacing w:before="0" w:after="0"/>
        <w:jc w:val="left"/>
        <w:rPr>
          <w:sz w:val="18"/>
          <w:szCs w:val="18"/>
        </w:rPr>
      </w:pPr>
      <w:r w:rsidRPr="00B6078B">
        <w:rPr>
          <w:sz w:val="18"/>
          <w:szCs w:val="18"/>
        </w:rPr>
        <w:t>Lūdzu, ierakstiet uzņēmumu nosaukumus un atzīmējiet vienu vērtējumu katram!</w:t>
      </w:r>
    </w:p>
    <w:tbl>
      <w:tblPr>
        <w:tblStyle w:val="TableGrid16"/>
        <w:tblW w:w="9165" w:type="dxa"/>
        <w:tblLook w:val="04A0" w:firstRow="1" w:lastRow="0" w:firstColumn="1" w:lastColumn="0" w:noHBand="0" w:noVBand="1"/>
      </w:tblPr>
      <w:tblGrid>
        <w:gridCol w:w="2178"/>
        <w:gridCol w:w="978"/>
        <w:gridCol w:w="1145"/>
        <w:gridCol w:w="504"/>
        <w:gridCol w:w="504"/>
        <w:gridCol w:w="504"/>
        <w:gridCol w:w="504"/>
        <w:gridCol w:w="504"/>
        <w:gridCol w:w="504"/>
        <w:gridCol w:w="504"/>
        <w:gridCol w:w="504"/>
        <w:gridCol w:w="832"/>
      </w:tblGrid>
      <w:tr w:rsidR="00894D71" w:rsidRPr="005670E1" w14:paraId="40DD19E2" w14:textId="77777777" w:rsidTr="007D6450">
        <w:tc>
          <w:tcPr>
            <w:tcW w:w="2252" w:type="dxa"/>
          </w:tcPr>
          <w:p w14:paraId="2722240A" w14:textId="77777777" w:rsidR="00894D71" w:rsidRPr="005342DC" w:rsidRDefault="00894D71" w:rsidP="007D6450">
            <w:pPr>
              <w:spacing w:before="0" w:after="0"/>
              <w:jc w:val="center"/>
              <w:rPr>
                <w:rFonts w:cs="Segoe UI"/>
                <w:b/>
                <w:sz w:val="16"/>
                <w:szCs w:val="16"/>
                <w:lang w:val="lv-LV"/>
              </w:rPr>
            </w:pPr>
            <w:r w:rsidRPr="005342DC">
              <w:rPr>
                <w:rFonts w:cs="Segoe UI"/>
                <w:b/>
                <w:sz w:val="16"/>
                <w:szCs w:val="16"/>
                <w:lang w:val="lv-LV"/>
              </w:rPr>
              <w:t>Uzņēmumi</w:t>
            </w:r>
          </w:p>
        </w:tc>
        <w:tc>
          <w:tcPr>
            <w:tcW w:w="850" w:type="dxa"/>
            <w:vAlign w:val="center"/>
          </w:tcPr>
          <w:p w14:paraId="63CD64BE" w14:textId="77777777" w:rsidR="00894D71" w:rsidRPr="005342DC" w:rsidRDefault="00894D71" w:rsidP="007D6450">
            <w:pPr>
              <w:spacing w:before="0" w:after="0"/>
              <w:jc w:val="center"/>
              <w:rPr>
                <w:rFonts w:cs="Segoe UI"/>
                <w:b/>
                <w:sz w:val="16"/>
                <w:szCs w:val="16"/>
                <w:lang w:val="lv-LV"/>
              </w:rPr>
            </w:pPr>
            <w:r w:rsidRPr="005342DC">
              <w:rPr>
                <w:rFonts w:cs="Segoe UI"/>
                <w:b/>
                <w:sz w:val="16"/>
                <w:szCs w:val="16"/>
                <w:lang w:val="lv-LV"/>
              </w:rPr>
              <w:t>Nav vērtējuma</w:t>
            </w:r>
          </w:p>
          <w:p w14:paraId="599EABB2" w14:textId="77777777" w:rsidR="00894D71" w:rsidRPr="005342DC" w:rsidRDefault="00894D71" w:rsidP="007D6450">
            <w:pPr>
              <w:spacing w:before="0" w:after="0"/>
              <w:jc w:val="center"/>
              <w:rPr>
                <w:rFonts w:cs="Segoe UI"/>
                <w:b/>
                <w:sz w:val="16"/>
                <w:szCs w:val="16"/>
                <w:lang w:val="lv-LV"/>
              </w:rPr>
            </w:pPr>
          </w:p>
          <w:p w14:paraId="372DA594" w14:textId="77777777" w:rsidR="00894D71" w:rsidRPr="005342DC" w:rsidDel="00124D31" w:rsidRDefault="00894D71" w:rsidP="007D6450">
            <w:pPr>
              <w:spacing w:before="0" w:after="0"/>
              <w:jc w:val="center"/>
              <w:rPr>
                <w:rFonts w:cs="Segoe UI"/>
                <w:b/>
                <w:sz w:val="16"/>
                <w:szCs w:val="16"/>
                <w:lang w:val="lv-LV"/>
              </w:rPr>
            </w:pPr>
            <w:r w:rsidRPr="005342DC">
              <w:rPr>
                <w:rFonts w:cs="Segoe UI"/>
                <w:b/>
                <w:sz w:val="16"/>
                <w:szCs w:val="16"/>
                <w:lang w:val="lv-LV"/>
              </w:rPr>
              <w:t>0</w:t>
            </w:r>
          </w:p>
        </w:tc>
        <w:tc>
          <w:tcPr>
            <w:tcW w:w="1161" w:type="dxa"/>
            <w:vAlign w:val="center"/>
          </w:tcPr>
          <w:p w14:paraId="6D35F767" w14:textId="77777777" w:rsidR="00894D71" w:rsidRPr="005342DC" w:rsidRDefault="00894D71" w:rsidP="007D6450">
            <w:pPr>
              <w:spacing w:before="0" w:after="0"/>
              <w:jc w:val="center"/>
              <w:rPr>
                <w:rFonts w:cs="Segoe UI"/>
                <w:b/>
                <w:sz w:val="16"/>
                <w:szCs w:val="16"/>
                <w:lang w:val="lv-LV"/>
              </w:rPr>
            </w:pPr>
            <w:r w:rsidRPr="005342DC">
              <w:rPr>
                <w:rFonts w:cs="Segoe UI"/>
                <w:b/>
                <w:sz w:val="16"/>
                <w:szCs w:val="16"/>
                <w:lang w:val="lv-LV"/>
              </w:rPr>
              <w:t>Neieteiktu nekādā gadījumā</w:t>
            </w:r>
          </w:p>
          <w:p w14:paraId="4A61260D" w14:textId="77777777" w:rsidR="00894D71" w:rsidRPr="005342DC" w:rsidDel="00124D31" w:rsidRDefault="00894D71" w:rsidP="007D6450">
            <w:pPr>
              <w:spacing w:before="0" w:after="0"/>
              <w:jc w:val="center"/>
              <w:rPr>
                <w:rFonts w:cs="Segoe UI"/>
                <w:b/>
                <w:sz w:val="16"/>
                <w:szCs w:val="16"/>
                <w:lang w:val="lv-LV"/>
              </w:rPr>
            </w:pPr>
            <w:r w:rsidRPr="005342DC">
              <w:rPr>
                <w:rFonts w:cs="Segoe UI"/>
                <w:b/>
                <w:sz w:val="16"/>
                <w:szCs w:val="16"/>
                <w:lang w:val="lv-LV"/>
              </w:rPr>
              <w:t>1</w:t>
            </w:r>
          </w:p>
        </w:tc>
        <w:tc>
          <w:tcPr>
            <w:tcW w:w="528" w:type="dxa"/>
            <w:vAlign w:val="bottom"/>
          </w:tcPr>
          <w:p w14:paraId="0BFD8F7A" w14:textId="77777777" w:rsidR="00894D71" w:rsidRPr="005342DC" w:rsidDel="00124D31" w:rsidRDefault="00894D71" w:rsidP="007D6450">
            <w:pPr>
              <w:spacing w:before="0" w:after="0"/>
              <w:jc w:val="center"/>
              <w:rPr>
                <w:rFonts w:cs="Segoe UI"/>
                <w:sz w:val="16"/>
                <w:szCs w:val="16"/>
                <w:lang w:val="lv-LV"/>
              </w:rPr>
            </w:pPr>
            <w:r w:rsidRPr="005342DC">
              <w:rPr>
                <w:rFonts w:cs="Segoe UI"/>
                <w:sz w:val="16"/>
                <w:szCs w:val="16"/>
                <w:lang w:val="lv-LV"/>
              </w:rPr>
              <w:t>2</w:t>
            </w:r>
          </w:p>
        </w:tc>
        <w:tc>
          <w:tcPr>
            <w:tcW w:w="528" w:type="dxa"/>
            <w:vAlign w:val="bottom"/>
          </w:tcPr>
          <w:p w14:paraId="1975EB21" w14:textId="77777777" w:rsidR="00894D71" w:rsidRPr="005342DC" w:rsidDel="00124D31" w:rsidRDefault="00894D71" w:rsidP="007D6450">
            <w:pPr>
              <w:spacing w:before="0" w:after="0"/>
              <w:jc w:val="center"/>
              <w:rPr>
                <w:rFonts w:cs="Segoe UI"/>
                <w:sz w:val="16"/>
                <w:szCs w:val="16"/>
                <w:lang w:val="lv-LV"/>
              </w:rPr>
            </w:pPr>
            <w:r w:rsidRPr="005342DC">
              <w:rPr>
                <w:rFonts w:cs="Segoe UI"/>
                <w:sz w:val="16"/>
                <w:szCs w:val="16"/>
                <w:lang w:val="lv-LV"/>
              </w:rPr>
              <w:t>3</w:t>
            </w:r>
          </w:p>
        </w:tc>
        <w:tc>
          <w:tcPr>
            <w:tcW w:w="528" w:type="dxa"/>
            <w:vAlign w:val="bottom"/>
          </w:tcPr>
          <w:p w14:paraId="5BCA001E" w14:textId="77777777" w:rsidR="00894D71" w:rsidRPr="005342DC" w:rsidDel="00124D31" w:rsidRDefault="00894D71" w:rsidP="007D6450">
            <w:pPr>
              <w:spacing w:before="0" w:after="0"/>
              <w:jc w:val="center"/>
              <w:rPr>
                <w:rFonts w:cs="Segoe UI"/>
                <w:sz w:val="16"/>
                <w:szCs w:val="16"/>
                <w:lang w:val="lv-LV"/>
              </w:rPr>
            </w:pPr>
            <w:r w:rsidRPr="005342DC">
              <w:rPr>
                <w:rFonts w:cs="Segoe UI"/>
                <w:sz w:val="16"/>
                <w:szCs w:val="16"/>
                <w:lang w:val="lv-LV"/>
              </w:rPr>
              <w:t>4</w:t>
            </w:r>
          </w:p>
        </w:tc>
        <w:tc>
          <w:tcPr>
            <w:tcW w:w="528" w:type="dxa"/>
            <w:vAlign w:val="bottom"/>
          </w:tcPr>
          <w:p w14:paraId="6F736267" w14:textId="77777777" w:rsidR="00894D71" w:rsidRPr="005342DC" w:rsidDel="00124D31" w:rsidRDefault="00894D71" w:rsidP="007D6450">
            <w:pPr>
              <w:spacing w:before="0" w:after="0"/>
              <w:jc w:val="center"/>
              <w:rPr>
                <w:rFonts w:cs="Segoe UI"/>
                <w:sz w:val="16"/>
                <w:szCs w:val="16"/>
                <w:lang w:val="lv-LV"/>
              </w:rPr>
            </w:pPr>
            <w:r w:rsidRPr="005342DC">
              <w:rPr>
                <w:rFonts w:cs="Segoe UI"/>
                <w:sz w:val="16"/>
                <w:szCs w:val="16"/>
                <w:lang w:val="lv-LV"/>
              </w:rPr>
              <w:t>5</w:t>
            </w:r>
          </w:p>
        </w:tc>
        <w:tc>
          <w:tcPr>
            <w:tcW w:w="528" w:type="dxa"/>
            <w:vAlign w:val="bottom"/>
          </w:tcPr>
          <w:p w14:paraId="3892EBA6" w14:textId="77777777" w:rsidR="00894D71" w:rsidRPr="005342DC" w:rsidDel="00124D31" w:rsidRDefault="00894D71" w:rsidP="007D6450">
            <w:pPr>
              <w:spacing w:before="0" w:after="0"/>
              <w:jc w:val="center"/>
              <w:rPr>
                <w:rFonts w:cs="Segoe UI"/>
                <w:sz w:val="16"/>
                <w:szCs w:val="16"/>
                <w:lang w:val="lv-LV"/>
              </w:rPr>
            </w:pPr>
            <w:r w:rsidRPr="005342DC">
              <w:rPr>
                <w:rFonts w:cs="Segoe UI"/>
                <w:sz w:val="16"/>
                <w:szCs w:val="16"/>
                <w:lang w:val="lv-LV"/>
              </w:rPr>
              <w:t>6</w:t>
            </w:r>
          </w:p>
        </w:tc>
        <w:tc>
          <w:tcPr>
            <w:tcW w:w="528" w:type="dxa"/>
            <w:vAlign w:val="bottom"/>
          </w:tcPr>
          <w:p w14:paraId="77671E3C" w14:textId="77777777" w:rsidR="00894D71" w:rsidRPr="005342DC" w:rsidDel="00124D31" w:rsidRDefault="00894D71" w:rsidP="007D6450">
            <w:pPr>
              <w:spacing w:before="0" w:after="0"/>
              <w:jc w:val="center"/>
              <w:rPr>
                <w:rFonts w:cs="Segoe UI"/>
                <w:sz w:val="16"/>
                <w:szCs w:val="16"/>
                <w:lang w:val="lv-LV"/>
              </w:rPr>
            </w:pPr>
            <w:r w:rsidRPr="005342DC">
              <w:rPr>
                <w:rFonts w:cs="Segoe UI"/>
                <w:sz w:val="16"/>
                <w:szCs w:val="16"/>
                <w:lang w:val="lv-LV"/>
              </w:rPr>
              <w:t>7</w:t>
            </w:r>
          </w:p>
        </w:tc>
        <w:tc>
          <w:tcPr>
            <w:tcW w:w="528" w:type="dxa"/>
            <w:vAlign w:val="bottom"/>
          </w:tcPr>
          <w:p w14:paraId="49FFE952" w14:textId="77777777" w:rsidR="00894D71" w:rsidRPr="005342DC" w:rsidDel="00124D31" w:rsidRDefault="00894D71" w:rsidP="007D6450">
            <w:pPr>
              <w:spacing w:before="0" w:after="0"/>
              <w:jc w:val="center"/>
              <w:rPr>
                <w:rFonts w:cs="Segoe UI"/>
                <w:sz w:val="16"/>
                <w:szCs w:val="16"/>
                <w:lang w:val="lv-LV"/>
              </w:rPr>
            </w:pPr>
            <w:r w:rsidRPr="005342DC">
              <w:rPr>
                <w:rFonts w:cs="Segoe UI"/>
                <w:sz w:val="16"/>
                <w:szCs w:val="16"/>
                <w:lang w:val="lv-LV"/>
              </w:rPr>
              <w:t>8</w:t>
            </w:r>
          </w:p>
        </w:tc>
        <w:tc>
          <w:tcPr>
            <w:tcW w:w="528" w:type="dxa"/>
            <w:vAlign w:val="bottom"/>
          </w:tcPr>
          <w:p w14:paraId="79A6BCA3" w14:textId="77777777" w:rsidR="00894D71" w:rsidRPr="005342DC" w:rsidDel="00124D31" w:rsidRDefault="00894D71" w:rsidP="007D6450">
            <w:pPr>
              <w:spacing w:before="0" w:after="0"/>
              <w:jc w:val="center"/>
              <w:rPr>
                <w:rFonts w:cs="Segoe UI"/>
                <w:sz w:val="16"/>
                <w:szCs w:val="16"/>
                <w:lang w:val="lv-LV"/>
              </w:rPr>
            </w:pPr>
            <w:r w:rsidRPr="005342DC">
              <w:rPr>
                <w:rFonts w:cs="Segoe UI"/>
                <w:sz w:val="16"/>
                <w:szCs w:val="16"/>
                <w:lang w:val="lv-LV"/>
              </w:rPr>
              <w:t>9</w:t>
            </w:r>
          </w:p>
        </w:tc>
        <w:tc>
          <w:tcPr>
            <w:tcW w:w="678" w:type="dxa"/>
            <w:vAlign w:val="center"/>
          </w:tcPr>
          <w:p w14:paraId="0C9FAEDB" w14:textId="77777777" w:rsidR="00894D71" w:rsidRPr="005342DC" w:rsidRDefault="00894D71" w:rsidP="007D6450">
            <w:pPr>
              <w:spacing w:before="0" w:after="0"/>
              <w:jc w:val="center"/>
              <w:rPr>
                <w:rFonts w:cs="Segoe UI"/>
                <w:b/>
                <w:sz w:val="16"/>
                <w:szCs w:val="16"/>
                <w:lang w:val="lv-LV"/>
              </w:rPr>
            </w:pPr>
            <w:r w:rsidRPr="005342DC">
              <w:rPr>
                <w:rFonts w:cs="Segoe UI"/>
                <w:b/>
                <w:sz w:val="16"/>
                <w:szCs w:val="16"/>
                <w:lang w:val="lv-LV"/>
              </w:rPr>
              <w:t>Noteikti ieteiktu</w:t>
            </w:r>
          </w:p>
          <w:p w14:paraId="6503C1ED" w14:textId="77777777" w:rsidR="00894D71" w:rsidRPr="005342DC" w:rsidRDefault="00894D71" w:rsidP="007D6450">
            <w:pPr>
              <w:spacing w:before="0" w:after="0"/>
              <w:jc w:val="center"/>
              <w:rPr>
                <w:rFonts w:cs="Segoe UI"/>
                <w:b/>
                <w:sz w:val="16"/>
                <w:szCs w:val="16"/>
                <w:lang w:val="lv-LV"/>
              </w:rPr>
            </w:pPr>
          </w:p>
          <w:p w14:paraId="5C338E0B" w14:textId="77777777" w:rsidR="00894D71" w:rsidRPr="005342DC" w:rsidDel="00124D31" w:rsidRDefault="00894D71" w:rsidP="007D6450">
            <w:pPr>
              <w:spacing w:before="0" w:after="0"/>
              <w:jc w:val="center"/>
              <w:rPr>
                <w:rFonts w:cs="Segoe UI"/>
                <w:b/>
                <w:sz w:val="16"/>
                <w:szCs w:val="16"/>
                <w:lang w:val="lv-LV"/>
              </w:rPr>
            </w:pPr>
            <w:r w:rsidRPr="005342DC">
              <w:rPr>
                <w:rFonts w:cs="Segoe UI"/>
                <w:b/>
                <w:sz w:val="16"/>
                <w:szCs w:val="16"/>
                <w:lang w:val="lv-LV"/>
              </w:rPr>
              <w:t>10</w:t>
            </w:r>
          </w:p>
        </w:tc>
      </w:tr>
      <w:tr w:rsidR="00894D71" w:rsidRPr="005670E1" w14:paraId="6557FFB8" w14:textId="77777777" w:rsidTr="007D6450">
        <w:tc>
          <w:tcPr>
            <w:tcW w:w="2252" w:type="dxa"/>
          </w:tcPr>
          <w:p w14:paraId="7D36BD6D" w14:textId="77777777" w:rsidR="00894D71" w:rsidRPr="005342DC" w:rsidRDefault="00894D71" w:rsidP="007D6450">
            <w:pPr>
              <w:spacing w:before="0" w:after="0"/>
              <w:jc w:val="left"/>
              <w:rPr>
                <w:rFonts w:cs="Segoe UI"/>
                <w:sz w:val="16"/>
                <w:szCs w:val="16"/>
                <w:lang w:val="lv-LV"/>
              </w:rPr>
            </w:pPr>
            <w:r w:rsidRPr="005342DC">
              <w:rPr>
                <w:rFonts w:cs="Segoe UI"/>
                <w:sz w:val="16"/>
                <w:szCs w:val="16"/>
                <w:lang w:val="lv-LV"/>
              </w:rPr>
              <w:t>1. Lūdzu, ierakstiet: ____________________</w:t>
            </w:r>
          </w:p>
        </w:tc>
        <w:tc>
          <w:tcPr>
            <w:tcW w:w="850" w:type="dxa"/>
          </w:tcPr>
          <w:p w14:paraId="380E05FE" w14:textId="77777777" w:rsidR="00894D71" w:rsidRPr="005342DC" w:rsidRDefault="00894D71" w:rsidP="007D6450">
            <w:pPr>
              <w:spacing w:before="0" w:after="0"/>
              <w:jc w:val="left"/>
              <w:rPr>
                <w:rFonts w:cs="Segoe UI"/>
                <w:sz w:val="16"/>
                <w:szCs w:val="16"/>
                <w:lang w:val="lv-LV"/>
              </w:rPr>
            </w:pPr>
          </w:p>
        </w:tc>
        <w:tc>
          <w:tcPr>
            <w:tcW w:w="1161" w:type="dxa"/>
          </w:tcPr>
          <w:p w14:paraId="0D08C3CF" w14:textId="77777777" w:rsidR="00894D71" w:rsidRPr="005342DC" w:rsidDel="00124D31" w:rsidRDefault="00894D71" w:rsidP="007D6450">
            <w:pPr>
              <w:spacing w:before="0" w:after="0"/>
              <w:jc w:val="left"/>
              <w:rPr>
                <w:rFonts w:cs="Segoe UI"/>
                <w:sz w:val="16"/>
                <w:szCs w:val="16"/>
              </w:rPr>
            </w:pPr>
          </w:p>
        </w:tc>
        <w:tc>
          <w:tcPr>
            <w:tcW w:w="528" w:type="dxa"/>
          </w:tcPr>
          <w:p w14:paraId="244C8A35" w14:textId="77777777" w:rsidR="00894D71" w:rsidRPr="005342DC" w:rsidDel="00124D31" w:rsidRDefault="00894D71" w:rsidP="007D6450">
            <w:pPr>
              <w:spacing w:before="0" w:after="0"/>
              <w:jc w:val="left"/>
              <w:rPr>
                <w:rFonts w:cs="Segoe UI"/>
                <w:sz w:val="16"/>
                <w:szCs w:val="16"/>
              </w:rPr>
            </w:pPr>
          </w:p>
        </w:tc>
        <w:tc>
          <w:tcPr>
            <w:tcW w:w="528" w:type="dxa"/>
          </w:tcPr>
          <w:p w14:paraId="275EDAF6" w14:textId="77777777" w:rsidR="00894D71" w:rsidRPr="005342DC" w:rsidDel="00124D31" w:rsidRDefault="00894D71" w:rsidP="007D6450">
            <w:pPr>
              <w:spacing w:before="0" w:after="0"/>
              <w:jc w:val="left"/>
              <w:rPr>
                <w:rFonts w:cs="Segoe UI"/>
                <w:sz w:val="16"/>
                <w:szCs w:val="16"/>
              </w:rPr>
            </w:pPr>
          </w:p>
        </w:tc>
        <w:tc>
          <w:tcPr>
            <w:tcW w:w="528" w:type="dxa"/>
          </w:tcPr>
          <w:p w14:paraId="7D02E2AF" w14:textId="77777777" w:rsidR="00894D71" w:rsidRPr="005342DC" w:rsidDel="00124D31" w:rsidRDefault="00894D71" w:rsidP="007D6450">
            <w:pPr>
              <w:spacing w:before="0" w:after="0"/>
              <w:jc w:val="left"/>
              <w:rPr>
                <w:rFonts w:cs="Segoe UI"/>
                <w:sz w:val="16"/>
                <w:szCs w:val="16"/>
              </w:rPr>
            </w:pPr>
          </w:p>
        </w:tc>
        <w:tc>
          <w:tcPr>
            <w:tcW w:w="528" w:type="dxa"/>
          </w:tcPr>
          <w:p w14:paraId="72BF532D" w14:textId="77777777" w:rsidR="00894D71" w:rsidRPr="005342DC" w:rsidDel="00124D31" w:rsidRDefault="00894D71" w:rsidP="007D6450">
            <w:pPr>
              <w:spacing w:before="0" w:after="0"/>
              <w:jc w:val="left"/>
              <w:rPr>
                <w:rFonts w:cs="Segoe UI"/>
                <w:sz w:val="16"/>
                <w:szCs w:val="16"/>
              </w:rPr>
            </w:pPr>
          </w:p>
        </w:tc>
        <w:tc>
          <w:tcPr>
            <w:tcW w:w="528" w:type="dxa"/>
          </w:tcPr>
          <w:p w14:paraId="30E6CC13" w14:textId="77777777" w:rsidR="00894D71" w:rsidRPr="005342DC" w:rsidDel="00124D31" w:rsidRDefault="00894D71" w:rsidP="007D6450">
            <w:pPr>
              <w:spacing w:before="0" w:after="0"/>
              <w:jc w:val="left"/>
              <w:rPr>
                <w:rFonts w:cs="Segoe UI"/>
                <w:sz w:val="16"/>
                <w:szCs w:val="16"/>
              </w:rPr>
            </w:pPr>
          </w:p>
        </w:tc>
        <w:tc>
          <w:tcPr>
            <w:tcW w:w="528" w:type="dxa"/>
          </w:tcPr>
          <w:p w14:paraId="212FCFF1" w14:textId="77777777" w:rsidR="00894D71" w:rsidRPr="005342DC" w:rsidDel="00124D31" w:rsidRDefault="00894D71" w:rsidP="007D6450">
            <w:pPr>
              <w:spacing w:before="0" w:after="0"/>
              <w:jc w:val="left"/>
              <w:rPr>
                <w:rFonts w:cs="Segoe UI"/>
                <w:sz w:val="16"/>
                <w:szCs w:val="16"/>
              </w:rPr>
            </w:pPr>
          </w:p>
        </w:tc>
        <w:tc>
          <w:tcPr>
            <w:tcW w:w="528" w:type="dxa"/>
          </w:tcPr>
          <w:p w14:paraId="42491EA0" w14:textId="77777777" w:rsidR="00894D71" w:rsidRPr="005342DC" w:rsidDel="00124D31" w:rsidRDefault="00894D71" w:rsidP="007D6450">
            <w:pPr>
              <w:spacing w:before="0" w:after="0"/>
              <w:jc w:val="left"/>
              <w:rPr>
                <w:rFonts w:cs="Segoe UI"/>
                <w:sz w:val="16"/>
                <w:szCs w:val="16"/>
              </w:rPr>
            </w:pPr>
          </w:p>
        </w:tc>
        <w:tc>
          <w:tcPr>
            <w:tcW w:w="528" w:type="dxa"/>
          </w:tcPr>
          <w:p w14:paraId="0A28C44F" w14:textId="77777777" w:rsidR="00894D71" w:rsidRPr="005342DC" w:rsidDel="00124D31" w:rsidRDefault="00894D71" w:rsidP="007D6450">
            <w:pPr>
              <w:spacing w:before="0" w:after="0"/>
              <w:jc w:val="left"/>
              <w:rPr>
                <w:rFonts w:cs="Segoe UI"/>
                <w:sz w:val="16"/>
                <w:szCs w:val="16"/>
              </w:rPr>
            </w:pPr>
          </w:p>
        </w:tc>
        <w:tc>
          <w:tcPr>
            <w:tcW w:w="678" w:type="dxa"/>
          </w:tcPr>
          <w:p w14:paraId="58FFB88E" w14:textId="77777777" w:rsidR="00894D71" w:rsidRPr="005342DC" w:rsidDel="00124D31" w:rsidRDefault="00894D71" w:rsidP="007D6450">
            <w:pPr>
              <w:spacing w:before="0" w:after="0"/>
              <w:jc w:val="left"/>
              <w:rPr>
                <w:rFonts w:cs="Segoe UI"/>
                <w:sz w:val="16"/>
                <w:szCs w:val="16"/>
              </w:rPr>
            </w:pPr>
          </w:p>
        </w:tc>
      </w:tr>
      <w:tr w:rsidR="00894D71" w:rsidRPr="005670E1" w14:paraId="103674A1" w14:textId="77777777" w:rsidTr="007D6450">
        <w:tc>
          <w:tcPr>
            <w:tcW w:w="2252" w:type="dxa"/>
          </w:tcPr>
          <w:p w14:paraId="7BFA1167" w14:textId="77777777" w:rsidR="00894D71" w:rsidRPr="005342DC" w:rsidRDefault="00894D71" w:rsidP="007D6450">
            <w:pPr>
              <w:spacing w:before="0" w:after="0"/>
              <w:jc w:val="left"/>
              <w:rPr>
                <w:rFonts w:cs="Segoe UI"/>
                <w:sz w:val="16"/>
                <w:szCs w:val="16"/>
                <w:lang w:val="lv-LV"/>
              </w:rPr>
            </w:pPr>
            <w:r w:rsidRPr="005342DC">
              <w:rPr>
                <w:rFonts w:cs="Segoe UI"/>
                <w:sz w:val="16"/>
                <w:szCs w:val="16"/>
                <w:lang w:val="lv-LV"/>
              </w:rPr>
              <w:t>2. Lūdzu, ierakstiet: ____________________</w:t>
            </w:r>
          </w:p>
        </w:tc>
        <w:tc>
          <w:tcPr>
            <w:tcW w:w="850" w:type="dxa"/>
          </w:tcPr>
          <w:p w14:paraId="437A9B46" w14:textId="77777777" w:rsidR="00894D71" w:rsidRPr="005342DC" w:rsidRDefault="00894D71" w:rsidP="007D6450">
            <w:pPr>
              <w:spacing w:before="0" w:after="0"/>
              <w:jc w:val="left"/>
              <w:rPr>
                <w:rFonts w:cs="Segoe UI"/>
                <w:sz w:val="16"/>
                <w:szCs w:val="16"/>
                <w:lang w:val="lv-LV"/>
              </w:rPr>
            </w:pPr>
          </w:p>
        </w:tc>
        <w:tc>
          <w:tcPr>
            <w:tcW w:w="1161" w:type="dxa"/>
          </w:tcPr>
          <w:p w14:paraId="51A393D6" w14:textId="77777777" w:rsidR="00894D71" w:rsidRPr="005342DC" w:rsidDel="00124D31" w:rsidRDefault="00894D71" w:rsidP="007D6450">
            <w:pPr>
              <w:spacing w:before="0" w:after="0"/>
              <w:jc w:val="left"/>
              <w:rPr>
                <w:rFonts w:cs="Segoe UI"/>
                <w:sz w:val="16"/>
                <w:szCs w:val="16"/>
              </w:rPr>
            </w:pPr>
          </w:p>
        </w:tc>
        <w:tc>
          <w:tcPr>
            <w:tcW w:w="528" w:type="dxa"/>
          </w:tcPr>
          <w:p w14:paraId="0B6B568E" w14:textId="77777777" w:rsidR="00894D71" w:rsidRPr="005342DC" w:rsidDel="00124D31" w:rsidRDefault="00894D71" w:rsidP="007D6450">
            <w:pPr>
              <w:spacing w:before="0" w:after="0"/>
              <w:jc w:val="left"/>
              <w:rPr>
                <w:rFonts w:cs="Segoe UI"/>
                <w:sz w:val="16"/>
                <w:szCs w:val="16"/>
              </w:rPr>
            </w:pPr>
          </w:p>
        </w:tc>
        <w:tc>
          <w:tcPr>
            <w:tcW w:w="528" w:type="dxa"/>
          </w:tcPr>
          <w:p w14:paraId="2FE448F3" w14:textId="77777777" w:rsidR="00894D71" w:rsidRPr="005342DC" w:rsidDel="00124D31" w:rsidRDefault="00894D71" w:rsidP="007D6450">
            <w:pPr>
              <w:spacing w:before="0" w:after="0"/>
              <w:jc w:val="left"/>
              <w:rPr>
                <w:rFonts w:cs="Segoe UI"/>
                <w:sz w:val="16"/>
                <w:szCs w:val="16"/>
              </w:rPr>
            </w:pPr>
          </w:p>
        </w:tc>
        <w:tc>
          <w:tcPr>
            <w:tcW w:w="528" w:type="dxa"/>
          </w:tcPr>
          <w:p w14:paraId="63CF5111" w14:textId="77777777" w:rsidR="00894D71" w:rsidRPr="005342DC" w:rsidDel="00124D31" w:rsidRDefault="00894D71" w:rsidP="007D6450">
            <w:pPr>
              <w:spacing w:before="0" w:after="0"/>
              <w:jc w:val="left"/>
              <w:rPr>
                <w:rFonts w:cs="Segoe UI"/>
                <w:sz w:val="16"/>
                <w:szCs w:val="16"/>
              </w:rPr>
            </w:pPr>
          </w:p>
        </w:tc>
        <w:tc>
          <w:tcPr>
            <w:tcW w:w="528" w:type="dxa"/>
          </w:tcPr>
          <w:p w14:paraId="2365DB42" w14:textId="77777777" w:rsidR="00894D71" w:rsidRPr="005342DC" w:rsidDel="00124D31" w:rsidRDefault="00894D71" w:rsidP="007D6450">
            <w:pPr>
              <w:spacing w:before="0" w:after="0"/>
              <w:jc w:val="left"/>
              <w:rPr>
                <w:rFonts w:cs="Segoe UI"/>
                <w:sz w:val="16"/>
                <w:szCs w:val="16"/>
              </w:rPr>
            </w:pPr>
          </w:p>
        </w:tc>
        <w:tc>
          <w:tcPr>
            <w:tcW w:w="528" w:type="dxa"/>
          </w:tcPr>
          <w:p w14:paraId="159943E7" w14:textId="77777777" w:rsidR="00894D71" w:rsidRPr="005342DC" w:rsidDel="00124D31" w:rsidRDefault="00894D71" w:rsidP="007D6450">
            <w:pPr>
              <w:spacing w:before="0" w:after="0"/>
              <w:jc w:val="left"/>
              <w:rPr>
                <w:rFonts w:cs="Segoe UI"/>
                <w:sz w:val="16"/>
                <w:szCs w:val="16"/>
              </w:rPr>
            </w:pPr>
          </w:p>
        </w:tc>
        <w:tc>
          <w:tcPr>
            <w:tcW w:w="528" w:type="dxa"/>
          </w:tcPr>
          <w:p w14:paraId="33CEAEFD" w14:textId="77777777" w:rsidR="00894D71" w:rsidRPr="005342DC" w:rsidDel="00124D31" w:rsidRDefault="00894D71" w:rsidP="007D6450">
            <w:pPr>
              <w:spacing w:before="0" w:after="0"/>
              <w:jc w:val="left"/>
              <w:rPr>
                <w:rFonts w:cs="Segoe UI"/>
                <w:sz w:val="16"/>
                <w:szCs w:val="16"/>
              </w:rPr>
            </w:pPr>
          </w:p>
        </w:tc>
        <w:tc>
          <w:tcPr>
            <w:tcW w:w="528" w:type="dxa"/>
          </w:tcPr>
          <w:p w14:paraId="1B1BF0FC" w14:textId="77777777" w:rsidR="00894D71" w:rsidRPr="005342DC" w:rsidDel="00124D31" w:rsidRDefault="00894D71" w:rsidP="007D6450">
            <w:pPr>
              <w:spacing w:before="0" w:after="0"/>
              <w:jc w:val="left"/>
              <w:rPr>
                <w:rFonts w:cs="Segoe UI"/>
                <w:sz w:val="16"/>
                <w:szCs w:val="16"/>
              </w:rPr>
            </w:pPr>
          </w:p>
        </w:tc>
        <w:tc>
          <w:tcPr>
            <w:tcW w:w="528" w:type="dxa"/>
          </w:tcPr>
          <w:p w14:paraId="19F8BB8E" w14:textId="77777777" w:rsidR="00894D71" w:rsidRPr="005342DC" w:rsidDel="00124D31" w:rsidRDefault="00894D71" w:rsidP="007D6450">
            <w:pPr>
              <w:spacing w:before="0" w:after="0"/>
              <w:jc w:val="left"/>
              <w:rPr>
                <w:rFonts w:cs="Segoe UI"/>
                <w:sz w:val="16"/>
                <w:szCs w:val="16"/>
              </w:rPr>
            </w:pPr>
          </w:p>
        </w:tc>
        <w:tc>
          <w:tcPr>
            <w:tcW w:w="678" w:type="dxa"/>
          </w:tcPr>
          <w:p w14:paraId="763FFF6A" w14:textId="77777777" w:rsidR="00894D71" w:rsidRPr="005342DC" w:rsidDel="00124D31" w:rsidRDefault="00894D71" w:rsidP="007D6450">
            <w:pPr>
              <w:spacing w:before="0" w:after="0"/>
              <w:jc w:val="left"/>
              <w:rPr>
                <w:rFonts w:cs="Segoe UI"/>
                <w:sz w:val="16"/>
                <w:szCs w:val="16"/>
              </w:rPr>
            </w:pPr>
          </w:p>
        </w:tc>
      </w:tr>
      <w:tr w:rsidR="00894D71" w:rsidRPr="005670E1" w14:paraId="1330148A" w14:textId="77777777" w:rsidTr="007D6450">
        <w:tc>
          <w:tcPr>
            <w:tcW w:w="2252" w:type="dxa"/>
          </w:tcPr>
          <w:p w14:paraId="1425065A" w14:textId="77777777" w:rsidR="00894D71" w:rsidRPr="005342DC" w:rsidRDefault="00894D71" w:rsidP="007D6450">
            <w:pPr>
              <w:spacing w:before="0" w:after="0"/>
              <w:jc w:val="left"/>
              <w:rPr>
                <w:rFonts w:cs="Segoe UI"/>
                <w:sz w:val="16"/>
                <w:szCs w:val="16"/>
              </w:rPr>
            </w:pPr>
            <w:r w:rsidRPr="005342DC">
              <w:rPr>
                <w:rFonts w:cs="Segoe UI"/>
                <w:sz w:val="16"/>
                <w:szCs w:val="16"/>
                <w:lang w:val="lv-LV"/>
              </w:rPr>
              <w:t>3. Lūdzu, ierakstiet: ____________________</w:t>
            </w:r>
          </w:p>
        </w:tc>
        <w:tc>
          <w:tcPr>
            <w:tcW w:w="850" w:type="dxa"/>
          </w:tcPr>
          <w:p w14:paraId="6B717792" w14:textId="77777777" w:rsidR="00894D71" w:rsidRPr="005342DC" w:rsidRDefault="00894D71" w:rsidP="007D6450">
            <w:pPr>
              <w:spacing w:before="0" w:after="0"/>
              <w:jc w:val="left"/>
              <w:rPr>
                <w:rFonts w:cs="Segoe UI"/>
                <w:sz w:val="16"/>
                <w:szCs w:val="16"/>
              </w:rPr>
            </w:pPr>
          </w:p>
        </w:tc>
        <w:tc>
          <w:tcPr>
            <w:tcW w:w="1161" w:type="dxa"/>
          </w:tcPr>
          <w:p w14:paraId="7B0503D0" w14:textId="77777777" w:rsidR="00894D71" w:rsidRPr="005342DC" w:rsidRDefault="00894D71" w:rsidP="007D6450">
            <w:pPr>
              <w:spacing w:before="0" w:after="0"/>
              <w:jc w:val="left"/>
              <w:rPr>
                <w:rFonts w:cs="Segoe UI"/>
                <w:sz w:val="16"/>
                <w:szCs w:val="16"/>
              </w:rPr>
            </w:pPr>
          </w:p>
        </w:tc>
        <w:tc>
          <w:tcPr>
            <w:tcW w:w="528" w:type="dxa"/>
          </w:tcPr>
          <w:p w14:paraId="0A70326F" w14:textId="77777777" w:rsidR="00894D71" w:rsidRPr="005342DC" w:rsidRDefault="00894D71" w:rsidP="007D6450">
            <w:pPr>
              <w:spacing w:before="0" w:after="0"/>
              <w:jc w:val="left"/>
              <w:rPr>
                <w:rFonts w:cs="Segoe UI"/>
                <w:sz w:val="16"/>
                <w:szCs w:val="16"/>
              </w:rPr>
            </w:pPr>
          </w:p>
        </w:tc>
        <w:tc>
          <w:tcPr>
            <w:tcW w:w="528" w:type="dxa"/>
          </w:tcPr>
          <w:p w14:paraId="0D4B8725" w14:textId="77777777" w:rsidR="00894D71" w:rsidRPr="005342DC" w:rsidRDefault="00894D71" w:rsidP="007D6450">
            <w:pPr>
              <w:spacing w:before="0" w:after="0"/>
              <w:jc w:val="left"/>
              <w:rPr>
                <w:rFonts w:cs="Segoe UI"/>
                <w:sz w:val="16"/>
                <w:szCs w:val="16"/>
              </w:rPr>
            </w:pPr>
          </w:p>
        </w:tc>
        <w:tc>
          <w:tcPr>
            <w:tcW w:w="528" w:type="dxa"/>
          </w:tcPr>
          <w:p w14:paraId="258C6079" w14:textId="77777777" w:rsidR="00894D71" w:rsidRPr="005342DC" w:rsidRDefault="00894D71" w:rsidP="007D6450">
            <w:pPr>
              <w:spacing w:before="0" w:after="0"/>
              <w:jc w:val="left"/>
              <w:rPr>
                <w:rFonts w:cs="Segoe UI"/>
                <w:sz w:val="16"/>
                <w:szCs w:val="16"/>
              </w:rPr>
            </w:pPr>
          </w:p>
        </w:tc>
        <w:tc>
          <w:tcPr>
            <w:tcW w:w="528" w:type="dxa"/>
          </w:tcPr>
          <w:p w14:paraId="155DC71E" w14:textId="77777777" w:rsidR="00894D71" w:rsidRPr="005342DC" w:rsidRDefault="00894D71" w:rsidP="007D6450">
            <w:pPr>
              <w:spacing w:before="0" w:after="0"/>
              <w:jc w:val="left"/>
              <w:rPr>
                <w:rFonts w:cs="Segoe UI"/>
                <w:sz w:val="16"/>
                <w:szCs w:val="16"/>
              </w:rPr>
            </w:pPr>
          </w:p>
        </w:tc>
        <w:tc>
          <w:tcPr>
            <w:tcW w:w="528" w:type="dxa"/>
          </w:tcPr>
          <w:p w14:paraId="49AC967A" w14:textId="77777777" w:rsidR="00894D71" w:rsidRPr="005342DC" w:rsidRDefault="00894D71" w:rsidP="007D6450">
            <w:pPr>
              <w:spacing w:before="0" w:after="0"/>
              <w:jc w:val="left"/>
              <w:rPr>
                <w:rFonts w:cs="Segoe UI"/>
                <w:sz w:val="16"/>
                <w:szCs w:val="16"/>
              </w:rPr>
            </w:pPr>
          </w:p>
        </w:tc>
        <w:tc>
          <w:tcPr>
            <w:tcW w:w="528" w:type="dxa"/>
          </w:tcPr>
          <w:p w14:paraId="7D159238" w14:textId="77777777" w:rsidR="00894D71" w:rsidRPr="005342DC" w:rsidRDefault="00894D71" w:rsidP="007D6450">
            <w:pPr>
              <w:spacing w:before="0" w:after="0"/>
              <w:jc w:val="left"/>
              <w:rPr>
                <w:rFonts w:cs="Segoe UI"/>
                <w:sz w:val="16"/>
                <w:szCs w:val="16"/>
              </w:rPr>
            </w:pPr>
          </w:p>
        </w:tc>
        <w:tc>
          <w:tcPr>
            <w:tcW w:w="528" w:type="dxa"/>
          </w:tcPr>
          <w:p w14:paraId="3F976E9F" w14:textId="77777777" w:rsidR="00894D71" w:rsidRPr="005342DC" w:rsidRDefault="00894D71" w:rsidP="007D6450">
            <w:pPr>
              <w:spacing w:before="0" w:after="0"/>
              <w:jc w:val="left"/>
              <w:rPr>
                <w:rFonts w:cs="Segoe UI"/>
                <w:sz w:val="16"/>
                <w:szCs w:val="16"/>
              </w:rPr>
            </w:pPr>
          </w:p>
        </w:tc>
        <w:tc>
          <w:tcPr>
            <w:tcW w:w="528" w:type="dxa"/>
          </w:tcPr>
          <w:p w14:paraId="2F7BA267" w14:textId="77777777" w:rsidR="00894D71" w:rsidRPr="005342DC" w:rsidRDefault="00894D71" w:rsidP="007D6450">
            <w:pPr>
              <w:spacing w:before="0" w:after="0"/>
              <w:jc w:val="left"/>
              <w:rPr>
                <w:rFonts w:cs="Segoe UI"/>
                <w:sz w:val="16"/>
                <w:szCs w:val="16"/>
              </w:rPr>
            </w:pPr>
          </w:p>
        </w:tc>
        <w:tc>
          <w:tcPr>
            <w:tcW w:w="678" w:type="dxa"/>
          </w:tcPr>
          <w:p w14:paraId="35121EB0" w14:textId="77777777" w:rsidR="00894D71" w:rsidRPr="005342DC" w:rsidRDefault="00894D71" w:rsidP="007D6450">
            <w:pPr>
              <w:spacing w:before="0" w:after="0"/>
              <w:jc w:val="left"/>
              <w:rPr>
                <w:rFonts w:cs="Segoe UI"/>
                <w:sz w:val="16"/>
                <w:szCs w:val="16"/>
              </w:rPr>
            </w:pPr>
          </w:p>
        </w:tc>
      </w:tr>
      <w:tr w:rsidR="00894D71" w:rsidRPr="005670E1" w14:paraId="653F5412" w14:textId="77777777" w:rsidTr="007D6450">
        <w:tc>
          <w:tcPr>
            <w:tcW w:w="2252" w:type="dxa"/>
          </w:tcPr>
          <w:p w14:paraId="3690BA5D" w14:textId="77777777" w:rsidR="00894D71" w:rsidRPr="005342DC" w:rsidRDefault="00894D71" w:rsidP="007D6450">
            <w:pPr>
              <w:spacing w:before="0" w:after="0"/>
              <w:jc w:val="left"/>
              <w:rPr>
                <w:rFonts w:cs="Segoe UI"/>
                <w:sz w:val="16"/>
                <w:szCs w:val="16"/>
                <w:lang w:val="lv-LV"/>
              </w:rPr>
            </w:pPr>
            <w:r w:rsidRPr="005342DC">
              <w:rPr>
                <w:rFonts w:cs="Segoe UI"/>
                <w:sz w:val="16"/>
                <w:szCs w:val="16"/>
                <w:lang w:val="lv-LV"/>
              </w:rPr>
              <w:t>Nevēlos norādīt</w:t>
            </w:r>
          </w:p>
        </w:tc>
        <w:tc>
          <w:tcPr>
            <w:tcW w:w="6913" w:type="dxa"/>
            <w:gridSpan w:val="11"/>
          </w:tcPr>
          <w:p w14:paraId="694A5F85" w14:textId="77777777" w:rsidR="00894D71" w:rsidRPr="005342DC" w:rsidDel="00124D31" w:rsidRDefault="00894D71" w:rsidP="007D6450">
            <w:pPr>
              <w:spacing w:before="0" w:after="0"/>
              <w:jc w:val="left"/>
              <w:rPr>
                <w:rFonts w:cs="Segoe UI"/>
                <w:sz w:val="16"/>
                <w:szCs w:val="16"/>
              </w:rPr>
            </w:pPr>
          </w:p>
        </w:tc>
      </w:tr>
    </w:tbl>
    <w:p w14:paraId="49891FD0" w14:textId="77777777" w:rsidR="00894D71" w:rsidRDefault="00894D71" w:rsidP="00894D71">
      <w:pPr>
        <w:spacing w:before="0" w:after="0"/>
        <w:jc w:val="left"/>
      </w:pPr>
    </w:p>
    <w:p w14:paraId="2C965045" w14:textId="77777777" w:rsidR="00894D71" w:rsidRPr="00B6078B" w:rsidRDefault="00894D71" w:rsidP="00894D71">
      <w:pPr>
        <w:spacing w:before="0" w:after="0"/>
        <w:jc w:val="left"/>
        <w:rPr>
          <w:b/>
          <w:color w:val="7030A0"/>
          <w:sz w:val="18"/>
          <w:szCs w:val="18"/>
        </w:rPr>
      </w:pPr>
      <w:r w:rsidRPr="00B6078B">
        <w:rPr>
          <w:b/>
          <w:color w:val="7030A0"/>
          <w:sz w:val="18"/>
          <w:szCs w:val="18"/>
        </w:rPr>
        <w:t>VISPĀRĪGAIS VĒRTĒJUMS</w:t>
      </w:r>
    </w:p>
    <w:p w14:paraId="1D923B83" w14:textId="77777777" w:rsidR="00894D71" w:rsidRPr="00B6078B" w:rsidRDefault="00894D71" w:rsidP="00894D71">
      <w:pPr>
        <w:spacing w:before="0" w:after="0"/>
        <w:jc w:val="left"/>
        <w:rPr>
          <w:b/>
          <w:color w:val="7030A0"/>
          <w:sz w:val="18"/>
          <w:szCs w:val="18"/>
        </w:rPr>
      </w:pPr>
      <w:r w:rsidRPr="00B6078B">
        <w:rPr>
          <w:b/>
          <w:sz w:val="18"/>
          <w:szCs w:val="18"/>
        </w:rPr>
        <w:t>FB2. Lūdzu, norādiet savu vispārējo apmierinātību ar darba instrumentu, tehnikas</w:t>
      </w:r>
      <w:proofErr w:type="gramStart"/>
      <w:r w:rsidRPr="00B6078B">
        <w:rPr>
          <w:b/>
          <w:sz w:val="18"/>
          <w:szCs w:val="18"/>
        </w:rPr>
        <w:t xml:space="preserve">  </w:t>
      </w:r>
      <w:proofErr w:type="gramEnd"/>
      <w:r w:rsidRPr="00B6078B">
        <w:rPr>
          <w:b/>
          <w:sz w:val="18"/>
          <w:szCs w:val="18"/>
        </w:rPr>
        <w:t>pakalpojumu (</w:t>
      </w:r>
      <w:proofErr w:type="spellStart"/>
      <w:r w:rsidRPr="00B6078B">
        <w:rPr>
          <w:b/>
          <w:sz w:val="18"/>
          <w:szCs w:val="18"/>
        </w:rPr>
        <w:t>tsk.nomas</w:t>
      </w:r>
      <w:proofErr w:type="spellEnd"/>
      <w:r w:rsidRPr="00B6078B">
        <w:rPr>
          <w:b/>
          <w:sz w:val="18"/>
          <w:szCs w:val="18"/>
        </w:rPr>
        <w:t xml:space="preserve">) kvalitāti kopumā pēdējo 12 mēnešu laikā, vērtējumam izmantojot skalu no 1 līdz 10, kur 1 nozīmē –“pilnībā neapmierināts”, bet 10 – “pilnībā apmierināts”: </w:t>
      </w:r>
      <w:r w:rsidRPr="00B6078B">
        <w:rPr>
          <w:b/>
          <w:color w:val="7030A0"/>
          <w:sz w:val="18"/>
          <w:szCs w:val="18"/>
        </w:rPr>
        <w:t>(Obligāts jautājums)</w:t>
      </w:r>
    </w:p>
    <w:p w14:paraId="78DF02E6" w14:textId="5E1F7FD8" w:rsidR="00894D71" w:rsidRPr="00B6078B" w:rsidRDefault="00894D71" w:rsidP="00894D71">
      <w:pPr>
        <w:spacing w:before="0" w:after="0"/>
        <w:jc w:val="left"/>
        <w:rPr>
          <w:sz w:val="18"/>
          <w:szCs w:val="18"/>
        </w:rPr>
      </w:pPr>
      <w:r w:rsidRPr="00B6078B">
        <w:rPr>
          <w:sz w:val="18"/>
          <w:szCs w:val="18"/>
        </w:rPr>
        <w:t>Atzīmējiet vienu!</w:t>
      </w: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94D71" w:rsidRPr="005670E1" w14:paraId="1A2EDEB8" w14:textId="77777777" w:rsidTr="007D6450">
        <w:trPr>
          <w:trHeight w:val="329"/>
        </w:trPr>
        <w:tc>
          <w:tcPr>
            <w:tcW w:w="1240" w:type="dxa"/>
          </w:tcPr>
          <w:p w14:paraId="1E7F3189" w14:textId="77777777" w:rsidR="00894D71" w:rsidRPr="005342DC" w:rsidRDefault="00894D71" w:rsidP="007D6450">
            <w:pPr>
              <w:spacing w:before="0" w:after="0"/>
              <w:jc w:val="center"/>
              <w:rPr>
                <w:b/>
                <w:sz w:val="16"/>
                <w:szCs w:val="16"/>
              </w:rPr>
            </w:pPr>
            <w:r w:rsidRPr="005342DC">
              <w:rPr>
                <w:b/>
                <w:sz w:val="16"/>
                <w:szCs w:val="16"/>
              </w:rPr>
              <w:t>Nav vērtējuma/</w:t>
            </w:r>
          </w:p>
          <w:p w14:paraId="109C118A" w14:textId="77777777" w:rsidR="00894D71" w:rsidRPr="005342DC" w:rsidRDefault="00894D71" w:rsidP="007D6450">
            <w:pPr>
              <w:spacing w:before="0" w:after="0"/>
              <w:jc w:val="center"/>
              <w:rPr>
                <w:b/>
                <w:sz w:val="16"/>
                <w:szCs w:val="16"/>
              </w:rPr>
            </w:pPr>
            <w:r w:rsidRPr="005342DC">
              <w:rPr>
                <w:b/>
                <w:sz w:val="16"/>
                <w:szCs w:val="16"/>
              </w:rPr>
              <w:t>Neattiecas</w:t>
            </w:r>
          </w:p>
          <w:p w14:paraId="4E599A86" w14:textId="77777777" w:rsidR="00894D71" w:rsidRPr="005342DC" w:rsidRDefault="00894D71" w:rsidP="007D6450">
            <w:pPr>
              <w:spacing w:before="0" w:after="0"/>
              <w:jc w:val="center"/>
              <w:rPr>
                <w:b/>
                <w:sz w:val="16"/>
                <w:szCs w:val="16"/>
              </w:rPr>
            </w:pPr>
            <w:r w:rsidRPr="005342DC">
              <w:rPr>
                <w:b/>
                <w:sz w:val="16"/>
                <w:szCs w:val="16"/>
              </w:rPr>
              <w:t>0</w:t>
            </w:r>
          </w:p>
        </w:tc>
        <w:tc>
          <w:tcPr>
            <w:tcW w:w="1430" w:type="dxa"/>
          </w:tcPr>
          <w:p w14:paraId="5E89D3C8" w14:textId="77777777" w:rsidR="00894D71" w:rsidRPr="005342DC" w:rsidRDefault="00894D71" w:rsidP="007D6450">
            <w:pPr>
              <w:spacing w:before="0" w:after="0"/>
              <w:jc w:val="center"/>
              <w:rPr>
                <w:b/>
                <w:sz w:val="16"/>
                <w:szCs w:val="16"/>
              </w:rPr>
            </w:pPr>
            <w:r w:rsidRPr="005342DC">
              <w:rPr>
                <w:b/>
                <w:sz w:val="16"/>
                <w:szCs w:val="16"/>
              </w:rPr>
              <w:t>Pilnībā neapmierināts</w:t>
            </w:r>
          </w:p>
          <w:p w14:paraId="688E75F9" w14:textId="77777777" w:rsidR="00894D71" w:rsidRPr="005342DC" w:rsidRDefault="00894D71" w:rsidP="007D6450">
            <w:pPr>
              <w:spacing w:before="0" w:after="0"/>
              <w:jc w:val="center"/>
              <w:rPr>
                <w:b/>
                <w:sz w:val="16"/>
                <w:szCs w:val="16"/>
              </w:rPr>
            </w:pPr>
            <w:r w:rsidRPr="005342DC">
              <w:rPr>
                <w:b/>
                <w:sz w:val="16"/>
                <w:szCs w:val="16"/>
              </w:rPr>
              <w:t>1</w:t>
            </w:r>
          </w:p>
        </w:tc>
        <w:tc>
          <w:tcPr>
            <w:tcW w:w="684" w:type="dxa"/>
            <w:vAlign w:val="bottom"/>
          </w:tcPr>
          <w:p w14:paraId="3C50B4E3" w14:textId="77777777" w:rsidR="00894D71" w:rsidRPr="005342DC" w:rsidRDefault="00894D71" w:rsidP="007D6450">
            <w:pPr>
              <w:spacing w:before="0" w:after="0"/>
              <w:jc w:val="center"/>
              <w:rPr>
                <w:sz w:val="16"/>
                <w:szCs w:val="16"/>
              </w:rPr>
            </w:pPr>
            <w:r w:rsidRPr="005342DC">
              <w:rPr>
                <w:sz w:val="16"/>
                <w:szCs w:val="16"/>
              </w:rPr>
              <w:t>2</w:t>
            </w:r>
          </w:p>
        </w:tc>
        <w:tc>
          <w:tcPr>
            <w:tcW w:w="683" w:type="dxa"/>
            <w:vAlign w:val="bottom"/>
          </w:tcPr>
          <w:p w14:paraId="7F3843B9" w14:textId="77777777" w:rsidR="00894D71" w:rsidRPr="005342DC" w:rsidRDefault="00894D71" w:rsidP="007D6450">
            <w:pPr>
              <w:spacing w:before="0" w:after="0"/>
              <w:jc w:val="center"/>
              <w:rPr>
                <w:sz w:val="16"/>
                <w:szCs w:val="16"/>
              </w:rPr>
            </w:pPr>
            <w:r w:rsidRPr="005342DC">
              <w:rPr>
                <w:sz w:val="16"/>
                <w:szCs w:val="16"/>
              </w:rPr>
              <w:t>3</w:t>
            </w:r>
          </w:p>
        </w:tc>
        <w:tc>
          <w:tcPr>
            <w:tcW w:w="682" w:type="dxa"/>
            <w:vAlign w:val="bottom"/>
          </w:tcPr>
          <w:p w14:paraId="2C8B198D" w14:textId="77777777" w:rsidR="00894D71" w:rsidRPr="005342DC" w:rsidRDefault="00894D71" w:rsidP="007D6450">
            <w:pPr>
              <w:spacing w:before="0" w:after="0"/>
              <w:jc w:val="center"/>
              <w:rPr>
                <w:sz w:val="16"/>
                <w:szCs w:val="16"/>
              </w:rPr>
            </w:pPr>
            <w:r w:rsidRPr="005342DC">
              <w:rPr>
                <w:sz w:val="16"/>
                <w:szCs w:val="16"/>
              </w:rPr>
              <w:t>4</w:t>
            </w:r>
          </w:p>
        </w:tc>
        <w:tc>
          <w:tcPr>
            <w:tcW w:w="682" w:type="dxa"/>
            <w:vAlign w:val="bottom"/>
          </w:tcPr>
          <w:p w14:paraId="6F600E1C" w14:textId="77777777" w:rsidR="00894D71" w:rsidRPr="005342DC" w:rsidRDefault="00894D71" w:rsidP="007D6450">
            <w:pPr>
              <w:spacing w:before="0" w:after="0"/>
              <w:jc w:val="center"/>
              <w:rPr>
                <w:sz w:val="16"/>
                <w:szCs w:val="16"/>
              </w:rPr>
            </w:pPr>
            <w:r w:rsidRPr="005342DC">
              <w:rPr>
                <w:sz w:val="16"/>
                <w:szCs w:val="16"/>
              </w:rPr>
              <w:t>5</w:t>
            </w:r>
          </w:p>
        </w:tc>
        <w:tc>
          <w:tcPr>
            <w:tcW w:w="682" w:type="dxa"/>
            <w:vAlign w:val="bottom"/>
          </w:tcPr>
          <w:p w14:paraId="530A4AD9" w14:textId="77777777" w:rsidR="00894D71" w:rsidRPr="005342DC" w:rsidRDefault="00894D71" w:rsidP="007D6450">
            <w:pPr>
              <w:spacing w:before="0" w:after="0"/>
              <w:jc w:val="center"/>
              <w:rPr>
                <w:sz w:val="16"/>
                <w:szCs w:val="16"/>
              </w:rPr>
            </w:pPr>
            <w:r w:rsidRPr="005342DC">
              <w:rPr>
                <w:sz w:val="16"/>
                <w:szCs w:val="16"/>
              </w:rPr>
              <w:t>6</w:t>
            </w:r>
          </w:p>
        </w:tc>
        <w:tc>
          <w:tcPr>
            <w:tcW w:w="682" w:type="dxa"/>
            <w:vAlign w:val="bottom"/>
          </w:tcPr>
          <w:p w14:paraId="4CE63847" w14:textId="77777777" w:rsidR="00894D71" w:rsidRPr="005342DC" w:rsidRDefault="00894D71" w:rsidP="007D6450">
            <w:pPr>
              <w:spacing w:before="0" w:after="0"/>
              <w:jc w:val="center"/>
              <w:rPr>
                <w:sz w:val="16"/>
                <w:szCs w:val="16"/>
              </w:rPr>
            </w:pPr>
            <w:r w:rsidRPr="005342DC">
              <w:rPr>
                <w:sz w:val="16"/>
                <w:szCs w:val="16"/>
              </w:rPr>
              <w:t>7</w:t>
            </w:r>
          </w:p>
        </w:tc>
        <w:tc>
          <w:tcPr>
            <w:tcW w:w="682" w:type="dxa"/>
            <w:vAlign w:val="bottom"/>
          </w:tcPr>
          <w:p w14:paraId="3709E6A4" w14:textId="77777777" w:rsidR="00894D71" w:rsidRPr="005342DC" w:rsidRDefault="00894D71" w:rsidP="007D6450">
            <w:pPr>
              <w:spacing w:before="0" w:after="0"/>
              <w:jc w:val="center"/>
              <w:rPr>
                <w:sz w:val="16"/>
                <w:szCs w:val="16"/>
              </w:rPr>
            </w:pPr>
            <w:r w:rsidRPr="005342DC">
              <w:rPr>
                <w:sz w:val="16"/>
                <w:szCs w:val="16"/>
              </w:rPr>
              <w:t>8</w:t>
            </w:r>
          </w:p>
        </w:tc>
        <w:tc>
          <w:tcPr>
            <w:tcW w:w="682" w:type="dxa"/>
            <w:vAlign w:val="bottom"/>
          </w:tcPr>
          <w:p w14:paraId="11E1FC2B" w14:textId="77777777" w:rsidR="00894D71" w:rsidRPr="005342DC" w:rsidRDefault="00894D71" w:rsidP="007D6450">
            <w:pPr>
              <w:spacing w:before="0" w:after="0"/>
              <w:jc w:val="center"/>
              <w:rPr>
                <w:sz w:val="16"/>
                <w:szCs w:val="16"/>
              </w:rPr>
            </w:pPr>
            <w:r w:rsidRPr="005342DC">
              <w:rPr>
                <w:sz w:val="16"/>
                <w:szCs w:val="16"/>
              </w:rPr>
              <w:t>9</w:t>
            </w:r>
          </w:p>
        </w:tc>
        <w:tc>
          <w:tcPr>
            <w:tcW w:w="1221" w:type="dxa"/>
          </w:tcPr>
          <w:p w14:paraId="2593C840" w14:textId="77777777" w:rsidR="00894D71" w:rsidRPr="005342DC" w:rsidRDefault="00894D71" w:rsidP="007D6450">
            <w:pPr>
              <w:spacing w:before="0" w:after="0"/>
              <w:jc w:val="center"/>
              <w:rPr>
                <w:b/>
                <w:sz w:val="16"/>
                <w:szCs w:val="16"/>
              </w:rPr>
            </w:pPr>
            <w:r w:rsidRPr="005342DC">
              <w:rPr>
                <w:b/>
                <w:sz w:val="16"/>
                <w:szCs w:val="16"/>
              </w:rPr>
              <w:t>Pilnībā apmierināts</w:t>
            </w:r>
          </w:p>
          <w:p w14:paraId="317615CB" w14:textId="77777777" w:rsidR="00894D71" w:rsidRPr="005342DC" w:rsidRDefault="00894D71" w:rsidP="007D6450">
            <w:pPr>
              <w:spacing w:before="0" w:after="0"/>
              <w:jc w:val="center"/>
              <w:rPr>
                <w:b/>
                <w:sz w:val="16"/>
                <w:szCs w:val="16"/>
              </w:rPr>
            </w:pPr>
            <w:r w:rsidRPr="005342DC">
              <w:rPr>
                <w:b/>
                <w:sz w:val="16"/>
                <w:szCs w:val="16"/>
              </w:rPr>
              <w:t>10</w:t>
            </w:r>
          </w:p>
        </w:tc>
      </w:tr>
    </w:tbl>
    <w:p w14:paraId="132307BF" w14:textId="77777777" w:rsidR="00894D71" w:rsidRDefault="00894D71" w:rsidP="00894D71">
      <w:pPr>
        <w:spacing w:before="0" w:after="0"/>
        <w:jc w:val="left"/>
        <w:rPr>
          <w:color w:val="FF7C88" w:themeColor="accent1"/>
        </w:rPr>
      </w:pPr>
    </w:p>
    <w:p w14:paraId="41ECE821" w14:textId="77777777" w:rsidR="00894D71" w:rsidRPr="005670E1" w:rsidRDefault="00894D71" w:rsidP="00894D71">
      <w:pPr>
        <w:spacing w:before="0" w:after="0"/>
        <w:jc w:val="left"/>
        <w:rPr>
          <w:b/>
          <w:color w:val="7030A0"/>
        </w:rPr>
      </w:pPr>
      <w:r w:rsidRPr="005670E1">
        <w:rPr>
          <w:b/>
          <w:color w:val="7030A0"/>
        </w:rPr>
        <w:t>NODEVUMA VĒRTĒJUMS</w:t>
      </w:r>
    </w:p>
    <w:p w14:paraId="3892073D" w14:textId="77777777" w:rsidR="00894D71" w:rsidRPr="00B6078B" w:rsidRDefault="00894D71" w:rsidP="00894D71">
      <w:pPr>
        <w:spacing w:before="0" w:after="0"/>
        <w:jc w:val="left"/>
        <w:rPr>
          <w:b/>
          <w:sz w:val="18"/>
          <w:szCs w:val="18"/>
        </w:rPr>
      </w:pPr>
      <w:r w:rsidRPr="00B6078B">
        <w:rPr>
          <w:b/>
          <w:sz w:val="18"/>
          <w:szCs w:val="18"/>
        </w:rPr>
        <w:t>FB3. Lūdzu, norādiet savu apmierinātību ar darba rīku un tehnikas kvalitāti pēdējo 12 mēnešu laikā,</w:t>
      </w:r>
      <w:r w:rsidRPr="00B6078B">
        <w:rPr>
          <w:sz w:val="18"/>
          <w:szCs w:val="18"/>
        </w:rPr>
        <w:t xml:space="preserve"> </w:t>
      </w:r>
      <w:r w:rsidRPr="00B6078B">
        <w:rPr>
          <w:b/>
          <w:sz w:val="18"/>
          <w:szCs w:val="18"/>
        </w:rPr>
        <w:t xml:space="preserve">vērtējumam izmantojot skalu no 1 līdz 10, kur 1 nozīmē –“pilnībā neapmierināts”, bet 10 – “pilnībā apmierināts”: </w:t>
      </w:r>
      <w:r w:rsidRPr="00B6078B">
        <w:rPr>
          <w:b/>
          <w:color w:val="7030A0"/>
          <w:sz w:val="18"/>
          <w:szCs w:val="18"/>
        </w:rPr>
        <w:t>(Obligāts jautājums)</w:t>
      </w:r>
    </w:p>
    <w:p w14:paraId="2A2024B2" w14:textId="74B42CD7" w:rsidR="00894D71" w:rsidRPr="00B6078B" w:rsidRDefault="00894D71" w:rsidP="00894D71">
      <w:pPr>
        <w:spacing w:before="0" w:after="0"/>
        <w:jc w:val="left"/>
        <w:rPr>
          <w:sz w:val="18"/>
          <w:szCs w:val="18"/>
        </w:rPr>
      </w:pPr>
      <w:r w:rsidRPr="00B6078B">
        <w:rPr>
          <w:sz w:val="18"/>
          <w:szCs w:val="18"/>
        </w:rPr>
        <w:t>Pie katra aspekta atzīmējiet vienu atbildi!</w:t>
      </w:r>
    </w:p>
    <w:tbl>
      <w:tblPr>
        <w:tblStyle w:val="TableGrid51"/>
        <w:tblW w:w="9327" w:type="dxa"/>
        <w:tblLook w:val="04A0" w:firstRow="1" w:lastRow="0" w:firstColumn="1" w:lastColumn="0" w:noHBand="0" w:noVBand="1"/>
      </w:tblPr>
      <w:tblGrid>
        <w:gridCol w:w="3415"/>
        <w:gridCol w:w="841"/>
        <w:gridCol w:w="1020"/>
        <w:gridCol w:w="396"/>
        <w:gridCol w:w="396"/>
        <w:gridCol w:w="396"/>
        <w:gridCol w:w="396"/>
        <w:gridCol w:w="396"/>
        <w:gridCol w:w="396"/>
        <w:gridCol w:w="396"/>
        <w:gridCol w:w="396"/>
        <w:gridCol w:w="883"/>
      </w:tblGrid>
      <w:tr w:rsidR="00894D71" w:rsidRPr="005670E1" w14:paraId="594E71AF" w14:textId="77777777" w:rsidTr="007D6450">
        <w:tc>
          <w:tcPr>
            <w:tcW w:w="3429" w:type="dxa"/>
          </w:tcPr>
          <w:p w14:paraId="2E2C9CAD" w14:textId="77777777" w:rsidR="00894D71" w:rsidRPr="005670E1" w:rsidRDefault="00894D71" w:rsidP="007D6450">
            <w:pPr>
              <w:spacing w:before="0" w:after="0"/>
              <w:jc w:val="left"/>
            </w:pPr>
          </w:p>
        </w:tc>
        <w:tc>
          <w:tcPr>
            <w:tcW w:w="819" w:type="dxa"/>
            <w:vAlign w:val="bottom"/>
          </w:tcPr>
          <w:p w14:paraId="008374CA" w14:textId="77777777" w:rsidR="00894D71" w:rsidRPr="005670E1" w:rsidRDefault="00894D71" w:rsidP="007D6450">
            <w:pPr>
              <w:spacing w:before="0" w:after="0"/>
              <w:jc w:val="center"/>
              <w:rPr>
                <w:b/>
                <w:sz w:val="12"/>
              </w:rPr>
            </w:pPr>
            <w:r w:rsidRPr="005670E1">
              <w:rPr>
                <w:b/>
                <w:sz w:val="12"/>
              </w:rPr>
              <w:t>Nav vērtējuma/</w:t>
            </w:r>
          </w:p>
          <w:p w14:paraId="4E2417FD" w14:textId="77777777" w:rsidR="00894D71" w:rsidRPr="005670E1" w:rsidRDefault="00894D71" w:rsidP="007D6450">
            <w:pPr>
              <w:spacing w:before="0" w:after="0"/>
              <w:jc w:val="center"/>
              <w:rPr>
                <w:b/>
                <w:sz w:val="12"/>
              </w:rPr>
            </w:pPr>
            <w:r w:rsidRPr="005670E1">
              <w:rPr>
                <w:b/>
                <w:sz w:val="12"/>
              </w:rPr>
              <w:t>Neattiecas</w:t>
            </w:r>
          </w:p>
          <w:p w14:paraId="59B91E00" w14:textId="77777777" w:rsidR="00894D71" w:rsidRPr="005670E1" w:rsidRDefault="00894D71" w:rsidP="007D6450">
            <w:pPr>
              <w:spacing w:before="0" w:after="0"/>
              <w:jc w:val="center"/>
              <w:rPr>
                <w:b/>
                <w:sz w:val="12"/>
              </w:rPr>
            </w:pPr>
            <w:r w:rsidRPr="005670E1">
              <w:rPr>
                <w:b/>
                <w:sz w:val="12"/>
              </w:rPr>
              <w:t>0</w:t>
            </w:r>
          </w:p>
        </w:tc>
        <w:tc>
          <w:tcPr>
            <w:tcW w:w="1020" w:type="dxa"/>
            <w:vAlign w:val="bottom"/>
          </w:tcPr>
          <w:p w14:paraId="2DC0CA2E" w14:textId="77777777" w:rsidR="00894D71" w:rsidRPr="005670E1" w:rsidRDefault="00894D71" w:rsidP="007D6450">
            <w:pPr>
              <w:spacing w:before="0" w:after="0"/>
              <w:jc w:val="center"/>
              <w:rPr>
                <w:b/>
                <w:sz w:val="12"/>
              </w:rPr>
            </w:pPr>
            <w:r w:rsidRPr="005670E1">
              <w:rPr>
                <w:b/>
                <w:sz w:val="12"/>
              </w:rPr>
              <w:t>Pilnībā neapmierināts</w:t>
            </w:r>
          </w:p>
          <w:p w14:paraId="58191AEE" w14:textId="77777777" w:rsidR="00894D71" w:rsidRPr="005670E1" w:rsidRDefault="00894D71" w:rsidP="007D6450">
            <w:pPr>
              <w:spacing w:before="0" w:after="0"/>
              <w:jc w:val="center"/>
              <w:rPr>
                <w:b/>
                <w:sz w:val="12"/>
              </w:rPr>
            </w:pPr>
          </w:p>
          <w:p w14:paraId="562AFC98" w14:textId="77777777" w:rsidR="00894D71" w:rsidRPr="005670E1" w:rsidRDefault="00894D71" w:rsidP="007D6450">
            <w:pPr>
              <w:spacing w:before="0" w:after="0"/>
              <w:jc w:val="center"/>
              <w:rPr>
                <w:b/>
                <w:sz w:val="12"/>
              </w:rPr>
            </w:pPr>
            <w:r w:rsidRPr="005670E1">
              <w:rPr>
                <w:b/>
                <w:sz w:val="12"/>
              </w:rPr>
              <w:t>1</w:t>
            </w:r>
          </w:p>
        </w:tc>
        <w:tc>
          <w:tcPr>
            <w:tcW w:w="397" w:type="dxa"/>
            <w:vAlign w:val="bottom"/>
          </w:tcPr>
          <w:p w14:paraId="4A292EC8" w14:textId="77777777" w:rsidR="00894D71" w:rsidRPr="005670E1" w:rsidRDefault="00894D71" w:rsidP="007D6450">
            <w:pPr>
              <w:spacing w:before="0" w:after="0"/>
              <w:jc w:val="center"/>
              <w:rPr>
                <w:sz w:val="12"/>
              </w:rPr>
            </w:pPr>
            <w:r w:rsidRPr="005670E1">
              <w:rPr>
                <w:sz w:val="12"/>
              </w:rPr>
              <w:t>2</w:t>
            </w:r>
          </w:p>
        </w:tc>
        <w:tc>
          <w:tcPr>
            <w:tcW w:w="397" w:type="dxa"/>
            <w:vAlign w:val="bottom"/>
          </w:tcPr>
          <w:p w14:paraId="28F48726" w14:textId="77777777" w:rsidR="00894D71" w:rsidRPr="005670E1" w:rsidRDefault="00894D71" w:rsidP="007D6450">
            <w:pPr>
              <w:spacing w:before="0" w:after="0"/>
              <w:jc w:val="center"/>
              <w:rPr>
                <w:sz w:val="12"/>
              </w:rPr>
            </w:pPr>
            <w:r w:rsidRPr="005670E1">
              <w:rPr>
                <w:sz w:val="12"/>
              </w:rPr>
              <w:t>3</w:t>
            </w:r>
          </w:p>
        </w:tc>
        <w:tc>
          <w:tcPr>
            <w:tcW w:w="397" w:type="dxa"/>
            <w:vAlign w:val="bottom"/>
          </w:tcPr>
          <w:p w14:paraId="47F18423" w14:textId="77777777" w:rsidR="00894D71" w:rsidRPr="005670E1" w:rsidRDefault="00894D71" w:rsidP="007D6450">
            <w:pPr>
              <w:spacing w:before="0" w:after="0"/>
              <w:jc w:val="center"/>
              <w:rPr>
                <w:sz w:val="12"/>
              </w:rPr>
            </w:pPr>
            <w:r w:rsidRPr="005670E1">
              <w:rPr>
                <w:sz w:val="12"/>
              </w:rPr>
              <w:t>4</w:t>
            </w:r>
          </w:p>
        </w:tc>
        <w:tc>
          <w:tcPr>
            <w:tcW w:w="397" w:type="dxa"/>
            <w:vAlign w:val="bottom"/>
          </w:tcPr>
          <w:p w14:paraId="1767098F" w14:textId="77777777" w:rsidR="00894D71" w:rsidRPr="005670E1" w:rsidRDefault="00894D71" w:rsidP="007D6450">
            <w:pPr>
              <w:spacing w:before="0" w:after="0"/>
              <w:jc w:val="center"/>
              <w:rPr>
                <w:sz w:val="12"/>
              </w:rPr>
            </w:pPr>
            <w:r w:rsidRPr="005670E1">
              <w:rPr>
                <w:sz w:val="12"/>
              </w:rPr>
              <w:t>5</w:t>
            </w:r>
          </w:p>
        </w:tc>
        <w:tc>
          <w:tcPr>
            <w:tcW w:w="397" w:type="dxa"/>
            <w:vAlign w:val="bottom"/>
          </w:tcPr>
          <w:p w14:paraId="66E67A6E" w14:textId="77777777" w:rsidR="00894D71" w:rsidRPr="005670E1" w:rsidRDefault="00894D71" w:rsidP="007D6450">
            <w:pPr>
              <w:spacing w:before="0" w:after="0"/>
              <w:jc w:val="center"/>
              <w:rPr>
                <w:sz w:val="12"/>
              </w:rPr>
            </w:pPr>
            <w:r w:rsidRPr="005670E1">
              <w:rPr>
                <w:sz w:val="12"/>
              </w:rPr>
              <w:t>6</w:t>
            </w:r>
          </w:p>
        </w:tc>
        <w:tc>
          <w:tcPr>
            <w:tcW w:w="397" w:type="dxa"/>
            <w:vAlign w:val="bottom"/>
          </w:tcPr>
          <w:p w14:paraId="32F3B2BE" w14:textId="77777777" w:rsidR="00894D71" w:rsidRPr="005670E1" w:rsidRDefault="00894D71" w:rsidP="007D6450">
            <w:pPr>
              <w:spacing w:before="0" w:after="0"/>
              <w:jc w:val="center"/>
              <w:rPr>
                <w:sz w:val="12"/>
              </w:rPr>
            </w:pPr>
            <w:r w:rsidRPr="005670E1">
              <w:rPr>
                <w:sz w:val="12"/>
              </w:rPr>
              <w:t>7</w:t>
            </w:r>
          </w:p>
        </w:tc>
        <w:tc>
          <w:tcPr>
            <w:tcW w:w="397" w:type="dxa"/>
            <w:vAlign w:val="bottom"/>
          </w:tcPr>
          <w:p w14:paraId="4A1CE243" w14:textId="77777777" w:rsidR="00894D71" w:rsidRPr="005670E1" w:rsidRDefault="00894D71" w:rsidP="007D6450">
            <w:pPr>
              <w:spacing w:before="0" w:after="0"/>
              <w:jc w:val="center"/>
              <w:rPr>
                <w:sz w:val="12"/>
              </w:rPr>
            </w:pPr>
            <w:r w:rsidRPr="005670E1">
              <w:rPr>
                <w:sz w:val="12"/>
              </w:rPr>
              <w:t>8</w:t>
            </w:r>
          </w:p>
        </w:tc>
        <w:tc>
          <w:tcPr>
            <w:tcW w:w="397" w:type="dxa"/>
            <w:vAlign w:val="bottom"/>
          </w:tcPr>
          <w:p w14:paraId="512109DE" w14:textId="77777777" w:rsidR="00894D71" w:rsidRPr="005670E1" w:rsidRDefault="00894D71" w:rsidP="007D6450">
            <w:pPr>
              <w:spacing w:before="0" w:after="0"/>
              <w:jc w:val="center"/>
              <w:rPr>
                <w:sz w:val="12"/>
              </w:rPr>
            </w:pPr>
            <w:r w:rsidRPr="005670E1">
              <w:rPr>
                <w:sz w:val="12"/>
              </w:rPr>
              <w:t>9</w:t>
            </w:r>
          </w:p>
        </w:tc>
        <w:tc>
          <w:tcPr>
            <w:tcW w:w="883" w:type="dxa"/>
            <w:vAlign w:val="bottom"/>
          </w:tcPr>
          <w:p w14:paraId="7B846834" w14:textId="77777777" w:rsidR="00894D71" w:rsidRPr="005670E1" w:rsidRDefault="00894D71" w:rsidP="007D6450">
            <w:pPr>
              <w:spacing w:before="0" w:after="0"/>
              <w:jc w:val="center"/>
              <w:rPr>
                <w:b/>
                <w:sz w:val="12"/>
              </w:rPr>
            </w:pPr>
            <w:r w:rsidRPr="005670E1">
              <w:rPr>
                <w:b/>
                <w:sz w:val="12"/>
              </w:rPr>
              <w:t>Pilnībā apmierināts</w:t>
            </w:r>
          </w:p>
          <w:p w14:paraId="219E9BF0" w14:textId="77777777" w:rsidR="00894D71" w:rsidRPr="005670E1" w:rsidRDefault="00894D71" w:rsidP="007D6450">
            <w:pPr>
              <w:spacing w:before="0" w:after="0"/>
              <w:jc w:val="center"/>
              <w:rPr>
                <w:b/>
                <w:sz w:val="12"/>
              </w:rPr>
            </w:pPr>
          </w:p>
          <w:p w14:paraId="5CD10234" w14:textId="77777777" w:rsidR="00894D71" w:rsidRPr="005670E1" w:rsidRDefault="00894D71" w:rsidP="007D6450">
            <w:pPr>
              <w:spacing w:before="0" w:after="0"/>
              <w:jc w:val="center"/>
              <w:rPr>
                <w:b/>
                <w:sz w:val="12"/>
              </w:rPr>
            </w:pPr>
            <w:r w:rsidRPr="005670E1">
              <w:rPr>
                <w:b/>
                <w:sz w:val="12"/>
              </w:rPr>
              <w:t>10</w:t>
            </w:r>
          </w:p>
        </w:tc>
      </w:tr>
      <w:tr w:rsidR="00894D71" w:rsidRPr="005670E1" w14:paraId="02BDE601" w14:textId="77777777" w:rsidTr="007D6450">
        <w:tc>
          <w:tcPr>
            <w:tcW w:w="3429" w:type="dxa"/>
          </w:tcPr>
          <w:p w14:paraId="316C3CE3" w14:textId="77777777" w:rsidR="00894D71" w:rsidRPr="005670E1" w:rsidRDefault="00894D71" w:rsidP="007D6450">
            <w:pPr>
              <w:spacing w:before="0" w:after="0"/>
              <w:jc w:val="left"/>
              <w:rPr>
                <w:sz w:val="16"/>
                <w:szCs w:val="16"/>
              </w:rPr>
            </w:pPr>
            <w:r>
              <w:rPr>
                <w:sz w:val="16"/>
              </w:rPr>
              <w:t>Darba rīki un tehnikas</w:t>
            </w:r>
            <w:r w:rsidRPr="00881829">
              <w:rPr>
                <w:sz w:val="16"/>
              </w:rPr>
              <w:t xml:space="preserve"> </w:t>
            </w:r>
            <w:r>
              <w:rPr>
                <w:sz w:val="16"/>
              </w:rPr>
              <w:t>kopējā</w:t>
            </w:r>
            <w:r w:rsidRPr="005670E1">
              <w:rPr>
                <w:sz w:val="16"/>
              </w:rPr>
              <w:t xml:space="preserve"> kvalitāte</w:t>
            </w:r>
          </w:p>
        </w:tc>
        <w:tc>
          <w:tcPr>
            <w:tcW w:w="819" w:type="dxa"/>
          </w:tcPr>
          <w:p w14:paraId="2068A30A" w14:textId="77777777" w:rsidR="00894D71" w:rsidRPr="005670E1" w:rsidRDefault="00894D71" w:rsidP="007D6450">
            <w:pPr>
              <w:spacing w:before="0" w:after="0"/>
              <w:jc w:val="left"/>
            </w:pPr>
          </w:p>
        </w:tc>
        <w:tc>
          <w:tcPr>
            <w:tcW w:w="1020" w:type="dxa"/>
          </w:tcPr>
          <w:p w14:paraId="6943708D" w14:textId="77777777" w:rsidR="00894D71" w:rsidRPr="005670E1" w:rsidRDefault="00894D71" w:rsidP="007D6450">
            <w:pPr>
              <w:spacing w:before="0" w:after="0"/>
              <w:jc w:val="left"/>
            </w:pPr>
          </w:p>
        </w:tc>
        <w:tc>
          <w:tcPr>
            <w:tcW w:w="397" w:type="dxa"/>
          </w:tcPr>
          <w:p w14:paraId="5B41BAB8" w14:textId="77777777" w:rsidR="00894D71" w:rsidRPr="005670E1" w:rsidRDefault="00894D71" w:rsidP="007D6450">
            <w:pPr>
              <w:spacing w:before="0" w:after="0"/>
              <w:jc w:val="left"/>
            </w:pPr>
          </w:p>
        </w:tc>
        <w:tc>
          <w:tcPr>
            <w:tcW w:w="397" w:type="dxa"/>
          </w:tcPr>
          <w:p w14:paraId="03A51B76" w14:textId="77777777" w:rsidR="00894D71" w:rsidRPr="005670E1" w:rsidRDefault="00894D71" w:rsidP="007D6450">
            <w:pPr>
              <w:spacing w:before="0" w:after="0"/>
              <w:jc w:val="left"/>
            </w:pPr>
          </w:p>
        </w:tc>
        <w:tc>
          <w:tcPr>
            <w:tcW w:w="397" w:type="dxa"/>
          </w:tcPr>
          <w:p w14:paraId="701B1F95" w14:textId="77777777" w:rsidR="00894D71" w:rsidRPr="005670E1" w:rsidRDefault="00894D71" w:rsidP="007D6450">
            <w:pPr>
              <w:spacing w:before="0" w:after="0"/>
              <w:jc w:val="left"/>
            </w:pPr>
          </w:p>
        </w:tc>
        <w:tc>
          <w:tcPr>
            <w:tcW w:w="397" w:type="dxa"/>
          </w:tcPr>
          <w:p w14:paraId="5B978D4A" w14:textId="77777777" w:rsidR="00894D71" w:rsidRPr="005670E1" w:rsidRDefault="00894D71" w:rsidP="007D6450">
            <w:pPr>
              <w:spacing w:before="0" w:after="0"/>
              <w:jc w:val="left"/>
            </w:pPr>
          </w:p>
        </w:tc>
        <w:tc>
          <w:tcPr>
            <w:tcW w:w="397" w:type="dxa"/>
          </w:tcPr>
          <w:p w14:paraId="60143AF4" w14:textId="77777777" w:rsidR="00894D71" w:rsidRPr="005670E1" w:rsidRDefault="00894D71" w:rsidP="007D6450">
            <w:pPr>
              <w:spacing w:before="0" w:after="0"/>
              <w:jc w:val="left"/>
            </w:pPr>
          </w:p>
        </w:tc>
        <w:tc>
          <w:tcPr>
            <w:tcW w:w="397" w:type="dxa"/>
          </w:tcPr>
          <w:p w14:paraId="03269223" w14:textId="77777777" w:rsidR="00894D71" w:rsidRPr="005670E1" w:rsidRDefault="00894D71" w:rsidP="007D6450">
            <w:pPr>
              <w:spacing w:before="0" w:after="0"/>
              <w:jc w:val="left"/>
            </w:pPr>
          </w:p>
        </w:tc>
        <w:tc>
          <w:tcPr>
            <w:tcW w:w="397" w:type="dxa"/>
          </w:tcPr>
          <w:p w14:paraId="79C106FA" w14:textId="77777777" w:rsidR="00894D71" w:rsidRPr="005670E1" w:rsidRDefault="00894D71" w:rsidP="007D6450">
            <w:pPr>
              <w:spacing w:before="0" w:after="0"/>
              <w:jc w:val="left"/>
            </w:pPr>
          </w:p>
        </w:tc>
        <w:tc>
          <w:tcPr>
            <w:tcW w:w="397" w:type="dxa"/>
          </w:tcPr>
          <w:p w14:paraId="7D35A2D9" w14:textId="77777777" w:rsidR="00894D71" w:rsidRPr="005670E1" w:rsidRDefault="00894D71" w:rsidP="007D6450">
            <w:pPr>
              <w:spacing w:before="0" w:after="0"/>
              <w:jc w:val="left"/>
            </w:pPr>
          </w:p>
        </w:tc>
        <w:tc>
          <w:tcPr>
            <w:tcW w:w="883" w:type="dxa"/>
          </w:tcPr>
          <w:p w14:paraId="0DB563AF" w14:textId="77777777" w:rsidR="00894D71" w:rsidRPr="005670E1" w:rsidRDefault="00894D71" w:rsidP="007D6450">
            <w:pPr>
              <w:spacing w:before="0" w:after="0"/>
              <w:jc w:val="left"/>
            </w:pPr>
          </w:p>
        </w:tc>
      </w:tr>
      <w:tr w:rsidR="00894D71" w:rsidRPr="005670E1" w14:paraId="0A66CD71" w14:textId="77777777" w:rsidTr="007D6450">
        <w:trPr>
          <w:trHeight w:val="58"/>
        </w:trPr>
        <w:tc>
          <w:tcPr>
            <w:tcW w:w="3429" w:type="dxa"/>
          </w:tcPr>
          <w:p w14:paraId="4A2D5508" w14:textId="77777777" w:rsidR="00894D71" w:rsidRPr="005670E1" w:rsidRDefault="00894D71" w:rsidP="007D6450">
            <w:pPr>
              <w:spacing w:before="0" w:after="0"/>
              <w:jc w:val="left"/>
              <w:rPr>
                <w:sz w:val="16"/>
                <w:szCs w:val="16"/>
              </w:rPr>
            </w:pPr>
            <w:r w:rsidRPr="005670E1">
              <w:rPr>
                <w:sz w:val="16"/>
              </w:rPr>
              <w:t>Cenas attiecība pret saņemtā pakalpojuma kvalitāti</w:t>
            </w:r>
          </w:p>
        </w:tc>
        <w:tc>
          <w:tcPr>
            <w:tcW w:w="819" w:type="dxa"/>
          </w:tcPr>
          <w:p w14:paraId="4823F53E" w14:textId="77777777" w:rsidR="00894D71" w:rsidRPr="005670E1" w:rsidRDefault="00894D71" w:rsidP="007D6450">
            <w:pPr>
              <w:spacing w:before="0" w:after="0"/>
              <w:jc w:val="left"/>
            </w:pPr>
          </w:p>
        </w:tc>
        <w:tc>
          <w:tcPr>
            <w:tcW w:w="1020" w:type="dxa"/>
          </w:tcPr>
          <w:p w14:paraId="26841421" w14:textId="77777777" w:rsidR="00894D71" w:rsidRPr="005670E1" w:rsidRDefault="00894D71" w:rsidP="007D6450">
            <w:pPr>
              <w:spacing w:before="0" w:after="0"/>
              <w:jc w:val="left"/>
            </w:pPr>
          </w:p>
        </w:tc>
        <w:tc>
          <w:tcPr>
            <w:tcW w:w="397" w:type="dxa"/>
          </w:tcPr>
          <w:p w14:paraId="34051034" w14:textId="77777777" w:rsidR="00894D71" w:rsidRPr="005670E1" w:rsidRDefault="00894D71" w:rsidP="007D6450">
            <w:pPr>
              <w:spacing w:before="0" w:after="0"/>
              <w:jc w:val="left"/>
            </w:pPr>
          </w:p>
        </w:tc>
        <w:tc>
          <w:tcPr>
            <w:tcW w:w="397" w:type="dxa"/>
          </w:tcPr>
          <w:p w14:paraId="414B690B" w14:textId="77777777" w:rsidR="00894D71" w:rsidRPr="005670E1" w:rsidRDefault="00894D71" w:rsidP="007D6450">
            <w:pPr>
              <w:spacing w:before="0" w:after="0"/>
              <w:jc w:val="left"/>
            </w:pPr>
          </w:p>
        </w:tc>
        <w:tc>
          <w:tcPr>
            <w:tcW w:w="397" w:type="dxa"/>
          </w:tcPr>
          <w:p w14:paraId="05098FC9" w14:textId="77777777" w:rsidR="00894D71" w:rsidRPr="005670E1" w:rsidRDefault="00894D71" w:rsidP="007D6450">
            <w:pPr>
              <w:spacing w:before="0" w:after="0"/>
              <w:jc w:val="left"/>
            </w:pPr>
          </w:p>
        </w:tc>
        <w:tc>
          <w:tcPr>
            <w:tcW w:w="397" w:type="dxa"/>
          </w:tcPr>
          <w:p w14:paraId="5ADDBBC1" w14:textId="77777777" w:rsidR="00894D71" w:rsidRPr="005670E1" w:rsidRDefault="00894D71" w:rsidP="007D6450">
            <w:pPr>
              <w:spacing w:before="0" w:after="0"/>
              <w:jc w:val="left"/>
            </w:pPr>
          </w:p>
        </w:tc>
        <w:tc>
          <w:tcPr>
            <w:tcW w:w="397" w:type="dxa"/>
          </w:tcPr>
          <w:p w14:paraId="0778BBA0" w14:textId="77777777" w:rsidR="00894D71" w:rsidRPr="005670E1" w:rsidRDefault="00894D71" w:rsidP="007D6450">
            <w:pPr>
              <w:spacing w:before="0" w:after="0"/>
              <w:jc w:val="left"/>
            </w:pPr>
          </w:p>
        </w:tc>
        <w:tc>
          <w:tcPr>
            <w:tcW w:w="397" w:type="dxa"/>
          </w:tcPr>
          <w:p w14:paraId="3DC29ACE" w14:textId="77777777" w:rsidR="00894D71" w:rsidRPr="005670E1" w:rsidRDefault="00894D71" w:rsidP="007D6450">
            <w:pPr>
              <w:spacing w:before="0" w:after="0"/>
              <w:jc w:val="left"/>
            </w:pPr>
          </w:p>
        </w:tc>
        <w:tc>
          <w:tcPr>
            <w:tcW w:w="397" w:type="dxa"/>
          </w:tcPr>
          <w:p w14:paraId="6DB994B8" w14:textId="77777777" w:rsidR="00894D71" w:rsidRPr="005670E1" w:rsidRDefault="00894D71" w:rsidP="007D6450">
            <w:pPr>
              <w:spacing w:before="0" w:after="0"/>
              <w:jc w:val="left"/>
            </w:pPr>
          </w:p>
        </w:tc>
        <w:tc>
          <w:tcPr>
            <w:tcW w:w="397" w:type="dxa"/>
          </w:tcPr>
          <w:p w14:paraId="038B466A" w14:textId="77777777" w:rsidR="00894D71" w:rsidRPr="005670E1" w:rsidRDefault="00894D71" w:rsidP="007D6450">
            <w:pPr>
              <w:spacing w:before="0" w:after="0"/>
              <w:jc w:val="left"/>
            </w:pPr>
          </w:p>
        </w:tc>
        <w:tc>
          <w:tcPr>
            <w:tcW w:w="883" w:type="dxa"/>
          </w:tcPr>
          <w:p w14:paraId="111915D2" w14:textId="77777777" w:rsidR="00894D71" w:rsidRPr="005670E1" w:rsidRDefault="00894D71" w:rsidP="007D6450">
            <w:pPr>
              <w:spacing w:before="0" w:after="0"/>
              <w:jc w:val="left"/>
            </w:pPr>
          </w:p>
        </w:tc>
      </w:tr>
    </w:tbl>
    <w:p w14:paraId="327A93DB" w14:textId="77777777" w:rsidR="00894D71" w:rsidRDefault="00894D71" w:rsidP="00894D71">
      <w:pPr>
        <w:spacing w:before="0" w:after="0"/>
        <w:jc w:val="left"/>
        <w:rPr>
          <w:b/>
          <w:color w:val="7030A0"/>
        </w:rPr>
      </w:pPr>
    </w:p>
    <w:p w14:paraId="6D632D40" w14:textId="77777777" w:rsidR="00894D71" w:rsidRPr="003E10F2" w:rsidRDefault="00894D71" w:rsidP="00894D71">
      <w:pPr>
        <w:spacing w:before="0" w:after="0"/>
        <w:jc w:val="left"/>
        <w:rPr>
          <w:b/>
        </w:rPr>
      </w:pPr>
      <w:r w:rsidRPr="005670E1">
        <w:rPr>
          <w:b/>
          <w:color w:val="7030A0"/>
        </w:rPr>
        <w:t xml:space="preserve">INDIVIDUĀLIE KVALITĀTES RĀDĪTĀJI </w:t>
      </w:r>
    </w:p>
    <w:p w14:paraId="10CBE90A" w14:textId="77777777" w:rsidR="00894D71" w:rsidRPr="00B6078B" w:rsidRDefault="00894D71" w:rsidP="00894D71">
      <w:pPr>
        <w:spacing w:before="0" w:after="0"/>
        <w:jc w:val="left"/>
        <w:rPr>
          <w:b/>
          <w:sz w:val="18"/>
          <w:szCs w:val="18"/>
        </w:rPr>
      </w:pPr>
      <w:r w:rsidRPr="00B6078B">
        <w:rPr>
          <w:b/>
          <w:sz w:val="18"/>
          <w:szCs w:val="18"/>
        </w:rPr>
        <w:t>FB4. Lūdzu, norādiet savu apmierinātību ar darba rīku, tehnikas ražotāju un tirgotāju pakalpojumu saistītiem aspektiem par pieredzi pēdējo 12 mēnešu laikā, vērtējumam izmantojot skalu no 1 līdz 10, kur 1 nozīmē –“pilnībā neapmierināts”, bet 10 – “pilnībā apmierināts”:</w:t>
      </w:r>
      <w:proofErr w:type="gramStart"/>
      <w:r w:rsidRPr="00B6078B">
        <w:rPr>
          <w:b/>
          <w:sz w:val="18"/>
          <w:szCs w:val="18"/>
        </w:rPr>
        <w:t xml:space="preserve">  </w:t>
      </w:r>
      <w:proofErr w:type="gramEnd"/>
      <w:r w:rsidRPr="00B6078B">
        <w:rPr>
          <w:b/>
          <w:color w:val="7030A0"/>
          <w:sz w:val="18"/>
          <w:szCs w:val="18"/>
        </w:rPr>
        <w:t>(Obligāts jautājums)</w:t>
      </w:r>
    </w:p>
    <w:p w14:paraId="1BCB08C7" w14:textId="00445647" w:rsidR="00894D71" w:rsidRPr="00B6078B" w:rsidRDefault="00894D71" w:rsidP="00894D71">
      <w:pPr>
        <w:spacing w:before="0" w:after="0"/>
        <w:jc w:val="left"/>
        <w:rPr>
          <w:sz w:val="18"/>
          <w:szCs w:val="18"/>
        </w:rPr>
      </w:pPr>
      <w:r w:rsidRPr="00B6078B">
        <w:rPr>
          <w:sz w:val="18"/>
          <w:szCs w:val="18"/>
        </w:rPr>
        <w:t>Pie katra aspekta atzīmējiet vienu atbildi!</w:t>
      </w:r>
    </w:p>
    <w:tbl>
      <w:tblPr>
        <w:tblStyle w:val="TableGrid16"/>
        <w:tblW w:w="9351" w:type="dxa"/>
        <w:tblLook w:val="04A0" w:firstRow="1" w:lastRow="0" w:firstColumn="1" w:lastColumn="0" w:noHBand="0" w:noVBand="1"/>
      </w:tblPr>
      <w:tblGrid>
        <w:gridCol w:w="2913"/>
        <w:gridCol w:w="1048"/>
        <w:gridCol w:w="1288"/>
        <w:gridCol w:w="373"/>
        <w:gridCol w:w="377"/>
        <w:gridCol w:w="377"/>
        <w:gridCol w:w="374"/>
        <w:gridCol w:w="374"/>
        <w:gridCol w:w="374"/>
        <w:gridCol w:w="374"/>
        <w:gridCol w:w="374"/>
        <w:gridCol w:w="1105"/>
      </w:tblGrid>
      <w:tr w:rsidR="00894D71" w:rsidRPr="005670E1" w14:paraId="6C0717C5" w14:textId="77777777" w:rsidTr="007D6450">
        <w:trPr>
          <w:tblHeader/>
        </w:trPr>
        <w:tc>
          <w:tcPr>
            <w:tcW w:w="3394" w:type="dxa"/>
          </w:tcPr>
          <w:p w14:paraId="571C89F1" w14:textId="77777777" w:rsidR="00894D71" w:rsidRPr="005342DC" w:rsidRDefault="00894D71" w:rsidP="007D6450">
            <w:pPr>
              <w:spacing w:before="0" w:after="0"/>
              <w:jc w:val="left"/>
              <w:rPr>
                <w:sz w:val="16"/>
                <w:szCs w:val="16"/>
                <w:lang w:val="lv-LV"/>
              </w:rPr>
            </w:pPr>
          </w:p>
        </w:tc>
        <w:tc>
          <w:tcPr>
            <w:tcW w:w="867" w:type="dxa"/>
            <w:vAlign w:val="bottom"/>
          </w:tcPr>
          <w:p w14:paraId="7CE4BF9C" w14:textId="77777777" w:rsidR="00894D71" w:rsidRPr="005342DC" w:rsidRDefault="00894D71" w:rsidP="007D6450">
            <w:pPr>
              <w:spacing w:before="0" w:after="0"/>
              <w:jc w:val="center"/>
              <w:rPr>
                <w:b/>
                <w:sz w:val="16"/>
                <w:szCs w:val="16"/>
                <w:lang w:val="lv-LV"/>
              </w:rPr>
            </w:pPr>
            <w:r w:rsidRPr="005342DC">
              <w:rPr>
                <w:b/>
                <w:sz w:val="16"/>
                <w:szCs w:val="16"/>
                <w:lang w:val="lv-LV"/>
              </w:rPr>
              <w:t>Nav vērtējuma/</w:t>
            </w:r>
          </w:p>
          <w:p w14:paraId="6E97B470" w14:textId="77777777" w:rsidR="00894D71" w:rsidRPr="005342DC" w:rsidRDefault="00894D71" w:rsidP="007D6450">
            <w:pPr>
              <w:spacing w:before="0" w:after="0"/>
              <w:jc w:val="center"/>
              <w:rPr>
                <w:b/>
                <w:sz w:val="16"/>
                <w:szCs w:val="16"/>
                <w:lang w:val="lv-LV"/>
              </w:rPr>
            </w:pPr>
            <w:r w:rsidRPr="005342DC">
              <w:rPr>
                <w:b/>
                <w:sz w:val="16"/>
                <w:szCs w:val="16"/>
                <w:lang w:val="lv-LV"/>
              </w:rPr>
              <w:t>Neattiecas</w:t>
            </w:r>
          </w:p>
          <w:p w14:paraId="4CF214C3" w14:textId="77777777" w:rsidR="00894D71" w:rsidRPr="005342DC" w:rsidRDefault="00894D71" w:rsidP="007D6450">
            <w:pPr>
              <w:spacing w:before="0" w:after="0"/>
              <w:jc w:val="center"/>
              <w:rPr>
                <w:b/>
                <w:sz w:val="16"/>
                <w:szCs w:val="16"/>
                <w:lang w:val="lv-LV"/>
              </w:rPr>
            </w:pPr>
            <w:r w:rsidRPr="005342DC">
              <w:rPr>
                <w:b/>
                <w:sz w:val="16"/>
                <w:szCs w:val="16"/>
                <w:lang w:val="lv-LV"/>
              </w:rPr>
              <w:t>0</w:t>
            </w:r>
          </w:p>
        </w:tc>
        <w:tc>
          <w:tcPr>
            <w:tcW w:w="1021" w:type="dxa"/>
            <w:vAlign w:val="bottom"/>
          </w:tcPr>
          <w:p w14:paraId="7E136237" w14:textId="77777777" w:rsidR="00894D71" w:rsidRPr="005342DC" w:rsidRDefault="00894D71" w:rsidP="007D6450">
            <w:pPr>
              <w:spacing w:before="0" w:after="0"/>
              <w:jc w:val="center"/>
              <w:rPr>
                <w:b/>
                <w:sz w:val="16"/>
                <w:szCs w:val="16"/>
                <w:lang w:val="lv-LV"/>
              </w:rPr>
            </w:pPr>
            <w:r w:rsidRPr="005342DC">
              <w:rPr>
                <w:b/>
                <w:sz w:val="16"/>
                <w:szCs w:val="16"/>
                <w:lang w:val="lv-LV"/>
              </w:rPr>
              <w:t>Pilnībā neapmierināts</w:t>
            </w:r>
          </w:p>
          <w:p w14:paraId="48ABCEF7" w14:textId="77777777" w:rsidR="00894D71" w:rsidRPr="005342DC" w:rsidRDefault="00894D71" w:rsidP="007D6450">
            <w:pPr>
              <w:spacing w:before="0" w:after="0"/>
              <w:jc w:val="center"/>
              <w:rPr>
                <w:b/>
                <w:sz w:val="16"/>
                <w:szCs w:val="16"/>
                <w:lang w:val="lv-LV"/>
              </w:rPr>
            </w:pPr>
          </w:p>
          <w:p w14:paraId="022FC4A8" w14:textId="77777777" w:rsidR="00894D71" w:rsidRPr="005342DC" w:rsidRDefault="00894D71" w:rsidP="007D6450">
            <w:pPr>
              <w:spacing w:before="0" w:after="0"/>
              <w:jc w:val="center"/>
              <w:rPr>
                <w:b/>
                <w:sz w:val="16"/>
                <w:szCs w:val="16"/>
                <w:lang w:val="lv-LV"/>
              </w:rPr>
            </w:pPr>
            <w:r w:rsidRPr="005342DC">
              <w:rPr>
                <w:b/>
                <w:sz w:val="16"/>
                <w:szCs w:val="16"/>
                <w:lang w:val="lv-LV"/>
              </w:rPr>
              <w:t>1</w:t>
            </w:r>
          </w:p>
        </w:tc>
        <w:tc>
          <w:tcPr>
            <w:tcW w:w="397" w:type="dxa"/>
            <w:vAlign w:val="bottom"/>
          </w:tcPr>
          <w:p w14:paraId="7D981C39" w14:textId="77777777" w:rsidR="00894D71" w:rsidRPr="005342DC" w:rsidRDefault="00894D71" w:rsidP="007D6450">
            <w:pPr>
              <w:spacing w:before="0" w:after="0"/>
              <w:jc w:val="center"/>
              <w:rPr>
                <w:sz w:val="16"/>
                <w:szCs w:val="16"/>
                <w:lang w:val="lv-LV"/>
              </w:rPr>
            </w:pPr>
            <w:r w:rsidRPr="005342DC">
              <w:rPr>
                <w:sz w:val="16"/>
                <w:szCs w:val="16"/>
                <w:lang w:val="lv-LV"/>
              </w:rPr>
              <w:t>2</w:t>
            </w:r>
          </w:p>
        </w:tc>
        <w:tc>
          <w:tcPr>
            <w:tcW w:w="402" w:type="dxa"/>
            <w:vAlign w:val="bottom"/>
          </w:tcPr>
          <w:p w14:paraId="4F7FA394" w14:textId="77777777" w:rsidR="00894D71" w:rsidRPr="005342DC" w:rsidRDefault="00894D71" w:rsidP="007D6450">
            <w:pPr>
              <w:spacing w:before="0" w:after="0"/>
              <w:jc w:val="center"/>
              <w:rPr>
                <w:sz w:val="16"/>
                <w:szCs w:val="16"/>
                <w:lang w:val="lv-LV"/>
              </w:rPr>
            </w:pPr>
            <w:r w:rsidRPr="005342DC">
              <w:rPr>
                <w:sz w:val="16"/>
                <w:szCs w:val="16"/>
                <w:lang w:val="lv-LV"/>
              </w:rPr>
              <w:t>3</w:t>
            </w:r>
          </w:p>
        </w:tc>
        <w:tc>
          <w:tcPr>
            <w:tcW w:w="402" w:type="dxa"/>
            <w:vAlign w:val="bottom"/>
          </w:tcPr>
          <w:p w14:paraId="6EB352AF" w14:textId="77777777" w:rsidR="00894D71" w:rsidRPr="005342DC" w:rsidRDefault="00894D71" w:rsidP="007D6450">
            <w:pPr>
              <w:spacing w:before="0" w:after="0"/>
              <w:jc w:val="center"/>
              <w:rPr>
                <w:sz w:val="16"/>
                <w:szCs w:val="16"/>
                <w:lang w:val="lv-LV"/>
              </w:rPr>
            </w:pPr>
            <w:r w:rsidRPr="005342DC">
              <w:rPr>
                <w:sz w:val="16"/>
                <w:szCs w:val="16"/>
                <w:lang w:val="lv-LV"/>
              </w:rPr>
              <w:t>4</w:t>
            </w:r>
          </w:p>
        </w:tc>
        <w:tc>
          <w:tcPr>
            <w:tcW w:w="397" w:type="dxa"/>
            <w:vAlign w:val="bottom"/>
          </w:tcPr>
          <w:p w14:paraId="7077EF52" w14:textId="77777777" w:rsidR="00894D71" w:rsidRPr="005342DC" w:rsidRDefault="00894D71" w:rsidP="007D6450">
            <w:pPr>
              <w:spacing w:before="0" w:after="0"/>
              <w:jc w:val="center"/>
              <w:rPr>
                <w:sz w:val="16"/>
                <w:szCs w:val="16"/>
                <w:lang w:val="lv-LV"/>
              </w:rPr>
            </w:pPr>
            <w:r w:rsidRPr="005342DC">
              <w:rPr>
                <w:sz w:val="16"/>
                <w:szCs w:val="16"/>
                <w:lang w:val="lv-LV"/>
              </w:rPr>
              <w:t>5</w:t>
            </w:r>
          </w:p>
        </w:tc>
        <w:tc>
          <w:tcPr>
            <w:tcW w:w="397" w:type="dxa"/>
            <w:vAlign w:val="bottom"/>
          </w:tcPr>
          <w:p w14:paraId="4424FE6C" w14:textId="77777777" w:rsidR="00894D71" w:rsidRPr="005342DC" w:rsidRDefault="00894D71" w:rsidP="007D6450">
            <w:pPr>
              <w:spacing w:before="0" w:after="0"/>
              <w:jc w:val="center"/>
              <w:rPr>
                <w:sz w:val="16"/>
                <w:szCs w:val="16"/>
                <w:lang w:val="lv-LV"/>
              </w:rPr>
            </w:pPr>
            <w:r w:rsidRPr="005342DC">
              <w:rPr>
                <w:sz w:val="16"/>
                <w:szCs w:val="16"/>
                <w:lang w:val="lv-LV"/>
              </w:rPr>
              <w:t>6</w:t>
            </w:r>
          </w:p>
        </w:tc>
        <w:tc>
          <w:tcPr>
            <w:tcW w:w="397" w:type="dxa"/>
            <w:vAlign w:val="bottom"/>
          </w:tcPr>
          <w:p w14:paraId="5A4142C9" w14:textId="77777777" w:rsidR="00894D71" w:rsidRPr="005342DC" w:rsidRDefault="00894D71" w:rsidP="007D6450">
            <w:pPr>
              <w:spacing w:before="0" w:after="0"/>
              <w:jc w:val="center"/>
              <w:rPr>
                <w:sz w:val="16"/>
                <w:szCs w:val="16"/>
                <w:lang w:val="lv-LV"/>
              </w:rPr>
            </w:pPr>
            <w:r w:rsidRPr="005342DC">
              <w:rPr>
                <w:sz w:val="16"/>
                <w:szCs w:val="16"/>
                <w:lang w:val="lv-LV"/>
              </w:rPr>
              <w:t>7</w:t>
            </w:r>
          </w:p>
        </w:tc>
        <w:tc>
          <w:tcPr>
            <w:tcW w:w="397" w:type="dxa"/>
            <w:vAlign w:val="bottom"/>
          </w:tcPr>
          <w:p w14:paraId="14ABF2C9" w14:textId="77777777" w:rsidR="00894D71" w:rsidRPr="005342DC" w:rsidRDefault="00894D71" w:rsidP="007D6450">
            <w:pPr>
              <w:spacing w:before="0" w:after="0"/>
              <w:jc w:val="center"/>
              <w:rPr>
                <w:sz w:val="16"/>
                <w:szCs w:val="16"/>
                <w:lang w:val="lv-LV"/>
              </w:rPr>
            </w:pPr>
            <w:r w:rsidRPr="005342DC">
              <w:rPr>
                <w:sz w:val="16"/>
                <w:szCs w:val="16"/>
                <w:lang w:val="lv-LV"/>
              </w:rPr>
              <w:t>8</w:t>
            </w:r>
          </w:p>
        </w:tc>
        <w:tc>
          <w:tcPr>
            <w:tcW w:w="397" w:type="dxa"/>
            <w:vAlign w:val="bottom"/>
          </w:tcPr>
          <w:p w14:paraId="238DD3BA" w14:textId="77777777" w:rsidR="00894D71" w:rsidRPr="005342DC" w:rsidRDefault="00894D71" w:rsidP="007D6450">
            <w:pPr>
              <w:spacing w:before="0" w:after="0"/>
              <w:jc w:val="center"/>
              <w:rPr>
                <w:sz w:val="16"/>
                <w:szCs w:val="16"/>
                <w:lang w:val="lv-LV"/>
              </w:rPr>
            </w:pPr>
            <w:r w:rsidRPr="005342DC">
              <w:rPr>
                <w:sz w:val="16"/>
                <w:szCs w:val="16"/>
                <w:lang w:val="lv-LV"/>
              </w:rPr>
              <w:t>9</w:t>
            </w:r>
          </w:p>
        </w:tc>
        <w:tc>
          <w:tcPr>
            <w:tcW w:w="883" w:type="dxa"/>
            <w:vAlign w:val="bottom"/>
          </w:tcPr>
          <w:p w14:paraId="13003DB8" w14:textId="77777777" w:rsidR="00894D71" w:rsidRPr="005342DC" w:rsidRDefault="00894D71" w:rsidP="007D6450">
            <w:pPr>
              <w:spacing w:before="0" w:after="0"/>
              <w:jc w:val="center"/>
              <w:rPr>
                <w:b/>
                <w:sz w:val="16"/>
                <w:szCs w:val="16"/>
                <w:lang w:val="lv-LV"/>
              </w:rPr>
            </w:pPr>
            <w:r w:rsidRPr="005342DC">
              <w:rPr>
                <w:b/>
                <w:sz w:val="16"/>
                <w:szCs w:val="16"/>
                <w:lang w:val="lv-LV"/>
              </w:rPr>
              <w:t>Pilnībā apmierināts</w:t>
            </w:r>
          </w:p>
          <w:p w14:paraId="0B4C89B3" w14:textId="77777777" w:rsidR="00894D71" w:rsidRPr="005342DC" w:rsidRDefault="00894D71" w:rsidP="007D6450">
            <w:pPr>
              <w:spacing w:before="0" w:after="0"/>
              <w:jc w:val="center"/>
              <w:rPr>
                <w:b/>
                <w:sz w:val="16"/>
                <w:szCs w:val="16"/>
                <w:lang w:val="lv-LV"/>
              </w:rPr>
            </w:pPr>
          </w:p>
          <w:p w14:paraId="124B40F1" w14:textId="77777777" w:rsidR="00894D71" w:rsidRPr="005342DC" w:rsidRDefault="00894D71" w:rsidP="007D6450">
            <w:pPr>
              <w:spacing w:before="0" w:after="0"/>
              <w:jc w:val="center"/>
              <w:rPr>
                <w:b/>
                <w:sz w:val="16"/>
                <w:szCs w:val="16"/>
                <w:lang w:val="lv-LV"/>
              </w:rPr>
            </w:pPr>
            <w:r w:rsidRPr="005342DC">
              <w:rPr>
                <w:b/>
                <w:sz w:val="16"/>
                <w:szCs w:val="16"/>
                <w:lang w:val="lv-LV"/>
              </w:rPr>
              <w:t>10</w:t>
            </w:r>
          </w:p>
        </w:tc>
      </w:tr>
      <w:tr w:rsidR="00894D71" w:rsidRPr="005670E1" w14:paraId="10B40118" w14:textId="77777777" w:rsidTr="007D6450">
        <w:tc>
          <w:tcPr>
            <w:tcW w:w="3394" w:type="dxa"/>
          </w:tcPr>
          <w:p w14:paraId="6727BF93" w14:textId="77777777" w:rsidR="00894D71" w:rsidRPr="005670E1" w:rsidRDefault="00894D71" w:rsidP="007D6450">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 xml:space="preserve">dzēja </w:t>
            </w:r>
            <w:r>
              <w:rPr>
                <w:sz w:val="16"/>
                <w:szCs w:val="16"/>
                <w:lang w:val="lv-LV"/>
              </w:rPr>
              <w:t>darba rīku un tehnikas kvalitāte un atbilstība</w:t>
            </w:r>
          </w:p>
        </w:tc>
        <w:tc>
          <w:tcPr>
            <w:tcW w:w="867" w:type="dxa"/>
          </w:tcPr>
          <w:p w14:paraId="7AED5087" w14:textId="77777777" w:rsidR="00894D71" w:rsidRPr="005342DC" w:rsidRDefault="00894D71" w:rsidP="007D6450">
            <w:pPr>
              <w:spacing w:before="0" w:after="0"/>
              <w:jc w:val="left"/>
              <w:rPr>
                <w:sz w:val="16"/>
                <w:szCs w:val="16"/>
                <w:lang w:val="lv-LV"/>
              </w:rPr>
            </w:pPr>
          </w:p>
        </w:tc>
        <w:tc>
          <w:tcPr>
            <w:tcW w:w="1021" w:type="dxa"/>
          </w:tcPr>
          <w:p w14:paraId="7D373AFC" w14:textId="77777777" w:rsidR="00894D71" w:rsidRPr="005342DC" w:rsidRDefault="00894D71" w:rsidP="007D6450">
            <w:pPr>
              <w:spacing w:before="0" w:after="0"/>
              <w:jc w:val="left"/>
              <w:rPr>
                <w:sz w:val="16"/>
                <w:szCs w:val="16"/>
                <w:lang w:val="lv-LV"/>
              </w:rPr>
            </w:pPr>
          </w:p>
        </w:tc>
        <w:tc>
          <w:tcPr>
            <w:tcW w:w="397" w:type="dxa"/>
          </w:tcPr>
          <w:p w14:paraId="4ADEBDC6" w14:textId="77777777" w:rsidR="00894D71" w:rsidRPr="005342DC" w:rsidRDefault="00894D71" w:rsidP="007D6450">
            <w:pPr>
              <w:spacing w:before="0" w:after="0"/>
              <w:jc w:val="left"/>
              <w:rPr>
                <w:sz w:val="16"/>
                <w:szCs w:val="16"/>
                <w:lang w:val="lv-LV"/>
              </w:rPr>
            </w:pPr>
          </w:p>
        </w:tc>
        <w:tc>
          <w:tcPr>
            <w:tcW w:w="402" w:type="dxa"/>
          </w:tcPr>
          <w:p w14:paraId="5E2321E1" w14:textId="77777777" w:rsidR="00894D71" w:rsidRPr="005342DC" w:rsidRDefault="00894D71" w:rsidP="007D6450">
            <w:pPr>
              <w:spacing w:before="0" w:after="0"/>
              <w:jc w:val="left"/>
              <w:rPr>
                <w:sz w:val="16"/>
                <w:szCs w:val="16"/>
                <w:lang w:val="lv-LV"/>
              </w:rPr>
            </w:pPr>
          </w:p>
        </w:tc>
        <w:tc>
          <w:tcPr>
            <w:tcW w:w="402" w:type="dxa"/>
          </w:tcPr>
          <w:p w14:paraId="04D7A37C" w14:textId="77777777" w:rsidR="00894D71" w:rsidRPr="005342DC" w:rsidRDefault="00894D71" w:rsidP="007D6450">
            <w:pPr>
              <w:spacing w:before="0" w:after="0"/>
              <w:jc w:val="left"/>
              <w:rPr>
                <w:sz w:val="16"/>
                <w:szCs w:val="16"/>
                <w:lang w:val="lv-LV"/>
              </w:rPr>
            </w:pPr>
          </w:p>
        </w:tc>
        <w:tc>
          <w:tcPr>
            <w:tcW w:w="397" w:type="dxa"/>
          </w:tcPr>
          <w:p w14:paraId="5FA7915B" w14:textId="77777777" w:rsidR="00894D71" w:rsidRPr="005342DC" w:rsidRDefault="00894D71" w:rsidP="007D6450">
            <w:pPr>
              <w:spacing w:before="0" w:after="0"/>
              <w:jc w:val="left"/>
              <w:rPr>
                <w:sz w:val="16"/>
                <w:szCs w:val="16"/>
                <w:lang w:val="lv-LV"/>
              </w:rPr>
            </w:pPr>
          </w:p>
        </w:tc>
        <w:tc>
          <w:tcPr>
            <w:tcW w:w="397" w:type="dxa"/>
          </w:tcPr>
          <w:p w14:paraId="3A802A93" w14:textId="77777777" w:rsidR="00894D71" w:rsidRPr="005342DC" w:rsidRDefault="00894D71" w:rsidP="007D6450">
            <w:pPr>
              <w:spacing w:before="0" w:after="0"/>
              <w:jc w:val="left"/>
              <w:rPr>
                <w:sz w:val="16"/>
                <w:szCs w:val="16"/>
                <w:lang w:val="lv-LV"/>
              </w:rPr>
            </w:pPr>
          </w:p>
        </w:tc>
        <w:tc>
          <w:tcPr>
            <w:tcW w:w="397" w:type="dxa"/>
          </w:tcPr>
          <w:p w14:paraId="61EE0D10" w14:textId="77777777" w:rsidR="00894D71" w:rsidRPr="005342DC" w:rsidRDefault="00894D71" w:rsidP="007D6450">
            <w:pPr>
              <w:spacing w:before="0" w:after="0"/>
              <w:jc w:val="left"/>
              <w:rPr>
                <w:sz w:val="16"/>
                <w:szCs w:val="16"/>
                <w:lang w:val="lv-LV"/>
              </w:rPr>
            </w:pPr>
          </w:p>
        </w:tc>
        <w:tc>
          <w:tcPr>
            <w:tcW w:w="397" w:type="dxa"/>
          </w:tcPr>
          <w:p w14:paraId="0477F97B" w14:textId="77777777" w:rsidR="00894D71" w:rsidRPr="005342DC" w:rsidRDefault="00894D71" w:rsidP="007D6450">
            <w:pPr>
              <w:spacing w:before="0" w:after="0"/>
              <w:jc w:val="left"/>
              <w:rPr>
                <w:sz w:val="16"/>
                <w:szCs w:val="16"/>
                <w:lang w:val="lv-LV"/>
              </w:rPr>
            </w:pPr>
          </w:p>
        </w:tc>
        <w:tc>
          <w:tcPr>
            <w:tcW w:w="397" w:type="dxa"/>
          </w:tcPr>
          <w:p w14:paraId="09AA8EEC" w14:textId="77777777" w:rsidR="00894D71" w:rsidRPr="005342DC" w:rsidRDefault="00894D71" w:rsidP="007D6450">
            <w:pPr>
              <w:spacing w:before="0" w:after="0"/>
              <w:jc w:val="left"/>
              <w:rPr>
                <w:sz w:val="16"/>
                <w:szCs w:val="16"/>
                <w:lang w:val="lv-LV"/>
              </w:rPr>
            </w:pPr>
          </w:p>
        </w:tc>
        <w:tc>
          <w:tcPr>
            <w:tcW w:w="883" w:type="dxa"/>
          </w:tcPr>
          <w:p w14:paraId="6F399FCA" w14:textId="77777777" w:rsidR="00894D71" w:rsidRPr="005342DC" w:rsidRDefault="00894D71" w:rsidP="007D6450">
            <w:pPr>
              <w:spacing w:before="0" w:after="0"/>
              <w:jc w:val="left"/>
              <w:rPr>
                <w:sz w:val="16"/>
                <w:szCs w:val="16"/>
                <w:lang w:val="lv-LV"/>
              </w:rPr>
            </w:pPr>
          </w:p>
        </w:tc>
      </w:tr>
      <w:tr w:rsidR="00894D71" w:rsidRPr="005670E1" w14:paraId="7FD46591" w14:textId="77777777" w:rsidTr="007D6450">
        <w:tc>
          <w:tcPr>
            <w:tcW w:w="3394" w:type="dxa"/>
          </w:tcPr>
          <w:p w14:paraId="649AC12B" w14:textId="77777777" w:rsidR="00894D71" w:rsidRPr="005670E1" w:rsidRDefault="00894D71" w:rsidP="007D6450">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prasmes, pieredze, zināšanas</w:t>
            </w:r>
          </w:p>
        </w:tc>
        <w:tc>
          <w:tcPr>
            <w:tcW w:w="867" w:type="dxa"/>
          </w:tcPr>
          <w:p w14:paraId="1FF18B74" w14:textId="77777777" w:rsidR="00894D71" w:rsidRPr="005342DC" w:rsidRDefault="00894D71" w:rsidP="007D6450">
            <w:pPr>
              <w:spacing w:before="0" w:after="0"/>
              <w:jc w:val="left"/>
              <w:rPr>
                <w:sz w:val="16"/>
                <w:szCs w:val="16"/>
                <w:lang w:val="lv-LV"/>
              </w:rPr>
            </w:pPr>
          </w:p>
        </w:tc>
        <w:tc>
          <w:tcPr>
            <w:tcW w:w="1021" w:type="dxa"/>
          </w:tcPr>
          <w:p w14:paraId="107FAC26" w14:textId="77777777" w:rsidR="00894D71" w:rsidRPr="005342DC" w:rsidRDefault="00894D71" w:rsidP="007D6450">
            <w:pPr>
              <w:spacing w:before="0" w:after="0"/>
              <w:jc w:val="left"/>
              <w:rPr>
                <w:sz w:val="16"/>
                <w:szCs w:val="16"/>
                <w:lang w:val="lv-LV"/>
              </w:rPr>
            </w:pPr>
          </w:p>
        </w:tc>
        <w:tc>
          <w:tcPr>
            <w:tcW w:w="397" w:type="dxa"/>
          </w:tcPr>
          <w:p w14:paraId="0CFBDA77" w14:textId="77777777" w:rsidR="00894D71" w:rsidRPr="005342DC" w:rsidRDefault="00894D71" w:rsidP="007D6450">
            <w:pPr>
              <w:spacing w:before="0" w:after="0"/>
              <w:jc w:val="left"/>
              <w:rPr>
                <w:sz w:val="16"/>
                <w:szCs w:val="16"/>
                <w:lang w:val="lv-LV"/>
              </w:rPr>
            </w:pPr>
          </w:p>
        </w:tc>
        <w:tc>
          <w:tcPr>
            <w:tcW w:w="402" w:type="dxa"/>
          </w:tcPr>
          <w:p w14:paraId="34F8C499" w14:textId="77777777" w:rsidR="00894D71" w:rsidRPr="005342DC" w:rsidRDefault="00894D71" w:rsidP="007D6450">
            <w:pPr>
              <w:spacing w:before="0" w:after="0"/>
              <w:jc w:val="left"/>
              <w:rPr>
                <w:sz w:val="16"/>
                <w:szCs w:val="16"/>
                <w:lang w:val="lv-LV"/>
              </w:rPr>
            </w:pPr>
          </w:p>
        </w:tc>
        <w:tc>
          <w:tcPr>
            <w:tcW w:w="402" w:type="dxa"/>
          </w:tcPr>
          <w:p w14:paraId="469AF25B" w14:textId="77777777" w:rsidR="00894D71" w:rsidRPr="005342DC" w:rsidRDefault="00894D71" w:rsidP="007D6450">
            <w:pPr>
              <w:spacing w:before="0" w:after="0"/>
              <w:jc w:val="left"/>
              <w:rPr>
                <w:sz w:val="16"/>
                <w:szCs w:val="16"/>
                <w:lang w:val="lv-LV"/>
              </w:rPr>
            </w:pPr>
          </w:p>
        </w:tc>
        <w:tc>
          <w:tcPr>
            <w:tcW w:w="397" w:type="dxa"/>
          </w:tcPr>
          <w:p w14:paraId="41505F8E" w14:textId="77777777" w:rsidR="00894D71" w:rsidRPr="005342DC" w:rsidRDefault="00894D71" w:rsidP="007D6450">
            <w:pPr>
              <w:spacing w:before="0" w:after="0"/>
              <w:jc w:val="left"/>
              <w:rPr>
                <w:sz w:val="16"/>
                <w:szCs w:val="16"/>
                <w:lang w:val="lv-LV"/>
              </w:rPr>
            </w:pPr>
          </w:p>
        </w:tc>
        <w:tc>
          <w:tcPr>
            <w:tcW w:w="397" w:type="dxa"/>
          </w:tcPr>
          <w:p w14:paraId="436EA3E7" w14:textId="77777777" w:rsidR="00894D71" w:rsidRPr="005342DC" w:rsidRDefault="00894D71" w:rsidP="007D6450">
            <w:pPr>
              <w:spacing w:before="0" w:after="0"/>
              <w:jc w:val="left"/>
              <w:rPr>
                <w:sz w:val="16"/>
                <w:szCs w:val="16"/>
                <w:lang w:val="lv-LV"/>
              </w:rPr>
            </w:pPr>
          </w:p>
        </w:tc>
        <w:tc>
          <w:tcPr>
            <w:tcW w:w="397" w:type="dxa"/>
          </w:tcPr>
          <w:p w14:paraId="06929C2E" w14:textId="77777777" w:rsidR="00894D71" w:rsidRPr="005342DC" w:rsidRDefault="00894D71" w:rsidP="007D6450">
            <w:pPr>
              <w:spacing w:before="0" w:after="0"/>
              <w:jc w:val="left"/>
              <w:rPr>
                <w:sz w:val="16"/>
                <w:szCs w:val="16"/>
                <w:lang w:val="lv-LV"/>
              </w:rPr>
            </w:pPr>
          </w:p>
        </w:tc>
        <w:tc>
          <w:tcPr>
            <w:tcW w:w="397" w:type="dxa"/>
          </w:tcPr>
          <w:p w14:paraId="417E3A39" w14:textId="77777777" w:rsidR="00894D71" w:rsidRPr="005342DC" w:rsidRDefault="00894D71" w:rsidP="007D6450">
            <w:pPr>
              <w:spacing w:before="0" w:after="0"/>
              <w:jc w:val="left"/>
              <w:rPr>
                <w:sz w:val="16"/>
                <w:szCs w:val="16"/>
                <w:lang w:val="lv-LV"/>
              </w:rPr>
            </w:pPr>
          </w:p>
        </w:tc>
        <w:tc>
          <w:tcPr>
            <w:tcW w:w="397" w:type="dxa"/>
          </w:tcPr>
          <w:p w14:paraId="228C6850" w14:textId="77777777" w:rsidR="00894D71" w:rsidRPr="005342DC" w:rsidRDefault="00894D71" w:rsidP="007D6450">
            <w:pPr>
              <w:spacing w:before="0" w:after="0"/>
              <w:jc w:val="left"/>
              <w:rPr>
                <w:sz w:val="16"/>
                <w:szCs w:val="16"/>
                <w:lang w:val="lv-LV"/>
              </w:rPr>
            </w:pPr>
          </w:p>
        </w:tc>
        <w:tc>
          <w:tcPr>
            <w:tcW w:w="883" w:type="dxa"/>
          </w:tcPr>
          <w:p w14:paraId="7F8A8319" w14:textId="77777777" w:rsidR="00894D71" w:rsidRPr="005342DC" w:rsidRDefault="00894D71" w:rsidP="007D6450">
            <w:pPr>
              <w:spacing w:before="0" w:after="0"/>
              <w:jc w:val="left"/>
              <w:rPr>
                <w:sz w:val="16"/>
                <w:szCs w:val="16"/>
                <w:lang w:val="lv-LV"/>
              </w:rPr>
            </w:pPr>
          </w:p>
        </w:tc>
      </w:tr>
      <w:tr w:rsidR="00894D71" w:rsidRPr="005670E1" w14:paraId="73F4BB7E" w14:textId="77777777" w:rsidTr="007D6450">
        <w:tc>
          <w:tcPr>
            <w:tcW w:w="3394" w:type="dxa"/>
          </w:tcPr>
          <w:p w14:paraId="124965E3" w14:textId="77777777" w:rsidR="00894D71" w:rsidRPr="005670E1" w:rsidRDefault="00894D71" w:rsidP="007D6450">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izpratne par galaproduktu</w:t>
            </w:r>
            <w:r>
              <w:rPr>
                <w:sz w:val="16"/>
                <w:szCs w:val="16"/>
                <w:lang w:val="lv-LV"/>
              </w:rPr>
              <w:t>, nepieciešamajiem materiāliem, risinājumiem, instrumentiem</w:t>
            </w:r>
          </w:p>
        </w:tc>
        <w:tc>
          <w:tcPr>
            <w:tcW w:w="867" w:type="dxa"/>
          </w:tcPr>
          <w:p w14:paraId="24D672D5" w14:textId="77777777" w:rsidR="00894D71" w:rsidRPr="005342DC" w:rsidRDefault="00894D71" w:rsidP="007D6450">
            <w:pPr>
              <w:spacing w:before="0" w:after="0"/>
              <w:jc w:val="left"/>
              <w:rPr>
                <w:sz w:val="16"/>
                <w:szCs w:val="16"/>
                <w:lang w:val="lv-LV"/>
              </w:rPr>
            </w:pPr>
          </w:p>
        </w:tc>
        <w:tc>
          <w:tcPr>
            <w:tcW w:w="1021" w:type="dxa"/>
          </w:tcPr>
          <w:p w14:paraId="52002627" w14:textId="77777777" w:rsidR="00894D71" w:rsidRPr="005342DC" w:rsidRDefault="00894D71" w:rsidP="007D6450">
            <w:pPr>
              <w:spacing w:before="0" w:after="0"/>
              <w:jc w:val="left"/>
              <w:rPr>
                <w:sz w:val="16"/>
                <w:szCs w:val="16"/>
                <w:lang w:val="lv-LV"/>
              </w:rPr>
            </w:pPr>
          </w:p>
        </w:tc>
        <w:tc>
          <w:tcPr>
            <w:tcW w:w="397" w:type="dxa"/>
          </w:tcPr>
          <w:p w14:paraId="6AC478A9" w14:textId="77777777" w:rsidR="00894D71" w:rsidRPr="005342DC" w:rsidRDefault="00894D71" w:rsidP="007D6450">
            <w:pPr>
              <w:spacing w:before="0" w:after="0"/>
              <w:jc w:val="left"/>
              <w:rPr>
                <w:sz w:val="16"/>
                <w:szCs w:val="16"/>
                <w:lang w:val="lv-LV"/>
              </w:rPr>
            </w:pPr>
          </w:p>
        </w:tc>
        <w:tc>
          <w:tcPr>
            <w:tcW w:w="402" w:type="dxa"/>
          </w:tcPr>
          <w:p w14:paraId="0E55EB13" w14:textId="77777777" w:rsidR="00894D71" w:rsidRPr="005342DC" w:rsidRDefault="00894D71" w:rsidP="007D6450">
            <w:pPr>
              <w:spacing w:before="0" w:after="0"/>
              <w:jc w:val="left"/>
              <w:rPr>
                <w:sz w:val="16"/>
                <w:szCs w:val="16"/>
                <w:lang w:val="lv-LV"/>
              </w:rPr>
            </w:pPr>
          </w:p>
        </w:tc>
        <w:tc>
          <w:tcPr>
            <w:tcW w:w="402" w:type="dxa"/>
          </w:tcPr>
          <w:p w14:paraId="1127FF2A" w14:textId="77777777" w:rsidR="00894D71" w:rsidRPr="005342DC" w:rsidRDefault="00894D71" w:rsidP="007D6450">
            <w:pPr>
              <w:spacing w:before="0" w:after="0"/>
              <w:jc w:val="left"/>
              <w:rPr>
                <w:sz w:val="16"/>
                <w:szCs w:val="16"/>
                <w:lang w:val="lv-LV"/>
              </w:rPr>
            </w:pPr>
          </w:p>
        </w:tc>
        <w:tc>
          <w:tcPr>
            <w:tcW w:w="397" w:type="dxa"/>
          </w:tcPr>
          <w:p w14:paraId="467497C5" w14:textId="77777777" w:rsidR="00894D71" w:rsidRPr="005342DC" w:rsidRDefault="00894D71" w:rsidP="007D6450">
            <w:pPr>
              <w:spacing w:before="0" w:after="0"/>
              <w:jc w:val="left"/>
              <w:rPr>
                <w:sz w:val="16"/>
                <w:szCs w:val="16"/>
                <w:lang w:val="lv-LV"/>
              </w:rPr>
            </w:pPr>
          </w:p>
        </w:tc>
        <w:tc>
          <w:tcPr>
            <w:tcW w:w="397" w:type="dxa"/>
          </w:tcPr>
          <w:p w14:paraId="01EF2C2C" w14:textId="77777777" w:rsidR="00894D71" w:rsidRPr="005342DC" w:rsidRDefault="00894D71" w:rsidP="007D6450">
            <w:pPr>
              <w:spacing w:before="0" w:after="0"/>
              <w:jc w:val="left"/>
              <w:rPr>
                <w:sz w:val="16"/>
                <w:szCs w:val="16"/>
                <w:lang w:val="lv-LV"/>
              </w:rPr>
            </w:pPr>
          </w:p>
        </w:tc>
        <w:tc>
          <w:tcPr>
            <w:tcW w:w="397" w:type="dxa"/>
          </w:tcPr>
          <w:p w14:paraId="4F7E5206" w14:textId="77777777" w:rsidR="00894D71" w:rsidRPr="005342DC" w:rsidRDefault="00894D71" w:rsidP="007D6450">
            <w:pPr>
              <w:spacing w:before="0" w:after="0"/>
              <w:jc w:val="left"/>
              <w:rPr>
                <w:sz w:val="16"/>
                <w:szCs w:val="16"/>
                <w:lang w:val="lv-LV"/>
              </w:rPr>
            </w:pPr>
          </w:p>
        </w:tc>
        <w:tc>
          <w:tcPr>
            <w:tcW w:w="397" w:type="dxa"/>
          </w:tcPr>
          <w:p w14:paraId="3C1D994F" w14:textId="77777777" w:rsidR="00894D71" w:rsidRPr="005342DC" w:rsidRDefault="00894D71" w:rsidP="007D6450">
            <w:pPr>
              <w:spacing w:before="0" w:after="0"/>
              <w:jc w:val="left"/>
              <w:rPr>
                <w:sz w:val="16"/>
                <w:szCs w:val="16"/>
                <w:lang w:val="lv-LV"/>
              </w:rPr>
            </w:pPr>
          </w:p>
        </w:tc>
        <w:tc>
          <w:tcPr>
            <w:tcW w:w="397" w:type="dxa"/>
          </w:tcPr>
          <w:p w14:paraId="568F301C" w14:textId="77777777" w:rsidR="00894D71" w:rsidRPr="005342DC" w:rsidRDefault="00894D71" w:rsidP="007D6450">
            <w:pPr>
              <w:spacing w:before="0" w:after="0"/>
              <w:jc w:val="left"/>
              <w:rPr>
                <w:sz w:val="16"/>
                <w:szCs w:val="16"/>
                <w:lang w:val="lv-LV"/>
              </w:rPr>
            </w:pPr>
          </w:p>
        </w:tc>
        <w:tc>
          <w:tcPr>
            <w:tcW w:w="883" w:type="dxa"/>
          </w:tcPr>
          <w:p w14:paraId="4E3575CB" w14:textId="77777777" w:rsidR="00894D71" w:rsidRPr="005342DC" w:rsidRDefault="00894D71" w:rsidP="007D6450">
            <w:pPr>
              <w:spacing w:before="0" w:after="0"/>
              <w:jc w:val="left"/>
              <w:rPr>
                <w:sz w:val="16"/>
                <w:szCs w:val="16"/>
                <w:lang w:val="lv-LV"/>
              </w:rPr>
            </w:pPr>
          </w:p>
        </w:tc>
      </w:tr>
      <w:tr w:rsidR="00894D71" w:rsidRPr="005670E1" w14:paraId="256542A6" w14:textId="77777777" w:rsidTr="007D6450">
        <w:tc>
          <w:tcPr>
            <w:tcW w:w="3394" w:type="dxa"/>
          </w:tcPr>
          <w:p w14:paraId="0EC9CD4F" w14:textId="77777777" w:rsidR="00894D71" w:rsidRPr="005670E1" w:rsidRDefault="00894D71" w:rsidP="007D6450">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 xml:space="preserve">dzēja </w:t>
            </w:r>
            <w:r>
              <w:rPr>
                <w:sz w:val="16"/>
                <w:szCs w:val="16"/>
                <w:lang w:val="lv-LV"/>
              </w:rPr>
              <w:t>piedāvātā garantija</w:t>
            </w:r>
          </w:p>
        </w:tc>
        <w:tc>
          <w:tcPr>
            <w:tcW w:w="867" w:type="dxa"/>
          </w:tcPr>
          <w:p w14:paraId="6ED5FEFA" w14:textId="77777777" w:rsidR="00894D71" w:rsidRPr="005342DC" w:rsidRDefault="00894D71" w:rsidP="007D6450">
            <w:pPr>
              <w:spacing w:before="0" w:after="0"/>
              <w:jc w:val="left"/>
              <w:rPr>
                <w:sz w:val="16"/>
                <w:szCs w:val="16"/>
                <w:lang w:val="lv-LV"/>
              </w:rPr>
            </w:pPr>
          </w:p>
        </w:tc>
        <w:tc>
          <w:tcPr>
            <w:tcW w:w="1021" w:type="dxa"/>
          </w:tcPr>
          <w:p w14:paraId="22A3AE44" w14:textId="77777777" w:rsidR="00894D71" w:rsidRPr="005342DC" w:rsidRDefault="00894D71" w:rsidP="007D6450">
            <w:pPr>
              <w:spacing w:before="0" w:after="0"/>
              <w:jc w:val="left"/>
              <w:rPr>
                <w:sz w:val="16"/>
                <w:szCs w:val="16"/>
                <w:lang w:val="lv-LV"/>
              </w:rPr>
            </w:pPr>
          </w:p>
        </w:tc>
        <w:tc>
          <w:tcPr>
            <w:tcW w:w="397" w:type="dxa"/>
          </w:tcPr>
          <w:p w14:paraId="7C611A7A" w14:textId="77777777" w:rsidR="00894D71" w:rsidRPr="005342DC" w:rsidRDefault="00894D71" w:rsidP="007D6450">
            <w:pPr>
              <w:spacing w:before="0" w:after="0"/>
              <w:jc w:val="left"/>
              <w:rPr>
                <w:sz w:val="16"/>
                <w:szCs w:val="16"/>
                <w:lang w:val="lv-LV"/>
              </w:rPr>
            </w:pPr>
          </w:p>
        </w:tc>
        <w:tc>
          <w:tcPr>
            <w:tcW w:w="402" w:type="dxa"/>
          </w:tcPr>
          <w:p w14:paraId="3441A7DE" w14:textId="77777777" w:rsidR="00894D71" w:rsidRPr="005342DC" w:rsidRDefault="00894D71" w:rsidP="007D6450">
            <w:pPr>
              <w:spacing w:before="0" w:after="0"/>
              <w:jc w:val="left"/>
              <w:rPr>
                <w:sz w:val="16"/>
                <w:szCs w:val="16"/>
                <w:lang w:val="lv-LV"/>
              </w:rPr>
            </w:pPr>
          </w:p>
        </w:tc>
        <w:tc>
          <w:tcPr>
            <w:tcW w:w="402" w:type="dxa"/>
          </w:tcPr>
          <w:p w14:paraId="55D1B8B4" w14:textId="77777777" w:rsidR="00894D71" w:rsidRPr="005342DC" w:rsidRDefault="00894D71" w:rsidP="007D6450">
            <w:pPr>
              <w:spacing w:before="0" w:after="0"/>
              <w:jc w:val="left"/>
              <w:rPr>
                <w:sz w:val="16"/>
                <w:szCs w:val="16"/>
                <w:lang w:val="lv-LV"/>
              </w:rPr>
            </w:pPr>
          </w:p>
        </w:tc>
        <w:tc>
          <w:tcPr>
            <w:tcW w:w="397" w:type="dxa"/>
          </w:tcPr>
          <w:p w14:paraId="69A7AF0C" w14:textId="77777777" w:rsidR="00894D71" w:rsidRPr="005342DC" w:rsidRDefault="00894D71" w:rsidP="007D6450">
            <w:pPr>
              <w:spacing w:before="0" w:after="0"/>
              <w:jc w:val="left"/>
              <w:rPr>
                <w:sz w:val="16"/>
                <w:szCs w:val="16"/>
                <w:lang w:val="lv-LV"/>
              </w:rPr>
            </w:pPr>
          </w:p>
        </w:tc>
        <w:tc>
          <w:tcPr>
            <w:tcW w:w="397" w:type="dxa"/>
          </w:tcPr>
          <w:p w14:paraId="60F36182" w14:textId="77777777" w:rsidR="00894D71" w:rsidRPr="005342DC" w:rsidRDefault="00894D71" w:rsidP="007D6450">
            <w:pPr>
              <w:spacing w:before="0" w:after="0"/>
              <w:jc w:val="left"/>
              <w:rPr>
                <w:sz w:val="16"/>
                <w:szCs w:val="16"/>
                <w:lang w:val="lv-LV"/>
              </w:rPr>
            </w:pPr>
          </w:p>
        </w:tc>
        <w:tc>
          <w:tcPr>
            <w:tcW w:w="397" w:type="dxa"/>
          </w:tcPr>
          <w:p w14:paraId="73F0A59E" w14:textId="77777777" w:rsidR="00894D71" w:rsidRPr="005342DC" w:rsidRDefault="00894D71" w:rsidP="007D6450">
            <w:pPr>
              <w:spacing w:before="0" w:after="0"/>
              <w:jc w:val="left"/>
              <w:rPr>
                <w:sz w:val="16"/>
                <w:szCs w:val="16"/>
                <w:lang w:val="lv-LV"/>
              </w:rPr>
            </w:pPr>
          </w:p>
        </w:tc>
        <w:tc>
          <w:tcPr>
            <w:tcW w:w="397" w:type="dxa"/>
          </w:tcPr>
          <w:p w14:paraId="720EA617" w14:textId="77777777" w:rsidR="00894D71" w:rsidRPr="005342DC" w:rsidRDefault="00894D71" w:rsidP="007D6450">
            <w:pPr>
              <w:spacing w:before="0" w:after="0"/>
              <w:jc w:val="left"/>
              <w:rPr>
                <w:sz w:val="16"/>
                <w:szCs w:val="16"/>
                <w:lang w:val="lv-LV"/>
              </w:rPr>
            </w:pPr>
          </w:p>
        </w:tc>
        <w:tc>
          <w:tcPr>
            <w:tcW w:w="397" w:type="dxa"/>
          </w:tcPr>
          <w:p w14:paraId="3706BEC3" w14:textId="77777777" w:rsidR="00894D71" w:rsidRPr="005342DC" w:rsidRDefault="00894D71" w:rsidP="007D6450">
            <w:pPr>
              <w:spacing w:before="0" w:after="0"/>
              <w:jc w:val="left"/>
              <w:rPr>
                <w:sz w:val="16"/>
                <w:szCs w:val="16"/>
                <w:lang w:val="lv-LV"/>
              </w:rPr>
            </w:pPr>
          </w:p>
        </w:tc>
        <w:tc>
          <w:tcPr>
            <w:tcW w:w="883" w:type="dxa"/>
          </w:tcPr>
          <w:p w14:paraId="18D102CD" w14:textId="77777777" w:rsidR="00894D71" w:rsidRPr="005342DC" w:rsidRDefault="00894D71" w:rsidP="007D6450">
            <w:pPr>
              <w:spacing w:before="0" w:after="0"/>
              <w:jc w:val="left"/>
              <w:rPr>
                <w:sz w:val="16"/>
                <w:szCs w:val="16"/>
                <w:lang w:val="lv-LV"/>
              </w:rPr>
            </w:pPr>
          </w:p>
        </w:tc>
      </w:tr>
      <w:tr w:rsidR="00894D71" w:rsidRPr="005670E1" w14:paraId="6C11040C" w14:textId="77777777" w:rsidTr="007D6450">
        <w:tc>
          <w:tcPr>
            <w:tcW w:w="3394" w:type="dxa"/>
          </w:tcPr>
          <w:p w14:paraId="38BA9B6B" w14:textId="77777777" w:rsidR="00894D71" w:rsidRPr="00397E8E" w:rsidRDefault="00894D71" w:rsidP="007D6450">
            <w:pPr>
              <w:spacing w:before="0" w:after="0"/>
              <w:jc w:val="left"/>
              <w:rPr>
                <w:sz w:val="16"/>
                <w:szCs w:val="16"/>
                <w:lang w:val="lv-LV"/>
              </w:rPr>
            </w:pPr>
            <w:r>
              <w:rPr>
                <w:sz w:val="16"/>
                <w:szCs w:val="16"/>
                <w:lang w:val="lv-LV"/>
              </w:rPr>
              <w:t>RE. Pakalpojumu sniedzēja sniegtā lietošanas instrukcija (t.sk. tehniskā dokumentācija)</w:t>
            </w:r>
          </w:p>
        </w:tc>
        <w:tc>
          <w:tcPr>
            <w:tcW w:w="867" w:type="dxa"/>
          </w:tcPr>
          <w:p w14:paraId="69E92BCA" w14:textId="77777777" w:rsidR="00894D71" w:rsidRPr="00397E8E" w:rsidRDefault="00894D71" w:rsidP="007D6450">
            <w:pPr>
              <w:spacing w:before="0" w:after="0"/>
              <w:jc w:val="left"/>
              <w:rPr>
                <w:sz w:val="16"/>
                <w:szCs w:val="16"/>
                <w:lang w:val="lv-LV"/>
              </w:rPr>
            </w:pPr>
          </w:p>
        </w:tc>
        <w:tc>
          <w:tcPr>
            <w:tcW w:w="1021" w:type="dxa"/>
          </w:tcPr>
          <w:p w14:paraId="3141CF02" w14:textId="77777777" w:rsidR="00894D71" w:rsidRPr="00397E8E" w:rsidRDefault="00894D71" w:rsidP="007D6450">
            <w:pPr>
              <w:spacing w:before="0" w:after="0"/>
              <w:jc w:val="left"/>
              <w:rPr>
                <w:sz w:val="16"/>
                <w:szCs w:val="16"/>
                <w:lang w:val="lv-LV"/>
              </w:rPr>
            </w:pPr>
          </w:p>
        </w:tc>
        <w:tc>
          <w:tcPr>
            <w:tcW w:w="397" w:type="dxa"/>
          </w:tcPr>
          <w:p w14:paraId="44AF4569" w14:textId="77777777" w:rsidR="00894D71" w:rsidRPr="00397E8E" w:rsidRDefault="00894D71" w:rsidP="007D6450">
            <w:pPr>
              <w:spacing w:before="0" w:after="0"/>
              <w:jc w:val="left"/>
              <w:rPr>
                <w:sz w:val="16"/>
                <w:szCs w:val="16"/>
                <w:lang w:val="lv-LV"/>
              </w:rPr>
            </w:pPr>
          </w:p>
        </w:tc>
        <w:tc>
          <w:tcPr>
            <w:tcW w:w="402" w:type="dxa"/>
          </w:tcPr>
          <w:p w14:paraId="1306A424" w14:textId="77777777" w:rsidR="00894D71" w:rsidRPr="00397E8E" w:rsidRDefault="00894D71" w:rsidP="007D6450">
            <w:pPr>
              <w:spacing w:before="0" w:after="0"/>
              <w:jc w:val="left"/>
              <w:rPr>
                <w:sz w:val="16"/>
                <w:szCs w:val="16"/>
                <w:lang w:val="lv-LV"/>
              </w:rPr>
            </w:pPr>
          </w:p>
        </w:tc>
        <w:tc>
          <w:tcPr>
            <w:tcW w:w="402" w:type="dxa"/>
          </w:tcPr>
          <w:p w14:paraId="00D3A823" w14:textId="77777777" w:rsidR="00894D71" w:rsidRPr="00397E8E" w:rsidRDefault="00894D71" w:rsidP="007D6450">
            <w:pPr>
              <w:spacing w:before="0" w:after="0"/>
              <w:jc w:val="left"/>
              <w:rPr>
                <w:sz w:val="16"/>
                <w:szCs w:val="16"/>
                <w:lang w:val="lv-LV"/>
              </w:rPr>
            </w:pPr>
          </w:p>
        </w:tc>
        <w:tc>
          <w:tcPr>
            <w:tcW w:w="397" w:type="dxa"/>
          </w:tcPr>
          <w:p w14:paraId="52E5FCE3" w14:textId="77777777" w:rsidR="00894D71" w:rsidRPr="00397E8E" w:rsidRDefault="00894D71" w:rsidP="007D6450">
            <w:pPr>
              <w:spacing w:before="0" w:after="0"/>
              <w:jc w:val="left"/>
              <w:rPr>
                <w:sz w:val="16"/>
                <w:szCs w:val="16"/>
                <w:lang w:val="lv-LV"/>
              </w:rPr>
            </w:pPr>
          </w:p>
        </w:tc>
        <w:tc>
          <w:tcPr>
            <w:tcW w:w="397" w:type="dxa"/>
          </w:tcPr>
          <w:p w14:paraId="5C2376D1" w14:textId="77777777" w:rsidR="00894D71" w:rsidRPr="00397E8E" w:rsidRDefault="00894D71" w:rsidP="007D6450">
            <w:pPr>
              <w:spacing w:before="0" w:after="0"/>
              <w:jc w:val="left"/>
              <w:rPr>
                <w:sz w:val="16"/>
                <w:szCs w:val="16"/>
                <w:lang w:val="lv-LV"/>
              </w:rPr>
            </w:pPr>
          </w:p>
        </w:tc>
        <w:tc>
          <w:tcPr>
            <w:tcW w:w="397" w:type="dxa"/>
          </w:tcPr>
          <w:p w14:paraId="579219E0" w14:textId="77777777" w:rsidR="00894D71" w:rsidRPr="00397E8E" w:rsidRDefault="00894D71" w:rsidP="007D6450">
            <w:pPr>
              <w:spacing w:before="0" w:after="0"/>
              <w:jc w:val="left"/>
              <w:rPr>
                <w:sz w:val="16"/>
                <w:szCs w:val="16"/>
                <w:lang w:val="lv-LV"/>
              </w:rPr>
            </w:pPr>
          </w:p>
        </w:tc>
        <w:tc>
          <w:tcPr>
            <w:tcW w:w="397" w:type="dxa"/>
          </w:tcPr>
          <w:p w14:paraId="1AF77A13" w14:textId="77777777" w:rsidR="00894D71" w:rsidRPr="00397E8E" w:rsidRDefault="00894D71" w:rsidP="007D6450">
            <w:pPr>
              <w:spacing w:before="0" w:after="0"/>
              <w:jc w:val="left"/>
              <w:rPr>
                <w:sz w:val="16"/>
                <w:szCs w:val="16"/>
                <w:lang w:val="lv-LV"/>
              </w:rPr>
            </w:pPr>
          </w:p>
        </w:tc>
        <w:tc>
          <w:tcPr>
            <w:tcW w:w="397" w:type="dxa"/>
          </w:tcPr>
          <w:p w14:paraId="2312DA42" w14:textId="77777777" w:rsidR="00894D71" w:rsidRPr="00397E8E" w:rsidRDefault="00894D71" w:rsidP="007D6450">
            <w:pPr>
              <w:spacing w:before="0" w:after="0"/>
              <w:jc w:val="left"/>
              <w:rPr>
                <w:sz w:val="16"/>
                <w:szCs w:val="16"/>
                <w:lang w:val="lv-LV"/>
              </w:rPr>
            </w:pPr>
          </w:p>
        </w:tc>
        <w:tc>
          <w:tcPr>
            <w:tcW w:w="883" w:type="dxa"/>
          </w:tcPr>
          <w:p w14:paraId="254BE806" w14:textId="77777777" w:rsidR="00894D71" w:rsidRPr="00397E8E" w:rsidRDefault="00894D71" w:rsidP="007D6450">
            <w:pPr>
              <w:spacing w:before="0" w:after="0"/>
              <w:jc w:val="left"/>
              <w:rPr>
                <w:sz w:val="16"/>
                <w:szCs w:val="16"/>
                <w:lang w:val="lv-LV"/>
              </w:rPr>
            </w:pPr>
          </w:p>
        </w:tc>
      </w:tr>
      <w:tr w:rsidR="00894D71" w:rsidRPr="005670E1" w14:paraId="26D149AD" w14:textId="77777777" w:rsidTr="007D6450">
        <w:tc>
          <w:tcPr>
            <w:tcW w:w="3394" w:type="dxa"/>
          </w:tcPr>
          <w:p w14:paraId="63D52057" w14:textId="77777777" w:rsidR="00894D71" w:rsidRPr="005670E1" w:rsidRDefault="00894D71" w:rsidP="007D6450">
            <w:pPr>
              <w:spacing w:before="0" w:after="0"/>
              <w:jc w:val="left"/>
              <w:rPr>
                <w:sz w:val="16"/>
                <w:szCs w:val="16"/>
                <w:lang w:val="lv-LV"/>
              </w:rPr>
            </w:pPr>
            <w:r>
              <w:rPr>
                <w:sz w:val="16"/>
                <w:szCs w:val="16"/>
                <w:lang w:val="lv-LV"/>
              </w:rPr>
              <w:t>SA. Pakalpojuma sniedzēja komunikācija</w:t>
            </w:r>
          </w:p>
        </w:tc>
        <w:tc>
          <w:tcPr>
            <w:tcW w:w="867" w:type="dxa"/>
          </w:tcPr>
          <w:p w14:paraId="02469DAC" w14:textId="77777777" w:rsidR="00894D71" w:rsidRPr="005342DC" w:rsidRDefault="00894D71" w:rsidP="007D6450">
            <w:pPr>
              <w:spacing w:before="0" w:after="0"/>
              <w:jc w:val="left"/>
              <w:rPr>
                <w:sz w:val="16"/>
                <w:szCs w:val="16"/>
                <w:lang w:val="lv-LV"/>
              </w:rPr>
            </w:pPr>
          </w:p>
        </w:tc>
        <w:tc>
          <w:tcPr>
            <w:tcW w:w="1021" w:type="dxa"/>
          </w:tcPr>
          <w:p w14:paraId="6A1B90D2" w14:textId="77777777" w:rsidR="00894D71" w:rsidRPr="005342DC" w:rsidRDefault="00894D71" w:rsidP="007D6450">
            <w:pPr>
              <w:spacing w:before="0" w:after="0"/>
              <w:jc w:val="left"/>
              <w:rPr>
                <w:sz w:val="16"/>
                <w:szCs w:val="16"/>
                <w:lang w:val="lv-LV"/>
              </w:rPr>
            </w:pPr>
          </w:p>
        </w:tc>
        <w:tc>
          <w:tcPr>
            <w:tcW w:w="397" w:type="dxa"/>
          </w:tcPr>
          <w:p w14:paraId="3E8FB11E" w14:textId="77777777" w:rsidR="00894D71" w:rsidRPr="005342DC" w:rsidRDefault="00894D71" w:rsidP="007D6450">
            <w:pPr>
              <w:spacing w:before="0" w:after="0"/>
              <w:jc w:val="left"/>
              <w:rPr>
                <w:sz w:val="16"/>
                <w:szCs w:val="16"/>
                <w:lang w:val="lv-LV"/>
              </w:rPr>
            </w:pPr>
          </w:p>
        </w:tc>
        <w:tc>
          <w:tcPr>
            <w:tcW w:w="402" w:type="dxa"/>
          </w:tcPr>
          <w:p w14:paraId="298A9ACD" w14:textId="77777777" w:rsidR="00894D71" w:rsidRPr="005342DC" w:rsidRDefault="00894D71" w:rsidP="007D6450">
            <w:pPr>
              <w:spacing w:before="0" w:after="0"/>
              <w:jc w:val="left"/>
              <w:rPr>
                <w:sz w:val="16"/>
                <w:szCs w:val="16"/>
                <w:lang w:val="lv-LV"/>
              </w:rPr>
            </w:pPr>
          </w:p>
        </w:tc>
        <w:tc>
          <w:tcPr>
            <w:tcW w:w="402" w:type="dxa"/>
          </w:tcPr>
          <w:p w14:paraId="45616837" w14:textId="77777777" w:rsidR="00894D71" w:rsidRPr="005342DC" w:rsidRDefault="00894D71" w:rsidP="007D6450">
            <w:pPr>
              <w:spacing w:before="0" w:after="0"/>
              <w:jc w:val="left"/>
              <w:rPr>
                <w:sz w:val="16"/>
                <w:szCs w:val="16"/>
                <w:lang w:val="lv-LV"/>
              </w:rPr>
            </w:pPr>
          </w:p>
        </w:tc>
        <w:tc>
          <w:tcPr>
            <w:tcW w:w="397" w:type="dxa"/>
          </w:tcPr>
          <w:p w14:paraId="44E7D33B" w14:textId="77777777" w:rsidR="00894D71" w:rsidRPr="005342DC" w:rsidRDefault="00894D71" w:rsidP="007D6450">
            <w:pPr>
              <w:spacing w:before="0" w:after="0"/>
              <w:jc w:val="left"/>
              <w:rPr>
                <w:sz w:val="16"/>
                <w:szCs w:val="16"/>
                <w:lang w:val="lv-LV"/>
              </w:rPr>
            </w:pPr>
          </w:p>
        </w:tc>
        <w:tc>
          <w:tcPr>
            <w:tcW w:w="397" w:type="dxa"/>
          </w:tcPr>
          <w:p w14:paraId="0C9F62B1" w14:textId="77777777" w:rsidR="00894D71" w:rsidRPr="005342DC" w:rsidRDefault="00894D71" w:rsidP="007D6450">
            <w:pPr>
              <w:spacing w:before="0" w:after="0"/>
              <w:jc w:val="left"/>
              <w:rPr>
                <w:sz w:val="16"/>
                <w:szCs w:val="16"/>
                <w:lang w:val="lv-LV"/>
              </w:rPr>
            </w:pPr>
          </w:p>
        </w:tc>
        <w:tc>
          <w:tcPr>
            <w:tcW w:w="397" w:type="dxa"/>
          </w:tcPr>
          <w:p w14:paraId="5999D520" w14:textId="77777777" w:rsidR="00894D71" w:rsidRPr="005342DC" w:rsidRDefault="00894D71" w:rsidP="007D6450">
            <w:pPr>
              <w:spacing w:before="0" w:after="0"/>
              <w:jc w:val="left"/>
              <w:rPr>
                <w:sz w:val="16"/>
                <w:szCs w:val="16"/>
                <w:lang w:val="lv-LV"/>
              </w:rPr>
            </w:pPr>
          </w:p>
        </w:tc>
        <w:tc>
          <w:tcPr>
            <w:tcW w:w="397" w:type="dxa"/>
          </w:tcPr>
          <w:p w14:paraId="7D9208A2" w14:textId="77777777" w:rsidR="00894D71" w:rsidRPr="005342DC" w:rsidRDefault="00894D71" w:rsidP="007D6450">
            <w:pPr>
              <w:spacing w:before="0" w:after="0"/>
              <w:jc w:val="left"/>
              <w:rPr>
                <w:sz w:val="16"/>
                <w:szCs w:val="16"/>
                <w:lang w:val="lv-LV"/>
              </w:rPr>
            </w:pPr>
          </w:p>
        </w:tc>
        <w:tc>
          <w:tcPr>
            <w:tcW w:w="397" w:type="dxa"/>
          </w:tcPr>
          <w:p w14:paraId="66623126" w14:textId="77777777" w:rsidR="00894D71" w:rsidRPr="005342DC" w:rsidRDefault="00894D71" w:rsidP="007D6450">
            <w:pPr>
              <w:spacing w:before="0" w:after="0"/>
              <w:jc w:val="left"/>
              <w:rPr>
                <w:sz w:val="16"/>
                <w:szCs w:val="16"/>
                <w:lang w:val="lv-LV"/>
              </w:rPr>
            </w:pPr>
          </w:p>
        </w:tc>
        <w:tc>
          <w:tcPr>
            <w:tcW w:w="883" w:type="dxa"/>
          </w:tcPr>
          <w:p w14:paraId="60047A36" w14:textId="77777777" w:rsidR="00894D71" w:rsidRPr="005342DC" w:rsidRDefault="00894D71" w:rsidP="007D6450">
            <w:pPr>
              <w:spacing w:before="0" w:after="0"/>
              <w:jc w:val="left"/>
              <w:rPr>
                <w:sz w:val="16"/>
                <w:szCs w:val="16"/>
                <w:lang w:val="lv-LV"/>
              </w:rPr>
            </w:pPr>
          </w:p>
        </w:tc>
      </w:tr>
      <w:tr w:rsidR="00894D71" w:rsidRPr="005670E1" w14:paraId="7182AB51" w14:textId="77777777" w:rsidTr="007D6450">
        <w:tc>
          <w:tcPr>
            <w:tcW w:w="3394" w:type="dxa"/>
          </w:tcPr>
          <w:p w14:paraId="46044671" w14:textId="77777777" w:rsidR="00894D71" w:rsidRPr="005670E1" w:rsidRDefault="00894D71" w:rsidP="007D6450">
            <w:pPr>
              <w:spacing w:before="0" w:after="0"/>
              <w:jc w:val="left"/>
              <w:rPr>
                <w:sz w:val="16"/>
                <w:szCs w:val="16"/>
              </w:rPr>
            </w:pPr>
            <w:r w:rsidRPr="005670E1">
              <w:rPr>
                <w:sz w:val="16"/>
                <w:szCs w:val="16"/>
                <w:lang w:val="lv-LV"/>
              </w:rPr>
              <w:t>SA. Pakalpojumu sni</w:t>
            </w:r>
            <w:r>
              <w:rPr>
                <w:sz w:val="16"/>
                <w:szCs w:val="16"/>
                <w:lang w:val="lv-LV"/>
              </w:rPr>
              <w:t>e</w:t>
            </w:r>
            <w:r w:rsidRPr="005670E1">
              <w:rPr>
                <w:sz w:val="16"/>
                <w:szCs w:val="16"/>
                <w:lang w:val="lv-LV"/>
              </w:rPr>
              <w:t xml:space="preserve">dzēja </w:t>
            </w:r>
            <w:r>
              <w:rPr>
                <w:sz w:val="16"/>
                <w:szCs w:val="16"/>
                <w:lang w:val="lv-LV"/>
              </w:rPr>
              <w:t>sadarbība</w:t>
            </w:r>
          </w:p>
        </w:tc>
        <w:tc>
          <w:tcPr>
            <w:tcW w:w="867" w:type="dxa"/>
          </w:tcPr>
          <w:p w14:paraId="2D0F39AA" w14:textId="77777777" w:rsidR="00894D71" w:rsidRPr="005342DC" w:rsidRDefault="00894D71" w:rsidP="007D6450">
            <w:pPr>
              <w:spacing w:before="0" w:after="0"/>
              <w:jc w:val="left"/>
              <w:rPr>
                <w:sz w:val="16"/>
                <w:szCs w:val="16"/>
              </w:rPr>
            </w:pPr>
          </w:p>
        </w:tc>
        <w:tc>
          <w:tcPr>
            <w:tcW w:w="1021" w:type="dxa"/>
          </w:tcPr>
          <w:p w14:paraId="3C23F5B7" w14:textId="77777777" w:rsidR="00894D71" w:rsidRPr="005342DC" w:rsidRDefault="00894D71" w:rsidP="007D6450">
            <w:pPr>
              <w:spacing w:before="0" w:after="0"/>
              <w:jc w:val="left"/>
              <w:rPr>
                <w:sz w:val="16"/>
                <w:szCs w:val="16"/>
              </w:rPr>
            </w:pPr>
          </w:p>
        </w:tc>
        <w:tc>
          <w:tcPr>
            <w:tcW w:w="397" w:type="dxa"/>
          </w:tcPr>
          <w:p w14:paraId="4A9647D8" w14:textId="77777777" w:rsidR="00894D71" w:rsidRPr="005342DC" w:rsidRDefault="00894D71" w:rsidP="007D6450">
            <w:pPr>
              <w:spacing w:before="0" w:after="0"/>
              <w:jc w:val="left"/>
              <w:rPr>
                <w:sz w:val="16"/>
                <w:szCs w:val="16"/>
              </w:rPr>
            </w:pPr>
          </w:p>
        </w:tc>
        <w:tc>
          <w:tcPr>
            <w:tcW w:w="402" w:type="dxa"/>
          </w:tcPr>
          <w:p w14:paraId="024F058F" w14:textId="77777777" w:rsidR="00894D71" w:rsidRPr="005342DC" w:rsidRDefault="00894D71" w:rsidP="007D6450">
            <w:pPr>
              <w:spacing w:before="0" w:after="0"/>
              <w:jc w:val="left"/>
              <w:rPr>
                <w:sz w:val="16"/>
                <w:szCs w:val="16"/>
              </w:rPr>
            </w:pPr>
          </w:p>
        </w:tc>
        <w:tc>
          <w:tcPr>
            <w:tcW w:w="402" w:type="dxa"/>
          </w:tcPr>
          <w:p w14:paraId="2C94FB7E" w14:textId="77777777" w:rsidR="00894D71" w:rsidRPr="005342DC" w:rsidRDefault="00894D71" w:rsidP="007D6450">
            <w:pPr>
              <w:spacing w:before="0" w:after="0"/>
              <w:jc w:val="left"/>
              <w:rPr>
                <w:sz w:val="16"/>
                <w:szCs w:val="16"/>
              </w:rPr>
            </w:pPr>
          </w:p>
        </w:tc>
        <w:tc>
          <w:tcPr>
            <w:tcW w:w="397" w:type="dxa"/>
          </w:tcPr>
          <w:p w14:paraId="6A80E19F" w14:textId="77777777" w:rsidR="00894D71" w:rsidRPr="005342DC" w:rsidRDefault="00894D71" w:rsidP="007D6450">
            <w:pPr>
              <w:spacing w:before="0" w:after="0"/>
              <w:jc w:val="left"/>
              <w:rPr>
                <w:sz w:val="16"/>
                <w:szCs w:val="16"/>
              </w:rPr>
            </w:pPr>
          </w:p>
        </w:tc>
        <w:tc>
          <w:tcPr>
            <w:tcW w:w="397" w:type="dxa"/>
          </w:tcPr>
          <w:p w14:paraId="6D5C813A" w14:textId="77777777" w:rsidR="00894D71" w:rsidRPr="005342DC" w:rsidRDefault="00894D71" w:rsidP="007D6450">
            <w:pPr>
              <w:spacing w:before="0" w:after="0"/>
              <w:jc w:val="left"/>
              <w:rPr>
                <w:sz w:val="16"/>
                <w:szCs w:val="16"/>
              </w:rPr>
            </w:pPr>
          </w:p>
        </w:tc>
        <w:tc>
          <w:tcPr>
            <w:tcW w:w="397" w:type="dxa"/>
          </w:tcPr>
          <w:p w14:paraId="10D68090" w14:textId="77777777" w:rsidR="00894D71" w:rsidRPr="005342DC" w:rsidRDefault="00894D71" w:rsidP="007D6450">
            <w:pPr>
              <w:spacing w:before="0" w:after="0"/>
              <w:jc w:val="left"/>
              <w:rPr>
                <w:sz w:val="16"/>
                <w:szCs w:val="16"/>
              </w:rPr>
            </w:pPr>
          </w:p>
        </w:tc>
        <w:tc>
          <w:tcPr>
            <w:tcW w:w="397" w:type="dxa"/>
          </w:tcPr>
          <w:p w14:paraId="100EDCC5" w14:textId="77777777" w:rsidR="00894D71" w:rsidRPr="005342DC" w:rsidRDefault="00894D71" w:rsidP="007D6450">
            <w:pPr>
              <w:spacing w:before="0" w:after="0"/>
              <w:jc w:val="left"/>
              <w:rPr>
                <w:sz w:val="16"/>
                <w:szCs w:val="16"/>
              </w:rPr>
            </w:pPr>
          </w:p>
        </w:tc>
        <w:tc>
          <w:tcPr>
            <w:tcW w:w="397" w:type="dxa"/>
          </w:tcPr>
          <w:p w14:paraId="25383DD8" w14:textId="77777777" w:rsidR="00894D71" w:rsidRPr="005342DC" w:rsidRDefault="00894D71" w:rsidP="007D6450">
            <w:pPr>
              <w:spacing w:before="0" w:after="0"/>
              <w:jc w:val="left"/>
              <w:rPr>
                <w:sz w:val="16"/>
                <w:szCs w:val="16"/>
              </w:rPr>
            </w:pPr>
          </w:p>
        </w:tc>
        <w:tc>
          <w:tcPr>
            <w:tcW w:w="883" w:type="dxa"/>
          </w:tcPr>
          <w:p w14:paraId="79A95DDC" w14:textId="77777777" w:rsidR="00894D71" w:rsidRPr="005342DC" w:rsidRDefault="00894D71" w:rsidP="007D6450">
            <w:pPr>
              <w:spacing w:before="0" w:after="0"/>
              <w:jc w:val="left"/>
              <w:rPr>
                <w:sz w:val="16"/>
                <w:szCs w:val="16"/>
              </w:rPr>
            </w:pPr>
          </w:p>
        </w:tc>
      </w:tr>
    </w:tbl>
    <w:p w14:paraId="5AE870E4" w14:textId="77777777" w:rsidR="00894D71" w:rsidRDefault="00894D71" w:rsidP="00894D71">
      <w:pPr>
        <w:spacing w:before="0" w:after="0"/>
        <w:jc w:val="left"/>
        <w:rPr>
          <w:b/>
        </w:rPr>
      </w:pPr>
    </w:p>
    <w:p w14:paraId="223FB618" w14:textId="77777777" w:rsidR="00894D71" w:rsidRPr="00B6078B" w:rsidRDefault="00894D71" w:rsidP="00894D71">
      <w:pPr>
        <w:spacing w:before="0" w:after="0"/>
        <w:jc w:val="left"/>
        <w:rPr>
          <w:b/>
          <w:color w:val="7030A0"/>
          <w:sz w:val="18"/>
          <w:szCs w:val="18"/>
        </w:rPr>
      </w:pPr>
      <w:r w:rsidRPr="00B6078B">
        <w:rPr>
          <w:b/>
          <w:color w:val="7030A0"/>
          <w:sz w:val="18"/>
          <w:szCs w:val="18"/>
        </w:rPr>
        <w:t xml:space="preserve">KOMENTĀRS PAR PIEREDZI </w:t>
      </w:r>
    </w:p>
    <w:p w14:paraId="01397357" w14:textId="77777777" w:rsidR="00894D71" w:rsidRPr="00B6078B" w:rsidRDefault="00894D71" w:rsidP="00894D71">
      <w:pPr>
        <w:spacing w:before="0" w:after="0"/>
        <w:jc w:val="left"/>
        <w:rPr>
          <w:b/>
          <w:sz w:val="18"/>
          <w:szCs w:val="18"/>
        </w:rPr>
      </w:pPr>
      <w:r w:rsidRPr="00B6078B">
        <w:rPr>
          <w:b/>
          <w:sz w:val="18"/>
          <w:szCs w:val="18"/>
        </w:rPr>
        <w:t xml:space="preserve">FB5. Lūdzu, brīvā formā paskaidrojiet savu sniegto vērtējumu detalizētāk! </w:t>
      </w:r>
    </w:p>
    <w:p w14:paraId="140A8210" w14:textId="77777777" w:rsidR="00894D71" w:rsidRPr="00B6078B" w:rsidRDefault="00894D71" w:rsidP="00894D71">
      <w:pPr>
        <w:spacing w:before="0" w:after="0"/>
        <w:jc w:val="left"/>
        <w:rPr>
          <w:b/>
          <w:color w:val="7030A0"/>
          <w:sz w:val="18"/>
          <w:szCs w:val="18"/>
        </w:rPr>
      </w:pPr>
      <w:r w:rsidRPr="00B6078B">
        <w:rPr>
          <w:b/>
          <w:color w:val="7030A0"/>
          <w:sz w:val="18"/>
          <w:szCs w:val="18"/>
        </w:rPr>
        <w:t xml:space="preserve">PROGRAMĒTĀJAM: </w:t>
      </w:r>
    </w:p>
    <w:p w14:paraId="722C4ECA" w14:textId="77777777" w:rsidR="00894D71" w:rsidRPr="00B6078B" w:rsidRDefault="00894D71" w:rsidP="00894D71">
      <w:pPr>
        <w:spacing w:before="0" w:after="0"/>
        <w:jc w:val="left"/>
        <w:rPr>
          <w:b/>
          <w:color w:val="7030A0"/>
          <w:sz w:val="18"/>
          <w:szCs w:val="18"/>
        </w:rPr>
      </w:pPr>
      <w:r w:rsidRPr="00B6078B">
        <w:rPr>
          <w:b/>
          <w:color w:val="7030A0"/>
          <w:sz w:val="18"/>
          <w:szCs w:val="18"/>
        </w:rPr>
        <w:t xml:space="preserve">OBLIGĀTS JAUTĀJUMS, JA 1, 2, 3 VAI 4 JAUTĀJUMĀ IR VISMAZ VIENA ATBILDE AR VĒRTĒJUMU &lt;= 6. </w:t>
      </w:r>
    </w:p>
    <w:p w14:paraId="28D7A2D1" w14:textId="77777777" w:rsidR="00894D71" w:rsidRPr="00B6078B" w:rsidRDefault="00894D71" w:rsidP="00894D71">
      <w:pPr>
        <w:spacing w:before="0" w:after="0"/>
        <w:jc w:val="left"/>
        <w:rPr>
          <w:b/>
          <w:color w:val="FF7C88" w:themeColor="accent1"/>
          <w:sz w:val="18"/>
          <w:szCs w:val="18"/>
        </w:rPr>
      </w:pPr>
      <w:r w:rsidRPr="00B6078B">
        <w:rPr>
          <w:b/>
          <w:color w:val="7030A0"/>
          <w:sz w:val="18"/>
          <w:szCs w:val="18"/>
        </w:rPr>
        <w:t>CITOS GADĪJUMOS – NEOBLIGĀTS JAUTĀJUMS.</w:t>
      </w:r>
    </w:p>
    <w:p w14:paraId="738DFEB8" w14:textId="77777777" w:rsidR="00894D71" w:rsidRPr="005670E1" w:rsidRDefault="00894D71" w:rsidP="00894D71">
      <w:pPr>
        <w:spacing w:before="0" w:after="0"/>
        <w:jc w:val="left"/>
        <w:rPr>
          <w:b/>
        </w:rPr>
      </w:pPr>
    </w:p>
    <w:p w14:paraId="2971CE09" w14:textId="77777777" w:rsidR="00894D71" w:rsidRPr="005670E1" w:rsidRDefault="00894D71" w:rsidP="00894D71">
      <w:pPr>
        <w:spacing w:before="0" w:after="0"/>
        <w:jc w:val="left"/>
        <w:rPr>
          <w:b/>
        </w:rPr>
      </w:pPr>
      <w:r w:rsidRPr="005670E1">
        <w:rPr>
          <w:b/>
        </w:rPr>
        <w:t>____________________</w:t>
      </w:r>
    </w:p>
    <w:p w14:paraId="0DF9E60C" w14:textId="77777777" w:rsidR="00894D71" w:rsidRDefault="00894D71" w:rsidP="00894D71">
      <w:pPr>
        <w:spacing w:before="0" w:after="0"/>
        <w:jc w:val="left"/>
        <w:rPr>
          <w:b/>
        </w:rPr>
      </w:pPr>
    </w:p>
    <w:p w14:paraId="3DBEAA41" w14:textId="77777777" w:rsidR="00894D71" w:rsidRDefault="00894D71" w:rsidP="00894D71">
      <w:pPr>
        <w:pStyle w:val="Style4"/>
      </w:pPr>
      <w:bookmarkStart w:id="113" w:name="_Toc527704326"/>
      <w:bookmarkStart w:id="114" w:name="_Toc531343045"/>
      <w:r>
        <w:t>GA. Autoruzraudzība</w:t>
      </w:r>
      <w:bookmarkEnd w:id="113"/>
      <w:bookmarkEnd w:id="114"/>
    </w:p>
    <w:p w14:paraId="569649DE" w14:textId="77777777" w:rsidR="00894D71" w:rsidRPr="00B6078B" w:rsidRDefault="00894D71" w:rsidP="00894D71">
      <w:pPr>
        <w:spacing w:before="0" w:after="0"/>
        <w:jc w:val="left"/>
        <w:rPr>
          <w:b/>
          <w:color w:val="FF7C88" w:themeColor="accent1"/>
          <w:sz w:val="18"/>
          <w:szCs w:val="18"/>
        </w:rPr>
      </w:pPr>
      <w:r w:rsidRPr="00B6078B">
        <w:rPr>
          <w:b/>
          <w:color w:val="7030A0"/>
          <w:sz w:val="18"/>
          <w:szCs w:val="18"/>
        </w:rPr>
        <w:t>PROGRAMĒTĀJAM: PIEEJAMS TIKAI, JA R3 JAUTĀJUMĀ NORĀDĪTS, KA SAŅEM PAKALPOJUMU (1): GA. Autoruzraudzība.</w:t>
      </w:r>
    </w:p>
    <w:p w14:paraId="3A4163B2" w14:textId="77777777" w:rsidR="00894D71" w:rsidRPr="00B6078B" w:rsidRDefault="00894D71" w:rsidP="00894D71">
      <w:pPr>
        <w:spacing w:before="0" w:after="0"/>
        <w:jc w:val="left"/>
        <w:rPr>
          <w:b/>
          <w:color w:val="7030A0"/>
          <w:sz w:val="18"/>
          <w:szCs w:val="18"/>
        </w:rPr>
      </w:pPr>
      <w:r w:rsidRPr="00B6078B">
        <w:rPr>
          <w:b/>
          <w:color w:val="7030A0"/>
          <w:sz w:val="18"/>
          <w:szCs w:val="18"/>
        </w:rPr>
        <w:t>SADARBĪBAS VĒRTĒJUMS (</w:t>
      </w:r>
      <w:r w:rsidRPr="00B6078B">
        <w:rPr>
          <w:b/>
          <w:caps/>
          <w:color w:val="7030A0"/>
          <w:sz w:val="18"/>
          <w:szCs w:val="18"/>
        </w:rPr>
        <w:t>NPS jeb Rekomendācijas indekss</w:t>
      </w:r>
      <w:r w:rsidRPr="00B6078B">
        <w:rPr>
          <w:b/>
          <w:color w:val="7030A0"/>
          <w:sz w:val="18"/>
          <w:szCs w:val="18"/>
        </w:rPr>
        <w:t>)</w:t>
      </w:r>
    </w:p>
    <w:p w14:paraId="799A70B0" w14:textId="77777777" w:rsidR="00894D71" w:rsidRPr="00B6078B" w:rsidRDefault="00894D71" w:rsidP="00894D71">
      <w:pPr>
        <w:spacing w:before="0" w:after="0"/>
        <w:jc w:val="left"/>
        <w:rPr>
          <w:b/>
          <w:color w:val="7030A0"/>
          <w:sz w:val="18"/>
          <w:szCs w:val="18"/>
        </w:rPr>
      </w:pPr>
      <w:r w:rsidRPr="00B6078B">
        <w:rPr>
          <w:b/>
          <w:sz w:val="18"/>
          <w:szCs w:val="18"/>
        </w:rPr>
        <w:t xml:space="preserve">GA1. Lūdzu, ierakstiet, ar kādiem pakalpojumu sniedzējiem autoruzraudzības jomā pēdējo 12 mēnešu laikā esat sadarbojušies, un, norādiet, vai savas nozares pārstāvjiem ieteiktu sadarboties ar tiem, vērtējumam izmantojot skalu no 1 līdz 10, kur 1 nozīmē –“neieteiktu nekādā gadījumā”, bet 10 – “noteikti ieteiktu”: </w:t>
      </w:r>
      <w:r w:rsidRPr="00B6078B">
        <w:rPr>
          <w:b/>
          <w:color w:val="7030A0"/>
          <w:sz w:val="18"/>
          <w:szCs w:val="18"/>
        </w:rPr>
        <w:t>(Obligāts jautājums)</w:t>
      </w:r>
    </w:p>
    <w:p w14:paraId="5DFF98EE" w14:textId="12BAF256" w:rsidR="00894D71" w:rsidRPr="00B6078B" w:rsidRDefault="00894D71" w:rsidP="00894D71">
      <w:pPr>
        <w:spacing w:before="0" w:after="0"/>
        <w:jc w:val="left"/>
        <w:rPr>
          <w:sz w:val="18"/>
          <w:szCs w:val="18"/>
        </w:rPr>
      </w:pPr>
      <w:r w:rsidRPr="00B6078B">
        <w:rPr>
          <w:sz w:val="18"/>
          <w:szCs w:val="18"/>
        </w:rPr>
        <w:t>Lūdzu, ierakstiet uzņēmumu nosaukumus un atzīmējiet vienu vērtējumu katram!</w:t>
      </w:r>
    </w:p>
    <w:tbl>
      <w:tblPr>
        <w:tblStyle w:val="TableGrid16"/>
        <w:tblW w:w="9165" w:type="dxa"/>
        <w:tblLook w:val="04A0" w:firstRow="1" w:lastRow="0" w:firstColumn="1" w:lastColumn="0" w:noHBand="0" w:noVBand="1"/>
      </w:tblPr>
      <w:tblGrid>
        <w:gridCol w:w="2178"/>
        <w:gridCol w:w="978"/>
        <w:gridCol w:w="1145"/>
        <w:gridCol w:w="504"/>
        <w:gridCol w:w="504"/>
        <w:gridCol w:w="504"/>
        <w:gridCol w:w="504"/>
        <w:gridCol w:w="504"/>
        <w:gridCol w:w="504"/>
        <w:gridCol w:w="504"/>
        <w:gridCol w:w="504"/>
        <w:gridCol w:w="832"/>
      </w:tblGrid>
      <w:tr w:rsidR="00894D71" w:rsidRPr="005670E1" w14:paraId="032B0006" w14:textId="77777777" w:rsidTr="007D6450">
        <w:tc>
          <w:tcPr>
            <w:tcW w:w="2252" w:type="dxa"/>
          </w:tcPr>
          <w:p w14:paraId="319AC452" w14:textId="77777777" w:rsidR="00894D71" w:rsidRPr="005342DC" w:rsidRDefault="00894D71" w:rsidP="007D6450">
            <w:pPr>
              <w:spacing w:before="0" w:after="0"/>
              <w:jc w:val="center"/>
              <w:rPr>
                <w:rFonts w:cs="Segoe UI"/>
                <w:b/>
                <w:sz w:val="16"/>
                <w:szCs w:val="16"/>
                <w:lang w:val="lv-LV"/>
              </w:rPr>
            </w:pPr>
            <w:r w:rsidRPr="005342DC">
              <w:rPr>
                <w:rFonts w:cs="Segoe UI"/>
                <w:b/>
                <w:sz w:val="16"/>
                <w:szCs w:val="16"/>
                <w:lang w:val="lv-LV"/>
              </w:rPr>
              <w:t>Uzņēmumi</w:t>
            </w:r>
          </w:p>
        </w:tc>
        <w:tc>
          <w:tcPr>
            <w:tcW w:w="850" w:type="dxa"/>
            <w:vAlign w:val="center"/>
          </w:tcPr>
          <w:p w14:paraId="196A39CF" w14:textId="77777777" w:rsidR="00894D71" w:rsidRPr="005342DC" w:rsidRDefault="00894D71" w:rsidP="007D6450">
            <w:pPr>
              <w:spacing w:before="0" w:after="0"/>
              <w:jc w:val="center"/>
              <w:rPr>
                <w:rFonts w:cs="Segoe UI"/>
                <w:b/>
                <w:sz w:val="16"/>
                <w:szCs w:val="16"/>
                <w:lang w:val="lv-LV"/>
              </w:rPr>
            </w:pPr>
            <w:r w:rsidRPr="005342DC">
              <w:rPr>
                <w:rFonts w:cs="Segoe UI"/>
                <w:b/>
                <w:sz w:val="16"/>
                <w:szCs w:val="16"/>
                <w:lang w:val="lv-LV"/>
              </w:rPr>
              <w:t>Nav vērtējuma</w:t>
            </w:r>
          </w:p>
          <w:p w14:paraId="1B3880A2" w14:textId="77777777" w:rsidR="00894D71" w:rsidRPr="005342DC" w:rsidRDefault="00894D71" w:rsidP="007D6450">
            <w:pPr>
              <w:spacing w:before="0" w:after="0"/>
              <w:jc w:val="center"/>
              <w:rPr>
                <w:rFonts w:cs="Segoe UI"/>
                <w:b/>
                <w:sz w:val="16"/>
                <w:szCs w:val="16"/>
                <w:lang w:val="lv-LV"/>
              </w:rPr>
            </w:pPr>
          </w:p>
          <w:p w14:paraId="61AB96CC" w14:textId="77777777" w:rsidR="00894D71" w:rsidRPr="005342DC" w:rsidDel="00124D31" w:rsidRDefault="00894D71" w:rsidP="007D6450">
            <w:pPr>
              <w:spacing w:before="0" w:after="0"/>
              <w:jc w:val="center"/>
              <w:rPr>
                <w:rFonts w:cs="Segoe UI"/>
                <w:b/>
                <w:sz w:val="16"/>
                <w:szCs w:val="16"/>
                <w:lang w:val="lv-LV"/>
              </w:rPr>
            </w:pPr>
            <w:r w:rsidRPr="005342DC">
              <w:rPr>
                <w:rFonts w:cs="Segoe UI"/>
                <w:b/>
                <w:sz w:val="16"/>
                <w:szCs w:val="16"/>
                <w:lang w:val="lv-LV"/>
              </w:rPr>
              <w:t>0</w:t>
            </w:r>
          </w:p>
        </w:tc>
        <w:tc>
          <w:tcPr>
            <w:tcW w:w="1161" w:type="dxa"/>
            <w:vAlign w:val="center"/>
          </w:tcPr>
          <w:p w14:paraId="0EC5090C" w14:textId="77777777" w:rsidR="00894D71" w:rsidRPr="005342DC" w:rsidRDefault="00894D71" w:rsidP="007D6450">
            <w:pPr>
              <w:spacing w:before="0" w:after="0"/>
              <w:jc w:val="center"/>
              <w:rPr>
                <w:rFonts w:cs="Segoe UI"/>
                <w:b/>
                <w:sz w:val="16"/>
                <w:szCs w:val="16"/>
                <w:lang w:val="lv-LV"/>
              </w:rPr>
            </w:pPr>
            <w:r w:rsidRPr="005342DC">
              <w:rPr>
                <w:rFonts w:cs="Segoe UI"/>
                <w:b/>
                <w:sz w:val="16"/>
                <w:szCs w:val="16"/>
                <w:lang w:val="lv-LV"/>
              </w:rPr>
              <w:t>Neieteiktu nekādā gadījumā</w:t>
            </w:r>
          </w:p>
          <w:p w14:paraId="37F8CB48" w14:textId="77777777" w:rsidR="00894D71" w:rsidRPr="005342DC" w:rsidDel="00124D31" w:rsidRDefault="00894D71" w:rsidP="007D6450">
            <w:pPr>
              <w:spacing w:before="0" w:after="0"/>
              <w:jc w:val="center"/>
              <w:rPr>
                <w:rFonts w:cs="Segoe UI"/>
                <w:b/>
                <w:sz w:val="16"/>
                <w:szCs w:val="16"/>
                <w:lang w:val="lv-LV"/>
              </w:rPr>
            </w:pPr>
            <w:r w:rsidRPr="005342DC">
              <w:rPr>
                <w:rFonts w:cs="Segoe UI"/>
                <w:b/>
                <w:sz w:val="16"/>
                <w:szCs w:val="16"/>
                <w:lang w:val="lv-LV"/>
              </w:rPr>
              <w:t>1</w:t>
            </w:r>
          </w:p>
        </w:tc>
        <w:tc>
          <w:tcPr>
            <w:tcW w:w="528" w:type="dxa"/>
            <w:vAlign w:val="bottom"/>
          </w:tcPr>
          <w:p w14:paraId="5E9B4C4A" w14:textId="77777777" w:rsidR="00894D71" w:rsidRPr="005342DC" w:rsidDel="00124D31" w:rsidRDefault="00894D71" w:rsidP="007D6450">
            <w:pPr>
              <w:spacing w:before="0" w:after="0"/>
              <w:jc w:val="center"/>
              <w:rPr>
                <w:rFonts w:cs="Segoe UI"/>
                <w:sz w:val="16"/>
                <w:szCs w:val="16"/>
                <w:lang w:val="lv-LV"/>
              </w:rPr>
            </w:pPr>
            <w:r w:rsidRPr="005342DC">
              <w:rPr>
                <w:rFonts w:cs="Segoe UI"/>
                <w:sz w:val="16"/>
                <w:szCs w:val="16"/>
                <w:lang w:val="lv-LV"/>
              </w:rPr>
              <w:t>2</w:t>
            </w:r>
          </w:p>
        </w:tc>
        <w:tc>
          <w:tcPr>
            <w:tcW w:w="528" w:type="dxa"/>
            <w:vAlign w:val="bottom"/>
          </w:tcPr>
          <w:p w14:paraId="06CAA980" w14:textId="77777777" w:rsidR="00894D71" w:rsidRPr="005342DC" w:rsidDel="00124D31" w:rsidRDefault="00894D71" w:rsidP="007D6450">
            <w:pPr>
              <w:spacing w:before="0" w:after="0"/>
              <w:jc w:val="center"/>
              <w:rPr>
                <w:rFonts w:cs="Segoe UI"/>
                <w:sz w:val="16"/>
                <w:szCs w:val="16"/>
                <w:lang w:val="lv-LV"/>
              </w:rPr>
            </w:pPr>
            <w:r w:rsidRPr="005342DC">
              <w:rPr>
                <w:rFonts w:cs="Segoe UI"/>
                <w:sz w:val="16"/>
                <w:szCs w:val="16"/>
                <w:lang w:val="lv-LV"/>
              </w:rPr>
              <w:t>3</w:t>
            </w:r>
          </w:p>
        </w:tc>
        <w:tc>
          <w:tcPr>
            <w:tcW w:w="528" w:type="dxa"/>
            <w:vAlign w:val="bottom"/>
          </w:tcPr>
          <w:p w14:paraId="27D53538" w14:textId="77777777" w:rsidR="00894D71" w:rsidRPr="005342DC" w:rsidDel="00124D31" w:rsidRDefault="00894D71" w:rsidP="007D6450">
            <w:pPr>
              <w:spacing w:before="0" w:after="0"/>
              <w:jc w:val="center"/>
              <w:rPr>
                <w:rFonts w:cs="Segoe UI"/>
                <w:sz w:val="16"/>
                <w:szCs w:val="16"/>
                <w:lang w:val="lv-LV"/>
              </w:rPr>
            </w:pPr>
            <w:r w:rsidRPr="005342DC">
              <w:rPr>
                <w:rFonts w:cs="Segoe UI"/>
                <w:sz w:val="16"/>
                <w:szCs w:val="16"/>
                <w:lang w:val="lv-LV"/>
              </w:rPr>
              <w:t>4</w:t>
            </w:r>
          </w:p>
        </w:tc>
        <w:tc>
          <w:tcPr>
            <w:tcW w:w="528" w:type="dxa"/>
            <w:vAlign w:val="bottom"/>
          </w:tcPr>
          <w:p w14:paraId="39677525" w14:textId="77777777" w:rsidR="00894D71" w:rsidRPr="005342DC" w:rsidDel="00124D31" w:rsidRDefault="00894D71" w:rsidP="007D6450">
            <w:pPr>
              <w:spacing w:before="0" w:after="0"/>
              <w:jc w:val="center"/>
              <w:rPr>
                <w:rFonts w:cs="Segoe UI"/>
                <w:sz w:val="16"/>
                <w:szCs w:val="16"/>
                <w:lang w:val="lv-LV"/>
              </w:rPr>
            </w:pPr>
            <w:r w:rsidRPr="005342DC">
              <w:rPr>
                <w:rFonts w:cs="Segoe UI"/>
                <w:sz w:val="16"/>
                <w:szCs w:val="16"/>
                <w:lang w:val="lv-LV"/>
              </w:rPr>
              <w:t>5</w:t>
            </w:r>
          </w:p>
        </w:tc>
        <w:tc>
          <w:tcPr>
            <w:tcW w:w="528" w:type="dxa"/>
            <w:vAlign w:val="bottom"/>
          </w:tcPr>
          <w:p w14:paraId="5105D113" w14:textId="77777777" w:rsidR="00894D71" w:rsidRPr="005342DC" w:rsidDel="00124D31" w:rsidRDefault="00894D71" w:rsidP="007D6450">
            <w:pPr>
              <w:spacing w:before="0" w:after="0"/>
              <w:jc w:val="center"/>
              <w:rPr>
                <w:rFonts w:cs="Segoe UI"/>
                <w:sz w:val="16"/>
                <w:szCs w:val="16"/>
                <w:lang w:val="lv-LV"/>
              </w:rPr>
            </w:pPr>
            <w:r w:rsidRPr="005342DC">
              <w:rPr>
                <w:rFonts w:cs="Segoe UI"/>
                <w:sz w:val="16"/>
                <w:szCs w:val="16"/>
                <w:lang w:val="lv-LV"/>
              </w:rPr>
              <w:t>6</w:t>
            </w:r>
          </w:p>
        </w:tc>
        <w:tc>
          <w:tcPr>
            <w:tcW w:w="528" w:type="dxa"/>
            <w:vAlign w:val="bottom"/>
          </w:tcPr>
          <w:p w14:paraId="6732AE6D" w14:textId="77777777" w:rsidR="00894D71" w:rsidRPr="005342DC" w:rsidDel="00124D31" w:rsidRDefault="00894D71" w:rsidP="007D6450">
            <w:pPr>
              <w:spacing w:before="0" w:after="0"/>
              <w:jc w:val="center"/>
              <w:rPr>
                <w:rFonts w:cs="Segoe UI"/>
                <w:sz w:val="16"/>
                <w:szCs w:val="16"/>
                <w:lang w:val="lv-LV"/>
              </w:rPr>
            </w:pPr>
            <w:r w:rsidRPr="005342DC">
              <w:rPr>
                <w:rFonts w:cs="Segoe UI"/>
                <w:sz w:val="16"/>
                <w:szCs w:val="16"/>
                <w:lang w:val="lv-LV"/>
              </w:rPr>
              <w:t>7</w:t>
            </w:r>
          </w:p>
        </w:tc>
        <w:tc>
          <w:tcPr>
            <w:tcW w:w="528" w:type="dxa"/>
            <w:vAlign w:val="bottom"/>
          </w:tcPr>
          <w:p w14:paraId="1E5A745A" w14:textId="77777777" w:rsidR="00894D71" w:rsidRPr="005342DC" w:rsidDel="00124D31" w:rsidRDefault="00894D71" w:rsidP="007D6450">
            <w:pPr>
              <w:spacing w:before="0" w:after="0"/>
              <w:jc w:val="center"/>
              <w:rPr>
                <w:rFonts w:cs="Segoe UI"/>
                <w:sz w:val="16"/>
                <w:szCs w:val="16"/>
                <w:lang w:val="lv-LV"/>
              </w:rPr>
            </w:pPr>
            <w:r w:rsidRPr="005342DC">
              <w:rPr>
                <w:rFonts w:cs="Segoe UI"/>
                <w:sz w:val="16"/>
                <w:szCs w:val="16"/>
                <w:lang w:val="lv-LV"/>
              </w:rPr>
              <w:t>8</w:t>
            </w:r>
          </w:p>
        </w:tc>
        <w:tc>
          <w:tcPr>
            <w:tcW w:w="528" w:type="dxa"/>
            <w:vAlign w:val="bottom"/>
          </w:tcPr>
          <w:p w14:paraId="0F2E51A0" w14:textId="77777777" w:rsidR="00894D71" w:rsidRPr="005342DC" w:rsidDel="00124D31" w:rsidRDefault="00894D71" w:rsidP="007D6450">
            <w:pPr>
              <w:spacing w:before="0" w:after="0"/>
              <w:jc w:val="center"/>
              <w:rPr>
                <w:rFonts w:cs="Segoe UI"/>
                <w:sz w:val="16"/>
                <w:szCs w:val="16"/>
                <w:lang w:val="lv-LV"/>
              </w:rPr>
            </w:pPr>
            <w:r w:rsidRPr="005342DC">
              <w:rPr>
                <w:rFonts w:cs="Segoe UI"/>
                <w:sz w:val="16"/>
                <w:szCs w:val="16"/>
                <w:lang w:val="lv-LV"/>
              </w:rPr>
              <w:t>9</w:t>
            </w:r>
          </w:p>
        </w:tc>
        <w:tc>
          <w:tcPr>
            <w:tcW w:w="678" w:type="dxa"/>
            <w:vAlign w:val="center"/>
          </w:tcPr>
          <w:p w14:paraId="7EFE320D" w14:textId="77777777" w:rsidR="00894D71" w:rsidRPr="005342DC" w:rsidRDefault="00894D71" w:rsidP="007D6450">
            <w:pPr>
              <w:spacing w:before="0" w:after="0"/>
              <w:jc w:val="center"/>
              <w:rPr>
                <w:rFonts w:cs="Segoe UI"/>
                <w:b/>
                <w:sz w:val="16"/>
                <w:szCs w:val="16"/>
                <w:lang w:val="lv-LV"/>
              </w:rPr>
            </w:pPr>
            <w:r w:rsidRPr="005342DC">
              <w:rPr>
                <w:rFonts w:cs="Segoe UI"/>
                <w:b/>
                <w:sz w:val="16"/>
                <w:szCs w:val="16"/>
                <w:lang w:val="lv-LV"/>
              </w:rPr>
              <w:t>Noteikti ieteiktu</w:t>
            </w:r>
          </w:p>
          <w:p w14:paraId="78D30F23" w14:textId="77777777" w:rsidR="00894D71" w:rsidRPr="005342DC" w:rsidRDefault="00894D71" w:rsidP="007D6450">
            <w:pPr>
              <w:spacing w:before="0" w:after="0"/>
              <w:jc w:val="center"/>
              <w:rPr>
                <w:rFonts w:cs="Segoe UI"/>
                <w:b/>
                <w:sz w:val="16"/>
                <w:szCs w:val="16"/>
                <w:lang w:val="lv-LV"/>
              </w:rPr>
            </w:pPr>
          </w:p>
          <w:p w14:paraId="53F899A4" w14:textId="77777777" w:rsidR="00894D71" w:rsidRPr="005342DC" w:rsidDel="00124D31" w:rsidRDefault="00894D71" w:rsidP="007D6450">
            <w:pPr>
              <w:spacing w:before="0" w:after="0"/>
              <w:jc w:val="center"/>
              <w:rPr>
                <w:rFonts w:cs="Segoe UI"/>
                <w:b/>
                <w:sz w:val="16"/>
                <w:szCs w:val="16"/>
                <w:lang w:val="lv-LV"/>
              </w:rPr>
            </w:pPr>
            <w:r w:rsidRPr="005342DC">
              <w:rPr>
                <w:rFonts w:cs="Segoe UI"/>
                <w:b/>
                <w:sz w:val="16"/>
                <w:szCs w:val="16"/>
                <w:lang w:val="lv-LV"/>
              </w:rPr>
              <w:t>10</w:t>
            </w:r>
          </w:p>
        </w:tc>
      </w:tr>
      <w:tr w:rsidR="00894D71" w:rsidRPr="005670E1" w14:paraId="208CD148" w14:textId="77777777" w:rsidTr="007D6450">
        <w:tc>
          <w:tcPr>
            <w:tcW w:w="2252" w:type="dxa"/>
          </w:tcPr>
          <w:p w14:paraId="23AC98AF" w14:textId="77777777" w:rsidR="00894D71" w:rsidRPr="005342DC" w:rsidRDefault="00894D71" w:rsidP="007D6450">
            <w:pPr>
              <w:spacing w:before="0" w:after="0"/>
              <w:jc w:val="left"/>
              <w:rPr>
                <w:rFonts w:cs="Segoe UI"/>
                <w:sz w:val="16"/>
                <w:szCs w:val="16"/>
                <w:lang w:val="lv-LV"/>
              </w:rPr>
            </w:pPr>
            <w:r w:rsidRPr="005342DC">
              <w:rPr>
                <w:rFonts w:cs="Segoe UI"/>
                <w:sz w:val="16"/>
                <w:szCs w:val="16"/>
                <w:lang w:val="lv-LV"/>
              </w:rPr>
              <w:t>1. Lūdzu, ierakstiet: ____________________</w:t>
            </w:r>
          </w:p>
        </w:tc>
        <w:tc>
          <w:tcPr>
            <w:tcW w:w="850" w:type="dxa"/>
          </w:tcPr>
          <w:p w14:paraId="2F6A3563" w14:textId="77777777" w:rsidR="00894D71" w:rsidRPr="005342DC" w:rsidRDefault="00894D71" w:rsidP="007D6450">
            <w:pPr>
              <w:spacing w:before="0" w:after="0"/>
              <w:jc w:val="left"/>
              <w:rPr>
                <w:rFonts w:cs="Segoe UI"/>
                <w:sz w:val="16"/>
                <w:szCs w:val="16"/>
                <w:lang w:val="lv-LV"/>
              </w:rPr>
            </w:pPr>
          </w:p>
        </w:tc>
        <w:tc>
          <w:tcPr>
            <w:tcW w:w="1161" w:type="dxa"/>
          </w:tcPr>
          <w:p w14:paraId="188EF035" w14:textId="77777777" w:rsidR="00894D71" w:rsidRPr="005342DC" w:rsidDel="00124D31" w:rsidRDefault="00894D71" w:rsidP="007D6450">
            <w:pPr>
              <w:spacing w:before="0" w:after="0"/>
              <w:jc w:val="left"/>
              <w:rPr>
                <w:rFonts w:cs="Segoe UI"/>
                <w:sz w:val="16"/>
                <w:szCs w:val="16"/>
              </w:rPr>
            </w:pPr>
          </w:p>
        </w:tc>
        <w:tc>
          <w:tcPr>
            <w:tcW w:w="528" w:type="dxa"/>
          </w:tcPr>
          <w:p w14:paraId="3EA1E18B" w14:textId="77777777" w:rsidR="00894D71" w:rsidRPr="005342DC" w:rsidDel="00124D31" w:rsidRDefault="00894D71" w:rsidP="007D6450">
            <w:pPr>
              <w:spacing w:before="0" w:after="0"/>
              <w:jc w:val="left"/>
              <w:rPr>
                <w:rFonts w:cs="Segoe UI"/>
                <w:sz w:val="16"/>
                <w:szCs w:val="16"/>
              </w:rPr>
            </w:pPr>
          </w:p>
        </w:tc>
        <w:tc>
          <w:tcPr>
            <w:tcW w:w="528" w:type="dxa"/>
          </w:tcPr>
          <w:p w14:paraId="6356657D" w14:textId="77777777" w:rsidR="00894D71" w:rsidRPr="005342DC" w:rsidDel="00124D31" w:rsidRDefault="00894D71" w:rsidP="007D6450">
            <w:pPr>
              <w:spacing w:before="0" w:after="0"/>
              <w:jc w:val="left"/>
              <w:rPr>
                <w:rFonts w:cs="Segoe UI"/>
                <w:sz w:val="16"/>
                <w:szCs w:val="16"/>
              </w:rPr>
            </w:pPr>
          </w:p>
        </w:tc>
        <w:tc>
          <w:tcPr>
            <w:tcW w:w="528" w:type="dxa"/>
          </w:tcPr>
          <w:p w14:paraId="04805E01" w14:textId="77777777" w:rsidR="00894D71" w:rsidRPr="005342DC" w:rsidDel="00124D31" w:rsidRDefault="00894D71" w:rsidP="007D6450">
            <w:pPr>
              <w:spacing w:before="0" w:after="0"/>
              <w:jc w:val="left"/>
              <w:rPr>
                <w:rFonts w:cs="Segoe UI"/>
                <w:sz w:val="16"/>
                <w:szCs w:val="16"/>
              </w:rPr>
            </w:pPr>
          </w:p>
        </w:tc>
        <w:tc>
          <w:tcPr>
            <w:tcW w:w="528" w:type="dxa"/>
          </w:tcPr>
          <w:p w14:paraId="4BA30DED" w14:textId="77777777" w:rsidR="00894D71" w:rsidRPr="005342DC" w:rsidDel="00124D31" w:rsidRDefault="00894D71" w:rsidP="007D6450">
            <w:pPr>
              <w:spacing w:before="0" w:after="0"/>
              <w:jc w:val="left"/>
              <w:rPr>
                <w:rFonts w:cs="Segoe UI"/>
                <w:sz w:val="16"/>
                <w:szCs w:val="16"/>
              </w:rPr>
            </w:pPr>
          </w:p>
        </w:tc>
        <w:tc>
          <w:tcPr>
            <w:tcW w:w="528" w:type="dxa"/>
          </w:tcPr>
          <w:p w14:paraId="495A1477" w14:textId="77777777" w:rsidR="00894D71" w:rsidRPr="005342DC" w:rsidDel="00124D31" w:rsidRDefault="00894D71" w:rsidP="007D6450">
            <w:pPr>
              <w:spacing w:before="0" w:after="0"/>
              <w:jc w:val="left"/>
              <w:rPr>
                <w:rFonts w:cs="Segoe UI"/>
                <w:sz w:val="16"/>
                <w:szCs w:val="16"/>
              </w:rPr>
            </w:pPr>
          </w:p>
        </w:tc>
        <w:tc>
          <w:tcPr>
            <w:tcW w:w="528" w:type="dxa"/>
          </w:tcPr>
          <w:p w14:paraId="1FCFEB21" w14:textId="77777777" w:rsidR="00894D71" w:rsidRPr="005342DC" w:rsidDel="00124D31" w:rsidRDefault="00894D71" w:rsidP="007D6450">
            <w:pPr>
              <w:spacing w:before="0" w:after="0"/>
              <w:jc w:val="left"/>
              <w:rPr>
                <w:rFonts w:cs="Segoe UI"/>
                <w:sz w:val="16"/>
                <w:szCs w:val="16"/>
              </w:rPr>
            </w:pPr>
          </w:p>
        </w:tc>
        <w:tc>
          <w:tcPr>
            <w:tcW w:w="528" w:type="dxa"/>
          </w:tcPr>
          <w:p w14:paraId="067C18EC" w14:textId="77777777" w:rsidR="00894D71" w:rsidRPr="005342DC" w:rsidDel="00124D31" w:rsidRDefault="00894D71" w:rsidP="007D6450">
            <w:pPr>
              <w:spacing w:before="0" w:after="0"/>
              <w:jc w:val="left"/>
              <w:rPr>
                <w:rFonts w:cs="Segoe UI"/>
                <w:sz w:val="16"/>
                <w:szCs w:val="16"/>
              </w:rPr>
            </w:pPr>
          </w:p>
        </w:tc>
        <w:tc>
          <w:tcPr>
            <w:tcW w:w="528" w:type="dxa"/>
          </w:tcPr>
          <w:p w14:paraId="61D4D798" w14:textId="77777777" w:rsidR="00894D71" w:rsidRPr="005342DC" w:rsidDel="00124D31" w:rsidRDefault="00894D71" w:rsidP="007D6450">
            <w:pPr>
              <w:spacing w:before="0" w:after="0"/>
              <w:jc w:val="left"/>
              <w:rPr>
                <w:rFonts w:cs="Segoe UI"/>
                <w:sz w:val="16"/>
                <w:szCs w:val="16"/>
              </w:rPr>
            </w:pPr>
          </w:p>
        </w:tc>
        <w:tc>
          <w:tcPr>
            <w:tcW w:w="678" w:type="dxa"/>
          </w:tcPr>
          <w:p w14:paraId="3D5FD575" w14:textId="77777777" w:rsidR="00894D71" w:rsidRPr="005342DC" w:rsidDel="00124D31" w:rsidRDefault="00894D71" w:rsidP="007D6450">
            <w:pPr>
              <w:spacing w:before="0" w:after="0"/>
              <w:jc w:val="left"/>
              <w:rPr>
                <w:rFonts w:cs="Segoe UI"/>
                <w:sz w:val="16"/>
                <w:szCs w:val="16"/>
              </w:rPr>
            </w:pPr>
          </w:p>
        </w:tc>
      </w:tr>
      <w:tr w:rsidR="00894D71" w:rsidRPr="005670E1" w14:paraId="4C3D71A1" w14:textId="77777777" w:rsidTr="007D6450">
        <w:tc>
          <w:tcPr>
            <w:tcW w:w="2252" w:type="dxa"/>
          </w:tcPr>
          <w:p w14:paraId="55458096" w14:textId="77777777" w:rsidR="00894D71" w:rsidRPr="005342DC" w:rsidRDefault="00894D71" w:rsidP="007D6450">
            <w:pPr>
              <w:spacing w:before="0" w:after="0"/>
              <w:jc w:val="left"/>
              <w:rPr>
                <w:rFonts w:cs="Segoe UI"/>
                <w:sz w:val="16"/>
                <w:szCs w:val="16"/>
                <w:lang w:val="lv-LV"/>
              </w:rPr>
            </w:pPr>
            <w:r w:rsidRPr="005342DC">
              <w:rPr>
                <w:rFonts w:cs="Segoe UI"/>
                <w:sz w:val="16"/>
                <w:szCs w:val="16"/>
                <w:lang w:val="lv-LV"/>
              </w:rPr>
              <w:t>2. Lūdzu, ierakstiet: ____________________</w:t>
            </w:r>
          </w:p>
        </w:tc>
        <w:tc>
          <w:tcPr>
            <w:tcW w:w="850" w:type="dxa"/>
          </w:tcPr>
          <w:p w14:paraId="6662D4A1" w14:textId="77777777" w:rsidR="00894D71" w:rsidRPr="005342DC" w:rsidRDefault="00894D71" w:rsidP="007D6450">
            <w:pPr>
              <w:spacing w:before="0" w:after="0"/>
              <w:jc w:val="left"/>
              <w:rPr>
                <w:rFonts w:cs="Segoe UI"/>
                <w:sz w:val="16"/>
                <w:szCs w:val="16"/>
                <w:lang w:val="lv-LV"/>
              </w:rPr>
            </w:pPr>
          </w:p>
        </w:tc>
        <w:tc>
          <w:tcPr>
            <w:tcW w:w="1161" w:type="dxa"/>
          </w:tcPr>
          <w:p w14:paraId="78841208" w14:textId="77777777" w:rsidR="00894D71" w:rsidRPr="005342DC" w:rsidDel="00124D31" w:rsidRDefault="00894D71" w:rsidP="007D6450">
            <w:pPr>
              <w:spacing w:before="0" w:after="0"/>
              <w:jc w:val="left"/>
              <w:rPr>
                <w:rFonts w:cs="Segoe UI"/>
                <w:sz w:val="16"/>
                <w:szCs w:val="16"/>
              </w:rPr>
            </w:pPr>
          </w:p>
        </w:tc>
        <w:tc>
          <w:tcPr>
            <w:tcW w:w="528" w:type="dxa"/>
          </w:tcPr>
          <w:p w14:paraId="7DB4AC2C" w14:textId="77777777" w:rsidR="00894D71" w:rsidRPr="005342DC" w:rsidDel="00124D31" w:rsidRDefault="00894D71" w:rsidP="007D6450">
            <w:pPr>
              <w:spacing w:before="0" w:after="0"/>
              <w:jc w:val="left"/>
              <w:rPr>
                <w:rFonts w:cs="Segoe UI"/>
                <w:sz w:val="16"/>
                <w:szCs w:val="16"/>
              </w:rPr>
            </w:pPr>
          </w:p>
        </w:tc>
        <w:tc>
          <w:tcPr>
            <w:tcW w:w="528" w:type="dxa"/>
          </w:tcPr>
          <w:p w14:paraId="173E0A26" w14:textId="77777777" w:rsidR="00894D71" w:rsidRPr="005342DC" w:rsidDel="00124D31" w:rsidRDefault="00894D71" w:rsidP="007D6450">
            <w:pPr>
              <w:spacing w:before="0" w:after="0"/>
              <w:jc w:val="left"/>
              <w:rPr>
                <w:rFonts w:cs="Segoe UI"/>
                <w:sz w:val="16"/>
                <w:szCs w:val="16"/>
              </w:rPr>
            </w:pPr>
          </w:p>
        </w:tc>
        <w:tc>
          <w:tcPr>
            <w:tcW w:w="528" w:type="dxa"/>
          </w:tcPr>
          <w:p w14:paraId="42181884" w14:textId="77777777" w:rsidR="00894D71" w:rsidRPr="005342DC" w:rsidDel="00124D31" w:rsidRDefault="00894D71" w:rsidP="007D6450">
            <w:pPr>
              <w:spacing w:before="0" w:after="0"/>
              <w:jc w:val="left"/>
              <w:rPr>
                <w:rFonts w:cs="Segoe UI"/>
                <w:sz w:val="16"/>
                <w:szCs w:val="16"/>
              </w:rPr>
            </w:pPr>
          </w:p>
        </w:tc>
        <w:tc>
          <w:tcPr>
            <w:tcW w:w="528" w:type="dxa"/>
          </w:tcPr>
          <w:p w14:paraId="31714916" w14:textId="77777777" w:rsidR="00894D71" w:rsidRPr="005342DC" w:rsidDel="00124D31" w:rsidRDefault="00894D71" w:rsidP="007D6450">
            <w:pPr>
              <w:spacing w:before="0" w:after="0"/>
              <w:jc w:val="left"/>
              <w:rPr>
                <w:rFonts w:cs="Segoe UI"/>
                <w:sz w:val="16"/>
                <w:szCs w:val="16"/>
              </w:rPr>
            </w:pPr>
          </w:p>
        </w:tc>
        <w:tc>
          <w:tcPr>
            <w:tcW w:w="528" w:type="dxa"/>
          </w:tcPr>
          <w:p w14:paraId="620D8F41" w14:textId="77777777" w:rsidR="00894D71" w:rsidRPr="005342DC" w:rsidDel="00124D31" w:rsidRDefault="00894D71" w:rsidP="007D6450">
            <w:pPr>
              <w:spacing w:before="0" w:after="0"/>
              <w:jc w:val="left"/>
              <w:rPr>
                <w:rFonts w:cs="Segoe UI"/>
                <w:sz w:val="16"/>
                <w:szCs w:val="16"/>
              </w:rPr>
            </w:pPr>
          </w:p>
        </w:tc>
        <w:tc>
          <w:tcPr>
            <w:tcW w:w="528" w:type="dxa"/>
          </w:tcPr>
          <w:p w14:paraId="3D3DAEA5" w14:textId="77777777" w:rsidR="00894D71" w:rsidRPr="005342DC" w:rsidDel="00124D31" w:rsidRDefault="00894D71" w:rsidP="007D6450">
            <w:pPr>
              <w:spacing w:before="0" w:after="0"/>
              <w:jc w:val="left"/>
              <w:rPr>
                <w:rFonts w:cs="Segoe UI"/>
                <w:sz w:val="16"/>
                <w:szCs w:val="16"/>
              </w:rPr>
            </w:pPr>
          </w:p>
        </w:tc>
        <w:tc>
          <w:tcPr>
            <w:tcW w:w="528" w:type="dxa"/>
          </w:tcPr>
          <w:p w14:paraId="0261B75A" w14:textId="77777777" w:rsidR="00894D71" w:rsidRPr="005342DC" w:rsidDel="00124D31" w:rsidRDefault="00894D71" w:rsidP="007D6450">
            <w:pPr>
              <w:spacing w:before="0" w:after="0"/>
              <w:jc w:val="left"/>
              <w:rPr>
                <w:rFonts w:cs="Segoe UI"/>
                <w:sz w:val="16"/>
                <w:szCs w:val="16"/>
              </w:rPr>
            </w:pPr>
          </w:p>
        </w:tc>
        <w:tc>
          <w:tcPr>
            <w:tcW w:w="528" w:type="dxa"/>
          </w:tcPr>
          <w:p w14:paraId="79C3AF24" w14:textId="77777777" w:rsidR="00894D71" w:rsidRPr="005342DC" w:rsidDel="00124D31" w:rsidRDefault="00894D71" w:rsidP="007D6450">
            <w:pPr>
              <w:spacing w:before="0" w:after="0"/>
              <w:jc w:val="left"/>
              <w:rPr>
                <w:rFonts w:cs="Segoe UI"/>
                <w:sz w:val="16"/>
                <w:szCs w:val="16"/>
              </w:rPr>
            </w:pPr>
          </w:p>
        </w:tc>
        <w:tc>
          <w:tcPr>
            <w:tcW w:w="678" w:type="dxa"/>
          </w:tcPr>
          <w:p w14:paraId="6322E1CD" w14:textId="77777777" w:rsidR="00894D71" w:rsidRPr="005342DC" w:rsidDel="00124D31" w:rsidRDefault="00894D71" w:rsidP="007D6450">
            <w:pPr>
              <w:spacing w:before="0" w:after="0"/>
              <w:jc w:val="left"/>
              <w:rPr>
                <w:rFonts w:cs="Segoe UI"/>
                <w:sz w:val="16"/>
                <w:szCs w:val="16"/>
              </w:rPr>
            </w:pPr>
          </w:p>
        </w:tc>
      </w:tr>
      <w:tr w:rsidR="00894D71" w:rsidRPr="005670E1" w14:paraId="4F8CF052" w14:textId="77777777" w:rsidTr="007D6450">
        <w:tc>
          <w:tcPr>
            <w:tcW w:w="2252" w:type="dxa"/>
          </w:tcPr>
          <w:p w14:paraId="6C3D0680" w14:textId="77777777" w:rsidR="00894D71" w:rsidRPr="005342DC" w:rsidRDefault="00894D71" w:rsidP="007D6450">
            <w:pPr>
              <w:spacing w:before="0" w:after="0"/>
              <w:jc w:val="left"/>
              <w:rPr>
                <w:rFonts w:cs="Segoe UI"/>
                <w:sz w:val="16"/>
                <w:szCs w:val="16"/>
              </w:rPr>
            </w:pPr>
            <w:r w:rsidRPr="005342DC">
              <w:rPr>
                <w:rFonts w:cs="Segoe UI"/>
                <w:sz w:val="16"/>
                <w:szCs w:val="16"/>
                <w:lang w:val="lv-LV"/>
              </w:rPr>
              <w:t>3. Lūdzu, ierakstiet: ____________________</w:t>
            </w:r>
          </w:p>
        </w:tc>
        <w:tc>
          <w:tcPr>
            <w:tcW w:w="850" w:type="dxa"/>
          </w:tcPr>
          <w:p w14:paraId="7C2F549B" w14:textId="77777777" w:rsidR="00894D71" w:rsidRPr="005342DC" w:rsidRDefault="00894D71" w:rsidP="007D6450">
            <w:pPr>
              <w:spacing w:before="0" w:after="0"/>
              <w:jc w:val="left"/>
              <w:rPr>
                <w:rFonts w:cs="Segoe UI"/>
                <w:sz w:val="16"/>
                <w:szCs w:val="16"/>
              </w:rPr>
            </w:pPr>
          </w:p>
        </w:tc>
        <w:tc>
          <w:tcPr>
            <w:tcW w:w="1161" w:type="dxa"/>
          </w:tcPr>
          <w:p w14:paraId="3ECDC51B" w14:textId="77777777" w:rsidR="00894D71" w:rsidRPr="005342DC" w:rsidRDefault="00894D71" w:rsidP="007D6450">
            <w:pPr>
              <w:spacing w:before="0" w:after="0"/>
              <w:jc w:val="left"/>
              <w:rPr>
                <w:rFonts w:cs="Segoe UI"/>
                <w:sz w:val="16"/>
                <w:szCs w:val="16"/>
              </w:rPr>
            </w:pPr>
          </w:p>
        </w:tc>
        <w:tc>
          <w:tcPr>
            <w:tcW w:w="528" w:type="dxa"/>
          </w:tcPr>
          <w:p w14:paraId="770F6DF4" w14:textId="77777777" w:rsidR="00894D71" w:rsidRPr="005342DC" w:rsidRDefault="00894D71" w:rsidP="007D6450">
            <w:pPr>
              <w:spacing w:before="0" w:after="0"/>
              <w:jc w:val="left"/>
              <w:rPr>
                <w:rFonts w:cs="Segoe UI"/>
                <w:sz w:val="16"/>
                <w:szCs w:val="16"/>
              </w:rPr>
            </w:pPr>
          </w:p>
        </w:tc>
        <w:tc>
          <w:tcPr>
            <w:tcW w:w="528" w:type="dxa"/>
          </w:tcPr>
          <w:p w14:paraId="25FA1EFB" w14:textId="77777777" w:rsidR="00894D71" w:rsidRPr="005342DC" w:rsidRDefault="00894D71" w:rsidP="007D6450">
            <w:pPr>
              <w:spacing w:before="0" w:after="0"/>
              <w:jc w:val="left"/>
              <w:rPr>
                <w:rFonts w:cs="Segoe UI"/>
                <w:sz w:val="16"/>
                <w:szCs w:val="16"/>
              </w:rPr>
            </w:pPr>
          </w:p>
        </w:tc>
        <w:tc>
          <w:tcPr>
            <w:tcW w:w="528" w:type="dxa"/>
          </w:tcPr>
          <w:p w14:paraId="0783480C" w14:textId="77777777" w:rsidR="00894D71" w:rsidRPr="005342DC" w:rsidRDefault="00894D71" w:rsidP="007D6450">
            <w:pPr>
              <w:spacing w:before="0" w:after="0"/>
              <w:jc w:val="left"/>
              <w:rPr>
                <w:rFonts w:cs="Segoe UI"/>
                <w:sz w:val="16"/>
                <w:szCs w:val="16"/>
              </w:rPr>
            </w:pPr>
          </w:p>
        </w:tc>
        <w:tc>
          <w:tcPr>
            <w:tcW w:w="528" w:type="dxa"/>
          </w:tcPr>
          <w:p w14:paraId="526FA510" w14:textId="77777777" w:rsidR="00894D71" w:rsidRPr="005342DC" w:rsidRDefault="00894D71" w:rsidP="007D6450">
            <w:pPr>
              <w:spacing w:before="0" w:after="0"/>
              <w:jc w:val="left"/>
              <w:rPr>
                <w:rFonts w:cs="Segoe UI"/>
                <w:sz w:val="16"/>
                <w:szCs w:val="16"/>
              </w:rPr>
            </w:pPr>
          </w:p>
        </w:tc>
        <w:tc>
          <w:tcPr>
            <w:tcW w:w="528" w:type="dxa"/>
          </w:tcPr>
          <w:p w14:paraId="201C3334" w14:textId="77777777" w:rsidR="00894D71" w:rsidRPr="005342DC" w:rsidRDefault="00894D71" w:rsidP="007D6450">
            <w:pPr>
              <w:spacing w:before="0" w:after="0"/>
              <w:jc w:val="left"/>
              <w:rPr>
                <w:rFonts w:cs="Segoe UI"/>
                <w:sz w:val="16"/>
                <w:szCs w:val="16"/>
              </w:rPr>
            </w:pPr>
          </w:p>
        </w:tc>
        <w:tc>
          <w:tcPr>
            <w:tcW w:w="528" w:type="dxa"/>
          </w:tcPr>
          <w:p w14:paraId="74E503F1" w14:textId="77777777" w:rsidR="00894D71" w:rsidRPr="005342DC" w:rsidRDefault="00894D71" w:rsidP="007D6450">
            <w:pPr>
              <w:spacing w:before="0" w:after="0"/>
              <w:jc w:val="left"/>
              <w:rPr>
                <w:rFonts w:cs="Segoe UI"/>
                <w:sz w:val="16"/>
                <w:szCs w:val="16"/>
              </w:rPr>
            </w:pPr>
          </w:p>
        </w:tc>
        <w:tc>
          <w:tcPr>
            <w:tcW w:w="528" w:type="dxa"/>
          </w:tcPr>
          <w:p w14:paraId="10D51B48" w14:textId="77777777" w:rsidR="00894D71" w:rsidRPr="005342DC" w:rsidRDefault="00894D71" w:rsidP="007D6450">
            <w:pPr>
              <w:spacing w:before="0" w:after="0"/>
              <w:jc w:val="left"/>
              <w:rPr>
                <w:rFonts w:cs="Segoe UI"/>
                <w:sz w:val="16"/>
                <w:szCs w:val="16"/>
              </w:rPr>
            </w:pPr>
          </w:p>
        </w:tc>
        <w:tc>
          <w:tcPr>
            <w:tcW w:w="528" w:type="dxa"/>
          </w:tcPr>
          <w:p w14:paraId="5A844DD4" w14:textId="77777777" w:rsidR="00894D71" w:rsidRPr="005342DC" w:rsidRDefault="00894D71" w:rsidP="007D6450">
            <w:pPr>
              <w:spacing w:before="0" w:after="0"/>
              <w:jc w:val="left"/>
              <w:rPr>
                <w:rFonts w:cs="Segoe UI"/>
                <w:sz w:val="16"/>
                <w:szCs w:val="16"/>
              </w:rPr>
            </w:pPr>
          </w:p>
        </w:tc>
        <w:tc>
          <w:tcPr>
            <w:tcW w:w="678" w:type="dxa"/>
          </w:tcPr>
          <w:p w14:paraId="20AAB275" w14:textId="77777777" w:rsidR="00894D71" w:rsidRPr="005342DC" w:rsidRDefault="00894D71" w:rsidP="007D6450">
            <w:pPr>
              <w:spacing w:before="0" w:after="0"/>
              <w:jc w:val="left"/>
              <w:rPr>
                <w:rFonts w:cs="Segoe UI"/>
                <w:sz w:val="16"/>
                <w:szCs w:val="16"/>
              </w:rPr>
            </w:pPr>
          </w:p>
        </w:tc>
      </w:tr>
      <w:tr w:rsidR="00894D71" w:rsidRPr="005670E1" w14:paraId="109E0D90" w14:textId="77777777" w:rsidTr="007D6450">
        <w:tc>
          <w:tcPr>
            <w:tcW w:w="2252" w:type="dxa"/>
          </w:tcPr>
          <w:p w14:paraId="6CEC4E02" w14:textId="77777777" w:rsidR="00894D71" w:rsidRPr="005342DC" w:rsidRDefault="00894D71" w:rsidP="007D6450">
            <w:pPr>
              <w:spacing w:before="0" w:after="0"/>
              <w:jc w:val="left"/>
              <w:rPr>
                <w:rFonts w:cs="Segoe UI"/>
                <w:sz w:val="16"/>
                <w:szCs w:val="16"/>
                <w:lang w:val="lv-LV"/>
              </w:rPr>
            </w:pPr>
            <w:r w:rsidRPr="005342DC">
              <w:rPr>
                <w:rFonts w:cs="Segoe UI"/>
                <w:sz w:val="16"/>
                <w:szCs w:val="16"/>
                <w:lang w:val="lv-LV"/>
              </w:rPr>
              <w:t>Nevēlos norādīt</w:t>
            </w:r>
          </w:p>
        </w:tc>
        <w:tc>
          <w:tcPr>
            <w:tcW w:w="6913" w:type="dxa"/>
            <w:gridSpan w:val="11"/>
          </w:tcPr>
          <w:p w14:paraId="407982DC" w14:textId="77777777" w:rsidR="00894D71" w:rsidRPr="005342DC" w:rsidDel="00124D31" w:rsidRDefault="00894D71" w:rsidP="007D6450">
            <w:pPr>
              <w:spacing w:before="0" w:after="0"/>
              <w:jc w:val="left"/>
              <w:rPr>
                <w:rFonts w:cs="Segoe UI"/>
                <w:sz w:val="16"/>
                <w:szCs w:val="16"/>
              </w:rPr>
            </w:pPr>
          </w:p>
        </w:tc>
      </w:tr>
    </w:tbl>
    <w:p w14:paraId="19C42857" w14:textId="77777777" w:rsidR="00894D71" w:rsidRDefault="00894D71" w:rsidP="00894D71">
      <w:pPr>
        <w:spacing w:before="0" w:after="0"/>
        <w:jc w:val="left"/>
        <w:rPr>
          <w:b/>
          <w:color w:val="7030A0"/>
        </w:rPr>
      </w:pPr>
    </w:p>
    <w:p w14:paraId="7CB1AD5A" w14:textId="3F5ACF01" w:rsidR="00894D71" w:rsidRPr="00B6078B" w:rsidRDefault="00894D71" w:rsidP="00894D71">
      <w:pPr>
        <w:spacing w:before="0" w:after="0"/>
        <w:jc w:val="left"/>
        <w:rPr>
          <w:b/>
          <w:color w:val="7030A0"/>
          <w:sz w:val="18"/>
          <w:szCs w:val="18"/>
        </w:rPr>
      </w:pPr>
      <w:r w:rsidRPr="00B6078B">
        <w:rPr>
          <w:b/>
          <w:color w:val="7030A0"/>
          <w:sz w:val="18"/>
          <w:szCs w:val="18"/>
        </w:rPr>
        <w:t>VISPĀRĪGAIS VĒRTĒJUMS</w:t>
      </w:r>
    </w:p>
    <w:p w14:paraId="47545346" w14:textId="77777777" w:rsidR="00894D71" w:rsidRPr="00B6078B" w:rsidRDefault="00894D71" w:rsidP="00894D71">
      <w:pPr>
        <w:spacing w:before="0" w:after="0"/>
        <w:jc w:val="left"/>
        <w:rPr>
          <w:b/>
          <w:color w:val="7030A0"/>
          <w:sz w:val="18"/>
          <w:szCs w:val="18"/>
        </w:rPr>
      </w:pPr>
      <w:r w:rsidRPr="00B6078B">
        <w:rPr>
          <w:b/>
          <w:sz w:val="18"/>
          <w:szCs w:val="18"/>
        </w:rPr>
        <w:t xml:space="preserve">GA2. Lūdzu, norādiet savu vispārējo apmierinātību ar autoruzraudzības pakalpojumu kvalitāti kopumā pēdējo 12 mēnešu laikā, vērtējumam izmantojot skalu no 1 līdz 10, kur 1 nozīmē –“pilnībā neapmierināts”, bet 10 – “pilnībā apmierināts”: </w:t>
      </w:r>
      <w:r w:rsidRPr="00B6078B">
        <w:rPr>
          <w:b/>
          <w:color w:val="7030A0"/>
          <w:sz w:val="18"/>
          <w:szCs w:val="18"/>
        </w:rPr>
        <w:t>(Obligāts jautājums)</w:t>
      </w:r>
    </w:p>
    <w:p w14:paraId="1B70524A" w14:textId="36806B82" w:rsidR="00894D71" w:rsidRPr="00B6078B" w:rsidRDefault="00894D71" w:rsidP="00894D71">
      <w:pPr>
        <w:spacing w:before="0" w:after="0"/>
        <w:jc w:val="left"/>
        <w:rPr>
          <w:sz w:val="18"/>
          <w:szCs w:val="18"/>
        </w:rPr>
      </w:pPr>
      <w:r w:rsidRPr="00B6078B">
        <w:rPr>
          <w:sz w:val="18"/>
          <w:szCs w:val="18"/>
        </w:rPr>
        <w:t>Atzīmējiet vienu!</w:t>
      </w: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94D71" w:rsidRPr="005670E1" w14:paraId="42E6DEE5" w14:textId="77777777" w:rsidTr="007D6450">
        <w:trPr>
          <w:trHeight w:val="329"/>
        </w:trPr>
        <w:tc>
          <w:tcPr>
            <w:tcW w:w="1240" w:type="dxa"/>
          </w:tcPr>
          <w:p w14:paraId="3F11A1FF" w14:textId="77777777" w:rsidR="00894D71" w:rsidRPr="005670E1" w:rsidRDefault="00894D71" w:rsidP="007D6450">
            <w:pPr>
              <w:spacing w:before="0" w:after="0"/>
              <w:jc w:val="center"/>
              <w:rPr>
                <w:b/>
                <w:sz w:val="12"/>
              </w:rPr>
            </w:pPr>
            <w:r w:rsidRPr="005670E1">
              <w:rPr>
                <w:b/>
                <w:sz w:val="12"/>
              </w:rPr>
              <w:t>Nav vērtējuma/</w:t>
            </w:r>
          </w:p>
          <w:p w14:paraId="2280878F" w14:textId="77777777" w:rsidR="00894D71" w:rsidRPr="005670E1" w:rsidRDefault="00894D71" w:rsidP="007D6450">
            <w:pPr>
              <w:spacing w:before="0" w:after="0"/>
              <w:jc w:val="center"/>
              <w:rPr>
                <w:b/>
                <w:sz w:val="12"/>
              </w:rPr>
            </w:pPr>
            <w:r w:rsidRPr="005670E1">
              <w:rPr>
                <w:b/>
                <w:sz w:val="12"/>
              </w:rPr>
              <w:t>Neattiecas</w:t>
            </w:r>
          </w:p>
          <w:p w14:paraId="37DD3D36" w14:textId="77777777" w:rsidR="00894D71" w:rsidRPr="005670E1" w:rsidRDefault="00894D71" w:rsidP="007D6450">
            <w:pPr>
              <w:spacing w:before="0" w:after="0"/>
              <w:jc w:val="center"/>
              <w:rPr>
                <w:b/>
                <w:sz w:val="12"/>
              </w:rPr>
            </w:pPr>
            <w:r w:rsidRPr="005670E1">
              <w:rPr>
                <w:b/>
                <w:sz w:val="12"/>
              </w:rPr>
              <w:t>0</w:t>
            </w:r>
          </w:p>
        </w:tc>
        <w:tc>
          <w:tcPr>
            <w:tcW w:w="1430" w:type="dxa"/>
          </w:tcPr>
          <w:p w14:paraId="3D82064D" w14:textId="77777777" w:rsidR="00894D71" w:rsidRPr="005670E1" w:rsidRDefault="00894D71" w:rsidP="007D6450">
            <w:pPr>
              <w:spacing w:before="0" w:after="0"/>
              <w:jc w:val="center"/>
              <w:rPr>
                <w:b/>
                <w:sz w:val="12"/>
              </w:rPr>
            </w:pPr>
            <w:r w:rsidRPr="005670E1">
              <w:rPr>
                <w:b/>
                <w:sz w:val="12"/>
              </w:rPr>
              <w:t>Pilnībā neapmierināts</w:t>
            </w:r>
          </w:p>
          <w:p w14:paraId="40388EF7" w14:textId="77777777" w:rsidR="00894D71" w:rsidRPr="005670E1" w:rsidRDefault="00894D71" w:rsidP="007D6450">
            <w:pPr>
              <w:spacing w:before="0" w:after="0"/>
              <w:jc w:val="center"/>
              <w:rPr>
                <w:b/>
                <w:sz w:val="12"/>
              </w:rPr>
            </w:pPr>
            <w:r w:rsidRPr="005670E1">
              <w:rPr>
                <w:b/>
                <w:sz w:val="12"/>
              </w:rPr>
              <w:t>1</w:t>
            </w:r>
          </w:p>
        </w:tc>
        <w:tc>
          <w:tcPr>
            <w:tcW w:w="684" w:type="dxa"/>
            <w:vAlign w:val="bottom"/>
          </w:tcPr>
          <w:p w14:paraId="54D16F26" w14:textId="77777777" w:rsidR="00894D71" w:rsidRPr="005670E1" w:rsidRDefault="00894D71" w:rsidP="007D6450">
            <w:pPr>
              <w:spacing w:before="0" w:after="0"/>
              <w:jc w:val="center"/>
              <w:rPr>
                <w:sz w:val="12"/>
              </w:rPr>
            </w:pPr>
            <w:r w:rsidRPr="005670E1">
              <w:rPr>
                <w:sz w:val="12"/>
              </w:rPr>
              <w:t>2</w:t>
            </w:r>
          </w:p>
        </w:tc>
        <w:tc>
          <w:tcPr>
            <w:tcW w:w="683" w:type="dxa"/>
            <w:vAlign w:val="bottom"/>
          </w:tcPr>
          <w:p w14:paraId="01A1E158" w14:textId="77777777" w:rsidR="00894D71" w:rsidRPr="005670E1" w:rsidRDefault="00894D71" w:rsidP="007D6450">
            <w:pPr>
              <w:spacing w:before="0" w:after="0"/>
              <w:jc w:val="center"/>
              <w:rPr>
                <w:sz w:val="12"/>
              </w:rPr>
            </w:pPr>
            <w:r w:rsidRPr="005670E1">
              <w:rPr>
                <w:sz w:val="12"/>
              </w:rPr>
              <w:t>3</w:t>
            </w:r>
          </w:p>
        </w:tc>
        <w:tc>
          <w:tcPr>
            <w:tcW w:w="682" w:type="dxa"/>
            <w:vAlign w:val="bottom"/>
          </w:tcPr>
          <w:p w14:paraId="3A4EACF5" w14:textId="77777777" w:rsidR="00894D71" w:rsidRPr="005670E1" w:rsidRDefault="00894D71" w:rsidP="007D6450">
            <w:pPr>
              <w:spacing w:before="0" w:after="0"/>
              <w:jc w:val="center"/>
              <w:rPr>
                <w:sz w:val="12"/>
              </w:rPr>
            </w:pPr>
            <w:r w:rsidRPr="005670E1">
              <w:rPr>
                <w:sz w:val="12"/>
              </w:rPr>
              <w:t>4</w:t>
            </w:r>
          </w:p>
        </w:tc>
        <w:tc>
          <w:tcPr>
            <w:tcW w:w="682" w:type="dxa"/>
            <w:vAlign w:val="bottom"/>
          </w:tcPr>
          <w:p w14:paraId="774E117D" w14:textId="77777777" w:rsidR="00894D71" w:rsidRPr="005670E1" w:rsidRDefault="00894D71" w:rsidP="007D6450">
            <w:pPr>
              <w:spacing w:before="0" w:after="0"/>
              <w:jc w:val="center"/>
              <w:rPr>
                <w:sz w:val="12"/>
              </w:rPr>
            </w:pPr>
            <w:r w:rsidRPr="005670E1">
              <w:rPr>
                <w:sz w:val="12"/>
              </w:rPr>
              <w:t>5</w:t>
            </w:r>
          </w:p>
        </w:tc>
        <w:tc>
          <w:tcPr>
            <w:tcW w:w="682" w:type="dxa"/>
            <w:vAlign w:val="bottom"/>
          </w:tcPr>
          <w:p w14:paraId="0901CF97" w14:textId="77777777" w:rsidR="00894D71" w:rsidRPr="005670E1" w:rsidRDefault="00894D71" w:rsidP="007D6450">
            <w:pPr>
              <w:spacing w:before="0" w:after="0"/>
              <w:jc w:val="center"/>
              <w:rPr>
                <w:sz w:val="12"/>
              </w:rPr>
            </w:pPr>
            <w:r w:rsidRPr="005670E1">
              <w:rPr>
                <w:sz w:val="12"/>
              </w:rPr>
              <w:t>6</w:t>
            </w:r>
          </w:p>
        </w:tc>
        <w:tc>
          <w:tcPr>
            <w:tcW w:w="682" w:type="dxa"/>
            <w:vAlign w:val="bottom"/>
          </w:tcPr>
          <w:p w14:paraId="25858BFB" w14:textId="77777777" w:rsidR="00894D71" w:rsidRPr="005670E1" w:rsidRDefault="00894D71" w:rsidP="007D6450">
            <w:pPr>
              <w:spacing w:before="0" w:after="0"/>
              <w:jc w:val="center"/>
              <w:rPr>
                <w:sz w:val="12"/>
              </w:rPr>
            </w:pPr>
            <w:r w:rsidRPr="005670E1">
              <w:rPr>
                <w:sz w:val="12"/>
              </w:rPr>
              <w:t>7</w:t>
            </w:r>
          </w:p>
        </w:tc>
        <w:tc>
          <w:tcPr>
            <w:tcW w:w="682" w:type="dxa"/>
            <w:vAlign w:val="bottom"/>
          </w:tcPr>
          <w:p w14:paraId="0F57D189" w14:textId="77777777" w:rsidR="00894D71" w:rsidRPr="005670E1" w:rsidRDefault="00894D71" w:rsidP="007D6450">
            <w:pPr>
              <w:spacing w:before="0" w:after="0"/>
              <w:jc w:val="center"/>
              <w:rPr>
                <w:sz w:val="12"/>
              </w:rPr>
            </w:pPr>
            <w:r w:rsidRPr="005670E1">
              <w:rPr>
                <w:sz w:val="12"/>
              </w:rPr>
              <w:t>8</w:t>
            </w:r>
          </w:p>
        </w:tc>
        <w:tc>
          <w:tcPr>
            <w:tcW w:w="682" w:type="dxa"/>
            <w:vAlign w:val="bottom"/>
          </w:tcPr>
          <w:p w14:paraId="370E34D6" w14:textId="77777777" w:rsidR="00894D71" w:rsidRPr="005670E1" w:rsidRDefault="00894D71" w:rsidP="007D6450">
            <w:pPr>
              <w:spacing w:before="0" w:after="0"/>
              <w:jc w:val="center"/>
              <w:rPr>
                <w:sz w:val="12"/>
              </w:rPr>
            </w:pPr>
            <w:r w:rsidRPr="005670E1">
              <w:rPr>
                <w:sz w:val="12"/>
              </w:rPr>
              <w:t>9</w:t>
            </w:r>
          </w:p>
        </w:tc>
        <w:tc>
          <w:tcPr>
            <w:tcW w:w="1221" w:type="dxa"/>
          </w:tcPr>
          <w:p w14:paraId="370DB4D5" w14:textId="77777777" w:rsidR="00894D71" w:rsidRPr="005670E1" w:rsidRDefault="00894D71" w:rsidP="007D6450">
            <w:pPr>
              <w:spacing w:before="0" w:after="0"/>
              <w:jc w:val="center"/>
              <w:rPr>
                <w:b/>
                <w:sz w:val="12"/>
              </w:rPr>
            </w:pPr>
            <w:r w:rsidRPr="005670E1">
              <w:rPr>
                <w:b/>
                <w:sz w:val="12"/>
              </w:rPr>
              <w:t>Pilnībā apmierināts</w:t>
            </w:r>
          </w:p>
          <w:p w14:paraId="23DF26F9" w14:textId="77777777" w:rsidR="00894D71" w:rsidRPr="005670E1" w:rsidRDefault="00894D71" w:rsidP="007D6450">
            <w:pPr>
              <w:spacing w:before="0" w:after="0"/>
              <w:jc w:val="center"/>
              <w:rPr>
                <w:b/>
                <w:sz w:val="12"/>
              </w:rPr>
            </w:pPr>
            <w:r w:rsidRPr="005670E1">
              <w:rPr>
                <w:b/>
                <w:sz w:val="12"/>
              </w:rPr>
              <w:t>10</w:t>
            </w:r>
          </w:p>
        </w:tc>
      </w:tr>
    </w:tbl>
    <w:p w14:paraId="2E01D920" w14:textId="77777777" w:rsidR="00894D71" w:rsidRPr="005670E1" w:rsidRDefault="00894D71" w:rsidP="00894D71">
      <w:pPr>
        <w:spacing w:before="0" w:after="0"/>
        <w:jc w:val="left"/>
        <w:rPr>
          <w:color w:val="FF7C88" w:themeColor="accent1"/>
        </w:rPr>
      </w:pPr>
    </w:p>
    <w:p w14:paraId="17F3639D" w14:textId="77777777" w:rsidR="00894D71" w:rsidRPr="005670E1" w:rsidRDefault="00894D71" w:rsidP="00894D71">
      <w:pPr>
        <w:spacing w:before="0" w:after="0"/>
        <w:jc w:val="left"/>
        <w:rPr>
          <w:b/>
          <w:color w:val="7030A0"/>
        </w:rPr>
      </w:pPr>
      <w:r w:rsidRPr="005670E1">
        <w:rPr>
          <w:b/>
          <w:color w:val="7030A0"/>
        </w:rPr>
        <w:t>NODEVUMA VĒRTĒJUMS</w:t>
      </w:r>
    </w:p>
    <w:p w14:paraId="2AF434F2" w14:textId="77777777" w:rsidR="00894D71" w:rsidRPr="005670E1" w:rsidRDefault="00894D71" w:rsidP="00894D71">
      <w:pPr>
        <w:spacing w:before="0" w:after="0"/>
        <w:jc w:val="left"/>
        <w:rPr>
          <w:b/>
        </w:rPr>
      </w:pPr>
      <w:r>
        <w:rPr>
          <w:b/>
        </w:rPr>
        <w:t>GA3</w:t>
      </w:r>
      <w:r w:rsidRPr="005670E1">
        <w:rPr>
          <w:b/>
        </w:rPr>
        <w:t xml:space="preserve">. Lūdzu, norādiet savu apmierinātību </w:t>
      </w:r>
      <w:r>
        <w:rPr>
          <w:b/>
        </w:rPr>
        <w:t>ar autoruzraudzības laikā izstrādāto risinājumu un konsultāciju kvalitāti p</w:t>
      </w:r>
      <w:r w:rsidRPr="005670E1">
        <w:rPr>
          <w:b/>
        </w:rPr>
        <w:t>ēdējo 12 mēnešu laikā,</w:t>
      </w:r>
      <w:r w:rsidRPr="005670E1">
        <w:t xml:space="preserve"> </w:t>
      </w:r>
      <w:r w:rsidRPr="005670E1">
        <w:rPr>
          <w:b/>
        </w:rPr>
        <w:t xml:space="preserve">vērtējumam izmantojot skalu no 1 līdz 10, kur 1 nozīmē –“pilnībā neapmierināts”, bet 10 – “pilnībā apmierināts”: </w:t>
      </w:r>
      <w:r w:rsidRPr="005670E1">
        <w:rPr>
          <w:b/>
          <w:color w:val="7030A0"/>
        </w:rPr>
        <w:t>(Obligāts jautājums)</w:t>
      </w:r>
    </w:p>
    <w:p w14:paraId="1BC50A15" w14:textId="4B7D8F6D" w:rsidR="00894D71" w:rsidRPr="00B6078B" w:rsidRDefault="00894D71" w:rsidP="00894D71">
      <w:pPr>
        <w:spacing w:before="0" w:after="0"/>
        <w:jc w:val="left"/>
        <w:rPr>
          <w:b/>
        </w:rPr>
      </w:pPr>
      <w:r w:rsidRPr="005670E1">
        <w:rPr>
          <w:sz w:val="18"/>
        </w:rPr>
        <w:t>Pie katra aspekta atzīmējiet vienu atbildi!</w:t>
      </w:r>
    </w:p>
    <w:tbl>
      <w:tblPr>
        <w:tblStyle w:val="TableGrid51"/>
        <w:tblW w:w="9327" w:type="dxa"/>
        <w:tblLook w:val="04A0" w:firstRow="1" w:lastRow="0" w:firstColumn="1" w:lastColumn="0" w:noHBand="0" w:noVBand="1"/>
      </w:tblPr>
      <w:tblGrid>
        <w:gridCol w:w="2886"/>
        <w:gridCol w:w="1048"/>
        <w:gridCol w:w="1288"/>
        <w:gridCol w:w="375"/>
        <w:gridCol w:w="375"/>
        <w:gridCol w:w="375"/>
        <w:gridCol w:w="375"/>
        <w:gridCol w:w="375"/>
        <w:gridCol w:w="375"/>
        <w:gridCol w:w="375"/>
        <w:gridCol w:w="375"/>
        <w:gridCol w:w="1105"/>
      </w:tblGrid>
      <w:tr w:rsidR="00894D71" w:rsidRPr="005670E1" w14:paraId="084B5443" w14:textId="77777777" w:rsidTr="007D6450">
        <w:tc>
          <w:tcPr>
            <w:tcW w:w="3429" w:type="dxa"/>
          </w:tcPr>
          <w:p w14:paraId="7120934E" w14:textId="77777777" w:rsidR="00894D71" w:rsidRPr="00B6078B" w:rsidRDefault="00894D71" w:rsidP="007D6450">
            <w:pPr>
              <w:spacing w:before="0" w:after="0"/>
              <w:jc w:val="left"/>
              <w:rPr>
                <w:sz w:val="16"/>
                <w:szCs w:val="16"/>
              </w:rPr>
            </w:pPr>
          </w:p>
        </w:tc>
        <w:tc>
          <w:tcPr>
            <w:tcW w:w="819" w:type="dxa"/>
            <w:vAlign w:val="bottom"/>
          </w:tcPr>
          <w:p w14:paraId="09C002B6" w14:textId="77777777" w:rsidR="00894D71" w:rsidRPr="00B6078B" w:rsidRDefault="00894D71" w:rsidP="007D6450">
            <w:pPr>
              <w:spacing w:before="0" w:after="0"/>
              <w:jc w:val="center"/>
              <w:rPr>
                <w:b/>
                <w:sz w:val="16"/>
                <w:szCs w:val="16"/>
              </w:rPr>
            </w:pPr>
            <w:r w:rsidRPr="00B6078B">
              <w:rPr>
                <w:b/>
                <w:sz w:val="16"/>
                <w:szCs w:val="16"/>
              </w:rPr>
              <w:t>Nav vērtējuma/</w:t>
            </w:r>
          </w:p>
          <w:p w14:paraId="2634BED6" w14:textId="77777777" w:rsidR="00894D71" w:rsidRPr="00B6078B" w:rsidRDefault="00894D71" w:rsidP="007D6450">
            <w:pPr>
              <w:spacing w:before="0" w:after="0"/>
              <w:jc w:val="center"/>
              <w:rPr>
                <w:b/>
                <w:sz w:val="16"/>
                <w:szCs w:val="16"/>
              </w:rPr>
            </w:pPr>
            <w:r w:rsidRPr="00B6078B">
              <w:rPr>
                <w:b/>
                <w:sz w:val="16"/>
                <w:szCs w:val="16"/>
              </w:rPr>
              <w:t>Neattiecas</w:t>
            </w:r>
          </w:p>
          <w:p w14:paraId="5089CC7E" w14:textId="77777777" w:rsidR="00894D71" w:rsidRPr="00B6078B" w:rsidRDefault="00894D71" w:rsidP="007D6450">
            <w:pPr>
              <w:spacing w:before="0" w:after="0"/>
              <w:jc w:val="center"/>
              <w:rPr>
                <w:b/>
                <w:sz w:val="16"/>
                <w:szCs w:val="16"/>
              </w:rPr>
            </w:pPr>
            <w:r w:rsidRPr="00B6078B">
              <w:rPr>
                <w:b/>
                <w:sz w:val="16"/>
                <w:szCs w:val="16"/>
              </w:rPr>
              <w:t>0</w:t>
            </w:r>
          </w:p>
        </w:tc>
        <w:tc>
          <w:tcPr>
            <w:tcW w:w="1020" w:type="dxa"/>
            <w:vAlign w:val="bottom"/>
          </w:tcPr>
          <w:p w14:paraId="5176D2D1" w14:textId="77777777" w:rsidR="00894D71" w:rsidRPr="00B6078B" w:rsidRDefault="00894D71" w:rsidP="007D6450">
            <w:pPr>
              <w:spacing w:before="0" w:after="0"/>
              <w:jc w:val="center"/>
              <w:rPr>
                <w:b/>
                <w:sz w:val="16"/>
                <w:szCs w:val="16"/>
              </w:rPr>
            </w:pPr>
            <w:r w:rsidRPr="00B6078B">
              <w:rPr>
                <w:b/>
                <w:sz w:val="16"/>
                <w:szCs w:val="16"/>
              </w:rPr>
              <w:t>Pilnībā neapmierināts</w:t>
            </w:r>
          </w:p>
          <w:p w14:paraId="56827BFC" w14:textId="77777777" w:rsidR="00894D71" w:rsidRPr="00B6078B" w:rsidRDefault="00894D71" w:rsidP="007D6450">
            <w:pPr>
              <w:spacing w:before="0" w:after="0"/>
              <w:jc w:val="center"/>
              <w:rPr>
                <w:b/>
                <w:sz w:val="16"/>
                <w:szCs w:val="16"/>
              </w:rPr>
            </w:pPr>
          </w:p>
          <w:p w14:paraId="66DB4724" w14:textId="77777777" w:rsidR="00894D71" w:rsidRPr="00B6078B" w:rsidRDefault="00894D71" w:rsidP="007D6450">
            <w:pPr>
              <w:spacing w:before="0" w:after="0"/>
              <w:jc w:val="center"/>
              <w:rPr>
                <w:b/>
                <w:sz w:val="16"/>
                <w:szCs w:val="16"/>
              </w:rPr>
            </w:pPr>
            <w:r w:rsidRPr="00B6078B">
              <w:rPr>
                <w:b/>
                <w:sz w:val="16"/>
                <w:szCs w:val="16"/>
              </w:rPr>
              <w:t>1</w:t>
            </w:r>
          </w:p>
        </w:tc>
        <w:tc>
          <w:tcPr>
            <w:tcW w:w="397" w:type="dxa"/>
            <w:vAlign w:val="bottom"/>
          </w:tcPr>
          <w:p w14:paraId="05450CB2" w14:textId="77777777" w:rsidR="00894D71" w:rsidRPr="00B6078B" w:rsidRDefault="00894D71" w:rsidP="007D6450">
            <w:pPr>
              <w:spacing w:before="0" w:after="0"/>
              <w:jc w:val="center"/>
              <w:rPr>
                <w:sz w:val="16"/>
                <w:szCs w:val="16"/>
              </w:rPr>
            </w:pPr>
            <w:r w:rsidRPr="00B6078B">
              <w:rPr>
                <w:sz w:val="16"/>
                <w:szCs w:val="16"/>
              </w:rPr>
              <w:t>2</w:t>
            </w:r>
          </w:p>
        </w:tc>
        <w:tc>
          <w:tcPr>
            <w:tcW w:w="397" w:type="dxa"/>
            <w:vAlign w:val="bottom"/>
          </w:tcPr>
          <w:p w14:paraId="4504A942" w14:textId="77777777" w:rsidR="00894D71" w:rsidRPr="00B6078B" w:rsidRDefault="00894D71" w:rsidP="007D6450">
            <w:pPr>
              <w:spacing w:before="0" w:after="0"/>
              <w:jc w:val="center"/>
              <w:rPr>
                <w:sz w:val="16"/>
                <w:szCs w:val="16"/>
              </w:rPr>
            </w:pPr>
            <w:r w:rsidRPr="00B6078B">
              <w:rPr>
                <w:sz w:val="16"/>
                <w:szCs w:val="16"/>
              </w:rPr>
              <w:t>3</w:t>
            </w:r>
          </w:p>
        </w:tc>
        <w:tc>
          <w:tcPr>
            <w:tcW w:w="397" w:type="dxa"/>
            <w:vAlign w:val="bottom"/>
          </w:tcPr>
          <w:p w14:paraId="5EDE2357" w14:textId="77777777" w:rsidR="00894D71" w:rsidRPr="00B6078B" w:rsidRDefault="00894D71" w:rsidP="007D6450">
            <w:pPr>
              <w:spacing w:before="0" w:after="0"/>
              <w:jc w:val="center"/>
              <w:rPr>
                <w:sz w:val="16"/>
                <w:szCs w:val="16"/>
              </w:rPr>
            </w:pPr>
            <w:r w:rsidRPr="00B6078B">
              <w:rPr>
                <w:sz w:val="16"/>
                <w:szCs w:val="16"/>
              </w:rPr>
              <w:t>4</w:t>
            </w:r>
          </w:p>
        </w:tc>
        <w:tc>
          <w:tcPr>
            <w:tcW w:w="397" w:type="dxa"/>
            <w:vAlign w:val="bottom"/>
          </w:tcPr>
          <w:p w14:paraId="0AFE9CB2" w14:textId="77777777" w:rsidR="00894D71" w:rsidRPr="00B6078B" w:rsidRDefault="00894D71" w:rsidP="007D6450">
            <w:pPr>
              <w:spacing w:before="0" w:after="0"/>
              <w:jc w:val="center"/>
              <w:rPr>
                <w:sz w:val="16"/>
                <w:szCs w:val="16"/>
              </w:rPr>
            </w:pPr>
            <w:r w:rsidRPr="00B6078B">
              <w:rPr>
                <w:sz w:val="16"/>
                <w:szCs w:val="16"/>
              </w:rPr>
              <w:t>5</w:t>
            </w:r>
          </w:p>
        </w:tc>
        <w:tc>
          <w:tcPr>
            <w:tcW w:w="397" w:type="dxa"/>
            <w:vAlign w:val="bottom"/>
          </w:tcPr>
          <w:p w14:paraId="64CE1534" w14:textId="77777777" w:rsidR="00894D71" w:rsidRPr="00B6078B" w:rsidRDefault="00894D71" w:rsidP="007D6450">
            <w:pPr>
              <w:spacing w:before="0" w:after="0"/>
              <w:jc w:val="center"/>
              <w:rPr>
                <w:sz w:val="16"/>
                <w:szCs w:val="16"/>
              </w:rPr>
            </w:pPr>
            <w:r w:rsidRPr="00B6078B">
              <w:rPr>
                <w:sz w:val="16"/>
                <w:szCs w:val="16"/>
              </w:rPr>
              <w:t>6</w:t>
            </w:r>
          </w:p>
        </w:tc>
        <w:tc>
          <w:tcPr>
            <w:tcW w:w="397" w:type="dxa"/>
            <w:vAlign w:val="bottom"/>
          </w:tcPr>
          <w:p w14:paraId="5110631A" w14:textId="77777777" w:rsidR="00894D71" w:rsidRPr="00B6078B" w:rsidRDefault="00894D71" w:rsidP="007D6450">
            <w:pPr>
              <w:spacing w:before="0" w:after="0"/>
              <w:jc w:val="center"/>
              <w:rPr>
                <w:sz w:val="16"/>
                <w:szCs w:val="16"/>
              </w:rPr>
            </w:pPr>
            <w:r w:rsidRPr="00B6078B">
              <w:rPr>
                <w:sz w:val="16"/>
                <w:szCs w:val="16"/>
              </w:rPr>
              <w:t>7</w:t>
            </w:r>
          </w:p>
        </w:tc>
        <w:tc>
          <w:tcPr>
            <w:tcW w:w="397" w:type="dxa"/>
            <w:vAlign w:val="bottom"/>
          </w:tcPr>
          <w:p w14:paraId="7CB6B5E8" w14:textId="77777777" w:rsidR="00894D71" w:rsidRPr="00B6078B" w:rsidRDefault="00894D71" w:rsidP="007D6450">
            <w:pPr>
              <w:spacing w:before="0" w:after="0"/>
              <w:jc w:val="center"/>
              <w:rPr>
                <w:sz w:val="16"/>
                <w:szCs w:val="16"/>
              </w:rPr>
            </w:pPr>
            <w:r w:rsidRPr="00B6078B">
              <w:rPr>
                <w:sz w:val="16"/>
                <w:szCs w:val="16"/>
              </w:rPr>
              <w:t>8</w:t>
            </w:r>
          </w:p>
        </w:tc>
        <w:tc>
          <w:tcPr>
            <w:tcW w:w="397" w:type="dxa"/>
            <w:vAlign w:val="bottom"/>
          </w:tcPr>
          <w:p w14:paraId="086D80D7" w14:textId="77777777" w:rsidR="00894D71" w:rsidRPr="00B6078B" w:rsidRDefault="00894D71" w:rsidP="007D6450">
            <w:pPr>
              <w:spacing w:before="0" w:after="0"/>
              <w:jc w:val="center"/>
              <w:rPr>
                <w:sz w:val="16"/>
                <w:szCs w:val="16"/>
              </w:rPr>
            </w:pPr>
            <w:r w:rsidRPr="00B6078B">
              <w:rPr>
                <w:sz w:val="16"/>
                <w:szCs w:val="16"/>
              </w:rPr>
              <w:t>9</w:t>
            </w:r>
          </w:p>
        </w:tc>
        <w:tc>
          <w:tcPr>
            <w:tcW w:w="883" w:type="dxa"/>
            <w:vAlign w:val="bottom"/>
          </w:tcPr>
          <w:p w14:paraId="6BF47FCF" w14:textId="77777777" w:rsidR="00894D71" w:rsidRPr="00B6078B" w:rsidRDefault="00894D71" w:rsidP="007D6450">
            <w:pPr>
              <w:spacing w:before="0" w:after="0"/>
              <w:jc w:val="center"/>
              <w:rPr>
                <w:b/>
                <w:sz w:val="16"/>
                <w:szCs w:val="16"/>
              </w:rPr>
            </w:pPr>
            <w:r w:rsidRPr="00B6078B">
              <w:rPr>
                <w:b/>
                <w:sz w:val="16"/>
                <w:szCs w:val="16"/>
              </w:rPr>
              <w:t>Pilnībā apmierināts</w:t>
            </w:r>
          </w:p>
          <w:p w14:paraId="1DD821E3" w14:textId="77777777" w:rsidR="00894D71" w:rsidRPr="00B6078B" w:rsidRDefault="00894D71" w:rsidP="007D6450">
            <w:pPr>
              <w:spacing w:before="0" w:after="0"/>
              <w:jc w:val="center"/>
              <w:rPr>
                <w:b/>
                <w:sz w:val="16"/>
                <w:szCs w:val="16"/>
              </w:rPr>
            </w:pPr>
          </w:p>
          <w:p w14:paraId="0798B458" w14:textId="77777777" w:rsidR="00894D71" w:rsidRPr="00B6078B" w:rsidRDefault="00894D71" w:rsidP="007D6450">
            <w:pPr>
              <w:spacing w:before="0" w:after="0"/>
              <w:jc w:val="center"/>
              <w:rPr>
                <w:b/>
                <w:sz w:val="16"/>
                <w:szCs w:val="16"/>
              </w:rPr>
            </w:pPr>
            <w:r w:rsidRPr="00B6078B">
              <w:rPr>
                <w:b/>
                <w:sz w:val="16"/>
                <w:szCs w:val="16"/>
              </w:rPr>
              <w:t>10</w:t>
            </w:r>
          </w:p>
        </w:tc>
      </w:tr>
      <w:tr w:rsidR="00894D71" w:rsidRPr="005670E1" w14:paraId="4968D7F9" w14:textId="77777777" w:rsidTr="007D6450">
        <w:tc>
          <w:tcPr>
            <w:tcW w:w="3429" w:type="dxa"/>
          </w:tcPr>
          <w:p w14:paraId="4CEC3BF9" w14:textId="77777777" w:rsidR="00894D71" w:rsidRPr="005670E1" w:rsidRDefault="00894D71" w:rsidP="007D6450">
            <w:pPr>
              <w:spacing w:before="0" w:after="0"/>
              <w:jc w:val="left"/>
              <w:rPr>
                <w:sz w:val="16"/>
                <w:szCs w:val="16"/>
              </w:rPr>
            </w:pPr>
            <w:proofErr w:type="gramStart"/>
            <w:r w:rsidRPr="00B6078B">
              <w:rPr>
                <w:sz w:val="16"/>
                <w:szCs w:val="16"/>
              </w:rPr>
              <w:t>Pakalpojuma kopējā kvalitāte</w:t>
            </w:r>
            <w:proofErr w:type="gramEnd"/>
            <w:r w:rsidRPr="00B6078B">
              <w:rPr>
                <w:sz w:val="16"/>
                <w:szCs w:val="16"/>
              </w:rPr>
              <w:t>, nodevumu kvalitāte</w:t>
            </w:r>
          </w:p>
        </w:tc>
        <w:tc>
          <w:tcPr>
            <w:tcW w:w="819" w:type="dxa"/>
          </w:tcPr>
          <w:p w14:paraId="1DC58AB0" w14:textId="77777777" w:rsidR="00894D71" w:rsidRPr="00B6078B" w:rsidRDefault="00894D71" w:rsidP="007D6450">
            <w:pPr>
              <w:spacing w:before="0" w:after="0"/>
              <w:jc w:val="left"/>
              <w:rPr>
                <w:sz w:val="16"/>
                <w:szCs w:val="16"/>
              </w:rPr>
            </w:pPr>
          </w:p>
        </w:tc>
        <w:tc>
          <w:tcPr>
            <w:tcW w:w="1020" w:type="dxa"/>
          </w:tcPr>
          <w:p w14:paraId="3E664380" w14:textId="77777777" w:rsidR="00894D71" w:rsidRPr="00B6078B" w:rsidRDefault="00894D71" w:rsidP="007D6450">
            <w:pPr>
              <w:spacing w:before="0" w:after="0"/>
              <w:jc w:val="left"/>
              <w:rPr>
                <w:sz w:val="16"/>
                <w:szCs w:val="16"/>
              </w:rPr>
            </w:pPr>
          </w:p>
        </w:tc>
        <w:tc>
          <w:tcPr>
            <w:tcW w:w="397" w:type="dxa"/>
          </w:tcPr>
          <w:p w14:paraId="74385CDD" w14:textId="77777777" w:rsidR="00894D71" w:rsidRPr="00B6078B" w:rsidRDefault="00894D71" w:rsidP="007D6450">
            <w:pPr>
              <w:spacing w:before="0" w:after="0"/>
              <w:jc w:val="left"/>
              <w:rPr>
                <w:sz w:val="16"/>
                <w:szCs w:val="16"/>
              </w:rPr>
            </w:pPr>
          </w:p>
        </w:tc>
        <w:tc>
          <w:tcPr>
            <w:tcW w:w="397" w:type="dxa"/>
          </w:tcPr>
          <w:p w14:paraId="314F828C" w14:textId="77777777" w:rsidR="00894D71" w:rsidRPr="00B6078B" w:rsidRDefault="00894D71" w:rsidP="007D6450">
            <w:pPr>
              <w:spacing w:before="0" w:after="0"/>
              <w:jc w:val="left"/>
              <w:rPr>
                <w:sz w:val="16"/>
                <w:szCs w:val="16"/>
              </w:rPr>
            </w:pPr>
          </w:p>
        </w:tc>
        <w:tc>
          <w:tcPr>
            <w:tcW w:w="397" w:type="dxa"/>
          </w:tcPr>
          <w:p w14:paraId="524FFCDD" w14:textId="77777777" w:rsidR="00894D71" w:rsidRPr="00B6078B" w:rsidRDefault="00894D71" w:rsidP="007D6450">
            <w:pPr>
              <w:spacing w:before="0" w:after="0"/>
              <w:jc w:val="left"/>
              <w:rPr>
                <w:sz w:val="16"/>
                <w:szCs w:val="16"/>
              </w:rPr>
            </w:pPr>
          </w:p>
        </w:tc>
        <w:tc>
          <w:tcPr>
            <w:tcW w:w="397" w:type="dxa"/>
          </w:tcPr>
          <w:p w14:paraId="61A4997A" w14:textId="77777777" w:rsidR="00894D71" w:rsidRPr="00B6078B" w:rsidRDefault="00894D71" w:rsidP="007D6450">
            <w:pPr>
              <w:spacing w:before="0" w:after="0"/>
              <w:jc w:val="left"/>
              <w:rPr>
                <w:sz w:val="16"/>
                <w:szCs w:val="16"/>
              </w:rPr>
            </w:pPr>
          </w:p>
        </w:tc>
        <w:tc>
          <w:tcPr>
            <w:tcW w:w="397" w:type="dxa"/>
          </w:tcPr>
          <w:p w14:paraId="02A0CC71" w14:textId="77777777" w:rsidR="00894D71" w:rsidRPr="00B6078B" w:rsidRDefault="00894D71" w:rsidP="007D6450">
            <w:pPr>
              <w:spacing w:before="0" w:after="0"/>
              <w:jc w:val="left"/>
              <w:rPr>
                <w:sz w:val="16"/>
                <w:szCs w:val="16"/>
              </w:rPr>
            </w:pPr>
          </w:p>
        </w:tc>
        <w:tc>
          <w:tcPr>
            <w:tcW w:w="397" w:type="dxa"/>
          </w:tcPr>
          <w:p w14:paraId="6DCFCCD6" w14:textId="77777777" w:rsidR="00894D71" w:rsidRPr="00B6078B" w:rsidRDefault="00894D71" w:rsidP="007D6450">
            <w:pPr>
              <w:spacing w:before="0" w:after="0"/>
              <w:jc w:val="left"/>
              <w:rPr>
                <w:sz w:val="16"/>
                <w:szCs w:val="16"/>
              </w:rPr>
            </w:pPr>
          </w:p>
        </w:tc>
        <w:tc>
          <w:tcPr>
            <w:tcW w:w="397" w:type="dxa"/>
          </w:tcPr>
          <w:p w14:paraId="57F21A04" w14:textId="77777777" w:rsidR="00894D71" w:rsidRPr="00B6078B" w:rsidRDefault="00894D71" w:rsidP="007D6450">
            <w:pPr>
              <w:spacing w:before="0" w:after="0"/>
              <w:jc w:val="left"/>
              <w:rPr>
                <w:sz w:val="16"/>
                <w:szCs w:val="16"/>
              </w:rPr>
            </w:pPr>
          </w:p>
        </w:tc>
        <w:tc>
          <w:tcPr>
            <w:tcW w:w="397" w:type="dxa"/>
          </w:tcPr>
          <w:p w14:paraId="7DDCE7FC" w14:textId="77777777" w:rsidR="00894D71" w:rsidRPr="00B6078B" w:rsidRDefault="00894D71" w:rsidP="007D6450">
            <w:pPr>
              <w:spacing w:before="0" w:after="0"/>
              <w:jc w:val="left"/>
              <w:rPr>
                <w:sz w:val="16"/>
                <w:szCs w:val="16"/>
              </w:rPr>
            </w:pPr>
          </w:p>
        </w:tc>
        <w:tc>
          <w:tcPr>
            <w:tcW w:w="883" w:type="dxa"/>
          </w:tcPr>
          <w:p w14:paraId="1EBCBB44" w14:textId="77777777" w:rsidR="00894D71" w:rsidRPr="00B6078B" w:rsidRDefault="00894D71" w:rsidP="007D6450">
            <w:pPr>
              <w:spacing w:before="0" w:after="0"/>
              <w:jc w:val="left"/>
              <w:rPr>
                <w:sz w:val="16"/>
                <w:szCs w:val="16"/>
              </w:rPr>
            </w:pPr>
          </w:p>
        </w:tc>
      </w:tr>
      <w:tr w:rsidR="00894D71" w:rsidRPr="005670E1" w14:paraId="0A6B12E6" w14:textId="77777777" w:rsidTr="007D6450">
        <w:trPr>
          <w:trHeight w:val="58"/>
        </w:trPr>
        <w:tc>
          <w:tcPr>
            <w:tcW w:w="3429" w:type="dxa"/>
          </w:tcPr>
          <w:p w14:paraId="5632551B" w14:textId="77777777" w:rsidR="00894D71" w:rsidRPr="005670E1" w:rsidRDefault="00894D71" w:rsidP="007D6450">
            <w:pPr>
              <w:spacing w:before="0" w:after="0"/>
              <w:jc w:val="left"/>
              <w:rPr>
                <w:sz w:val="16"/>
                <w:szCs w:val="16"/>
              </w:rPr>
            </w:pPr>
            <w:r w:rsidRPr="00B6078B">
              <w:rPr>
                <w:sz w:val="16"/>
                <w:szCs w:val="16"/>
              </w:rPr>
              <w:t>Cenas attiecība pret saņemtā pakalpojuma kvalitāti</w:t>
            </w:r>
          </w:p>
        </w:tc>
        <w:tc>
          <w:tcPr>
            <w:tcW w:w="819" w:type="dxa"/>
          </w:tcPr>
          <w:p w14:paraId="63F7CAFE" w14:textId="77777777" w:rsidR="00894D71" w:rsidRPr="00B6078B" w:rsidRDefault="00894D71" w:rsidP="007D6450">
            <w:pPr>
              <w:spacing w:before="0" w:after="0"/>
              <w:jc w:val="left"/>
              <w:rPr>
                <w:sz w:val="16"/>
                <w:szCs w:val="16"/>
              </w:rPr>
            </w:pPr>
          </w:p>
        </w:tc>
        <w:tc>
          <w:tcPr>
            <w:tcW w:w="1020" w:type="dxa"/>
          </w:tcPr>
          <w:p w14:paraId="3433587A" w14:textId="77777777" w:rsidR="00894D71" w:rsidRPr="00B6078B" w:rsidRDefault="00894D71" w:rsidP="007D6450">
            <w:pPr>
              <w:spacing w:before="0" w:after="0"/>
              <w:jc w:val="left"/>
              <w:rPr>
                <w:sz w:val="16"/>
                <w:szCs w:val="16"/>
              </w:rPr>
            </w:pPr>
          </w:p>
        </w:tc>
        <w:tc>
          <w:tcPr>
            <w:tcW w:w="397" w:type="dxa"/>
          </w:tcPr>
          <w:p w14:paraId="30D610DF" w14:textId="77777777" w:rsidR="00894D71" w:rsidRPr="00B6078B" w:rsidRDefault="00894D71" w:rsidP="007D6450">
            <w:pPr>
              <w:spacing w:before="0" w:after="0"/>
              <w:jc w:val="left"/>
              <w:rPr>
                <w:sz w:val="16"/>
                <w:szCs w:val="16"/>
              </w:rPr>
            </w:pPr>
          </w:p>
        </w:tc>
        <w:tc>
          <w:tcPr>
            <w:tcW w:w="397" w:type="dxa"/>
          </w:tcPr>
          <w:p w14:paraId="1F51F89B" w14:textId="77777777" w:rsidR="00894D71" w:rsidRPr="00B6078B" w:rsidRDefault="00894D71" w:rsidP="007D6450">
            <w:pPr>
              <w:spacing w:before="0" w:after="0"/>
              <w:jc w:val="left"/>
              <w:rPr>
                <w:sz w:val="16"/>
                <w:szCs w:val="16"/>
              </w:rPr>
            </w:pPr>
          </w:p>
        </w:tc>
        <w:tc>
          <w:tcPr>
            <w:tcW w:w="397" w:type="dxa"/>
          </w:tcPr>
          <w:p w14:paraId="26BB11A0" w14:textId="77777777" w:rsidR="00894D71" w:rsidRPr="00B6078B" w:rsidRDefault="00894D71" w:rsidP="007D6450">
            <w:pPr>
              <w:spacing w:before="0" w:after="0"/>
              <w:jc w:val="left"/>
              <w:rPr>
                <w:sz w:val="16"/>
                <w:szCs w:val="16"/>
              </w:rPr>
            </w:pPr>
          </w:p>
        </w:tc>
        <w:tc>
          <w:tcPr>
            <w:tcW w:w="397" w:type="dxa"/>
          </w:tcPr>
          <w:p w14:paraId="719FED41" w14:textId="77777777" w:rsidR="00894D71" w:rsidRPr="00B6078B" w:rsidRDefault="00894D71" w:rsidP="007D6450">
            <w:pPr>
              <w:spacing w:before="0" w:after="0"/>
              <w:jc w:val="left"/>
              <w:rPr>
                <w:sz w:val="16"/>
                <w:szCs w:val="16"/>
              </w:rPr>
            </w:pPr>
          </w:p>
        </w:tc>
        <w:tc>
          <w:tcPr>
            <w:tcW w:w="397" w:type="dxa"/>
          </w:tcPr>
          <w:p w14:paraId="1F5DD76B" w14:textId="77777777" w:rsidR="00894D71" w:rsidRPr="00B6078B" w:rsidRDefault="00894D71" w:rsidP="007D6450">
            <w:pPr>
              <w:spacing w:before="0" w:after="0"/>
              <w:jc w:val="left"/>
              <w:rPr>
                <w:sz w:val="16"/>
                <w:szCs w:val="16"/>
              </w:rPr>
            </w:pPr>
          </w:p>
        </w:tc>
        <w:tc>
          <w:tcPr>
            <w:tcW w:w="397" w:type="dxa"/>
          </w:tcPr>
          <w:p w14:paraId="6E1DE0A3" w14:textId="77777777" w:rsidR="00894D71" w:rsidRPr="00B6078B" w:rsidRDefault="00894D71" w:rsidP="007D6450">
            <w:pPr>
              <w:spacing w:before="0" w:after="0"/>
              <w:jc w:val="left"/>
              <w:rPr>
                <w:sz w:val="16"/>
                <w:szCs w:val="16"/>
              </w:rPr>
            </w:pPr>
          </w:p>
        </w:tc>
        <w:tc>
          <w:tcPr>
            <w:tcW w:w="397" w:type="dxa"/>
          </w:tcPr>
          <w:p w14:paraId="0B3FB2F9" w14:textId="77777777" w:rsidR="00894D71" w:rsidRPr="00B6078B" w:rsidRDefault="00894D71" w:rsidP="007D6450">
            <w:pPr>
              <w:spacing w:before="0" w:after="0"/>
              <w:jc w:val="left"/>
              <w:rPr>
                <w:sz w:val="16"/>
                <w:szCs w:val="16"/>
              </w:rPr>
            </w:pPr>
          </w:p>
        </w:tc>
        <w:tc>
          <w:tcPr>
            <w:tcW w:w="397" w:type="dxa"/>
          </w:tcPr>
          <w:p w14:paraId="25C1A159" w14:textId="77777777" w:rsidR="00894D71" w:rsidRPr="00B6078B" w:rsidRDefault="00894D71" w:rsidP="007D6450">
            <w:pPr>
              <w:spacing w:before="0" w:after="0"/>
              <w:jc w:val="left"/>
              <w:rPr>
                <w:sz w:val="16"/>
                <w:szCs w:val="16"/>
              </w:rPr>
            </w:pPr>
          </w:p>
        </w:tc>
        <w:tc>
          <w:tcPr>
            <w:tcW w:w="883" w:type="dxa"/>
          </w:tcPr>
          <w:p w14:paraId="1057913A" w14:textId="77777777" w:rsidR="00894D71" w:rsidRPr="00B6078B" w:rsidRDefault="00894D71" w:rsidP="007D6450">
            <w:pPr>
              <w:spacing w:before="0" w:after="0"/>
              <w:jc w:val="left"/>
              <w:rPr>
                <w:sz w:val="16"/>
                <w:szCs w:val="16"/>
              </w:rPr>
            </w:pPr>
          </w:p>
        </w:tc>
      </w:tr>
    </w:tbl>
    <w:p w14:paraId="2C353497" w14:textId="77777777" w:rsidR="003E10F2" w:rsidRDefault="003E10F2" w:rsidP="00894D71">
      <w:pPr>
        <w:spacing w:before="0" w:after="0"/>
        <w:jc w:val="left"/>
      </w:pPr>
    </w:p>
    <w:p w14:paraId="71BB96FB" w14:textId="77777777" w:rsidR="00894D71" w:rsidRPr="00B6078B" w:rsidRDefault="00894D71" w:rsidP="00894D71">
      <w:pPr>
        <w:spacing w:before="0" w:after="0"/>
        <w:jc w:val="left"/>
        <w:rPr>
          <w:sz w:val="18"/>
          <w:szCs w:val="18"/>
        </w:rPr>
      </w:pPr>
      <w:r w:rsidRPr="00B6078B">
        <w:rPr>
          <w:b/>
          <w:color w:val="7030A0"/>
          <w:sz w:val="18"/>
          <w:szCs w:val="18"/>
        </w:rPr>
        <w:t xml:space="preserve">INDIVIDUĀLIE KVALITĀTES RĀDĪTĀJI </w:t>
      </w:r>
    </w:p>
    <w:p w14:paraId="449C1AA3" w14:textId="677AE938" w:rsidR="00894D71" w:rsidRPr="00B6078B" w:rsidRDefault="00894D71" w:rsidP="00894D71">
      <w:pPr>
        <w:spacing w:before="0" w:after="0"/>
        <w:jc w:val="left"/>
        <w:rPr>
          <w:b/>
          <w:sz w:val="18"/>
          <w:szCs w:val="18"/>
        </w:rPr>
      </w:pPr>
      <w:r w:rsidRPr="00B6078B">
        <w:rPr>
          <w:b/>
          <w:sz w:val="18"/>
          <w:szCs w:val="18"/>
        </w:rPr>
        <w:t xml:space="preserve">GA4. Lūdzu, norādiet savu apmierinātību ar autoruzraudzības pakalpojumu saistītiem aspektiem par pieredzi pēdējo 12 mēnešu laikā, vērtējumam izmantojot skalu no 1 līdz 10, kur 1 nozīmē –“pilnībā neapmierināts”, bet 10 – “pilnībā apmierināts”: </w:t>
      </w:r>
      <w:r w:rsidRPr="00B6078B">
        <w:rPr>
          <w:b/>
          <w:color w:val="7030A0"/>
          <w:sz w:val="18"/>
          <w:szCs w:val="18"/>
        </w:rPr>
        <w:t>(Obligāts jautājums)</w:t>
      </w:r>
    </w:p>
    <w:p w14:paraId="03BDE193" w14:textId="5578C5AF" w:rsidR="00894D71" w:rsidRPr="00B6078B" w:rsidRDefault="00894D71" w:rsidP="00894D71">
      <w:pPr>
        <w:spacing w:before="0" w:after="0"/>
        <w:jc w:val="left"/>
        <w:rPr>
          <w:sz w:val="18"/>
          <w:szCs w:val="18"/>
        </w:rPr>
      </w:pPr>
      <w:r w:rsidRPr="00B6078B">
        <w:rPr>
          <w:sz w:val="18"/>
          <w:szCs w:val="18"/>
        </w:rPr>
        <w:t>Pie katra aspekta atzīmējiet vienu atbildi!</w:t>
      </w:r>
    </w:p>
    <w:tbl>
      <w:tblPr>
        <w:tblStyle w:val="TableGrid16"/>
        <w:tblW w:w="9351" w:type="dxa"/>
        <w:tblLook w:val="04A0" w:firstRow="1" w:lastRow="0" w:firstColumn="1" w:lastColumn="0" w:noHBand="0" w:noVBand="1"/>
      </w:tblPr>
      <w:tblGrid>
        <w:gridCol w:w="2903"/>
        <w:gridCol w:w="1048"/>
        <w:gridCol w:w="1288"/>
        <w:gridCol w:w="374"/>
        <w:gridCol w:w="379"/>
        <w:gridCol w:w="379"/>
        <w:gridCol w:w="375"/>
        <w:gridCol w:w="375"/>
        <w:gridCol w:w="375"/>
        <w:gridCol w:w="375"/>
        <w:gridCol w:w="375"/>
        <w:gridCol w:w="1105"/>
      </w:tblGrid>
      <w:tr w:rsidR="00894D71" w:rsidRPr="005670E1" w14:paraId="0EAC4318" w14:textId="77777777" w:rsidTr="007D6450">
        <w:trPr>
          <w:tblHeader/>
        </w:trPr>
        <w:tc>
          <w:tcPr>
            <w:tcW w:w="3394" w:type="dxa"/>
          </w:tcPr>
          <w:p w14:paraId="26836466" w14:textId="77777777" w:rsidR="00894D71" w:rsidRPr="00B6078B" w:rsidRDefault="00894D71" w:rsidP="007D6450">
            <w:pPr>
              <w:spacing w:before="0" w:after="0"/>
              <w:jc w:val="left"/>
              <w:rPr>
                <w:sz w:val="16"/>
                <w:szCs w:val="16"/>
                <w:lang w:val="lv-LV"/>
              </w:rPr>
            </w:pPr>
          </w:p>
        </w:tc>
        <w:tc>
          <w:tcPr>
            <w:tcW w:w="867" w:type="dxa"/>
            <w:vAlign w:val="bottom"/>
          </w:tcPr>
          <w:p w14:paraId="19AF660A" w14:textId="77777777" w:rsidR="00894D71" w:rsidRPr="00B6078B" w:rsidRDefault="00894D71" w:rsidP="007D6450">
            <w:pPr>
              <w:spacing w:before="0" w:after="0"/>
              <w:jc w:val="center"/>
              <w:rPr>
                <w:b/>
                <w:sz w:val="16"/>
                <w:szCs w:val="16"/>
                <w:lang w:val="lv-LV"/>
              </w:rPr>
            </w:pPr>
            <w:r w:rsidRPr="00B6078B">
              <w:rPr>
                <w:b/>
                <w:sz w:val="16"/>
                <w:szCs w:val="16"/>
                <w:lang w:val="lv-LV"/>
              </w:rPr>
              <w:t>Nav vērtējuma/</w:t>
            </w:r>
          </w:p>
          <w:p w14:paraId="78EA3DF5" w14:textId="77777777" w:rsidR="00894D71" w:rsidRPr="00B6078B" w:rsidRDefault="00894D71" w:rsidP="007D6450">
            <w:pPr>
              <w:spacing w:before="0" w:after="0"/>
              <w:jc w:val="center"/>
              <w:rPr>
                <w:b/>
                <w:sz w:val="16"/>
                <w:szCs w:val="16"/>
                <w:lang w:val="lv-LV"/>
              </w:rPr>
            </w:pPr>
            <w:r w:rsidRPr="00B6078B">
              <w:rPr>
                <w:b/>
                <w:sz w:val="16"/>
                <w:szCs w:val="16"/>
                <w:lang w:val="lv-LV"/>
              </w:rPr>
              <w:t>Neattiecas</w:t>
            </w:r>
          </w:p>
          <w:p w14:paraId="4D57E646" w14:textId="77777777" w:rsidR="00894D71" w:rsidRPr="00B6078B" w:rsidRDefault="00894D71" w:rsidP="007D6450">
            <w:pPr>
              <w:spacing w:before="0" w:after="0"/>
              <w:jc w:val="center"/>
              <w:rPr>
                <w:b/>
                <w:sz w:val="16"/>
                <w:szCs w:val="16"/>
                <w:lang w:val="lv-LV"/>
              </w:rPr>
            </w:pPr>
            <w:r w:rsidRPr="00B6078B">
              <w:rPr>
                <w:b/>
                <w:sz w:val="16"/>
                <w:szCs w:val="16"/>
                <w:lang w:val="lv-LV"/>
              </w:rPr>
              <w:t>0</w:t>
            </w:r>
          </w:p>
        </w:tc>
        <w:tc>
          <w:tcPr>
            <w:tcW w:w="1021" w:type="dxa"/>
            <w:vAlign w:val="bottom"/>
          </w:tcPr>
          <w:p w14:paraId="4029F873" w14:textId="77777777" w:rsidR="00894D71" w:rsidRPr="00B6078B" w:rsidRDefault="00894D71" w:rsidP="007D6450">
            <w:pPr>
              <w:spacing w:before="0" w:after="0"/>
              <w:jc w:val="center"/>
              <w:rPr>
                <w:b/>
                <w:sz w:val="16"/>
                <w:szCs w:val="16"/>
                <w:lang w:val="lv-LV"/>
              </w:rPr>
            </w:pPr>
            <w:r w:rsidRPr="00B6078B">
              <w:rPr>
                <w:b/>
                <w:sz w:val="16"/>
                <w:szCs w:val="16"/>
                <w:lang w:val="lv-LV"/>
              </w:rPr>
              <w:t>Pilnībā neapmierināts</w:t>
            </w:r>
          </w:p>
          <w:p w14:paraId="252D38A2" w14:textId="77777777" w:rsidR="00894D71" w:rsidRPr="00B6078B" w:rsidRDefault="00894D71" w:rsidP="007D6450">
            <w:pPr>
              <w:spacing w:before="0" w:after="0"/>
              <w:jc w:val="center"/>
              <w:rPr>
                <w:b/>
                <w:sz w:val="16"/>
                <w:szCs w:val="16"/>
                <w:lang w:val="lv-LV"/>
              </w:rPr>
            </w:pPr>
          </w:p>
          <w:p w14:paraId="52E2650F" w14:textId="77777777" w:rsidR="00894D71" w:rsidRPr="00B6078B" w:rsidRDefault="00894D71" w:rsidP="007D6450">
            <w:pPr>
              <w:spacing w:before="0" w:after="0"/>
              <w:jc w:val="center"/>
              <w:rPr>
                <w:b/>
                <w:sz w:val="16"/>
                <w:szCs w:val="16"/>
                <w:lang w:val="lv-LV"/>
              </w:rPr>
            </w:pPr>
            <w:r w:rsidRPr="00B6078B">
              <w:rPr>
                <w:b/>
                <w:sz w:val="16"/>
                <w:szCs w:val="16"/>
                <w:lang w:val="lv-LV"/>
              </w:rPr>
              <w:t>1</w:t>
            </w:r>
          </w:p>
        </w:tc>
        <w:tc>
          <w:tcPr>
            <w:tcW w:w="397" w:type="dxa"/>
            <w:vAlign w:val="bottom"/>
          </w:tcPr>
          <w:p w14:paraId="524BD1DB" w14:textId="77777777" w:rsidR="00894D71" w:rsidRPr="00B6078B" w:rsidRDefault="00894D71" w:rsidP="007D6450">
            <w:pPr>
              <w:spacing w:before="0" w:after="0"/>
              <w:jc w:val="center"/>
              <w:rPr>
                <w:sz w:val="16"/>
                <w:szCs w:val="16"/>
                <w:lang w:val="lv-LV"/>
              </w:rPr>
            </w:pPr>
            <w:r w:rsidRPr="00B6078B">
              <w:rPr>
                <w:sz w:val="16"/>
                <w:szCs w:val="16"/>
                <w:lang w:val="lv-LV"/>
              </w:rPr>
              <w:t>2</w:t>
            </w:r>
          </w:p>
        </w:tc>
        <w:tc>
          <w:tcPr>
            <w:tcW w:w="402" w:type="dxa"/>
            <w:vAlign w:val="bottom"/>
          </w:tcPr>
          <w:p w14:paraId="41BE9D7E" w14:textId="77777777" w:rsidR="00894D71" w:rsidRPr="00B6078B" w:rsidRDefault="00894D71" w:rsidP="007D6450">
            <w:pPr>
              <w:spacing w:before="0" w:after="0"/>
              <w:jc w:val="center"/>
              <w:rPr>
                <w:sz w:val="16"/>
                <w:szCs w:val="16"/>
                <w:lang w:val="lv-LV"/>
              </w:rPr>
            </w:pPr>
            <w:r w:rsidRPr="00B6078B">
              <w:rPr>
                <w:sz w:val="16"/>
                <w:szCs w:val="16"/>
                <w:lang w:val="lv-LV"/>
              </w:rPr>
              <w:t>3</w:t>
            </w:r>
          </w:p>
        </w:tc>
        <w:tc>
          <w:tcPr>
            <w:tcW w:w="402" w:type="dxa"/>
            <w:vAlign w:val="bottom"/>
          </w:tcPr>
          <w:p w14:paraId="48ACC9EF" w14:textId="77777777" w:rsidR="00894D71" w:rsidRPr="00B6078B" w:rsidRDefault="00894D71" w:rsidP="007D6450">
            <w:pPr>
              <w:spacing w:before="0" w:after="0"/>
              <w:jc w:val="center"/>
              <w:rPr>
                <w:sz w:val="16"/>
                <w:szCs w:val="16"/>
                <w:lang w:val="lv-LV"/>
              </w:rPr>
            </w:pPr>
            <w:r w:rsidRPr="00B6078B">
              <w:rPr>
                <w:sz w:val="16"/>
                <w:szCs w:val="16"/>
                <w:lang w:val="lv-LV"/>
              </w:rPr>
              <w:t>4</w:t>
            </w:r>
          </w:p>
        </w:tc>
        <w:tc>
          <w:tcPr>
            <w:tcW w:w="397" w:type="dxa"/>
            <w:vAlign w:val="bottom"/>
          </w:tcPr>
          <w:p w14:paraId="27CBA387" w14:textId="77777777" w:rsidR="00894D71" w:rsidRPr="00B6078B" w:rsidRDefault="00894D71" w:rsidP="007D6450">
            <w:pPr>
              <w:spacing w:before="0" w:after="0"/>
              <w:jc w:val="center"/>
              <w:rPr>
                <w:sz w:val="16"/>
                <w:szCs w:val="16"/>
                <w:lang w:val="lv-LV"/>
              </w:rPr>
            </w:pPr>
            <w:r w:rsidRPr="00B6078B">
              <w:rPr>
                <w:sz w:val="16"/>
                <w:szCs w:val="16"/>
                <w:lang w:val="lv-LV"/>
              </w:rPr>
              <w:t>5</w:t>
            </w:r>
          </w:p>
        </w:tc>
        <w:tc>
          <w:tcPr>
            <w:tcW w:w="397" w:type="dxa"/>
            <w:vAlign w:val="bottom"/>
          </w:tcPr>
          <w:p w14:paraId="4A4D3361" w14:textId="77777777" w:rsidR="00894D71" w:rsidRPr="00B6078B" w:rsidRDefault="00894D71" w:rsidP="007D6450">
            <w:pPr>
              <w:spacing w:before="0" w:after="0"/>
              <w:jc w:val="center"/>
              <w:rPr>
                <w:sz w:val="16"/>
                <w:szCs w:val="16"/>
                <w:lang w:val="lv-LV"/>
              </w:rPr>
            </w:pPr>
            <w:r w:rsidRPr="00B6078B">
              <w:rPr>
                <w:sz w:val="16"/>
                <w:szCs w:val="16"/>
                <w:lang w:val="lv-LV"/>
              </w:rPr>
              <w:t>6</w:t>
            </w:r>
          </w:p>
        </w:tc>
        <w:tc>
          <w:tcPr>
            <w:tcW w:w="397" w:type="dxa"/>
            <w:vAlign w:val="bottom"/>
          </w:tcPr>
          <w:p w14:paraId="0EB8F911" w14:textId="77777777" w:rsidR="00894D71" w:rsidRPr="00B6078B" w:rsidRDefault="00894D71" w:rsidP="007D6450">
            <w:pPr>
              <w:spacing w:before="0" w:after="0"/>
              <w:jc w:val="center"/>
              <w:rPr>
                <w:sz w:val="16"/>
                <w:szCs w:val="16"/>
                <w:lang w:val="lv-LV"/>
              </w:rPr>
            </w:pPr>
            <w:r w:rsidRPr="00B6078B">
              <w:rPr>
                <w:sz w:val="16"/>
                <w:szCs w:val="16"/>
                <w:lang w:val="lv-LV"/>
              </w:rPr>
              <w:t>7</w:t>
            </w:r>
          </w:p>
        </w:tc>
        <w:tc>
          <w:tcPr>
            <w:tcW w:w="397" w:type="dxa"/>
            <w:vAlign w:val="bottom"/>
          </w:tcPr>
          <w:p w14:paraId="6937B912" w14:textId="77777777" w:rsidR="00894D71" w:rsidRPr="00B6078B" w:rsidRDefault="00894D71" w:rsidP="007D6450">
            <w:pPr>
              <w:spacing w:before="0" w:after="0"/>
              <w:jc w:val="center"/>
              <w:rPr>
                <w:sz w:val="16"/>
                <w:szCs w:val="16"/>
                <w:lang w:val="lv-LV"/>
              </w:rPr>
            </w:pPr>
            <w:r w:rsidRPr="00B6078B">
              <w:rPr>
                <w:sz w:val="16"/>
                <w:szCs w:val="16"/>
                <w:lang w:val="lv-LV"/>
              </w:rPr>
              <w:t>8</w:t>
            </w:r>
          </w:p>
        </w:tc>
        <w:tc>
          <w:tcPr>
            <w:tcW w:w="397" w:type="dxa"/>
            <w:vAlign w:val="bottom"/>
          </w:tcPr>
          <w:p w14:paraId="19C3D4B6" w14:textId="77777777" w:rsidR="00894D71" w:rsidRPr="00B6078B" w:rsidRDefault="00894D71" w:rsidP="007D6450">
            <w:pPr>
              <w:spacing w:before="0" w:after="0"/>
              <w:jc w:val="center"/>
              <w:rPr>
                <w:sz w:val="16"/>
                <w:szCs w:val="16"/>
                <w:lang w:val="lv-LV"/>
              </w:rPr>
            </w:pPr>
            <w:r w:rsidRPr="00B6078B">
              <w:rPr>
                <w:sz w:val="16"/>
                <w:szCs w:val="16"/>
                <w:lang w:val="lv-LV"/>
              </w:rPr>
              <w:t>9</w:t>
            </w:r>
          </w:p>
        </w:tc>
        <w:tc>
          <w:tcPr>
            <w:tcW w:w="883" w:type="dxa"/>
            <w:vAlign w:val="bottom"/>
          </w:tcPr>
          <w:p w14:paraId="08C4168C" w14:textId="77777777" w:rsidR="00894D71" w:rsidRPr="00B6078B" w:rsidRDefault="00894D71" w:rsidP="007D6450">
            <w:pPr>
              <w:spacing w:before="0" w:after="0"/>
              <w:jc w:val="center"/>
              <w:rPr>
                <w:b/>
                <w:sz w:val="16"/>
                <w:szCs w:val="16"/>
                <w:lang w:val="lv-LV"/>
              </w:rPr>
            </w:pPr>
            <w:r w:rsidRPr="00B6078B">
              <w:rPr>
                <w:b/>
                <w:sz w:val="16"/>
                <w:szCs w:val="16"/>
                <w:lang w:val="lv-LV"/>
              </w:rPr>
              <w:t>Pilnībā apmierināts</w:t>
            </w:r>
          </w:p>
          <w:p w14:paraId="65A1B6D3" w14:textId="77777777" w:rsidR="00894D71" w:rsidRPr="00B6078B" w:rsidRDefault="00894D71" w:rsidP="007D6450">
            <w:pPr>
              <w:spacing w:before="0" w:after="0"/>
              <w:jc w:val="center"/>
              <w:rPr>
                <w:b/>
                <w:sz w:val="16"/>
                <w:szCs w:val="16"/>
                <w:lang w:val="lv-LV"/>
              </w:rPr>
            </w:pPr>
          </w:p>
          <w:p w14:paraId="07EF9ED0" w14:textId="77777777" w:rsidR="00894D71" w:rsidRPr="00B6078B" w:rsidRDefault="00894D71" w:rsidP="007D6450">
            <w:pPr>
              <w:spacing w:before="0" w:after="0"/>
              <w:jc w:val="center"/>
              <w:rPr>
                <w:b/>
                <w:sz w:val="16"/>
                <w:szCs w:val="16"/>
                <w:lang w:val="lv-LV"/>
              </w:rPr>
            </w:pPr>
            <w:r w:rsidRPr="00B6078B">
              <w:rPr>
                <w:b/>
                <w:sz w:val="16"/>
                <w:szCs w:val="16"/>
                <w:lang w:val="lv-LV"/>
              </w:rPr>
              <w:t>10</w:t>
            </w:r>
          </w:p>
        </w:tc>
      </w:tr>
      <w:tr w:rsidR="00894D71" w:rsidRPr="005670E1" w14:paraId="4DF730BF" w14:textId="77777777" w:rsidTr="007D6450">
        <w:tc>
          <w:tcPr>
            <w:tcW w:w="3394" w:type="dxa"/>
          </w:tcPr>
          <w:p w14:paraId="0196A5AC" w14:textId="77777777" w:rsidR="00894D71" w:rsidRPr="005670E1" w:rsidRDefault="00894D71" w:rsidP="007D6450">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 xml:space="preserve">dzēja </w:t>
            </w:r>
            <w:r>
              <w:rPr>
                <w:sz w:val="16"/>
                <w:szCs w:val="16"/>
                <w:lang w:val="lv-LV"/>
              </w:rPr>
              <w:t>profesionalitāte (tā objektivitāte, kvalifikācijas)</w:t>
            </w:r>
          </w:p>
        </w:tc>
        <w:tc>
          <w:tcPr>
            <w:tcW w:w="867" w:type="dxa"/>
          </w:tcPr>
          <w:p w14:paraId="0B5E6292" w14:textId="77777777" w:rsidR="00894D71" w:rsidRPr="00B6078B" w:rsidRDefault="00894D71" w:rsidP="007D6450">
            <w:pPr>
              <w:spacing w:before="0" w:after="0"/>
              <w:jc w:val="left"/>
              <w:rPr>
                <w:sz w:val="16"/>
                <w:szCs w:val="16"/>
                <w:lang w:val="lv-LV"/>
              </w:rPr>
            </w:pPr>
          </w:p>
        </w:tc>
        <w:tc>
          <w:tcPr>
            <w:tcW w:w="1021" w:type="dxa"/>
          </w:tcPr>
          <w:p w14:paraId="3EF83F86" w14:textId="77777777" w:rsidR="00894D71" w:rsidRPr="00B6078B" w:rsidRDefault="00894D71" w:rsidP="007D6450">
            <w:pPr>
              <w:spacing w:before="0" w:after="0"/>
              <w:jc w:val="left"/>
              <w:rPr>
                <w:sz w:val="16"/>
                <w:szCs w:val="16"/>
                <w:lang w:val="lv-LV"/>
              </w:rPr>
            </w:pPr>
          </w:p>
        </w:tc>
        <w:tc>
          <w:tcPr>
            <w:tcW w:w="397" w:type="dxa"/>
          </w:tcPr>
          <w:p w14:paraId="54A9DDC5" w14:textId="77777777" w:rsidR="00894D71" w:rsidRPr="00B6078B" w:rsidRDefault="00894D71" w:rsidP="007D6450">
            <w:pPr>
              <w:spacing w:before="0" w:after="0"/>
              <w:jc w:val="left"/>
              <w:rPr>
                <w:sz w:val="16"/>
                <w:szCs w:val="16"/>
                <w:lang w:val="lv-LV"/>
              </w:rPr>
            </w:pPr>
          </w:p>
        </w:tc>
        <w:tc>
          <w:tcPr>
            <w:tcW w:w="402" w:type="dxa"/>
          </w:tcPr>
          <w:p w14:paraId="13ADA7E2" w14:textId="77777777" w:rsidR="00894D71" w:rsidRPr="00B6078B" w:rsidRDefault="00894D71" w:rsidP="007D6450">
            <w:pPr>
              <w:spacing w:before="0" w:after="0"/>
              <w:jc w:val="left"/>
              <w:rPr>
                <w:sz w:val="16"/>
                <w:szCs w:val="16"/>
                <w:lang w:val="lv-LV"/>
              </w:rPr>
            </w:pPr>
          </w:p>
        </w:tc>
        <w:tc>
          <w:tcPr>
            <w:tcW w:w="402" w:type="dxa"/>
          </w:tcPr>
          <w:p w14:paraId="080E505D" w14:textId="77777777" w:rsidR="00894D71" w:rsidRPr="00B6078B" w:rsidRDefault="00894D71" w:rsidP="007D6450">
            <w:pPr>
              <w:spacing w:before="0" w:after="0"/>
              <w:jc w:val="left"/>
              <w:rPr>
                <w:sz w:val="16"/>
                <w:szCs w:val="16"/>
                <w:lang w:val="lv-LV"/>
              </w:rPr>
            </w:pPr>
          </w:p>
        </w:tc>
        <w:tc>
          <w:tcPr>
            <w:tcW w:w="397" w:type="dxa"/>
          </w:tcPr>
          <w:p w14:paraId="282DA94C" w14:textId="77777777" w:rsidR="00894D71" w:rsidRPr="00B6078B" w:rsidRDefault="00894D71" w:rsidP="007D6450">
            <w:pPr>
              <w:spacing w:before="0" w:after="0"/>
              <w:jc w:val="left"/>
              <w:rPr>
                <w:sz w:val="16"/>
                <w:szCs w:val="16"/>
                <w:lang w:val="lv-LV"/>
              </w:rPr>
            </w:pPr>
          </w:p>
        </w:tc>
        <w:tc>
          <w:tcPr>
            <w:tcW w:w="397" w:type="dxa"/>
          </w:tcPr>
          <w:p w14:paraId="7AC49435" w14:textId="77777777" w:rsidR="00894D71" w:rsidRPr="00B6078B" w:rsidRDefault="00894D71" w:rsidP="007D6450">
            <w:pPr>
              <w:spacing w:before="0" w:after="0"/>
              <w:jc w:val="left"/>
              <w:rPr>
                <w:sz w:val="16"/>
                <w:szCs w:val="16"/>
                <w:lang w:val="lv-LV"/>
              </w:rPr>
            </w:pPr>
          </w:p>
        </w:tc>
        <w:tc>
          <w:tcPr>
            <w:tcW w:w="397" w:type="dxa"/>
          </w:tcPr>
          <w:p w14:paraId="6276C005" w14:textId="77777777" w:rsidR="00894D71" w:rsidRPr="00B6078B" w:rsidRDefault="00894D71" w:rsidP="007D6450">
            <w:pPr>
              <w:spacing w:before="0" w:after="0"/>
              <w:jc w:val="left"/>
              <w:rPr>
                <w:sz w:val="16"/>
                <w:szCs w:val="16"/>
                <w:lang w:val="lv-LV"/>
              </w:rPr>
            </w:pPr>
          </w:p>
        </w:tc>
        <w:tc>
          <w:tcPr>
            <w:tcW w:w="397" w:type="dxa"/>
          </w:tcPr>
          <w:p w14:paraId="00B168F2" w14:textId="77777777" w:rsidR="00894D71" w:rsidRPr="00B6078B" w:rsidRDefault="00894D71" w:rsidP="007D6450">
            <w:pPr>
              <w:spacing w:before="0" w:after="0"/>
              <w:jc w:val="left"/>
              <w:rPr>
                <w:sz w:val="16"/>
                <w:szCs w:val="16"/>
                <w:lang w:val="lv-LV"/>
              </w:rPr>
            </w:pPr>
          </w:p>
        </w:tc>
        <w:tc>
          <w:tcPr>
            <w:tcW w:w="397" w:type="dxa"/>
          </w:tcPr>
          <w:p w14:paraId="3113B952" w14:textId="77777777" w:rsidR="00894D71" w:rsidRPr="00B6078B" w:rsidRDefault="00894D71" w:rsidP="007D6450">
            <w:pPr>
              <w:spacing w:before="0" w:after="0"/>
              <w:jc w:val="left"/>
              <w:rPr>
                <w:sz w:val="16"/>
                <w:szCs w:val="16"/>
                <w:lang w:val="lv-LV"/>
              </w:rPr>
            </w:pPr>
          </w:p>
        </w:tc>
        <w:tc>
          <w:tcPr>
            <w:tcW w:w="883" w:type="dxa"/>
          </w:tcPr>
          <w:p w14:paraId="5CB95B7A" w14:textId="77777777" w:rsidR="00894D71" w:rsidRPr="00B6078B" w:rsidRDefault="00894D71" w:rsidP="007D6450">
            <w:pPr>
              <w:spacing w:before="0" w:after="0"/>
              <w:jc w:val="left"/>
              <w:rPr>
                <w:sz w:val="16"/>
                <w:szCs w:val="16"/>
                <w:lang w:val="lv-LV"/>
              </w:rPr>
            </w:pPr>
          </w:p>
        </w:tc>
      </w:tr>
      <w:tr w:rsidR="00894D71" w:rsidRPr="005670E1" w14:paraId="7D1B26AA" w14:textId="77777777" w:rsidTr="007D6450">
        <w:tc>
          <w:tcPr>
            <w:tcW w:w="3394" w:type="dxa"/>
          </w:tcPr>
          <w:p w14:paraId="1F15F43E" w14:textId="77777777" w:rsidR="00894D71" w:rsidRPr="005670E1" w:rsidRDefault="00894D71" w:rsidP="007D6450">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prasmes, pieredze, zināšanas</w:t>
            </w:r>
          </w:p>
        </w:tc>
        <w:tc>
          <w:tcPr>
            <w:tcW w:w="867" w:type="dxa"/>
          </w:tcPr>
          <w:p w14:paraId="2847B4BC" w14:textId="77777777" w:rsidR="00894D71" w:rsidRPr="00B6078B" w:rsidRDefault="00894D71" w:rsidP="007D6450">
            <w:pPr>
              <w:spacing w:before="0" w:after="0"/>
              <w:jc w:val="left"/>
              <w:rPr>
                <w:sz w:val="16"/>
                <w:szCs w:val="16"/>
                <w:lang w:val="lv-LV"/>
              </w:rPr>
            </w:pPr>
          </w:p>
        </w:tc>
        <w:tc>
          <w:tcPr>
            <w:tcW w:w="1021" w:type="dxa"/>
          </w:tcPr>
          <w:p w14:paraId="61ED4B57" w14:textId="77777777" w:rsidR="00894D71" w:rsidRPr="00B6078B" w:rsidRDefault="00894D71" w:rsidP="007D6450">
            <w:pPr>
              <w:spacing w:before="0" w:after="0"/>
              <w:jc w:val="left"/>
              <w:rPr>
                <w:sz w:val="16"/>
                <w:szCs w:val="16"/>
                <w:lang w:val="lv-LV"/>
              </w:rPr>
            </w:pPr>
          </w:p>
        </w:tc>
        <w:tc>
          <w:tcPr>
            <w:tcW w:w="397" w:type="dxa"/>
          </w:tcPr>
          <w:p w14:paraId="6770278A" w14:textId="77777777" w:rsidR="00894D71" w:rsidRPr="00B6078B" w:rsidRDefault="00894D71" w:rsidP="007D6450">
            <w:pPr>
              <w:spacing w:before="0" w:after="0"/>
              <w:jc w:val="left"/>
              <w:rPr>
                <w:sz w:val="16"/>
                <w:szCs w:val="16"/>
                <w:lang w:val="lv-LV"/>
              </w:rPr>
            </w:pPr>
          </w:p>
        </w:tc>
        <w:tc>
          <w:tcPr>
            <w:tcW w:w="402" w:type="dxa"/>
          </w:tcPr>
          <w:p w14:paraId="54A9B84A" w14:textId="77777777" w:rsidR="00894D71" w:rsidRPr="00B6078B" w:rsidRDefault="00894D71" w:rsidP="007D6450">
            <w:pPr>
              <w:spacing w:before="0" w:after="0"/>
              <w:jc w:val="left"/>
              <w:rPr>
                <w:sz w:val="16"/>
                <w:szCs w:val="16"/>
                <w:lang w:val="lv-LV"/>
              </w:rPr>
            </w:pPr>
          </w:p>
        </w:tc>
        <w:tc>
          <w:tcPr>
            <w:tcW w:w="402" w:type="dxa"/>
          </w:tcPr>
          <w:p w14:paraId="0E0FE2F3" w14:textId="77777777" w:rsidR="00894D71" w:rsidRPr="00B6078B" w:rsidRDefault="00894D71" w:rsidP="007D6450">
            <w:pPr>
              <w:spacing w:before="0" w:after="0"/>
              <w:jc w:val="left"/>
              <w:rPr>
                <w:sz w:val="16"/>
                <w:szCs w:val="16"/>
                <w:lang w:val="lv-LV"/>
              </w:rPr>
            </w:pPr>
          </w:p>
        </w:tc>
        <w:tc>
          <w:tcPr>
            <w:tcW w:w="397" w:type="dxa"/>
          </w:tcPr>
          <w:p w14:paraId="1282459E" w14:textId="77777777" w:rsidR="00894D71" w:rsidRPr="00B6078B" w:rsidRDefault="00894D71" w:rsidP="007D6450">
            <w:pPr>
              <w:spacing w:before="0" w:after="0"/>
              <w:jc w:val="left"/>
              <w:rPr>
                <w:sz w:val="16"/>
                <w:szCs w:val="16"/>
                <w:lang w:val="lv-LV"/>
              </w:rPr>
            </w:pPr>
          </w:p>
        </w:tc>
        <w:tc>
          <w:tcPr>
            <w:tcW w:w="397" w:type="dxa"/>
          </w:tcPr>
          <w:p w14:paraId="2AB580DD" w14:textId="77777777" w:rsidR="00894D71" w:rsidRPr="00B6078B" w:rsidRDefault="00894D71" w:rsidP="007D6450">
            <w:pPr>
              <w:spacing w:before="0" w:after="0"/>
              <w:jc w:val="left"/>
              <w:rPr>
                <w:sz w:val="16"/>
                <w:szCs w:val="16"/>
                <w:lang w:val="lv-LV"/>
              </w:rPr>
            </w:pPr>
          </w:p>
        </w:tc>
        <w:tc>
          <w:tcPr>
            <w:tcW w:w="397" w:type="dxa"/>
          </w:tcPr>
          <w:p w14:paraId="101D562F" w14:textId="77777777" w:rsidR="00894D71" w:rsidRPr="00B6078B" w:rsidRDefault="00894D71" w:rsidP="007D6450">
            <w:pPr>
              <w:spacing w:before="0" w:after="0"/>
              <w:jc w:val="left"/>
              <w:rPr>
                <w:sz w:val="16"/>
                <w:szCs w:val="16"/>
                <w:lang w:val="lv-LV"/>
              </w:rPr>
            </w:pPr>
          </w:p>
        </w:tc>
        <w:tc>
          <w:tcPr>
            <w:tcW w:w="397" w:type="dxa"/>
          </w:tcPr>
          <w:p w14:paraId="50800FE1" w14:textId="77777777" w:rsidR="00894D71" w:rsidRPr="00B6078B" w:rsidRDefault="00894D71" w:rsidP="007D6450">
            <w:pPr>
              <w:spacing w:before="0" w:after="0"/>
              <w:jc w:val="left"/>
              <w:rPr>
                <w:sz w:val="16"/>
                <w:szCs w:val="16"/>
                <w:lang w:val="lv-LV"/>
              </w:rPr>
            </w:pPr>
          </w:p>
        </w:tc>
        <w:tc>
          <w:tcPr>
            <w:tcW w:w="397" w:type="dxa"/>
          </w:tcPr>
          <w:p w14:paraId="5BEE1D87" w14:textId="77777777" w:rsidR="00894D71" w:rsidRPr="00B6078B" w:rsidRDefault="00894D71" w:rsidP="007D6450">
            <w:pPr>
              <w:spacing w:before="0" w:after="0"/>
              <w:jc w:val="left"/>
              <w:rPr>
                <w:sz w:val="16"/>
                <w:szCs w:val="16"/>
                <w:lang w:val="lv-LV"/>
              </w:rPr>
            </w:pPr>
          </w:p>
        </w:tc>
        <w:tc>
          <w:tcPr>
            <w:tcW w:w="883" w:type="dxa"/>
          </w:tcPr>
          <w:p w14:paraId="58EFA85F" w14:textId="77777777" w:rsidR="00894D71" w:rsidRPr="00B6078B" w:rsidRDefault="00894D71" w:rsidP="007D6450">
            <w:pPr>
              <w:spacing w:before="0" w:after="0"/>
              <w:jc w:val="left"/>
              <w:rPr>
                <w:sz w:val="16"/>
                <w:szCs w:val="16"/>
                <w:lang w:val="lv-LV"/>
              </w:rPr>
            </w:pPr>
          </w:p>
        </w:tc>
      </w:tr>
      <w:tr w:rsidR="00894D71" w:rsidRPr="005670E1" w14:paraId="6AB9FEE4" w14:textId="77777777" w:rsidTr="007D6450">
        <w:tc>
          <w:tcPr>
            <w:tcW w:w="3394" w:type="dxa"/>
          </w:tcPr>
          <w:p w14:paraId="15A74604" w14:textId="77777777" w:rsidR="00894D71" w:rsidRPr="005670E1" w:rsidRDefault="00894D71" w:rsidP="007D6450">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izpratne par galaproduktu</w:t>
            </w:r>
          </w:p>
        </w:tc>
        <w:tc>
          <w:tcPr>
            <w:tcW w:w="867" w:type="dxa"/>
          </w:tcPr>
          <w:p w14:paraId="4D35BD7A" w14:textId="77777777" w:rsidR="00894D71" w:rsidRPr="00B6078B" w:rsidRDefault="00894D71" w:rsidP="007D6450">
            <w:pPr>
              <w:spacing w:before="0" w:after="0"/>
              <w:jc w:val="left"/>
              <w:rPr>
                <w:sz w:val="16"/>
                <w:szCs w:val="16"/>
                <w:lang w:val="lv-LV"/>
              </w:rPr>
            </w:pPr>
          </w:p>
        </w:tc>
        <w:tc>
          <w:tcPr>
            <w:tcW w:w="1021" w:type="dxa"/>
          </w:tcPr>
          <w:p w14:paraId="21B2C9BD" w14:textId="77777777" w:rsidR="00894D71" w:rsidRPr="00B6078B" w:rsidRDefault="00894D71" w:rsidP="007D6450">
            <w:pPr>
              <w:spacing w:before="0" w:after="0"/>
              <w:jc w:val="left"/>
              <w:rPr>
                <w:sz w:val="16"/>
                <w:szCs w:val="16"/>
                <w:lang w:val="lv-LV"/>
              </w:rPr>
            </w:pPr>
          </w:p>
        </w:tc>
        <w:tc>
          <w:tcPr>
            <w:tcW w:w="397" w:type="dxa"/>
          </w:tcPr>
          <w:p w14:paraId="62F21806" w14:textId="77777777" w:rsidR="00894D71" w:rsidRPr="00B6078B" w:rsidRDefault="00894D71" w:rsidP="007D6450">
            <w:pPr>
              <w:spacing w:before="0" w:after="0"/>
              <w:jc w:val="left"/>
              <w:rPr>
                <w:sz w:val="16"/>
                <w:szCs w:val="16"/>
                <w:lang w:val="lv-LV"/>
              </w:rPr>
            </w:pPr>
          </w:p>
        </w:tc>
        <w:tc>
          <w:tcPr>
            <w:tcW w:w="402" w:type="dxa"/>
          </w:tcPr>
          <w:p w14:paraId="7C907924" w14:textId="77777777" w:rsidR="00894D71" w:rsidRPr="00B6078B" w:rsidRDefault="00894D71" w:rsidP="007D6450">
            <w:pPr>
              <w:spacing w:before="0" w:after="0"/>
              <w:jc w:val="left"/>
              <w:rPr>
                <w:sz w:val="16"/>
                <w:szCs w:val="16"/>
                <w:lang w:val="lv-LV"/>
              </w:rPr>
            </w:pPr>
          </w:p>
        </w:tc>
        <w:tc>
          <w:tcPr>
            <w:tcW w:w="402" w:type="dxa"/>
          </w:tcPr>
          <w:p w14:paraId="4D84478C" w14:textId="77777777" w:rsidR="00894D71" w:rsidRPr="00B6078B" w:rsidRDefault="00894D71" w:rsidP="007D6450">
            <w:pPr>
              <w:spacing w:before="0" w:after="0"/>
              <w:jc w:val="left"/>
              <w:rPr>
                <w:sz w:val="16"/>
                <w:szCs w:val="16"/>
                <w:lang w:val="lv-LV"/>
              </w:rPr>
            </w:pPr>
          </w:p>
        </w:tc>
        <w:tc>
          <w:tcPr>
            <w:tcW w:w="397" w:type="dxa"/>
          </w:tcPr>
          <w:p w14:paraId="66B9AE3C" w14:textId="77777777" w:rsidR="00894D71" w:rsidRPr="00B6078B" w:rsidRDefault="00894D71" w:rsidP="007D6450">
            <w:pPr>
              <w:spacing w:before="0" w:after="0"/>
              <w:jc w:val="left"/>
              <w:rPr>
                <w:sz w:val="16"/>
                <w:szCs w:val="16"/>
                <w:lang w:val="lv-LV"/>
              </w:rPr>
            </w:pPr>
          </w:p>
        </w:tc>
        <w:tc>
          <w:tcPr>
            <w:tcW w:w="397" w:type="dxa"/>
          </w:tcPr>
          <w:p w14:paraId="7C5E0E9B" w14:textId="77777777" w:rsidR="00894D71" w:rsidRPr="00B6078B" w:rsidRDefault="00894D71" w:rsidP="007D6450">
            <w:pPr>
              <w:spacing w:before="0" w:after="0"/>
              <w:jc w:val="left"/>
              <w:rPr>
                <w:sz w:val="16"/>
                <w:szCs w:val="16"/>
                <w:lang w:val="lv-LV"/>
              </w:rPr>
            </w:pPr>
          </w:p>
        </w:tc>
        <w:tc>
          <w:tcPr>
            <w:tcW w:w="397" w:type="dxa"/>
          </w:tcPr>
          <w:p w14:paraId="3F635635" w14:textId="77777777" w:rsidR="00894D71" w:rsidRPr="00B6078B" w:rsidRDefault="00894D71" w:rsidP="007D6450">
            <w:pPr>
              <w:spacing w:before="0" w:after="0"/>
              <w:jc w:val="left"/>
              <w:rPr>
                <w:sz w:val="16"/>
                <w:szCs w:val="16"/>
                <w:lang w:val="lv-LV"/>
              </w:rPr>
            </w:pPr>
          </w:p>
        </w:tc>
        <w:tc>
          <w:tcPr>
            <w:tcW w:w="397" w:type="dxa"/>
          </w:tcPr>
          <w:p w14:paraId="60EEF982" w14:textId="77777777" w:rsidR="00894D71" w:rsidRPr="00B6078B" w:rsidRDefault="00894D71" w:rsidP="007D6450">
            <w:pPr>
              <w:spacing w:before="0" w:after="0"/>
              <w:jc w:val="left"/>
              <w:rPr>
                <w:sz w:val="16"/>
                <w:szCs w:val="16"/>
                <w:lang w:val="lv-LV"/>
              </w:rPr>
            </w:pPr>
          </w:p>
        </w:tc>
        <w:tc>
          <w:tcPr>
            <w:tcW w:w="397" w:type="dxa"/>
          </w:tcPr>
          <w:p w14:paraId="4AE6CA4A" w14:textId="77777777" w:rsidR="00894D71" w:rsidRPr="00B6078B" w:rsidRDefault="00894D71" w:rsidP="007D6450">
            <w:pPr>
              <w:spacing w:before="0" w:after="0"/>
              <w:jc w:val="left"/>
              <w:rPr>
                <w:sz w:val="16"/>
                <w:szCs w:val="16"/>
                <w:lang w:val="lv-LV"/>
              </w:rPr>
            </w:pPr>
          </w:p>
        </w:tc>
        <w:tc>
          <w:tcPr>
            <w:tcW w:w="883" w:type="dxa"/>
          </w:tcPr>
          <w:p w14:paraId="12EB5F76" w14:textId="77777777" w:rsidR="00894D71" w:rsidRPr="00B6078B" w:rsidRDefault="00894D71" w:rsidP="007D6450">
            <w:pPr>
              <w:spacing w:before="0" w:after="0"/>
              <w:jc w:val="left"/>
              <w:rPr>
                <w:sz w:val="16"/>
                <w:szCs w:val="16"/>
                <w:lang w:val="lv-LV"/>
              </w:rPr>
            </w:pPr>
          </w:p>
        </w:tc>
      </w:tr>
      <w:tr w:rsidR="00894D71" w:rsidRPr="005670E1" w14:paraId="30D3AB56" w14:textId="77777777" w:rsidTr="007D6450">
        <w:tc>
          <w:tcPr>
            <w:tcW w:w="3394" w:type="dxa"/>
          </w:tcPr>
          <w:p w14:paraId="7C746689" w14:textId="77777777" w:rsidR="00894D71" w:rsidRPr="005670E1" w:rsidRDefault="00894D71" w:rsidP="007D6450">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spēja plānot un ievērot termiņus</w:t>
            </w:r>
          </w:p>
        </w:tc>
        <w:tc>
          <w:tcPr>
            <w:tcW w:w="867" w:type="dxa"/>
          </w:tcPr>
          <w:p w14:paraId="188EA3B0" w14:textId="77777777" w:rsidR="00894D71" w:rsidRPr="00B6078B" w:rsidRDefault="00894D71" w:rsidP="007D6450">
            <w:pPr>
              <w:spacing w:before="0" w:after="0"/>
              <w:jc w:val="left"/>
              <w:rPr>
                <w:sz w:val="16"/>
                <w:szCs w:val="16"/>
                <w:lang w:val="lv-LV"/>
              </w:rPr>
            </w:pPr>
          </w:p>
        </w:tc>
        <w:tc>
          <w:tcPr>
            <w:tcW w:w="1021" w:type="dxa"/>
          </w:tcPr>
          <w:p w14:paraId="332A4B9D" w14:textId="77777777" w:rsidR="00894D71" w:rsidRPr="00B6078B" w:rsidRDefault="00894D71" w:rsidP="007D6450">
            <w:pPr>
              <w:spacing w:before="0" w:after="0"/>
              <w:jc w:val="left"/>
              <w:rPr>
                <w:sz w:val="16"/>
                <w:szCs w:val="16"/>
                <w:lang w:val="lv-LV"/>
              </w:rPr>
            </w:pPr>
          </w:p>
        </w:tc>
        <w:tc>
          <w:tcPr>
            <w:tcW w:w="397" w:type="dxa"/>
          </w:tcPr>
          <w:p w14:paraId="78A3941B" w14:textId="77777777" w:rsidR="00894D71" w:rsidRPr="00B6078B" w:rsidRDefault="00894D71" w:rsidP="007D6450">
            <w:pPr>
              <w:spacing w:before="0" w:after="0"/>
              <w:jc w:val="left"/>
              <w:rPr>
                <w:sz w:val="16"/>
                <w:szCs w:val="16"/>
                <w:lang w:val="lv-LV"/>
              </w:rPr>
            </w:pPr>
          </w:p>
        </w:tc>
        <w:tc>
          <w:tcPr>
            <w:tcW w:w="402" w:type="dxa"/>
          </w:tcPr>
          <w:p w14:paraId="3675DA5A" w14:textId="77777777" w:rsidR="00894D71" w:rsidRPr="00B6078B" w:rsidRDefault="00894D71" w:rsidP="007D6450">
            <w:pPr>
              <w:spacing w:before="0" w:after="0"/>
              <w:jc w:val="left"/>
              <w:rPr>
                <w:sz w:val="16"/>
                <w:szCs w:val="16"/>
                <w:lang w:val="lv-LV"/>
              </w:rPr>
            </w:pPr>
          </w:p>
        </w:tc>
        <w:tc>
          <w:tcPr>
            <w:tcW w:w="402" w:type="dxa"/>
          </w:tcPr>
          <w:p w14:paraId="624682FD" w14:textId="77777777" w:rsidR="00894D71" w:rsidRPr="00B6078B" w:rsidRDefault="00894D71" w:rsidP="007D6450">
            <w:pPr>
              <w:spacing w:before="0" w:after="0"/>
              <w:jc w:val="left"/>
              <w:rPr>
                <w:sz w:val="16"/>
                <w:szCs w:val="16"/>
                <w:lang w:val="lv-LV"/>
              </w:rPr>
            </w:pPr>
          </w:p>
        </w:tc>
        <w:tc>
          <w:tcPr>
            <w:tcW w:w="397" w:type="dxa"/>
          </w:tcPr>
          <w:p w14:paraId="461C0B03" w14:textId="77777777" w:rsidR="00894D71" w:rsidRPr="00B6078B" w:rsidRDefault="00894D71" w:rsidP="007D6450">
            <w:pPr>
              <w:spacing w:before="0" w:after="0"/>
              <w:jc w:val="left"/>
              <w:rPr>
                <w:sz w:val="16"/>
                <w:szCs w:val="16"/>
                <w:lang w:val="lv-LV"/>
              </w:rPr>
            </w:pPr>
          </w:p>
        </w:tc>
        <w:tc>
          <w:tcPr>
            <w:tcW w:w="397" w:type="dxa"/>
          </w:tcPr>
          <w:p w14:paraId="3CDF4988" w14:textId="77777777" w:rsidR="00894D71" w:rsidRPr="00B6078B" w:rsidRDefault="00894D71" w:rsidP="007D6450">
            <w:pPr>
              <w:spacing w:before="0" w:after="0"/>
              <w:jc w:val="left"/>
              <w:rPr>
                <w:sz w:val="16"/>
                <w:szCs w:val="16"/>
                <w:lang w:val="lv-LV"/>
              </w:rPr>
            </w:pPr>
          </w:p>
        </w:tc>
        <w:tc>
          <w:tcPr>
            <w:tcW w:w="397" w:type="dxa"/>
          </w:tcPr>
          <w:p w14:paraId="5D14BF45" w14:textId="77777777" w:rsidR="00894D71" w:rsidRPr="00B6078B" w:rsidRDefault="00894D71" w:rsidP="007D6450">
            <w:pPr>
              <w:spacing w:before="0" w:after="0"/>
              <w:jc w:val="left"/>
              <w:rPr>
                <w:sz w:val="16"/>
                <w:szCs w:val="16"/>
                <w:lang w:val="lv-LV"/>
              </w:rPr>
            </w:pPr>
          </w:p>
        </w:tc>
        <w:tc>
          <w:tcPr>
            <w:tcW w:w="397" w:type="dxa"/>
          </w:tcPr>
          <w:p w14:paraId="7FFAA43C" w14:textId="77777777" w:rsidR="00894D71" w:rsidRPr="00B6078B" w:rsidRDefault="00894D71" w:rsidP="007D6450">
            <w:pPr>
              <w:spacing w:before="0" w:after="0"/>
              <w:jc w:val="left"/>
              <w:rPr>
                <w:sz w:val="16"/>
                <w:szCs w:val="16"/>
                <w:lang w:val="lv-LV"/>
              </w:rPr>
            </w:pPr>
          </w:p>
        </w:tc>
        <w:tc>
          <w:tcPr>
            <w:tcW w:w="397" w:type="dxa"/>
          </w:tcPr>
          <w:p w14:paraId="4D7BA0C2" w14:textId="77777777" w:rsidR="00894D71" w:rsidRPr="00B6078B" w:rsidRDefault="00894D71" w:rsidP="007D6450">
            <w:pPr>
              <w:spacing w:before="0" w:after="0"/>
              <w:jc w:val="left"/>
              <w:rPr>
                <w:sz w:val="16"/>
                <w:szCs w:val="16"/>
                <w:lang w:val="lv-LV"/>
              </w:rPr>
            </w:pPr>
          </w:p>
        </w:tc>
        <w:tc>
          <w:tcPr>
            <w:tcW w:w="883" w:type="dxa"/>
          </w:tcPr>
          <w:p w14:paraId="1AD32232" w14:textId="77777777" w:rsidR="00894D71" w:rsidRPr="00B6078B" w:rsidRDefault="00894D71" w:rsidP="007D6450">
            <w:pPr>
              <w:spacing w:before="0" w:after="0"/>
              <w:jc w:val="left"/>
              <w:rPr>
                <w:sz w:val="16"/>
                <w:szCs w:val="16"/>
                <w:lang w:val="lv-LV"/>
              </w:rPr>
            </w:pPr>
          </w:p>
        </w:tc>
      </w:tr>
      <w:tr w:rsidR="00894D71" w:rsidRPr="005670E1" w14:paraId="18B4D369" w14:textId="77777777" w:rsidTr="007D6450">
        <w:tc>
          <w:tcPr>
            <w:tcW w:w="3394" w:type="dxa"/>
          </w:tcPr>
          <w:p w14:paraId="4360CD8C" w14:textId="77777777" w:rsidR="00894D71" w:rsidRPr="005670E1" w:rsidRDefault="00894D71" w:rsidP="007D6450">
            <w:pPr>
              <w:spacing w:before="0" w:after="0"/>
              <w:jc w:val="left"/>
              <w:rPr>
                <w:sz w:val="16"/>
                <w:szCs w:val="16"/>
                <w:lang w:val="lv-LV"/>
              </w:rPr>
            </w:pPr>
            <w:r>
              <w:rPr>
                <w:sz w:val="16"/>
                <w:szCs w:val="16"/>
                <w:lang w:val="lv-LV"/>
              </w:rPr>
              <w:t>SA. Pakalpojuma sniedzēja komunikācija</w:t>
            </w:r>
          </w:p>
        </w:tc>
        <w:tc>
          <w:tcPr>
            <w:tcW w:w="867" w:type="dxa"/>
          </w:tcPr>
          <w:p w14:paraId="73BA3C63" w14:textId="77777777" w:rsidR="00894D71" w:rsidRPr="00B6078B" w:rsidRDefault="00894D71" w:rsidP="007D6450">
            <w:pPr>
              <w:spacing w:before="0" w:after="0"/>
              <w:jc w:val="left"/>
              <w:rPr>
                <w:sz w:val="16"/>
                <w:szCs w:val="16"/>
                <w:lang w:val="lv-LV"/>
              </w:rPr>
            </w:pPr>
          </w:p>
        </w:tc>
        <w:tc>
          <w:tcPr>
            <w:tcW w:w="1021" w:type="dxa"/>
          </w:tcPr>
          <w:p w14:paraId="4AAB9B93" w14:textId="77777777" w:rsidR="00894D71" w:rsidRPr="00B6078B" w:rsidRDefault="00894D71" w:rsidP="007D6450">
            <w:pPr>
              <w:spacing w:before="0" w:after="0"/>
              <w:jc w:val="left"/>
              <w:rPr>
                <w:sz w:val="16"/>
                <w:szCs w:val="16"/>
                <w:lang w:val="lv-LV"/>
              </w:rPr>
            </w:pPr>
          </w:p>
        </w:tc>
        <w:tc>
          <w:tcPr>
            <w:tcW w:w="397" w:type="dxa"/>
          </w:tcPr>
          <w:p w14:paraId="347C28C0" w14:textId="77777777" w:rsidR="00894D71" w:rsidRPr="00B6078B" w:rsidRDefault="00894D71" w:rsidP="007D6450">
            <w:pPr>
              <w:spacing w:before="0" w:after="0"/>
              <w:jc w:val="left"/>
              <w:rPr>
                <w:sz w:val="16"/>
                <w:szCs w:val="16"/>
                <w:lang w:val="lv-LV"/>
              </w:rPr>
            </w:pPr>
          </w:p>
        </w:tc>
        <w:tc>
          <w:tcPr>
            <w:tcW w:w="402" w:type="dxa"/>
          </w:tcPr>
          <w:p w14:paraId="1A341921" w14:textId="77777777" w:rsidR="00894D71" w:rsidRPr="00B6078B" w:rsidRDefault="00894D71" w:rsidP="007D6450">
            <w:pPr>
              <w:spacing w:before="0" w:after="0"/>
              <w:jc w:val="left"/>
              <w:rPr>
                <w:sz w:val="16"/>
                <w:szCs w:val="16"/>
                <w:lang w:val="lv-LV"/>
              </w:rPr>
            </w:pPr>
          </w:p>
        </w:tc>
        <w:tc>
          <w:tcPr>
            <w:tcW w:w="402" w:type="dxa"/>
          </w:tcPr>
          <w:p w14:paraId="5BB4D67C" w14:textId="77777777" w:rsidR="00894D71" w:rsidRPr="00B6078B" w:rsidRDefault="00894D71" w:rsidP="007D6450">
            <w:pPr>
              <w:spacing w:before="0" w:after="0"/>
              <w:jc w:val="left"/>
              <w:rPr>
                <w:sz w:val="16"/>
                <w:szCs w:val="16"/>
                <w:lang w:val="lv-LV"/>
              </w:rPr>
            </w:pPr>
          </w:p>
        </w:tc>
        <w:tc>
          <w:tcPr>
            <w:tcW w:w="397" w:type="dxa"/>
          </w:tcPr>
          <w:p w14:paraId="43954889" w14:textId="77777777" w:rsidR="00894D71" w:rsidRPr="00B6078B" w:rsidRDefault="00894D71" w:rsidP="007D6450">
            <w:pPr>
              <w:spacing w:before="0" w:after="0"/>
              <w:jc w:val="left"/>
              <w:rPr>
                <w:sz w:val="16"/>
                <w:szCs w:val="16"/>
                <w:lang w:val="lv-LV"/>
              </w:rPr>
            </w:pPr>
          </w:p>
        </w:tc>
        <w:tc>
          <w:tcPr>
            <w:tcW w:w="397" w:type="dxa"/>
          </w:tcPr>
          <w:p w14:paraId="510C826A" w14:textId="77777777" w:rsidR="00894D71" w:rsidRPr="00B6078B" w:rsidRDefault="00894D71" w:rsidP="007D6450">
            <w:pPr>
              <w:spacing w:before="0" w:after="0"/>
              <w:jc w:val="left"/>
              <w:rPr>
                <w:sz w:val="16"/>
                <w:szCs w:val="16"/>
                <w:lang w:val="lv-LV"/>
              </w:rPr>
            </w:pPr>
          </w:p>
        </w:tc>
        <w:tc>
          <w:tcPr>
            <w:tcW w:w="397" w:type="dxa"/>
          </w:tcPr>
          <w:p w14:paraId="67F403C2" w14:textId="77777777" w:rsidR="00894D71" w:rsidRPr="00B6078B" w:rsidRDefault="00894D71" w:rsidP="007D6450">
            <w:pPr>
              <w:spacing w:before="0" w:after="0"/>
              <w:jc w:val="left"/>
              <w:rPr>
                <w:sz w:val="16"/>
                <w:szCs w:val="16"/>
                <w:lang w:val="lv-LV"/>
              </w:rPr>
            </w:pPr>
          </w:p>
        </w:tc>
        <w:tc>
          <w:tcPr>
            <w:tcW w:w="397" w:type="dxa"/>
          </w:tcPr>
          <w:p w14:paraId="17410EDB" w14:textId="77777777" w:rsidR="00894D71" w:rsidRPr="00B6078B" w:rsidRDefault="00894D71" w:rsidP="007D6450">
            <w:pPr>
              <w:spacing w:before="0" w:after="0"/>
              <w:jc w:val="left"/>
              <w:rPr>
                <w:sz w:val="16"/>
                <w:szCs w:val="16"/>
                <w:lang w:val="lv-LV"/>
              </w:rPr>
            </w:pPr>
          </w:p>
        </w:tc>
        <w:tc>
          <w:tcPr>
            <w:tcW w:w="397" w:type="dxa"/>
          </w:tcPr>
          <w:p w14:paraId="35E3B82F" w14:textId="77777777" w:rsidR="00894D71" w:rsidRPr="00B6078B" w:rsidRDefault="00894D71" w:rsidP="007D6450">
            <w:pPr>
              <w:spacing w:before="0" w:after="0"/>
              <w:jc w:val="left"/>
              <w:rPr>
                <w:sz w:val="16"/>
                <w:szCs w:val="16"/>
                <w:lang w:val="lv-LV"/>
              </w:rPr>
            </w:pPr>
          </w:p>
        </w:tc>
        <w:tc>
          <w:tcPr>
            <w:tcW w:w="883" w:type="dxa"/>
          </w:tcPr>
          <w:p w14:paraId="7C1DA7A1" w14:textId="77777777" w:rsidR="00894D71" w:rsidRPr="00B6078B" w:rsidRDefault="00894D71" w:rsidP="007D6450">
            <w:pPr>
              <w:spacing w:before="0" w:after="0"/>
              <w:jc w:val="left"/>
              <w:rPr>
                <w:sz w:val="16"/>
                <w:szCs w:val="16"/>
                <w:lang w:val="lv-LV"/>
              </w:rPr>
            </w:pPr>
          </w:p>
        </w:tc>
      </w:tr>
      <w:tr w:rsidR="00894D71" w:rsidRPr="005670E1" w14:paraId="289CE234" w14:textId="77777777" w:rsidTr="007D6450">
        <w:tc>
          <w:tcPr>
            <w:tcW w:w="3394" w:type="dxa"/>
          </w:tcPr>
          <w:p w14:paraId="6C1F29CD" w14:textId="77777777" w:rsidR="00894D71" w:rsidRPr="006671AB" w:rsidRDefault="00894D71" w:rsidP="007D6450">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 xml:space="preserve">dzēja </w:t>
            </w:r>
            <w:r>
              <w:rPr>
                <w:sz w:val="16"/>
                <w:szCs w:val="16"/>
                <w:lang w:val="lv-LV"/>
              </w:rPr>
              <w:t>reaģēšanas laiks</w:t>
            </w:r>
          </w:p>
        </w:tc>
        <w:tc>
          <w:tcPr>
            <w:tcW w:w="867" w:type="dxa"/>
          </w:tcPr>
          <w:p w14:paraId="02938255" w14:textId="77777777" w:rsidR="00894D71" w:rsidRPr="00B6078B" w:rsidRDefault="00894D71" w:rsidP="007D6450">
            <w:pPr>
              <w:spacing w:before="0" w:after="0"/>
              <w:jc w:val="left"/>
              <w:rPr>
                <w:sz w:val="16"/>
                <w:szCs w:val="16"/>
                <w:lang w:val="lv-LV"/>
              </w:rPr>
            </w:pPr>
          </w:p>
        </w:tc>
        <w:tc>
          <w:tcPr>
            <w:tcW w:w="1021" w:type="dxa"/>
          </w:tcPr>
          <w:p w14:paraId="6FFB96DF" w14:textId="77777777" w:rsidR="00894D71" w:rsidRPr="00B6078B" w:rsidRDefault="00894D71" w:rsidP="007D6450">
            <w:pPr>
              <w:spacing w:before="0" w:after="0"/>
              <w:jc w:val="left"/>
              <w:rPr>
                <w:sz w:val="16"/>
                <w:szCs w:val="16"/>
                <w:lang w:val="lv-LV"/>
              </w:rPr>
            </w:pPr>
          </w:p>
        </w:tc>
        <w:tc>
          <w:tcPr>
            <w:tcW w:w="397" w:type="dxa"/>
          </w:tcPr>
          <w:p w14:paraId="21D7D85C" w14:textId="77777777" w:rsidR="00894D71" w:rsidRPr="00B6078B" w:rsidRDefault="00894D71" w:rsidP="007D6450">
            <w:pPr>
              <w:spacing w:before="0" w:after="0"/>
              <w:jc w:val="left"/>
              <w:rPr>
                <w:sz w:val="16"/>
                <w:szCs w:val="16"/>
                <w:lang w:val="lv-LV"/>
              </w:rPr>
            </w:pPr>
          </w:p>
        </w:tc>
        <w:tc>
          <w:tcPr>
            <w:tcW w:w="402" w:type="dxa"/>
          </w:tcPr>
          <w:p w14:paraId="709408D3" w14:textId="77777777" w:rsidR="00894D71" w:rsidRPr="00B6078B" w:rsidRDefault="00894D71" w:rsidP="007D6450">
            <w:pPr>
              <w:spacing w:before="0" w:after="0"/>
              <w:jc w:val="left"/>
              <w:rPr>
                <w:sz w:val="16"/>
                <w:szCs w:val="16"/>
                <w:lang w:val="lv-LV"/>
              </w:rPr>
            </w:pPr>
          </w:p>
        </w:tc>
        <w:tc>
          <w:tcPr>
            <w:tcW w:w="402" w:type="dxa"/>
          </w:tcPr>
          <w:p w14:paraId="7A238AD3" w14:textId="77777777" w:rsidR="00894D71" w:rsidRPr="00B6078B" w:rsidRDefault="00894D71" w:rsidP="007D6450">
            <w:pPr>
              <w:spacing w:before="0" w:after="0"/>
              <w:jc w:val="left"/>
              <w:rPr>
                <w:sz w:val="16"/>
                <w:szCs w:val="16"/>
                <w:lang w:val="lv-LV"/>
              </w:rPr>
            </w:pPr>
          </w:p>
        </w:tc>
        <w:tc>
          <w:tcPr>
            <w:tcW w:w="397" w:type="dxa"/>
          </w:tcPr>
          <w:p w14:paraId="4091AA60" w14:textId="77777777" w:rsidR="00894D71" w:rsidRPr="00B6078B" w:rsidRDefault="00894D71" w:rsidP="007D6450">
            <w:pPr>
              <w:spacing w:before="0" w:after="0"/>
              <w:jc w:val="left"/>
              <w:rPr>
                <w:sz w:val="16"/>
                <w:szCs w:val="16"/>
                <w:lang w:val="lv-LV"/>
              </w:rPr>
            </w:pPr>
          </w:p>
        </w:tc>
        <w:tc>
          <w:tcPr>
            <w:tcW w:w="397" w:type="dxa"/>
          </w:tcPr>
          <w:p w14:paraId="2F420A1B" w14:textId="77777777" w:rsidR="00894D71" w:rsidRPr="00B6078B" w:rsidRDefault="00894D71" w:rsidP="007D6450">
            <w:pPr>
              <w:spacing w:before="0" w:after="0"/>
              <w:jc w:val="left"/>
              <w:rPr>
                <w:sz w:val="16"/>
                <w:szCs w:val="16"/>
                <w:lang w:val="lv-LV"/>
              </w:rPr>
            </w:pPr>
          </w:p>
        </w:tc>
        <w:tc>
          <w:tcPr>
            <w:tcW w:w="397" w:type="dxa"/>
          </w:tcPr>
          <w:p w14:paraId="138A707F" w14:textId="77777777" w:rsidR="00894D71" w:rsidRPr="00B6078B" w:rsidRDefault="00894D71" w:rsidP="007D6450">
            <w:pPr>
              <w:spacing w:before="0" w:after="0"/>
              <w:jc w:val="left"/>
              <w:rPr>
                <w:sz w:val="16"/>
                <w:szCs w:val="16"/>
                <w:lang w:val="lv-LV"/>
              </w:rPr>
            </w:pPr>
          </w:p>
        </w:tc>
        <w:tc>
          <w:tcPr>
            <w:tcW w:w="397" w:type="dxa"/>
          </w:tcPr>
          <w:p w14:paraId="410A84F0" w14:textId="77777777" w:rsidR="00894D71" w:rsidRPr="00B6078B" w:rsidRDefault="00894D71" w:rsidP="007D6450">
            <w:pPr>
              <w:spacing w:before="0" w:after="0"/>
              <w:jc w:val="left"/>
              <w:rPr>
                <w:sz w:val="16"/>
                <w:szCs w:val="16"/>
                <w:lang w:val="lv-LV"/>
              </w:rPr>
            </w:pPr>
          </w:p>
        </w:tc>
        <w:tc>
          <w:tcPr>
            <w:tcW w:w="397" w:type="dxa"/>
          </w:tcPr>
          <w:p w14:paraId="4B9ACBFF" w14:textId="77777777" w:rsidR="00894D71" w:rsidRPr="00B6078B" w:rsidRDefault="00894D71" w:rsidP="007D6450">
            <w:pPr>
              <w:spacing w:before="0" w:after="0"/>
              <w:jc w:val="left"/>
              <w:rPr>
                <w:sz w:val="16"/>
                <w:szCs w:val="16"/>
                <w:lang w:val="lv-LV"/>
              </w:rPr>
            </w:pPr>
          </w:p>
        </w:tc>
        <w:tc>
          <w:tcPr>
            <w:tcW w:w="883" w:type="dxa"/>
          </w:tcPr>
          <w:p w14:paraId="0C90C331" w14:textId="77777777" w:rsidR="00894D71" w:rsidRPr="00B6078B" w:rsidRDefault="00894D71" w:rsidP="007D6450">
            <w:pPr>
              <w:spacing w:before="0" w:after="0"/>
              <w:jc w:val="left"/>
              <w:rPr>
                <w:sz w:val="16"/>
                <w:szCs w:val="16"/>
                <w:lang w:val="lv-LV"/>
              </w:rPr>
            </w:pPr>
          </w:p>
        </w:tc>
      </w:tr>
    </w:tbl>
    <w:p w14:paraId="259EAF99" w14:textId="77777777" w:rsidR="00894D71" w:rsidRPr="005670E1" w:rsidRDefault="00894D71" w:rsidP="00894D71">
      <w:pPr>
        <w:spacing w:before="0" w:after="0"/>
        <w:jc w:val="left"/>
        <w:rPr>
          <w:b/>
        </w:rPr>
      </w:pPr>
    </w:p>
    <w:p w14:paraId="53C337BA" w14:textId="77777777" w:rsidR="00894D71" w:rsidRPr="00B6078B" w:rsidRDefault="00894D71" w:rsidP="00894D71">
      <w:pPr>
        <w:spacing w:before="0" w:after="0"/>
        <w:jc w:val="left"/>
        <w:rPr>
          <w:b/>
          <w:color w:val="7030A0"/>
          <w:sz w:val="18"/>
        </w:rPr>
      </w:pPr>
      <w:r w:rsidRPr="00B6078B">
        <w:rPr>
          <w:b/>
          <w:color w:val="7030A0"/>
          <w:sz w:val="18"/>
        </w:rPr>
        <w:t xml:space="preserve">KOMENTĀRS PAR PIEREDZI </w:t>
      </w:r>
    </w:p>
    <w:p w14:paraId="033DCECA" w14:textId="77777777" w:rsidR="00894D71" w:rsidRPr="00B6078B" w:rsidRDefault="00894D71" w:rsidP="00894D71">
      <w:pPr>
        <w:spacing w:before="0" w:after="0"/>
        <w:jc w:val="left"/>
        <w:rPr>
          <w:b/>
          <w:sz w:val="18"/>
        </w:rPr>
      </w:pPr>
      <w:r w:rsidRPr="00B6078B">
        <w:rPr>
          <w:b/>
          <w:sz w:val="18"/>
        </w:rPr>
        <w:t xml:space="preserve">GA5. Lūdzu, brīvā formā paskaidrojiet savu sniegto vērtējumu detalizētāk! </w:t>
      </w:r>
    </w:p>
    <w:p w14:paraId="7532C44A" w14:textId="77777777" w:rsidR="00894D71" w:rsidRPr="00B6078B" w:rsidRDefault="00894D71" w:rsidP="00894D71">
      <w:pPr>
        <w:spacing w:before="0" w:after="0"/>
        <w:jc w:val="left"/>
        <w:rPr>
          <w:b/>
          <w:color w:val="7030A0"/>
          <w:sz w:val="18"/>
        </w:rPr>
      </w:pPr>
      <w:r w:rsidRPr="00B6078B">
        <w:rPr>
          <w:b/>
          <w:color w:val="7030A0"/>
          <w:sz w:val="18"/>
        </w:rPr>
        <w:t xml:space="preserve">PROGRAMĒTĀJAM: </w:t>
      </w:r>
    </w:p>
    <w:p w14:paraId="37A151D5" w14:textId="77777777" w:rsidR="00894D71" w:rsidRPr="00B6078B" w:rsidRDefault="00894D71" w:rsidP="00894D71">
      <w:pPr>
        <w:spacing w:before="0" w:after="0"/>
        <w:jc w:val="left"/>
        <w:rPr>
          <w:b/>
          <w:color w:val="7030A0"/>
          <w:sz w:val="18"/>
        </w:rPr>
      </w:pPr>
      <w:r w:rsidRPr="00B6078B">
        <w:rPr>
          <w:b/>
          <w:color w:val="7030A0"/>
          <w:sz w:val="18"/>
        </w:rPr>
        <w:t xml:space="preserve">OBLIGĀTS JAUTĀJUMS, JA 1, 2, 3 VAI 4 JAUTĀJUMĀ IR VISMAZ VIENA ATBILDE AR VĒRTĒJUMU &lt;= 6. </w:t>
      </w:r>
    </w:p>
    <w:p w14:paraId="42CD2807" w14:textId="77777777" w:rsidR="00894D71" w:rsidRPr="00B6078B" w:rsidRDefault="00894D71" w:rsidP="00894D71">
      <w:pPr>
        <w:spacing w:before="0" w:after="0"/>
        <w:jc w:val="left"/>
        <w:rPr>
          <w:b/>
          <w:color w:val="FF7C88" w:themeColor="accent1"/>
          <w:sz w:val="18"/>
        </w:rPr>
      </w:pPr>
      <w:r w:rsidRPr="00B6078B">
        <w:rPr>
          <w:b/>
          <w:color w:val="7030A0"/>
          <w:sz w:val="18"/>
        </w:rPr>
        <w:t>CITOS GADĪJUMOS – NEOBLIGĀTS JAUTĀJUMS.</w:t>
      </w:r>
    </w:p>
    <w:p w14:paraId="5385719A" w14:textId="77777777" w:rsidR="00894D71" w:rsidRPr="005670E1" w:rsidRDefault="00894D71" w:rsidP="00894D71">
      <w:pPr>
        <w:spacing w:before="0" w:after="0"/>
        <w:jc w:val="left"/>
        <w:rPr>
          <w:b/>
        </w:rPr>
      </w:pPr>
    </w:p>
    <w:p w14:paraId="416411B6" w14:textId="77777777" w:rsidR="00894D71" w:rsidRPr="005670E1" w:rsidRDefault="00894D71" w:rsidP="00894D71">
      <w:pPr>
        <w:spacing w:before="0" w:after="0"/>
        <w:jc w:val="left"/>
        <w:rPr>
          <w:b/>
        </w:rPr>
      </w:pPr>
      <w:r w:rsidRPr="005670E1">
        <w:rPr>
          <w:b/>
        </w:rPr>
        <w:t>____________________</w:t>
      </w:r>
    </w:p>
    <w:p w14:paraId="37085B1E" w14:textId="7F931319" w:rsidR="00894D71" w:rsidRDefault="00894D71" w:rsidP="00894D71">
      <w:pPr>
        <w:spacing w:before="0" w:after="0"/>
        <w:jc w:val="left"/>
      </w:pPr>
      <w:bookmarkStart w:id="115" w:name="_Toc527704327"/>
    </w:p>
    <w:p w14:paraId="569C6C3B" w14:textId="77777777" w:rsidR="00894D71" w:rsidRDefault="00894D71" w:rsidP="00894D71">
      <w:pPr>
        <w:pStyle w:val="Style4"/>
      </w:pPr>
      <w:bookmarkStart w:id="116" w:name="_Toc531343046"/>
      <w:r>
        <w:t>GB. Būvuzraudzība</w:t>
      </w:r>
      <w:bookmarkEnd w:id="115"/>
      <w:bookmarkEnd w:id="116"/>
    </w:p>
    <w:p w14:paraId="49F10792" w14:textId="77777777" w:rsidR="00894D71" w:rsidRPr="00B6078B" w:rsidRDefault="00894D71" w:rsidP="00894D71">
      <w:pPr>
        <w:spacing w:before="0" w:after="0"/>
        <w:jc w:val="left"/>
        <w:rPr>
          <w:b/>
          <w:color w:val="FF7C88" w:themeColor="accent1"/>
          <w:sz w:val="18"/>
          <w:szCs w:val="18"/>
        </w:rPr>
      </w:pPr>
      <w:r w:rsidRPr="00B6078B">
        <w:rPr>
          <w:b/>
          <w:color w:val="7030A0"/>
          <w:sz w:val="18"/>
          <w:szCs w:val="18"/>
        </w:rPr>
        <w:t>PROGRAMĒTĀJAM: PIEEJAMS TIKAI, JA R3 JAUTĀJUMĀ NORĀDĪTS, KA SAŅEM PAKALPOJUMU (1): GB. Būvuzraudzība.</w:t>
      </w:r>
    </w:p>
    <w:p w14:paraId="3EBC5AB5" w14:textId="77777777" w:rsidR="00894D71" w:rsidRPr="00B6078B" w:rsidRDefault="00894D71" w:rsidP="00894D71">
      <w:pPr>
        <w:spacing w:before="0" w:after="0"/>
        <w:jc w:val="left"/>
        <w:rPr>
          <w:b/>
          <w:color w:val="7030A0"/>
          <w:sz w:val="18"/>
          <w:szCs w:val="18"/>
        </w:rPr>
      </w:pPr>
    </w:p>
    <w:p w14:paraId="5AF0B675" w14:textId="77777777" w:rsidR="00894D71" w:rsidRPr="00B6078B" w:rsidRDefault="00894D71" w:rsidP="00894D71">
      <w:pPr>
        <w:spacing w:before="0" w:after="0"/>
        <w:jc w:val="left"/>
        <w:rPr>
          <w:b/>
          <w:color w:val="7030A0"/>
          <w:sz w:val="18"/>
          <w:szCs w:val="18"/>
        </w:rPr>
      </w:pPr>
      <w:r w:rsidRPr="00B6078B">
        <w:rPr>
          <w:b/>
          <w:color w:val="7030A0"/>
          <w:sz w:val="18"/>
          <w:szCs w:val="18"/>
        </w:rPr>
        <w:t>SADARBĪBAS VĒRTĒJUMS (</w:t>
      </w:r>
      <w:r w:rsidRPr="00B6078B">
        <w:rPr>
          <w:b/>
          <w:caps/>
          <w:color w:val="7030A0"/>
          <w:sz w:val="18"/>
          <w:szCs w:val="18"/>
        </w:rPr>
        <w:t>NPS jeb Rekomendācijas indekss</w:t>
      </w:r>
      <w:r w:rsidRPr="00B6078B">
        <w:rPr>
          <w:b/>
          <w:color w:val="7030A0"/>
          <w:sz w:val="18"/>
          <w:szCs w:val="18"/>
        </w:rPr>
        <w:t>)</w:t>
      </w:r>
    </w:p>
    <w:p w14:paraId="5F948523" w14:textId="77777777" w:rsidR="00894D71" w:rsidRPr="00B6078B" w:rsidRDefault="00894D71" w:rsidP="00894D71">
      <w:pPr>
        <w:spacing w:before="0" w:after="0"/>
        <w:jc w:val="left"/>
        <w:rPr>
          <w:b/>
          <w:color w:val="7030A0"/>
          <w:sz w:val="18"/>
          <w:szCs w:val="18"/>
        </w:rPr>
      </w:pPr>
      <w:r w:rsidRPr="00B6078B">
        <w:rPr>
          <w:b/>
          <w:sz w:val="18"/>
          <w:szCs w:val="18"/>
        </w:rPr>
        <w:t xml:space="preserve">GB1. Lūdzu, ierakstiet, ar kādiem pakalpojumu sniedzējiem būvuzraudzības jomā pēdējo 12 mēnešu laikā esat sadarbojušies, un, norādiet, vai savas nozares pārstāvjiem ieteiktu sadarboties ar tiem, vērtējumam izmantojot skalu no 1 līdz 10, kur 1 nozīmē –“neieteiktu nekādā gadījumā”, bet 10 – “noteikti ieteiktu”: </w:t>
      </w:r>
      <w:r w:rsidRPr="00B6078B">
        <w:rPr>
          <w:b/>
          <w:color w:val="7030A0"/>
          <w:sz w:val="18"/>
          <w:szCs w:val="18"/>
        </w:rPr>
        <w:t>(Obligāts jautājums)</w:t>
      </w:r>
    </w:p>
    <w:p w14:paraId="5FC4795D" w14:textId="77777777" w:rsidR="00894D71" w:rsidRPr="00B6078B" w:rsidRDefault="00894D71" w:rsidP="00894D71">
      <w:pPr>
        <w:spacing w:before="0" w:after="0"/>
        <w:jc w:val="left"/>
        <w:rPr>
          <w:sz w:val="18"/>
          <w:szCs w:val="18"/>
        </w:rPr>
      </w:pPr>
      <w:r w:rsidRPr="00B6078B">
        <w:rPr>
          <w:sz w:val="18"/>
          <w:szCs w:val="18"/>
        </w:rPr>
        <w:t>Lūdzu, ierakstiet uzņēmumu nosaukumus un atzīmējiet vienu vērtējumu katram!</w:t>
      </w:r>
    </w:p>
    <w:tbl>
      <w:tblPr>
        <w:tblStyle w:val="TableGrid16"/>
        <w:tblW w:w="9165" w:type="dxa"/>
        <w:tblLook w:val="04A0" w:firstRow="1" w:lastRow="0" w:firstColumn="1" w:lastColumn="0" w:noHBand="0" w:noVBand="1"/>
      </w:tblPr>
      <w:tblGrid>
        <w:gridCol w:w="2252"/>
        <w:gridCol w:w="850"/>
        <w:gridCol w:w="1161"/>
        <w:gridCol w:w="528"/>
        <w:gridCol w:w="528"/>
        <w:gridCol w:w="528"/>
        <w:gridCol w:w="528"/>
        <w:gridCol w:w="528"/>
        <w:gridCol w:w="528"/>
        <w:gridCol w:w="528"/>
        <w:gridCol w:w="528"/>
        <w:gridCol w:w="678"/>
      </w:tblGrid>
      <w:tr w:rsidR="00894D71" w:rsidRPr="005670E1" w14:paraId="41361E21" w14:textId="77777777" w:rsidTr="007D6450">
        <w:tc>
          <w:tcPr>
            <w:tcW w:w="2252" w:type="dxa"/>
          </w:tcPr>
          <w:p w14:paraId="73F48A4B" w14:textId="77777777" w:rsidR="00894D71" w:rsidRPr="00ED1736" w:rsidRDefault="00894D71" w:rsidP="007D6450">
            <w:pPr>
              <w:spacing w:before="0" w:after="0"/>
              <w:jc w:val="center"/>
              <w:rPr>
                <w:rFonts w:cs="Segoe UI"/>
                <w:b/>
                <w:sz w:val="12"/>
                <w:szCs w:val="12"/>
                <w:lang w:val="lv-LV"/>
              </w:rPr>
            </w:pPr>
            <w:r w:rsidRPr="00ED1736">
              <w:rPr>
                <w:rFonts w:cs="Segoe UI"/>
                <w:b/>
                <w:sz w:val="12"/>
                <w:szCs w:val="12"/>
                <w:lang w:val="lv-LV"/>
              </w:rPr>
              <w:t>Uzņēmumi</w:t>
            </w:r>
          </w:p>
        </w:tc>
        <w:tc>
          <w:tcPr>
            <w:tcW w:w="850" w:type="dxa"/>
            <w:vAlign w:val="center"/>
          </w:tcPr>
          <w:p w14:paraId="076A5629" w14:textId="77777777" w:rsidR="00894D71" w:rsidRPr="00ED1736" w:rsidRDefault="00894D71" w:rsidP="007D6450">
            <w:pPr>
              <w:spacing w:before="0" w:after="0"/>
              <w:jc w:val="center"/>
              <w:rPr>
                <w:rFonts w:cs="Segoe UI"/>
                <w:b/>
                <w:sz w:val="12"/>
                <w:szCs w:val="12"/>
                <w:lang w:val="lv-LV"/>
              </w:rPr>
            </w:pPr>
            <w:r w:rsidRPr="00ED1736">
              <w:rPr>
                <w:rFonts w:cs="Segoe UI"/>
                <w:b/>
                <w:sz w:val="12"/>
                <w:szCs w:val="12"/>
                <w:lang w:val="lv-LV"/>
              </w:rPr>
              <w:t>Nav vērtējuma</w:t>
            </w:r>
          </w:p>
          <w:p w14:paraId="15782090" w14:textId="77777777" w:rsidR="00894D71" w:rsidRDefault="00894D71" w:rsidP="007D6450">
            <w:pPr>
              <w:spacing w:before="0" w:after="0"/>
              <w:jc w:val="center"/>
              <w:rPr>
                <w:rFonts w:cs="Segoe UI"/>
                <w:b/>
                <w:sz w:val="12"/>
                <w:szCs w:val="12"/>
                <w:lang w:val="lv-LV"/>
              </w:rPr>
            </w:pPr>
          </w:p>
          <w:p w14:paraId="3C85FA99" w14:textId="77777777" w:rsidR="00894D71" w:rsidRPr="00ED1736" w:rsidDel="00124D31" w:rsidRDefault="00894D71" w:rsidP="007D6450">
            <w:pPr>
              <w:spacing w:before="0" w:after="0"/>
              <w:jc w:val="center"/>
              <w:rPr>
                <w:rFonts w:cs="Segoe UI"/>
                <w:b/>
                <w:sz w:val="12"/>
                <w:szCs w:val="12"/>
                <w:lang w:val="lv-LV"/>
              </w:rPr>
            </w:pPr>
            <w:r w:rsidRPr="00ED1736">
              <w:rPr>
                <w:rFonts w:cs="Segoe UI"/>
                <w:b/>
                <w:sz w:val="12"/>
                <w:szCs w:val="12"/>
                <w:lang w:val="lv-LV"/>
              </w:rPr>
              <w:t>0</w:t>
            </w:r>
          </w:p>
        </w:tc>
        <w:tc>
          <w:tcPr>
            <w:tcW w:w="1161" w:type="dxa"/>
            <w:vAlign w:val="center"/>
          </w:tcPr>
          <w:p w14:paraId="7AEB8197" w14:textId="77777777" w:rsidR="00894D71" w:rsidRPr="00ED1736" w:rsidRDefault="00894D71" w:rsidP="007D6450">
            <w:pPr>
              <w:spacing w:before="0" w:after="0"/>
              <w:jc w:val="center"/>
              <w:rPr>
                <w:rFonts w:cs="Segoe UI"/>
                <w:b/>
                <w:sz w:val="12"/>
                <w:szCs w:val="12"/>
                <w:lang w:val="lv-LV"/>
              </w:rPr>
            </w:pPr>
            <w:r w:rsidRPr="00ED1736">
              <w:rPr>
                <w:rFonts w:cs="Segoe UI"/>
                <w:b/>
                <w:sz w:val="12"/>
                <w:szCs w:val="12"/>
                <w:lang w:val="lv-LV"/>
              </w:rPr>
              <w:t>Neieteiktu nekādā gadījumā</w:t>
            </w:r>
          </w:p>
          <w:p w14:paraId="37D77F08" w14:textId="77777777" w:rsidR="00894D71" w:rsidRPr="00ED1736" w:rsidDel="00124D31" w:rsidRDefault="00894D71" w:rsidP="007D6450">
            <w:pPr>
              <w:spacing w:before="0" w:after="0"/>
              <w:jc w:val="center"/>
              <w:rPr>
                <w:rFonts w:cs="Segoe UI"/>
                <w:b/>
                <w:sz w:val="12"/>
                <w:szCs w:val="12"/>
                <w:lang w:val="lv-LV"/>
              </w:rPr>
            </w:pPr>
            <w:r w:rsidRPr="00ED1736">
              <w:rPr>
                <w:rFonts w:cs="Segoe UI"/>
                <w:b/>
                <w:sz w:val="12"/>
                <w:szCs w:val="12"/>
                <w:lang w:val="lv-LV"/>
              </w:rPr>
              <w:t>1</w:t>
            </w:r>
          </w:p>
        </w:tc>
        <w:tc>
          <w:tcPr>
            <w:tcW w:w="528" w:type="dxa"/>
            <w:vAlign w:val="bottom"/>
          </w:tcPr>
          <w:p w14:paraId="61313570" w14:textId="77777777" w:rsidR="00894D71" w:rsidRPr="00ED1736" w:rsidDel="00124D31" w:rsidRDefault="00894D71" w:rsidP="007D6450">
            <w:pPr>
              <w:spacing w:before="0" w:after="0"/>
              <w:jc w:val="center"/>
              <w:rPr>
                <w:rFonts w:cs="Segoe UI"/>
                <w:sz w:val="12"/>
                <w:szCs w:val="12"/>
                <w:lang w:val="lv-LV"/>
              </w:rPr>
            </w:pPr>
            <w:r w:rsidRPr="00ED1736">
              <w:rPr>
                <w:rFonts w:cs="Segoe UI"/>
                <w:sz w:val="12"/>
                <w:szCs w:val="12"/>
                <w:lang w:val="lv-LV"/>
              </w:rPr>
              <w:t>2</w:t>
            </w:r>
          </w:p>
        </w:tc>
        <w:tc>
          <w:tcPr>
            <w:tcW w:w="528" w:type="dxa"/>
            <w:vAlign w:val="bottom"/>
          </w:tcPr>
          <w:p w14:paraId="37DBFA3B" w14:textId="77777777" w:rsidR="00894D71" w:rsidRPr="00ED1736" w:rsidDel="00124D31" w:rsidRDefault="00894D71" w:rsidP="007D6450">
            <w:pPr>
              <w:spacing w:before="0" w:after="0"/>
              <w:jc w:val="center"/>
              <w:rPr>
                <w:rFonts w:cs="Segoe UI"/>
                <w:sz w:val="12"/>
                <w:szCs w:val="12"/>
                <w:lang w:val="lv-LV"/>
              </w:rPr>
            </w:pPr>
            <w:r w:rsidRPr="00ED1736">
              <w:rPr>
                <w:rFonts w:cs="Segoe UI"/>
                <w:sz w:val="12"/>
                <w:szCs w:val="12"/>
                <w:lang w:val="lv-LV"/>
              </w:rPr>
              <w:t>3</w:t>
            </w:r>
          </w:p>
        </w:tc>
        <w:tc>
          <w:tcPr>
            <w:tcW w:w="528" w:type="dxa"/>
            <w:vAlign w:val="bottom"/>
          </w:tcPr>
          <w:p w14:paraId="0D1B7C88" w14:textId="77777777" w:rsidR="00894D71" w:rsidRPr="00ED1736" w:rsidDel="00124D31" w:rsidRDefault="00894D71" w:rsidP="007D6450">
            <w:pPr>
              <w:spacing w:before="0" w:after="0"/>
              <w:jc w:val="center"/>
              <w:rPr>
                <w:rFonts w:cs="Segoe UI"/>
                <w:sz w:val="12"/>
                <w:szCs w:val="12"/>
                <w:lang w:val="lv-LV"/>
              </w:rPr>
            </w:pPr>
            <w:r w:rsidRPr="00ED1736">
              <w:rPr>
                <w:rFonts w:cs="Segoe UI"/>
                <w:sz w:val="12"/>
                <w:szCs w:val="12"/>
                <w:lang w:val="lv-LV"/>
              </w:rPr>
              <w:t>4</w:t>
            </w:r>
          </w:p>
        </w:tc>
        <w:tc>
          <w:tcPr>
            <w:tcW w:w="528" w:type="dxa"/>
            <w:vAlign w:val="bottom"/>
          </w:tcPr>
          <w:p w14:paraId="728531BD" w14:textId="77777777" w:rsidR="00894D71" w:rsidRPr="00ED1736" w:rsidDel="00124D31" w:rsidRDefault="00894D71" w:rsidP="007D6450">
            <w:pPr>
              <w:spacing w:before="0" w:after="0"/>
              <w:jc w:val="center"/>
              <w:rPr>
                <w:rFonts w:cs="Segoe UI"/>
                <w:sz w:val="12"/>
                <w:szCs w:val="12"/>
                <w:lang w:val="lv-LV"/>
              </w:rPr>
            </w:pPr>
            <w:r w:rsidRPr="00ED1736">
              <w:rPr>
                <w:rFonts w:cs="Segoe UI"/>
                <w:sz w:val="12"/>
                <w:szCs w:val="12"/>
                <w:lang w:val="lv-LV"/>
              </w:rPr>
              <w:t>5</w:t>
            </w:r>
          </w:p>
        </w:tc>
        <w:tc>
          <w:tcPr>
            <w:tcW w:w="528" w:type="dxa"/>
            <w:vAlign w:val="bottom"/>
          </w:tcPr>
          <w:p w14:paraId="7AD212AC" w14:textId="77777777" w:rsidR="00894D71" w:rsidRPr="00ED1736" w:rsidDel="00124D31" w:rsidRDefault="00894D71" w:rsidP="007D6450">
            <w:pPr>
              <w:spacing w:before="0" w:after="0"/>
              <w:jc w:val="center"/>
              <w:rPr>
                <w:rFonts w:cs="Segoe UI"/>
                <w:sz w:val="12"/>
                <w:szCs w:val="12"/>
                <w:lang w:val="lv-LV"/>
              </w:rPr>
            </w:pPr>
            <w:r w:rsidRPr="00ED1736">
              <w:rPr>
                <w:rFonts w:cs="Segoe UI"/>
                <w:sz w:val="12"/>
                <w:szCs w:val="12"/>
                <w:lang w:val="lv-LV"/>
              </w:rPr>
              <w:t>6</w:t>
            </w:r>
          </w:p>
        </w:tc>
        <w:tc>
          <w:tcPr>
            <w:tcW w:w="528" w:type="dxa"/>
            <w:vAlign w:val="bottom"/>
          </w:tcPr>
          <w:p w14:paraId="682349CB" w14:textId="77777777" w:rsidR="00894D71" w:rsidRPr="00ED1736" w:rsidDel="00124D31" w:rsidRDefault="00894D71" w:rsidP="007D6450">
            <w:pPr>
              <w:spacing w:before="0" w:after="0"/>
              <w:jc w:val="center"/>
              <w:rPr>
                <w:rFonts w:cs="Segoe UI"/>
                <w:sz w:val="12"/>
                <w:szCs w:val="12"/>
                <w:lang w:val="lv-LV"/>
              </w:rPr>
            </w:pPr>
            <w:r w:rsidRPr="00ED1736">
              <w:rPr>
                <w:rFonts w:cs="Segoe UI"/>
                <w:sz w:val="12"/>
                <w:szCs w:val="12"/>
                <w:lang w:val="lv-LV"/>
              </w:rPr>
              <w:t>7</w:t>
            </w:r>
          </w:p>
        </w:tc>
        <w:tc>
          <w:tcPr>
            <w:tcW w:w="528" w:type="dxa"/>
            <w:vAlign w:val="bottom"/>
          </w:tcPr>
          <w:p w14:paraId="2CD2CD95" w14:textId="77777777" w:rsidR="00894D71" w:rsidRPr="00ED1736" w:rsidDel="00124D31" w:rsidRDefault="00894D71" w:rsidP="007D6450">
            <w:pPr>
              <w:spacing w:before="0" w:after="0"/>
              <w:jc w:val="center"/>
              <w:rPr>
                <w:rFonts w:cs="Segoe UI"/>
                <w:sz w:val="12"/>
                <w:szCs w:val="12"/>
                <w:lang w:val="lv-LV"/>
              </w:rPr>
            </w:pPr>
            <w:r w:rsidRPr="00ED1736">
              <w:rPr>
                <w:rFonts w:cs="Segoe UI"/>
                <w:sz w:val="12"/>
                <w:szCs w:val="12"/>
                <w:lang w:val="lv-LV"/>
              </w:rPr>
              <w:t>8</w:t>
            </w:r>
          </w:p>
        </w:tc>
        <w:tc>
          <w:tcPr>
            <w:tcW w:w="528" w:type="dxa"/>
            <w:vAlign w:val="bottom"/>
          </w:tcPr>
          <w:p w14:paraId="2E25A8FE" w14:textId="77777777" w:rsidR="00894D71" w:rsidRPr="00ED1736" w:rsidDel="00124D31" w:rsidRDefault="00894D71" w:rsidP="007D6450">
            <w:pPr>
              <w:spacing w:before="0" w:after="0"/>
              <w:jc w:val="center"/>
              <w:rPr>
                <w:rFonts w:cs="Segoe UI"/>
                <w:sz w:val="12"/>
                <w:szCs w:val="12"/>
                <w:lang w:val="lv-LV"/>
              </w:rPr>
            </w:pPr>
            <w:r w:rsidRPr="00ED1736">
              <w:rPr>
                <w:rFonts w:cs="Segoe UI"/>
                <w:sz w:val="12"/>
                <w:szCs w:val="12"/>
                <w:lang w:val="lv-LV"/>
              </w:rPr>
              <w:t>9</w:t>
            </w:r>
          </w:p>
        </w:tc>
        <w:tc>
          <w:tcPr>
            <w:tcW w:w="678" w:type="dxa"/>
            <w:vAlign w:val="center"/>
          </w:tcPr>
          <w:p w14:paraId="75D0E645" w14:textId="77777777" w:rsidR="00894D71" w:rsidRPr="00ED1736" w:rsidRDefault="00894D71" w:rsidP="007D6450">
            <w:pPr>
              <w:spacing w:before="0" w:after="0"/>
              <w:jc w:val="center"/>
              <w:rPr>
                <w:rFonts w:cs="Segoe UI"/>
                <w:b/>
                <w:sz w:val="12"/>
                <w:szCs w:val="12"/>
                <w:lang w:val="lv-LV"/>
              </w:rPr>
            </w:pPr>
            <w:r w:rsidRPr="00ED1736">
              <w:rPr>
                <w:rFonts w:cs="Segoe UI"/>
                <w:b/>
                <w:sz w:val="12"/>
                <w:szCs w:val="12"/>
                <w:lang w:val="lv-LV"/>
              </w:rPr>
              <w:t>Noteikti ieteiktu</w:t>
            </w:r>
          </w:p>
          <w:p w14:paraId="6A1EE8A3" w14:textId="77777777" w:rsidR="00894D71" w:rsidRDefault="00894D71" w:rsidP="007D6450">
            <w:pPr>
              <w:spacing w:before="0" w:after="0"/>
              <w:jc w:val="center"/>
              <w:rPr>
                <w:rFonts w:cs="Segoe UI"/>
                <w:b/>
                <w:sz w:val="12"/>
                <w:szCs w:val="12"/>
                <w:lang w:val="lv-LV"/>
              </w:rPr>
            </w:pPr>
          </w:p>
          <w:p w14:paraId="3ECFB3EB" w14:textId="77777777" w:rsidR="00894D71" w:rsidRPr="00ED1736" w:rsidDel="00124D31" w:rsidRDefault="00894D71" w:rsidP="007D6450">
            <w:pPr>
              <w:spacing w:before="0" w:after="0"/>
              <w:jc w:val="center"/>
              <w:rPr>
                <w:rFonts w:cs="Segoe UI"/>
                <w:b/>
                <w:sz w:val="12"/>
                <w:szCs w:val="12"/>
                <w:lang w:val="lv-LV"/>
              </w:rPr>
            </w:pPr>
            <w:r w:rsidRPr="00ED1736">
              <w:rPr>
                <w:rFonts w:cs="Segoe UI"/>
                <w:b/>
                <w:sz w:val="12"/>
                <w:szCs w:val="12"/>
                <w:lang w:val="lv-LV"/>
              </w:rPr>
              <w:t>10</w:t>
            </w:r>
          </w:p>
        </w:tc>
      </w:tr>
      <w:tr w:rsidR="00894D71" w:rsidRPr="005670E1" w14:paraId="19ACE9E9" w14:textId="77777777" w:rsidTr="007D6450">
        <w:tc>
          <w:tcPr>
            <w:tcW w:w="2252" w:type="dxa"/>
          </w:tcPr>
          <w:p w14:paraId="542EB712" w14:textId="77777777" w:rsidR="00894D71" w:rsidRPr="00ED1736" w:rsidRDefault="00894D71" w:rsidP="007D6450">
            <w:pPr>
              <w:spacing w:before="0" w:after="0"/>
              <w:jc w:val="left"/>
              <w:rPr>
                <w:rFonts w:cs="Segoe UI"/>
                <w:sz w:val="12"/>
                <w:szCs w:val="12"/>
                <w:lang w:val="lv-LV"/>
              </w:rPr>
            </w:pPr>
            <w:r w:rsidRPr="00ED1736">
              <w:rPr>
                <w:rFonts w:cs="Segoe UI"/>
                <w:sz w:val="12"/>
                <w:szCs w:val="12"/>
                <w:lang w:val="lv-LV"/>
              </w:rPr>
              <w:t>1. Lūdzu, ierakstiet: ____________________</w:t>
            </w:r>
          </w:p>
        </w:tc>
        <w:tc>
          <w:tcPr>
            <w:tcW w:w="850" w:type="dxa"/>
          </w:tcPr>
          <w:p w14:paraId="1F321AA3" w14:textId="77777777" w:rsidR="00894D71" w:rsidRPr="00ED1736" w:rsidRDefault="00894D71" w:rsidP="007D6450">
            <w:pPr>
              <w:spacing w:before="0" w:after="0"/>
              <w:jc w:val="left"/>
              <w:rPr>
                <w:rFonts w:cs="Segoe UI"/>
                <w:sz w:val="12"/>
                <w:szCs w:val="12"/>
                <w:lang w:val="lv-LV"/>
              </w:rPr>
            </w:pPr>
          </w:p>
        </w:tc>
        <w:tc>
          <w:tcPr>
            <w:tcW w:w="1161" w:type="dxa"/>
          </w:tcPr>
          <w:p w14:paraId="6034A4AC" w14:textId="77777777" w:rsidR="00894D71" w:rsidRPr="00ED1736" w:rsidDel="00124D31" w:rsidRDefault="00894D71" w:rsidP="007D6450">
            <w:pPr>
              <w:spacing w:before="0" w:after="0"/>
              <w:jc w:val="left"/>
              <w:rPr>
                <w:rFonts w:cs="Segoe UI"/>
                <w:sz w:val="12"/>
                <w:szCs w:val="12"/>
              </w:rPr>
            </w:pPr>
          </w:p>
        </w:tc>
        <w:tc>
          <w:tcPr>
            <w:tcW w:w="528" w:type="dxa"/>
          </w:tcPr>
          <w:p w14:paraId="5E9E42EF" w14:textId="77777777" w:rsidR="00894D71" w:rsidRPr="00ED1736" w:rsidDel="00124D31" w:rsidRDefault="00894D71" w:rsidP="007D6450">
            <w:pPr>
              <w:spacing w:before="0" w:after="0"/>
              <w:jc w:val="left"/>
              <w:rPr>
                <w:rFonts w:cs="Segoe UI"/>
                <w:sz w:val="12"/>
                <w:szCs w:val="12"/>
              </w:rPr>
            </w:pPr>
          </w:p>
        </w:tc>
        <w:tc>
          <w:tcPr>
            <w:tcW w:w="528" w:type="dxa"/>
          </w:tcPr>
          <w:p w14:paraId="787AAC9A" w14:textId="77777777" w:rsidR="00894D71" w:rsidRPr="00ED1736" w:rsidDel="00124D31" w:rsidRDefault="00894D71" w:rsidP="007D6450">
            <w:pPr>
              <w:spacing w:before="0" w:after="0"/>
              <w:jc w:val="left"/>
              <w:rPr>
                <w:rFonts w:cs="Segoe UI"/>
                <w:sz w:val="12"/>
                <w:szCs w:val="12"/>
              </w:rPr>
            </w:pPr>
          </w:p>
        </w:tc>
        <w:tc>
          <w:tcPr>
            <w:tcW w:w="528" w:type="dxa"/>
          </w:tcPr>
          <w:p w14:paraId="153C91B9" w14:textId="77777777" w:rsidR="00894D71" w:rsidRPr="00ED1736" w:rsidDel="00124D31" w:rsidRDefault="00894D71" w:rsidP="007D6450">
            <w:pPr>
              <w:spacing w:before="0" w:after="0"/>
              <w:jc w:val="left"/>
              <w:rPr>
                <w:rFonts w:cs="Segoe UI"/>
                <w:sz w:val="12"/>
                <w:szCs w:val="12"/>
              </w:rPr>
            </w:pPr>
          </w:p>
        </w:tc>
        <w:tc>
          <w:tcPr>
            <w:tcW w:w="528" w:type="dxa"/>
          </w:tcPr>
          <w:p w14:paraId="4FAF30C3" w14:textId="77777777" w:rsidR="00894D71" w:rsidRPr="00ED1736" w:rsidDel="00124D31" w:rsidRDefault="00894D71" w:rsidP="007D6450">
            <w:pPr>
              <w:spacing w:before="0" w:after="0"/>
              <w:jc w:val="left"/>
              <w:rPr>
                <w:rFonts w:cs="Segoe UI"/>
                <w:sz w:val="12"/>
                <w:szCs w:val="12"/>
              </w:rPr>
            </w:pPr>
          </w:p>
        </w:tc>
        <w:tc>
          <w:tcPr>
            <w:tcW w:w="528" w:type="dxa"/>
          </w:tcPr>
          <w:p w14:paraId="0EEE786B" w14:textId="77777777" w:rsidR="00894D71" w:rsidRPr="00ED1736" w:rsidDel="00124D31" w:rsidRDefault="00894D71" w:rsidP="007D6450">
            <w:pPr>
              <w:spacing w:before="0" w:after="0"/>
              <w:jc w:val="left"/>
              <w:rPr>
                <w:rFonts w:cs="Segoe UI"/>
                <w:sz w:val="12"/>
                <w:szCs w:val="12"/>
              </w:rPr>
            </w:pPr>
          </w:p>
        </w:tc>
        <w:tc>
          <w:tcPr>
            <w:tcW w:w="528" w:type="dxa"/>
          </w:tcPr>
          <w:p w14:paraId="6D8E5099" w14:textId="77777777" w:rsidR="00894D71" w:rsidRPr="00ED1736" w:rsidDel="00124D31" w:rsidRDefault="00894D71" w:rsidP="007D6450">
            <w:pPr>
              <w:spacing w:before="0" w:after="0"/>
              <w:jc w:val="left"/>
              <w:rPr>
                <w:rFonts w:cs="Segoe UI"/>
                <w:sz w:val="12"/>
                <w:szCs w:val="12"/>
              </w:rPr>
            </w:pPr>
          </w:p>
        </w:tc>
        <w:tc>
          <w:tcPr>
            <w:tcW w:w="528" w:type="dxa"/>
          </w:tcPr>
          <w:p w14:paraId="07B6F279" w14:textId="77777777" w:rsidR="00894D71" w:rsidRPr="00ED1736" w:rsidDel="00124D31" w:rsidRDefault="00894D71" w:rsidP="007D6450">
            <w:pPr>
              <w:spacing w:before="0" w:after="0"/>
              <w:jc w:val="left"/>
              <w:rPr>
                <w:rFonts w:cs="Segoe UI"/>
                <w:sz w:val="12"/>
                <w:szCs w:val="12"/>
              </w:rPr>
            </w:pPr>
          </w:p>
        </w:tc>
        <w:tc>
          <w:tcPr>
            <w:tcW w:w="528" w:type="dxa"/>
          </w:tcPr>
          <w:p w14:paraId="1080CD39" w14:textId="77777777" w:rsidR="00894D71" w:rsidRPr="00ED1736" w:rsidDel="00124D31" w:rsidRDefault="00894D71" w:rsidP="007D6450">
            <w:pPr>
              <w:spacing w:before="0" w:after="0"/>
              <w:jc w:val="left"/>
              <w:rPr>
                <w:rFonts w:cs="Segoe UI"/>
                <w:sz w:val="12"/>
                <w:szCs w:val="12"/>
              </w:rPr>
            </w:pPr>
          </w:p>
        </w:tc>
        <w:tc>
          <w:tcPr>
            <w:tcW w:w="678" w:type="dxa"/>
          </w:tcPr>
          <w:p w14:paraId="384DBF33" w14:textId="77777777" w:rsidR="00894D71" w:rsidRPr="00ED1736" w:rsidDel="00124D31" w:rsidRDefault="00894D71" w:rsidP="007D6450">
            <w:pPr>
              <w:spacing w:before="0" w:after="0"/>
              <w:jc w:val="left"/>
              <w:rPr>
                <w:rFonts w:cs="Segoe UI"/>
                <w:sz w:val="12"/>
                <w:szCs w:val="12"/>
              </w:rPr>
            </w:pPr>
          </w:p>
        </w:tc>
      </w:tr>
      <w:tr w:rsidR="00894D71" w:rsidRPr="005670E1" w14:paraId="3A99BE56" w14:textId="77777777" w:rsidTr="007D6450">
        <w:tc>
          <w:tcPr>
            <w:tcW w:w="2252" w:type="dxa"/>
          </w:tcPr>
          <w:p w14:paraId="19965614" w14:textId="77777777" w:rsidR="00894D71" w:rsidRPr="00ED1736" w:rsidRDefault="00894D71" w:rsidP="007D6450">
            <w:pPr>
              <w:spacing w:before="0" w:after="0"/>
              <w:jc w:val="left"/>
              <w:rPr>
                <w:rFonts w:cs="Segoe UI"/>
                <w:sz w:val="12"/>
                <w:szCs w:val="12"/>
                <w:lang w:val="lv-LV"/>
              </w:rPr>
            </w:pPr>
            <w:r w:rsidRPr="00ED1736">
              <w:rPr>
                <w:rFonts w:cs="Segoe UI"/>
                <w:sz w:val="12"/>
                <w:szCs w:val="12"/>
                <w:lang w:val="lv-LV"/>
              </w:rPr>
              <w:t>2. Lūdzu, ierakstiet: ____________________</w:t>
            </w:r>
          </w:p>
        </w:tc>
        <w:tc>
          <w:tcPr>
            <w:tcW w:w="850" w:type="dxa"/>
          </w:tcPr>
          <w:p w14:paraId="37710D37" w14:textId="77777777" w:rsidR="00894D71" w:rsidRPr="00ED1736" w:rsidRDefault="00894D71" w:rsidP="007D6450">
            <w:pPr>
              <w:spacing w:before="0" w:after="0"/>
              <w:jc w:val="left"/>
              <w:rPr>
                <w:rFonts w:cs="Segoe UI"/>
                <w:sz w:val="12"/>
                <w:szCs w:val="12"/>
                <w:lang w:val="lv-LV"/>
              </w:rPr>
            </w:pPr>
          </w:p>
        </w:tc>
        <w:tc>
          <w:tcPr>
            <w:tcW w:w="1161" w:type="dxa"/>
          </w:tcPr>
          <w:p w14:paraId="0714C98E" w14:textId="77777777" w:rsidR="00894D71" w:rsidRPr="00ED1736" w:rsidDel="00124D31" w:rsidRDefault="00894D71" w:rsidP="007D6450">
            <w:pPr>
              <w:spacing w:before="0" w:after="0"/>
              <w:jc w:val="left"/>
              <w:rPr>
                <w:rFonts w:cs="Segoe UI"/>
                <w:sz w:val="12"/>
                <w:szCs w:val="12"/>
              </w:rPr>
            </w:pPr>
          </w:p>
        </w:tc>
        <w:tc>
          <w:tcPr>
            <w:tcW w:w="528" w:type="dxa"/>
          </w:tcPr>
          <w:p w14:paraId="43850681" w14:textId="77777777" w:rsidR="00894D71" w:rsidRPr="00ED1736" w:rsidDel="00124D31" w:rsidRDefault="00894D71" w:rsidP="007D6450">
            <w:pPr>
              <w:spacing w:before="0" w:after="0"/>
              <w:jc w:val="left"/>
              <w:rPr>
                <w:rFonts w:cs="Segoe UI"/>
                <w:sz w:val="12"/>
                <w:szCs w:val="12"/>
              </w:rPr>
            </w:pPr>
          </w:p>
        </w:tc>
        <w:tc>
          <w:tcPr>
            <w:tcW w:w="528" w:type="dxa"/>
          </w:tcPr>
          <w:p w14:paraId="61576C5C" w14:textId="77777777" w:rsidR="00894D71" w:rsidRPr="00ED1736" w:rsidDel="00124D31" w:rsidRDefault="00894D71" w:rsidP="007D6450">
            <w:pPr>
              <w:spacing w:before="0" w:after="0"/>
              <w:jc w:val="left"/>
              <w:rPr>
                <w:rFonts w:cs="Segoe UI"/>
                <w:sz w:val="12"/>
                <w:szCs w:val="12"/>
              </w:rPr>
            </w:pPr>
          </w:p>
        </w:tc>
        <w:tc>
          <w:tcPr>
            <w:tcW w:w="528" w:type="dxa"/>
          </w:tcPr>
          <w:p w14:paraId="71E4FC08" w14:textId="77777777" w:rsidR="00894D71" w:rsidRPr="00ED1736" w:rsidDel="00124D31" w:rsidRDefault="00894D71" w:rsidP="007D6450">
            <w:pPr>
              <w:spacing w:before="0" w:after="0"/>
              <w:jc w:val="left"/>
              <w:rPr>
                <w:rFonts w:cs="Segoe UI"/>
                <w:sz w:val="12"/>
                <w:szCs w:val="12"/>
              </w:rPr>
            </w:pPr>
          </w:p>
        </w:tc>
        <w:tc>
          <w:tcPr>
            <w:tcW w:w="528" w:type="dxa"/>
          </w:tcPr>
          <w:p w14:paraId="78A5AD59" w14:textId="77777777" w:rsidR="00894D71" w:rsidRPr="00ED1736" w:rsidDel="00124D31" w:rsidRDefault="00894D71" w:rsidP="007D6450">
            <w:pPr>
              <w:spacing w:before="0" w:after="0"/>
              <w:jc w:val="left"/>
              <w:rPr>
                <w:rFonts w:cs="Segoe UI"/>
                <w:sz w:val="12"/>
                <w:szCs w:val="12"/>
              </w:rPr>
            </w:pPr>
          </w:p>
        </w:tc>
        <w:tc>
          <w:tcPr>
            <w:tcW w:w="528" w:type="dxa"/>
          </w:tcPr>
          <w:p w14:paraId="06F825A6" w14:textId="77777777" w:rsidR="00894D71" w:rsidRPr="00ED1736" w:rsidDel="00124D31" w:rsidRDefault="00894D71" w:rsidP="007D6450">
            <w:pPr>
              <w:spacing w:before="0" w:after="0"/>
              <w:jc w:val="left"/>
              <w:rPr>
                <w:rFonts w:cs="Segoe UI"/>
                <w:sz w:val="12"/>
                <w:szCs w:val="12"/>
              </w:rPr>
            </w:pPr>
          </w:p>
        </w:tc>
        <w:tc>
          <w:tcPr>
            <w:tcW w:w="528" w:type="dxa"/>
          </w:tcPr>
          <w:p w14:paraId="78C8FD96" w14:textId="77777777" w:rsidR="00894D71" w:rsidRPr="00ED1736" w:rsidDel="00124D31" w:rsidRDefault="00894D71" w:rsidP="007D6450">
            <w:pPr>
              <w:spacing w:before="0" w:after="0"/>
              <w:jc w:val="left"/>
              <w:rPr>
                <w:rFonts w:cs="Segoe UI"/>
                <w:sz w:val="12"/>
                <w:szCs w:val="12"/>
              </w:rPr>
            </w:pPr>
          </w:p>
        </w:tc>
        <w:tc>
          <w:tcPr>
            <w:tcW w:w="528" w:type="dxa"/>
          </w:tcPr>
          <w:p w14:paraId="51B54ABE" w14:textId="77777777" w:rsidR="00894D71" w:rsidRPr="00ED1736" w:rsidDel="00124D31" w:rsidRDefault="00894D71" w:rsidP="007D6450">
            <w:pPr>
              <w:spacing w:before="0" w:after="0"/>
              <w:jc w:val="left"/>
              <w:rPr>
                <w:rFonts w:cs="Segoe UI"/>
                <w:sz w:val="12"/>
                <w:szCs w:val="12"/>
              </w:rPr>
            </w:pPr>
          </w:p>
        </w:tc>
        <w:tc>
          <w:tcPr>
            <w:tcW w:w="528" w:type="dxa"/>
          </w:tcPr>
          <w:p w14:paraId="3301408D" w14:textId="77777777" w:rsidR="00894D71" w:rsidRPr="00ED1736" w:rsidDel="00124D31" w:rsidRDefault="00894D71" w:rsidP="007D6450">
            <w:pPr>
              <w:spacing w:before="0" w:after="0"/>
              <w:jc w:val="left"/>
              <w:rPr>
                <w:rFonts w:cs="Segoe UI"/>
                <w:sz w:val="12"/>
                <w:szCs w:val="12"/>
              </w:rPr>
            </w:pPr>
          </w:p>
        </w:tc>
        <w:tc>
          <w:tcPr>
            <w:tcW w:w="678" w:type="dxa"/>
          </w:tcPr>
          <w:p w14:paraId="52163FC8" w14:textId="77777777" w:rsidR="00894D71" w:rsidRPr="00ED1736" w:rsidDel="00124D31" w:rsidRDefault="00894D71" w:rsidP="007D6450">
            <w:pPr>
              <w:spacing w:before="0" w:after="0"/>
              <w:jc w:val="left"/>
              <w:rPr>
                <w:rFonts w:cs="Segoe UI"/>
                <w:sz w:val="12"/>
                <w:szCs w:val="12"/>
              </w:rPr>
            </w:pPr>
          </w:p>
        </w:tc>
      </w:tr>
      <w:tr w:rsidR="00894D71" w:rsidRPr="005670E1" w14:paraId="7CD0DE29" w14:textId="77777777" w:rsidTr="007D6450">
        <w:tc>
          <w:tcPr>
            <w:tcW w:w="2252" w:type="dxa"/>
          </w:tcPr>
          <w:p w14:paraId="3727CB8D" w14:textId="77777777" w:rsidR="00894D71" w:rsidRPr="00ED1736" w:rsidRDefault="00894D71" w:rsidP="007D6450">
            <w:pPr>
              <w:spacing w:before="0" w:after="0"/>
              <w:jc w:val="left"/>
              <w:rPr>
                <w:rFonts w:cs="Segoe UI"/>
                <w:sz w:val="12"/>
                <w:szCs w:val="12"/>
              </w:rPr>
            </w:pPr>
            <w:r w:rsidRPr="00ED1736">
              <w:rPr>
                <w:rFonts w:cs="Segoe UI"/>
                <w:sz w:val="12"/>
                <w:szCs w:val="12"/>
                <w:lang w:val="lv-LV"/>
              </w:rPr>
              <w:t>3. Lūdzu, ierakstiet: ____________________</w:t>
            </w:r>
          </w:p>
        </w:tc>
        <w:tc>
          <w:tcPr>
            <w:tcW w:w="850" w:type="dxa"/>
          </w:tcPr>
          <w:p w14:paraId="0CB89FB1" w14:textId="77777777" w:rsidR="00894D71" w:rsidRPr="00ED1736" w:rsidRDefault="00894D71" w:rsidP="007D6450">
            <w:pPr>
              <w:spacing w:before="0" w:after="0"/>
              <w:jc w:val="left"/>
              <w:rPr>
                <w:rFonts w:cs="Segoe UI"/>
                <w:sz w:val="12"/>
                <w:szCs w:val="12"/>
              </w:rPr>
            </w:pPr>
          </w:p>
        </w:tc>
        <w:tc>
          <w:tcPr>
            <w:tcW w:w="1161" w:type="dxa"/>
          </w:tcPr>
          <w:p w14:paraId="21D2F702" w14:textId="77777777" w:rsidR="00894D71" w:rsidRPr="00ED1736" w:rsidRDefault="00894D71" w:rsidP="007D6450">
            <w:pPr>
              <w:spacing w:before="0" w:after="0"/>
              <w:jc w:val="left"/>
              <w:rPr>
                <w:rFonts w:cs="Segoe UI"/>
                <w:sz w:val="12"/>
                <w:szCs w:val="12"/>
              </w:rPr>
            </w:pPr>
          </w:p>
        </w:tc>
        <w:tc>
          <w:tcPr>
            <w:tcW w:w="528" w:type="dxa"/>
          </w:tcPr>
          <w:p w14:paraId="355AD9ED" w14:textId="77777777" w:rsidR="00894D71" w:rsidRPr="00ED1736" w:rsidRDefault="00894D71" w:rsidP="007D6450">
            <w:pPr>
              <w:spacing w:before="0" w:after="0"/>
              <w:jc w:val="left"/>
              <w:rPr>
                <w:rFonts w:cs="Segoe UI"/>
                <w:sz w:val="12"/>
                <w:szCs w:val="12"/>
              </w:rPr>
            </w:pPr>
          </w:p>
        </w:tc>
        <w:tc>
          <w:tcPr>
            <w:tcW w:w="528" w:type="dxa"/>
          </w:tcPr>
          <w:p w14:paraId="79671689" w14:textId="77777777" w:rsidR="00894D71" w:rsidRPr="00ED1736" w:rsidRDefault="00894D71" w:rsidP="007D6450">
            <w:pPr>
              <w:spacing w:before="0" w:after="0"/>
              <w:jc w:val="left"/>
              <w:rPr>
                <w:rFonts w:cs="Segoe UI"/>
                <w:sz w:val="12"/>
                <w:szCs w:val="12"/>
              </w:rPr>
            </w:pPr>
          </w:p>
        </w:tc>
        <w:tc>
          <w:tcPr>
            <w:tcW w:w="528" w:type="dxa"/>
          </w:tcPr>
          <w:p w14:paraId="02D883E1" w14:textId="77777777" w:rsidR="00894D71" w:rsidRPr="00ED1736" w:rsidRDefault="00894D71" w:rsidP="007D6450">
            <w:pPr>
              <w:spacing w:before="0" w:after="0"/>
              <w:jc w:val="left"/>
              <w:rPr>
                <w:rFonts w:cs="Segoe UI"/>
                <w:sz w:val="12"/>
                <w:szCs w:val="12"/>
              </w:rPr>
            </w:pPr>
          </w:p>
        </w:tc>
        <w:tc>
          <w:tcPr>
            <w:tcW w:w="528" w:type="dxa"/>
          </w:tcPr>
          <w:p w14:paraId="4747F6D3" w14:textId="77777777" w:rsidR="00894D71" w:rsidRPr="00ED1736" w:rsidRDefault="00894D71" w:rsidP="007D6450">
            <w:pPr>
              <w:spacing w:before="0" w:after="0"/>
              <w:jc w:val="left"/>
              <w:rPr>
                <w:rFonts w:cs="Segoe UI"/>
                <w:sz w:val="12"/>
                <w:szCs w:val="12"/>
              </w:rPr>
            </w:pPr>
          </w:p>
        </w:tc>
        <w:tc>
          <w:tcPr>
            <w:tcW w:w="528" w:type="dxa"/>
          </w:tcPr>
          <w:p w14:paraId="2ED4DD50" w14:textId="77777777" w:rsidR="00894D71" w:rsidRPr="00ED1736" w:rsidRDefault="00894D71" w:rsidP="007D6450">
            <w:pPr>
              <w:spacing w:before="0" w:after="0"/>
              <w:jc w:val="left"/>
              <w:rPr>
                <w:rFonts w:cs="Segoe UI"/>
                <w:sz w:val="12"/>
                <w:szCs w:val="12"/>
              </w:rPr>
            </w:pPr>
          </w:p>
        </w:tc>
        <w:tc>
          <w:tcPr>
            <w:tcW w:w="528" w:type="dxa"/>
          </w:tcPr>
          <w:p w14:paraId="373B1CAE" w14:textId="77777777" w:rsidR="00894D71" w:rsidRPr="00ED1736" w:rsidRDefault="00894D71" w:rsidP="007D6450">
            <w:pPr>
              <w:spacing w:before="0" w:after="0"/>
              <w:jc w:val="left"/>
              <w:rPr>
                <w:rFonts w:cs="Segoe UI"/>
                <w:sz w:val="12"/>
                <w:szCs w:val="12"/>
              </w:rPr>
            </w:pPr>
          </w:p>
        </w:tc>
        <w:tc>
          <w:tcPr>
            <w:tcW w:w="528" w:type="dxa"/>
          </w:tcPr>
          <w:p w14:paraId="71C81826" w14:textId="77777777" w:rsidR="00894D71" w:rsidRPr="00ED1736" w:rsidRDefault="00894D71" w:rsidP="007D6450">
            <w:pPr>
              <w:spacing w:before="0" w:after="0"/>
              <w:jc w:val="left"/>
              <w:rPr>
                <w:rFonts w:cs="Segoe UI"/>
                <w:sz w:val="12"/>
                <w:szCs w:val="12"/>
              </w:rPr>
            </w:pPr>
          </w:p>
        </w:tc>
        <w:tc>
          <w:tcPr>
            <w:tcW w:w="528" w:type="dxa"/>
          </w:tcPr>
          <w:p w14:paraId="24535AF3" w14:textId="77777777" w:rsidR="00894D71" w:rsidRPr="00ED1736" w:rsidRDefault="00894D71" w:rsidP="007D6450">
            <w:pPr>
              <w:spacing w:before="0" w:after="0"/>
              <w:jc w:val="left"/>
              <w:rPr>
                <w:rFonts w:cs="Segoe UI"/>
                <w:sz w:val="12"/>
                <w:szCs w:val="12"/>
              </w:rPr>
            </w:pPr>
          </w:p>
        </w:tc>
        <w:tc>
          <w:tcPr>
            <w:tcW w:w="678" w:type="dxa"/>
          </w:tcPr>
          <w:p w14:paraId="2CD4DA8B" w14:textId="77777777" w:rsidR="00894D71" w:rsidRPr="00ED1736" w:rsidRDefault="00894D71" w:rsidP="007D6450">
            <w:pPr>
              <w:spacing w:before="0" w:after="0"/>
              <w:jc w:val="left"/>
              <w:rPr>
                <w:rFonts w:cs="Segoe UI"/>
                <w:sz w:val="12"/>
                <w:szCs w:val="12"/>
              </w:rPr>
            </w:pPr>
          </w:p>
        </w:tc>
      </w:tr>
      <w:tr w:rsidR="00894D71" w:rsidRPr="005670E1" w14:paraId="04C49759" w14:textId="77777777" w:rsidTr="007D6450">
        <w:tc>
          <w:tcPr>
            <w:tcW w:w="2252" w:type="dxa"/>
          </w:tcPr>
          <w:p w14:paraId="73E7B8A9" w14:textId="77777777" w:rsidR="00894D71" w:rsidRPr="00ED1736" w:rsidRDefault="00894D71" w:rsidP="007D6450">
            <w:pPr>
              <w:spacing w:before="0" w:after="0"/>
              <w:jc w:val="left"/>
              <w:rPr>
                <w:rFonts w:cs="Segoe UI"/>
                <w:sz w:val="12"/>
                <w:szCs w:val="12"/>
                <w:lang w:val="lv-LV"/>
              </w:rPr>
            </w:pPr>
            <w:r w:rsidRPr="00ED1736">
              <w:rPr>
                <w:rFonts w:cs="Segoe UI"/>
                <w:sz w:val="12"/>
                <w:szCs w:val="12"/>
                <w:lang w:val="lv-LV"/>
              </w:rPr>
              <w:t>Nevēlos norādīt</w:t>
            </w:r>
          </w:p>
        </w:tc>
        <w:tc>
          <w:tcPr>
            <w:tcW w:w="6913" w:type="dxa"/>
            <w:gridSpan w:val="11"/>
          </w:tcPr>
          <w:p w14:paraId="1BA42FA5" w14:textId="77777777" w:rsidR="00894D71" w:rsidRPr="00ED1736" w:rsidDel="00124D31" w:rsidRDefault="00894D71" w:rsidP="007D6450">
            <w:pPr>
              <w:spacing w:before="0" w:after="0"/>
              <w:jc w:val="left"/>
              <w:rPr>
                <w:rFonts w:cs="Segoe UI"/>
                <w:sz w:val="12"/>
                <w:szCs w:val="12"/>
              </w:rPr>
            </w:pPr>
          </w:p>
        </w:tc>
      </w:tr>
    </w:tbl>
    <w:p w14:paraId="04EEF2F9" w14:textId="77777777" w:rsidR="00894D71" w:rsidRDefault="00894D71" w:rsidP="00894D71"/>
    <w:p w14:paraId="5DEBF26D" w14:textId="77777777" w:rsidR="00894D71" w:rsidRPr="00B6078B" w:rsidRDefault="00894D71" w:rsidP="00894D71">
      <w:pPr>
        <w:spacing w:before="0" w:after="0"/>
        <w:jc w:val="left"/>
        <w:rPr>
          <w:b/>
          <w:color w:val="7030A0"/>
          <w:sz w:val="18"/>
          <w:szCs w:val="18"/>
        </w:rPr>
      </w:pPr>
      <w:r w:rsidRPr="00B6078B">
        <w:rPr>
          <w:b/>
          <w:color w:val="7030A0"/>
          <w:sz w:val="18"/>
          <w:szCs w:val="18"/>
        </w:rPr>
        <w:t>VISPĀRĪGAIS VĒRTĒJUMS</w:t>
      </w:r>
    </w:p>
    <w:p w14:paraId="3FC033BD" w14:textId="77777777" w:rsidR="00894D71" w:rsidRPr="00B6078B" w:rsidRDefault="00894D71" w:rsidP="00894D71">
      <w:pPr>
        <w:spacing w:before="0" w:after="0"/>
        <w:jc w:val="left"/>
        <w:rPr>
          <w:b/>
          <w:color w:val="7030A0"/>
          <w:sz w:val="18"/>
          <w:szCs w:val="18"/>
        </w:rPr>
      </w:pPr>
      <w:r w:rsidRPr="00B6078B">
        <w:rPr>
          <w:b/>
          <w:sz w:val="18"/>
          <w:szCs w:val="18"/>
        </w:rPr>
        <w:t xml:space="preserve">GB2. Lūdzu, norādiet savu vispārējo apmierinātību ar būvuzraudzības pakalpojumu kvalitāti kopumā pēdējo 12 mēnešu laikā, vērtējumam izmantojot skalu no 1 līdz 10, kur 1 nozīmē –“pilnībā neapmierināts”, bet 10 – “pilnībā apmierināts”: </w:t>
      </w:r>
      <w:r w:rsidRPr="00B6078B">
        <w:rPr>
          <w:b/>
          <w:color w:val="7030A0"/>
          <w:sz w:val="18"/>
          <w:szCs w:val="18"/>
        </w:rPr>
        <w:t>(Obligāts jautājums)</w:t>
      </w:r>
    </w:p>
    <w:p w14:paraId="138B6570" w14:textId="549A9BE7" w:rsidR="00894D71" w:rsidRPr="00B6078B" w:rsidRDefault="00894D71" w:rsidP="00894D71">
      <w:pPr>
        <w:spacing w:before="0" w:after="0"/>
        <w:jc w:val="left"/>
        <w:rPr>
          <w:sz w:val="18"/>
          <w:szCs w:val="18"/>
        </w:rPr>
      </w:pPr>
      <w:r w:rsidRPr="00B6078B">
        <w:rPr>
          <w:sz w:val="18"/>
          <w:szCs w:val="18"/>
        </w:rPr>
        <w:t>Atzīmējiet vienu!</w:t>
      </w: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94D71" w:rsidRPr="005670E1" w14:paraId="373D4E77" w14:textId="77777777" w:rsidTr="007D6450">
        <w:trPr>
          <w:trHeight w:val="329"/>
        </w:trPr>
        <w:tc>
          <w:tcPr>
            <w:tcW w:w="1240" w:type="dxa"/>
          </w:tcPr>
          <w:p w14:paraId="65BF31F5" w14:textId="77777777" w:rsidR="00894D71" w:rsidRPr="00B6078B" w:rsidRDefault="00894D71" w:rsidP="007D6450">
            <w:pPr>
              <w:spacing w:before="0" w:after="0"/>
              <w:jc w:val="center"/>
              <w:rPr>
                <w:b/>
                <w:sz w:val="16"/>
                <w:szCs w:val="16"/>
              </w:rPr>
            </w:pPr>
            <w:r w:rsidRPr="00B6078B">
              <w:rPr>
                <w:b/>
                <w:sz w:val="16"/>
                <w:szCs w:val="16"/>
              </w:rPr>
              <w:t>Nav vērtējuma/</w:t>
            </w:r>
          </w:p>
          <w:p w14:paraId="72EC6DA6" w14:textId="77777777" w:rsidR="00894D71" w:rsidRPr="00B6078B" w:rsidRDefault="00894D71" w:rsidP="007D6450">
            <w:pPr>
              <w:spacing w:before="0" w:after="0"/>
              <w:jc w:val="center"/>
              <w:rPr>
                <w:b/>
                <w:sz w:val="16"/>
                <w:szCs w:val="16"/>
              </w:rPr>
            </w:pPr>
            <w:r w:rsidRPr="00B6078B">
              <w:rPr>
                <w:b/>
                <w:sz w:val="16"/>
                <w:szCs w:val="16"/>
              </w:rPr>
              <w:t>Neattiecas</w:t>
            </w:r>
          </w:p>
          <w:p w14:paraId="73377DDA" w14:textId="77777777" w:rsidR="00894D71" w:rsidRPr="00B6078B" w:rsidRDefault="00894D71" w:rsidP="007D6450">
            <w:pPr>
              <w:spacing w:before="0" w:after="0"/>
              <w:jc w:val="center"/>
              <w:rPr>
                <w:b/>
                <w:sz w:val="16"/>
                <w:szCs w:val="16"/>
              </w:rPr>
            </w:pPr>
            <w:r w:rsidRPr="00B6078B">
              <w:rPr>
                <w:b/>
                <w:sz w:val="16"/>
                <w:szCs w:val="16"/>
              </w:rPr>
              <w:t>0</w:t>
            </w:r>
          </w:p>
        </w:tc>
        <w:tc>
          <w:tcPr>
            <w:tcW w:w="1430" w:type="dxa"/>
          </w:tcPr>
          <w:p w14:paraId="32E3FA79" w14:textId="77777777" w:rsidR="00894D71" w:rsidRPr="00B6078B" w:rsidRDefault="00894D71" w:rsidP="007D6450">
            <w:pPr>
              <w:spacing w:before="0" w:after="0"/>
              <w:jc w:val="center"/>
              <w:rPr>
                <w:b/>
                <w:sz w:val="16"/>
                <w:szCs w:val="16"/>
              </w:rPr>
            </w:pPr>
            <w:r w:rsidRPr="00B6078B">
              <w:rPr>
                <w:b/>
                <w:sz w:val="16"/>
                <w:szCs w:val="16"/>
              </w:rPr>
              <w:t>Pilnībā neapmierināts</w:t>
            </w:r>
          </w:p>
          <w:p w14:paraId="6F0CCB8C" w14:textId="77777777" w:rsidR="00894D71" w:rsidRPr="00B6078B" w:rsidRDefault="00894D71" w:rsidP="007D6450">
            <w:pPr>
              <w:spacing w:before="0" w:after="0"/>
              <w:jc w:val="center"/>
              <w:rPr>
                <w:b/>
                <w:sz w:val="16"/>
                <w:szCs w:val="16"/>
              </w:rPr>
            </w:pPr>
            <w:r w:rsidRPr="00B6078B">
              <w:rPr>
                <w:b/>
                <w:sz w:val="16"/>
                <w:szCs w:val="16"/>
              </w:rPr>
              <w:t>1</w:t>
            </w:r>
          </w:p>
        </w:tc>
        <w:tc>
          <w:tcPr>
            <w:tcW w:w="684" w:type="dxa"/>
            <w:vAlign w:val="bottom"/>
          </w:tcPr>
          <w:p w14:paraId="58E9A0A9" w14:textId="77777777" w:rsidR="00894D71" w:rsidRPr="00B6078B" w:rsidRDefault="00894D71" w:rsidP="007D6450">
            <w:pPr>
              <w:spacing w:before="0" w:after="0"/>
              <w:jc w:val="center"/>
              <w:rPr>
                <w:sz w:val="16"/>
                <w:szCs w:val="16"/>
              </w:rPr>
            </w:pPr>
            <w:r w:rsidRPr="00B6078B">
              <w:rPr>
                <w:sz w:val="16"/>
                <w:szCs w:val="16"/>
              </w:rPr>
              <w:t>2</w:t>
            </w:r>
          </w:p>
        </w:tc>
        <w:tc>
          <w:tcPr>
            <w:tcW w:w="683" w:type="dxa"/>
            <w:vAlign w:val="bottom"/>
          </w:tcPr>
          <w:p w14:paraId="15C55554" w14:textId="77777777" w:rsidR="00894D71" w:rsidRPr="00B6078B" w:rsidRDefault="00894D71" w:rsidP="007D6450">
            <w:pPr>
              <w:spacing w:before="0" w:after="0"/>
              <w:jc w:val="center"/>
              <w:rPr>
                <w:sz w:val="16"/>
                <w:szCs w:val="16"/>
              </w:rPr>
            </w:pPr>
            <w:r w:rsidRPr="00B6078B">
              <w:rPr>
                <w:sz w:val="16"/>
                <w:szCs w:val="16"/>
              </w:rPr>
              <w:t>3</w:t>
            </w:r>
          </w:p>
        </w:tc>
        <w:tc>
          <w:tcPr>
            <w:tcW w:w="682" w:type="dxa"/>
            <w:vAlign w:val="bottom"/>
          </w:tcPr>
          <w:p w14:paraId="4E673A80" w14:textId="77777777" w:rsidR="00894D71" w:rsidRPr="00B6078B" w:rsidRDefault="00894D71" w:rsidP="007D6450">
            <w:pPr>
              <w:spacing w:before="0" w:after="0"/>
              <w:jc w:val="center"/>
              <w:rPr>
                <w:sz w:val="16"/>
                <w:szCs w:val="16"/>
              </w:rPr>
            </w:pPr>
            <w:r w:rsidRPr="00B6078B">
              <w:rPr>
                <w:sz w:val="16"/>
                <w:szCs w:val="16"/>
              </w:rPr>
              <w:t>4</w:t>
            </w:r>
          </w:p>
        </w:tc>
        <w:tc>
          <w:tcPr>
            <w:tcW w:w="682" w:type="dxa"/>
            <w:vAlign w:val="bottom"/>
          </w:tcPr>
          <w:p w14:paraId="693C292C" w14:textId="77777777" w:rsidR="00894D71" w:rsidRPr="00B6078B" w:rsidRDefault="00894D71" w:rsidP="007D6450">
            <w:pPr>
              <w:spacing w:before="0" w:after="0"/>
              <w:jc w:val="center"/>
              <w:rPr>
                <w:sz w:val="16"/>
                <w:szCs w:val="16"/>
              </w:rPr>
            </w:pPr>
            <w:r w:rsidRPr="00B6078B">
              <w:rPr>
                <w:sz w:val="16"/>
                <w:szCs w:val="16"/>
              </w:rPr>
              <w:t>5</w:t>
            </w:r>
          </w:p>
        </w:tc>
        <w:tc>
          <w:tcPr>
            <w:tcW w:w="682" w:type="dxa"/>
            <w:vAlign w:val="bottom"/>
          </w:tcPr>
          <w:p w14:paraId="440473AC" w14:textId="77777777" w:rsidR="00894D71" w:rsidRPr="00B6078B" w:rsidRDefault="00894D71" w:rsidP="007D6450">
            <w:pPr>
              <w:spacing w:before="0" w:after="0"/>
              <w:jc w:val="center"/>
              <w:rPr>
                <w:sz w:val="16"/>
                <w:szCs w:val="16"/>
              </w:rPr>
            </w:pPr>
            <w:r w:rsidRPr="00B6078B">
              <w:rPr>
                <w:sz w:val="16"/>
                <w:szCs w:val="16"/>
              </w:rPr>
              <w:t>6</w:t>
            </w:r>
          </w:p>
        </w:tc>
        <w:tc>
          <w:tcPr>
            <w:tcW w:w="682" w:type="dxa"/>
            <w:vAlign w:val="bottom"/>
          </w:tcPr>
          <w:p w14:paraId="79D65C88" w14:textId="77777777" w:rsidR="00894D71" w:rsidRPr="00B6078B" w:rsidRDefault="00894D71" w:rsidP="007D6450">
            <w:pPr>
              <w:spacing w:before="0" w:after="0"/>
              <w:jc w:val="center"/>
              <w:rPr>
                <w:sz w:val="16"/>
                <w:szCs w:val="16"/>
              </w:rPr>
            </w:pPr>
            <w:r w:rsidRPr="00B6078B">
              <w:rPr>
                <w:sz w:val="16"/>
                <w:szCs w:val="16"/>
              </w:rPr>
              <w:t>7</w:t>
            </w:r>
          </w:p>
        </w:tc>
        <w:tc>
          <w:tcPr>
            <w:tcW w:w="682" w:type="dxa"/>
            <w:vAlign w:val="bottom"/>
          </w:tcPr>
          <w:p w14:paraId="2FA8BF73" w14:textId="77777777" w:rsidR="00894D71" w:rsidRPr="00B6078B" w:rsidRDefault="00894D71" w:rsidP="007D6450">
            <w:pPr>
              <w:spacing w:before="0" w:after="0"/>
              <w:jc w:val="center"/>
              <w:rPr>
                <w:sz w:val="16"/>
                <w:szCs w:val="16"/>
              </w:rPr>
            </w:pPr>
            <w:r w:rsidRPr="00B6078B">
              <w:rPr>
                <w:sz w:val="16"/>
                <w:szCs w:val="16"/>
              </w:rPr>
              <w:t>8</w:t>
            </w:r>
          </w:p>
        </w:tc>
        <w:tc>
          <w:tcPr>
            <w:tcW w:w="682" w:type="dxa"/>
            <w:vAlign w:val="bottom"/>
          </w:tcPr>
          <w:p w14:paraId="77C563EF" w14:textId="77777777" w:rsidR="00894D71" w:rsidRPr="00B6078B" w:rsidRDefault="00894D71" w:rsidP="007D6450">
            <w:pPr>
              <w:spacing w:before="0" w:after="0"/>
              <w:jc w:val="center"/>
              <w:rPr>
                <w:sz w:val="16"/>
                <w:szCs w:val="16"/>
              </w:rPr>
            </w:pPr>
            <w:r w:rsidRPr="00B6078B">
              <w:rPr>
                <w:sz w:val="16"/>
                <w:szCs w:val="16"/>
              </w:rPr>
              <w:t>9</w:t>
            </w:r>
          </w:p>
        </w:tc>
        <w:tc>
          <w:tcPr>
            <w:tcW w:w="1221" w:type="dxa"/>
          </w:tcPr>
          <w:p w14:paraId="6A97BAC3" w14:textId="77777777" w:rsidR="00894D71" w:rsidRPr="00B6078B" w:rsidRDefault="00894D71" w:rsidP="007D6450">
            <w:pPr>
              <w:spacing w:before="0" w:after="0"/>
              <w:jc w:val="center"/>
              <w:rPr>
                <w:b/>
                <w:sz w:val="16"/>
                <w:szCs w:val="16"/>
              </w:rPr>
            </w:pPr>
            <w:r w:rsidRPr="00B6078B">
              <w:rPr>
                <w:b/>
                <w:sz w:val="16"/>
                <w:szCs w:val="16"/>
              </w:rPr>
              <w:t>Pilnībā apmierināts</w:t>
            </w:r>
          </w:p>
          <w:p w14:paraId="59E4BD41" w14:textId="77777777" w:rsidR="00894D71" w:rsidRPr="00B6078B" w:rsidRDefault="00894D71" w:rsidP="007D6450">
            <w:pPr>
              <w:spacing w:before="0" w:after="0"/>
              <w:jc w:val="center"/>
              <w:rPr>
                <w:b/>
                <w:sz w:val="16"/>
                <w:szCs w:val="16"/>
              </w:rPr>
            </w:pPr>
            <w:r w:rsidRPr="00B6078B">
              <w:rPr>
                <w:b/>
                <w:sz w:val="16"/>
                <w:szCs w:val="16"/>
              </w:rPr>
              <w:t>10</w:t>
            </w:r>
          </w:p>
        </w:tc>
      </w:tr>
    </w:tbl>
    <w:p w14:paraId="45F7FBA1" w14:textId="77777777" w:rsidR="00894D71" w:rsidRDefault="00894D71" w:rsidP="00894D71">
      <w:pPr>
        <w:spacing w:before="0" w:after="0"/>
        <w:jc w:val="left"/>
        <w:rPr>
          <w:color w:val="FF7C88" w:themeColor="accent1"/>
        </w:rPr>
      </w:pPr>
    </w:p>
    <w:p w14:paraId="557D2581" w14:textId="77777777" w:rsidR="00894D71" w:rsidRPr="00B6078B" w:rsidRDefault="00894D71" w:rsidP="00894D71">
      <w:pPr>
        <w:spacing w:before="0" w:after="0"/>
        <w:jc w:val="left"/>
        <w:rPr>
          <w:b/>
          <w:color w:val="7030A0"/>
          <w:sz w:val="18"/>
          <w:szCs w:val="18"/>
        </w:rPr>
      </w:pPr>
      <w:r w:rsidRPr="00B6078B">
        <w:rPr>
          <w:b/>
          <w:color w:val="7030A0"/>
          <w:sz w:val="18"/>
          <w:szCs w:val="18"/>
        </w:rPr>
        <w:t>NODEVUMA VĒRTĒJUMS</w:t>
      </w:r>
    </w:p>
    <w:p w14:paraId="3D14B3C9" w14:textId="77777777" w:rsidR="00894D71" w:rsidRPr="00B6078B" w:rsidRDefault="00894D71" w:rsidP="00894D71">
      <w:pPr>
        <w:spacing w:before="0" w:after="0"/>
        <w:jc w:val="left"/>
        <w:rPr>
          <w:b/>
          <w:sz w:val="18"/>
          <w:szCs w:val="18"/>
        </w:rPr>
      </w:pPr>
      <w:r w:rsidRPr="00B6078B">
        <w:rPr>
          <w:b/>
          <w:sz w:val="18"/>
          <w:szCs w:val="18"/>
        </w:rPr>
        <w:t>GB3. Lūdzu, norādiet savu apmierinātību ar būvuzraugu sagatavotās dokumentācijas un darbības objektā kvalitāti pēdējo 12 mēnešu laikā,</w:t>
      </w:r>
      <w:r w:rsidRPr="00B6078B">
        <w:rPr>
          <w:sz w:val="18"/>
          <w:szCs w:val="18"/>
        </w:rPr>
        <w:t xml:space="preserve"> </w:t>
      </w:r>
      <w:r w:rsidRPr="00B6078B">
        <w:rPr>
          <w:b/>
          <w:sz w:val="18"/>
          <w:szCs w:val="18"/>
        </w:rPr>
        <w:t xml:space="preserve">vērtējumam izmantojot skalu no 1 līdz 10, kur 1 nozīmē –“pilnībā neapmierināts”, bet 10 – “pilnībā apmierināts”: </w:t>
      </w:r>
      <w:r w:rsidRPr="00B6078B">
        <w:rPr>
          <w:b/>
          <w:color w:val="7030A0"/>
          <w:sz w:val="18"/>
          <w:szCs w:val="18"/>
        </w:rPr>
        <w:t>(Obligāts jautājums)</w:t>
      </w:r>
    </w:p>
    <w:p w14:paraId="21F0AFE7" w14:textId="6B9A22D9" w:rsidR="00894D71" w:rsidRPr="00B6078B" w:rsidRDefault="00894D71" w:rsidP="00894D71">
      <w:pPr>
        <w:spacing w:before="0" w:after="0"/>
        <w:jc w:val="left"/>
        <w:rPr>
          <w:sz w:val="18"/>
          <w:szCs w:val="18"/>
        </w:rPr>
      </w:pPr>
      <w:r w:rsidRPr="00B6078B">
        <w:rPr>
          <w:sz w:val="18"/>
          <w:szCs w:val="18"/>
        </w:rPr>
        <w:t>Pie katra aspekta atzīmējiet vienu atbildi!</w:t>
      </w:r>
    </w:p>
    <w:tbl>
      <w:tblPr>
        <w:tblStyle w:val="TableGrid51"/>
        <w:tblW w:w="9327" w:type="dxa"/>
        <w:tblLook w:val="04A0" w:firstRow="1" w:lastRow="0" w:firstColumn="1" w:lastColumn="0" w:noHBand="0" w:noVBand="1"/>
      </w:tblPr>
      <w:tblGrid>
        <w:gridCol w:w="2897"/>
        <w:gridCol w:w="1048"/>
        <w:gridCol w:w="1288"/>
        <w:gridCol w:w="373"/>
        <w:gridCol w:w="373"/>
        <w:gridCol w:w="373"/>
        <w:gridCol w:w="374"/>
        <w:gridCol w:w="374"/>
        <w:gridCol w:w="374"/>
        <w:gridCol w:w="374"/>
        <w:gridCol w:w="374"/>
        <w:gridCol w:w="1105"/>
      </w:tblGrid>
      <w:tr w:rsidR="00894D71" w:rsidRPr="005670E1" w14:paraId="17034970" w14:textId="77777777" w:rsidTr="007D6450">
        <w:tc>
          <w:tcPr>
            <w:tcW w:w="3429" w:type="dxa"/>
          </w:tcPr>
          <w:p w14:paraId="2998F075" w14:textId="77777777" w:rsidR="00894D71" w:rsidRPr="00B6078B" w:rsidRDefault="00894D71" w:rsidP="007D6450">
            <w:pPr>
              <w:spacing w:before="0" w:after="0"/>
              <w:jc w:val="left"/>
              <w:rPr>
                <w:sz w:val="16"/>
                <w:szCs w:val="16"/>
              </w:rPr>
            </w:pPr>
          </w:p>
        </w:tc>
        <w:tc>
          <w:tcPr>
            <w:tcW w:w="819" w:type="dxa"/>
            <w:vAlign w:val="bottom"/>
          </w:tcPr>
          <w:p w14:paraId="6B4D938A" w14:textId="77777777" w:rsidR="00894D71" w:rsidRPr="00B6078B" w:rsidRDefault="00894D71" w:rsidP="007D6450">
            <w:pPr>
              <w:spacing w:before="0" w:after="0"/>
              <w:jc w:val="center"/>
              <w:rPr>
                <w:b/>
                <w:sz w:val="16"/>
                <w:szCs w:val="16"/>
              </w:rPr>
            </w:pPr>
            <w:r w:rsidRPr="00B6078B">
              <w:rPr>
                <w:b/>
                <w:sz w:val="16"/>
                <w:szCs w:val="16"/>
              </w:rPr>
              <w:t>Nav vērtējuma/</w:t>
            </w:r>
          </w:p>
          <w:p w14:paraId="1A220993" w14:textId="77777777" w:rsidR="00894D71" w:rsidRPr="00B6078B" w:rsidRDefault="00894D71" w:rsidP="007D6450">
            <w:pPr>
              <w:spacing w:before="0" w:after="0"/>
              <w:jc w:val="center"/>
              <w:rPr>
                <w:b/>
                <w:sz w:val="16"/>
                <w:szCs w:val="16"/>
              </w:rPr>
            </w:pPr>
            <w:r w:rsidRPr="00B6078B">
              <w:rPr>
                <w:b/>
                <w:sz w:val="16"/>
                <w:szCs w:val="16"/>
              </w:rPr>
              <w:t>Neattiecas</w:t>
            </w:r>
          </w:p>
          <w:p w14:paraId="26D60A5F" w14:textId="77777777" w:rsidR="00894D71" w:rsidRPr="00B6078B" w:rsidRDefault="00894D71" w:rsidP="007D6450">
            <w:pPr>
              <w:spacing w:before="0" w:after="0"/>
              <w:jc w:val="center"/>
              <w:rPr>
                <w:b/>
                <w:sz w:val="16"/>
                <w:szCs w:val="16"/>
              </w:rPr>
            </w:pPr>
            <w:r w:rsidRPr="00B6078B">
              <w:rPr>
                <w:b/>
                <w:sz w:val="16"/>
                <w:szCs w:val="16"/>
              </w:rPr>
              <w:t>0</w:t>
            </w:r>
          </w:p>
        </w:tc>
        <w:tc>
          <w:tcPr>
            <w:tcW w:w="1020" w:type="dxa"/>
            <w:vAlign w:val="bottom"/>
          </w:tcPr>
          <w:p w14:paraId="7C589A4D" w14:textId="77777777" w:rsidR="00894D71" w:rsidRPr="00B6078B" w:rsidRDefault="00894D71" w:rsidP="007D6450">
            <w:pPr>
              <w:spacing w:before="0" w:after="0"/>
              <w:jc w:val="center"/>
              <w:rPr>
                <w:b/>
                <w:sz w:val="16"/>
                <w:szCs w:val="16"/>
              </w:rPr>
            </w:pPr>
            <w:r w:rsidRPr="00B6078B">
              <w:rPr>
                <w:b/>
                <w:sz w:val="16"/>
                <w:szCs w:val="16"/>
              </w:rPr>
              <w:t>Pilnībā neapmierināts</w:t>
            </w:r>
          </w:p>
          <w:p w14:paraId="6E247A39" w14:textId="77777777" w:rsidR="00894D71" w:rsidRPr="00B6078B" w:rsidRDefault="00894D71" w:rsidP="007D6450">
            <w:pPr>
              <w:spacing w:before="0" w:after="0"/>
              <w:jc w:val="center"/>
              <w:rPr>
                <w:b/>
                <w:sz w:val="16"/>
                <w:szCs w:val="16"/>
              </w:rPr>
            </w:pPr>
          </w:p>
          <w:p w14:paraId="0871DF76" w14:textId="77777777" w:rsidR="00894D71" w:rsidRPr="00B6078B" w:rsidRDefault="00894D71" w:rsidP="007D6450">
            <w:pPr>
              <w:spacing w:before="0" w:after="0"/>
              <w:jc w:val="center"/>
              <w:rPr>
                <w:b/>
                <w:sz w:val="16"/>
                <w:szCs w:val="16"/>
              </w:rPr>
            </w:pPr>
            <w:r w:rsidRPr="00B6078B">
              <w:rPr>
                <w:b/>
                <w:sz w:val="16"/>
                <w:szCs w:val="16"/>
              </w:rPr>
              <w:t>1</w:t>
            </w:r>
          </w:p>
        </w:tc>
        <w:tc>
          <w:tcPr>
            <w:tcW w:w="397" w:type="dxa"/>
            <w:vAlign w:val="bottom"/>
          </w:tcPr>
          <w:p w14:paraId="139663FF" w14:textId="77777777" w:rsidR="00894D71" w:rsidRPr="00B6078B" w:rsidRDefault="00894D71" w:rsidP="007D6450">
            <w:pPr>
              <w:spacing w:before="0" w:after="0"/>
              <w:jc w:val="center"/>
              <w:rPr>
                <w:sz w:val="16"/>
                <w:szCs w:val="16"/>
              </w:rPr>
            </w:pPr>
            <w:r w:rsidRPr="00B6078B">
              <w:rPr>
                <w:sz w:val="16"/>
                <w:szCs w:val="16"/>
              </w:rPr>
              <w:t>2</w:t>
            </w:r>
          </w:p>
        </w:tc>
        <w:tc>
          <w:tcPr>
            <w:tcW w:w="397" w:type="dxa"/>
            <w:vAlign w:val="bottom"/>
          </w:tcPr>
          <w:p w14:paraId="0B86F4F9" w14:textId="77777777" w:rsidR="00894D71" w:rsidRPr="00B6078B" w:rsidRDefault="00894D71" w:rsidP="007D6450">
            <w:pPr>
              <w:spacing w:before="0" w:after="0"/>
              <w:jc w:val="center"/>
              <w:rPr>
                <w:sz w:val="16"/>
                <w:szCs w:val="16"/>
              </w:rPr>
            </w:pPr>
            <w:r w:rsidRPr="00B6078B">
              <w:rPr>
                <w:sz w:val="16"/>
                <w:szCs w:val="16"/>
              </w:rPr>
              <w:t>3</w:t>
            </w:r>
          </w:p>
        </w:tc>
        <w:tc>
          <w:tcPr>
            <w:tcW w:w="397" w:type="dxa"/>
            <w:vAlign w:val="bottom"/>
          </w:tcPr>
          <w:p w14:paraId="5370A4EF" w14:textId="77777777" w:rsidR="00894D71" w:rsidRPr="00B6078B" w:rsidRDefault="00894D71" w:rsidP="007D6450">
            <w:pPr>
              <w:spacing w:before="0" w:after="0"/>
              <w:jc w:val="center"/>
              <w:rPr>
                <w:sz w:val="16"/>
                <w:szCs w:val="16"/>
              </w:rPr>
            </w:pPr>
            <w:r w:rsidRPr="00B6078B">
              <w:rPr>
                <w:sz w:val="16"/>
                <w:szCs w:val="16"/>
              </w:rPr>
              <w:t>4</w:t>
            </w:r>
          </w:p>
        </w:tc>
        <w:tc>
          <w:tcPr>
            <w:tcW w:w="397" w:type="dxa"/>
            <w:vAlign w:val="bottom"/>
          </w:tcPr>
          <w:p w14:paraId="237452AC" w14:textId="77777777" w:rsidR="00894D71" w:rsidRPr="00B6078B" w:rsidRDefault="00894D71" w:rsidP="007D6450">
            <w:pPr>
              <w:spacing w:before="0" w:after="0"/>
              <w:jc w:val="center"/>
              <w:rPr>
                <w:sz w:val="16"/>
                <w:szCs w:val="16"/>
              </w:rPr>
            </w:pPr>
            <w:r w:rsidRPr="00B6078B">
              <w:rPr>
                <w:sz w:val="16"/>
                <w:szCs w:val="16"/>
              </w:rPr>
              <w:t>5</w:t>
            </w:r>
          </w:p>
        </w:tc>
        <w:tc>
          <w:tcPr>
            <w:tcW w:w="397" w:type="dxa"/>
            <w:vAlign w:val="bottom"/>
          </w:tcPr>
          <w:p w14:paraId="40944EE6" w14:textId="77777777" w:rsidR="00894D71" w:rsidRPr="00B6078B" w:rsidRDefault="00894D71" w:rsidP="007D6450">
            <w:pPr>
              <w:spacing w:before="0" w:after="0"/>
              <w:jc w:val="center"/>
              <w:rPr>
                <w:sz w:val="16"/>
                <w:szCs w:val="16"/>
              </w:rPr>
            </w:pPr>
            <w:r w:rsidRPr="00B6078B">
              <w:rPr>
                <w:sz w:val="16"/>
                <w:szCs w:val="16"/>
              </w:rPr>
              <w:t>6</w:t>
            </w:r>
          </w:p>
        </w:tc>
        <w:tc>
          <w:tcPr>
            <w:tcW w:w="397" w:type="dxa"/>
            <w:vAlign w:val="bottom"/>
          </w:tcPr>
          <w:p w14:paraId="14A3B329" w14:textId="77777777" w:rsidR="00894D71" w:rsidRPr="00B6078B" w:rsidRDefault="00894D71" w:rsidP="007D6450">
            <w:pPr>
              <w:spacing w:before="0" w:after="0"/>
              <w:jc w:val="center"/>
              <w:rPr>
                <w:sz w:val="16"/>
                <w:szCs w:val="16"/>
              </w:rPr>
            </w:pPr>
            <w:r w:rsidRPr="00B6078B">
              <w:rPr>
                <w:sz w:val="16"/>
                <w:szCs w:val="16"/>
              </w:rPr>
              <w:t>7</w:t>
            </w:r>
          </w:p>
        </w:tc>
        <w:tc>
          <w:tcPr>
            <w:tcW w:w="397" w:type="dxa"/>
            <w:vAlign w:val="bottom"/>
          </w:tcPr>
          <w:p w14:paraId="671CEB0F" w14:textId="77777777" w:rsidR="00894D71" w:rsidRPr="00B6078B" w:rsidRDefault="00894D71" w:rsidP="007D6450">
            <w:pPr>
              <w:spacing w:before="0" w:after="0"/>
              <w:jc w:val="center"/>
              <w:rPr>
                <w:sz w:val="16"/>
                <w:szCs w:val="16"/>
              </w:rPr>
            </w:pPr>
            <w:r w:rsidRPr="00B6078B">
              <w:rPr>
                <w:sz w:val="16"/>
                <w:szCs w:val="16"/>
              </w:rPr>
              <w:t>8</w:t>
            </w:r>
          </w:p>
        </w:tc>
        <w:tc>
          <w:tcPr>
            <w:tcW w:w="397" w:type="dxa"/>
            <w:vAlign w:val="bottom"/>
          </w:tcPr>
          <w:p w14:paraId="5B727D02" w14:textId="77777777" w:rsidR="00894D71" w:rsidRPr="00B6078B" w:rsidRDefault="00894D71" w:rsidP="007D6450">
            <w:pPr>
              <w:spacing w:before="0" w:after="0"/>
              <w:jc w:val="center"/>
              <w:rPr>
                <w:sz w:val="16"/>
                <w:szCs w:val="16"/>
              </w:rPr>
            </w:pPr>
            <w:r w:rsidRPr="00B6078B">
              <w:rPr>
                <w:sz w:val="16"/>
                <w:szCs w:val="16"/>
              </w:rPr>
              <w:t>9</w:t>
            </w:r>
          </w:p>
        </w:tc>
        <w:tc>
          <w:tcPr>
            <w:tcW w:w="883" w:type="dxa"/>
            <w:vAlign w:val="bottom"/>
          </w:tcPr>
          <w:p w14:paraId="52329868" w14:textId="77777777" w:rsidR="00894D71" w:rsidRPr="00B6078B" w:rsidRDefault="00894D71" w:rsidP="007D6450">
            <w:pPr>
              <w:spacing w:before="0" w:after="0"/>
              <w:jc w:val="center"/>
              <w:rPr>
                <w:b/>
                <w:sz w:val="16"/>
                <w:szCs w:val="16"/>
              </w:rPr>
            </w:pPr>
            <w:r w:rsidRPr="00B6078B">
              <w:rPr>
                <w:b/>
                <w:sz w:val="16"/>
                <w:szCs w:val="16"/>
              </w:rPr>
              <w:t>Pilnībā apmierināts</w:t>
            </w:r>
          </w:p>
          <w:p w14:paraId="7A0DB015" w14:textId="77777777" w:rsidR="00894D71" w:rsidRPr="00B6078B" w:rsidRDefault="00894D71" w:rsidP="007D6450">
            <w:pPr>
              <w:spacing w:before="0" w:after="0"/>
              <w:jc w:val="center"/>
              <w:rPr>
                <w:b/>
                <w:sz w:val="16"/>
                <w:szCs w:val="16"/>
              </w:rPr>
            </w:pPr>
          </w:p>
          <w:p w14:paraId="7A2921D1" w14:textId="77777777" w:rsidR="00894D71" w:rsidRPr="00B6078B" w:rsidRDefault="00894D71" w:rsidP="007D6450">
            <w:pPr>
              <w:spacing w:before="0" w:after="0"/>
              <w:jc w:val="center"/>
              <w:rPr>
                <w:b/>
                <w:sz w:val="16"/>
                <w:szCs w:val="16"/>
              </w:rPr>
            </w:pPr>
            <w:r w:rsidRPr="00B6078B">
              <w:rPr>
                <w:b/>
                <w:sz w:val="16"/>
                <w:szCs w:val="16"/>
              </w:rPr>
              <w:t>10</w:t>
            </w:r>
          </w:p>
        </w:tc>
      </w:tr>
      <w:tr w:rsidR="00894D71" w:rsidRPr="005670E1" w14:paraId="7898F740" w14:textId="77777777" w:rsidTr="007D6450">
        <w:tc>
          <w:tcPr>
            <w:tcW w:w="3429" w:type="dxa"/>
          </w:tcPr>
          <w:p w14:paraId="74250090" w14:textId="77777777" w:rsidR="00894D71" w:rsidRPr="005670E1" w:rsidRDefault="00894D71" w:rsidP="007D6450">
            <w:pPr>
              <w:spacing w:before="0" w:after="0"/>
              <w:jc w:val="left"/>
              <w:rPr>
                <w:sz w:val="16"/>
                <w:szCs w:val="16"/>
              </w:rPr>
            </w:pPr>
            <w:proofErr w:type="gramStart"/>
            <w:r w:rsidRPr="00B6078B">
              <w:rPr>
                <w:sz w:val="16"/>
                <w:szCs w:val="16"/>
              </w:rPr>
              <w:t>Pakalpojuma kopējā kvalitāte</w:t>
            </w:r>
            <w:proofErr w:type="gramEnd"/>
            <w:r w:rsidRPr="00B6078B">
              <w:rPr>
                <w:sz w:val="16"/>
                <w:szCs w:val="16"/>
              </w:rPr>
              <w:t xml:space="preserve"> (nodevumi, dokumentācija) </w:t>
            </w:r>
          </w:p>
        </w:tc>
        <w:tc>
          <w:tcPr>
            <w:tcW w:w="819" w:type="dxa"/>
          </w:tcPr>
          <w:p w14:paraId="4A937AF7" w14:textId="77777777" w:rsidR="00894D71" w:rsidRPr="00B6078B" w:rsidRDefault="00894D71" w:rsidP="007D6450">
            <w:pPr>
              <w:spacing w:before="0" w:after="0"/>
              <w:jc w:val="left"/>
              <w:rPr>
                <w:sz w:val="16"/>
                <w:szCs w:val="16"/>
              </w:rPr>
            </w:pPr>
          </w:p>
        </w:tc>
        <w:tc>
          <w:tcPr>
            <w:tcW w:w="1020" w:type="dxa"/>
          </w:tcPr>
          <w:p w14:paraId="16E129E1" w14:textId="77777777" w:rsidR="00894D71" w:rsidRPr="00B6078B" w:rsidRDefault="00894D71" w:rsidP="007D6450">
            <w:pPr>
              <w:spacing w:before="0" w:after="0"/>
              <w:jc w:val="left"/>
              <w:rPr>
                <w:sz w:val="16"/>
                <w:szCs w:val="16"/>
              </w:rPr>
            </w:pPr>
          </w:p>
        </w:tc>
        <w:tc>
          <w:tcPr>
            <w:tcW w:w="397" w:type="dxa"/>
          </w:tcPr>
          <w:p w14:paraId="57104F8A" w14:textId="77777777" w:rsidR="00894D71" w:rsidRPr="00B6078B" w:rsidRDefault="00894D71" w:rsidP="007D6450">
            <w:pPr>
              <w:spacing w:before="0" w:after="0"/>
              <w:jc w:val="left"/>
              <w:rPr>
                <w:sz w:val="16"/>
                <w:szCs w:val="16"/>
              </w:rPr>
            </w:pPr>
          </w:p>
        </w:tc>
        <w:tc>
          <w:tcPr>
            <w:tcW w:w="397" w:type="dxa"/>
          </w:tcPr>
          <w:p w14:paraId="27C840D1" w14:textId="77777777" w:rsidR="00894D71" w:rsidRPr="00B6078B" w:rsidRDefault="00894D71" w:rsidP="007D6450">
            <w:pPr>
              <w:spacing w:before="0" w:after="0"/>
              <w:jc w:val="left"/>
              <w:rPr>
                <w:sz w:val="16"/>
                <w:szCs w:val="16"/>
              </w:rPr>
            </w:pPr>
          </w:p>
        </w:tc>
        <w:tc>
          <w:tcPr>
            <w:tcW w:w="397" w:type="dxa"/>
          </w:tcPr>
          <w:p w14:paraId="486B6A0B" w14:textId="77777777" w:rsidR="00894D71" w:rsidRPr="00B6078B" w:rsidRDefault="00894D71" w:rsidP="007D6450">
            <w:pPr>
              <w:spacing w:before="0" w:after="0"/>
              <w:jc w:val="left"/>
              <w:rPr>
                <w:sz w:val="16"/>
                <w:szCs w:val="16"/>
              </w:rPr>
            </w:pPr>
          </w:p>
        </w:tc>
        <w:tc>
          <w:tcPr>
            <w:tcW w:w="397" w:type="dxa"/>
          </w:tcPr>
          <w:p w14:paraId="5BCFF2D9" w14:textId="77777777" w:rsidR="00894D71" w:rsidRPr="00B6078B" w:rsidRDefault="00894D71" w:rsidP="007D6450">
            <w:pPr>
              <w:spacing w:before="0" w:after="0"/>
              <w:jc w:val="left"/>
              <w:rPr>
                <w:sz w:val="16"/>
                <w:szCs w:val="16"/>
              </w:rPr>
            </w:pPr>
          </w:p>
        </w:tc>
        <w:tc>
          <w:tcPr>
            <w:tcW w:w="397" w:type="dxa"/>
          </w:tcPr>
          <w:p w14:paraId="53A45A47" w14:textId="77777777" w:rsidR="00894D71" w:rsidRPr="00B6078B" w:rsidRDefault="00894D71" w:rsidP="007D6450">
            <w:pPr>
              <w:spacing w:before="0" w:after="0"/>
              <w:jc w:val="left"/>
              <w:rPr>
                <w:sz w:val="16"/>
                <w:szCs w:val="16"/>
              </w:rPr>
            </w:pPr>
          </w:p>
        </w:tc>
        <w:tc>
          <w:tcPr>
            <w:tcW w:w="397" w:type="dxa"/>
          </w:tcPr>
          <w:p w14:paraId="632841C3" w14:textId="77777777" w:rsidR="00894D71" w:rsidRPr="00B6078B" w:rsidRDefault="00894D71" w:rsidP="007D6450">
            <w:pPr>
              <w:spacing w:before="0" w:after="0"/>
              <w:jc w:val="left"/>
              <w:rPr>
                <w:sz w:val="16"/>
                <w:szCs w:val="16"/>
              </w:rPr>
            </w:pPr>
          </w:p>
        </w:tc>
        <w:tc>
          <w:tcPr>
            <w:tcW w:w="397" w:type="dxa"/>
          </w:tcPr>
          <w:p w14:paraId="1A6FCC3B" w14:textId="77777777" w:rsidR="00894D71" w:rsidRPr="00B6078B" w:rsidRDefault="00894D71" w:rsidP="007D6450">
            <w:pPr>
              <w:spacing w:before="0" w:after="0"/>
              <w:jc w:val="left"/>
              <w:rPr>
                <w:sz w:val="16"/>
                <w:szCs w:val="16"/>
              </w:rPr>
            </w:pPr>
          </w:p>
        </w:tc>
        <w:tc>
          <w:tcPr>
            <w:tcW w:w="397" w:type="dxa"/>
          </w:tcPr>
          <w:p w14:paraId="4DFAA69C" w14:textId="77777777" w:rsidR="00894D71" w:rsidRPr="00B6078B" w:rsidRDefault="00894D71" w:rsidP="007D6450">
            <w:pPr>
              <w:spacing w:before="0" w:after="0"/>
              <w:jc w:val="left"/>
              <w:rPr>
                <w:sz w:val="16"/>
                <w:szCs w:val="16"/>
              </w:rPr>
            </w:pPr>
          </w:p>
        </w:tc>
        <w:tc>
          <w:tcPr>
            <w:tcW w:w="883" w:type="dxa"/>
          </w:tcPr>
          <w:p w14:paraId="23D68AD6" w14:textId="77777777" w:rsidR="00894D71" w:rsidRPr="00B6078B" w:rsidRDefault="00894D71" w:rsidP="007D6450">
            <w:pPr>
              <w:spacing w:before="0" w:after="0"/>
              <w:jc w:val="left"/>
              <w:rPr>
                <w:sz w:val="16"/>
                <w:szCs w:val="16"/>
              </w:rPr>
            </w:pPr>
          </w:p>
        </w:tc>
      </w:tr>
      <w:tr w:rsidR="00894D71" w:rsidRPr="005670E1" w14:paraId="56217DE7" w14:textId="77777777" w:rsidTr="007D6450">
        <w:trPr>
          <w:trHeight w:val="58"/>
        </w:trPr>
        <w:tc>
          <w:tcPr>
            <w:tcW w:w="3429" w:type="dxa"/>
          </w:tcPr>
          <w:p w14:paraId="1F524558" w14:textId="77777777" w:rsidR="00894D71" w:rsidRPr="005670E1" w:rsidRDefault="00894D71" w:rsidP="007D6450">
            <w:pPr>
              <w:spacing w:before="0" w:after="0"/>
              <w:jc w:val="left"/>
              <w:rPr>
                <w:sz w:val="16"/>
                <w:szCs w:val="16"/>
              </w:rPr>
            </w:pPr>
            <w:r w:rsidRPr="00B6078B">
              <w:rPr>
                <w:sz w:val="16"/>
                <w:szCs w:val="16"/>
              </w:rPr>
              <w:t>Cenas attiecība pret saņemtā pakalpojuma kvalitāti</w:t>
            </w:r>
          </w:p>
        </w:tc>
        <w:tc>
          <w:tcPr>
            <w:tcW w:w="819" w:type="dxa"/>
          </w:tcPr>
          <w:p w14:paraId="323AF472" w14:textId="77777777" w:rsidR="00894D71" w:rsidRPr="00B6078B" w:rsidRDefault="00894D71" w:rsidP="007D6450">
            <w:pPr>
              <w:spacing w:before="0" w:after="0"/>
              <w:jc w:val="left"/>
              <w:rPr>
                <w:sz w:val="16"/>
                <w:szCs w:val="16"/>
              </w:rPr>
            </w:pPr>
          </w:p>
        </w:tc>
        <w:tc>
          <w:tcPr>
            <w:tcW w:w="1020" w:type="dxa"/>
          </w:tcPr>
          <w:p w14:paraId="1AC08B17" w14:textId="77777777" w:rsidR="00894D71" w:rsidRPr="00B6078B" w:rsidRDefault="00894D71" w:rsidP="007D6450">
            <w:pPr>
              <w:spacing w:before="0" w:after="0"/>
              <w:jc w:val="left"/>
              <w:rPr>
                <w:sz w:val="16"/>
                <w:szCs w:val="16"/>
              </w:rPr>
            </w:pPr>
          </w:p>
        </w:tc>
        <w:tc>
          <w:tcPr>
            <w:tcW w:w="397" w:type="dxa"/>
          </w:tcPr>
          <w:p w14:paraId="67A4A461" w14:textId="77777777" w:rsidR="00894D71" w:rsidRPr="00B6078B" w:rsidRDefault="00894D71" w:rsidP="007D6450">
            <w:pPr>
              <w:spacing w:before="0" w:after="0"/>
              <w:jc w:val="left"/>
              <w:rPr>
                <w:sz w:val="16"/>
                <w:szCs w:val="16"/>
              </w:rPr>
            </w:pPr>
          </w:p>
        </w:tc>
        <w:tc>
          <w:tcPr>
            <w:tcW w:w="397" w:type="dxa"/>
          </w:tcPr>
          <w:p w14:paraId="324311D4" w14:textId="77777777" w:rsidR="00894D71" w:rsidRPr="00B6078B" w:rsidRDefault="00894D71" w:rsidP="007D6450">
            <w:pPr>
              <w:spacing w:before="0" w:after="0"/>
              <w:jc w:val="left"/>
              <w:rPr>
                <w:sz w:val="16"/>
                <w:szCs w:val="16"/>
              </w:rPr>
            </w:pPr>
          </w:p>
        </w:tc>
        <w:tc>
          <w:tcPr>
            <w:tcW w:w="397" w:type="dxa"/>
          </w:tcPr>
          <w:p w14:paraId="520FBDC4" w14:textId="77777777" w:rsidR="00894D71" w:rsidRPr="00B6078B" w:rsidRDefault="00894D71" w:rsidP="007D6450">
            <w:pPr>
              <w:spacing w:before="0" w:after="0"/>
              <w:jc w:val="left"/>
              <w:rPr>
                <w:sz w:val="16"/>
                <w:szCs w:val="16"/>
              </w:rPr>
            </w:pPr>
          </w:p>
        </w:tc>
        <w:tc>
          <w:tcPr>
            <w:tcW w:w="397" w:type="dxa"/>
          </w:tcPr>
          <w:p w14:paraId="40EFFA8B" w14:textId="77777777" w:rsidR="00894D71" w:rsidRPr="00B6078B" w:rsidRDefault="00894D71" w:rsidP="007D6450">
            <w:pPr>
              <w:spacing w:before="0" w:after="0"/>
              <w:jc w:val="left"/>
              <w:rPr>
                <w:sz w:val="16"/>
                <w:szCs w:val="16"/>
              </w:rPr>
            </w:pPr>
          </w:p>
        </w:tc>
        <w:tc>
          <w:tcPr>
            <w:tcW w:w="397" w:type="dxa"/>
          </w:tcPr>
          <w:p w14:paraId="516B8761" w14:textId="77777777" w:rsidR="00894D71" w:rsidRPr="00B6078B" w:rsidRDefault="00894D71" w:rsidP="007D6450">
            <w:pPr>
              <w:spacing w:before="0" w:after="0"/>
              <w:jc w:val="left"/>
              <w:rPr>
                <w:sz w:val="16"/>
                <w:szCs w:val="16"/>
              </w:rPr>
            </w:pPr>
          </w:p>
        </w:tc>
        <w:tc>
          <w:tcPr>
            <w:tcW w:w="397" w:type="dxa"/>
          </w:tcPr>
          <w:p w14:paraId="253568C2" w14:textId="77777777" w:rsidR="00894D71" w:rsidRPr="00B6078B" w:rsidRDefault="00894D71" w:rsidP="007D6450">
            <w:pPr>
              <w:spacing w:before="0" w:after="0"/>
              <w:jc w:val="left"/>
              <w:rPr>
                <w:sz w:val="16"/>
                <w:szCs w:val="16"/>
              </w:rPr>
            </w:pPr>
          </w:p>
        </w:tc>
        <w:tc>
          <w:tcPr>
            <w:tcW w:w="397" w:type="dxa"/>
          </w:tcPr>
          <w:p w14:paraId="0D00B01F" w14:textId="77777777" w:rsidR="00894D71" w:rsidRPr="00B6078B" w:rsidRDefault="00894D71" w:rsidP="007D6450">
            <w:pPr>
              <w:spacing w:before="0" w:after="0"/>
              <w:jc w:val="left"/>
              <w:rPr>
                <w:sz w:val="16"/>
                <w:szCs w:val="16"/>
              </w:rPr>
            </w:pPr>
          </w:p>
        </w:tc>
        <w:tc>
          <w:tcPr>
            <w:tcW w:w="397" w:type="dxa"/>
          </w:tcPr>
          <w:p w14:paraId="6E716056" w14:textId="77777777" w:rsidR="00894D71" w:rsidRPr="00B6078B" w:rsidRDefault="00894D71" w:rsidP="007D6450">
            <w:pPr>
              <w:spacing w:before="0" w:after="0"/>
              <w:jc w:val="left"/>
              <w:rPr>
                <w:sz w:val="16"/>
                <w:szCs w:val="16"/>
              </w:rPr>
            </w:pPr>
          </w:p>
        </w:tc>
        <w:tc>
          <w:tcPr>
            <w:tcW w:w="883" w:type="dxa"/>
          </w:tcPr>
          <w:p w14:paraId="0E89C399" w14:textId="77777777" w:rsidR="00894D71" w:rsidRPr="00B6078B" w:rsidRDefault="00894D71" w:rsidP="007D6450">
            <w:pPr>
              <w:spacing w:before="0" w:after="0"/>
              <w:jc w:val="left"/>
              <w:rPr>
                <w:sz w:val="16"/>
                <w:szCs w:val="16"/>
              </w:rPr>
            </w:pPr>
          </w:p>
        </w:tc>
      </w:tr>
    </w:tbl>
    <w:p w14:paraId="5DE7DF08" w14:textId="77777777" w:rsidR="00894D71" w:rsidRDefault="00894D71" w:rsidP="00894D71">
      <w:pPr>
        <w:spacing w:before="0" w:after="0"/>
        <w:jc w:val="left"/>
      </w:pPr>
    </w:p>
    <w:p w14:paraId="543DBBB5" w14:textId="77777777" w:rsidR="00894D71" w:rsidRPr="00B6078B" w:rsidRDefault="00894D71" w:rsidP="00894D71">
      <w:pPr>
        <w:spacing w:before="0" w:after="0"/>
        <w:jc w:val="left"/>
        <w:rPr>
          <w:b/>
          <w:color w:val="7030A0"/>
          <w:sz w:val="18"/>
          <w:szCs w:val="18"/>
        </w:rPr>
      </w:pPr>
      <w:r w:rsidRPr="00B6078B">
        <w:rPr>
          <w:b/>
          <w:color w:val="7030A0"/>
          <w:sz w:val="18"/>
          <w:szCs w:val="18"/>
        </w:rPr>
        <w:t xml:space="preserve">INDIVIDUĀLIE KVALITĀTES RĀDĪTĀJI </w:t>
      </w:r>
    </w:p>
    <w:p w14:paraId="5F56FAB9" w14:textId="77777777" w:rsidR="00894D71" w:rsidRPr="00B6078B" w:rsidRDefault="00894D71" w:rsidP="00894D71">
      <w:pPr>
        <w:spacing w:before="0" w:after="0"/>
        <w:jc w:val="left"/>
        <w:rPr>
          <w:b/>
          <w:sz w:val="18"/>
          <w:szCs w:val="18"/>
        </w:rPr>
      </w:pPr>
      <w:r w:rsidRPr="00B6078B">
        <w:rPr>
          <w:b/>
          <w:sz w:val="18"/>
          <w:szCs w:val="18"/>
        </w:rPr>
        <w:t>GB4. Lūdzu, norādiet savu apmierinātību ar būvuzraudzības pakalpojumu saistītiem aspektiem par pieredzi pēdējo 12 mēnešu laikā, vērtējumam izmantojot skalu no 1 līdz 10, kur 1 nozīmē –“pilnībā neapmierināts”, bet 10 – “pilnībā apmierināts”:</w:t>
      </w:r>
      <w:proofErr w:type="gramStart"/>
      <w:r w:rsidRPr="00B6078B">
        <w:rPr>
          <w:b/>
          <w:sz w:val="18"/>
          <w:szCs w:val="18"/>
        </w:rPr>
        <w:t xml:space="preserve">  </w:t>
      </w:r>
      <w:proofErr w:type="gramEnd"/>
      <w:r w:rsidRPr="00B6078B">
        <w:rPr>
          <w:b/>
          <w:color w:val="7030A0"/>
          <w:sz w:val="18"/>
          <w:szCs w:val="18"/>
        </w:rPr>
        <w:t>(Obligāts jautājums)</w:t>
      </w:r>
    </w:p>
    <w:p w14:paraId="1AC17DC3" w14:textId="68D785E6" w:rsidR="00894D71" w:rsidRPr="00B6078B" w:rsidRDefault="00894D71" w:rsidP="00894D71">
      <w:pPr>
        <w:spacing w:before="0" w:after="0"/>
        <w:jc w:val="left"/>
        <w:rPr>
          <w:sz w:val="18"/>
          <w:szCs w:val="18"/>
        </w:rPr>
      </w:pPr>
      <w:r w:rsidRPr="00B6078B">
        <w:rPr>
          <w:sz w:val="18"/>
          <w:szCs w:val="18"/>
        </w:rPr>
        <w:t>Pie katra aspekta atzīmējiet vienu atbildi!</w:t>
      </w:r>
    </w:p>
    <w:tbl>
      <w:tblPr>
        <w:tblStyle w:val="TableGrid16"/>
        <w:tblW w:w="9351" w:type="dxa"/>
        <w:tblLook w:val="04A0" w:firstRow="1" w:lastRow="0" w:firstColumn="1" w:lastColumn="0" w:noHBand="0" w:noVBand="1"/>
      </w:tblPr>
      <w:tblGrid>
        <w:gridCol w:w="2903"/>
        <w:gridCol w:w="1048"/>
        <w:gridCol w:w="1288"/>
        <w:gridCol w:w="374"/>
        <w:gridCol w:w="379"/>
        <w:gridCol w:w="379"/>
        <w:gridCol w:w="375"/>
        <w:gridCol w:w="375"/>
        <w:gridCol w:w="375"/>
        <w:gridCol w:w="375"/>
        <w:gridCol w:w="375"/>
        <w:gridCol w:w="1105"/>
      </w:tblGrid>
      <w:tr w:rsidR="00894D71" w:rsidRPr="005670E1" w14:paraId="2A69F6A4" w14:textId="77777777" w:rsidTr="007D6450">
        <w:trPr>
          <w:tblHeader/>
        </w:trPr>
        <w:tc>
          <w:tcPr>
            <w:tcW w:w="3394" w:type="dxa"/>
          </w:tcPr>
          <w:p w14:paraId="0C0257A4" w14:textId="77777777" w:rsidR="00894D71" w:rsidRPr="00B6078B" w:rsidRDefault="00894D71" w:rsidP="007D6450">
            <w:pPr>
              <w:spacing w:before="0" w:after="0"/>
              <w:jc w:val="left"/>
              <w:rPr>
                <w:sz w:val="16"/>
                <w:szCs w:val="16"/>
                <w:lang w:val="lv-LV"/>
              </w:rPr>
            </w:pPr>
          </w:p>
        </w:tc>
        <w:tc>
          <w:tcPr>
            <w:tcW w:w="867" w:type="dxa"/>
            <w:vAlign w:val="bottom"/>
          </w:tcPr>
          <w:p w14:paraId="50E8F216" w14:textId="77777777" w:rsidR="00894D71" w:rsidRPr="00B6078B" w:rsidRDefault="00894D71" w:rsidP="007D6450">
            <w:pPr>
              <w:spacing w:before="0" w:after="0"/>
              <w:jc w:val="center"/>
              <w:rPr>
                <w:b/>
                <w:sz w:val="16"/>
                <w:szCs w:val="16"/>
                <w:lang w:val="lv-LV"/>
              </w:rPr>
            </w:pPr>
            <w:r w:rsidRPr="00B6078B">
              <w:rPr>
                <w:b/>
                <w:sz w:val="16"/>
                <w:szCs w:val="16"/>
                <w:lang w:val="lv-LV"/>
              </w:rPr>
              <w:t>Nav vērtējuma/</w:t>
            </w:r>
          </w:p>
          <w:p w14:paraId="139C2916" w14:textId="77777777" w:rsidR="00894D71" w:rsidRPr="00B6078B" w:rsidRDefault="00894D71" w:rsidP="007D6450">
            <w:pPr>
              <w:spacing w:before="0" w:after="0"/>
              <w:jc w:val="center"/>
              <w:rPr>
                <w:b/>
                <w:sz w:val="16"/>
                <w:szCs w:val="16"/>
                <w:lang w:val="lv-LV"/>
              </w:rPr>
            </w:pPr>
            <w:r w:rsidRPr="00B6078B">
              <w:rPr>
                <w:b/>
                <w:sz w:val="16"/>
                <w:szCs w:val="16"/>
                <w:lang w:val="lv-LV"/>
              </w:rPr>
              <w:t>Neattiecas</w:t>
            </w:r>
          </w:p>
          <w:p w14:paraId="68E0E477" w14:textId="77777777" w:rsidR="00894D71" w:rsidRPr="00B6078B" w:rsidRDefault="00894D71" w:rsidP="007D6450">
            <w:pPr>
              <w:spacing w:before="0" w:after="0"/>
              <w:jc w:val="center"/>
              <w:rPr>
                <w:b/>
                <w:sz w:val="16"/>
                <w:szCs w:val="16"/>
                <w:lang w:val="lv-LV"/>
              </w:rPr>
            </w:pPr>
            <w:r w:rsidRPr="00B6078B">
              <w:rPr>
                <w:b/>
                <w:sz w:val="16"/>
                <w:szCs w:val="16"/>
                <w:lang w:val="lv-LV"/>
              </w:rPr>
              <w:t>0</w:t>
            </w:r>
          </w:p>
        </w:tc>
        <w:tc>
          <w:tcPr>
            <w:tcW w:w="1021" w:type="dxa"/>
            <w:vAlign w:val="bottom"/>
          </w:tcPr>
          <w:p w14:paraId="16A9A145" w14:textId="77777777" w:rsidR="00894D71" w:rsidRPr="00B6078B" w:rsidRDefault="00894D71" w:rsidP="007D6450">
            <w:pPr>
              <w:spacing w:before="0" w:after="0"/>
              <w:jc w:val="center"/>
              <w:rPr>
                <w:b/>
                <w:sz w:val="16"/>
                <w:szCs w:val="16"/>
                <w:lang w:val="lv-LV"/>
              </w:rPr>
            </w:pPr>
            <w:r w:rsidRPr="00B6078B">
              <w:rPr>
                <w:b/>
                <w:sz w:val="16"/>
                <w:szCs w:val="16"/>
                <w:lang w:val="lv-LV"/>
              </w:rPr>
              <w:t>Pilnībā neapmierināts</w:t>
            </w:r>
          </w:p>
          <w:p w14:paraId="049C8719" w14:textId="77777777" w:rsidR="00894D71" w:rsidRPr="00B6078B" w:rsidRDefault="00894D71" w:rsidP="007D6450">
            <w:pPr>
              <w:spacing w:before="0" w:after="0"/>
              <w:jc w:val="center"/>
              <w:rPr>
                <w:b/>
                <w:sz w:val="16"/>
                <w:szCs w:val="16"/>
                <w:lang w:val="lv-LV"/>
              </w:rPr>
            </w:pPr>
          </w:p>
          <w:p w14:paraId="03F771F3" w14:textId="77777777" w:rsidR="00894D71" w:rsidRPr="00B6078B" w:rsidRDefault="00894D71" w:rsidP="007D6450">
            <w:pPr>
              <w:spacing w:before="0" w:after="0"/>
              <w:jc w:val="center"/>
              <w:rPr>
                <w:b/>
                <w:sz w:val="16"/>
                <w:szCs w:val="16"/>
                <w:lang w:val="lv-LV"/>
              </w:rPr>
            </w:pPr>
            <w:r w:rsidRPr="00B6078B">
              <w:rPr>
                <w:b/>
                <w:sz w:val="16"/>
                <w:szCs w:val="16"/>
                <w:lang w:val="lv-LV"/>
              </w:rPr>
              <w:t>1</w:t>
            </w:r>
          </w:p>
        </w:tc>
        <w:tc>
          <w:tcPr>
            <w:tcW w:w="397" w:type="dxa"/>
            <w:vAlign w:val="bottom"/>
          </w:tcPr>
          <w:p w14:paraId="46DB1CAB" w14:textId="77777777" w:rsidR="00894D71" w:rsidRPr="00B6078B" w:rsidRDefault="00894D71" w:rsidP="007D6450">
            <w:pPr>
              <w:spacing w:before="0" w:after="0"/>
              <w:jc w:val="center"/>
              <w:rPr>
                <w:sz w:val="16"/>
                <w:szCs w:val="16"/>
                <w:lang w:val="lv-LV"/>
              </w:rPr>
            </w:pPr>
            <w:r w:rsidRPr="00B6078B">
              <w:rPr>
                <w:sz w:val="16"/>
                <w:szCs w:val="16"/>
                <w:lang w:val="lv-LV"/>
              </w:rPr>
              <w:t>2</w:t>
            </w:r>
          </w:p>
        </w:tc>
        <w:tc>
          <w:tcPr>
            <w:tcW w:w="402" w:type="dxa"/>
            <w:vAlign w:val="bottom"/>
          </w:tcPr>
          <w:p w14:paraId="5EE79819" w14:textId="77777777" w:rsidR="00894D71" w:rsidRPr="00B6078B" w:rsidRDefault="00894D71" w:rsidP="007D6450">
            <w:pPr>
              <w:spacing w:before="0" w:after="0"/>
              <w:jc w:val="center"/>
              <w:rPr>
                <w:sz w:val="16"/>
                <w:szCs w:val="16"/>
                <w:lang w:val="lv-LV"/>
              </w:rPr>
            </w:pPr>
            <w:r w:rsidRPr="00B6078B">
              <w:rPr>
                <w:sz w:val="16"/>
                <w:szCs w:val="16"/>
                <w:lang w:val="lv-LV"/>
              </w:rPr>
              <w:t>3</w:t>
            </w:r>
          </w:p>
        </w:tc>
        <w:tc>
          <w:tcPr>
            <w:tcW w:w="402" w:type="dxa"/>
            <w:vAlign w:val="bottom"/>
          </w:tcPr>
          <w:p w14:paraId="75C2D7F6" w14:textId="77777777" w:rsidR="00894D71" w:rsidRPr="00B6078B" w:rsidRDefault="00894D71" w:rsidP="007D6450">
            <w:pPr>
              <w:spacing w:before="0" w:after="0"/>
              <w:jc w:val="center"/>
              <w:rPr>
                <w:sz w:val="16"/>
                <w:szCs w:val="16"/>
                <w:lang w:val="lv-LV"/>
              </w:rPr>
            </w:pPr>
            <w:r w:rsidRPr="00B6078B">
              <w:rPr>
                <w:sz w:val="16"/>
                <w:szCs w:val="16"/>
                <w:lang w:val="lv-LV"/>
              </w:rPr>
              <w:t>4</w:t>
            </w:r>
          </w:p>
        </w:tc>
        <w:tc>
          <w:tcPr>
            <w:tcW w:w="397" w:type="dxa"/>
            <w:vAlign w:val="bottom"/>
          </w:tcPr>
          <w:p w14:paraId="4EE3F340" w14:textId="77777777" w:rsidR="00894D71" w:rsidRPr="00B6078B" w:rsidRDefault="00894D71" w:rsidP="007D6450">
            <w:pPr>
              <w:spacing w:before="0" w:after="0"/>
              <w:jc w:val="center"/>
              <w:rPr>
                <w:sz w:val="16"/>
                <w:szCs w:val="16"/>
                <w:lang w:val="lv-LV"/>
              </w:rPr>
            </w:pPr>
            <w:r w:rsidRPr="00B6078B">
              <w:rPr>
                <w:sz w:val="16"/>
                <w:szCs w:val="16"/>
                <w:lang w:val="lv-LV"/>
              </w:rPr>
              <w:t>5</w:t>
            </w:r>
          </w:p>
        </w:tc>
        <w:tc>
          <w:tcPr>
            <w:tcW w:w="397" w:type="dxa"/>
            <w:vAlign w:val="bottom"/>
          </w:tcPr>
          <w:p w14:paraId="19F7B3E5" w14:textId="77777777" w:rsidR="00894D71" w:rsidRPr="00B6078B" w:rsidRDefault="00894D71" w:rsidP="007D6450">
            <w:pPr>
              <w:spacing w:before="0" w:after="0"/>
              <w:jc w:val="center"/>
              <w:rPr>
                <w:sz w:val="16"/>
                <w:szCs w:val="16"/>
                <w:lang w:val="lv-LV"/>
              </w:rPr>
            </w:pPr>
            <w:r w:rsidRPr="00B6078B">
              <w:rPr>
                <w:sz w:val="16"/>
                <w:szCs w:val="16"/>
                <w:lang w:val="lv-LV"/>
              </w:rPr>
              <w:t>6</w:t>
            </w:r>
          </w:p>
        </w:tc>
        <w:tc>
          <w:tcPr>
            <w:tcW w:w="397" w:type="dxa"/>
            <w:vAlign w:val="bottom"/>
          </w:tcPr>
          <w:p w14:paraId="4EBD2345" w14:textId="77777777" w:rsidR="00894D71" w:rsidRPr="00B6078B" w:rsidRDefault="00894D71" w:rsidP="007D6450">
            <w:pPr>
              <w:spacing w:before="0" w:after="0"/>
              <w:jc w:val="center"/>
              <w:rPr>
                <w:sz w:val="16"/>
                <w:szCs w:val="16"/>
                <w:lang w:val="lv-LV"/>
              </w:rPr>
            </w:pPr>
            <w:r w:rsidRPr="00B6078B">
              <w:rPr>
                <w:sz w:val="16"/>
                <w:szCs w:val="16"/>
                <w:lang w:val="lv-LV"/>
              </w:rPr>
              <w:t>7</w:t>
            </w:r>
          </w:p>
        </w:tc>
        <w:tc>
          <w:tcPr>
            <w:tcW w:w="397" w:type="dxa"/>
            <w:vAlign w:val="bottom"/>
          </w:tcPr>
          <w:p w14:paraId="48FEE80E" w14:textId="77777777" w:rsidR="00894D71" w:rsidRPr="00B6078B" w:rsidRDefault="00894D71" w:rsidP="007D6450">
            <w:pPr>
              <w:spacing w:before="0" w:after="0"/>
              <w:jc w:val="center"/>
              <w:rPr>
                <w:sz w:val="16"/>
                <w:szCs w:val="16"/>
                <w:lang w:val="lv-LV"/>
              </w:rPr>
            </w:pPr>
            <w:r w:rsidRPr="00B6078B">
              <w:rPr>
                <w:sz w:val="16"/>
                <w:szCs w:val="16"/>
                <w:lang w:val="lv-LV"/>
              </w:rPr>
              <w:t>8</w:t>
            </w:r>
          </w:p>
        </w:tc>
        <w:tc>
          <w:tcPr>
            <w:tcW w:w="397" w:type="dxa"/>
            <w:vAlign w:val="bottom"/>
          </w:tcPr>
          <w:p w14:paraId="761940B1" w14:textId="77777777" w:rsidR="00894D71" w:rsidRPr="00B6078B" w:rsidRDefault="00894D71" w:rsidP="007D6450">
            <w:pPr>
              <w:spacing w:before="0" w:after="0"/>
              <w:jc w:val="center"/>
              <w:rPr>
                <w:sz w:val="16"/>
                <w:szCs w:val="16"/>
                <w:lang w:val="lv-LV"/>
              </w:rPr>
            </w:pPr>
            <w:r w:rsidRPr="00B6078B">
              <w:rPr>
                <w:sz w:val="16"/>
                <w:szCs w:val="16"/>
                <w:lang w:val="lv-LV"/>
              </w:rPr>
              <w:t>9</w:t>
            </w:r>
          </w:p>
        </w:tc>
        <w:tc>
          <w:tcPr>
            <w:tcW w:w="883" w:type="dxa"/>
            <w:vAlign w:val="bottom"/>
          </w:tcPr>
          <w:p w14:paraId="41D3BDD0" w14:textId="77777777" w:rsidR="00894D71" w:rsidRPr="00B6078B" w:rsidRDefault="00894D71" w:rsidP="007D6450">
            <w:pPr>
              <w:spacing w:before="0" w:after="0"/>
              <w:jc w:val="center"/>
              <w:rPr>
                <w:b/>
                <w:sz w:val="16"/>
                <w:szCs w:val="16"/>
                <w:lang w:val="lv-LV"/>
              </w:rPr>
            </w:pPr>
            <w:r w:rsidRPr="00B6078B">
              <w:rPr>
                <w:b/>
                <w:sz w:val="16"/>
                <w:szCs w:val="16"/>
                <w:lang w:val="lv-LV"/>
              </w:rPr>
              <w:t>Pilnībā apmierināts</w:t>
            </w:r>
          </w:p>
          <w:p w14:paraId="7325A39C" w14:textId="77777777" w:rsidR="00894D71" w:rsidRPr="00B6078B" w:rsidRDefault="00894D71" w:rsidP="007D6450">
            <w:pPr>
              <w:spacing w:before="0" w:after="0"/>
              <w:jc w:val="center"/>
              <w:rPr>
                <w:b/>
                <w:sz w:val="16"/>
                <w:szCs w:val="16"/>
                <w:lang w:val="lv-LV"/>
              </w:rPr>
            </w:pPr>
          </w:p>
          <w:p w14:paraId="060289B7" w14:textId="77777777" w:rsidR="00894D71" w:rsidRPr="00B6078B" w:rsidRDefault="00894D71" w:rsidP="007D6450">
            <w:pPr>
              <w:spacing w:before="0" w:after="0"/>
              <w:jc w:val="center"/>
              <w:rPr>
                <w:b/>
                <w:sz w:val="16"/>
                <w:szCs w:val="16"/>
                <w:lang w:val="lv-LV"/>
              </w:rPr>
            </w:pPr>
            <w:r w:rsidRPr="00B6078B">
              <w:rPr>
                <w:b/>
                <w:sz w:val="16"/>
                <w:szCs w:val="16"/>
                <w:lang w:val="lv-LV"/>
              </w:rPr>
              <w:t>10</w:t>
            </w:r>
          </w:p>
        </w:tc>
      </w:tr>
      <w:tr w:rsidR="00894D71" w:rsidRPr="005670E1" w14:paraId="3E6CE50D" w14:textId="77777777" w:rsidTr="007D6450">
        <w:tc>
          <w:tcPr>
            <w:tcW w:w="3394" w:type="dxa"/>
          </w:tcPr>
          <w:p w14:paraId="3E27BE28" w14:textId="77777777" w:rsidR="00894D71" w:rsidRPr="005670E1" w:rsidRDefault="00894D71" w:rsidP="007D6450">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 xml:space="preserve">dzēja </w:t>
            </w:r>
            <w:r>
              <w:rPr>
                <w:sz w:val="16"/>
                <w:szCs w:val="16"/>
                <w:lang w:val="lv-LV"/>
              </w:rPr>
              <w:t>profesionalitāte (tā objektivitāte, kvalifikācijas)</w:t>
            </w:r>
          </w:p>
        </w:tc>
        <w:tc>
          <w:tcPr>
            <w:tcW w:w="867" w:type="dxa"/>
          </w:tcPr>
          <w:p w14:paraId="15B6D070" w14:textId="77777777" w:rsidR="00894D71" w:rsidRPr="00B6078B" w:rsidRDefault="00894D71" w:rsidP="007D6450">
            <w:pPr>
              <w:spacing w:before="0" w:after="0"/>
              <w:jc w:val="left"/>
              <w:rPr>
                <w:sz w:val="16"/>
                <w:szCs w:val="16"/>
                <w:lang w:val="lv-LV"/>
              </w:rPr>
            </w:pPr>
          </w:p>
        </w:tc>
        <w:tc>
          <w:tcPr>
            <w:tcW w:w="1021" w:type="dxa"/>
          </w:tcPr>
          <w:p w14:paraId="21670C3E" w14:textId="77777777" w:rsidR="00894D71" w:rsidRPr="00B6078B" w:rsidRDefault="00894D71" w:rsidP="007D6450">
            <w:pPr>
              <w:spacing w:before="0" w:after="0"/>
              <w:jc w:val="left"/>
              <w:rPr>
                <w:sz w:val="16"/>
                <w:szCs w:val="16"/>
                <w:lang w:val="lv-LV"/>
              </w:rPr>
            </w:pPr>
          </w:p>
        </w:tc>
        <w:tc>
          <w:tcPr>
            <w:tcW w:w="397" w:type="dxa"/>
          </w:tcPr>
          <w:p w14:paraId="094D58CE" w14:textId="77777777" w:rsidR="00894D71" w:rsidRPr="00B6078B" w:rsidRDefault="00894D71" w:rsidP="007D6450">
            <w:pPr>
              <w:spacing w:before="0" w:after="0"/>
              <w:jc w:val="left"/>
              <w:rPr>
                <w:sz w:val="16"/>
                <w:szCs w:val="16"/>
                <w:lang w:val="lv-LV"/>
              </w:rPr>
            </w:pPr>
          </w:p>
        </w:tc>
        <w:tc>
          <w:tcPr>
            <w:tcW w:w="402" w:type="dxa"/>
          </w:tcPr>
          <w:p w14:paraId="775485BD" w14:textId="77777777" w:rsidR="00894D71" w:rsidRPr="00B6078B" w:rsidRDefault="00894D71" w:rsidP="007D6450">
            <w:pPr>
              <w:spacing w:before="0" w:after="0"/>
              <w:jc w:val="left"/>
              <w:rPr>
                <w:sz w:val="16"/>
                <w:szCs w:val="16"/>
                <w:lang w:val="lv-LV"/>
              </w:rPr>
            </w:pPr>
          </w:p>
        </w:tc>
        <w:tc>
          <w:tcPr>
            <w:tcW w:w="402" w:type="dxa"/>
          </w:tcPr>
          <w:p w14:paraId="009B98A1" w14:textId="77777777" w:rsidR="00894D71" w:rsidRPr="00B6078B" w:rsidRDefault="00894D71" w:rsidP="007D6450">
            <w:pPr>
              <w:spacing w:before="0" w:after="0"/>
              <w:jc w:val="left"/>
              <w:rPr>
                <w:sz w:val="16"/>
                <w:szCs w:val="16"/>
                <w:lang w:val="lv-LV"/>
              </w:rPr>
            </w:pPr>
          </w:p>
        </w:tc>
        <w:tc>
          <w:tcPr>
            <w:tcW w:w="397" w:type="dxa"/>
          </w:tcPr>
          <w:p w14:paraId="6C3AFA6E" w14:textId="77777777" w:rsidR="00894D71" w:rsidRPr="00B6078B" w:rsidRDefault="00894D71" w:rsidP="007D6450">
            <w:pPr>
              <w:spacing w:before="0" w:after="0"/>
              <w:jc w:val="left"/>
              <w:rPr>
                <w:sz w:val="16"/>
                <w:szCs w:val="16"/>
                <w:lang w:val="lv-LV"/>
              </w:rPr>
            </w:pPr>
          </w:p>
        </w:tc>
        <w:tc>
          <w:tcPr>
            <w:tcW w:w="397" w:type="dxa"/>
          </w:tcPr>
          <w:p w14:paraId="2DA632AB" w14:textId="77777777" w:rsidR="00894D71" w:rsidRPr="00B6078B" w:rsidRDefault="00894D71" w:rsidP="007D6450">
            <w:pPr>
              <w:spacing w:before="0" w:after="0"/>
              <w:jc w:val="left"/>
              <w:rPr>
                <w:sz w:val="16"/>
                <w:szCs w:val="16"/>
                <w:lang w:val="lv-LV"/>
              </w:rPr>
            </w:pPr>
          </w:p>
        </w:tc>
        <w:tc>
          <w:tcPr>
            <w:tcW w:w="397" w:type="dxa"/>
          </w:tcPr>
          <w:p w14:paraId="5BF28DEE" w14:textId="77777777" w:rsidR="00894D71" w:rsidRPr="00B6078B" w:rsidRDefault="00894D71" w:rsidP="007D6450">
            <w:pPr>
              <w:spacing w:before="0" w:after="0"/>
              <w:jc w:val="left"/>
              <w:rPr>
                <w:sz w:val="16"/>
                <w:szCs w:val="16"/>
                <w:lang w:val="lv-LV"/>
              </w:rPr>
            </w:pPr>
          </w:p>
        </w:tc>
        <w:tc>
          <w:tcPr>
            <w:tcW w:w="397" w:type="dxa"/>
          </w:tcPr>
          <w:p w14:paraId="033BCC11" w14:textId="77777777" w:rsidR="00894D71" w:rsidRPr="00B6078B" w:rsidRDefault="00894D71" w:rsidP="007D6450">
            <w:pPr>
              <w:spacing w:before="0" w:after="0"/>
              <w:jc w:val="left"/>
              <w:rPr>
                <w:sz w:val="16"/>
                <w:szCs w:val="16"/>
                <w:lang w:val="lv-LV"/>
              </w:rPr>
            </w:pPr>
          </w:p>
        </w:tc>
        <w:tc>
          <w:tcPr>
            <w:tcW w:w="397" w:type="dxa"/>
          </w:tcPr>
          <w:p w14:paraId="28104B2B" w14:textId="77777777" w:rsidR="00894D71" w:rsidRPr="00B6078B" w:rsidRDefault="00894D71" w:rsidP="007D6450">
            <w:pPr>
              <w:spacing w:before="0" w:after="0"/>
              <w:jc w:val="left"/>
              <w:rPr>
                <w:sz w:val="16"/>
                <w:szCs w:val="16"/>
                <w:lang w:val="lv-LV"/>
              </w:rPr>
            </w:pPr>
          </w:p>
        </w:tc>
        <w:tc>
          <w:tcPr>
            <w:tcW w:w="883" w:type="dxa"/>
          </w:tcPr>
          <w:p w14:paraId="142083CC" w14:textId="77777777" w:rsidR="00894D71" w:rsidRPr="00B6078B" w:rsidRDefault="00894D71" w:rsidP="007D6450">
            <w:pPr>
              <w:spacing w:before="0" w:after="0"/>
              <w:jc w:val="left"/>
              <w:rPr>
                <w:sz w:val="16"/>
                <w:szCs w:val="16"/>
                <w:lang w:val="lv-LV"/>
              </w:rPr>
            </w:pPr>
          </w:p>
        </w:tc>
      </w:tr>
      <w:tr w:rsidR="00894D71" w:rsidRPr="005670E1" w14:paraId="28C9423F" w14:textId="77777777" w:rsidTr="007D6450">
        <w:tc>
          <w:tcPr>
            <w:tcW w:w="3394" w:type="dxa"/>
          </w:tcPr>
          <w:p w14:paraId="729C098C" w14:textId="77777777" w:rsidR="00894D71" w:rsidRPr="005670E1" w:rsidRDefault="00894D71" w:rsidP="007D6450">
            <w:pPr>
              <w:spacing w:before="0" w:after="0"/>
              <w:jc w:val="left"/>
              <w:rPr>
                <w:sz w:val="16"/>
                <w:szCs w:val="16"/>
                <w:lang w:val="lv-LV"/>
              </w:rPr>
            </w:pPr>
            <w:r w:rsidRPr="005670E1">
              <w:rPr>
                <w:sz w:val="16"/>
                <w:szCs w:val="16"/>
                <w:lang w:val="lv-LV"/>
              </w:rPr>
              <w:t>KO. Pakalpojumu sni</w:t>
            </w:r>
            <w:r>
              <w:rPr>
                <w:sz w:val="16"/>
                <w:szCs w:val="16"/>
                <w:lang w:val="lv-LV"/>
              </w:rPr>
              <w:t>e</w:t>
            </w:r>
            <w:r w:rsidRPr="005670E1">
              <w:rPr>
                <w:sz w:val="16"/>
                <w:szCs w:val="16"/>
                <w:lang w:val="lv-LV"/>
              </w:rPr>
              <w:t>dzēja prasmes, pieredze, zināšanas</w:t>
            </w:r>
          </w:p>
        </w:tc>
        <w:tc>
          <w:tcPr>
            <w:tcW w:w="867" w:type="dxa"/>
          </w:tcPr>
          <w:p w14:paraId="67273A4A" w14:textId="77777777" w:rsidR="00894D71" w:rsidRPr="00B6078B" w:rsidRDefault="00894D71" w:rsidP="007D6450">
            <w:pPr>
              <w:spacing w:before="0" w:after="0"/>
              <w:jc w:val="left"/>
              <w:rPr>
                <w:sz w:val="16"/>
                <w:szCs w:val="16"/>
                <w:lang w:val="lv-LV"/>
              </w:rPr>
            </w:pPr>
          </w:p>
        </w:tc>
        <w:tc>
          <w:tcPr>
            <w:tcW w:w="1021" w:type="dxa"/>
          </w:tcPr>
          <w:p w14:paraId="66F42197" w14:textId="77777777" w:rsidR="00894D71" w:rsidRPr="00B6078B" w:rsidRDefault="00894D71" w:rsidP="007D6450">
            <w:pPr>
              <w:spacing w:before="0" w:after="0"/>
              <w:jc w:val="left"/>
              <w:rPr>
                <w:sz w:val="16"/>
                <w:szCs w:val="16"/>
                <w:lang w:val="lv-LV"/>
              </w:rPr>
            </w:pPr>
          </w:p>
        </w:tc>
        <w:tc>
          <w:tcPr>
            <w:tcW w:w="397" w:type="dxa"/>
          </w:tcPr>
          <w:p w14:paraId="3EB98F99" w14:textId="77777777" w:rsidR="00894D71" w:rsidRPr="00B6078B" w:rsidRDefault="00894D71" w:rsidP="007D6450">
            <w:pPr>
              <w:spacing w:before="0" w:after="0"/>
              <w:jc w:val="left"/>
              <w:rPr>
                <w:sz w:val="16"/>
                <w:szCs w:val="16"/>
                <w:lang w:val="lv-LV"/>
              </w:rPr>
            </w:pPr>
          </w:p>
        </w:tc>
        <w:tc>
          <w:tcPr>
            <w:tcW w:w="402" w:type="dxa"/>
          </w:tcPr>
          <w:p w14:paraId="6FC6B014" w14:textId="77777777" w:rsidR="00894D71" w:rsidRPr="00B6078B" w:rsidRDefault="00894D71" w:rsidP="007D6450">
            <w:pPr>
              <w:spacing w:before="0" w:after="0"/>
              <w:jc w:val="left"/>
              <w:rPr>
                <w:sz w:val="16"/>
                <w:szCs w:val="16"/>
                <w:lang w:val="lv-LV"/>
              </w:rPr>
            </w:pPr>
          </w:p>
        </w:tc>
        <w:tc>
          <w:tcPr>
            <w:tcW w:w="402" w:type="dxa"/>
          </w:tcPr>
          <w:p w14:paraId="345DE4C1" w14:textId="77777777" w:rsidR="00894D71" w:rsidRPr="00B6078B" w:rsidRDefault="00894D71" w:rsidP="007D6450">
            <w:pPr>
              <w:spacing w:before="0" w:after="0"/>
              <w:jc w:val="left"/>
              <w:rPr>
                <w:sz w:val="16"/>
                <w:szCs w:val="16"/>
                <w:lang w:val="lv-LV"/>
              </w:rPr>
            </w:pPr>
          </w:p>
        </w:tc>
        <w:tc>
          <w:tcPr>
            <w:tcW w:w="397" w:type="dxa"/>
          </w:tcPr>
          <w:p w14:paraId="111D92C3" w14:textId="77777777" w:rsidR="00894D71" w:rsidRPr="00B6078B" w:rsidRDefault="00894D71" w:rsidP="007D6450">
            <w:pPr>
              <w:spacing w:before="0" w:after="0"/>
              <w:jc w:val="left"/>
              <w:rPr>
                <w:sz w:val="16"/>
                <w:szCs w:val="16"/>
                <w:lang w:val="lv-LV"/>
              </w:rPr>
            </w:pPr>
          </w:p>
        </w:tc>
        <w:tc>
          <w:tcPr>
            <w:tcW w:w="397" w:type="dxa"/>
          </w:tcPr>
          <w:p w14:paraId="369403BB" w14:textId="77777777" w:rsidR="00894D71" w:rsidRPr="00B6078B" w:rsidRDefault="00894D71" w:rsidP="007D6450">
            <w:pPr>
              <w:spacing w:before="0" w:after="0"/>
              <w:jc w:val="left"/>
              <w:rPr>
                <w:sz w:val="16"/>
                <w:szCs w:val="16"/>
                <w:lang w:val="lv-LV"/>
              </w:rPr>
            </w:pPr>
          </w:p>
        </w:tc>
        <w:tc>
          <w:tcPr>
            <w:tcW w:w="397" w:type="dxa"/>
          </w:tcPr>
          <w:p w14:paraId="675FDBF2" w14:textId="77777777" w:rsidR="00894D71" w:rsidRPr="00B6078B" w:rsidRDefault="00894D71" w:rsidP="007D6450">
            <w:pPr>
              <w:spacing w:before="0" w:after="0"/>
              <w:jc w:val="left"/>
              <w:rPr>
                <w:sz w:val="16"/>
                <w:szCs w:val="16"/>
                <w:lang w:val="lv-LV"/>
              </w:rPr>
            </w:pPr>
          </w:p>
        </w:tc>
        <w:tc>
          <w:tcPr>
            <w:tcW w:w="397" w:type="dxa"/>
          </w:tcPr>
          <w:p w14:paraId="6385C9E6" w14:textId="77777777" w:rsidR="00894D71" w:rsidRPr="00B6078B" w:rsidRDefault="00894D71" w:rsidP="007D6450">
            <w:pPr>
              <w:spacing w:before="0" w:after="0"/>
              <w:jc w:val="left"/>
              <w:rPr>
                <w:sz w:val="16"/>
                <w:szCs w:val="16"/>
                <w:lang w:val="lv-LV"/>
              </w:rPr>
            </w:pPr>
          </w:p>
        </w:tc>
        <w:tc>
          <w:tcPr>
            <w:tcW w:w="397" w:type="dxa"/>
          </w:tcPr>
          <w:p w14:paraId="1E9F677B" w14:textId="77777777" w:rsidR="00894D71" w:rsidRPr="00B6078B" w:rsidRDefault="00894D71" w:rsidP="007D6450">
            <w:pPr>
              <w:spacing w:before="0" w:after="0"/>
              <w:jc w:val="left"/>
              <w:rPr>
                <w:sz w:val="16"/>
                <w:szCs w:val="16"/>
                <w:lang w:val="lv-LV"/>
              </w:rPr>
            </w:pPr>
          </w:p>
        </w:tc>
        <w:tc>
          <w:tcPr>
            <w:tcW w:w="883" w:type="dxa"/>
          </w:tcPr>
          <w:p w14:paraId="645194E0" w14:textId="77777777" w:rsidR="00894D71" w:rsidRPr="00B6078B" w:rsidRDefault="00894D71" w:rsidP="007D6450">
            <w:pPr>
              <w:spacing w:before="0" w:after="0"/>
              <w:jc w:val="left"/>
              <w:rPr>
                <w:sz w:val="16"/>
                <w:szCs w:val="16"/>
                <w:lang w:val="lv-LV"/>
              </w:rPr>
            </w:pPr>
          </w:p>
        </w:tc>
      </w:tr>
      <w:tr w:rsidR="00894D71" w:rsidRPr="005670E1" w14:paraId="577FF421" w14:textId="77777777" w:rsidTr="007D6450">
        <w:tc>
          <w:tcPr>
            <w:tcW w:w="3394" w:type="dxa"/>
          </w:tcPr>
          <w:p w14:paraId="4BFF41CE" w14:textId="77777777" w:rsidR="00894D71" w:rsidRPr="005670E1" w:rsidRDefault="00894D71" w:rsidP="007D6450">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izpratne par galaproduktu</w:t>
            </w:r>
          </w:p>
        </w:tc>
        <w:tc>
          <w:tcPr>
            <w:tcW w:w="867" w:type="dxa"/>
          </w:tcPr>
          <w:p w14:paraId="1A8C4A4A" w14:textId="77777777" w:rsidR="00894D71" w:rsidRPr="00B6078B" w:rsidRDefault="00894D71" w:rsidP="007D6450">
            <w:pPr>
              <w:spacing w:before="0" w:after="0"/>
              <w:jc w:val="left"/>
              <w:rPr>
                <w:sz w:val="16"/>
                <w:szCs w:val="16"/>
                <w:lang w:val="lv-LV"/>
              </w:rPr>
            </w:pPr>
          </w:p>
        </w:tc>
        <w:tc>
          <w:tcPr>
            <w:tcW w:w="1021" w:type="dxa"/>
          </w:tcPr>
          <w:p w14:paraId="130AB32E" w14:textId="77777777" w:rsidR="00894D71" w:rsidRPr="00B6078B" w:rsidRDefault="00894D71" w:rsidP="007D6450">
            <w:pPr>
              <w:spacing w:before="0" w:after="0"/>
              <w:jc w:val="left"/>
              <w:rPr>
                <w:sz w:val="16"/>
                <w:szCs w:val="16"/>
                <w:lang w:val="lv-LV"/>
              </w:rPr>
            </w:pPr>
          </w:p>
        </w:tc>
        <w:tc>
          <w:tcPr>
            <w:tcW w:w="397" w:type="dxa"/>
          </w:tcPr>
          <w:p w14:paraId="1C88AB54" w14:textId="77777777" w:rsidR="00894D71" w:rsidRPr="00B6078B" w:rsidRDefault="00894D71" w:rsidP="007D6450">
            <w:pPr>
              <w:spacing w:before="0" w:after="0"/>
              <w:jc w:val="left"/>
              <w:rPr>
                <w:sz w:val="16"/>
                <w:szCs w:val="16"/>
                <w:lang w:val="lv-LV"/>
              </w:rPr>
            </w:pPr>
          </w:p>
        </w:tc>
        <w:tc>
          <w:tcPr>
            <w:tcW w:w="402" w:type="dxa"/>
          </w:tcPr>
          <w:p w14:paraId="42217129" w14:textId="77777777" w:rsidR="00894D71" w:rsidRPr="00B6078B" w:rsidRDefault="00894D71" w:rsidP="007D6450">
            <w:pPr>
              <w:spacing w:before="0" w:after="0"/>
              <w:jc w:val="left"/>
              <w:rPr>
                <w:sz w:val="16"/>
                <w:szCs w:val="16"/>
                <w:lang w:val="lv-LV"/>
              </w:rPr>
            </w:pPr>
          </w:p>
        </w:tc>
        <w:tc>
          <w:tcPr>
            <w:tcW w:w="402" w:type="dxa"/>
          </w:tcPr>
          <w:p w14:paraId="17FEFBDA" w14:textId="77777777" w:rsidR="00894D71" w:rsidRPr="00B6078B" w:rsidRDefault="00894D71" w:rsidP="007D6450">
            <w:pPr>
              <w:spacing w:before="0" w:after="0"/>
              <w:jc w:val="left"/>
              <w:rPr>
                <w:sz w:val="16"/>
                <w:szCs w:val="16"/>
                <w:lang w:val="lv-LV"/>
              </w:rPr>
            </w:pPr>
          </w:p>
        </w:tc>
        <w:tc>
          <w:tcPr>
            <w:tcW w:w="397" w:type="dxa"/>
          </w:tcPr>
          <w:p w14:paraId="2C109863" w14:textId="77777777" w:rsidR="00894D71" w:rsidRPr="00B6078B" w:rsidRDefault="00894D71" w:rsidP="007D6450">
            <w:pPr>
              <w:spacing w:before="0" w:after="0"/>
              <w:jc w:val="left"/>
              <w:rPr>
                <w:sz w:val="16"/>
                <w:szCs w:val="16"/>
                <w:lang w:val="lv-LV"/>
              </w:rPr>
            </w:pPr>
          </w:p>
        </w:tc>
        <w:tc>
          <w:tcPr>
            <w:tcW w:w="397" w:type="dxa"/>
          </w:tcPr>
          <w:p w14:paraId="13B2DEAA" w14:textId="77777777" w:rsidR="00894D71" w:rsidRPr="00B6078B" w:rsidRDefault="00894D71" w:rsidP="007D6450">
            <w:pPr>
              <w:spacing w:before="0" w:after="0"/>
              <w:jc w:val="left"/>
              <w:rPr>
                <w:sz w:val="16"/>
                <w:szCs w:val="16"/>
                <w:lang w:val="lv-LV"/>
              </w:rPr>
            </w:pPr>
          </w:p>
        </w:tc>
        <w:tc>
          <w:tcPr>
            <w:tcW w:w="397" w:type="dxa"/>
          </w:tcPr>
          <w:p w14:paraId="5014EB49" w14:textId="77777777" w:rsidR="00894D71" w:rsidRPr="00B6078B" w:rsidRDefault="00894D71" w:rsidP="007D6450">
            <w:pPr>
              <w:spacing w:before="0" w:after="0"/>
              <w:jc w:val="left"/>
              <w:rPr>
                <w:sz w:val="16"/>
                <w:szCs w:val="16"/>
                <w:lang w:val="lv-LV"/>
              </w:rPr>
            </w:pPr>
          </w:p>
        </w:tc>
        <w:tc>
          <w:tcPr>
            <w:tcW w:w="397" w:type="dxa"/>
          </w:tcPr>
          <w:p w14:paraId="4D932CF4" w14:textId="77777777" w:rsidR="00894D71" w:rsidRPr="00B6078B" w:rsidRDefault="00894D71" w:rsidP="007D6450">
            <w:pPr>
              <w:spacing w:before="0" w:after="0"/>
              <w:jc w:val="left"/>
              <w:rPr>
                <w:sz w:val="16"/>
                <w:szCs w:val="16"/>
                <w:lang w:val="lv-LV"/>
              </w:rPr>
            </w:pPr>
          </w:p>
        </w:tc>
        <w:tc>
          <w:tcPr>
            <w:tcW w:w="397" w:type="dxa"/>
          </w:tcPr>
          <w:p w14:paraId="223079E3" w14:textId="77777777" w:rsidR="00894D71" w:rsidRPr="00B6078B" w:rsidRDefault="00894D71" w:rsidP="007D6450">
            <w:pPr>
              <w:spacing w:before="0" w:after="0"/>
              <w:jc w:val="left"/>
              <w:rPr>
                <w:sz w:val="16"/>
                <w:szCs w:val="16"/>
                <w:lang w:val="lv-LV"/>
              </w:rPr>
            </w:pPr>
          </w:p>
        </w:tc>
        <w:tc>
          <w:tcPr>
            <w:tcW w:w="883" w:type="dxa"/>
          </w:tcPr>
          <w:p w14:paraId="38C0CCDC" w14:textId="77777777" w:rsidR="00894D71" w:rsidRPr="00B6078B" w:rsidRDefault="00894D71" w:rsidP="007D6450">
            <w:pPr>
              <w:spacing w:before="0" w:after="0"/>
              <w:jc w:val="left"/>
              <w:rPr>
                <w:sz w:val="16"/>
                <w:szCs w:val="16"/>
                <w:lang w:val="lv-LV"/>
              </w:rPr>
            </w:pPr>
          </w:p>
        </w:tc>
      </w:tr>
      <w:tr w:rsidR="00894D71" w:rsidRPr="005670E1" w14:paraId="2BDB8430" w14:textId="77777777" w:rsidTr="007D6450">
        <w:tc>
          <w:tcPr>
            <w:tcW w:w="3394" w:type="dxa"/>
          </w:tcPr>
          <w:p w14:paraId="62C57884" w14:textId="77777777" w:rsidR="00894D71" w:rsidRPr="005670E1" w:rsidRDefault="00894D71" w:rsidP="007D6450">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spēja plānot un ievērot termiņus</w:t>
            </w:r>
          </w:p>
        </w:tc>
        <w:tc>
          <w:tcPr>
            <w:tcW w:w="867" w:type="dxa"/>
          </w:tcPr>
          <w:p w14:paraId="4CAD5AAF" w14:textId="77777777" w:rsidR="00894D71" w:rsidRPr="00B6078B" w:rsidRDefault="00894D71" w:rsidP="007D6450">
            <w:pPr>
              <w:spacing w:before="0" w:after="0"/>
              <w:jc w:val="left"/>
              <w:rPr>
                <w:sz w:val="16"/>
                <w:szCs w:val="16"/>
                <w:lang w:val="lv-LV"/>
              </w:rPr>
            </w:pPr>
          </w:p>
        </w:tc>
        <w:tc>
          <w:tcPr>
            <w:tcW w:w="1021" w:type="dxa"/>
          </w:tcPr>
          <w:p w14:paraId="317CD9A5" w14:textId="77777777" w:rsidR="00894D71" w:rsidRPr="00B6078B" w:rsidRDefault="00894D71" w:rsidP="007D6450">
            <w:pPr>
              <w:spacing w:before="0" w:after="0"/>
              <w:jc w:val="left"/>
              <w:rPr>
                <w:sz w:val="16"/>
                <w:szCs w:val="16"/>
                <w:lang w:val="lv-LV"/>
              </w:rPr>
            </w:pPr>
          </w:p>
        </w:tc>
        <w:tc>
          <w:tcPr>
            <w:tcW w:w="397" w:type="dxa"/>
          </w:tcPr>
          <w:p w14:paraId="1DB66244" w14:textId="77777777" w:rsidR="00894D71" w:rsidRPr="00B6078B" w:rsidRDefault="00894D71" w:rsidP="007D6450">
            <w:pPr>
              <w:spacing w:before="0" w:after="0"/>
              <w:jc w:val="left"/>
              <w:rPr>
                <w:sz w:val="16"/>
                <w:szCs w:val="16"/>
                <w:lang w:val="lv-LV"/>
              </w:rPr>
            </w:pPr>
          </w:p>
        </w:tc>
        <w:tc>
          <w:tcPr>
            <w:tcW w:w="402" w:type="dxa"/>
          </w:tcPr>
          <w:p w14:paraId="78E47D94" w14:textId="77777777" w:rsidR="00894D71" w:rsidRPr="00B6078B" w:rsidRDefault="00894D71" w:rsidP="007D6450">
            <w:pPr>
              <w:spacing w:before="0" w:after="0"/>
              <w:jc w:val="left"/>
              <w:rPr>
                <w:sz w:val="16"/>
                <w:szCs w:val="16"/>
                <w:lang w:val="lv-LV"/>
              </w:rPr>
            </w:pPr>
          </w:p>
        </w:tc>
        <w:tc>
          <w:tcPr>
            <w:tcW w:w="402" w:type="dxa"/>
          </w:tcPr>
          <w:p w14:paraId="70B27D6A" w14:textId="77777777" w:rsidR="00894D71" w:rsidRPr="00B6078B" w:rsidRDefault="00894D71" w:rsidP="007D6450">
            <w:pPr>
              <w:spacing w:before="0" w:after="0"/>
              <w:jc w:val="left"/>
              <w:rPr>
                <w:sz w:val="16"/>
                <w:szCs w:val="16"/>
                <w:lang w:val="lv-LV"/>
              </w:rPr>
            </w:pPr>
          </w:p>
        </w:tc>
        <w:tc>
          <w:tcPr>
            <w:tcW w:w="397" w:type="dxa"/>
          </w:tcPr>
          <w:p w14:paraId="0A824605" w14:textId="77777777" w:rsidR="00894D71" w:rsidRPr="00B6078B" w:rsidRDefault="00894D71" w:rsidP="007D6450">
            <w:pPr>
              <w:spacing w:before="0" w:after="0"/>
              <w:jc w:val="left"/>
              <w:rPr>
                <w:sz w:val="16"/>
                <w:szCs w:val="16"/>
                <w:lang w:val="lv-LV"/>
              </w:rPr>
            </w:pPr>
          </w:p>
        </w:tc>
        <w:tc>
          <w:tcPr>
            <w:tcW w:w="397" w:type="dxa"/>
          </w:tcPr>
          <w:p w14:paraId="42C4E0B1" w14:textId="77777777" w:rsidR="00894D71" w:rsidRPr="00B6078B" w:rsidRDefault="00894D71" w:rsidP="007D6450">
            <w:pPr>
              <w:spacing w:before="0" w:after="0"/>
              <w:jc w:val="left"/>
              <w:rPr>
                <w:sz w:val="16"/>
                <w:szCs w:val="16"/>
                <w:lang w:val="lv-LV"/>
              </w:rPr>
            </w:pPr>
          </w:p>
        </w:tc>
        <w:tc>
          <w:tcPr>
            <w:tcW w:w="397" w:type="dxa"/>
          </w:tcPr>
          <w:p w14:paraId="15ECCCF5" w14:textId="77777777" w:rsidR="00894D71" w:rsidRPr="00B6078B" w:rsidRDefault="00894D71" w:rsidP="007D6450">
            <w:pPr>
              <w:spacing w:before="0" w:after="0"/>
              <w:jc w:val="left"/>
              <w:rPr>
                <w:sz w:val="16"/>
                <w:szCs w:val="16"/>
                <w:lang w:val="lv-LV"/>
              </w:rPr>
            </w:pPr>
          </w:p>
        </w:tc>
        <w:tc>
          <w:tcPr>
            <w:tcW w:w="397" w:type="dxa"/>
          </w:tcPr>
          <w:p w14:paraId="387F80A3" w14:textId="77777777" w:rsidR="00894D71" w:rsidRPr="00B6078B" w:rsidRDefault="00894D71" w:rsidP="007D6450">
            <w:pPr>
              <w:spacing w:before="0" w:after="0"/>
              <w:jc w:val="left"/>
              <w:rPr>
                <w:sz w:val="16"/>
                <w:szCs w:val="16"/>
                <w:lang w:val="lv-LV"/>
              </w:rPr>
            </w:pPr>
          </w:p>
        </w:tc>
        <w:tc>
          <w:tcPr>
            <w:tcW w:w="397" w:type="dxa"/>
          </w:tcPr>
          <w:p w14:paraId="0E76B872" w14:textId="77777777" w:rsidR="00894D71" w:rsidRPr="00B6078B" w:rsidRDefault="00894D71" w:rsidP="007D6450">
            <w:pPr>
              <w:spacing w:before="0" w:after="0"/>
              <w:jc w:val="left"/>
              <w:rPr>
                <w:sz w:val="16"/>
                <w:szCs w:val="16"/>
                <w:lang w:val="lv-LV"/>
              </w:rPr>
            </w:pPr>
          </w:p>
        </w:tc>
        <w:tc>
          <w:tcPr>
            <w:tcW w:w="883" w:type="dxa"/>
          </w:tcPr>
          <w:p w14:paraId="7B8EAEF9" w14:textId="77777777" w:rsidR="00894D71" w:rsidRPr="00B6078B" w:rsidRDefault="00894D71" w:rsidP="007D6450">
            <w:pPr>
              <w:spacing w:before="0" w:after="0"/>
              <w:jc w:val="left"/>
              <w:rPr>
                <w:sz w:val="16"/>
                <w:szCs w:val="16"/>
                <w:lang w:val="lv-LV"/>
              </w:rPr>
            </w:pPr>
          </w:p>
        </w:tc>
      </w:tr>
      <w:tr w:rsidR="00894D71" w:rsidRPr="005670E1" w14:paraId="31248B4F" w14:textId="77777777" w:rsidTr="007D6450">
        <w:tc>
          <w:tcPr>
            <w:tcW w:w="3394" w:type="dxa"/>
          </w:tcPr>
          <w:p w14:paraId="1F6AF77C" w14:textId="77777777" w:rsidR="00894D71" w:rsidRPr="005670E1" w:rsidRDefault="00894D71" w:rsidP="007D6450">
            <w:pPr>
              <w:spacing w:before="0" w:after="0"/>
              <w:jc w:val="left"/>
              <w:rPr>
                <w:sz w:val="16"/>
                <w:szCs w:val="16"/>
                <w:lang w:val="lv-LV"/>
              </w:rPr>
            </w:pPr>
            <w:r>
              <w:rPr>
                <w:sz w:val="16"/>
                <w:szCs w:val="16"/>
                <w:lang w:val="lv-LV"/>
              </w:rPr>
              <w:t>SA. Pakalpojuma sniedzēja komunikācija</w:t>
            </w:r>
          </w:p>
        </w:tc>
        <w:tc>
          <w:tcPr>
            <w:tcW w:w="867" w:type="dxa"/>
          </w:tcPr>
          <w:p w14:paraId="65A525EA" w14:textId="77777777" w:rsidR="00894D71" w:rsidRPr="00B6078B" w:rsidRDefault="00894D71" w:rsidP="007D6450">
            <w:pPr>
              <w:spacing w:before="0" w:after="0"/>
              <w:jc w:val="left"/>
              <w:rPr>
                <w:sz w:val="16"/>
                <w:szCs w:val="16"/>
                <w:lang w:val="lv-LV"/>
              </w:rPr>
            </w:pPr>
          </w:p>
        </w:tc>
        <w:tc>
          <w:tcPr>
            <w:tcW w:w="1021" w:type="dxa"/>
          </w:tcPr>
          <w:p w14:paraId="0BAC61FF" w14:textId="77777777" w:rsidR="00894D71" w:rsidRPr="00B6078B" w:rsidRDefault="00894D71" w:rsidP="007D6450">
            <w:pPr>
              <w:spacing w:before="0" w:after="0"/>
              <w:jc w:val="left"/>
              <w:rPr>
                <w:sz w:val="16"/>
                <w:szCs w:val="16"/>
                <w:lang w:val="lv-LV"/>
              </w:rPr>
            </w:pPr>
          </w:p>
        </w:tc>
        <w:tc>
          <w:tcPr>
            <w:tcW w:w="397" w:type="dxa"/>
          </w:tcPr>
          <w:p w14:paraId="6F381AE6" w14:textId="77777777" w:rsidR="00894D71" w:rsidRPr="00B6078B" w:rsidRDefault="00894D71" w:rsidP="007D6450">
            <w:pPr>
              <w:spacing w:before="0" w:after="0"/>
              <w:jc w:val="left"/>
              <w:rPr>
                <w:sz w:val="16"/>
                <w:szCs w:val="16"/>
                <w:lang w:val="lv-LV"/>
              </w:rPr>
            </w:pPr>
          </w:p>
        </w:tc>
        <w:tc>
          <w:tcPr>
            <w:tcW w:w="402" w:type="dxa"/>
          </w:tcPr>
          <w:p w14:paraId="566CCA49" w14:textId="77777777" w:rsidR="00894D71" w:rsidRPr="00B6078B" w:rsidRDefault="00894D71" w:rsidP="007D6450">
            <w:pPr>
              <w:spacing w:before="0" w:after="0"/>
              <w:jc w:val="left"/>
              <w:rPr>
                <w:sz w:val="16"/>
                <w:szCs w:val="16"/>
                <w:lang w:val="lv-LV"/>
              </w:rPr>
            </w:pPr>
          </w:p>
        </w:tc>
        <w:tc>
          <w:tcPr>
            <w:tcW w:w="402" w:type="dxa"/>
          </w:tcPr>
          <w:p w14:paraId="26993F8B" w14:textId="77777777" w:rsidR="00894D71" w:rsidRPr="00B6078B" w:rsidRDefault="00894D71" w:rsidP="007D6450">
            <w:pPr>
              <w:spacing w:before="0" w:after="0"/>
              <w:jc w:val="left"/>
              <w:rPr>
                <w:sz w:val="16"/>
                <w:szCs w:val="16"/>
                <w:lang w:val="lv-LV"/>
              </w:rPr>
            </w:pPr>
          </w:p>
        </w:tc>
        <w:tc>
          <w:tcPr>
            <w:tcW w:w="397" w:type="dxa"/>
          </w:tcPr>
          <w:p w14:paraId="602775FC" w14:textId="77777777" w:rsidR="00894D71" w:rsidRPr="00B6078B" w:rsidRDefault="00894D71" w:rsidP="007D6450">
            <w:pPr>
              <w:spacing w:before="0" w:after="0"/>
              <w:jc w:val="left"/>
              <w:rPr>
                <w:sz w:val="16"/>
                <w:szCs w:val="16"/>
                <w:lang w:val="lv-LV"/>
              </w:rPr>
            </w:pPr>
          </w:p>
        </w:tc>
        <w:tc>
          <w:tcPr>
            <w:tcW w:w="397" w:type="dxa"/>
          </w:tcPr>
          <w:p w14:paraId="64E6311E" w14:textId="77777777" w:rsidR="00894D71" w:rsidRPr="00B6078B" w:rsidRDefault="00894D71" w:rsidP="007D6450">
            <w:pPr>
              <w:spacing w:before="0" w:after="0"/>
              <w:jc w:val="left"/>
              <w:rPr>
                <w:sz w:val="16"/>
                <w:szCs w:val="16"/>
                <w:lang w:val="lv-LV"/>
              </w:rPr>
            </w:pPr>
          </w:p>
        </w:tc>
        <w:tc>
          <w:tcPr>
            <w:tcW w:w="397" w:type="dxa"/>
          </w:tcPr>
          <w:p w14:paraId="6DF72D4E" w14:textId="77777777" w:rsidR="00894D71" w:rsidRPr="00B6078B" w:rsidRDefault="00894D71" w:rsidP="007D6450">
            <w:pPr>
              <w:spacing w:before="0" w:after="0"/>
              <w:jc w:val="left"/>
              <w:rPr>
                <w:sz w:val="16"/>
                <w:szCs w:val="16"/>
                <w:lang w:val="lv-LV"/>
              </w:rPr>
            </w:pPr>
          </w:p>
        </w:tc>
        <w:tc>
          <w:tcPr>
            <w:tcW w:w="397" w:type="dxa"/>
          </w:tcPr>
          <w:p w14:paraId="3E91E845" w14:textId="77777777" w:rsidR="00894D71" w:rsidRPr="00B6078B" w:rsidRDefault="00894D71" w:rsidP="007D6450">
            <w:pPr>
              <w:spacing w:before="0" w:after="0"/>
              <w:jc w:val="left"/>
              <w:rPr>
                <w:sz w:val="16"/>
                <w:szCs w:val="16"/>
                <w:lang w:val="lv-LV"/>
              </w:rPr>
            </w:pPr>
          </w:p>
        </w:tc>
        <w:tc>
          <w:tcPr>
            <w:tcW w:w="397" w:type="dxa"/>
          </w:tcPr>
          <w:p w14:paraId="7E887E4C" w14:textId="77777777" w:rsidR="00894D71" w:rsidRPr="00B6078B" w:rsidRDefault="00894D71" w:rsidP="007D6450">
            <w:pPr>
              <w:spacing w:before="0" w:after="0"/>
              <w:jc w:val="left"/>
              <w:rPr>
                <w:sz w:val="16"/>
                <w:szCs w:val="16"/>
                <w:lang w:val="lv-LV"/>
              </w:rPr>
            </w:pPr>
          </w:p>
        </w:tc>
        <w:tc>
          <w:tcPr>
            <w:tcW w:w="883" w:type="dxa"/>
          </w:tcPr>
          <w:p w14:paraId="556224A4" w14:textId="77777777" w:rsidR="00894D71" w:rsidRPr="00B6078B" w:rsidRDefault="00894D71" w:rsidP="007D6450">
            <w:pPr>
              <w:spacing w:before="0" w:after="0"/>
              <w:jc w:val="left"/>
              <w:rPr>
                <w:sz w:val="16"/>
                <w:szCs w:val="16"/>
                <w:lang w:val="lv-LV"/>
              </w:rPr>
            </w:pPr>
          </w:p>
        </w:tc>
      </w:tr>
      <w:tr w:rsidR="00894D71" w:rsidRPr="005670E1" w14:paraId="1F7CC0BF" w14:textId="77777777" w:rsidTr="007D6450">
        <w:tc>
          <w:tcPr>
            <w:tcW w:w="3394" w:type="dxa"/>
          </w:tcPr>
          <w:p w14:paraId="62012678" w14:textId="77777777" w:rsidR="00894D71" w:rsidRPr="006671AB" w:rsidRDefault="00894D71" w:rsidP="007D6450">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 xml:space="preserve">dzēja </w:t>
            </w:r>
            <w:r>
              <w:rPr>
                <w:sz w:val="16"/>
                <w:szCs w:val="16"/>
                <w:lang w:val="lv-LV"/>
              </w:rPr>
              <w:t>reaģēšanas laiks</w:t>
            </w:r>
          </w:p>
        </w:tc>
        <w:tc>
          <w:tcPr>
            <w:tcW w:w="867" w:type="dxa"/>
          </w:tcPr>
          <w:p w14:paraId="612DC274" w14:textId="77777777" w:rsidR="00894D71" w:rsidRPr="00B6078B" w:rsidRDefault="00894D71" w:rsidP="007D6450">
            <w:pPr>
              <w:spacing w:before="0" w:after="0"/>
              <w:jc w:val="left"/>
              <w:rPr>
                <w:sz w:val="16"/>
                <w:szCs w:val="16"/>
                <w:lang w:val="lv-LV"/>
              </w:rPr>
            </w:pPr>
          </w:p>
        </w:tc>
        <w:tc>
          <w:tcPr>
            <w:tcW w:w="1021" w:type="dxa"/>
          </w:tcPr>
          <w:p w14:paraId="3389B575" w14:textId="77777777" w:rsidR="00894D71" w:rsidRPr="00B6078B" w:rsidRDefault="00894D71" w:rsidP="007D6450">
            <w:pPr>
              <w:spacing w:before="0" w:after="0"/>
              <w:jc w:val="left"/>
              <w:rPr>
                <w:sz w:val="16"/>
                <w:szCs w:val="16"/>
                <w:lang w:val="lv-LV"/>
              </w:rPr>
            </w:pPr>
          </w:p>
        </w:tc>
        <w:tc>
          <w:tcPr>
            <w:tcW w:w="397" w:type="dxa"/>
          </w:tcPr>
          <w:p w14:paraId="450310C3" w14:textId="77777777" w:rsidR="00894D71" w:rsidRPr="00B6078B" w:rsidRDefault="00894D71" w:rsidP="007D6450">
            <w:pPr>
              <w:spacing w:before="0" w:after="0"/>
              <w:jc w:val="left"/>
              <w:rPr>
                <w:sz w:val="16"/>
                <w:szCs w:val="16"/>
                <w:lang w:val="lv-LV"/>
              </w:rPr>
            </w:pPr>
          </w:p>
        </w:tc>
        <w:tc>
          <w:tcPr>
            <w:tcW w:w="402" w:type="dxa"/>
          </w:tcPr>
          <w:p w14:paraId="21A6D8B7" w14:textId="77777777" w:rsidR="00894D71" w:rsidRPr="00B6078B" w:rsidRDefault="00894D71" w:rsidP="007D6450">
            <w:pPr>
              <w:spacing w:before="0" w:after="0"/>
              <w:jc w:val="left"/>
              <w:rPr>
                <w:sz w:val="16"/>
                <w:szCs w:val="16"/>
                <w:lang w:val="lv-LV"/>
              </w:rPr>
            </w:pPr>
          </w:p>
        </w:tc>
        <w:tc>
          <w:tcPr>
            <w:tcW w:w="402" w:type="dxa"/>
          </w:tcPr>
          <w:p w14:paraId="18D4B016" w14:textId="77777777" w:rsidR="00894D71" w:rsidRPr="00B6078B" w:rsidRDefault="00894D71" w:rsidP="007D6450">
            <w:pPr>
              <w:spacing w:before="0" w:after="0"/>
              <w:jc w:val="left"/>
              <w:rPr>
                <w:sz w:val="16"/>
                <w:szCs w:val="16"/>
                <w:lang w:val="lv-LV"/>
              </w:rPr>
            </w:pPr>
          </w:p>
        </w:tc>
        <w:tc>
          <w:tcPr>
            <w:tcW w:w="397" w:type="dxa"/>
          </w:tcPr>
          <w:p w14:paraId="3273FA09" w14:textId="77777777" w:rsidR="00894D71" w:rsidRPr="00B6078B" w:rsidRDefault="00894D71" w:rsidP="007D6450">
            <w:pPr>
              <w:spacing w:before="0" w:after="0"/>
              <w:jc w:val="left"/>
              <w:rPr>
                <w:sz w:val="16"/>
                <w:szCs w:val="16"/>
                <w:lang w:val="lv-LV"/>
              </w:rPr>
            </w:pPr>
          </w:p>
        </w:tc>
        <w:tc>
          <w:tcPr>
            <w:tcW w:w="397" w:type="dxa"/>
          </w:tcPr>
          <w:p w14:paraId="264BEE08" w14:textId="77777777" w:rsidR="00894D71" w:rsidRPr="00B6078B" w:rsidRDefault="00894D71" w:rsidP="007D6450">
            <w:pPr>
              <w:spacing w:before="0" w:after="0"/>
              <w:jc w:val="left"/>
              <w:rPr>
                <w:sz w:val="16"/>
                <w:szCs w:val="16"/>
                <w:lang w:val="lv-LV"/>
              </w:rPr>
            </w:pPr>
          </w:p>
        </w:tc>
        <w:tc>
          <w:tcPr>
            <w:tcW w:w="397" w:type="dxa"/>
          </w:tcPr>
          <w:p w14:paraId="49F77CAD" w14:textId="77777777" w:rsidR="00894D71" w:rsidRPr="00B6078B" w:rsidRDefault="00894D71" w:rsidP="007D6450">
            <w:pPr>
              <w:spacing w:before="0" w:after="0"/>
              <w:jc w:val="left"/>
              <w:rPr>
                <w:sz w:val="16"/>
                <w:szCs w:val="16"/>
                <w:lang w:val="lv-LV"/>
              </w:rPr>
            </w:pPr>
          </w:p>
        </w:tc>
        <w:tc>
          <w:tcPr>
            <w:tcW w:w="397" w:type="dxa"/>
          </w:tcPr>
          <w:p w14:paraId="3676D589" w14:textId="77777777" w:rsidR="00894D71" w:rsidRPr="00B6078B" w:rsidRDefault="00894D71" w:rsidP="007D6450">
            <w:pPr>
              <w:spacing w:before="0" w:after="0"/>
              <w:jc w:val="left"/>
              <w:rPr>
                <w:sz w:val="16"/>
                <w:szCs w:val="16"/>
                <w:lang w:val="lv-LV"/>
              </w:rPr>
            </w:pPr>
          </w:p>
        </w:tc>
        <w:tc>
          <w:tcPr>
            <w:tcW w:w="397" w:type="dxa"/>
          </w:tcPr>
          <w:p w14:paraId="07EAB6B3" w14:textId="77777777" w:rsidR="00894D71" w:rsidRPr="00B6078B" w:rsidRDefault="00894D71" w:rsidP="007D6450">
            <w:pPr>
              <w:spacing w:before="0" w:after="0"/>
              <w:jc w:val="left"/>
              <w:rPr>
                <w:sz w:val="16"/>
                <w:szCs w:val="16"/>
                <w:lang w:val="lv-LV"/>
              </w:rPr>
            </w:pPr>
          </w:p>
        </w:tc>
        <w:tc>
          <w:tcPr>
            <w:tcW w:w="883" w:type="dxa"/>
          </w:tcPr>
          <w:p w14:paraId="526FA0E8" w14:textId="77777777" w:rsidR="00894D71" w:rsidRPr="00B6078B" w:rsidRDefault="00894D71" w:rsidP="007D6450">
            <w:pPr>
              <w:spacing w:before="0" w:after="0"/>
              <w:jc w:val="left"/>
              <w:rPr>
                <w:sz w:val="16"/>
                <w:szCs w:val="16"/>
                <w:lang w:val="lv-LV"/>
              </w:rPr>
            </w:pPr>
          </w:p>
        </w:tc>
      </w:tr>
    </w:tbl>
    <w:p w14:paraId="0FFB1869" w14:textId="77777777" w:rsidR="00894D71" w:rsidRPr="005670E1" w:rsidRDefault="00894D71" w:rsidP="00894D71">
      <w:pPr>
        <w:spacing w:before="0" w:after="0"/>
        <w:jc w:val="left"/>
        <w:rPr>
          <w:b/>
        </w:rPr>
      </w:pPr>
    </w:p>
    <w:p w14:paraId="2EE43063" w14:textId="77777777" w:rsidR="00894D71" w:rsidRPr="00B6078B" w:rsidRDefault="00894D71" w:rsidP="00894D71">
      <w:pPr>
        <w:spacing w:before="0" w:after="0"/>
        <w:jc w:val="left"/>
        <w:rPr>
          <w:b/>
          <w:color w:val="7030A0"/>
          <w:sz w:val="18"/>
        </w:rPr>
      </w:pPr>
      <w:r w:rsidRPr="00B6078B">
        <w:rPr>
          <w:b/>
          <w:color w:val="7030A0"/>
          <w:sz w:val="18"/>
        </w:rPr>
        <w:t xml:space="preserve">KOMENTĀRS PAR PIEREDZI </w:t>
      </w:r>
    </w:p>
    <w:p w14:paraId="0321214E" w14:textId="77777777" w:rsidR="00894D71" w:rsidRPr="00B6078B" w:rsidRDefault="00894D71" w:rsidP="00894D71">
      <w:pPr>
        <w:spacing w:before="0" w:after="0"/>
        <w:jc w:val="left"/>
        <w:rPr>
          <w:b/>
          <w:sz w:val="18"/>
        </w:rPr>
      </w:pPr>
      <w:r w:rsidRPr="00B6078B">
        <w:rPr>
          <w:b/>
          <w:sz w:val="18"/>
        </w:rPr>
        <w:t xml:space="preserve">GB5. Lūdzu, brīvā formā paskaidrojiet savu sniegto vērtējumu detalizētāk! </w:t>
      </w:r>
    </w:p>
    <w:p w14:paraId="290770EC" w14:textId="77777777" w:rsidR="00894D71" w:rsidRPr="00B6078B" w:rsidRDefault="00894D71" w:rsidP="00894D71">
      <w:pPr>
        <w:spacing w:before="0" w:after="0"/>
        <w:jc w:val="left"/>
        <w:rPr>
          <w:b/>
          <w:color w:val="7030A0"/>
          <w:sz w:val="18"/>
        </w:rPr>
      </w:pPr>
      <w:r w:rsidRPr="00B6078B">
        <w:rPr>
          <w:b/>
          <w:color w:val="7030A0"/>
          <w:sz w:val="18"/>
        </w:rPr>
        <w:t xml:space="preserve">PROGRAMĒTĀJAM: </w:t>
      </w:r>
    </w:p>
    <w:p w14:paraId="1D83E16F" w14:textId="77777777" w:rsidR="00894D71" w:rsidRPr="00B6078B" w:rsidRDefault="00894D71" w:rsidP="00894D71">
      <w:pPr>
        <w:spacing w:before="0" w:after="0"/>
        <w:jc w:val="left"/>
        <w:rPr>
          <w:b/>
          <w:color w:val="7030A0"/>
          <w:sz w:val="18"/>
        </w:rPr>
      </w:pPr>
      <w:r w:rsidRPr="00B6078B">
        <w:rPr>
          <w:b/>
          <w:color w:val="7030A0"/>
          <w:sz w:val="18"/>
        </w:rPr>
        <w:t xml:space="preserve">OBLIGĀTS JAUTĀJUMS, JA 1, 2, 3 VAI 4 JAUTĀJUMĀ IR VISMAZ VIENA ATBILDE AR VĒRTĒJUMU &lt;= 6. </w:t>
      </w:r>
    </w:p>
    <w:p w14:paraId="676C25AE" w14:textId="77777777" w:rsidR="00894D71" w:rsidRDefault="00894D71" w:rsidP="00894D71">
      <w:pPr>
        <w:spacing w:before="0" w:after="0"/>
        <w:jc w:val="left"/>
        <w:rPr>
          <w:b/>
          <w:color w:val="FF7C88" w:themeColor="accent1"/>
        </w:rPr>
      </w:pPr>
      <w:r w:rsidRPr="00B6078B">
        <w:rPr>
          <w:b/>
          <w:color w:val="7030A0"/>
          <w:sz w:val="18"/>
        </w:rPr>
        <w:t>CITOS GADĪJUMOS – NEOBLIGĀTS JAUTĀJUMS</w:t>
      </w:r>
      <w:r w:rsidRPr="00ED1736">
        <w:rPr>
          <w:b/>
          <w:color w:val="7030A0"/>
        </w:rPr>
        <w:t>.</w:t>
      </w:r>
    </w:p>
    <w:p w14:paraId="3AEE738E" w14:textId="77777777" w:rsidR="00894D71" w:rsidRPr="005670E1" w:rsidRDefault="00894D71" w:rsidP="00894D71">
      <w:pPr>
        <w:spacing w:before="0" w:after="0"/>
        <w:jc w:val="left"/>
        <w:rPr>
          <w:b/>
        </w:rPr>
      </w:pPr>
    </w:p>
    <w:p w14:paraId="68D3E547" w14:textId="77777777" w:rsidR="00894D71" w:rsidRPr="005670E1" w:rsidRDefault="00894D71" w:rsidP="00894D71">
      <w:pPr>
        <w:spacing w:before="0" w:after="0"/>
        <w:jc w:val="left"/>
        <w:rPr>
          <w:b/>
        </w:rPr>
      </w:pPr>
      <w:r w:rsidRPr="005670E1">
        <w:rPr>
          <w:b/>
        </w:rPr>
        <w:t>____________________</w:t>
      </w:r>
    </w:p>
    <w:p w14:paraId="240FB4B4" w14:textId="77777777" w:rsidR="00894D71" w:rsidRDefault="00894D71" w:rsidP="00894D71">
      <w:pPr>
        <w:rPr>
          <w:b/>
        </w:rPr>
      </w:pPr>
    </w:p>
    <w:p w14:paraId="1337C537" w14:textId="77777777" w:rsidR="00894D71" w:rsidRDefault="00894D71" w:rsidP="00894D71">
      <w:pPr>
        <w:pStyle w:val="Style4"/>
      </w:pPr>
      <w:bookmarkStart w:id="117" w:name="_Toc527704328"/>
      <w:bookmarkStart w:id="118" w:name="_Toc531343047"/>
      <w:r>
        <w:t>HA. Būvvalde</w:t>
      </w:r>
      <w:bookmarkEnd w:id="117"/>
      <w:r>
        <w:t>, BVKB</w:t>
      </w:r>
      <w:bookmarkEnd w:id="118"/>
    </w:p>
    <w:p w14:paraId="5D959530" w14:textId="77777777" w:rsidR="00894D71" w:rsidRPr="00B6078B" w:rsidRDefault="00894D71" w:rsidP="00894D71">
      <w:pPr>
        <w:spacing w:before="0" w:after="0"/>
        <w:jc w:val="left"/>
        <w:rPr>
          <w:b/>
          <w:color w:val="FF7C88" w:themeColor="accent1"/>
          <w:sz w:val="18"/>
          <w:szCs w:val="16"/>
        </w:rPr>
      </w:pPr>
      <w:r w:rsidRPr="00B6078B">
        <w:rPr>
          <w:b/>
          <w:color w:val="7030A0"/>
          <w:sz w:val="18"/>
          <w:szCs w:val="16"/>
        </w:rPr>
        <w:t>PROGRAMĒTĀJAM: PIEEJAMS TIKAI, JA R3 JAUTĀJUMĀ NORĀDĪTS, KA SAŅEM PAKALPOJUMU (1): HA. Būvvalde, BVKB.</w:t>
      </w:r>
    </w:p>
    <w:p w14:paraId="4E8933D8" w14:textId="77777777" w:rsidR="00894D71" w:rsidRPr="00B6078B" w:rsidRDefault="00894D71" w:rsidP="00894D71">
      <w:pPr>
        <w:spacing w:before="0" w:after="0"/>
        <w:jc w:val="left"/>
        <w:rPr>
          <w:b/>
          <w:color w:val="7030A0"/>
          <w:sz w:val="18"/>
          <w:szCs w:val="16"/>
        </w:rPr>
      </w:pPr>
    </w:p>
    <w:p w14:paraId="0096C468" w14:textId="77777777" w:rsidR="00894D71" w:rsidRPr="00B6078B" w:rsidRDefault="00894D71" w:rsidP="00894D71">
      <w:pPr>
        <w:spacing w:before="0" w:after="0"/>
        <w:jc w:val="left"/>
        <w:rPr>
          <w:b/>
          <w:color w:val="7030A0"/>
          <w:sz w:val="18"/>
          <w:szCs w:val="16"/>
        </w:rPr>
      </w:pPr>
      <w:r w:rsidRPr="00B6078B">
        <w:rPr>
          <w:b/>
          <w:color w:val="7030A0"/>
          <w:sz w:val="18"/>
          <w:szCs w:val="16"/>
        </w:rPr>
        <w:t>SADARBĪBAS VĒRTĒJUMS (</w:t>
      </w:r>
      <w:r w:rsidRPr="00B6078B">
        <w:rPr>
          <w:b/>
          <w:caps/>
          <w:color w:val="7030A0"/>
          <w:sz w:val="18"/>
          <w:szCs w:val="16"/>
        </w:rPr>
        <w:t>NPS jeb Rekomendācijas indekss</w:t>
      </w:r>
      <w:r w:rsidRPr="00B6078B">
        <w:rPr>
          <w:b/>
          <w:color w:val="7030A0"/>
          <w:sz w:val="18"/>
          <w:szCs w:val="16"/>
        </w:rPr>
        <w:t>)</w:t>
      </w:r>
    </w:p>
    <w:p w14:paraId="32F98294" w14:textId="06617E36" w:rsidR="00894D71" w:rsidRPr="00B6078B" w:rsidRDefault="00894D71" w:rsidP="00894D71">
      <w:pPr>
        <w:spacing w:before="0" w:after="0"/>
        <w:jc w:val="left"/>
        <w:rPr>
          <w:b/>
          <w:color w:val="7030A0"/>
          <w:sz w:val="18"/>
          <w:szCs w:val="16"/>
        </w:rPr>
      </w:pPr>
      <w:r w:rsidRPr="00B6078B">
        <w:rPr>
          <w:b/>
          <w:sz w:val="18"/>
          <w:szCs w:val="16"/>
        </w:rPr>
        <w:t xml:space="preserve">HA1. Lūdzu, ierakstiet, ar kādām būvvaldēm pēdējo 12 mēnešu laikā esat sadarbojušies, un, norādiet, vai savas nozares pārstāvjiem ieteiktu sadarboties ar tiem, vērtējumam izmantojot skalu no 1 līdz 10, kur 1 nozīmē –“neieteiktu nekādā gadījumā”, bet 10 – “noteikti ieteiktu”: </w:t>
      </w:r>
      <w:r w:rsidRPr="00B6078B">
        <w:rPr>
          <w:b/>
          <w:color w:val="7030A0"/>
          <w:sz w:val="18"/>
          <w:szCs w:val="16"/>
        </w:rPr>
        <w:t>(Obligāts jautājums)</w:t>
      </w:r>
    </w:p>
    <w:p w14:paraId="60F7096E" w14:textId="73DAEAEE" w:rsidR="00894D71" w:rsidRPr="00B6078B" w:rsidRDefault="00894D71" w:rsidP="00894D71">
      <w:pPr>
        <w:spacing w:before="0" w:after="0"/>
        <w:jc w:val="left"/>
        <w:rPr>
          <w:sz w:val="18"/>
          <w:szCs w:val="16"/>
        </w:rPr>
      </w:pPr>
      <w:r w:rsidRPr="00B6078B">
        <w:rPr>
          <w:sz w:val="18"/>
          <w:szCs w:val="16"/>
        </w:rPr>
        <w:t>Lūdzu, ierakstiet uzņēmumu nosaukumus un atzīmējiet vienu vērtējumu katram!</w:t>
      </w:r>
    </w:p>
    <w:tbl>
      <w:tblPr>
        <w:tblStyle w:val="TableGrid16"/>
        <w:tblW w:w="9165" w:type="dxa"/>
        <w:tblLook w:val="04A0" w:firstRow="1" w:lastRow="0" w:firstColumn="1" w:lastColumn="0" w:noHBand="0" w:noVBand="1"/>
      </w:tblPr>
      <w:tblGrid>
        <w:gridCol w:w="2178"/>
        <w:gridCol w:w="978"/>
        <w:gridCol w:w="1145"/>
        <w:gridCol w:w="504"/>
        <w:gridCol w:w="504"/>
        <w:gridCol w:w="504"/>
        <w:gridCol w:w="504"/>
        <w:gridCol w:w="504"/>
        <w:gridCol w:w="504"/>
        <w:gridCol w:w="504"/>
        <w:gridCol w:w="504"/>
        <w:gridCol w:w="832"/>
      </w:tblGrid>
      <w:tr w:rsidR="00894D71" w:rsidRPr="005670E1" w14:paraId="310ED58A" w14:textId="77777777" w:rsidTr="007D6450">
        <w:tc>
          <w:tcPr>
            <w:tcW w:w="2252" w:type="dxa"/>
          </w:tcPr>
          <w:p w14:paraId="0031B870" w14:textId="77777777" w:rsidR="00894D71" w:rsidRPr="00B6078B" w:rsidRDefault="00894D71" w:rsidP="007D6450">
            <w:pPr>
              <w:spacing w:before="0" w:after="0"/>
              <w:jc w:val="center"/>
              <w:rPr>
                <w:rFonts w:cs="Segoe UI"/>
                <w:b/>
                <w:sz w:val="16"/>
                <w:szCs w:val="16"/>
                <w:lang w:val="lv-LV"/>
              </w:rPr>
            </w:pPr>
            <w:r w:rsidRPr="00B6078B">
              <w:rPr>
                <w:rFonts w:cs="Segoe UI"/>
                <w:b/>
                <w:sz w:val="16"/>
                <w:szCs w:val="16"/>
                <w:lang w:val="lv-LV"/>
              </w:rPr>
              <w:t>Uzņēmumi</w:t>
            </w:r>
          </w:p>
        </w:tc>
        <w:tc>
          <w:tcPr>
            <w:tcW w:w="850" w:type="dxa"/>
            <w:vAlign w:val="center"/>
          </w:tcPr>
          <w:p w14:paraId="0E7D5909" w14:textId="77777777" w:rsidR="00894D71" w:rsidRPr="00B6078B" w:rsidRDefault="00894D71" w:rsidP="007D6450">
            <w:pPr>
              <w:spacing w:before="0" w:after="0"/>
              <w:jc w:val="center"/>
              <w:rPr>
                <w:rFonts w:cs="Segoe UI"/>
                <w:b/>
                <w:sz w:val="16"/>
                <w:szCs w:val="16"/>
                <w:lang w:val="lv-LV"/>
              </w:rPr>
            </w:pPr>
            <w:r w:rsidRPr="00B6078B">
              <w:rPr>
                <w:rFonts w:cs="Segoe UI"/>
                <w:b/>
                <w:sz w:val="16"/>
                <w:szCs w:val="16"/>
                <w:lang w:val="lv-LV"/>
              </w:rPr>
              <w:t>Nav vērtējuma</w:t>
            </w:r>
          </w:p>
          <w:p w14:paraId="79CD7886" w14:textId="77777777" w:rsidR="00894D71" w:rsidRPr="00B6078B" w:rsidRDefault="00894D71" w:rsidP="007D6450">
            <w:pPr>
              <w:spacing w:before="0" w:after="0"/>
              <w:jc w:val="center"/>
              <w:rPr>
                <w:rFonts w:cs="Segoe UI"/>
                <w:b/>
                <w:sz w:val="16"/>
                <w:szCs w:val="16"/>
                <w:lang w:val="lv-LV"/>
              </w:rPr>
            </w:pPr>
          </w:p>
          <w:p w14:paraId="5A95951C" w14:textId="77777777" w:rsidR="00894D71" w:rsidRPr="00B6078B" w:rsidDel="00124D31" w:rsidRDefault="00894D71" w:rsidP="007D6450">
            <w:pPr>
              <w:spacing w:before="0" w:after="0"/>
              <w:jc w:val="center"/>
              <w:rPr>
                <w:rFonts w:cs="Segoe UI"/>
                <w:b/>
                <w:sz w:val="16"/>
                <w:szCs w:val="16"/>
                <w:lang w:val="lv-LV"/>
              </w:rPr>
            </w:pPr>
            <w:r w:rsidRPr="00B6078B">
              <w:rPr>
                <w:rFonts w:cs="Segoe UI"/>
                <w:b/>
                <w:sz w:val="16"/>
                <w:szCs w:val="16"/>
                <w:lang w:val="lv-LV"/>
              </w:rPr>
              <w:t>0</w:t>
            </w:r>
          </w:p>
        </w:tc>
        <w:tc>
          <w:tcPr>
            <w:tcW w:w="1161" w:type="dxa"/>
            <w:vAlign w:val="center"/>
          </w:tcPr>
          <w:p w14:paraId="37863CE6" w14:textId="77777777" w:rsidR="00894D71" w:rsidRPr="00B6078B" w:rsidRDefault="00894D71" w:rsidP="007D6450">
            <w:pPr>
              <w:spacing w:before="0" w:after="0"/>
              <w:jc w:val="center"/>
              <w:rPr>
                <w:rFonts w:cs="Segoe UI"/>
                <w:b/>
                <w:sz w:val="16"/>
                <w:szCs w:val="16"/>
                <w:lang w:val="lv-LV"/>
              </w:rPr>
            </w:pPr>
            <w:r w:rsidRPr="00B6078B">
              <w:rPr>
                <w:rFonts w:cs="Segoe UI"/>
                <w:b/>
                <w:sz w:val="16"/>
                <w:szCs w:val="16"/>
                <w:lang w:val="lv-LV"/>
              </w:rPr>
              <w:t>Neieteiktu nekādā gadījumā</w:t>
            </w:r>
          </w:p>
          <w:p w14:paraId="33DB0258" w14:textId="77777777" w:rsidR="00894D71" w:rsidRPr="00B6078B" w:rsidDel="00124D31" w:rsidRDefault="00894D71" w:rsidP="007D6450">
            <w:pPr>
              <w:spacing w:before="0" w:after="0"/>
              <w:jc w:val="center"/>
              <w:rPr>
                <w:rFonts w:cs="Segoe UI"/>
                <w:b/>
                <w:sz w:val="16"/>
                <w:szCs w:val="16"/>
                <w:lang w:val="lv-LV"/>
              </w:rPr>
            </w:pPr>
            <w:r w:rsidRPr="00B6078B">
              <w:rPr>
                <w:rFonts w:cs="Segoe UI"/>
                <w:b/>
                <w:sz w:val="16"/>
                <w:szCs w:val="16"/>
                <w:lang w:val="lv-LV"/>
              </w:rPr>
              <w:t>1</w:t>
            </w:r>
          </w:p>
        </w:tc>
        <w:tc>
          <w:tcPr>
            <w:tcW w:w="528" w:type="dxa"/>
            <w:vAlign w:val="bottom"/>
          </w:tcPr>
          <w:p w14:paraId="73F5CC0C" w14:textId="77777777" w:rsidR="00894D71" w:rsidRPr="00B6078B" w:rsidDel="00124D31" w:rsidRDefault="00894D71" w:rsidP="007D6450">
            <w:pPr>
              <w:spacing w:before="0" w:after="0"/>
              <w:jc w:val="center"/>
              <w:rPr>
                <w:rFonts w:cs="Segoe UI"/>
                <w:sz w:val="16"/>
                <w:szCs w:val="16"/>
                <w:lang w:val="lv-LV"/>
              </w:rPr>
            </w:pPr>
            <w:r w:rsidRPr="00B6078B">
              <w:rPr>
                <w:rFonts w:cs="Segoe UI"/>
                <w:sz w:val="16"/>
                <w:szCs w:val="16"/>
                <w:lang w:val="lv-LV"/>
              </w:rPr>
              <w:t>2</w:t>
            </w:r>
          </w:p>
        </w:tc>
        <w:tc>
          <w:tcPr>
            <w:tcW w:w="528" w:type="dxa"/>
            <w:vAlign w:val="bottom"/>
          </w:tcPr>
          <w:p w14:paraId="37A1DFA5" w14:textId="77777777" w:rsidR="00894D71" w:rsidRPr="00B6078B" w:rsidDel="00124D31" w:rsidRDefault="00894D71" w:rsidP="007D6450">
            <w:pPr>
              <w:spacing w:before="0" w:after="0"/>
              <w:jc w:val="center"/>
              <w:rPr>
                <w:rFonts w:cs="Segoe UI"/>
                <w:sz w:val="16"/>
                <w:szCs w:val="16"/>
                <w:lang w:val="lv-LV"/>
              </w:rPr>
            </w:pPr>
            <w:r w:rsidRPr="00B6078B">
              <w:rPr>
                <w:rFonts w:cs="Segoe UI"/>
                <w:sz w:val="16"/>
                <w:szCs w:val="16"/>
                <w:lang w:val="lv-LV"/>
              </w:rPr>
              <w:t>3</w:t>
            </w:r>
          </w:p>
        </w:tc>
        <w:tc>
          <w:tcPr>
            <w:tcW w:w="528" w:type="dxa"/>
            <w:vAlign w:val="bottom"/>
          </w:tcPr>
          <w:p w14:paraId="580D9D5F" w14:textId="77777777" w:rsidR="00894D71" w:rsidRPr="00B6078B" w:rsidDel="00124D31" w:rsidRDefault="00894D71" w:rsidP="007D6450">
            <w:pPr>
              <w:spacing w:before="0" w:after="0"/>
              <w:jc w:val="center"/>
              <w:rPr>
                <w:rFonts w:cs="Segoe UI"/>
                <w:sz w:val="16"/>
                <w:szCs w:val="16"/>
                <w:lang w:val="lv-LV"/>
              </w:rPr>
            </w:pPr>
            <w:r w:rsidRPr="00B6078B">
              <w:rPr>
                <w:rFonts w:cs="Segoe UI"/>
                <w:sz w:val="16"/>
                <w:szCs w:val="16"/>
                <w:lang w:val="lv-LV"/>
              </w:rPr>
              <w:t>4</w:t>
            </w:r>
          </w:p>
        </w:tc>
        <w:tc>
          <w:tcPr>
            <w:tcW w:w="528" w:type="dxa"/>
            <w:vAlign w:val="bottom"/>
          </w:tcPr>
          <w:p w14:paraId="1D5B3CF3" w14:textId="77777777" w:rsidR="00894D71" w:rsidRPr="00B6078B" w:rsidDel="00124D31" w:rsidRDefault="00894D71" w:rsidP="007D6450">
            <w:pPr>
              <w:spacing w:before="0" w:after="0"/>
              <w:jc w:val="center"/>
              <w:rPr>
                <w:rFonts w:cs="Segoe UI"/>
                <w:sz w:val="16"/>
                <w:szCs w:val="16"/>
                <w:lang w:val="lv-LV"/>
              </w:rPr>
            </w:pPr>
            <w:r w:rsidRPr="00B6078B">
              <w:rPr>
                <w:rFonts w:cs="Segoe UI"/>
                <w:sz w:val="16"/>
                <w:szCs w:val="16"/>
                <w:lang w:val="lv-LV"/>
              </w:rPr>
              <w:t>5</w:t>
            </w:r>
          </w:p>
        </w:tc>
        <w:tc>
          <w:tcPr>
            <w:tcW w:w="528" w:type="dxa"/>
            <w:vAlign w:val="bottom"/>
          </w:tcPr>
          <w:p w14:paraId="503DFE48" w14:textId="77777777" w:rsidR="00894D71" w:rsidRPr="00B6078B" w:rsidDel="00124D31" w:rsidRDefault="00894D71" w:rsidP="007D6450">
            <w:pPr>
              <w:spacing w:before="0" w:after="0"/>
              <w:jc w:val="center"/>
              <w:rPr>
                <w:rFonts w:cs="Segoe UI"/>
                <w:sz w:val="16"/>
                <w:szCs w:val="16"/>
                <w:lang w:val="lv-LV"/>
              </w:rPr>
            </w:pPr>
            <w:r w:rsidRPr="00B6078B">
              <w:rPr>
                <w:rFonts w:cs="Segoe UI"/>
                <w:sz w:val="16"/>
                <w:szCs w:val="16"/>
                <w:lang w:val="lv-LV"/>
              </w:rPr>
              <w:t>6</w:t>
            </w:r>
          </w:p>
        </w:tc>
        <w:tc>
          <w:tcPr>
            <w:tcW w:w="528" w:type="dxa"/>
            <w:vAlign w:val="bottom"/>
          </w:tcPr>
          <w:p w14:paraId="7550FF59" w14:textId="77777777" w:rsidR="00894D71" w:rsidRPr="00B6078B" w:rsidDel="00124D31" w:rsidRDefault="00894D71" w:rsidP="007D6450">
            <w:pPr>
              <w:spacing w:before="0" w:after="0"/>
              <w:jc w:val="center"/>
              <w:rPr>
                <w:rFonts w:cs="Segoe UI"/>
                <w:sz w:val="16"/>
                <w:szCs w:val="16"/>
                <w:lang w:val="lv-LV"/>
              </w:rPr>
            </w:pPr>
            <w:r w:rsidRPr="00B6078B">
              <w:rPr>
                <w:rFonts w:cs="Segoe UI"/>
                <w:sz w:val="16"/>
                <w:szCs w:val="16"/>
                <w:lang w:val="lv-LV"/>
              </w:rPr>
              <w:t>7</w:t>
            </w:r>
          </w:p>
        </w:tc>
        <w:tc>
          <w:tcPr>
            <w:tcW w:w="528" w:type="dxa"/>
            <w:vAlign w:val="bottom"/>
          </w:tcPr>
          <w:p w14:paraId="3F60E873" w14:textId="77777777" w:rsidR="00894D71" w:rsidRPr="00B6078B" w:rsidDel="00124D31" w:rsidRDefault="00894D71" w:rsidP="007D6450">
            <w:pPr>
              <w:spacing w:before="0" w:after="0"/>
              <w:jc w:val="center"/>
              <w:rPr>
                <w:rFonts w:cs="Segoe UI"/>
                <w:sz w:val="16"/>
                <w:szCs w:val="16"/>
                <w:lang w:val="lv-LV"/>
              </w:rPr>
            </w:pPr>
            <w:r w:rsidRPr="00B6078B">
              <w:rPr>
                <w:rFonts w:cs="Segoe UI"/>
                <w:sz w:val="16"/>
                <w:szCs w:val="16"/>
                <w:lang w:val="lv-LV"/>
              </w:rPr>
              <w:t>8</w:t>
            </w:r>
          </w:p>
        </w:tc>
        <w:tc>
          <w:tcPr>
            <w:tcW w:w="528" w:type="dxa"/>
            <w:vAlign w:val="bottom"/>
          </w:tcPr>
          <w:p w14:paraId="03C26C02" w14:textId="77777777" w:rsidR="00894D71" w:rsidRPr="00B6078B" w:rsidDel="00124D31" w:rsidRDefault="00894D71" w:rsidP="007D6450">
            <w:pPr>
              <w:spacing w:before="0" w:after="0"/>
              <w:jc w:val="center"/>
              <w:rPr>
                <w:rFonts w:cs="Segoe UI"/>
                <w:sz w:val="16"/>
                <w:szCs w:val="16"/>
                <w:lang w:val="lv-LV"/>
              </w:rPr>
            </w:pPr>
            <w:r w:rsidRPr="00B6078B">
              <w:rPr>
                <w:rFonts w:cs="Segoe UI"/>
                <w:sz w:val="16"/>
                <w:szCs w:val="16"/>
                <w:lang w:val="lv-LV"/>
              </w:rPr>
              <w:t>9</w:t>
            </w:r>
          </w:p>
        </w:tc>
        <w:tc>
          <w:tcPr>
            <w:tcW w:w="678" w:type="dxa"/>
            <w:vAlign w:val="center"/>
          </w:tcPr>
          <w:p w14:paraId="54B62F3D" w14:textId="77777777" w:rsidR="00894D71" w:rsidRPr="00B6078B" w:rsidRDefault="00894D71" w:rsidP="007D6450">
            <w:pPr>
              <w:spacing w:before="0" w:after="0"/>
              <w:jc w:val="center"/>
              <w:rPr>
                <w:rFonts w:cs="Segoe UI"/>
                <w:b/>
                <w:sz w:val="16"/>
                <w:szCs w:val="16"/>
                <w:lang w:val="lv-LV"/>
              </w:rPr>
            </w:pPr>
            <w:r w:rsidRPr="00B6078B">
              <w:rPr>
                <w:rFonts w:cs="Segoe UI"/>
                <w:b/>
                <w:sz w:val="16"/>
                <w:szCs w:val="16"/>
                <w:lang w:val="lv-LV"/>
              </w:rPr>
              <w:t>Noteikti ieteiktu</w:t>
            </w:r>
          </w:p>
          <w:p w14:paraId="6C3F1EEF" w14:textId="77777777" w:rsidR="00894D71" w:rsidRPr="00B6078B" w:rsidRDefault="00894D71" w:rsidP="007D6450">
            <w:pPr>
              <w:spacing w:before="0" w:after="0"/>
              <w:jc w:val="center"/>
              <w:rPr>
                <w:rFonts w:cs="Segoe UI"/>
                <w:b/>
                <w:sz w:val="16"/>
                <w:szCs w:val="16"/>
                <w:lang w:val="lv-LV"/>
              </w:rPr>
            </w:pPr>
          </w:p>
          <w:p w14:paraId="4C92A69E" w14:textId="77777777" w:rsidR="00894D71" w:rsidRPr="00B6078B" w:rsidDel="00124D31" w:rsidRDefault="00894D71" w:rsidP="007D6450">
            <w:pPr>
              <w:spacing w:before="0" w:after="0"/>
              <w:jc w:val="center"/>
              <w:rPr>
                <w:rFonts w:cs="Segoe UI"/>
                <w:b/>
                <w:sz w:val="16"/>
                <w:szCs w:val="16"/>
                <w:lang w:val="lv-LV"/>
              </w:rPr>
            </w:pPr>
            <w:r w:rsidRPr="00B6078B">
              <w:rPr>
                <w:rFonts w:cs="Segoe UI"/>
                <w:b/>
                <w:sz w:val="16"/>
                <w:szCs w:val="16"/>
                <w:lang w:val="lv-LV"/>
              </w:rPr>
              <w:t>10</w:t>
            </w:r>
          </w:p>
        </w:tc>
      </w:tr>
      <w:tr w:rsidR="00894D71" w:rsidRPr="005670E1" w14:paraId="0289667B" w14:textId="77777777" w:rsidTr="007D6450">
        <w:tc>
          <w:tcPr>
            <w:tcW w:w="2252" w:type="dxa"/>
          </w:tcPr>
          <w:p w14:paraId="2122D651" w14:textId="77777777" w:rsidR="00894D71" w:rsidRPr="00B6078B" w:rsidRDefault="00894D71" w:rsidP="007D6450">
            <w:pPr>
              <w:spacing w:before="0" w:after="0"/>
              <w:jc w:val="left"/>
              <w:rPr>
                <w:rFonts w:cs="Segoe UI"/>
                <w:sz w:val="16"/>
                <w:szCs w:val="16"/>
                <w:lang w:val="lv-LV"/>
              </w:rPr>
            </w:pPr>
            <w:r w:rsidRPr="00B6078B">
              <w:rPr>
                <w:rFonts w:cs="Segoe UI"/>
                <w:sz w:val="16"/>
                <w:szCs w:val="16"/>
                <w:lang w:val="lv-LV"/>
              </w:rPr>
              <w:t>1. Lūdzu, ierakstiet: ____________________</w:t>
            </w:r>
          </w:p>
        </w:tc>
        <w:tc>
          <w:tcPr>
            <w:tcW w:w="850" w:type="dxa"/>
          </w:tcPr>
          <w:p w14:paraId="5084AA55" w14:textId="77777777" w:rsidR="00894D71" w:rsidRPr="00B6078B" w:rsidRDefault="00894D71" w:rsidP="007D6450">
            <w:pPr>
              <w:spacing w:before="0" w:after="0"/>
              <w:jc w:val="left"/>
              <w:rPr>
                <w:rFonts w:cs="Segoe UI"/>
                <w:sz w:val="16"/>
                <w:szCs w:val="16"/>
                <w:lang w:val="lv-LV"/>
              </w:rPr>
            </w:pPr>
          </w:p>
        </w:tc>
        <w:tc>
          <w:tcPr>
            <w:tcW w:w="1161" w:type="dxa"/>
          </w:tcPr>
          <w:p w14:paraId="0C874E9B" w14:textId="77777777" w:rsidR="00894D71" w:rsidRPr="00B6078B" w:rsidDel="00124D31" w:rsidRDefault="00894D71" w:rsidP="007D6450">
            <w:pPr>
              <w:spacing w:before="0" w:after="0"/>
              <w:jc w:val="left"/>
              <w:rPr>
                <w:rFonts w:cs="Segoe UI"/>
                <w:sz w:val="16"/>
                <w:szCs w:val="16"/>
              </w:rPr>
            </w:pPr>
          </w:p>
        </w:tc>
        <w:tc>
          <w:tcPr>
            <w:tcW w:w="528" w:type="dxa"/>
          </w:tcPr>
          <w:p w14:paraId="3DDF4DFA" w14:textId="77777777" w:rsidR="00894D71" w:rsidRPr="00B6078B" w:rsidDel="00124D31" w:rsidRDefault="00894D71" w:rsidP="007D6450">
            <w:pPr>
              <w:spacing w:before="0" w:after="0"/>
              <w:jc w:val="left"/>
              <w:rPr>
                <w:rFonts w:cs="Segoe UI"/>
                <w:sz w:val="16"/>
                <w:szCs w:val="16"/>
              </w:rPr>
            </w:pPr>
          </w:p>
        </w:tc>
        <w:tc>
          <w:tcPr>
            <w:tcW w:w="528" w:type="dxa"/>
          </w:tcPr>
          <w:p w14:paraId="3ABF361B" w14:textId="77777777" w:rsidR="00894D71" w:rsidRPr="00B6078B" w:rsidDel="00124D31" w:rsidRDefault="00894D71" w:rsidP="007D6450">
            <w:pPr>
              <w:spacing w:before="0" w:after="0"/>
              <w:jc w:val="left"/>
              <w:rPr>
                <w:rFonts w:cs="Segoe UI"/>
                <w:sz w:val="16"/>
                <w:szCs w:val="16"/>
              </w:rPr>
            </w:pPr>
          </w:p>
        </w:tc>
        <w:tc>
          <w:tcPr>
            <w:tcW w:w="528" w:type="dxa"/>
          </w:tcPr>
          <w:p w14:paraId="548B6BD2" w14:textId="77777777" w:rsidR="00894D71" w:rsidRPr="00B6078B" w:rsidDel="00124D31" w:rsidRDefault="00894D71" w:rsidP="007D6450">
            <w:pPr>
              <w:spacing w:before="0" w:after="0"/>
              <w:jc w:val="left"/>
              <w:rPr>
                <w:rFonts w:cs="Segoe UI"/>
                <w:sz w:val="16"/>
                <w:szCs w:val="16"/>
              </w:rPr>
            </w:pPr>
          </w:p>
        </w:tc>
        <w:tc>
          <w:tcPr>
            <w:tcW w:w="528" w:type="dxa"/>
          </w:tcPr>
          <w:p w14:paraId="03B4321B" w14:textId="77777777" w:rsidR="00894D71" w:rsidRPr="00B6078B" w:rsidDel="00124D31" w:rsidRDefault="00894D71" w:rsidP="007D6450">
            <w:pPr>
              <w:spacing w:before="0" w:after="0"/>
              <w:jc w:val="left"/>
              <w:rPr>
                <w:rFonts w:cs="Segoe UI"/>
                <w:sz w:val="16"/>
                <w:szCs w:val="16"/>
              </w:rPr>
            </w:pPr>
          </w:p>
        </w:tc>
        <w:tc>
          <w:tcPr>
            <w:tcW w:w="528" w:type="dxa"/>
          </w:tcPr>
          <w:p w14:paraId="32F2EEFB" w14:textId="77777777" w:rsidR="00894D71" w:rsidRPr="00B6078B" w:rsidDel="00124D31" w:rsidRDefault="00894D71" w:rsidP="007D6450">
            <w:pPr>
              <w:spacing w:before="0" w:after="0"/>
              <w:jc w:val="left"/>
              <w:rPr>
                <w:rFonts w:cs="Segoe UI"/>
                <w:sz w:val="16"/>
                <w:szCs w:val="16"/>
              </w:rPr>
            </w:pPr>
          </w:p>
        </w:tc>
        <w:tc>
          <w:tcPr>
            <w:tcW w:w="528" w:type="dxa"/>
          </w:tcPr>
          <w:p w14:paraId="2CC6DD5D" w14:textId="77777777" w:rsidR="00894D71" w:rsidRPr="00B6078B" w:rsidDel="00124D31" w:rsidRDefault="00894D71" w:rsidP="007D6450">
            <w:pPr>
              <w:spacing w:before="0" w:after="0"/>
              <w:jc w:val="left"/>
              <w:rPr>
                <w:rFonts w:cs="Segoe UI"/>
                <w:sz w:val="16"/>
                <w:szCs w:val="16"/>
              </w:rPr>
            </w:pPr>
          </w:p>
        </w:tc>
        <w:tc>
          <w:tcPr>
            <w:tcW w:w="528" w:type="dxa"/>
          </w:tcPr>
          <w:p w14:paraId="64270BE1" w14:textId="77777777" w:rsidR="00894D71" w:rsidRPr="00B6078B" w:rsidDel="00124D31" w:rsidRDefault="00894D71" w:rsidP="007D6450">
            <w:pPr>
              <w:spacing w:before="0" w:after="0"/>
              <w:jc w:val="left"/>
              <w:rPr>
                <w:rFonts w:cs="Segoe UI"/>
                <w:sz w:val="16"/>
                <w:szCs w:val="16"/>
              </w:rPr>
            </w:pPr>
          </w:p>
        </w:tc>
        <w:tc>
          <w:tcPr>
            <w:tcW w:w="528" w:type="dxa"/>
          </w:tcPr>
          <w:p w14:paraId="48FFA170" w14:textId="77777777" w:rsidR="00894D71" w:rsidRPr="00B6078B" w:rsidDel="00124D31" w:rsidRDefault="00894D71" w:rsidP="007D6450">
            <w:pPr>
              <w:spacing w:before="0" w:after="0"/>
              <w:jc w:val="left"/>
              <w:rPr>
                <w:rFonts w:cs="Segoe UI"/>
                <w:sz w:val="16"/>
                <w:szCs w:val="16"/>
              </w:rPr>
            </w:pPr>
          </w:p>
        </w:tc>
        <w:tc>
          <w:tcPr>
            <w:tcW w:w="678" w:type="dxa"/>
          </w:tcPr>
          <w:p w14:paraId="11E11258" w14:textId="77777777" w:rsidR="00894D71" w:rsidRPr="00B6078B" w:rsidDel="00124D31" w:rsidRDefault="00894D71" w:rsidP="007D6450">
            <w:pPr>
              <w:spacing w:before="0" w:after="0"/>
              <w:jc w:val="left"/>
              <w:rPr>
                <w:rFonts w:cs="Segoe UI"/>
                <w:sz w:val="16"/>
                <w:szCs w:val="16"/>
              </w:rPr>
            </w:pPr>
          </w:p>
        </w:tc>
      </w:tr>
      <w:tr w:rsidR="00894D71" w:rsidRPr="005670E1" w14:paraId="3D587EA1" w14:textId="77777777" w:rsidTr="007D6450">
        <w:tc>
          <w:tcPr>
            <w:tcW w:w="2252" w:type="dxa"/>
          </w:tcPr>
          <w:p w14:paraId="6C2D2C1C" w14:textId="77777777" w:rsidR="00894D71" w:rsidRPr="00B6078B" w:rsidRDefault="00894D71" w:rsidP="007D6450">
            <w:pPr>
              <w:spacing w:before="0" w:after="0"/>
              <w:jc w:val="left"/>
              <w:rPr>
                <w:rFonts w:cs="Segoe UI"/>
                <w:sz w:val="16"/>
                <w:szCs w:val="16"/>
                <w:lang w:val="lv-LV"/>
              </w:rPr>
            </w:pPr>
            <w:r w:rsidRPr="00B6078B">
              <w:rPr>
                <w:rFonts w:cs="Segoe UI"/>
                <w:sz w:val="16"/>
                <w:szCs w:val="16"/>
                <w:lang w:val="lv-LV"/>
              </w:rPr>
              <w:t>2. Lūdzu, ierakstiet: ____________________</w:t>
            </w:r>
          </w:p>
        </w:tc>
        <w:tc>
          <w:tcPr>
            <w:tcW w:w="850" w:type="dxa"/>
          </w:tcPr>
          <w:p w14:paraId="1C022D8E" w14:textId="77777777" w:rsidR="00894D71" w:rsidRPr="00B6078B" w:rsidRDefault="00894D71" w:rsidP="007D6450">
            <w:pPr>
              <w:spacing w:before="0" w:after="0"/>
              <w:jc w:val="left"/>
              <w:rPr>
                <w:rFonts w:cs="Segoe UI"/>
                <w:sz w:val="16"/>
                <w:szCs w:val="16"/>
                <w:lang w:val="lv-LV"/>
              </w:rPr>
            </w:pPr>
          </w:p>
        </w:tc>
        <w:tc>
          <w:tcPr>
            <w:tcW w:w="1161" w:type="dxa"/>
          </w:tcPr>
          <w:p w14:paraId="1A9A630D" w14:textId="77777777" w:rsidR="00894D71" w:rsidRPr="00B6078B" w:rsidDel="00124D31" w:rsidRDefault="00894D71" w:rsidP="007D6450">
            <w:pPr>
              <w:spacing w:before="0" w:after="0"/>
              <w:jc w:val="left"/>
              <w:rPr>
                <w:rFonts w:cs="Segoe UI"/>
                <w:sz w:val="16"/>
                <w:szCs w:val="16"/>
              </w:rPr>
            </w:pPr>
          </w:p>
        </w:tc>
        <w:tc>
          <w:tcPr>
            <w:tcW w:w="528" w:type="dxa"/>
          </w:tcPr>
          <w:p w14:paraId="2FD6A19F" w14:textId="77777777" w:rsidR="00894D71" w:rsidRPr="00B6078B" w:rsidDel="00124D31" w:rsidRDefault="00894D71" w:rsidP="007D6450">
            <w:pPr>
              <w:spacing w:before="0" w:after="0"/>
              <w:jc w:val="left"/>
              <w:rPr>
                <w:rFonts w:cs="Segoe UI"/>
                <w:sz w:val="16"/>
                <w:szCs w:val="16"/>
              </w:rPr>
            </w:pPr>
          </w:p>
        </w:tc>
        <w:tc>
          <w:tcPr>
            <w:tcW w:w="528" w:type="dxa"/>
          </w:tcPr>
          <w:p w14:paraId="58031791" w14:textId="77777777" w:rsidR="00894D71" w:rsidRPr="00B6078B" w:rsidDel="00124D31" w:rsidRDefault="00894D71" w:rsidP="007D6450">
            <w:pPr>
              <w:spacing w:before="0" w:after="0"/>
              <w:jc w:val="left"/>
              <w:rPr>
                <w:rFonts w:cs="Segoe UI"/>
                <w:sz w:val="16"/>
                <w:szCs w:val="16"/>
              </w:rPr>
            </w:pPr>
          </w:p>
        </w:tc>
        <w:tc>
          <w:tcPr>
            <w:tcW w:w="528" w:type="dxa"/>
          </w:tcPr>
          <w:p w14:paraId="09AC0878" w14:textId="77777777" w:rsidR="00894D71" w:rsidRPr="00B6078B" w:rsidDel="00124D31" w:rsidRDefault="00894D71" w:rsidP="007D6450">
            <w:pPr>
              <w:spacing w:before="0" w:after="0"/>
              <w:jc w:val="left"/>
              <w:rPr>
                <w:rFonts w:cs="Segoe UI"/>
                <w:sz w:val="16"/>
                <w:szCs w:val="16"/>
              </w:rPr>
            </w:pPr>
          </w:p>
        </w:tc>
        <w:tc>
          <w:tcPr>
            <w:tcW w:w="528" w:type="dxa"/>
          </w:tcPr>
          <w:p w14:paraId="27CDA190" w14:textId="77777777" w:rsidR="00894D71" w:rsidRPr="00B6078B" w:rsidDel="00124D31" w:rsidRDefault="00894D71" w:rsidP="007D6450">
            <w:pPr>
              <w:spacing w:before="0" w:after="0"/>
              <w:jc w:val="left"/>
              <w:rPr>
                <w:rFonts w:cs="Segoe UI"/>
                <w:sz w:val="16"/>
                <w:szCs w:val="16"/>
              </w:rPr>
            </w:pPr>
          </w:p>
        </w:tc>
        <w:tc>
          <w:tcPr>
            <w:tcW w:w="528" w:type="dxa"/>
          </w:tcPr>
          <w:p w14:paraId="16BBCD1C" w14:textId="77777777" w:rsidR="00894D71" w:rsidRPr="00B6078B" w:rsidDel="00124D31" w:rsidRDefault="00894D71" w:rsidP="007D6450">
            <w:pPr>
              <w:spacing w:before="0" w:after="0"/>
              <w:jc w:val="left"/>
              <w:rPr>
                <w:rFonts w:cs="Segoe UI"/>
                <w:sz w:val="16"/>
                <w:szCs w:val="16"/>
              </w:rPr>
            </w:pPr>
          </w:p>
        </w:tc>
        <w:tc>
          <w:tcPr>
            <w:tcW w:w="528" w:type="dxa"/>
          </w:tcPr>
          <w:p w14:paraId="3DB85CB3" w14:textId="77777777" w:rsidR="00894D71" w:rsidRPr="00B6078B" w:rsidDel="00124D31" w:rsidRDefault="00894D71" w:rsidP="007D6450">
            <w:pPr>
              <w:spacing w:before="0" w:after="0"/>
              <w:jc w:val="left"/>
              <w:rPr>
                <w:rFonts w:cs="Segoe UI"/>
                <w:sz w:val="16"/>
                <w:szCs w:val="16"/>
              </w:rPr>
            </w:pPr>
          </w:p>
        </w:tc>
        <w:tc>
          <w:tcPr>
            <w:tcW w:w="528" w:type="dxa"/>
          </w:tcPr>
          <w:p w14:paraId="64C91B56" w14:textId="77777777" w:rsidR="00894D71" w:rsidRPr="00B6078B" w:rsidDel="00124D31" w:rsidRDefault="00894D71" w:rsidP="007D6450">
            <w:pPr>
              <w:spacing w:before="0" w:after="0"/>
              <w:jc w:val="left"/>
              <w:rPr>
                <w:rFonts w:cs="Segoe UI"/>
                <w:sz w:val="16"/>
                <w:szCs w:val="16"/>
              </w:rPr>
            </w:pPr>
          </w:p>
        </w:tc>
        <w:tc>
          <w:tcPr>
            <w:tcW w:w="528" w:type="dxa"/>
          </w:tcPr>
          <w:p w14:paraId="122AAA0E" w14:textId="77777777" w:rsidR="00894D71" w:rsidRPr="00B6078B" w:rsidDel="00124D31" w:rsidRDefault="00894D71" w:rsidP="007D6450">
            <w:pPr>
              <w:spacing w:before="0" w:after="0"/>
              <w:jc w:val="left"/>
              <w:rPr>
                <w:rFonts w:cs="Segoe UI"/>
                <w:sz w:val="16"/>
                <w:szCs w:val="16"/>
              </w:rPr>
            </w:pPr>
          </w:p>
        </w:tc>
        <w:tc>
          <w:tcPr>
            <w:tcW w:w="678" w:type="dxa"/>
          </w:tcPr>
          <w:p w14:paraId="09CA9F93" w14:textId="77777777" w:rsidR="00894D71" w:rsidRPr="00B6078B" w:rsidDel="00124D31" w:rsidRDefault="00894D71" w:rsidP="007D6450">
            <w:pPr>
              <w:spacing w:before="0" w:after="0"/>
              <w:jc w:val="left"/>
              <w:rPr>
                <w:rFonts w:cs="Segoe UI"/>
                <w:sz w:val="16"/>
                <w:szCs w:val="16"/>
              </w:rPr>
            </w:pPr>
          </w:p>
        </w:tc>
      </w:tr>
      <w:tr w:rsidR="00894D71" w:rsidRPr="005670E1" w14:paraId="34819DA9" w14:textId="77777777" w:rsidTr="007D6450">
        <w:tc>
          <w:tcPr>
            <w:tcW w:w="2252" w:type="dxa"/>
          </w:tcPr>
          <w:p w14:paraId="06FEB11F" w14:textId="77777777" w:rsidR="00894D71" w:rsidRPr="00B6078B" w:rsidRDefault="00894D71" w:rsidP="007D6450">
            <w:pPr>
              <w:spacing w:before="0" w:after="0"/>
              <w:jc w:val="left"/>
              <w:rPr>
                <w:rFonts w:cs="Segoe UI"/>
                <w:sz w:val="16"/>
                <w:szCs w:val="16"/>
              </w:rPr>
            </w:pPr>
            <w:r w:rsidRPr="00B6078B">
              <w:rPr>
                <w:rFonts w:cs="Segoe UI"/>
                <w:sz w:val="16"/>
                <w:szCs w:val="16"/>
                <w:lang w:val="lv-LV"/>
              </w:rPr>
              <w:t>3. Lūdzu, ierakstiet: ____________________</w:t>
            </w:r>
          </w:p>
        </w:tc>
        <w:tc>
          <w:tcPr>
            <w:tcW w:w="850" w:type="dxa"/>
          </w:tcPr>
          <w:p w14:paraId="73DDA270" w14:textId="77777777" w:rsidR="00894D71" w:rsidRPr="00B6078B" w:rsidRDefault="00894D71" w:rsidP="007D6450">
            <w:pPr>
              <w:spacing w:before="0" w:after="0"/>
              <w:jc w:val="left"/>
              <w:rPr>
                <w:rFonts w:cs="Segoe UI"/>
                <w:sz w:val="16"/>
                <w:szCs w:val="16"/>
              </w:rPr>
            </w:pPr>
          </w:p>
        </w:tc>
        <w:tc>
          <w:tcPr>
            <w:tcW w:w="1161" w:type="dxa"/>
          </w:tcPr>
          <w:p w14:paraId="18AD9B06" w14:textId="77777777" w:rsidR="00894D71" w:rsidRPr="00B6078B" w:rsidRDefault="00894D71" w:rsidP="007D6450">
            <w:pPr>
              <w:spacing w:before="0" w:after="0"/>
              <w:jc w:val="left"/>
              <w:rPr>
                <w:rFonts w:cs="Segoe UI"/>
                <w:sz w:val="16"/>
                <w:szCs w:val="16"/>
              </w:rPr>
            </w:pPr>
          </w:p>
        </w:tc>
        <w:tc>
          <w:tcPr>
            <w:tcW w:w="528" w:type="dxa"/>
          </w:tcPr>
          <w:p w14:paraId="5721043A" w14:textId="77777777" w:rsidR="00894D71" w:rsidRPr="00B6078B" w:rsidRDefault="00894D71" w:rsidP="007D6450">
            <w:pPr>
              <w:spacing w:before="0" w:after="0"/>
              <w:jc w:val="left"/>
              <w:rPr>
                <w:rFonts w:cs="Segoe UI"/>
                <w:sz w:val="16"/>
                <w:szCs w:val="16"/>
              </w:rPr>
            </w:pPr>
          </w:p>
        </w:tc>
        <w:tc>
          <w:tcPr>
            <w:tcW w:w="528" w:type="dxa"/>
          </w:tcPr>
          <w:p w14:paraId="28AC171D" w14:textId="77777777" w:rsidR="00894D71" w:rsidRPr="00B6078B" w:rsidRDefault="00894D71" w:rsidP="007D6450">
            <w:pPr>
              <w:spacing w:before="0" w:after="0"/>
              <w:jc w:val="left"/>
              <w:rPr>
                <w:rFonts w:cs="Segoe UI"/>
                <w:sz w:val="16"/>
                <w:szCs w:val="16"/>
              </w:rPr>
            </w:pPr>
          </w:p>
        </w:tc>
        <w:tc>
          <w:tcPr>
            <w:tcW w:w="528" w:type="dxa"/>
          </w:tcPr>
          <w:p w14:paraId="6CFF788B" w14:textId="77777777" w:rsidR="00894D71" w:rsidRPr="00B6078B" w:rsidRDefault="00894D71" w:rsidP="007D6450">
            <w:pPr>
              <w:spacing w:before="0" w:after="0"/>
              <w:jc w:val="left"/>
              <w:rPr>
                <w:rFonts w:cs="Segoe UI"/>
                <w:sz w:val="16"/>
                <w:szCs w:val="16"/>
              </w:rPr>
            </w:pPr>
          </w:p>
        </w:tc>
        <w:tc>
          <w:tcPr>
            <w:tcW w:w="528" w:type="dxa"/>
          </w:tcPr>
          <w:p w14:paraId="1FC05180" w14:textId="77777777" w:rsidR="00894D71" w:rsidRPr="00B6078B" w:rsidRDefault="00894D71" w:rsidP="007D6450">
            <w:pPr>
              <w:spacing w:before="0" w:after="0"/>
              <w:jc w:val="left"/>
              <w:rPr>
                <w:rFonts w:cs="Segoe UI"/>
                <w:sz w:val="16"/>
                <w:szCs w:val="16"/>
              </w:rPr>
            </w:pPr>
          </w:p>
        </w:tc>
        <w:tc>
          <w:tcPr>
            <w:tcW w:w="528" w:type="dxa"/>
          </w:tcPr>
          <w:p w14:paraId="30036FA5" w14:textId="77777777" w:rsidR="00894D71" w:rsidRPr="00B6078B" w:rsidRDefault="00894D71" w:rsidP="007D6450">
            <w:pPr>
              <w:spacing w:before="0" w:after="0"/>
              <w:jc w:val="left"/>
              <w:rPr>
                <w:rFonts w:cs="Segoe UI"/>
                <w:sz w:val="16"/>
                <w:szCs w:val="16"/>
              </w:rPr>
            </w:pPr>
          </w:p>
        </w:tc>
        <w:tc>
          <w:tcPr>
            <w:tcW w:w="528" w:type="dxa"/>
          </w:tcPr>
          <w:p w14:paraId="0EDEE61C" w14:textId="77777777" w:rsidR="00894D71" w:rsidRPr="00B6078B" w:rsidRDefault="00894D71" w:rsidP="007D6450">
            <w:pPr>
              <w:spacing w:before="0" w:after="0"/>
              <w:jc w:val="left"/>
              <w:rPr>
                <w:rFonts w:cs="Segoe UI"/>
                <w:sz w:val="16"/>
                <w:szCs w:val="16"/>
              </w:rPr>
            </w:pPr>
          </w:p>
        </w:tc>
        <w:tc>
          <w:tcPr>
            <w:tcW w:w="528" w:type="dxa"/>
          </w:tcPr>
          <w:p w14:paraId="182E797F" w14:textId="77777777" w:rsidR="00894D71" w:rsidRPr="00B6078B" w:rsidRDefault="00894D71" w:rsidP="007D6450">
            <w:pPr>
              <w:spacing w:before="0" w:after="0"/>
              <w:jc w:val="left"/>
              <w:rPr>
                <w:rFonts w:cs="Segoe UI"/>
                <w:sz w:val="16"/>
                <w:szCs w:val="16"/>
              </w:rPr>
            </w:pPr>
          </w:p>
        </w:tc>
        <w:tc>
          <w:tcPr>
            <w:tcW w:w="528" w:type="dxa"/>
          </w:tcPr>
          <w:p w14:paraId="49F7AEE4" w14:textId="77777777" w:rsidR="00894D71" w:rsidRPr="00B6078B" w:rsidRDefault="00894D71" w:rsidP="007D6450">
            <w:pPr>
              <w:spacing w:before="0" w:after="0"/>
              <w:jc w:val="left"/>
              <w:rPr>
                <w:rFonts w:cs="Segoe UI"/>
                <w:sz w:val="16"/>
                <w:szCs w:val="16"/>
              </w:rPr>
            </w:pPr>
          </w:p>
        </w:tc>
        <w:tc>
          <w:tcPr>
            <w:tcW w:w="678" w:type="dxa"/>
          </w:tcPr>
          <w:p w14:paraId="3DFD2BAF" w14:textId="77777777" w:rsidR="00894D71" w:rsidRPr="00B6078B" w:rsidRDefault="00894D71" w:rsidP="007D6450">
            <w:pPr>
              <w:spacing w:before="0" w:after="0"/>
              <w:jc w:val="left"/>
              <w:rPr>
                <w:rFonts w:cs="Segoe UI"/>
                <w:sz w:val="16"/>
                <w:szCs w:val="16"/>
              </w:rPr>
            </w:pPr>
          </w:p>
        </w:tc>
      </w:tr>
      <w:tr w:rsidR="00894D71" w:rsidRPr="005670E1" w14:paraId="23E3BF82" w14:textId="77777777" w:rsidTr="007D6450">
        <w:tc>
          <w:tcPr>
            <w:tcW w:w="2252" w:type="dxa"/>
          </w:tcPr>
          <w:p w14:paraId="6B8A2200" w14:textId="77777777" w:rsidR="00894D71" w:rsidRPr="00B6078B" w:rsidRDefault="00894D71" w:rsidP="007D6450">
            <w:pPr>
              <w:spacing w:before="0" w:after="0"/>
              <w:jc w:val="left"/>
              <w:rPr>
                <w:rFonts w:cs="Segoe UI"/>
                <w:sz w:val="16"/>
                <w:szCs w:val="16"/>
                <w:lang w:val="lv-LV"/>
              </w:rPr>
            </w:pPr>
            <w:r w:rsidRPr="00B6078B">
              <w:rPr>
                <w:rFonts w:cs="Segoe UI"/>
                <w:sz w:val="16"/>
                <w:szCs w:val="16"/>
                <w:lang w:val="lv-LV"/>
              </w:rPr>
              <w:t>Nevēlos norādīt</w:t>
            </w:r>
          </w:p>
        </w:tc>
        <w:tc>
          <w:tcPr>
            <w:tcW w:w="6913" w:type="dxa"/>
            <w:gridSpan w:val="11"/>
          </w:tcPr>
          <w:p w14:paraId="2D475063" w14:textId="77777777" w:rsidR="00894D71" w:rsidRPr="00B6078B" w:rsidDel="00124D31" w:rsidRDefault="00894D71" w:rsidP="007D6450">
            <w:pPr>
              <w:spacing w:before="0" w:after="0"/>
              <w:jc w:val="left"/>
              <w:rPr>
                <w:rFonts w:cs="Segoe UI"/>
                <w:sz w:val="16"/>
                <w:szCs w:val="16"/>
              </w:rPr>
            </w:pPr>
          </w:p>
        </w:tc>
      </w:tr>
    </w:tbl>
    <w:p w14:paraId="73369406" w14:textId="77777777" w:rsidR="00894D71" w:rsidRDefault="00894D71" w:rsidP="00894D71">
      <w:pPr>
        <w:spacing w:before="0" w:after="0"/>
        <w:jc w:val="left"/>
        <w:rPr>
          <w:b/>
          <w:color w:val="7030A0"/>
        </w:rPr>
      </w:pPr>
    </w:p>
    <w:p w14:paraId="0FD9940E" w14:textId="77777777" w:rsidR="00894D71" w:rsidRPr="00B6078B" w:rsidRDefault="00894D71" w:rsidP="00894D71">
      <w:pPr>
        <w:spacing w:before="0" w:after="0"/>
        <w:jc w:val="left"/>
        <w:rPr>
          <w:b/>
          <w:color w:val="7030A0"/>
          <w:sz w:val="18"/>
          <w:szCs w:val="18"/>
        </w:rPr>
      </w:pPr>
      <w:r w:rsidRPr="00B6078B">
        <w:rPr>
          <w:b/>
          <w:color w:val="7030A0"/>
          <w:sz w:val="18"/>
          <w:szCs w:val="18"/>
        </w:rPr>
        <w:t>VISPĀRĪGAIS VĒRTĒJUMS</w:t>
      </w:r>
    </w:p>
    <w:p w14:paraId="2911A9E4" w14:textId="77777777" w:rsidR="00894D71" w:rsidRPr="00B6078B" w:rsidRDefault="00894D71" w:rsidP="00894D71">
      <w:pPr>
        <w:spacing w:before="0" w:after="0"/>
        <w:jc w:val="left"/>
        <w:rPr>
          <w:b/>
          <w:color w:val="7030A0"/>
          <w:sz w:val="18"/>
          <w:szCs w:val="18"/>
        </w:rPr>
      </w:pPr>
      <w:r w:rsidRPr="00B6078B">
        <w:rPr>
          <w:b/>
          <w:sz w:val="18"/>
          <w:szCs w:val="18"/>
        </w:rPr>
        <w:t xml:space="preserve">HA2. Lūdzu, norādiet savu vispārējo apmierinātību ar būvvaldes un būvniecības valsts kontroles biroja pakalpojumu kvalitāti kopumā pēdējo 12 mēnešu laikā, vērtējumam izmantojot skalu no 1 līdz 10, kur 1 nozīmē –“pilnībā neapmierināts”, bet 10 – “pilnībā apmierināts”: </w:t>
      </w:r>
      <w:r w:rsidRPr="00B6078B">
        <w:rPr>
          <w:b/>
          <w:color w:val="7030A0"/>
          <w:sz w:val="18"/>
          <w:szCs w:val="18"/>
        </w:rPr>
        <w:t>(Obligāts jautājums)</w:t>
      </w:r>
    </w:p>
    <w:p w14:paraId="50C12CFB" w14:textId="293E3B61" w:rsidR="00894D71" w:rsidRPr="00B6078B" w:rsidRDefault="00894D71" w:rsidP="00894D71">
      <w:pPr>
        <w:spacing w:before="0" w:after="0"/>
        <w:jc w:val="left"/>
        <w:rPr>
          <w:sz w:val="18"/>
          <w:szCs w:val="18"/>
        </w:rPr>
      </w:pPr>
      <w:r w:rsidRPr="00B6078B">
        <w:rPr>
          <w:sz w:val="18"/>
          <w:szCs w:val="18"/>
        </w:rPr>
        <w:t>Atzīmējiet vienu!</w:t>
      </w:r>
    </w:p>
    <w:tbl>
      <w:tblPr>
        <w:tblStyle w:val="TableGrid51"/>
        <w:tblW w:w="0" w:type="auto"/>
        <w:tblLook w:val="04A0" w:firstRow="1" w:lastRow="0" w:firstColumn="1" w:lastColumn="0" w:noHBand="0" w:noVBand="1"/>
      </w:tblPr>
      <w:tblGrid>
        <w:gridCol w:w="1001"/>
        <w:gridCol w:w="1144"/>
        <w:gridCol w:w="1333"/>
        <w:gridCol w:w="588"/>
        <w:gridCol w:w="588"/>
        <w:gridCol w:w="587"/>
        <w:gridCol w:w="587"/>
        <w:gridCol w:w="587"/>
        <w:gridCol w:w="587"/>
        <w:gridCol w:w="587"/>
        <w:gridCol w:w="587"/>
        <w:gridCol w:w="1140"/>
      </w:tblGrid>
      <w:tr w:rsidR="00894D71" w:rsidRPr="005670E1" w14:paraId="2EE97195" w14:textId="77777777" w:rsidTr="007D6450">
        <w:trPr>
          <w:trHeight w:val="329"/>
        </w:trPr>
        <w:tc>
          <w:tcPr>
            <w:tcW w:w="1001" w:type="dxa"/>
          </w:tcPr>
          <w:p w14:paraId="1DE772F3" w14:textId="77777777" w:rsidR="00894D71" w:rsidRPr="00B6078B" w:rsidRDefault="00894D71" w:rsidP="007D6450">
            <w:pPr>
              <w:spacing w:before="0" w:after="0"/>
              <w:jc w:val="center"/>
              <w:rPr>
                <w:b/>
                <w:sz w:val="16"/>
              </w:rPr>
            </w:pPr>
          </w:p>
        </w:tc>
        <w:tc>
          <w:tcPr>
            <w:tcW w:w="1144" w:type="dxa"/>
          </w:tcPr>
          <w:p w14:paraId="53319EFB" w14:textId="77777777" w:rsidR="00894D71" w:rsidRPr="00B6078B" w:rsidRDefault="00894D71" w:rsidP="007D6450">
            <w:pPr>
              <w:spacing w:before="0" w:after="0"/>
              <w:jc w:val="center"/>
              <w:rPr>
                <w:b/>
                <w:sz w:val="16"/>
              </w:rPr>
            </w:pPr>
            <w:r w:rsidRPr="00B6078B">
              <w:rPr>
                <w:b/>
                <w:sz w:val="16"/>
              </w:rPr>
              <w:t>Nav vērtējuma/</w:t>
            </w:r>
          </w:p>
          <w:p w14:paraId="31ACE0B2" w14:textId="77777777" w:rsidR="00894D71" w:rsidRPr="00B6078B" w:rsidRDefault="00894D71" w:rsidP="007D6450">
            <w:pPr>
              <w:spacing w:before="0" w:after="0"/>
              <w:jc w:val="center"/>
              <w:rPr>
                <w:b/>
                <w:sz w:val="16"/>
              </w:rPr>
            </w:pPr>
            <w:r w:rsidRPr="00B6078B">
              <w:rPr>
                <w:b/>
                <w:sz w:val="16"/>
              </w:rPr>
              <w:t>Neattiecas</w:t>
            </w:r>
          </w:p>
          <w:p w14:paraId="5034DA84" w14:textId="77777777" w:rsidR="00894D71" w:rsidRPr="00B6078B" w:rsidRDefault="00894D71" w:rsidP="007D6450">
            <w:pPr>
              <w:spacing w:before="0" w:after="0"/>
              <w:jc w:val="center"/>
              <w:rPr>
                <w:b/>
                <w:sz w:val="16"/>
              </w:rPr>
            </w:pPr>
            <w:r w:rsidRPr="00B6078B">
              <w:rPr>
                <w:b/>
                <w:sz w:val="16"/>
              </w:rPr>
              <w:t>0</w:t>
            </w:r>
          </w:p>
        </w:tc>
        <w:tc>
          <w:tcPr>
            <w:tcW w:w="1333" w:type="dxa"/>
          </w:tcPr>
          <w:p w14:paraId="16AFC93B" w14:textId="77777777" w:rsidR="00894D71" w:rsidRPr="00B6078B" w:rsidRDefault="00894D71" w:rsidP="007D6450">
            <w:pPr>
              <w:spacing w:before="0" w:after="0"/>
              <w:jc w:val="center"/>
              <w:rPr>
                <w:b/>
                <w:sz w:val="16"/>
              </w:rPr>
            </w:pPr>
            <w:r w:rsidRPr="00B6078B">
              <w:rPr>
                <w:b/>
                <w:sz w:val="16"/>
              </w:rPr>
              <w:t>Pilnībā neapmierināts</w:t>
            </w:r>
          </w:p>
          <w:p w14:paraId="70C796A6" w14:textId="77777777" w:rsidR="00894D71" w:rsidRPr="00B6078B" w:rsidRDefault="00894D71" w:rsidP="007D6450">
            <w:pPr>
              <w:spacing w:before="0" w:after="0"/>
              <w:jc w:val="center"/>
              <w:rPr>
                <w:b/>
                <w:sz w:val="16"/>
              </w:rPr>
            </w:pPr>
            <w:r w:rsidRPr="00B6078B">
              <w:rPr>
                <w:b/>
                <w:sz w:val="16"/>
              </w:rPr>
              <w:t>1</w:t>
            </w:r>
          </w:p>
        </w:tc>
        <w:tc>
          <w:tcPr>
            <w:tcW w:w="588" w:type="dxa"/>
            <w:vAlign w:val="bottom"/>
          </w:tcPr>
          <w:p w14:paraId="33EB63AE" w14:textId="77777777" w:rsidR="00894D71" w:rsidRPr="00B6078B" w:rsidRDefault="00894D71" w:rsidP="007D6450">
            <w:pPr>
              <w:spacing w:before="0" w:after="0"/>
              <w:jc w:val="center"/>
              <w:rPr>
                <w:sz w:val="16"/>
              </w:rPr>
            </w:pPr>
            <w:r w:rsidRPr="00B6078B">
              <w:rPr>
                <w:sz w:val="16"/>
              </w:rPr>
              <w:t>2</w:t>
            </w:r>
          </w:p>
        </w:tc>
        <w:tc>
          <w:tcPr>
            <w:tcW w:w="588" w:type="dxa"/>
            <w:vAlign w:val="bottom"/>
          </w:tcPr>
          <w:p w14:paraId="685BC9F9" w14:textId="77777777" w:rsidR="00894D71" w:rsidRPr="00B6078B" w:rsidRDefault="00894D71" w:rsidP="007D6450">
            <w:pPr>
              <w:spacing w:before="0" w:after="0"/>
              <w:jc w:val="center"/>
              <w:rPr>
                <w:sz w:val="16"/>
              </w:rPr>
            </w:pPr>
            <w:r w:rsidRPr="00B6078B">
              <w:rPr>
                <w:sz w:val="16"/>
              </w:rPr>
              <w:t>3</w:t>
            </w:r>
          </w:p>
        </w:tc>
        <w:tc>
          <w:tcPr>
            <w:tcW w:w="587" w:type="dxa"/>
            <w:vAlign w:val="bottom"/>
          </w:tcPr>
          <w:p w14:paraId="24604567" w14:textId="77777777" w:rsidR="00894D71" w:rsidRPr="00B6078B" w:rsidRDefault="00894D71" w:rsidP="007D6450">
            <w:pPr>
              <w:spacing w:before="0" w:after="0"/>
              <w:jc w:val="center"/>
              <w:rPr>
                <w:sz w:val="16"/>
              </w:rPr>
            </w:pPr>
            <w:r w:rsidRPr="00B6078B">
              <w:rPr>
                <w:sz w:val="16"/>
              </w:rPr>
              <w:t>4</w:t>
            </w:r>
          </w:p>
        </w:tc>
        <w:tc>
          <w:tcPr>
            <w:tcW w:w="587" w:type="dxa"/>
            <w:vAlign w:val="bottom"/>
          </w:tcPr>
          <w:p w14:paraId="1C534222" w14:textId="77777777" w:rsidR="00894D71" w:rsidRPr="00B6078B" w:rsidRDefault="00894D71" w:rsidP="007D6450">
            <w:pPr>
              <w:spacing w:before="0" w:after="0"/>
              <w:jc w:val="center"/>
              <w:rPr>
                <w:sz w:val="16"/>
              </w:rPr>
            </w:pPr>
            <w:r w:rsidRPr="00B6078B">
              <w:rPr>
                <w:sz w:val="16"/>
              </w:rPr>
              <w:t>5</w:t>
            </w:r>
          </w:p>
        </w:tc>
        <w:tc>
          <w:tcPr>
            <w:tcW w:w="587" w:type="dxa"/>
            <w:vAlign w:val="bottom"/>
          </w:tcPr>
          <w:p w14:paraId="411CD14B" w14:textId="77777777" w:rsidR="00894D71" w:rsidRPr="00B6078B" w:rsidRDefault="00894D71" w:rsidP="007D6450">
            <w:pPr>
              <w:spacing w:before="0" w:after="0"/>
              <w:jc w:val="center"/>
              <w:rPr>
                <w:sz w:val="16"/>
              </w:rPr>
            </w:pPr>
            <w:r w:rsidRPr="00B6078B">
              <w:rPr>
                <w:sz w:val="16"/>
              </w:rPr>
              <w:t>6</w:t>
            </w:r>
          </w:p>
        </w:tc>
        <w:tc>
          <w:tcPr>
            <w:tcW w:w="587" w:type="dxa"/>
            <w:vAlign w:val="bottom"/>
          </w:tcPr>
          <w:p w14:paraId="0995F3E7" w14:textId="77777777" w:rsidR="00894D71" w:rsidRPr="00B6078B" w:rsidRDefault="00894D71" w:rsidP="007D6450">
            <w:pPr>
              <w:spacing w:before="0" w:after="0"/>
              <w:jc w:val="center"/>
              <w:rPr>
                <w:sz w:val="16"/>
              </w:rPr>
            </w:pPr>
            <w:r w:rsidRPr="00B6078B">
              <w:rPr>
                <w:sz w:val="16"/>
              </w:rPr>
              <w:t>7</w:t>
            </w:r>
          </w:p>
        </w:tc>
        <w:tc>
          <w:tcPr>
            <w:tcW w:w="587" w:type="dxa"/>
            <w:vAlign w:val="bottom"/>
          </w:tcPr>
          <w:p w14:paraId="58BAAD99" w14:textId="77777777" w:rsidR="00894D71" w:rsidRPr="00B6078B" w:rsidRDefault="00894D71" w:rsidP="007D6450">
            <w:pPr>
              <w:spacing w:before="0" w:after="0"/>
              <w:jc w:val="center"/>
              <w:rPr>
                <w:sz w:val="16"/>
              </w:rPr>
            </w:pPr>
            <w:r w:rsidRPr="00B6078B">
              <w:rPr>
                <w:sz w:val="16"/>
              </w:rPr>
              <w:t>8</w:t>
            </w:r>
          </w:p>
        </w:tc>
        <w:tc>
          <w:tcPr>
            <w:tcW w:w="587" w:type="dxa"/>
            <w:vAlign w:val="bottom"/>
          </w:tcPr>
          <w:p w14:paraId="0CA2A7C4" w14:textId="77777777" w:rsidR="00894D71" w:rsidRPr="00B6078B" w:rsidRDefault="00894D71" w:rsidP="007D6450">
            <w:pPr>
              <w:spacing w:before="0" w:after="0"/>
              <w:jc w:val="center"/>
              <w:rPr>
                <w:sz w:val="16"/>
              </w:rPr>
            </w:pPr>
            <w:r w:rsidRPr="00B6078B">
              <w:rPr>
                <w:sz w:val="16"/>
              </w:rPr>
              <w:t>9</w:t>
            </w:r>
          </w:p>
        </w:tc>
        <w:tc>
          <w:tcPr>
            <w:tcW w:w="1140" w:type="dxa"/>
          </w:tcPr>
          <w:p w14:paraId="570AD43B" w14:textId="77777777" w:rsidR="00894D71" w:rsidRPr="00B6078B" w:rsidRDefault="00894D71" w:rsidP="007D6450">
            <w:pPr>
              <w:spacing w:before="0" w:after="0"/>
              <w:jc w:val="center"/>
              <w:rPr>
                <w:b/>
                <w:sz w:val="16"/>
              </w:rPr>
            </w:pPr>
            <w:r w:rsidRPr="00B6078B">
              <w:rPr>
                <w:b/>
                <w:sz w:val="16"/>
              </w:rPr>
              <w:t>Pilnībā apmierināts</w:t>
            </w:r>
          </w:p>
          <w:p w14:paraId="557CC6F4" w14:textId="77777777" w:rsidR="00894D71" w:rsidRPr="00B6078B" w:rsidRDefault="00894D71" w:rsidP="007D6450">
            <w:pPr>
              <w:spacing w:before="0" w:after="0"/>
              <w:jc w:val="center"/>
              <w:rPr>
                <w:b/>
                <w:sz w:val="16"/>
              </w:rPr>
            </w:pPr>
            <w:r w:rsidRPr="00B6078B">
              <w:rPr>
                <w:b/>
                <w:sz w:val="16"/>
              </w:rPr>
              <w:t>10</w:t>
            </w:r>
          </w:p>
        </w:tc>
      </w:tr>
      <w:tr w:rsidR="00894D71" w:rsidRPr="005670E1" w14:paraId="27A95646" w14:textId="77777777" w:rsidTr="007D6450">
        <w:trPr>
          <w:trHeight w:val="329"/>
        </w:trPr>
        <w:tc>
          <w:tcPr>
            <w:tcW w:w="1001" w:type="dxa"/>
          </w:tcPr>
          <w:p w14:paraId="4CB72D08" w14:textId="77777777" w:rsidR="00894D71" w:rsidRPr="00B6078B" w:rsidRDefault="00894D71" w:rsidP="007D6450">
            <w:pPr>
              <w:spacing w:before="0" w:after="0"/>
              <w:jc w:val="center"/>
              <w:rPr>
                <w:b/>
                <w:sz w:val="16"/>
              </w:rPr>
            </w:pPr>
            <w:r w:rsidRPr="00B6078B">
              <w:rPr>
                <w:b/>
                <w:sz w:val="16"/>
              </w:rPr>
              <w:t>Vērtējums</w:t>
            </w:r>
          </w:p>
        </w:tc>
        <w:tc>
          <w:tcPr>
            <w:tcW w:w="1144" w:type="dxa"/>
          </w:tcPr>
          <w:p w14:paraId="2A4765D2" w14:textId="77777777" w:rsidR="00894D71" w:rsidRPr="00B6078B" w:rsidRDefault="00894D71" w:rsidP="007D6450">
            <w:pPr>
              <w:spacing w:before="0" w:after="0"/>
              <w:jc w:val="center"/>
              <w:rPr>
                <w:b/>
                <w:sz w:val="16"/>
              </w:rPr>
            </w:pPr>
          </w:p>
        </w:tc>
        <w:tc>
          <w:tcPr>
            <w:tcW w:w="1333" w:type="dxa"/>
          </w:tcPr>
          <w:p w14:paraId="101A01EF" w14:textId="77777777" w:rsidR="00894D71" w:rsidRPr="00B6078B" w:rsidRDefault="00894D71" w:rsidP="007D6450">
            <w:pPr>
              <w:spacing w:before="0" w:after="0"/>
              <w:jc w:val="center"/>
              <w:rPr>
                <w:b/>
                <w:sz w:val="16"/>
              </w:rPr>
            </w:pPr>
          </w:p>
        </w:tc>
        <w:tc>
          <w:tcPr>
            <w:tcW w:w="588" w:type="dxa"/>
            <w:vAlign w:val="bottom"/>
          </w:tcPr>
          <w:p w14:paraId="50C8DCBB" w14:textId="77777777" w:rsidR="00894D71" w:rsidRPr="00B6078B" w:rsidRDefault="00894D71" w:rsidP="007D6450">
            <w:pPr>
              <w:spacing w:before="0" w:after="0"/>
              <w:jc w:val="center"/>
              <w:rPr>
                <w:sz w:val="16"/>
              </w:rPr>
            </w:pPr>
          </w:p>
        </w:tc>
        <w:tc>
          <w:tcPr>
            <w:tcW w:w="588" w:type="dxa"/>
            <w:vAlign w:val="bottom"/>
          </w:tcPr>
          <w:p w14:paraId="44C8C089" w14:textId="77777777" w:rsidR="00894D71" w:rsidRPr="00B6078B" w:rsidRDefault="00894D71" w:rsidP="007D6450">
            <w:pPr>
              <w:spacing w:before="0" w:after="0"/>
              <w:jc w:val="center"/>
              <w:rPr>
                <w:sz w:val="16"/>
              </w:rPr>
            </w:pPr>
          </w:p>
        </w:tc>
        <w:tc>
          <w:tcPr>
            <w:tcW w:w="587" w:type="dxa"/>
            <w:vAlign w:val="bottom"/>
          </w:tcPr>
          <w:p w14:paraId="648F1000" w14:textId="77777777" w:rsidR="00894D71" w:rsidRPr="00B6078B" w:rsidRDefault="00894D71" w:rsidP="007D6450">
            <w:pPr>
              <w:spacing w:before="0" w:after="0"/>
              <w:jc w:val="center"/>
              <w:rPr>
                <w:sz w:val="16"/>
              </w:rPr>
            </w:pPr>
          </w:p>
        </w:tc>
        <w:tc>
          <w:tcPr>
            <w:tcW w:w="587" w:type="dxa"/>
            <w:vAlign w:val="bottom"/>
          </w:tcPr>
          <w:p w14:paraId="5F65ADBC" w14:textId="77777777" w:rsidR="00894D71" w:rsidRPr="00B6078B" w:rsidRDefault="00894D71" w:rsidP="007D6450">
            <w:pPr>
              <w:spacing w:before="0" w:after="0"/>
              <w:jc w:val="center"/>
              <w:rPr>
                <w:sz w:val="16"/>
              </w:rPr>
            </w:pPr>
          </w:p>
        </w:tc>
        <w:tc>
          <w:tcPr>
            <w:tcW w:w="587" w:type="dxa"/>
            <w:vAlign w:val="bottom"/>
          </w:tcPr>
          <w:p w14:paraId="5AC6E80D" w14:textId="77777777" w:rsidR="00894D71" w:rsidRPr="00B6078B" w:rsidRDefault="00894D71" w:rsidP="007D6450">
            <w:pPr>
              <w:spacing w:before="0" w:after="0"/>
              <w:jc w:val="center"/>
              <w:rPr>
                <w:sz w:val="16"/>
              </w:rPr>
            </w:pPr>
          </w:p>
        </w:tc>
        <w:tc>
          <w:tcPr>
            <w:tcW w:w="587" w:type="dxa"/>
            <w:vAlign w:val="bottom"/>
          </w:tcPr>
          <w:p w14:paraId="1BC12400" w14:textId="77777777" w:rsidR="00894D71" w:rsidRPr="00B6078B" w:rsidRDefault="00894D71" w:rsidP="007D6450">
            <w:pPr>
              <w:spacing w:before="0" w:after="0"/>
              <w:jc w:val="center"/>
              <w:rPr>
                <w:sz w:val="16"/>
              </w:rPr>
            </w:pPr>
          </w:p>
        </w:tc>
        <w:tc>
          <w:tcPr>
            <w:tcW w:w="587" w:type="dxa"/>
            <w:vAlign w:val="bottom"/>
          </w:tcPr>
          <w:p w14:paraId="5B8ECF58" w14:textId="77777777" w:rsidR="00894D71" w:rsidRPr="00B6078B" w:rsidRDefault="00894D71" w:rsidP="007D6450">
            <w:pPr>
              <w:spacing w:before="0" w:after="0"/>
              <w:jc w:val="center"/>
              <w:rPr>
                <w:sz w:val="16"/>
              </w:rPr>
            </w:pPr>
          </w:p>
        </w:tc>
        <w:tc>
          <w:tcPr>
            <w:tcW w:w="587" w:type="dxa"/>
            <w:vAlign w:val="bottom"/>
          </w:tcPr>
          <w:p w14:paraId="10B5376B" w14:textId="77777777" w:rsidR="00894D71" w:rsidRPr="00B6078B" w:rsidRDefault="00894D71" w:rsidP="007D6450">
            <w:pPr>
              <w:spacing w:before="0" w:after="0"/>
              <w:jc w:val="center"/>
              <w:rPr>
                <w:sz w:val="16"/>
              </w:rPr>
            </w:pPr>
          </w:p>
        </w:tc>
        <w:tc>
          <w:tcPr>
            <w:tcW w:w="1140" w:type="dxa"/>
          </w:tcPr>
          <w:p w14:paraId="131BAC30" w14:textId="77777777" w:rsidR="00894D71" w:rsidRPr="00B6078B" w:rsidRDefault="00894D71" w:rsidP="007D6450">
            <w:pPr>
              <w:spacing w:before="0" w:after="0"/>
              <w:jc w:val="center"/>
              <w:rPr>
                <w:b/>
                <w:sz w:val="16"/>
              </w:rPr>
            </w:pPr>
          </w:p>
        </w:tc>
      </w:tr>
    </w:tbl>
    <w:p w14:paraId="3BE5AA20" w14:textId="77777777" w:rsidR="00894D71" w:rsidRPr="00B6078B" w:rsidRDefault="00894D71" w:rsidP="00894D71">
      <w:pPr>
        <w:spacing w:before="0" w:after="0"/>
        <w:jc w:val="left"/>
        <w:rPr>
          <w:b/>
          <w:color w:val="7030A0"/>
          <w:sz w:val="18"/>
          <w:szCs w:val="18"/>
        </w:rPr>
      </w:pPr>
      <w:r w:rsidRPr="00B6078B">
        <w:rPr>
          <w:b/>
          <w:color w:val="7030A0"/>
          <w:sz w:val="18"/>
          <w:szCs w:val="18"/>
        </w:rPr>
        <w:t>NODEVUMA VĒRTĒJUMS</w:t>
      </w:r>
    </w:p>
    <w:p w14:paraId="74BC7360" w14:textId="65339F7A" w:rsidR="00894D71" w:rsidRPr="00B6078B" w:rsidRDefault="00894D71" w:rsidP="00894D71">
      <w:pPr>
        <w:spacing w:before="0" w:after="0"/>
        <w:jc w:val="left"/>
        <w:rPr>
          <w:b/>
          <w:sz w:val="18"/>
          <w:szCs w:val="18"/>
        </w:rPr>
      </w:pPr>
      <w:r w:rsidRPr="00B6078B">
        <w:rPr>
          <w:b/>
          <w:sz w:val="18"/>
          <w:szCs w:val="18"/>
        </w:rPr>
        <w:t>HA3. Lūdzu, norādiet savu apmierinātību ar būvvaldes saskaņošanas un konsultāciju kvalitāti pēdējo 12 mēnešu laikā,</w:t>
      </w:r>
      <w:r w:rsidRPr="00B6078B">
        <w:rPr>
          <w:sz w:val="18"/>
          <w:szCs w:val="18"/>
        </w:rPr>
        <w:t xml:space="preserve"> </w:t>
      </w:r>
      <w:r w:rsidRPr="00B6078B">
        <w:rPr>
          <w:b/>
          <w:sz w:val="18"/>
          <w:szCs w:val="18"/>
        </w:rPr>
        <w:t xml:space="preserve">vērtējumam izmantojot skalu no 1 līdz 10, kur 1 nozīmē –“pilnībā neapmierināts”, bet 10 – “pilnībā apmierināts”: </w:t>
      </w:r>
      <w:r w:rsidRPr="00B6078B">
        <w:rPr>
          <w:b/>
          <w:color w:val="7030A0"/>
          <w:sz w:val="18"/>
          <w:szCs w:val="18"/>
        </w:rPr>
        <w:t>(Obligāts jautājums)</w:t>
      </w:r>
    </w:p>
    <w:p w14:paraId="18A96900" w14:textId="255E41AA" w:rsidR="00894D71" w:rsidRPr="00B6078B" w:rsidRDefault="00894D71" w:rsidP="00894D71">
      <w:pPr>
        <w:spacing w:before="0" w:after="0"/>
        <w:jc w:val="left"/>
        <w:rPr>
          <w:sz w:val="18"/>
          <w:szCs w:val="18"/>
        </w:rPr>
      </w:pPr>
      <w:r w:rsidRPr="00B6078B">
        <w:rPr>
          <w:sz w:val="18"/>
          <w:szCs w:val="18"/>
        </w:rPr>
        <w:t>Pie katra aspekta atzīmējiet vienu atbildi!</w:t>
      </w:r>
    </w:p>
    <w:tbl>
      <w:tblPr>
        <w:tblStyle w:val="TableGrid51"/>
        <w:tblW w:w="9327" w:type="dxa"/>
        <w:tblLook w:val="04A0" w:firstRow="1" w:lastRow="0" w:firstColumn="1" w:lastColumn="0" w:noHBand="0" w:noVBand="1"/>
      </w:tblPr>
      <w:tblGrid>
        <w:gridCol w:w="2893"/>
        <w:gridCol w:w="1049"/>
        <w:gridCol w:w="1288"/>
        <w:gridCol w:w="374"/>
        <w:gridCol w:w="374"/>
        <w:gridCol w:w="374"/>
        <w:gridCol w:w="374"/>
        <w:gridCol w:w="374"/>
        <w:gridCol w:w="374"/>
        <w:gridCol w:w="374"/>
        <w:gridCol w:w="374"/>
        <w:gridCol w:w="1105"/>
      </w:tblGrid>
      <w:tr w:rsidR="00894D71" w:rsidRPr="005670E1" w14:paraId="39CF34CB" w14:textId="77777777" w:rsidTr="007D6450">
        <w:tc>
          <w:tcPr>
            <w:tcW w:w="3429" w:type="dxa"/>
          </w:tcPr>
          <w:p w14:paraId="362DE91C" w14:textId="77777777" w:rsidR="00894D71" w:rsidRPr="00B6078B" w:rsidRDefault="00894D71" w:rsidP="007D6450">
            <w:pPr>
              <w:spacing w:before="0" w:after="0"/>
              <w:jc w:val="left"/>
              <w:rPr>
                <w:sz w:val="16"/>
                <w:szCs w:val="16"/>
              </w:rPr>
            </w:pPr>
          </w:p>
        </w:tc>
        <w:tc>
          <w:tcPr>
            <w:tcW w:w="819" w:type="dxa"/>
            <w:vAlign w:val="bottom"/>
          </w:tcPr>
          <w:p w14:paraId="1A54B549" w14:textId="77777777" w:rsidR="00894D71" w:rsidRPr="00B6078B" w:rsidRDefault="00894D71" w:rsidP="007D6450">
            <w:pPr>
              <w:spacing w:before="0" w:after="0"/>
              <w:jc w:val="center"/>
              <w:rPr>
                <w:b/>
                <w:sz w:val="16"/>
                <w:szCs w:val="16"/>
              </w:rPr>
            </w:pPr>
            <w:r w:rsidRPr="00B6078B">
              <w:rPr>
                <w:b/>
                <w:sz w:val="16"/>
                <w:szCs w:val="16"/>
              </w:rPr>
              <w:t>Nav vērtējuma/</w:t>
            </w:r>
          </w:p>
          <w:p w14:paraId="3EBB6A64" w14:textId="77777777" w:rsidR="00894D71" w:rsidRPr="00B6078B" w:rsidRDefault="00894D71" w:rsidP="007D6450">
            <w:pPr>
              <w:spacing w:before="0" w:after="0"/>
              <w:jc w:val="center"/>
              <w:rPr>
                <w:b/>
                <w:sz w:val="16"/>
                <w:szCs w:val="16"/>
              </w:rPr>
            </w:pPr>
            <w:r w:rsidRPr="00B6078B">
              <w:rPr>
                <w:b/>
                <w:sz w:val="16"/>
                <w:szCs w:val="16"/>
              </w:rPr>
              <w:t>Neattiecas</w:t>
            </w:r>
          </w:p>
          <w:p w14:paraId="36ED52FF" w14:textId="77777777" w:rsidR="00894D71" w:rsidRPr="00B6078B" w:rsidRDefault="00894D71" w:rsidP="007D6450">
            <w:pPr>
              <w:spacing w:before="0" w:after="0"/>
              <w:jc w:val="center"/>
              <w:rPr>
                <w:b/>
                <w:sz w:val="16"/>
                <w:szCs w:val="16"/>
              </w:rPr>
            </w:pPr>
            <w:r w:rsidRPr="00B6078B">
              <w:rPr>
                <w:b/>
                <w:sz w:val="16"/>
                <w:szCs w:val="16"/>
              </w:rPr>
              <w:t>0</w:t>
            </w:r>
          </w:p>
        </w:tc>
        <w:tc>
          <w:tcPr>
            <w:tcW w:w="1020" w:type="dxa"/>
            <w:vAlign w:val="bottom"/>
          </w:tcPr>
          <w:p w14:paraId="4995E437" w14:textId="77777777" w:rsidR="00894D71" w:rsidRPr="00B6078B" w:rsidRDefault="00894D71" w:rsidP="007D6450">
            <w:pPr>
              <w:spacing w:before="0" w:after="0"/>
              <w:jc w:val="center"/>
              <w:rPr>
                <w:b/>
                <w:sz w:val="16"/>
                <w:szCs w:val="16"/>
              </w:rPr>
            </w:pPr>
            <w:r w:rsidRPr="00B6078B">
              <w:rPr>
                <w:b/>
                <w:sz w:val="16"/>
                <w:szCs w:val="16"/>
              </w:rPr>
              <w:t>Pilnībā neapmierināts</w:t>
            </w:r>
          </w:p>
          <w:p w14:paraId="1660FB2F" w14:textId="77777777" w:rsidR="00894D71" w:rsidRPr="00B6078B" w:rsidRDefault="00894D71" w:rsidP="007D6450">
            <w:pPr>
              <w:spacing w:before="0" w:after="0"/>
              <w:jc w:val="center"/>
              <w:rPr>
                <w:b/>
                <w:sz w:val="16"/>
                <w:szCs w:val="16"/>
              </w:rPr>
            </w:pPr>
          </w:p>
          <w:p w14:paraId="2190EE74" w14:textId="77777777" w:rsidR="00894D71" w:rsidRPr="00B6078B" w:rsidRDefault="00894D71" w:rsidP="007D6450">
            <w:pPr>
              <w:spacing w:before="0" w:after="0"/>
              <w:jc w:val="center"/>
              <w:rPr>
                <w:b/>
                <w:sz w:val="16"/>
                <w:szCs w:val="16"/>
              </w:rPr>
            </w:pPr>
            <w:r w:rsidRPr="00B6078B">
              <w:rPr>
                <w:b/>
                <w:sz w:val="16"/>
                <w:szCs w:val="16"/>
              </w:rPr>
              <w:t>1</w:t>
            </w:r>
          </w:p>
        </w:tc>
        <w:tc>
          <w:tcPr>
            <w:tcW w:w="397" w:type="dxa"/>
            <w:vAlign w:val="bottom"/>
          </w:tcPr>
          <w:p w14:paraId="50188A58" w14:textId="77777777" w:rsidR="00894D71" w:rsidRPr="00B6078B" w:rsidRDefault="00894D71" w:rsidP="007D6450">
            <w:pPr>
              <w:spacing w:before="0" w:after="0"/>
              <w:jc w:val="center"/>
              <w:rPr>
                <w:sz w:val="16"/>
                <w:szCs w:val="16"/>
              </w:rPr>
            </w:pPr>
            <w:r w:rsidRPr="00B6078B">
              <w:rPr>
                <w:sz w:val="16"/>
                <w:szCs w:val="16"/>
              </w:rPr>
              <w:t>2</w:t>
            </w:r>
          </w:p>
        </w:tc>
        <w:tc>
          <w:tcPr>
            <w:tcW w:w="397" w:type="dxa"/>
            <w:vAlign w:val="bottom"/>
          </w:tcPr>
          <w:p w14:paraId="58802045" w14:textId="77777777" w:rsidR="00894D71" w:rsidRPr="00B6078B" w:rsidRDefault="00894D71" w:rsidP="007D6450">
            <w:pPr>
              <w:spacing w:before="0" w:after="0"/>
              <w:jc w:val="center"/>
              <w:rPr>
                <w:sz w:val="16"/>
                <w:szCs w:val="16"/>
              </w:rPr>
            </w:pPr>
            <w:r w:rsidRPr="00B6078B">
              <w:rPr>
                <w:sz w:val="16"/>
                <w:szCs w:val="16"/>
              </w:rPr>
              <w:t>3</w:t>
            </w:r>
          </w:p>
        </w:tc>
        <w:tc>
          <w:tcPr>
            <w:tcW w:w="397" w:type="dxa"/>
            <w:vAlign w:val="bottom"/>
          </w:tcPr>
          <w:p w14:paraId="4662C9CA" w14:textId="77777777" w:rsidR="00894D71" w:rsidRPr="00B6078B" w:rsidRDefault="00894D71" w:rsidP="007D6450">
            <w:pPr>
              <w:spacing w:before="0" w:after="0"/>
              <w:jc w:val="center"/>
              <w:rPr>
                <w:sz w:val="16"/>
                <w:szCs w:val="16"/>
              </w:rPr>
            </w:pPr>
            <w:r w:rsidRPr="00B6078B">
              <w:rPr>
                <w:sz w:val="16"/>
                <w:szCs w:val="16"/>
              </w:rPr>
              <w:t>4</w:t>
            </w:r>
          </w:p>
        </w:tc>
        <w:tc>
          <w:tcPr>
            <w:tcW w:w="397" w:type="dxa"/>
            <w:vAlign w:val="bottom"/>
          </w:tcPr>
          <w:p w14:paraId="56E4123D" w14:textId="77777777" w:rsidR="00894D71" w:rsidRPr="00B6078B" w:rsidRDefault="00894D71" w:rsidP="007D6450">
            <w:pPr>
              <w:spacing w:before="0" w:after="0"/>
              <w:jc w:val="center"/>
              <w:rPr>
                <w:sz w:val="16"/>
                <w:szCs w:val="16"/>
              </w:rPr>
            </w:pPr>
            <w:r w:rsidRPr="00B6078B">
              <w:rPr>
                <w:sz w:val="16"/>
                <w:szCs w:val="16"/>
              </w:rPr>
              <w:t>5</w:t>
            </w:r>
          </w:p>
        </w:tc>
        <w:tc>
          <w:tcPr>
            <w:tcW w:w="397" w:type="dxa"/>
            <w:vAlign w:val="bottom"/>
          </w:tcPr>
          <w:p w14:paraId="069C8F6C" w14:textId="77777777" w:rsidR="00894D71" w:rsidRPr="00B6078B" w:rsidRDefault="00894D71" w:rsidP="007D6450">
            <w:pPr>
              <w:spacing w:before="0" w:after="0"/>
              <w:jc w:val="center"/>
              <w:rPr>
                <w:sz w:val="16"/>
                <w:szCs w:val="16"/>
              </w:rPr>
            </w:pPr>
            <w:r w:rsidRPr="00B6078B">
              <w:rPr>
                <w:sz w:val="16"/>
                <w:szCs w:val="16"/>
              </w:rPr>
              <w:t>6</w:t>
            </w:r>
          </w:p>
        </w:tc>
        <w:tc>
          <w:tcPr>
            <w:tcW w:w="397" w:type="dxa"/>
            <w:vAlign w:val="bottom"/>
          </w:tcPr>
          <w:p w14:paraId="3F36CCDE" w14:textId="77777777" w:rsidR="00894D71" w:rsidRPr="00B6078B" w:rsidRDefault="00894D71" w:rsidP="007D6450">
            <w:pPr>
              <w:spacing w:before="0" w:after="0"/>
              <w:jc w:val="center"/>
              <w:rPr>
                <w:sz w:val="16"/>
                <w:szCs w:val="16"/>
              </w:rPr>
            </w:pPr>
            <w:r w:rsidRPr="00B6078B">
              <w:rPr>
                <w:sz w:val="16"/>
                <w:szCs w:val="16"/>
              </w:rPr>
              <w:t>7</w:t>
            </w:r>
          </w:p>
        </w:tc>
        <w:tc>
          <w:tcPr>
            <w:tcW w:w="397" w:type="dxa"/>
            <w:vAlign w:val="bottom"/>
          </w:tcPr>
          <w:p w14:paraId="345E480D" w14:textId="77777777" w:rsidR="00894D71" w:rsidRPr="00B6078B" w:rsidRDefault="00894D71" w:rsidP="007D6450">
            <w:pPr>
              <w:spacing w:before="0" w:after="0"/>
              <w:jc w:val="center"/>
              <w:rPr>
                <w:sz w:val="16"/>
                <w:szCs w:val="16"/>
              </w:rPr>
            </w:pPr>
            <w:r w:rsidRPr="00B6078B">
              <w:rPr>
                <w:sz w:val="16"/>
                <w:szCs w:val="16"/>
              </w:rPr>
              <w:t>8</w:t>
            </w:r>
          </w:p>
        </w:tc>
        <w:tc>
          <w:tcPr>
            <w:tcW w:w="397" w:type="dxa"/>
            <w:vAlign w:val="bottom"/>
          </w:tcPr>
          <w:p w14:paraId="1FFEE7AD" w14:textId="77777777" w:rsidR="00894D71" w:rsidRPr="00B6078B" w:rsidRDefault="00894D71" w:rsidP="007D6450">
            <w:pPr>
              <w:spacing w:before="0" w:after="0"/>
              <w:jc w:val="center"/>
              <w:rPr>
                <w:sz w:val="16"/>
                <w:szCs w:val="16"/>
              </w:rPr>
            </w:pPr>
            <w:r w:rsidRPr="00B6078B">
              <w:rPr>
                <w:sz w:val="16"/>
                <w:szCs w:val="16"/>
              </w:rPr>
              <w:t>9</w:t>
            </w:r>
          </w:p>
        </w:tc>
        <w:tc>
          <w:tcPr>
            <w:tcW w:w="883" w:type="dxa"/>
            <w:vAlign w:val="bottom"/>
          </w:tcPr>
          <w:p w14:paraId="110AA03B" w14:textId="77777777" w:rsidR="00894D71" w:rsidRPr="00B6078B" w:rsidRDefault="00894D71" w:rsidP="007D6450">
            <w:pPr>
              <w:spacing w:before="0" w:after="0"/>
              <w:jc w:val="center"/>
              <w:rPr>
                <w:b/>
                <w:sz w:val="16"/>
                <w:szCs w:val="16"/>
              </w:rPr>
            </w:pPr>
            <w:r w:rsidRPr="00B6078B">
              <w:rPr>
                <w:b/>
                <w:sz w:val="16"/>
                <w:szCs w:val="16"/>
              </w:rPr>
              <w:t>Pilnībā apmierināts</w:t>
            </w:r>
          </w:p>
          <w:p w14:paraId="5FB1BCBE" w14:textId="77777777" w:rsidR="00894D71" w:rsidRPr="00B6078B" w:rsidRDefault="00894D71" w:rsidP="007D6450">
            <w:pPr>
              <w:spacing w:before="0" w:after="0"/>
              <w:jc w:val="center"/>
              <w:rPr>
                <w:b/>
                <w:sz w:val="16"/>
                <w:szCs w:val="16"/>
              </w:rPr>
            </w:pPr>
          </w:p>
          <w:p w14:paraId="40A29F89" w14:textId="77777777" w:rsidR="00894D71" w:rsidRPr="00B6078B" w:rsidRDefault="00894D71" w:rsidP="007D6450">
            <w:pPr>
              <w:spacing w:before="0" w:after="0"/>
              <w:jc w:val="center"/>
              <w:rPr>
                <w:b/>
                <w:sz w:val="16"/>
                <w:szCs w:val="16"/>
              </w:rPr>
            </w:pPr>
            <w:r w:rsidRPr="00B6078B">
              <w:rPr>
                <w:b/>
                <w:sz w:val="16"/>
                <w:szCs w:val="16"/>
              </w:rPr>
              <w:t>10</w:t>
            </w:r>
          </w:p>
        </w:tc>
      </w:tr>
      <w:tr w:rsidR="00894D71" w:rsidRPr="005670E1" w14:paraId="3867F7C4" w14:textId="77777777" w:rsidTr="007D6450">
        <w:tc>
          <w:tcPr>
            <w:tcW w:w="3429" w:type="dxa"/>
          </w:tcPr>
          <w:p w14:paraId="5D292A68" w14:textId="77777777" w:rsidR="00894D71" w:rsidRPr="005670E1" w:rsidRDefault="00894D71" w:rsidP="007D6450">
            <w:pPr>
              <w:spacing w:before="0" w:after="0"/>
              <w:jc w:val="left"/>
              <w:rPr>
                <w:sz w:val="16"/>
                <w:szCs w:val="16"/>
              </w:rPr>
            </w:pPr>
            <w:proofErr w:type="gramStart"/>
            <w:r w:rsidRPr="00B6078B">
              <w:rPr>
                <w:sz w:val="16"/>
                <w:szCs w:val="16"/>
              </w:rPr>
              <w:t>Pakalpojumu kopējā kvalitāte</w:t>
            </w:r>
            <w:proofErr w:type="gramEnd"/>
            <w:r w:rsidRPr="00B6078B">
              <w:rPr>
                <w:sz w:val="16"/>
                <w:szCs w:val="16"/>
              </w:rPr>
              <w:t xml:space="preserve"> (būvatļaujas, būvinspektora ziņojumi, būves pieņemšana ekspluatācijā)</w:t>
            </w:r>
          </w:p>
        </w:tc>
        <w:tc>
          <w:tcPr>
            <w:tcW w:w="819" w:type="dxa"/>
          </w:tcPr>
          <w:p w14:paraId="0F4CCFBF" w14:textId="77777777" w:rsidR="00894D71" w:rsidRPr="00B6078B" w:rsidRDefault="00894D71" w:rsidP="007D6450">
            <w:pPr>
              <w:spacing w:before="0" w:after="0"/>
              <w:jc w:val="left"/>
              <w:rPr>
                <w:sz w:val="16"/>
                <w:szCs w:val="16"/>
              </w:rPr>
            </w:pPr>
          </w:p>
        </w:tc>
        <w:tc>
          <w:tcPr>
            <w:tcW w:w="1020" w:type="dxa"/>
          </w:tcPr>
          <w:p w14:paraId="10CA7E73" w14:textId="77777777" w:rsidR="00894D71" w:rsidRPr="00B6078B" w:rsidRDefault="00894D71" w:rsidP="007D6450">
            <w:pPr>
              <w:spacing w:before="0" w:after="0"/>
              <w:jc w:val="left"/>
              <w:rPr>
                <w:sz w:val="16"/>
                <w:szCs w:val="16"/>
              </w:rPr>
            </w:pPr>
          </w:p>
        </w:tc>
        <w:tc>
          <w:tcPr>
            <w:tcW w:w="397" w:type="dxa"/>
          </w:tcPr>
          <w:p w14:paraId="4361ADC3" w14:textId="77777777" w:rsidR="00894D71" w:rsidRPr="00B6078B" w:rsidRDefault="00894D71" w:rsidP="007D6450">
            <w:pPr>
              <w:spacing w:before="0" w:after="0"/>
              <w:jc w:val="left"/>
              <w:rPr>
                <w:sz w:val="16"/>
                <w:szCs w:val="16"/>
              </w:rPr>
            </w:pPr>
          </w:p>
        </w:tc>
        <w:tc>
          <w:tcPr>
            <w:tcW w:w="397" w:type="dxa"/>
          </w:tcPr>
          <w:p w14:paraId="1553DD38" w14:textId="77777777" w:rsidR="00894D71" w:rsidRPr="00B6078B" w:rsidRDefault="00894D71" w:rsidP="007D6450">
            <w:pPr>
              <w:spacing w:before="0" w:after="0"/>
              <w:jc w:val="left"/>
              <w:rPr>
                <w:sz w:val="16"/>
                <w:szCs w:val="16"/>
              </w:rPr>
            </w:pPr>
          </w:p>
        </w:tc>
        <w:tc>
          <w:tcPr>
            <w:tcW w:w="397" w:type="dxa"/>
          </w:tcPr>
          <w:p w14:paraId="4D5A7CD8" w14:textId="77777777" w:rsidR="00894D71" w:rsidRPr="00B6078B" w:rsidRDefault="00894D71" w:rsidP="007D6450">
            <w:pPr>
              <w:spacing w:before="0" w:after="0"/>
              <w:jc w:val="left"/>
              <w:rPr>
                <w:sz w:val="16"/>
                <w:szCs w:val="16"/>
              </w:rPr>
            </w:pPr>
          </w:p>
        </w:tc>
        <w:tc>
          <w:tcPr>
            <w:tcW w:w="397" w:type="dxa"/>
          </w:tcPr>
          <w:p w14:paraId="23743998" w14:textId="77777777" w:rsidR="00894D71" w:rsidRPr="00B6078B" w:rsidRDefault="00894D71" w:rsidP="007D6450">
            <w:pPr>
              <w:spacing w:before="0" w:after="0"/>
              <w:jc w:val="left"/>
              <w:rPr>
                <w:sz w:val="16"/>
                <w:szCs w:val="16"/>
              </w:rPr>
            </w:pPr>
          </w:p>
        </w:tc>
        <w:tc>
          <w:tcPr>
            <w:tcW w:w="397" w:type="dxa"/>
          </w:tcPr>
          <w:p w14:paraId="3CD24EDD" w14:textId="77777777" w:rsidR="00894D71" w:rsidRPr="00B6078B" w:rsidRDefault="00894D71" w:rsidP="007D6450">
            <w:pPr>
              <w:spacing w:before="0" w:after="0"/>
              <w:jc w:val="left"/>
              <w:rPr>
                <w:sz w:val="16"/>
                <w:szCs w:val="16"/>
              </w:rPr>
            </w:pPr>
          </w:p>
        </w:tc>
        <w:tc>
          <w:tcPr>
            <w:tcW w:w="397" w:type="dxa"/>
          </w:tcPr>
          <w:p w14:paraId="6B285B89" w14:textId="77777777" w:rsidR="00894D71" w:rsidRPr="00B6078B" w:rsidRDefault="00894D71" w:rsidP="007D6450">
            <w:pPr>
              <w:spacing w:before="0" w:after="0"/>
              <w:jc w:val="left"/>
              <w:rPr>
                <w:sz w:val="16"/>
                <w:szCs w:val="16"/>
              </w:rPr>
            </w:pPr>
          </w:p>
        </w:tc>
        <w:tc>
          <w:tcPr>
            <w:tcW w:w="397" w:type="dxa"/>
          </w:tcPr>
          <w:p w14:paraId="064C7C27" w14:textId="77777777" w:rsidR="00894D71" w:rsidRPr="00B6078B" w:rsidRDefault="00894D71" w:rsidP="007D6450">
            <w:pPr>
              <w:spacing w:before="0" w:after="0"/>
              <w:jc w:val="left"/>
              <w:rPr>
                <w:sz w:val="16"/>
                <w:szCs w:val="16"/>
              </w:rPr>
            </w:pPr>
          </w:p>
        </w:tc>
        <w:tc>
          <w:tcPr>
            <w:tcW w:w="397" w:type="dxa"/>
          </w:tcPr>
          <w:p w14:paraId="3F438E81" w14:textId="77777777" w:rsidR="00894D71" w:rsidRPr="00B6078B" w:rsidRDefault="00894D71" w:rsidP="007D6450">
            <w:pPr>
              <w:spacing w:before="0" w:after="0"/>
              <w:jc w:val="left"/>
              <w:rPr>
                <w:sz w:val="16"/>
                <w:szCs w:val="16"/>
              </w:rPr>
            </w:pPr>
          </w:p>
        </w:tc>
        <w:tc>
          <w:tcPr>
            <w:tcW w:w="883" w:type="dxa"/>
          </w:tcPr>
          <w:p w14:paraId="1DBEB665" w14:textId="77777777" w:rsidR="00894D71" w:rsidRPr="00B6078B" w:rsidRDefault="00894D71" w:rsidP="007D6450">
            <w:pPr>
              <w:spacing w:before="0" w:after="0"/>
              <w:jc w:val="left"/>
              <w:rPr>
                <w:sz w:val="16"/>
                <w:szCs w:val="16"/>
              </w:rPr>
            </w:pPr>
          </w:p>
        </w:tc>
      </w:tr>
      <w:tr w:rsidR="00894D71" w:rsidRPr="005670E1" w14:paraId="0DCA49DB" w14:textId="77777777" w:rsidTr="007D6450">
        <w:trPr>
          <w:trHeight w:val="58"/>
        </w:trPr>
        <w:tc>
          <w:tcPr>
            <w:tcW w:w="3429" w:type="dxa"/>
          </w:tcPr>
          <w:p w14:paraId="0798E117" w14:textId="77777777" w:rsidR="00894D71" w:rsidRPr="005670E1" w:rsidRDefault="00894D71" w:rsidP="007D6450">
            <w:pPr>
              <w:spacing w:before="0" w:after="0"/>
              <w:jc w:val="left"/>
              <w:rPr>
                <w:sz w:val="16"/>
                <w:szCs w:val="16"/>
              </w:rPr>
            </w:pPr>
            <w:r w:rsidRPr="00B6078B">
              <w:rPr>
                <w:sz w:val="16"/>
                <w:szCs w:val="16"/>
              </w:rPr>
              <w:t>Pievienotā vērtība būvniecības procesam un būvprojektu un būvniecības kvalitātes pasākumos</w:t>
            </w:r>
          </w:p>
        </w:tc>
        <w:tc>
          <w:tcPr>
            <w:tcW w:w="819" w:type="dxa"/>
          </w:tcPr>
          <w:p w14:paraId="0EFFDC64" w14:textId="77777777" w:rsidR="00894D71" w:rsidRPr="00B6078B" w:rsidRDefault="00894D71" w:rsidP="007D6450">
            <w:pPr>
              <w:spacing w:before="0" w:after="0"/>
              <w:jc w:val="left"/>
              <w:rPr>
                <w:sz w:val="16"/>
                <w:szCs w:val="16"/>
              </w:rPr>
            </w:pPr>
          </w:p>
        </w:tc>
        <w:tc>
          <w:tcPr>
            <w:tcW w:w="1020" w:type="dxa"/>
          </w:tcPr>
          <w:p w14:paraId="08B6A22D" w14:textId="77777777" w:rsidR="00894D71" w:rsidRPr="00B6078B" w:rsidRDefault="00894D71" w:rsidP="007D6450">
            <w:pPr>
              <w:spacing w:before="0" w:after="0"/>
              <w:jc w:val="left"/>
              <w:rPr>
                <w:sz w:val="16"/>
                <w:szCs w:val="16"/>
              </w:rPr>
            </w:pPr>
          </w:p>
        </w:tc>
        <w:tc>
          <w:tcPr>
            <w:tcW w:w="397" w:type="dxa"/>
          </w:tcPr>
          <w:p w14:paraId="61785483" w14:textId="77777777" w:rsidR="00894D71" w:rsidRPr="00B6078B" w:rsidRDefault="00894D71" w:rsidP="007D6450">
            <w:pPr>
              <w:spacing w:before="0" w:after="0"/>
              <w:jc w:val="left"/>
              <w:rPr>
                <w:sz w:val="16"/>
                <w:szCs w:val="16"/>
              </w:rPr>
            </w:pPr>
          </w:p>
        </w:tc>
        <w:tc>
          <w:tcPr>
            <w:tcW w:w="397" w:type="dxa"/>
          </w:tcPr>
          <w:p w14:paraId="604F2052" w14:textId="77777777" w:rsidR="00894D71" w:rsidRPr="00B6078B" w:rsidRDefault="00894D71" w:rsidP="007D6450">
            <w:pPr>
              <w:spacing w:before="0" w:after="0"/>
              <w:jc w:val="left"/>
              <w:rPr>
                <w:sz w:val="16"/>
                <w:szCs w:val="16"/>
              </w:rPr>
            </w:pPr>
          </w:p>
        </w:tc>
        <w:tc>
          <w:tcPr>
            <w:tcW w:w="397" w:type="dxa"/>
          </w:tcPr>
          <w:p w14:paraId="5697D7DC" w14:textId="77777777" w:rsidR="00894D71" w:rsidRPr="00B6078B" w:rsidRDefault="00894D71" w:rsidP="007D6450">
            <w:pPr>
              <w:spacing w:before="0" w:after="0"/>
              <w:jc w:val="left"/>
              <w:rPr>
                <w:sz w:val="16"/>
                <w:szCs w:val="16"/>
              </w:rPr>
            </w:pPr>
          </w:p>
        </w:tc>
        <w:tc>
          <w:tcPr>
            <w:tcW w:w="397" w:type="dxa"/>
          </w:tcPr>
          <w:p w14:paraId="1A40E63F" w14:textId="77777777" w:rsidR="00894D71" w:rsidRPr="00B6078B" w:rsidRDefault="00894D71" w:rsidP="007D6450">
            <w:pPr>
              <w:spacing w:before="0" w:after="0"/>
              <w:jc w:val="left"/>
              <w:rPr>
                <w:sz w:val="16"/>
                <w:szCs w:val="16"/>
              </w:rPr>
            </w:pPr>
          </w:p>
        </w:tc>
        <w:tc>
          <w:tcPr>
            <w:tcW w:w="397" w:type="dxa"/>
          </w:tcPr>
          <w:p w14:paraId="46CDB1C3" w14:textId="77777777" w:rsidR="00894D71" w:rsidRPr="00B6078B" w:rsidRDefault="00894D71" w:rsidP="007D6450">
            <w:pPr>
              <w:spacing w:before="0" w:after="0"/>
              <w:jc w:val="left"/>
              <w:rPr>
                <w:sz w:val="16"/>
                <w:szCs w:val="16"/>
              </w:rPr>
            </w:pPr>
          </w:p>
        </w:tc>
        <w:tc>
          <w:tcPr>
            <w:tcW w:w="397" w:type="dxa"/>
          </w:tcPr>
          <w:p w14:paraId="5C296C7D" w14:textId="77777777" w:rsidR="00894D71" w:rsidRPr="00B6078B" w:rsidRDefault="00894D71" w:rsidP="007D6450">
            <w:pPr>
              <w:spacing w:before="0" w:after="0"/>
              <w:jc w:val="left"/>
              <w:rPr>
                <w:sz w:val="16"/>
                <w:szCs w:val="16"/>
              </w:rPr>
            </w:pPr>
          </w:p>
        </w:tc>
        <w:tc>
          <w:tcPr>
            <w:tcW w:w="397" w:type="dxa"/>
          </w:tcPr>
          <w:p w14:paraId="3C33F1C5" w14:textId="77777777" w:rsidR="00894D71" w:rsidRPr="00B6078B" w:rsidRDefault="00894D71" w:rsidP="007D6450">
            <w:pPr>
              <w:spacing w:before="0" w:after="0"/>
              <w:jc w:val="left"/>
              <w:rPr>
                <w:sz w:val="16"/>
                <w:szCs w:val="16"/>
              </w:rPr>
            </w:pPr>
          </w:p>
        </w:tc>
        <w:tc>
          <w:tcPr>
            <w:tcW w:w="397" w:type="dxa"/>
          </w:tcPr>
          <w:p w14:paraId="2FCEDDCC" w14:textId="77777777" w:rsidR="00894D71" w:rsidRPr="00B6078B" w:rsidRDefault="00894D71" w:rsidP="007D6450">
            <w:pPr>
              <w:spacing w:before="0" w:after="0"/>
              <w:jc w:val="left"/>
              <w:rPr>
                <w:sz w:val="16"/>
                <w:szCs w:val="16"/>
              </w:rPr>
            </w:pPr>
          </w:p>
        </w:tc>
        <w:tc>
          <w:tcPr>
            <w:tcW w:w="883" w:type="dxa"/>
          </w:tcPr>
          <w:p w14:paraId="2E1F9CAC" w14:textId="77777777" w:rsidR="00894D71" w:rsidRPr="00B6078B" w:rsidRDefault="00894D71" w:rsidP="007D6450">
            <w:pPr>
              <w:spacing w:before="0" w:after="0"/>
              <w:jc w:val="left"/>
              <w:rPr>
                <w:sz w:val="16"/>
                <w:szCs w:val="16"/>
              </w:rPr>
            </w:pPr>
          </w:p>
        </w:tc>
      </w:tr>
    </w:tbl>
    <w:p w14:paraId="5DDD1AA6" w14:textId="77777777" w:rsidR="00894D71" w:rsidRDefault="00894D71" w:rsidP="00894D71">
      <w:pPr>
        <w:spacing w:before="0" w:after="0"/>
        <w:jc w:val="left"/>
        <w:rPr>
          <w:b/>
        </w:rPr>
      </w:pPr>
    </w:p>
    <w:p w14:paraId="06543A89" w14:textId="77777777" w:rsidR="00894D71" w:rsidRPr="00B6078B" w:rsidRDefault="00894D71" w:rsidP="00894D71">
      <w:pPr>
        <w:spacing w:before="0" w:after="0"/>
        <w:jc w:val="left"/>
        <w:rPr>
          <w:b/>
          <w:color w:val="7030A0"/>
          <w:sz w:val="18"/>
          <w:szCs w:val="18"/>
        </w:rPr>
      </w:pPr>
      <w:r w:rsidRPr="00B6078B">
        <w:rPr>
          <w:b/>
          <w:color w:val="7030A0"/>
          <w:sz w:val="18"/>
          <w:szCs w:val="18"/>
        </w:rPr>
        <w:t xml:space="preserve">INDIVIDUĀLIE KVALITĀTES RĀDĪTĀJI </w:t>
      </w:r>
    </w:p>
    <w:p w14:paraId="68564048" w14:textId="0879FE90" w:rsidR="00894D71" w:rsidRPr="00B6078B" w:rsidRDefault="00894D71" w:rsidP="00894D71">
      <w:pPr>
        <w:spacing w:before="0" w:after="0"/>
        <w:jc w:val="left"/>
        <w:rPr>
          <w:b/>
          <w:sz w:val="18"/>
          <w:szCs w:val="18"/>
        </w:rPr>
      </w:pPr>
      <w:r w:rsidRPr="00B6078B">
        <w:rPr>
          <w:b/>
          <w:sz w:val="18"/>
          <w:szCs w:val="18"/>
        </w:rPr>
        <w:t>HA4. Lūdzu, norādiet savu apmierinātību ar būvvaldes pakalpojumiem saistītiem aspektiem par pieredzi pēdējo 12 mēnešu laikā, vērtējumam izmantojot skalu no 1 līdz 10, kur 1 nozīmē –“pilnībā neapmierināts”, bet 10 – “pilnībā apmierināts”:</w:t>
      </w:r>
      <w:proofErr w:type="gramStart"/>
      <w:r w:rsidRPr="00B6078B">
        <w:rPr>
          <w:b/>
          <w:sz w:val="18"/>
          <w:szCs w:val="18"/>
        </w:rPr>
        <w:t xml:space="preserve">  </w:t>
      </w:r>
      <w:proofErr w:type="gramEnd"/>
      <w:r w:rsidRPr="00B6078B">
        <w:rPr>
          <w:b/>
          <w:color w:val="7030A0"/>
          <w:sz w:val="18"/>
          <w:szCs w:val="18"/>
        </w:rPr>
        <w:t>(Obligāts jautājums)</w:t>
      </w:r>
    </w:p>
    <w:p w14:paraId="500A2741" w14:textId="78CF4D2E" w:rsidR="00894D71" w:rsidRPr="00B6078B" w:rsidRDefault="00894D71" w:rsidP="00894D71">
      <w:pPr>
        <w:spacing w:before="0" w:after="0"/>
        <w:jc w:val="left"/>
        <w:rPr>
          <w:sz w:val="18"/>
          <w:szCs w:val="18"/>
        </w:rPr>
      </w:pPr>
      <w:r w:rsidRPr="00B6078B">
        <w:rPr>
          <w:sz w:val="18"/>
          <w:szCs w:val="18"/>
        </w:rPr>
        <w:t>Pie katra aspekta atzīmējiet vienu atbildi!</w:t>
      </w:r>
    </w:p>
    <w:tbl>
      <w:tblPr>
        <w:tblStyle w:val="TableGrid16"/>
        <w:tblW w:w="9351" w:type="dxa"/>
        <w:tblLook w:val="04A0" w:firstRow="1" w:lastRow="0" w:firstColumn="1" w:lastColumn="0" w:noHBand="0" w:noVBand="1"/>
      </w:tblPr>
      <w:tblGrid>
        <w:gridCol w:w="2903"/>
        <w:gridCol w:w="1048"/>
        <w:gridCol w:w="1288"/>
        <w:gridCol w:w="374"/>
        <w:gridCol w:w="379"/>
        <w:gridCol w:w="379"/>
        <w:gridCol w:w="375"/>
        <w:gridCol w:w="375"/>
        <w:gridCol w:w="375"/>
        <w:gridCol w:w="375"/>
        <w:gridCol w:w="375"/>
        <w:gridCol w:w="1105"/>
      </w:tblGrid>
      <w:tr w:rsidR="00894D71" w:rsidRPr="005670E1" w14:paraId="6904597F" w14:textId="77777777" w:rsidTr="007D6450">
        <w:trPr>
          <w:tblHeader/>
        </w:trPr>
        <w:tc>
          <w:tcPr>
            <w:tcW w:w="3394" w:type="dxa"/>
          </w:tcPr>
          <w:p w14:paraId="3090C2C1" w14:textId="77777777" w:rsidR="00894D71" w:rsidRPr="00B6078B" w:rsidRDefault="00894D71" w:rsidP="007D6450">
            <w:pPr>
              <w:spacing w:before="0" w:after="0"/>
              <w:jc w:val="left"/>
              <w:rPr>
                <w:sz w:val="16"/>
                <w:szCs w:val="16"/>
                <w:lang w:val="lv-LV"/>
              </w:rPr>
            </w:pPr>
          </w:p>
        </w:tc>
        <w:tc>
          <w:tcPr>
            <w:tcW w:w="867" w:type="dxa"/>
            <w:vAlign w:val="bottom"/>
          </w:tcPr>
          <w:p w14:paraId="3C8C2D4C" w14:textId="77777777" w:rsidR="00894D71" w:rsidRPr="00B6078B" w:rsidRDefault="00894D71" w:rsidP="007D6450">
            <w:pPr>
              <w:spacing w:before="0" w:after="0"/>
              <w:jc w:val="center"/>
              <w:rPr>
                <w:b/>
                <w:sz w:val="16"/>
                <w:szCs w:val="16"/>
                <w:lang w:val="lv-LV"/>
              </w:rPr>
            </w:pPr>
            <w:r w:rsidRPr="00B6078B">
              <w:rPr>
                <w:b/>
                <w:sz w:val="16"/>
                <w:szCs w:val="16"/>
                <w:lang w:val="lv-LV"/>
              </w:rPr>
              <w:t>Nav vērtējuma/</w:t>
            </w:r>
          </w:p>
          <w:p w14:paraId="68B28583" w14:textId="77777777" w:rsidR="00894D71" w:rsidRPr="00B6078B" w:rsidRDefault="00894D71" w:rsidP="007D6450">
            <w:pPr>
              <w:spacing w:before="0" w:after="0"/>
              <w:jc w:val="center"/>
              <w:rPr>
                <w:b/>
                <w:sz w:val="16"/>
                <w:szCs w:val="16"/>
                <w:lang w:val="lv-LV"/>
              </w:rPr>
            </w:pPr>
            <w:r w:rsidRPr="00B6078B">
              <w:rPr>
                <w:b/>
                <w:sz w:val="16"/>
                <w:szCs w:val="16"/>
                <w:lang w:val="lv-LV"/>
              </w:rPr>
              <w:t>Neattiecas</w:t>
            </w:r>
          </w:p>
          <w:p w14:paraId="23B8E8AE" w14:textId="77777777" w:rsidR="00894D71" w:rsidRPr="00B6078B" w:rsidRDefault="00894D71" w:rsidP="007D6450">
            <w:pPr>
              <w:spacing w:before="0" w:after="0"/>
              <w:jc w:val="center"/>
              <w:rPr>
                <w:b/>
                <w:sz w:val="16"/>
                <w:szCs w:val="16"/>
                <w:lang w:val="lv-LV"/>
              </w:rPr>
            </w:pPr>
            <w:r w:rsidRPr="00B6078B">
              <w:rPr>
                <w:b/>
                <w:sz w:val="16"/>
                <w:szCs w:val="16"/>
                <w:lang w:val="lv-LV"/>
              </w:rPr>
              <w:t>0</w:t>
            </w:r>
          </w:p>
        </w:tc>
        <w:tc>
          <w:tcPr>
            <w:tcW w:w="1021" w:type="dxa"/>
            <w:vAlign w:val="bottom"/>
          </w:tcPr>
          <w:p w14:paraId="07C318E1" w14:textId="77777777" w:rsidR="00894D71" w:rsidRPr="00B6078B" w:rsidRDefault="00894D71" w:rsidP="007D6450">
            <w:pPr>
              <w:spacing w:before="0" w:after="0"/>
              <w:jc w:val="center"/>
              <w:rPr>
                <w:b/>
                <w:sz w:val="16"/>
                <w:szCs w:val="16"/>
                <w:lang w:val="lv-LV"/>
              </w:rPr>
            </w:pPr>
            <w:r w:rsidRPr="00B6078B">
              <w:rPr>
                <w:b/>
                <w:sz w:val="16"/>
                <w:szCs w:val="16"/>
                <w:lang w:val="lv-LV"/>
              </w:rPr>
              <w:t>Pilnībā neapmierināts</w:t>
            </w:r>
          </w:p>
          <w:p w14:paraId="629E3605" w14:textId="77777777" w:rsidR="00894D71" w:rsidRPr="00B6078B" w:rsidRDefault="00894D71" w:rsidP="007D6450">
            <w:pPr>
              <w:spacing w:before="0" w:after="0"/>
              <w:jc w:val="center"/>
              <w:rPr>
                <w:b/>
                <w:sz w:val="16"/>
                <w:szCs w:val="16"/>
                <w:lang w:val="lv-LV"/>
              </w:rPr>
            </w:pPr>
          </w:p>
          <w:p w14:paraId="6A8B4630" w14:textId="77777777" w:rsidR="00894D71" w:rsidRPr="00B6078B" w:rsidRDefault="00894D71" w:rsidP="007D6450">
            <w:pPr>
              <w:spacing w:before="0" w:after="0"/>
              <w:jc w:val="center"/>
              <w:rPr>
                <w:b/>
                <w:sz w:val="16"/>
                <w:szCs w:val="16"/>
                <w:lang w:val="lv-LV"/>
              </w:rPr>
            </w:pPr>
            <w:r w:rsidRPr="00B6078B">
              <w:rPr>
                <w:b/>
                <w:sz w:val="16"/>
                <w:szCs w:val="16"/>
                <w:lang w:val="lv-LV"/>
              </w:rPr>
              <w:t>1</w:t>
            </w:r>
          </w:p>
        </w:tc>
        <w:tc>
          <w:tcPr>
            <w:tcW w:w="397" w:type="dxa"/>
            <w:vAlign w:val="bottom"/>
          </w:tcPr>
          <w:p w14:paraId="7C10A09C" w14:textId="77777777" w:rsidR="00894D71" w:rsidRPr="00B6078B" w:rsidRDefault="00894D71" w:rsidP="007D6450">
            <w:pPr>
              <w:spacing w:before="0" w:after="0"/>
              <w:jc w:val="center"/>
              <w:rPr>
                <w:sz w:val="16"/>
                <w:szCs w:val="16"/>
                <w:lang w:val="lv-LV"/>
              </w:rPr>
            </w:pPr>
            <w:r w:rsidRPr="00B6078B">
              <w:rPr>
                <w:sz w:val="16"/>
                <w:szCs w:val="16"/>
                <w:lang w:val="lv-LV"/>
              </w:rPr>
              <w:t>2</w:t>
            </w:r>
          </w:p>
        </w:tc>
        <w:tc>
          <w:tcPr>
            <w:tcW w:w="402" w:type="dxa"/>
            <w:vAlign w:val="bottom"/>
          </w:tcPr>
          <w:p w14:paraId="24EE8692" w14:textId="77777777" w:rsidR="00894D71" w:rsidRPr="00B6078B" w:rsidRDefault="00894D71" w:rsidP="007D6450">
            <w:pPr>
              <w:spacing w:before="0" w:after="0"/>
              <w:jc w:val="center"/>
              <w:rPr>
                <w:sz w:val="16"/>
                <w:szCs w:val="16"/>
                <w:lang w:val="lv-LV"/>
              </w:rPr>
            </w:pPr>
            <w:r w:rsidRPr="00B6078B">
              <w:rPr>
                <w:sz w:val="16"/>
                <w:szCs w:val="16"/>
                <w:lang w:val="lv-LV"/>
              </w:rPr>
              <w:t>3</w:t>
            </w:r>
          </w:p>
        </w:tc>
        <w:tc>
          <w:tcPr>
            <w:tcW w:w="402" w:type="dxa"/>
            <w:vAlign w:val="bottom"/>
          </w:tcPr>
          <w:p w14:paraId="6DAD594A" w14:textId="77777777" w:rsidR="00894D71" w:rsidRPr="00B6078B" w:rsidRDefault="00894D71" w:rsidP="007D6450">
            <w:pPr>
              <w:spacing w:before="0" w:after="0"/>
              <w:jc w:val="center"/>
              <w:rPr>
                <w:sz w:val="16"/>
                <w:szCs w:val="16"/>
                <w:lang w:val="lv-LV"/>
              </w:rPr>
            </w:pPr>
            <w:r w:rsidRPr="00B6078B">
              <w:rPr>
                <w:sz w:val="16"/>
                <w:szCs w:val="16"/>
                <w:lang w:val="lv-LV"/>
              </w:rPr>
              <w:t>4</w:t>
            </w:r>
          </w:p>
        </w:tc>
        <w:tc>
          <w:tcPr>
            <w:tcW w:w="397" w:type="dxa"/>
            <w:vAlign w:val="bottom"/>
          </w:tcPr>
          <w:p w14:paraId="2E476C50" w14:textId="77777777" w:rsidR="00894D71" w:rsidRPr="00B6078B" w:rsidRDefault="00894D71" w:rsidP="007D6450">
            <w:pPr>
              <w:spacing w:before="0" w:after="0"/>
              <w:jc w:val="center"/>
              <w:rPr>
                <w:sz w:val="16"/>
                <w:szCs w:val="16"/>
                <w:lang w:val="lv-LV"/>
              </w:rPr>
            </w:pPr>
            <w:r w:rsidRPr="00B6078B">
              <w:rPr>
                <w:sz w:val="16"/>
                <w:szCs w:val="16"/>
                <w:lang w:val="lv-LV"/>
              </w:rPr>
              <w:t>5</w:t>
            </w:r>
          </w:p>
        </w:tc>
        <w:tc>
          <w:tcPr>
            <w:tcW w:w="397" w:type="dxa"/>
            <w:vAlign w:val="bottom"/>
          </w:tcPr>
          <w:p w14:paraId="0512F96E" w14:textId="77777777" w:rsidR="00894D71" w:rsidRPr="00B6078B" w:rsidRDefault="00894D71" w:rsidP="007D6450">
            <w:pPr>
              <w:spacing w:before="0" w:after="0"/>
              <w:jc w:val="center"/>
              <w:rPr>
                <w:sz w:val="16"/>
                <w:szCs w:val="16"/>
                <w:lang w:val="lv-LV"/>
              </w:rPr>
            </w:pPr>
            <w:r w:rsidRPr="00B6078B">
              <w:rPr>
                <w:sz w:val="16"/>
                <w:szCs w:val="16"/>
                <w:lang w:val="lv-LV"/>
              </w:rPr>
              <w:t>6</w:t>
            </w:r>
          </w:p>
        </w:tc>
        <w:tc>
          <w:tcPr>
            <w:tcW w:w="397" w:type="dxa"/>
            <w:vAlign w:val="bottom"/>
          </w:tcPr>
          <w:p w14:paraId="43F7A590" w14:textId="77777777" w:rsidR="00894D71" w:rsidRPr="00B6078B" w:rsidRDefault="00894D71" w:rsidP="007D6450">
            <w:pPr>
              <w:spacing w:before="0" w:after="0"/>
              <w:jc w:val="center"/>
              <w:rPr>
                <w:sz w:val="16"/>
                <w:szCs w:val="16"/>
                <w:lang w:val="lv-LV"/>
              </w:rPr>
            </w:pPr>
            <w:r w:rsidRPr="00B6078B">
              <w:rPr>
                <w:sz w:val="16"/>
                <w:szCs w:val="16"/>
                <w:lang w:val="lv-LV"/>
              </w:rPr>
              <w:t>7</w:t>
            </w:r>
          </w:p>
        </w:tc>
        <w:tc>
          <w:tcPr>
            <w:tcW w:w="397" w:type="dxa"/>
            <w:vAlign w:val="bottom"/>
          </w:tcPr>
          <w:p w14:paraId="0E974C6C" w14:textId="77777777" w:rsidR="00894D71" w:rsidRPr="00B6078B" w:rsidRDefault="00894D71" w:rsidP="007D6450">
            <w:pPr>
              <w:spacing w:before="0" w:after="0"/>
              <w:jc w:val="center"/>
              <w:rPr>
                <w:sz w:val="16"/>
                <w:szCs w:val="16"/>
                <w:lang w:val="lv-LV"/>
              </w:rPr>
            </w:pPr>
            <w:r w:rsidRPr="00B6078B">
              <w:rPr>
                <w:sz w:val="16"/>
                <w:szCs w:val="16"/>
                <w:lang w:val="lv-LV"/>
              </w:rPr>
              <w:t>8</w:t>
            </w:r>
          </w:p>
        </w:tc>
        <w:tc>
          <w:tcPr>
            <w:tcW w:w="397" w:type="dxa"/>
            <w:vAlign w:val="bottom"/>
          </w:tcPr>
          <w:p w14:paraId="5D5B8D2B" w14:textId="77777777" w:rsidR="00894D71" w:rsidRPr="00B6078B" w:rsidRDefault="00894D71" w:rsidP="007D6450">
            <w:pPr>
              <w:spacing w:before="0" w:after="0"/>
              <w:jc w:val="center"/>
              <w:rPr>
                <w:sz w:val="16"/>
                <w:szCs w:val="16"/>
                <w:lang w:val="lv-LV"/>
              </w:rPr>
            </w:pPr>
            <w:r w:rsidRPr="00B6078B">
              <w:rPr>
                <w:sz w:val="16"/>
                <w:szCs w:val="16"/>
                <w:lang w:val="lv-LV"/>
              </w:rPr>
              <w:t>9</w:t>
            </w:r>
          </w:p>
        </w:tc>
        <w:tc>
          <w:tcPr>
            <w:tcW w:w="883" w:type="dxa"/>
            <w:vAlign w:val="bottom"/>
          </w:tcPr>
          <w:p w14:paraId="1C43A4D5" w14:textId="77777777" w:rsidR="00894D71" w:rsidRPr="00B6078B" w:rsidRDefault="00894D71" w:rsidP="007D6450">
            <w:pPr>
              <w:spacing w:before="0" w:after="0"/>
              <w:jc w:val="center"/>
              <w:rPr>
                <w:b/>
                <w:sz w:val="16"/>
                <w:szCs w:val="16"/>
                <w:lang w:val="lv-LV"/>
              </w:rPr>
            </w:pPr>
            <w:r w:rsidRPr="00B6078B">
              <w:rPr>
                <w:b/>
                <w:sz w:val="16"/>
                <w:szCs w:val="16"/>
                <w:lang w:val="lv-LV"/>
              </w:rPr>
              <w:t>Pilnībā apmierināts</w:t>
            </w:r>
          </w:p>
          <w:p w14:paraId="6A173CAB" w14:textId="77777777" w:rsidR="00894D71" w:rsidRPr="00B6078B" w:rsidRDefault="00894D71" w:rsidP="007D6450">
            <w:pPr>
              <w:spacing w:before="0" w:after="0"/>
              <w:jc w:val="center"/>
              <w:rPr>
                <w:b/>
                <w:sz w:val="16"/>
                <w:szCs w:val="16"/>
                <w:lang w:val="lv-LV"/>
              </w:rPr>
            </w:pPr>
          </w:p>
          <w:p w14:paraId="187F5C4B" w14:textId="77777777" w:rsidR="00894D71" w:rsidRPr="00B6078B" w:rsidRDefault="00894D71" w:rsidP="007D6450">
            <w:pPr>
              <w:spacing w:before="0" w:after="0"/>
              <w:jc w:val="center"/>
              <w:rPr>
                <w:b/>
                <w:sz w:val="16"/>
                <w:szCs w:val="16"/>
                <w:lang w:val="lv-LV"/>
              </w:rPr>
            </w:pPr>
            <w:r w:rsidRPr="00B6078B">
              <w:rPr>
                <w:b/>
                <w:sz w:val="16"/>
                <w:szCs w:val="16"/>
                <w:lang w:val="lv-LV"/>
              </w:rPr>
              <w:t>10</w:t>
            </w:r>
          </w:p>
        </w:tc>
      </w:tr>
      <w:tr w:rsidR="00894D71" w:rsidRPr="005670E1" w14:paraId="545F0B88" w14:textId="77777777" w:rsidTr="007D6450">
        <w:tc>
          <w:tcPr>
            <w:tcW w:w="3394" w:type="dxa"/>
          </w:tcPr>
          <w:p w14:paraId="66EA5C70" w14:textId="77777777" w:rsidR="00894D71" w:rsidRPr="005670E1" w:rsidRDefault="00894D71" w:rsidP="007D6450">
            <w:pPr>
              <w:spacing w:before="0" w:after="0"/>
              <w:jc w:val="left"/>
              <w:rPr>
                <w:sz w:val="16"/>
                <w:szCs w:val="16"/>
                <w:lang w:val="lv-LV"/>
              </w:rPr>
            </w:pPr>
            <w:r w:rsidRPr="005670E1">
              <w:rPr>
                <w:sz w:val="16"/>
                <w:szCs w:val="16"/>
                <w:lang w:val="lv-LV"/>
              </w:rPr>
              <w:t xml:space="preserve">KO. </w:t>
            </w:r>
            <w:r>
              <w:rPr>
                <w:sz w:val="16"/>
                <w:szCs w:val="16"/>
                <w:lang w:val="lv-LV"/>
              </w:rPr>
              <w:t>Institūcijas darbinieku</w:t>
            </w:r>
            <w:r w:rsidRPr="005670E1">
              <w:rPr>
                <w:sz w:val="16"/>
                <w:szCs w:val="16"/>
                <w:lang w:val="lv-LV"/>
              </w:rPr>
              <w:t xml:space="preserve"> </w:t>
            </w:r>
            <w:r>
              <w:rPr>
                <w:sz w:val="16"/>
                <w:szCs w:val="16"/>
                <w:lang w:val="lv-LV"/>
              </w:rPr>
              <w:t>profesionalitāte (objektivitāte, kvalifikācijas)</w:t>
            </w:r>
          </w:p>
        </w:tc>
        <w:tc>
          <w:tcPr>
            <w:tcW w:w="867" w:type="dxa"/>
          </w:tcPr>
          <w:p w14:paraId="47E925D4" w14:textId="77777777" w:rsidR="00894D71" w:rsidRPr="00B6078B" w:rsidRDefault="00894D71" w:rsidP="007D6450">
            <w:pPr>
              <w:spacing w:before="0" w:after="0"/>
              <w:jc w:val="left"/>
              <w:rPr>
                <w:sz w:val="16"/>
                <w:szCs w:val="16"/>
                <w:lang w:val="lv-LV"/>
              </w:rPr>
            </w:pPr>
          </w:p>
        </w:tc>
        <w:tc>
          <w:tcPr>
            <w:tcW w:w="1021" w:type="dxa"/>
          </w:tcPr>
          <w:p w14:paraId="565D1A7E" w14:textId="77777777" w:rsidR="00894D71" w:rsidRPr="00B6078B" w:rsidRDefault="00894D71" w:rsidP="007D6450">
            <w:pPr>
              <w:spacing w:before="0" w:after="0"/>
              <w:jc w:val="left"/>
              <w:rPr>
                <w:sz w:val="16"/>
                <w:szCs w:val="16"/>
                <w:lang w:val="lv-LV"/>
              </w:rPr>
            </w:pPr>
          </w:p>
        </w:tc>
        <w:tc>
          <w:tcPr>
            <w:tcW w:w="397" w:type="dxa"/>
          </w:tcPr>
          <w:p w14:paraId="4CCE43DE" w14:textId="77777777" w:rsidR="00894D71" w:rsidRPr="00B6078B" w:rsidRDefault="00894D71" w:rsidP="007D6450">
            <w:pPr>
              <w:spacing w:before="0" w:after="0"/>
              <w:jc w:val="left"/>
              <w:rPr>
                <w:sz w:val="16"/>
                <w:szCs w:val="16"/>
                <w:lang w:val="lv-LV"/>
              </w:rPr>
            </w:pPr>
          </w:p>
        </w:tc>
        <w:tc>
          <w:tcPr>
            <w:tcW w:w="402" w:type="dxa"/>
          </w:tcPr>
          <w:p w14:paraId="200E6B4D" w14:textId="77777777" w:rsidR="00894D71" w:rsidRPr="00B6078B" w:rsidRDefault="00894D71" w:rsidP="007D6450">
            <w:pPr>
              <w:spacing w:before="0" w:after="0"/>
              <w:jc w:val="left"/>
              <w:rPr>
                <w:sz w:val="16"/>
                <w:szCs w:val="16"/>
                <w:lang w:val="lv-LV"/>
              </w:rPr>
            </w:pPr>
          </w:p>
        </w:tc>
        <w:tc>
          <w:tcPr>
            <w:tcW w:w="402" w:type="dxa"/>
          </w:tcPr>
          <w:p w14:paraId="64371FAB" w14:textId="77777777" w:rsidR="00894D71" w:rsidRPr="00B6078B" w:rsidRDefault="00894D71" w:rsidP="007D6450">
            <w:pPr>
              <w:spacing w:before="0" w:after="0"/>
              <w:jc w:val="left"/>
              <w:rPr>
                <w:sz w:val="16"/>
                <w:szCs w:val="16"/>
                <w:lang w:val="lv-LV"/>
              </w:rPr>
            </w:pPr>
          </w:p>
        </w:tc>
        <w:tc>
          <w:tcPr>
            <w:tcW w:w="397" w:type="dxa"/>
          </w:tcPr>
          <w:p w14:paraId="31C6D3E4" w14:textId="77777777" w:rsidR="00894D71" w:rsidRPr="00B6078B" w:rsidRDefault="00894D71" w:rsidP="007D6450">
            <w:pPr>
              <w:spacing w:before="0" w:after="0"/>
              <w:jc w:val="left"/>
              <w:rPr>
                <w:sz w:val="16"/>
                <w:szCs w:val="16"/>
                <w:lang w:val="lv-LV"/>
              </w:rPr>
            </w:pPr>
          </w:p>
        </w:tc>
        <w:tc>
          <w:tcPr>
            <w:tcW w:w="397" w:type="dxa"/>
          </w:tcPr>
          <w:p w14:paraId="33BB9377" w14:textId="77777777" w:rsidR="00894D71" w:rsidRPr="00B6078B" w:rsidRDefault="00894D71" w:rsidP="007D6450">
            <w:pPr>
              <w:spacing w:before="0" w:after="0"/>
              <w:jc w:val="left"/>
              <w:rPr>
                <w:sz w:val="16"/>
                <w:szCs w:val="16"/>
                <w:lang w:val="lv-LV"/>
              </w:rPr>
            </w:pPr>
          </w:p>
        </w:tc>
        <w:tc>
          <w:tcPr>
            <w:tcW w:w="397" w:type="dxa"/>
          </w:tcPr>
          <w:p w14:paraId="3E151A91" w14:textId="77777777" w:rsidR="00894D71" w:rsidRPr="00B6078B" w:rsidRDefault="00894D71" w:rsidP="007D6450">
            <w:pPr>
              <w:spacing w:before="0" w:after="0"/>
              <w:jc w:val="left"/>
              <w:rPr>
                <w:sz w:val="16"/>
                <w:szCs w:val="16"/>
                <w:lang w:val="lv-LV"/>
              </w:rPr>
            </w:pPr>
          </w:p>
        </w:tc>
        <w:tc>
          <w:tcPr>
            <w:tcW w:w="397" w:type="dxa"/>
          </w:tcPr>
          <w:p w14:paraId="4AA8FA73" w14:textId="77777777" w:rsidR="00894D71" w:rsidRPr="00B6078B" w:rsidRDefault="00894D71" w:rsidP="007D6450">
            <w:pPr>
              <w:spacing w:before="0" w:after="0"/>
              <w:jc w:val="left"/>
              <w:rPr>
                <w:sz w:val="16"/>
                <w:szCs w:val="16"/>
                <w:lang w:val="lv-LV"/>
              </w:rPr>
            </w:pPr>
          </w:p>
        </w:tc>
        <w:tc>
          <w:tcPr>
            <w:tcW w:w="397" w:type="dxa"/>
          </w:tcPr>
          <w:p w14:paraId="4F9CFC72" w14:textId="77777777" w:rsidR="00894D71" w:rsidRPr="00B6078B" w:rsidRDefault="00894D71" w:rsidP="007D6450">
            <w:pPr>
              <w:spacing w:before="0" w:after="0"/>
              <w:jc w:val="left"/>
              <w:rPr>
                <w:sz w:val="16"/>
                <w:szCs w:val="16"/>
                <w:lang w:val="lv-LV"/>
              </w:rPr>
            </w:pPr>
          </w:p>
        </w:tc>
        <w:tc>
          <w:tcPr>
            <w:tcW w:w="883" w:type="dxa"/>
          </w:tcPr>
          <w:p w14:paraId="548D861E" w14:textId="77777777" w:rsidR="00894D71" w:rsidRPr="00B6078B" w:rsidRDefault="00894D71" w:rsidP="007D6450">
            <w:pPr>
              <w:spacing w:before="0" w:after="0"/>
              <w:jc w:val="left"/>
              <w:rPr>
                <w:sz w:val="16"/>
                <w:szCs w:val="16"/>
                <w:lang w:val="lv-LV"/>
              </w:rPr>
            </w:pPr>
          </w:p>
        </w:tc>
      </w:tr>
      <w:tr w:rsidR="00894D71" w:rsidRPr="005670E1" w14:paraId="77DFBB8A" w14:textId="77777777" w:rsidTr="007D6450">
        <w:tc>
          <w:tcPr>
            <w:tcW w:w="3394" w:type="dxa"/>
          </w:tcPr>
          <w:p w14:paraId="5D4A4A0E" w14:textId="77777777" w:rsidR="00894D71" w:rsidRPr="005670E1" w:rsidRDefault="00894D71" w:rsidP="007D6450">
            <w:pPr>
              <w:spacing w:before="0" w:after="0"/>
              <w:jc w:val="left"/>
              <w:rPr>
                <w:sz w:val="16"/>
                <w:szCs w:val="16"/>
                <w:lang w:val="lv-LV"/>
              </w:rPr>
            </w:pPr>
            <w:r w:rsidRPr="005670E1">
              <w:rPr>
                <w:sz w:val="16"/>
                <w:szCs w:val="16"/>
                <w:lang w:val="lv-LV"/>
              </w:rPr>
              <w:t xml:space="preserve">KO. </w:t>
            </w:r>
            <w:r>
              <w:rPr>
                <w:sz w:val="16"/>
                <w:szCs w:val="16"/>
                <w:lang w:val="lv-LV"/>
              </w:rPr>
              <w:t>Institūcijas darbinieku</w:t>
            </w:r>
            <w:r w:rsidRPr="005670E1">
              <w:rPr>
                <w:sz w:val="16"/>
                <w:szCs w:val="16"/>
                <w:lang w:val="lv-LV"/>
              </w:rPr>
              <w:t xml:space="preserve"> prasmes, pieredze, zināšanas</w:t>
            </w:r>
          </w:p>
        </w:tc>
        <w:tc>
          <w:tcPr>
            <w:tcW w:w="867" w:type="dxa"/>
          </w:tcPr>
          <w:p w14:paraId="0607D946" w14:textId="77777777" w:rsidR="00894D71" w:rsidRPr="00B6078B" w:rsidRDefault="00894D71" w:rsidP="007D6450">
            <w:pPr>
              <w:spacing w:before="0" w:after="0"/>
              <w:jc w:val="left"/>
              <w:rPr>
                <w:sz w:val="16"/>
                <w:szCs w:val="16"/>
                <w:lang w:val="lv-LV"/>
              </w:rPr>
            </w:pPr>
          </w:p>
        </w:tc>
        <w:tc>
          <w:tcPr>
            <w:tcW w:w="1021" w:type="dxa"/>
          </w:tcPr>
          <w:p w14:paraId="76271244" w14:textId="77777777" w:rsidR="00894D71" w:rsidRPr="00B6078B" w:rsidRDefault="00894D71" w:rsidP="007D6450">
            <w:pPr>
              <w:spacing w:before="0" w:after="0"/>
              <w:jc w:val="left"/>
              <w:rPr>
                <w:sz w:val="16"/>
                <w:szCs w:val="16"/>
                <w:lang w:val="lv-LV"/>
              </w:rPr>
            </w:pPr>
          </w:p>
        </w:tc>
        <w:tc>
          <w:tcPr>
            <w:tcW w:w="397" w:type="dxa"/>
          </w:tcPr>
          <w:p w14:paraId="53F4B19D" w14:textId="77777777" w:rsidR="00894D71" w:rsidRPr="00B6078B" w:rsidRDefault="00894D71" w:rsidP="007D6450">
            <w:pPr>
              <w:spacing w:before="0" w:after="0"/>
              <w:jc w:val="left"/>
              <w:rPr>
                <w:sz w:val="16"/>
                <w:szCs w:val="16"/>
                <w:lang w:val="lv-LV"/>
              </w:rPr>
            </w:pPr>
          </w:p>
        </w:tc>
        <w:tc>
          <w:tcPr>
            <w:tcW w:w="402" w:type="dxa"/>
          </w:tcPr>
          <w:p w14:paraId="6D4EB810" w14:textId="77777777" w:rsidR="00894D71" w:rsidRPr="00B6078B" w:rsidRDefault="00894D71" w:rsidP="007D6450">
            <w:pPr>
              <w:spacing w:before="0" w:after="0"/>
              <w:jc w:val="left"/>
              <w:rPr>
                <w:sz w:val="16"/>
                <w:szCs w:val="16"/>
                <w:lang w:val="lv-LV"/>
              </w:rPr>
            </w:pPr>
          </w:p>
        </w:tc>
        <w:tc>
          <w:tcPr>
            <w:tcW w:w="402" w:type="dxa"/>
          </w:tcPr>
          <w:p w14:paraId="7FF82A74" w14:textId="77777777" w:rsidR="00894D71" w:rsidRPr="00B6078B" w:rsidRDefault="00894D71" w:rsidP="007D6450">
            <w:pPr>
              <w:spacing w:before="0" w:after="0"/>
              <w:jc w:val="left"/>
              <w:rPr>
                <w:sz w:val="16"/>
                <w:szCs w:val="16"/>
                <w:lang w:val="lv-LV"/>
              </w:rPr>
            </w:pPr>
          </w:p>
        </w:tc>
        <w:tc>
          <w:tcPr>
            <w:tcW w:w="397" w:type="dxa"/>
          </w:tcPr>
          <w:p w14:paraId="6E81B307" w14:textId="77777777" w:rsidR="00894D71" w:rsidRPr="00B6078B" w:rsidRDefault="00894D71" w:rsidP="007D6450">
            <w:pPr>
              <w:spacing w:before="0" w:after="0"/>
              <w:jc w:val="left"/>
              <w:rPr>
                <w:sz w:val="16"/>
                <w:szCs w:val="16"/>
                <w:lang w:val="lv-LV"/>
              </w:rPr>
            </w:pPr>
          </w:p>
        </w:tc>
        <w:tc>
          <w:tcPr>
            <w:tcW w:w="397" w:type="dxa"/>
          </w:tcPr>
          <w:p w14:paraId="00BDFC5F" w14:textId="77777777" w:rsidR="00894D71" w:rsidRPr="00B6078B" w:rsidRDefault="00894D71" w:rsidP="007D6450">
            <w:pPr>
              <w:spacing w:before="0" w:after="0"/>
              <w:jc w:val="left"/>
              <w:rPr>
                <w:sz w:val="16"/>
                <w:szCs w:val="16"/>
                <w:lang w:val="lv-LV"/>
              </w:rPr>
            </w:pPr>
          </w:p>
        </w:tc>
        <w:tc>
          <w:tcPr>
            <w:tcW w:w="397" w:type="dxa"/>
          </w:tcPr>
          <w:p w14:paraId="1387807C" w14:textId="77777777" w:rsidR="00894D71" w:rsidRPr="00B6078B" w:rsidRDefault="00894D71" w:rsidP="007D6450">
            <w:pPr>
              <w:spacing w:before="0" w:after="0"/>
              <w:jc w:val="left"/>
              <w:rPr>
                <w:sz w:val="16"/>
                <w:szCs w:val="16"/>
                <w:lang w:val="lv-LV"/>
              </w:rPr>
            </w:pPr>
          </w:p>
        </w:tc>
        <w:tc>
          <w:tcPr>
            <w:tcW w:w="397" w:type="dxa"/>
          </w:tcPr>
          <w:p w14:paraId="5058E2D3" w14:textId="77777777" w:rsidR="00894D71" w:rsidRPr="00B6078B" w:rsidRDefault="00894D71" w:rsidP="007D6450">
            <w:pPr>
              <w:spacing w:before="0" w:after="0"/>
              <w:jc w:val="left"/>
              <w:rPr>
                <w:sz w:val="16"/>
                <w:szCs w:val="16"/>
                <w:lang w:val="lv-LV"/>
              </w:rPr>
            </w:pPr>
          </w:p>
        </w:tc>
        <w:tc>
          <w:tcPr>
            <w:tcW w:w="397" w:type="dxa"/>
          </w:tcPr>
          <w:p w14:paraId="7D028C75" w14:textId="77777777" w:rsidR="00894D71" w:rsidRPr="00B6078B" w:rsidRDefault="00894D71" w:rsidP="007D6450">
            <w:pPr>
              <w:spacing w:before="0" w:after="0"/>
              <w:jc w:val="left"/>
              <w:rPr>
                <w:sz w:val="16"/>
                <w:szCs w:val="16"/>
                <w:lang w:val="lv-LV"/>
              </w:rPr>
            </w:pPr>
          </w:p>
        </w:tc>
        <w:tc>
          <w:tcPr>
            <w:tcW w:w="883" w:type="dxa"/>
          </w:tcPr>
          <w:p w14:paraId="65D357E4" w14:textId="77777777" w:rsidR="00894D71" w:rsidRPr="00B6078B" w:rsidRDefault="00894D71" w:rsidP="007D6450">
            <w:pPr>
              <w:spacing w:before="0" w:after="0"/>
              <w:jc w:val="left"/>
              <w:rPr>
                <w:sz w:val="16"/>
                <w:szCs w:val="16"/>
                <w:lang w:val="lv-LV"/>
              </w:rPr>
            </w:pPr>
          </w:p>
        </w:tc>
      </w:tr>
      <w:tr w:rsidR="00894D71" w:rsidRPr="005670E1" w14:paraId="7A39F87C" w14:textId="77777777" w:rsidTr="007D6450">
        <w:tc>
          <w:tcPr>
            <w:tcW w:w="3394" w:type="dxa"/>
          </w:tcPr>
          <w:p w14:paraId="5D2A84AF" w14:textId="77777777" w:rsidR="00894D71" w:rsidRPr="005670E1" w:rsidRDefault="00894D71" w:rsidP="007D6450">
            <w:pPr>
              <w:spacing w:before="0" w:after="0"/>
              <w:jc w:val="left"/>
              <w:rPr>
                <w:sz w:val="16"/>
                <w:szCs w:val="16"/>
                <w:lang w:val="lv-LV"/>
              </w:rPr>
            </w:pPr>
            <w:r w:rsidRPr="005670E1">
              <w:rPr>
                <w:sz w:val="16"/>
                <w:szCs w:val="16"/>
                <w:lang w:val="lv-LV"/>
              </w:rPr>
              <w:t>PL. Pakalpojumu sni</w:t>
            </w:r>
            <w:r>
              <w:rPr>
                <w:sz w:val="16"/>
                <w:szCs w:val="16"/>
                <w:lang w:val="lv-LV"/>
              </w:rPr>
              <w:t>e</w:t>
            </w:r>
            <w:r w:rsidRPr="005670E1">
              <w:rPr>
                <w:sz w:val="16"/>
                <w:szCs w:val="16"/>
                <w:lang w:val="lv-LV"/>
              </w:rPr>
              <w:t>dzēja spēja plānot un ievērot termiņus</w:t>
            </w:r>
          </w:p>
        </w:tc>
        <w:tc>
          <w:tcPr>
            <w:tcW w:w="867" w:type="dxa"/>
          </w:tcPr>
          <w:p w14:paraId="4331089D" w14:textId="77777777" w:rsidR="00894D71" w:rsidRPr="00B6078B" w:rsidRDefault="00894D71" w:rsidP="007D6450">
            <w:pPr>
              <w:spacing w:before="0" w:after="0"/>
              <w:jc w:val="left"/>
              <w:rPr>
                <w:sz w:val="16"/>
                <w:szCs w:val="16"/>
                <w:lang w:val="lv-LV"/>
              </w:rPr>
            </w:pPr>
          </w:p>
        </w:tc>
        <w:tc>
          <w:tcPr>
            <w:tcW w:w="1021" w:type="dxa"/>
          </w:tcPr>
          <w:p w14:paraId="4B243D1C" w14:textId="77777777" w:rsidR="00894D71" w:rsidRPr="00B6078B" w:rsidRDefault="00894D71" w:rsidP="007D6450">
            <w:pPr>
              <w:spacing w:before="0" w:after="0"/>
              <w:jc w:val="left"/>
              <w:rPr>
                <w:sz w:val="16"/>
                <w:szCs w:val="16"/>
                <w:lang w:val="lv-LV"/>
              </w:rPr>
            </w:pPr>
          </w:p>
        </w:tc>
        <w:tc>
          <w:tcPr>
            <w:tcW w:w="397" w:type="dxa"/>
          </w:tcPr>
          <w:p w14:paraId="48493F5A" w14:textId="77777777" w:rsidR="00894D71" w:rsidRPr="00B6078B" w:rsidRDefault="00894D71" w:rsidP="007D6450">
            <w:pPr>
              <w:spacing w:before="0" w:after="0"/>
              <w:jc w:val="left"/>
              <w:rPr>
                <w:sz w:val="16"/>
                <w:szCs w:val="16"/>
                <w:lang w:val="lv-LV"/>
              </w:rPr>
            </w:pPr>
          </w:p>
        </w:tc>
        <w:tc>
          <w:tcPr>
            <w:tcW w:w="402" w:type="dxa"/>
          </w:tcPr>
          <w:p w14:paraId="3D1033EA" w14:textId="77777777" w:rsidR="00894D71" w:rsidRPr="00B6078B" w:rsidRDefault="00894D71" w:rsidP="007D6450">
            <w:pPr>
              <w:spacing w:before="0" w:after="0"/>
              <w:jc w:val="left"/>
              <w:rPr>
                <w:sz w:val="16"/>
                <w:szCs w:val="16"/>
                <w:lang w:val="lv-LV"/>
              </w:rPr>
            </w:pPr>
          </w:p>
        </w:tc>
        <w:tc>
          <w:tcPr>
            <w:tcW w:w="402" w:type="dxa"/>
          </w:tcPr>
          <w:p w14:paraId="31A47824" w14:textId="77777777" w:rsidR="00894D71" w:rsidRPr="00B6078B" w:rsidRDefault="00894D71" w:rsidP="007D6450">
            <w:pPr>
              <w:spacing w:before="0" w:after="0"/>
              <w:jc w:val="left"/>
              <w:rPr>
                <w:sz w:val="16"/>
                <w:szCs w:val="16"/>
                <w:lang w:val="lv-LV"/>
              </w:rPr>
            </w:pPr>
          </w:p>
        </w:tc>
        <w:tc>
          <w:tcPr>
            <w:tcW w:w="397" w:type="dxa"/>
          </w:tcPr>
          <w:p w14:paraId="0DA1D8A5" w14:textId="77777777" w:rsidR="00894D71" w:rsidRPr="00B6078B" w:rsidRDefault="00894D71" w:rsidP="007D6450">
            <w:pPr>
              <w:spacing w:before="0" w:after="0"/>
              <w:jc w:val="left"/>
              <w:rPr>
                <w:sz w:val="16"/>
                <w:szCs w:val="16"/>
                <w:lang w:val="lv-LV"/>
              </w:rPr>
            </w:pPr>
          </w:p>
        </w:tc>
        <w:tc>
          <w:tcPr>
            <w:tcW w:w="397" w:type="dxa"/>
          </w:tcPr>
          <w:p w14:paraId="1500E412" w14:textId="77777777" w:rsidR="00894D71" w:rsidRPr="00B6078B" w:rsidRDefault="00894D71" w:rsidP="007D6450">
            <w:pPr>
              <w:spacing w:before="0" w:after="0"/>
              <w:jc w:val="left"/>
              <w:rPr>
                <w:sz w:val="16"/>
                <w:szCs w:val="16"/>
                <w:lang w:val="lv-LV"/>
              </w:rPr>
            </w:pPr>
          </w:p>
        </w:tc>
        <w:tc>
          <w:tcPr>
            <w:tcW w:w="397" w:type="dxa"/>
          </w:tcPr>
          <w:p w14:paraId="5E3A4DDF" w14:textId="77777777" w:rsidR="00894D71" w:rsidRPr="00B6078B" w:rsidRDefault="00894D71" w:rsidP="007D6450">
            <w:pPr>
              <w:spacing w:before="0" w:after="0"/>
              <w:jc w:val="left"/>
              <w:rPr>
                <w:sz w:val="16"/>
                <w:szCs w:val="16"/>
                <w:lang w:val="lv-LV"/>
              </w:rPr>
            </w:pPr>
          </w:p>
        </w:tc>
        <w:tc>
          <w:tcPr>
            <w:tcW w:w="397" w:type="dxa"/>
          </w:tcPr>
          <w:p w14:paraId="7DCA3ADA" w14:textId="77777777" w:rsidR="00894D71" w:rsidRPr="00B6078B" w:rsidRDefault="00894D71" w:rsidP="007D6450">
            <w:pPr>
              <w:spacing w:before="0" w:after="0"/>
              <w:jc w:val="left"/>
              <w:rPr>
                <w:sz w:val="16"/>
                <w:szCs w:val="16"/>
                <w:lang w:val="lv-LV"/>
              </w:rPr>
            </w:pPr>
          </w:p>
        </w:tc>
        <w:tc>
          <w:tcPr>
            <w:tcW w:w="397" w:type="dxa"/>
          </w:tcPr>
          <w:p w14:paraId="5240AB0A" w14:textId="77777777" w:rsidR="00894D71" w:rsidRPr="00B6078B" w:rsidRDefault="00894D71" w:rsidP="007D6450">
            <w:pPr>
              <w:spacing w:before="0" w:after="0"/>
              <w:jc w:val="left"/>
              <w:rPr>
                <w:sz w:val="16"/>
                <w:szCs w:val="16"/>
                <w:lang w:val="lv-LV"/>
              </w:rPr>
            </w:pPr>
          </w:p>
        </w:tc>
        <w:tc>
          <w:tcPr>
            <w:tcW w:w="883" w:type="dxa"/>
          </w:tcPr>
          <w:p w14:paraId="15EE8390" w14:textId="77777777" w:rsidR="00894D71" w:rsidRPr="00B6078B" w:rsidRDefault="00894D71" w:rsidP="007D6450">
            <w:pPr>
              <w:spacing w:before="0" w:after="0"/>
              <w:jc w:val="left"/>
              <w:rPr>
                <w:sz w:val="16"/>
                <w:szCs w:val="16"/>
                <w:lang w:val="lv-LV"/>
              </w:rPr>
            </w:pPr>
          </w:p>
        </w:tc>
      </w:tr>
      <w:tr w:rsidR="00894D71" w:rsidRPr="005670E1" w14:paraId="16AB69BD" w14:textId="77777777" w:rsidTr="007D6450">
        <w:tc>
          <w:tcPr>
            <w:tcW w:w="3394" w:type="dxa"/>
          </w:tcPr>
          <w:p w14:paraId="1CFEB0B3" w14:textId="77777777" w:rsidR="00894D71" w:rsidRPr="005670E1" w:rsidRDefault="00894D71" w:rsidP="007D6450">
            <w:pPr>
              <w:spacing w:before="0" w:after="0"/>
              <w:jc w:val="left"/>
              <w:rPr>
                <w:sz w:val="16"/>
                <w:szCs w:val="16"/>
                <w:lang w:val="lv-LV"/>
              </w:rPr>
            </w:pPr>
            <w:r>
              <w:rPr>
                <w:sz w:val="16"/>
                <w:szCs w:val="16"/>
                <w:lang w:val="lv-LV"/>
              </w:rPr>
              <w:t>SA. Pakalpojuma sniedzēja komunikācija</w:t>
            </w:r>
          </w:p>
        </w:tc>
        <w:tc>
          <w:tcPr>
            <w:tcW w:w="867" w:type="dxa"/>
          </w:tcPr>
          <w:p w14:paraId="71CD7C0C" w14:textId="77777777" w:rsidR="00894D71" w:rsidRPr="00B6078B" w:rsidRDefault="00894D71" w:rsidP="007D6450">
            <w:pPr>
              <w:spacing w:before="0" w:after="0"/>
              <w:jc w:val="left"/>
              <w:rPr>
                <w:sz w:val="16"/>
                <w:szCs w:val="16"/>
                <w:lang w:val="lv-LV"/>
              </w:rPr>
            </w:pPr>
          </w:p>
        </w:tc>
        <w:tc>
          <w:tcPr>
            <w:tcW w:w="1021" w:type="dxa"/>
          </w:tcPr>
          <w:p w14:paraId="731CBAF6" w14:textId="77777777" w:rsidR="00894D71" w:rsidRPr="00B6078B" w:rsidRDefault="00894D71" w:rsidP="007D6450">
            <w:pPr>
              <w:spacing w:before="0" w:after="0"/>
              <w:jc w:val="left"/>
              <w:rPr>
                <w:sz w:val="16"/>
                <w:szCs w:val="16"/>
                <w:lang w:val="lv-LV"/>
              </w:rPr>
            </w:pPr>
          </w:p>
        </w:tc>
        <w:tc>
          <w:tcPr>
            <w:tcW w:w="397" w:type="dxa"/>
          </w:tcPr>
          <w:p w14:paraId="303D7112" w14:textId="77777777" w:rsidR="00894D71" w:rsidRPr="00B6078B" w:rsidRDefault="00894D71" w:rsidP="007D6450">
            <w:pPr>
              <w:spacing w:before="0" w:after="0"/>
              <w:jc w:val="left"/>
              <w:rPr>
                <w:sz w:val="16"/>
                <w:szCs w:val="16"/>
                <w:lang w:val="lv-LV"/>
              </w:rPr>
            </w:pPr>
          </w:p>
        </w:tc>
        <w:tc>
          <w:tcPr>
            <w:tcW w:w="402" w:type="dxa"/>
          </w:tcPr>
          <w:p w14:paraId="40278333" w14:textId="77777777" w:rsidR="00894D71" w:rsidRPr="00B6078B" w:rsidRDefault="00894D71" w:rsidP="007D6450">
            <w:pPr>
              <w:spacing w:before="0" w:after="0"/>
              <w:jc w:val="left"/>
              <w:rPr>
                <w:sz w:val="16"/>
                <w:szCs w:val="16"/>
                <w:lang w:val="lv-LV"/>
              </w:rPr>
            </w:pPr>
          </w:p>
        </w:tc>
        <w:tc>
          <w:tcPr>
            <w:tcW w:w="402" w:type="dxa"/>
          </w:tcPr>
          <w:p w14:paraId="46E11631" w14:textId="77777777" w:rsidR="00894D71" w:rsidRPr="00B6078B" w:rsidRDefault="00894D71" w:rsidP="007D6450">
            <w:pPr>
              <w:spacing w:before="0" w:after="0"/>
              <w:jc w:val="left"/>
              <w:rPr>
                <w:sz w:val="16"/>
                <w:szCs w:val="16"/>
                <w:lang w:val="lv-LV"/>
              </w:rPr>
            </w:pPr>
          </w:p>
        </w:tc>
        <w:tc>
          <w:tcPr>
            <w:tcW w:w="397" w:type="dxa"/>
          </w:tcPr>
          <w:p w14:paraId="441D2766" w14:textId="77777777" w:rsidR="00894D71" w:rsidRPr="00B6078B" w:rsidRDefault="00894D71" w:rsidP="007D6450">
            <w:pPr>
              <w:spacing w:before="0" w:after="0"/>
              <w:jc w:val="left"/>
              <w:rPr>
                <w:sz w:val="16"/>
                <w:szCs w:val="16"/>
                <w:lang w:val="lv-LV"/>
              </w:rPr>
            </w:pPr>
          </w:p>
        </w:tc>
        <w:tc>
          <w:tcPr>
            <w:tcW w:w="397" w:type="dxa"/>
          </w:tcPr>
          <w:p w14:paraId="2D7D467A" w14:textId="77777777" w:rsidR="00894D71" w:rsidRPr="00B6078B" w:rsidRDefault="00894D71" w:rsidP="007D6450">
            <w:pPr>
              <w:spacing w:before="0" w:after="0"/>
              <w:jc w:val="left"/>
              <w:rPr>
                <w:sz w:val="16"/>
                <w:szCs w:val="16"/>
                <w:lang w:val="lv-LV"/>
              </w:rPr>
            </w:pPr>
          </w:p>
        </w:tc>
        <w:tc>
          <w:tcPr>
            <w:tcW w:w="397" w:type="dxa"/>
          </w:tcPr>
          <w:p w14:paraId="3A0588AB" w14:textId="77777777" w:rsidR="00894D71" w:rsidRPr="00B6078B" w:rsidRDefault="00894D71" w:rsidP="007D6450">
            <w:pPr>
              <w:spacing w:before="0" w:after="0"/>
              <w:jc w:val="left"/>
              <w:rPr>
                <w:sz w:val="16"/>
                <w:szCs w:val="16"/>
                <w:lang w:val="lv-LV"/>
              </w:rPr>
            </w:pPr>
          </w:p>
        </w:tc>
        <w:tc>
          <w:tcPr>
            <w:tcW w:w="397" w:type="dxa"/>
          </w:tcPr>
          <w:p w14:paraId="0158D381" w14:textId="77777777" w:rsidR="00894D71" w:rsidRPr="00B6078B" w:rsidRDefault="00894D71" w:rsidP="007D6450">
            <w:pPr>
              <w:spacing w:before="0" w:after="0"/>
              <w:jc w:val="left"/>
              <w:rPr>
                <w:sz w:val="16"/>
                <w:szCs w:val="16"/>
                <w:lang w:val="lv-LV"/>
              </w:rPr>
            </w:pPr>
          </w:p>
        </w:tc>
        <w:tc>
          <w:tcPr>
            <w:tcW w:w="397" w:type="dxa"/>
          </w:tcPr>
          <w:p w14:paraId="47B6A500" w14:textId="77777777" w:rsidR="00894D71" w:rsidRPr="00B6078B" w:rsidRDefault="00894D71" w:rsidP="007D6450">
            <w:pPr>
              <w:spacing w:before="0" w:after="0"/>
              <w:jc w:val="left"/>
              <w:rPr>
                <w:sz w:val="16"/>
                <w:szCs w:val="16"/>
                <w:lang w:val="lv-LV"/>
              </w:rPr>
            </w:pPr>
          </w:p>
        </w:tc>
        <w:tc>
          <w:tcPr>
            <w:tcW w:w="883" w:type="dxa"/>
          </w:tcPr>
          <w:p w14:paraId="44E4C020" w14:textId="77777777" w:rsidR="00894D71" w:rsidRPr="00B6078B" w:rsidRDefault="00894D71" w:rsidP="007D6450">
            <w:pPr>
              <w:spacing w:before="0" w:after="0"/>
              <w:jc w:val="left"/>
              <w:rPr>
                <w:sz w:val="16"/>
                <w:szCs w:val="16"/>
                <w:lang w:val="lv-LV"/>
              </w:rPr>
            </w:pPr>
          </w:p>
        </w:tc>
      </w:tr>
      <w:tr w:rsidR="00894D71" w:rsidRPr="005670E1" w14:paraId="30D5F97F" w14:textId="77777777" w:rsidTr="007D6450">
        <w:tc>
          <w:tcPr>
            <w:tcW w:w="3394" w:type="dxa"/>
          </w:tcPr>
          <w:p w14:paraId="49043088" w14:textId="77777777" w:rsidR="00894D71" w:rsidRPr="006671AB" w:rsidRDefault="00894D71" w:rsidP="007D6450">
            <w:pPr>
              <w:spacing w:before="0" w:after="0"/>
              <w:jc w:val="left"/>
              <w:rPr>
                <w:sz w:val="16"/>
                <w:szCs w:val="16"/>
                <w:lang w:val="lv-LV"/>
              </w:rPr>
            </w:pPr>
            <w:r w:rsidRPr="005670E1">
              <w:rPr>
                <w:sz w:val="16"/>
                <w:szCs w:val="16"/>
                <w:lang w:val="lv-LV"/>
              </w:rPr>
              <w:t>SA. Pakalpojumu sni</w:t>
            </w:r>
            <w:r>
              <w:rPr>
                <w:sz w:val="16"/>
                <w:szCs w:val="16"/>
                <w:lang w:val="lv-LV"/>
              </w:rPr>
              <w:t>e</w:t>
            </w:r>
            <w:r w:rsidRPr="005670E1">
              <w:rPr>
                <w:sz w:val="16"/>
                <w:szCs w:val="16"/>
                <w:lang w:val="lv-LV"/>
              </w:rPr>
              <w:t xml:space="preserve">dzēja </w:t>
            </w:r>
            <w:r>
              <w:rPr>
                <w:sz w:val="16"/>
                <w:szCs w:val="16"/>
                <w:lang w:val="lv-LV"/>
              </w:rPr>
              <w:t>reaģēšanas laiks</w:t>
            </w:r>
          </w:p>
        </w:tc>
        <w:tc>
          <w:tcPr>
            <w:tcW w:w="867" w:type="dxa"/>
          </w:tcPr>
          <w:p w14:paraId="40C6A613" w14:textId="77777777" w:rsidR="00894D71" w:rsidRPr="00B6078B" w:rsidRDefault="00894D71" w:rsidP="007D6450">
            <w:pPr>
              <w:spacing w:before="0" w:after="0"/>
              <w:jc w:val="left"/>
              <w:rPr>
                <w:sz w:val="16"/>
                <w:szCs w:val="16"/>
                <w:lang w:val="lv-LV"/>
              </w:rPr>
            </w:pPr>
          </w:p>
        </w:tc>
        <w:tc>
          <w:tcPr>
            <w:tcW w:w="1021" w:type="dxa"/>
          </w:tcPr>
          <w:p w14:paraId="1FDE0A7C" w14:textId="77777777" w:rsidR="00894D71" w:rsidRPr="00B6078B" w:rsidRDefault="00894D71" w:rsidP="007D6450">
            <w:pPr>
              <w:spacing w:before="0" w:after="0"/>
              <w:jc w:val="left"/>
              <w:rPr>
                <w:sz w:val="16"/>
                <w:szCs w:val="16"/>
                <w:lang w:val="lv-LV"/>
              </w:rPr>
            </w:pPr>
          </w:p>
        </w:tc>
        <w:tc>
          <w:tcPr>
            <w:tcW w:w="397" w:type="dxa"/>
          </w:tcPr>
          <w:p w14:paraId="2444F9E3" w14:textId="77777777" w:rsidR="00894D71" w:rsidRPr="00B6078B" w:rsidRDefault="00894D71" w:rsidP="007D6450">
            <w:pPr>
              <w:spacing w:before="0" w:after="0"/>
              <w:jc w:val="left"/>
              <w:rPr>
                <w:sz w:val="16"/>
                <w:szCs w:val="16"/>
                <w:lang w:val="lv-LV"/>
              </w:rPr>
            </w:pPr>
          </w:p>
        </w:tc>
        <w:tc>
          <w:tcPr>
            <w:tcW w:w="402" w:type="dxa"/>
          </w:tcPr>
          <w:p w14:paraId="05332DD8" w14:textId="77777777" w:rsidR="00894D71" w:rsidRPr="00B6078B" w:rsidRDefault="00894D71" w:rsidP="007D6450">
            <w:pPr>
              <w:spacing w:before="0" w:after="0"/>
              <w:jc w:val="left"/>
              <w:rPr>
                <w:sz w:val="16"/>
                <w:szCs w:val="16"/>
                <w:lang w:val="lv-LV"/>
              </w:rPr>
            </w:pPr>
          </w:p>
        </w:tc>
        <w:tc>
          <w:tcPr>
            <w:tcW w:w="402" w:type="dxa"/>
          </w:tcPr>
          <w:p w14:paraId="177269AC" w14:textId="77777777" w:rsidR="00894D71" w:rsidRPr="00B6078B" w:rsidRDefault="00894D71" w:rsidP="007D6450">
            <w:pPr>
              <w:spacing w:before="0" w:after="0"/>
              <w:jc w:val="left"/>
              <w:rPr>
                <w:sz w:val="16"/>
                <w:szCs w:val="16"/>
                <w:lang w:val="lv-LV"/>
              </w:rPr>
            </w:pPr>
          </w:p>
        </w:tc>
        <w:tc>
          <w:tcPr>
            <w:tcW w:w="397" w:type="dxa"/>
          </w:tcPr>
          <w:p w14:paraId="1B4CB9C9" w14:textId="77777777" w:rsidR="00894D71" w:rsidRPr="00B6078B" w:rsidRDefault="00894D71" w:rsidP="007D6450">
            <w:pPr>
              <w:spacing w:before="0" w:after="0"/>
              <w:jc w:val="left"/>
              <w:rPr>
                <w:sz w:val="16"/>
                <w:szCs w:val="16"/>
                <w:lang w:val="lv-LV"/>
              </w:rPr>
            </w:pPr>
          </w:p>
        </w:tc>
        <w:tc>
          <w:tcPr>
            <w:tcW w:w="397" w:type="dxa"/>
          </w:tcPr>
          <w:p w14:paraId="698026BD" w14:textId="77777777" w:rsidR="00894D71" w:rsidRPr="00B6078B" w:rsidRDefault="00894D71" w:rsidP="007D6450">
            <w:pPr>
              <w:spacing w:before="0" w:after="0"/>
              <w:jc w:val="left"/>
              <w:rPr>
                <w:sz w:val="16"/>
                <w:szCs w:val="16"/>
                <w:lang w:val="lv-LV"/>
              </w:rPr>
            </w:pPr>
          </w:p>
        </w:tc>
        <w:tc>
          <w:tcPr>
            <w:tcW w:w="397" w:type="dxa"/>
          </w:tcPr>
          <w:p w14:paraId="745B0EE0" w14:textId="77777777" w:rsidR="00894D71" w:rsidRPr="00B6078B" w:rsidRDefault="00894D71" w:rsidP="007D6450">
            <w:pPr>
              <w:spacing w:before="0" w:after="0"/>
              <w:jc w:val="left"/>
              <w:rPr>
                <w:sz w:val="16"/>
                <w:szCs w:val="16"/>
                <w:lang w:val="lv-LV"/>
              </w:rPr>
            </w:pPr>
          </w:p>
        </w:tc>
        <w:tc>
          <w:tcPr>
            <w:tcW w:w="397" w:type="dxa"/>
          </w:tcPr>
          <w:p w14:paraId="6456AEFE" w14:textId="77777777" w:rsidR="00894D71" w:rsidRPr="00B6078B" w:rsidRDefault="00894D71" w:rsidP="007D6450">
            <w:pPr>
              <w:spacing w:before="0" w:after="0"/>
              <w:jc w:val="left"/>
              <w:rPr>
                <w:sz w:val="16"/>
                <w:szCs w:val="16"/>
                <w:lang w:val="lv-LV"/>
              </w:rPr>
            </w:pPr>
          </w:p>
        </w:tc>
        <w:tc>
          <w:tcPr>
            <w:tcW w:w="397" w:type="dxa"/>
          </w:tcPr>
          <w:p w14:paraId="6C843DC8" w14:textId="77777777" w:rsidR="00894D71" w:rsidRPr="00B6078B" w:rsidRDefault="00894D71" w:rsidP="007D6450">
            <w:pPr>
              <w:spacing w:before="0" w:after="0"/>
              <w:jc w:val="left"/>
              <w:rPr>
                <w:sz w:val="16"/>
                <w:szCs w:val="16"/>
                <w:lang w:val="lv-LV"/>
              </w:rPr>
            </w:pPr>
          </w:p>
        </w:tc>
        <w:tc>
          <w:tcPr>
            <w:tcW w:w="883" w:type="dxa"/>
          </w:tcPr>
          <w:p w14:paraId="284316FF" w14:textId="77777777" w:rsidR="00894D71" w:rsidRPr="00B6078B" w:rsidRDefault="00894D71" w:rsidP="007D6450">
            <w:pPr>
              <w:spacing w:before="0" w:after="0"/>
              <w:jc w:val="left"/>
              <w:rPr>
                <w:sz w:val="16"/>
                <w:szCs w:val="16"/>
                <w:lang w:val="lv-LV"/>
              </w:rPr>
            </w:pPr>
          </w:p>
        </w:tc>
      </w:tr>
    </w:tbl>
    <w:p w14:paraId="1BD15435" w14:textId="77777777" w:rsidR="00894D71" w:rsidRPr="005670E1" w:rsidRDefault="00894D71" w:rsidP="00894D71">
      <w:pPr>
        <w:spacing w:before="0" w:after="0"/>
        <w:jc w:val="left"/>
        <w:rPr>
          <w:b/>
        </w:rPr>
      </w:pPr>
    </w:p>
    <w:p w14:paraId="48982B47" w14:textId="77777777" w:rsidR="00894D71" w:rsidRPr="00B6078B" w:rsidRDefault="00894D71" w:rsidP="00894D71">
      <w:pPr>
        <w:spacing w:before="0" w:after="0"/>
        <w:jc w:val="left"/>
        <w:rPr>
          <w:b/>
          <w:color w:val="7030A0"/>
          <w:sz w:val="18"/>
        </w:rPr>
      </w:pPr>
      <w:r w:rsidRPr="00B6078B">
        <w:rPr>
          <w:b/>
          <w:color w:val="7030A0"/>
          <w:sz w:val="18"/>
        </w:rPr>
        <w:t xml:space="preserve">KOMENTĀRS PAR PIEREDZI </w:t>
      </w:r>
    </w:p>
    <w:p w14:paraId="10C11B36" w14:textId="77777777" w:rsidR="00894D71" w:rsidRPr="00B6078B" w:rsidRDefault="00894D71" w:rsidP="00894D71">
      <w:pPr>
        <w:spacing w:before="0" w:after="0"/>
        <w:jc w:val="left"/>
        <w:rPr>
          <w:b/>
          <w:sz w:val="18"/>
        </w:rPr>
      </w:pPr>
      <w:r w:rsidRPr="00B6078B">
        <w:rPr>
          <w:b/>
          <w:sz w:val="18"/>
        </w:rPr>
        <w:t xml:space="preserve">HA5. Lūdzu, brīvā formā paskaidrojiet savu sniegto vērtējumu detalizētāk! </w:t>
      </w:r>
    </w:p>
    <w:p w14:paraId="5B3DA6FB" w14:textId="77777777" w:rsidR="00894D71" w:rsidRPr="00B6078B" w:rsidRDefault="00894D71" w:rsidP="00894D71">
      <w:pPr>
        <w:spacing w:before="0" w:after="0"/>
        <w:jc w:val="left"/>
        <w:rPr>
          <w:b/>
          <w:color w:val="7030A0"/>
          <w:sz w:val="18"/>
        </w:rPr>
      </w:pPr>
      <w:r w:rsidRPr="00B6078B">
        <w:rPr>
          <w:b/>
          <w:color w:val="7030A0"/>
          <w:sz w:val="18"/>
        </w:rPr>
        <w:t xml:space="preserve">PROGRAMĒTĀJAM: </w:t>
      </w:r>
    </w:p>
    <w:p w14:paraId="673BC625" w14:textId="77777777" w:rsidR="00894D71" w:rsidRPr="00B6078B" w:rsidRDefault="00894D71" w:rsidP="00894D71">
      <w:pPr>
        <w:spacing w:before="0" w:after="0"/>
        <w:jc w:val="left"/>
        <w:rPr>
          <w:b/>
          <w:color w:val="7030A0"/>
          <w:sz w:val="18"/>
        </w:rPr>
      </w:pPr>
      <w:r w:rsidRPr="00B6078B">
        <w:rPr>
          <w:b/>
          <w:color w:val="7030A0"/>
          <w:sz w:val="18"/>
        </w:rPr>
        <w:t xml:space="preserve">OBLIGĀTS JAUTĀJUMS, JA 1, 2, 3 VAI 4 JAUTĀJUMĀ IR VISMAZ VIENA ATBILDE AR VĒRTĒJUMU &lt;= 6. </w:t>
      </w:r>
    </w:p>
    <w:p w14:paraId="7B2D66E9" w14:textId="77777777" w:rsidR="00894D71" w:rsidRPr="00B6078B" w:rsidRDefault="00894D71" w:rsidP="00894D71">
      <w:pPr>
        <w:spacing w:before="0" w:after="0"/>
        <w:jc w:val="left"/>
        <w:rPr>
          <w:b/>
          <w:color w:val="FF7C88" w:themeColor="accent1"/>
          <w:sz w:val="18"/>
        </w:rPr>
      </w:pPr>
      <w:r w:rsidRPr="00B6078B">
        <w:rPr>
          <w:b/>
          <w:color w:val="7030A0"/>
          <w:sz w:val="18"/>
        </w:rPr>
        <w:t>CITOS GADĪJUMOS – NEOBLIGĀTS JAUTĀJUMS.</w:t>
      </w:r>
    </w:p>
    <w:p w14:paraId="17D1E0F3" w14:textId="77777777" w:rsidR="00894D71" w:rsidRPr="005670E1" w:rsidRDefault="00894D71" w:rsidP="00894D71">
      <w:pPr>
        <w:spacing w:before="0" w:after="0"/>
        <w:jc w:val="left"/>
        <w:rPr>
          <w:b/>
        </w:rPr>
      </w:pPr>
    </w:p>
    <w:p w14:paraId="0B923122" w14:textId="77777777" w:rsidR="00894D71" w:rsidRPr="003E10F2" w:rsidRDefault="00894D71" w:rsidP="003E10F2">
      <w:pPr>
        <w:spacing w:before="0" w:after="0" w:line="240" w:lineRule="auto"/>
        <w:jc w:val="left"/>
        <w:rPr>
          <w:b/>
        </w:rPr>
      </w:pPr>
      <w:bookmarkStart w:id="119" w:name="_Toc527704329"/>
      <w:bookmarkStart w:id="120" w:name="_Toc531343048"/>
      <w:r w:rsidRPr="0000059E">
        <w:rPr>
          <w:b/>
          <w:sz w:val="24"/>
          <w:szCs w:val="24"/>
        </w:rPr>
        <w:t>Nozares</w:t>
      </w:r>
      <w:r>
        <w:t xml:space="preserve"> </w:t>
      </w:r>
      <w:r w:rsidRPr="0000059E">
        <w:rPr>
          <w:b/>
          <w:sz w:val="24"/>
        </w:rPr>
        <w:t>novērtējums</w:t>
      </w:r>
      <w:bookmarkEnd w:id="119"/>
      <w:bookmarkEnd w:id="120"/>
    </w:p>
    <w:p w14:paraId="0273AF29" w14:textId="77777777" w:rsidR="00894D71" w:rsidRPr="00B6078B" w:rsidRDefault="00894D71" w:rsidP="00894D71">
      <w:pPr>
        <w:rPr>
          <w:b/>
          <w:color w:val="3F0E61" w:themeColor="text1" w:themeTint="E6"/>
          <w:sz w:val="18"/>
          <w:szCs w:val="18"/>
        </w:rPr>
      </w:pPr>
      <w:r w:rsidRPr="00B6078B">
        <w:rPr>
          <w:b/>
          <w:sz w:val="18"/>
          <w:szCs w:val="18"/>
        </w:rPr>
        <w:t xml:space="preserve">NOZ1. Lūdzu, norādiet faktorus, kas varētu ietekmēt Jūsu organizācijas sniegto vai saņemto pakalpojumu kvalitāti tuvāko 12 mēnešu laikā: </w:t>
      </w:r>
      <w:r w:rsidRPr="00B6078B">
        <w:rPr>
          <w:b/>
          <w:color w:val="3F0E61" w:themeColor="text1" w:themeTint="E6"/>
          <w:sz w:val="18"/>
          <w:szCs w:val="18"/>
        </w:rPr>
        <w:t>(Obligāts jautājums)</w:t>
      </w:r>
    </w:p>
    <w:p w14:paraId="2B136826" w14:textId="77777777" w:rsidR="00894D71" w:rsidRPr="00B6078B" w:rsidRDefault="00894D71" w:rsidP="00894D71">
      <w:pPr>
        <w:rPr>
          <w:sz w:val="18"/>
          <w:szCs w:val="18"/>
        </w:rPr>
      </w:pPr>
      <w:r w:rsidRPr="00B6078B">
        <w:rPr>
          <w:sz w:val="18"/>
          <w:szCs w:val="18"/>
        </w:rPr>
        <w:t>Piemēram: ārvalstu darbaspēka piesaistes atvieglojuma pasākumi, konkrētu normatīvo aktu grozījumi, izmaksu izmaiņas vietējā vai Eiropas līmenī, partnerorganizāciju ekonomiskā izaugsme, ārvalstu investīcijas u.tml..</w:t>
      </w:r>
    </w:p>
    <w:p w14:paraId="228F52C0" w14:textId="77777777" w:rsidR="00894D71" w:rsidRPr="00B6078B" w:rsidRDefault="00894D71" w:rsidP="00894D71">
      <w:pPr>
        <w:rPr>
          <w:sz w:val="18"/>
        </w:rPr>
      </w:pPr>
      <w:r w:rsidRPr="00B6078B">
        <w:rPr>
          <w:sz w:val="18"/>
        </w:rPr>
        <w:t>Lūdzu, ierakstiet: ____________________</w:t>
      </w:r>
    </w:p>
    <w:p w14:paraId="425E8C09" w14:textId="77777777" w:rsidR="00894D71" w:rsidRPr="0000059E" w:rsidRDefault="00894D71" w:rsidP="00894D71">
      <w:pPr>
        <w:rPr>
          <w:b/>
        </w:rPr>
      </w:pPr>
      <w:bookmarkStart w:id="121" w:name="_Toc527704330"/>
      <w:bookmarkStart w:id="122" w:name="_Toc531343049"/>
      <w:r w:rsidRPr="0000059E">
        <w:rPr>
          <w:b/>
        </w:rPr>
        <w:t>PAKALPOJUMU SNIEGŠANAS NOVĒRTĒJUMS (PAŠNOVĒRTĒJUMS)</w:t>
      </w:r>
      <w:bookmarkEnd w:id="121"/>
      <w:bookmarkEnd w:id="122"/>
    </w:p>
    <w:p w14:paraId="402EFFD3" w14:textId="77777777" w:rsidR="00894D71" w:rsidRPr="00B6078B" w:rsidRDefault="00894D71" w:rsidP="00894D71">
      <w:pPr>
        <w:spacing w:before="0" w:after="0"/>
        <w:jc w:val="left"/>
        <w:rPr>
          <w:b/>
          <w:sz w:val="18"/>
          <w:szCs w:val="18"/>
        </w:rPr>
      </w:pPr>
      <w:r w:rsidRPr="00B6078B">
        <w:rPr>
          <w:b/>
          <w:sz w:val="18"/>
          <w:szCs w:val="18"/>
        </w:rPr>
        <w:t xml:space="preserve">PV1. Lūdzu, norādiet savu apmierinātību ar pēdējo 12 mēnešu laikā Jūsu pārstāvētā uzņēmuma sniegto būvniecības pakalpojumu kvalitāti, pašvērtējumam izmantojot skalu no 1 līdz 10, kur 1 nozīmē –“pilnībā neapmierināts”, bet 10 – “pilnībā apmierināts”: </w:t>
      </w:r>
      <w:r w:rsidRPr="00B6078B">
        <w:rPr>
          <w:b/>
          <w:color w:val="7030A0"/>
          <w:sz w:val="18"/>
          <w:szCs w:val="18"/>
        </w:rPr>
        <w:t>(Obligāts jautājums)</w:t>
      </w:r>
    </w:p>
    <w:p w14:paraId="6AB6B429" w14:textId="27A2144B" w:rsidR="00894D71" w:rsidRPr="00B6078B" w:rsidRDefault="00894D71" w:rsidP="00894D71">
      <w:pPr>
        <w:spacing w:before="0" w:after="0"/>
        <w:jc w:val="left"/>
        <w:rPr>
          <w:sz w:val="18"/>
          <w:szCs w:val="18"/>
        </w:rPr>
      </w:pPr>
      <w:r w:rsidRPr="00B6078B">
        <w:rPr>
          <w:sz w:val="18"/>
          <w:szCs w:val="18"/>
        </w:rPr>
        <w:t>Pie katra pakalpojuma atzīmējiet vienu!</w:t>
      </w:r>
    </w:p>
    <w:tbl>
      <w:tblPr>
        <w:tblStyle w:val="TableGrid16"/>
        <w:tblW w:w="9351" w:type="dxa"/>
        <w:tblLook w:val="04A0" w:firstRow="1" w:lastRow="0" w:firstColumn="1" w:lastColumn="0" w:noHBand="0" w:noVBand="1"/>
      </w:tblPr>
      <w:tblGrid>
        <w:gridCol w:w="2921"/>
        <w:gridCol w:w="1048"/>
        <w:gridCol w:w="1288"/>
        <w:gridCol w:w="372"/>
        <w:gridCol w:w="376"/>
        <w:gridCol w:w="376"/>
        <w:gridCol w:w="373"/>
        <w:gridCol w:w="373"/>
        <w:gridCol w:w="373"/>
        <w:gridCol w:w="373"/>
        <w:gridCol w:w="373"/>
        <w:gridCol w:w="1105"/>
      </w:tblGrid>
      <w:tr w:rsidR="00894D71" w:rsidRPr="005670E1" w14:paraId="1F3F1FD5" w14:textId="77777777" w:rsidTr="007D6450">
        <w:trPr>
          <w:tblHeader/>
        </w:trPr>
        <w:tc>
          <w:tcPr>
            <w:tcW w:w="3394" w:type="dxa"/>
          </w:tcPr>
          <w:p w14:paraId="7E2A7DC7" w14:textId="77777777" w:rsidR="00894D71" w:rsidRPr="00B6078B" w:rsidRDefault="00894D71" w:rsidP="007D6450">
            <w:pPr>
              <w:spacing w:before="0" w:after="0"/>
              <w:jc w:val="left"/>
              <w:rPr>
                <w:sz w:val="16"/>
                <w:szCs w:val="16"/>
                <w:lang w:val="lv-LV"/>
              </w:rPr>
            </w:pPr>
          </w:p>
        </w:tc>
        <w:tc>
          <w:tcPr>
            <w:tcW w:w="867" w:type="dxa"/>
            <w:vAlign w:val="bottom"/>
          </w:tcPr>
          <w:p w14:paraId="3F284948" w14:textId="77777777" w:rsidR="00894D71" w:rsidRPr="00B6078B" w:rsidRDefault="00894D71" w:rsidP="007D6450">
            <w:pPr>
              <w:spacing w:before="0" w:after="0"/>
              <w:jc w:val="center"/>
              <w:rPr>
                <w:b/>
                <w:sz w:val="16"/>
                <w:szCs w:val="16"/>
                <w:lang w:val="lv-LV"/>
              </w:rPr>
            </w:pPr>
            <w:r w:rsidRPr="00B6078B">
              <w:rPr>
                <w:b/>
                <w:sz w:val="16"/>
                <w:szCs w:val="16"/>
                <w:lang w:val="lv-LV"/>
              </w:rPr>
              <w:t>Nav vērtējuma/</w:t>
            </w:r>
          </w:p>
          <w:p w14:paraId="07903117" w14:textId="77777777" w:rsidR="00894D71" w:rsidRPr="00B6078B" w:rsidRDefault="00894D71" w:rsidP="007D6450">
            <w:pPr>
              <w:spacing w:before="0" w:after="0"/>
              <w:jc w:val="center"/>
              <w:rPr>
                <w:b/>
                <w:sz w:val="16"/>
                <w:szCs w:val="16"/>
                <w:lang w:val="lv-LV"/>
              </w:rPr>
            </w:pPr>
            <w:r w:rsidRPr="00B6078B">
              <w:rPr>
                <w:b/>
                <w:sz w:val="16"/>
                <w:szCs w:val="16"/>
                <w:lang w:val="lv-LV"/>
              </w:rPr>
              <w:t>Neattiecas</w:t>
            </w:r>
          </w:p>
          <w:p w14:paraId="41B80257" w14:textId="77777777" w:rsidR="00894D71" w:rsidRPr="00B6078B" w:rsidRDefault="00894D71" w:rsidP="007D6450">
            <w:pPr>
              <w:spacing w:before="0" w:after="0"/>
              <w:jc w:val="center"/>
              <w:rPr>
                <w:b/>
                <w:sz w:val="16"/>
                <w:szCs w:val="16"/>
                <w:lang w:val="lv-LV"/>
              </w:rPr>
            </w:pPr>
            <w:r w:rsidRPr="00B6078B">
              <w:rPr>
                <w:b/>
                <w:sz w:val="16"/>
                <w:szCs w:val="16"/>
                <w:lang w:val="lv-LV"/>
              </w:rPr>
              <w:t>0</w:t>
            </w:r>
          </w:p>
        </w:tc>
        <w:tc>
          <w:tcPr>
            <w:tcW w:w="1021" w:type="dxa"/>
            <w:vAlign w:val="bottom"/>
          </w:tcPr>
          <w:p w14:paraId="4B3EAC48" w14:textId="77777777" w:rsidR="00894D71" w:rsidRPr="00B6078B" w:rsidRDefault="00894D71" w:rsidP="007D6450">
            <w:pPr>
              <w:spacing w:before="0" w:after="0"/>
              <w:jc w:val="center"/>
              <w:rPr>
                <w:b/>
                <w:sz w:val="16"/>
                <w:szCs w:val="16"/>
                <w:lang w:val="lv-LV"/>
              </w:rPr>
            </w:pPr>
            <w:r w:rsidRPr="00B6078B">
              <w:rPr>
                <w:b/>
                <w:sz w:val="16"/>
                <w:szCs w:val="16"/>
                <w:lang w:val="lv-LV"/>
              </w:rPr>
              <w:t>Pilnībā neapmierināts</w:t>
            </w:r>
          </w:p>
          <w:p w14:paraId="3E64167B" w14:textId="77777777" w:rsidR="00894D71" w:rsidRPr="00B6078B" w:rsidRDefault="00894D71" w:rsidP="007D6450">
            <w:pPr>
              <w:spacing w:before="0" w:after="0"/>
              <w:jc w:val="center"/>
              <w:rPr>
                <w:b/>
                <w:sz w:val="16"/>
                <w:szCs w:val="16"/>
                <w:lang w:val="lv-LV"/>
              </w:rPr>
            </w:pPr>
          </w:p>
          <w:p w14:paraId="20BF3BBC" w14:textId="77777777" w:rsidR="00894D71" w:rsidRPr="00B6078B" w:rsidRDefault="00894D71" w:rsidP="007D6450">
            <w:pPr>
              <w:spacing w:before="0" w:after="0"/>
              <w:jc w:val="center"/>
              <w:rPr>
                <w:b/>
                <w:sz w:val="16"/>
                <w:szCs w:val="16"/>
                <w:lang w:val="lv-LV"/>
              </w:rPr>
            </w:pPr>
            <w:r w:rsidRPr="00B6078B">
              <w:rPr>
                <w:b/>
                <w:sz w:val="16"/>
                <w:szCs w:val="16"/>
                <w:lang w:val="lv-LV"/>
              </w:rPr>
              <w:t>1</w:t>
            </w:r>
          </w:p>
        </w:tc>
        <w:tc>
          <w:tcPr>
            <w:tcW w:w="397" w:type="dxa"/>
            <w:vAlign w:val="bottom"/>
          </w:tcPr>
          <w:p w14:paraId="636366F9" w14:textId="77777777" w:rsidR="00894D71" w:rsidRPr="00B6078B" w:rsidRDefault="00894D71" w:rsidP="007D6450">
            <w:pPr>
              <w:spacing w:before="0" w:after="0"/>
              <w:jc w:val="center"/>
              <w:rPr>
                <w:sz w:val="16"/>
                <w:szCs w:val="16"/>
                <w:lang w:val="lv-LV"/>
              </w:rPr>
            </w:pPr>
            <w:r w:rsidRPr="00B6078B">
              <w:rPr>
                <w:sz w:val="16"/>
                <w:szCs w:val="16"/>
                <w:lang w:val="lv-LV"/>
              </w:rPr>
              <w:t>2</w:t>
            </w:r>
          </w:p>
        </w:tc>
        <w:tc>
          <w:tcPr>
            <w:tcW w:w="402" w:type="dxa"/>
            <w:vAlign w:val="bottom"/>
          </w:tcPr>
          <w:p w14:paraId="777249D4" w14:textId="77777777" w:rsidR="00894D71" w:rsidRPr="00B6078B" w:rsidRDefault="00894D71" w:rsidP="007D6450">
            <w:pPr>
              <w:spacing w:before="0" w:after="0"/>
              <w:jc w:val="center"/>
              <w:rPr>
                <w:sz w:val="16"/>
                <w:szCs w:val="16"/>
                <w:lang w:val="lv-LV"/>
              </w:rPr>
            </w:pPr>
            <w:r w:rsidRPr="00B6078B">
              <w:rPr>
                <w:sz w:val="16"/>
                <w:szCs w:val="16"/>
                <w:lang w:val="lv-LV"/>
              </w:rPr>
              <w:t>3</w:t>
            </w:r>
          </w:p>
        </w:tc>
        <w:tc>
          <w:tcPr>
            <w:tcW w:w="402" w:type="dxa"/>
            <w:vAlign w:val="bottom"/>
          </w:tcPr>
          <w:p w14:paraId="76872F04" w14:textId="77777777" w:rsidR="00894D71" w:rsidRPr="00B6078B" w:rsidRDefault="00894D71" w:rsidP="007D6450">
            <w:pPr>
              <w:spacing w:before="0" w:after="0"/>
              <w:jc w:val="center"/>
              <w:rPr>
                <w:sz w:val="16"/>
                <w:szCs w:val="16"/>
                <w:lang w:val="lv-LV"/>
              </w:rPr>
            </w:pPr>
            <w:r w:rsidRPr="00B6078B">
              <w:rPr>
                <w:sz w:val="16"/>
                <w:szCs w:val="16"/>
                <w:lang w:val="lv-LV"/>
              </w:rPr>
              <w:t>4</w:t>
            </w:r>
          </w:p>
        </w:tc>
        <w:tc>
          <w:tcPr>
            <w:tcW w:w="397" w:type="dxa"/>
            <w:vAlign w:val="bottom"/>
          </w:tcPr>
          <w:p w14:paraId="3B23A6F6" w14:textId="77777777" w:rsidR="00894D71" w:rsidRPr="00B6078B" w:rsidRDefault="00894D71" w:rsidP="007D6450">
            <w:pPr>
              <w:spacing w:before="0" w:after="0"/>
              <w:jc w:val="center"/>
              <w:rPr>
                <w:sz w:val="16"/>
                <w:szCs w:val="16"/>
                <w:lang w:val="lv-LV"/>
              </w:rPr>
            </w:pPr>
            <w:r w:rsidRPr="00B6078B">
              <w:rPr>
                <w:sz w:val="16"/>
                <w:szCs w:val="16"/>
                <w:lang w:val="lv-LV"/>
              </w:rPr>
              <w:t>5</w:t>
            </w:r>
          </w:p>
        </w:tc>
        <w:tc>
          <w:tcPr>
            <w:tcW w:w="397" w:type="dxa"/>
            <w:vAlign w:val="bottom"/>
          </w:tcPr>
          <w:p w14:paraId="61C9049B" w14:textId="77777777" w:rsidR="00894D71" w:rsidRPr="00B6078B" w:rsidRDefault="00894D71" w:rsidP="007D6450">
            <w:pPr>
              <w:spacing w:before="0" w:after="0"/>
              <w:jc w:val="center"/>
              <w:rPr>
                <w:sz w:val="16"/>
                <w:szCs w:val="16"/>
                <w:lang w:val="lv-LV"/>
              </w:rPr>
            </w:pPr>
            <w:r w:rsidRPr="00B6078B">
              <w:rPr>
                <w:sz w:val="16"/>
                <w:szCs w:val="16"/>
                <w:lang w:val="lv-LV"/>
              </w:rPr>
              <w:t>6</w:t>
            </w:r>
          </w:p>
        </w:tc>
        <w:tc>
          <w:tcPr>
            <w:tcW w:w="397" w:type="dxa"/>
            <w:vAlign w:val="bottom"/>
          </w:tcPr>
          <w:p w14:paraId="77C294F5" w14:textId="77777777" w:rsidR="00894D71" w:rsidRPr="00B6078B" w:rsidRDefault="00894D71" w:rsidP="007D6450">
            <w:pPr>
              <w:spacing w:before="0" w:after="0"/>
              <w:jc w:val="center"/>
              <w:rPr>
                <w:sz w:val="16"/>
                <w:szCs w:val="16"/>
                <w:lang w:val="lv-LV"/>
              </w:rPr>
            </w:pPr>
            <w:r w:rsidRPr="00B6078B">
              <w:rPr>
                <w:sz w:val="16"/>
                <w:szCs w:val="16"/>
                <w:lang w:val="lv-LV"/>
              </w:rPr>
              <w:t>7</w:t>
            </w:r>
          </w:p>
        </w:tc>
        <w:tc>
          <w:tcPr>
            <w:tcW w:w="397" w:type="dxa"/>
            <w:vAlign w:val="bottom"/>
          </w:tcPr>
          <w:p w14:paraId="7ED9755C" w14:textId="77777777" w:rsidR="00894D71" w:rsidRPr="00B6078B" w:rsidRDefault="00894D71" w:rsidP="007D6450">
            <w:pPr>
              <w:spacing w:before="0" w:after="0"/>
              <w:jc w:val="center"/>
              <w:rPr>
                <w:sz w:val="16"/>
                <w:szCs w:val="16"/>
                <w:lang w:val="lv-LV"/>
              </w:rPr>
            </w:pPr>
            <w:r w:rsidRPr="00B6078B">
              <w:rPr>
                <w:sz w:val="16"/>
                <w:szCs w:val="16"/>
                <w:lang w:val="lv-LV"/>
              </w:rPr>
              <w:t>8</w:t>
            </w:r>
          </w:p>
        </w:tc>
        <w:tc>
          <w:tcPr>
            <w:tcW w:w="397" w:type="dxa"/>
            <w:vAlign w:val="bottom"/>
          </w:tcPr>
          <w:p w14:paraId="77783C16" w14:textId="77777777" w:rsidR="00894D71" w:rsidRPr="00B6078B" w:rsidRDefault="00894D71" w:rsidP="007D6450">
            <w:pPr>
              <w:spacing w:before="0" w:after="0"/>
              <w:jc w:val="center"/>
              <w:rPr>
                <w:sz w:val="16"/>
                <w:szCs w:val="16"/>
                <w:lang w:val="lv-LV"/>
              </w:rPr>
            </w:pPr>
            <w:r w:rsidRPr="00B6078B">
              <w:rPr>
                <w:sz w:val="16"/>
                <w:szCs w:val="16"/>
                <w:lang w:val="lv-LV"/>
              </w:rPr>
              <w:t>9</w:t>
            </w:r>
          </w:p>
        </w:tc>
        <w:tc>
          <w:tcPr>
            <w:tcW w:w="883" w:type="dxa"/>
            <w:vAlign w:val="bottom"/>
          </w:tcPr>
          <w:p w14:paraId="5AA606F6" w14:textId="77777777" w:rsidR="00894D71" w:rsidRPr="00B6078B" w:rsidRDefault="00894D71" w:rsidP="007D6450">
            <w:pPr>
              <w:spacing w:before="0" w:after="0"/>
              <w:jc w:val="center"/>
              <w:rPr>
                <w:b/>
                <w:sz w:val="16"/>
                <w:szCs w:val="16"/>
                <w:lang w:val="lv-LV"/>
              </w:rPr>
            </w:pPr>
            <w:r w:rsidRPr="00B6078B">
              <w:rPr>
                <w:b/>
                <w:sz w:val="16"/>
                <w:szCs w:val="16"/>
                <w:lang w:val="lv-LV"/>
              </w:rPr>
              <w:t>Pilnībā apmierināts</w:t>
            </w:r>
          </w:p>
          <w:p w14:paraId="2E65E5A8" w14:textId="77777777" w:rsidR="00894D71" w:rsidRPr="00B6078B" w:rsidRDefault="00894D71" w:rsidP="007D6450">
            <w:pPr>
              <w:spacing w:before="0" w:after="0"/>
              <w:jc w:val="center"/>
              <w:rPr>
                <w:b/>
                <w:sz w:val="16"/>
                <w:szCs w:val="16"/>
                <w:lang w:val="lv-LV"/>
              </w:rPr>
            </w:pPr>
          </w:p>
          <w:p w14:paraId="16283327" w14:textId="77777777" w:rsidR="00894D71" w:rsidRPr="00B6078B" w:rsidRDefault="00894D71" w:rsidP="007D6450">
            <w:pPr>
              <w:spacing w:before="0" w:after="0"/>
              <w:jc w:val="center"/>
              <w:rPr>
                <w:b/>
                <w:sz w:val="16"/>
                <w:szCs w:val="16"/>
                <w:lang w:val="lv-LV"/>
              </w:rPr>
            </w:pPr>
            <w:r w:rsidRPr="00B6078B">
              <w:rPr>
                <w:b/>
                <w:sz w:val="16"/>
                <w:szCs w:val="16"/>
                <w:lang w:val="lv-LV"/>
              </w:rPr>
              <w:t>10</w:t>
            </w:r>
          </w:p>
        </w:tc>
      </w:tr>
      <w:tr w:rsidR="00894D71" w:rsidRPr="005670E1" w14:paraId="27A64475" w14:textId="77777777" w:rsidTr="007D6450">
        <w:tc>
          <w:tcPr>
            <w:tcW w:w="3394" w:type="dxa"/>
          </w:tcPr>
          <w:p w14:paraId="53B4FEDA" w14:textId="77777777" w:rsidR="00894D71" w:rsidRPr="005670E1" w:rsidRDefault="00894D71" w:rsidP="007D6450">
            <w:pPr>
              <w:spacing w:before="0" w:after="0"/>
              <w:jc w:val="left"/>
              <w:rPr>
                <w:sz w:val="16"/>
                <w:szCs w:val="16"/>
                <w:lang w:val="lv-LV"/>
              </w:rPr>
            </w:pPr>
            <w:r w:rsidRPr="00B6078B">
              <w:rPr>
                <w:color w:val="7030A0"/>
                <w:sz w:val="16"/>
                <w:szCs w:val="16"/>
                <w:lang w:val="lv-LV"/>
              </w:rPr>
              <w:t>PROGRAMĒTĀJAM: Tiek uzskaitīti pakalpojumi, kurus respondents ir atzīmējis, ka sniedz (atbilstoši 3. jautājumam)</w:t>
            </w:r>
          </w:p>
        </w:tc>
        <w:tc>
          <w:tcPr>
            <w:tcW w:w="867" w:type="dxa"/>
          </w:tcPr>
          <w:p w14:paraId="61A1CE2E" w14:textId="77777777" w:rsidR="00894D71" w:rsidRPr="00B6078B" w:rsidRDefault="00894D71" w:rsidP="007D6450">
            <w:pPr>
              <w:spacing w:before="0" w:after="0"/>
              <w:jc w:val="left"/>
              <w:rPr>
                <w:sz w:val="16"/>
                <w:szCs w:val="16"/>
                <w:lang w:val="lv-LV"/>
              </w:rPr>
            </w:pPr>
          </w:p>
        </w:tc>
        <w:tc>
          <w:tcPr>
            <w:tcW w:w="1021" w:type="dxa"/>
          </w:tcPr>
          <w:p w14:paraId="176FA483" w14:textId="77777777" w:rsidR="00894D71" w:rsidRPr="00B6078B" w:rsidRDefault="00894D71" w:rsidP="007D6450">
            <w:pPr>
              <w:spacing w:before="0" w:after="0"/>
              <w:jc w:val="left"/>
              <w:rPr>
                <w:sz w:val="16"/>
                <w:szCs w:val="16"/>
                <w:lang w:val="lv-LV"/>
              </w:rPr>
            </w:pPr>
          </w:p>
        </w:tc>
        <w:tc>
          <w:tcPr>
            <w:tcW w:w="397" w:type="dxa"/>
          </w:tcPr>
          <w:p w14:paraId="3106FB59" w14:textId="77777777" w:rsidR="00894D71" w:rsidRPr="00B6078B" w:rsidRDefault="00894D71" w:rsidP="007D6450">
            <w:pPr>
              <w:spacing w:before="0" w:after="0"/>
              <w:jc w:val="left"/>
              <w:rPr>
                <w:sz w:val="16"/>
                <w:szCs w:val="16"/>
                <w:lang w:val="lv-LV"/>
              </w:rPr>
            </w:pPr>
          </w:p>
        </w:tc>
        <w:tc>
          <w:tcPr>
            <w:tcW w:w="402" w:type="dxa"/>
          </w:tcPr>
          <w:p w14:paraId="73E5634A" w14:textId="77777777" w:rsidR="00894D71" w:rsidRPr="00B6078B" w:rsidRDefault="00894D71" w:rsidP="007D6450">
            <w:pPr>
              <w:spacing w:before="0" w:after="0"/>
              <w:jc w:val="left"/>
              <w:rPr>
                <w:sz w:val="16"/>
                <w:szCs w:val="16"/>
                <w:lang w:val="lv-LV"/>
              </w:rPr>
            </w:pPr>
          </w:p>
        </w:tc>
        <w:tc>
          <w:tcPr>
            <w:tcW w:w="402" w:type="dxa"/>
          </w:tcPr>
          <w:p w14:paraId="421F058B" w14:textId="77777777" w:rsidR="00894D71" w:rsidRPr="00B6078B" w:rsidRDefault="00894D71" w:rsidP="007D6450">
            <w:pPr>
              <w:spacing w:before="0" w:after="0"/>
              <w:jc w:val="left"/>
              <w:rPr>
                <w:sz w:val="16"/>
                <w:szCs w:val="16"/>
                <w:lang w:val="lv-LV"/>
              </w:rPr>
            </w:pPr>
          </w:p>
        </w:tc>
        <w:tc>
          <w:tcPr>
            <w:tcW w:w="397" w:type="dxa"/>
          </w:tcPr>
          <w:p w14:paraId="3B24827C" w14:textId="77777777" w:rsidR="00894D71" w:rsidRPr="00B6078B" w:rsidRDefault="00894D71" w:rsidP="007D6450">
            <w:pPr>
              <w:spacing w:before="0" w:after="0"/>
              <w:jc w:val="left"/>
              <w:rPr>
                <w:sz w:val="16"/>
                <w:szCs w:val="16"/>
                <w:lang w:val="lv-LV"/>
              </w:rPr>
            </w:pPr>
          </w:p>
        </w:tc>
        <w:tc>
          <w:tcPr>
            <w:tcW w:w="397" w:type="dxa"/>
          </w:tcPr>
          <w:p w14:paraId="02AE927D" w14:textId="77777777" w:rsidR="00894D71" w:rsidRPr="00B6078B" w:rsidRDefault="00894D71" w:rsidP="007D6450">
            <w:pPr>
              <w:spacing w:before="0" w:after="0"/>
              <w:jc w:val="left"/>
              <w:rPr>
                <w:sz w:val="16"/>
                <w:szCs w:val="16"/>
                <w:lang w:val="lv-LV"/>
              </w:rPr>
            </w:pPr>
          </w:p>
        </w:tc>
        <w:tc>
          <w:tcPr>
            <w:tcW w:w="397" w:type="dxa"/>
          </w:tcPr>
          <w:p w14:paraId="7E3664CD" w14:textId="77777777" w:rsidR="00894D71" w:rsidRPr="00B6078B" w:rsidRDefault="00894D71" w:rsidP="007D6450">
            <w:pPr>
              <w:spacing w:before="0" w:after="0"/>
              <w:jc w:val="left"/>
              <w:rPr>
                <w:sz w:val="16"/>
                <w:szCs w:val="16"/>
                <w:lang w:val="lv-LV"/>
              </w:rPr>
            </w:pPr>
          </w:p>
        </w:tc>
        <w:tc>
          <w:tcPr>
            <w:tcW w:w="397" w:type="dxa"/>
          </w:tcPr>
          <w:p w14:paraId="07C610CD" w14:textId="77777777" w:rsidR="00894D71" w:rsidRPr="00B6078B" w:rsidRDefault="00894D71" w:rsidP="007D6450">
            <w:pPr>
              <w:spacing w:before="0" w:after="0"/>
              <w:jc w:val="left"/>
              <w:rPr>
                <w:sz w:val="16"/>
                <w:szCs w:val="16"/>
                <w:lang w:val="lv-LV"/>
              </w:rPr>
            </w:pPr>
          </w:p>
        </w:tc>
        <w:tc>
          <w:tcPr>
            <w:tcW w:w="397" w:type="dxa"/>
          </w:tcPr>
          <w:p w14:paraId="547F4A7C" w14:textId="77777777" w:rsidR="00894D71" w:rsidRPr="00B6078B" w:rsidRDefault="00894D71" w:rsidP="007D6450">
            <w:pPr>
              <w:spacing w:before="0" w:after="0"/>
              <w:jc w:val="left"/>
              <w:rPr>
                <w:sz w:val="16"/>
                <w:szCs w:val="16"/>
                <w:lang w:val="lv-LV"/>
              </w:rPr>
            </w:pPr>
          </w:p>
        </w:tc>
        <w:tc>
          <w:tcPr>
            <w:tcW w:w="883" w:type="dxa"/>
          </w:tcPr>
          <w:p w14:paraId="325951DC" w14:textId="77777777" w:rsidR="00894D71" w:rsidRPr="00B6078B" w:rsidRDefault="00894D71" w:rsidP="007D6450">
            <w:pPr>
              <w:spacing w:before="0" w:after="0"/>
              <w:jc w:val="left"/>
              <w:rPr>
                <w:sz w:val="16"/>
                <w:szCs w:val="16"/>
                <w:lang w:val="lv-LV"/>
              </w:rPr>
            </w:pPr>
          </w:p>
        </w:tc>
      </w:tr>
      <w:tr w:rsidR="00894D71" w:rsidRPr="005670E1" w14:paraId="16456F1F" w14:textId="77777777" w:rsidTr="007D6450">
        <w:tc>
          <w:tcPr>
            <w:tcW w:w="3394" w:type="dxa"/>
          </w:tcPr>
          <w:p w14:paraId="309D06AF" w14:textId="77777777" w:rsidR="00894D71" w:rsidRPr="005670E1" w:rsidRDefault="00894D71" w:rsidP="007D6450">
            <w:pPr>
              <w:spacing w:before="0" w:after="0"/>
              <w:jc w:val="left"/>
              <w:rPr>
                <w:sz w:val="16"/>
                <w:szCs w:val="16"/>
              </w:rPr>
            </w:pPr>
            <w:r>
              <w:rPr>
                <w:sz w:val="16"/>
                <w:szCs w:val="16"/>
              </w:rPr>
              <w:t>[ … ]</w:t>
            </w:r>
          </w:p>
        </w:tc>
        <w:tc>
          <w:tcPr>
            <w:tcW w:w="867" w:type="dxa"/>
          </w:tcPr>
          <w:p w14:paraId="13163AAC" w14:textId="77777777" w:rsidR="00894D71" w:rsidRPr="00B6078B" w:rsidRDefault="00894D71" w:rsidP="007D6450">
            <w:pPr>
              <w:spacing w:before="0" w:after="0"/>
              <w:jc w:val="left"/>
              <w:rPr>
                <w:sz w:val="16"/>
                <w:szCs w:val="16"/>
              </w:rPr>
            </w:pPr>
          </w:p>
        </w:tc>
        <w:tc>
          <w:tcPr>
            <w:tcW w:w="1021" w:type="dxa"/>
          </w:tcPr>
          <w:p w14:paraId="56D59CD1" w14:textId="77777777" w:rsidR="00894D71" w:rsidRPr="00B6078B" w:rsidRDefault="00894D71" w:rsidP="007D6450">
            <w:pPr>
              <w:spacing w:before="0" w:after="0"/>
              <w:jc w:val="left"/>
              <w:rPr>
                <w:sz w:val="16"/>
                <w:szCs w:val="16"/>
              </w:rPr>
            </w:pPr>
          </w:p>
        </w:tc>
        <w:tc>
          <w:tcPr>
            <w:tcW w:w="397" w:type="dxa"/>
          </w:tcPr>
          <w:p w14:paraId="5BEDF0F0" w14:textId="77777777" w:rsidR="00894D71" w:rsidRPr="00B6078B" w:rsidRDefault="00894D71" w:rsidP="007D6450">
            <w:pPr>
              <w:spacing w:before="0" w:after="0"/>
              <w:jc w:val="left"/>
              <w:rPr>
                <w:sz w:val="16"/>
                <w:szCs w:val="16"/>
              </w:rPr>
            </w:pPr>
          </w:p>
        </w:tc>
        <w:tc>
          <w:tcPr>
            <w:tcW w:w="402" w:type="dxa"/>
          </w:tcPr>
          <w:p w14:paraId="5241206C" w14:textId="77777777" w:rsidR="00894D71" w:rsidRPr="00B6078B" w:rsidRDefault="00894D71" w:rsidP="007D6450">
            <w:pPr>
              <w:spacing w:before="0" w:after="0"/>
              <w:jc w:val="left"/>
              <w:rPr>
                <w:sz w:val="16"/>
                <w:szCs w:val="16"/>
              </w:rPr>
            </w:pPr>
          </w:p>
        </w:tc>
        <w:tc>
          <w:tcPr>
            <w:tcW w:w="402" w:type="dxa"/>
          </w:tcPr>
          <w:p w14:paraId="2785A507" w14:textId="77777777" w:rsidR="00894D71" w:rsidRPr="00B6078B" w:rsidRDefault="00894D71" w:rsidP="007D6450">
            <w:pPr>
              <w:spacing w:before="0" w:after="0"/>
              <w:jc w:val="left"/>
              <w:rPr>
                <w:sz w:val="16"/>
                <w:szCs w:val="16"/>
              </w:rPr>
            </w:pPr>
          </w:p>
        </w:tc>
        <w:tc>
          <w:tcPr>
            <w:tcW w:w="397" w:type="dxa"/>
          </w:tcPr>
          <w:p w14:paraId="4D18D68F" w14:textId="77777777" w:rsidR="00894D71" w:rsidRPr="00B6078B" w:rsidRDefault="00894D71" w:rsidP="007D6450">
            <w:pPr>
              <w:spacing w:before="0" w:after="0"/>
              <w:jc w:val="left"/>
              <w:rPr>
                <w:sz w:val="16"/>
                <w:szCs w:val="16"/>
              </w:rPr>
            </w:pPr>
          </w:p>
        </w:tc>
        <w:tc>
          <w:tcPr>
            <w:tcW w:w="397" w:type="dxa"/>
          </w:tcPr>
          <w:p w14:paraId="4CEBFDB2" w14:textId="77777777" w:rsidR="00894D71" w:rsidRPr="00B6078B" w:rsidRDefault="00894D71" w:rsidP="007D6450">
            <w:pPr>
              <w:spacing w:before="0" w:after="0"/>
              <w:jc w:val="left"/>
              <w:rPr>
                <w:sz w:val="16"/>
                <w:szCs w:val="16"/>
              </w:rPr>
            </w:pPr>
          </w:p>
        </w:tc>
        <w:tc>
          <w:tcPr>
            <w:tcW w:w="397" w:type="dxa"/>
          </w:tcPr>
          <w:p w14:paraId="14707606" w14:textId="77777777" w:rsidR="00894D71" w:rsidRPr="00B6078B" w:rsidRDefault="00894D71" w:rsidP="007D6450">
            <w:pPr>
              <w:spacing w:before="0" w:after="0"/>
              <w:jc w:val="left"/>
              <w:rPr>
                <w:sz w:val="16"/>
                <w:szCs w:val="16"/>
              </w:rPr>
            </w:pPr>
          </w:p>
        </w:tc>
        <w:tc>
          <w:tcPr>
            <w:tcW w:w="397" w:type="dxa"/>
          </w:tcPr>
          <w:p w14:paraId="396C8E49" w14:textId="77777777" w:rsidR="00894D71" w:rsidRPr="00B6078B" w:rsidRDefault="00894D71" w:rsidP="007D6450">
            <w:pPr>
              <w:spacing w:before="0" w:after="0"/>
              <w:jc w:val="left"/>
              <w:rPr>
                <w:sz w:val="16"/>
                <w:szCs w:val="16"/>
              </w:rPr>
            </w:pPr>
          </w:p>
        </w:tc>
        <w:tc>
          <w:tcPr>
            <w:tcW w:w="397" w:type="dxa"/>
          </w:tcPr>
          <w:p w14:paraId="149B52A6" w14:textId="77777777" w:rsidR="00894D71" w:rsidRPr="00B6078B" w:rsidRDefault="00894D71" w:rsidP="007D6450">
            <w:pPr>
              <w:spacing w:before="0" w:after="0"/>
              <w:jc w:val="left"/>
              <w:rPr>
                <w:sz w:val="16"/>
                <w:szCs w:val="16"/>
              </w:rPr>
            </w:pPr>
          </w:p>
        </w:tc>
        <w:tc>
          <w:tcPr>
            <w:tcW w:w="883" w:type="dxa"/>
          </w:tcPr>
          <w:p w14:paraId="25BE72C3" w14:textId="77777777" w:rsidR="00894D71" w:rsidRPr="00B6078B" w:rsidRDefault="00894D71" w:rsidP="007D6450">
            <w:pPr>
              <w:spacing w:before="0" w:after="0"/>
              <w:jc w:val="left"/>
              <w:rPr>
                <w:sz w:val="16"/>
                <w:szCs w:val="16"/>
              </w:rPr>
            </w:pPr>
          </w:p>
        </w:tc>
      </w:tr>
    </w:tbl>
    <w:p w14:paraId="00C4A84C" w14:textId="77777777" w:rsidR="00894D71" w:rsidRDefault="00894D71" w:rsidP="00894D71">
      <w:pPr>
        <w:spacing w:before="0" w:after="0"/>
        <w:jc w:val="left"/>
        <w:rPr>
          <w:b/>
          <w:color w:val="7030A0"/>
        </w:rPr>
      </w:pPr>
    </w:p>
    <w:p w14:paraId="13790949" w14:textId="77777777" w:rsidR="00894D71" w:rsidRPr="00B6078B" w:rsidRDefault="00894D71" w:rsidP="00894D71">
      <w:pPr>
        <w:spacing w:before="0" w:after="0"/>
        <w:jc w:val="left"/>
        <w:rPr>
          <w:b/>
          <w:color w:val="7030A0"/>
          <w:sz w:val="18"/>
        </w:rPr>
      </w:pPr>
      <w:r w:rsidRPr="00B6078B">
        <w:rPr>
          <w:b/>
          <w:color w:val="7030A0"/>
          <w:sz w:val="18"/>
        </w:rPr>
        <w:t>KOMENTĀRS PAR SNIEGUMU</w:t>
      </w:r>
    </w:p>
    <w:p w14:paraId="2565E64D" w14:textId="77777777" w:rsidR="00894D71" w:rsidRPr="00B6078B" w:rsidRDefault="00894D71" w:rsidP="00894D71">
      <w:pPr>
        <w:spacing w:before="0" w:after="0"/>
        <w:jc w:val="left"/>
        <w:rPr>
          <w:color w:val="7030A0"/>
          <w:sz w:val="18"/>
        </w:rPr>
      </w:pPr>
      <w:r w:rsidRPr="00B6078B">
        <w:rPr>
          <w:color w:val="7030A0"/>
          <w:sz w:val="18"/>
        </w:rPr>
        <w:t xml:space="preserve">PROGRAMĒTĀJAM: </w:t>
      </w:r>
    </w:p>
    <w:p w14:paraId="5140E077" w14:textId="77777777" w:rsidR="00894D71" w:rsidRPr="00B6078B" w:rsidRDefault="00894D71" w:rsidP="00894D71">
      <w:pPr>
        <w:spacing w:before="0" w:after="0"/>
        <w:jc w:val="left"/>
        <w:rPr>
          <w:color w:val="7030A0"/>
          <w:sz w:val="18"/>
        </w:rPr>
      </w:pPr>
      <w:r w:rsidRPr="00B6078B">
        <w:rPr>
          <w:color w:val="7030A0"/>
          <w:sz w:val="18"/>
        </w:rPr>
        <w:t xml:space="preserve">OBLIGĀTS JAUTĀJUMS, </w:t>
      </w:r>
      <w:proofErr w:type="gramStart"/>
      <w:r w:rsidRPr="00B6078B">
        <w:rPr>
          <w:color w:val="7030A0"/>
          <w:sz w:val="18"/>
        </w:rPr>
        <w:t>JA PV1 IR VISMAZ VIENA</w:t>
      </w:r>
      <w:proofErr w:type="gramEnd"/>
      <w:r w:rsidRPr="00B6078B">
        <w:rPr>
          <w:color w:val="7030A0"/>
          <w:sz w:val="18"/>
        </w:rPr>
        <w:t xml:space="preserve"> ATBILDE AR VĒRTĒJUMU &lt;= 6. </w:t>
      </w:r>
    </w:p>
    <w:p w14:paraId="40F0182C" w14:textId="77777777" w:rsidR="00894D71" w:rsidRPr="00B6078B" w:rsidRDefault="00894D71" w:rsidP="00894D71">
      <w:pPr>
        <w:spacing w:before="0" w:after="0"/>
        <w:jc w:val="left"/>
        <w:rPr>
          <w:color w:val="FF7C88" w:themeColor="accent1"/>
          <w:sz w:val="18"/>
        </w:rPr>
      </w:pPr>
      <w:r w:rsidRPr="00B6078B">
        <w:rPr>
          <w:color w:val="7030A0"/>
          <w:sz w:val="18"/>
        </w:rPr>
        <w:t>CITOS GADĪJUMOS – NEOBLIGĀTS JAUTĀJUMS.</w:t>
      </w:r>
    </w:p>
    <w:p w14:paraId="55DC3789" w14:textId="77777777" w:rsidR="00894D71" w:rsidRPr="00B6078B" w:rsidRDefault="00894D71" w:rsidP="00894D71">
      <w:pPr>
        <w:spacing w:before="0" w:after="0"/>
        <w:jc w:val="left"/>
        <w:rPr>
          <w:b/>
          <w:sz w:val="18"/>
        </w:rPr>
      </w:pPr>
      <w:r w:rsidRPr="00B6078B">
        <w:rPr>
          <w:b/>
          <w:sz w:val="18"/>
        </w:rPr>
        <w:t xml:space="preserve">PV2. Lūdzu, brīvā formā paskaidrojiet savu sniegto pašvērtējumu detalizētāk! </w:t>
      </w:r>
    </w:p>
    <w:p w14:paraId="7C4B5DA7" w14:textId="77777777" w:rsidR="00894D71" w:rsidRPr="00B6078B" w:rsidRDefault="00894D71" w:rsidP="00894D71">
      <w:pPr>
        <w:spacing w:before="0" w:after="0"/>
        <w:jc w:val="left"/>
        <w:rPr>
          <w:b/>
          <w:sz w:val="18"/>
        </w:rPr>
      </w:pPr>
      <w:r w:rsidRPr="00B6078B">
        <w:rPr>
          <w:b/>
          <w:sz w:val="18"/>
        </w:rPr>
        <w:t>____________________</w:t>
      </w:r>
    </w:p>
    <w:p w14:paraId="7254DC88" w14:textId="77777777" w:rsidR="00894D71" w:rsidRPr="005670E1" w:rsidRDefault="00894D71" w:rsidP="00894D71">
      <w:pPr>
        <w:spacing w:before="0" w:after="0"/>
        <w:jc w:val="left"/>
        <w:rPr>
          <w:b/>
        </w:rPr>
      </w:pPr>
    </w:p>
    <w:p w14:paraId="76C04D8F" w14:textId="77777777" w:rsidR="00894D71" w:rsidRPr="003E10F2" w:rsidRDefault="00894D71" w:rsidP="00894D71">
      <w:pPr>
        <w:spacing w:before="0" w:after="0"/>
        <w:jc w:val="left"/>
        <w:rPr>
          <w:b/>
        </w:rPr>
      </w:pPr>
      <w:r w:rsidRPr="005A7CF1">
        <w:rPr>
          <w:b/>
          <w:color w:val="65179C" w:themeColor="text1" w:themeTint="BF"/>
        </w:rPr>
        <w:t>BŪVES PĀRVALDNIEKU (APSAIMNIEKOTĀJU) VĒRTĒJUMS</w:t>
      </w:r>
    </w:p>
    <w:p w14:paraId="4C0727BD" w14:textId="77777777" w:rsidR="00894D71" w:rsidRDefault="00894D71" w:rsidP="00894D71">
      <w:pPr>
        <w:spacing w:before="0" w:after="0"/>
        <w:jc w:val="left"/>
        <w:rPr>
          <w:b/>
        </w:rPr>
      </w:pPr>
    </w:p>
    <w:p w14:paraId="498C6D61" w14:textId="77777777" w:rsidR="00894D71" w:rsidRPr="00B6078B" w:rsidRDefault="00894D71" w:rsidP="00894D71">
      <w:pPr>
        <w:spacing w:before="0" w:after="0"/>
        <w:jc w:val="left"/>
        <w:rPr>
          <w:b/>
          <w:color w:val="7030A0"/>
          <w:sz w:val="18"/>
          <w:szCs w:val="18"/>
        </w:rPr>
      </w:pPr>
      <w:r w:rsidRPr="00B6078B">
        <w:rPr>
          <w:b/>
          <w:sz w:val="18"/>
          <w:szCs w:val="18"/>
        </w:rPr>
        <w:t xml:space="preserve">PA1. Lūdzu, norādiet, vai, galvenokārt paši veiciet savu būvju pārvaldību (apsaimniekošanu): </w:t>
      </w:r>
      <w:r w:rsidRPr="00B6078B">
        <w:rPr>
          <w:b/>
          <w:color w:val="7030A0"/>
          <w:sz w:val="18"/>
          <w:szCs w:val="18"/>
        </w:rPr>
        <w:t>(Obligāts jautājums)</w:t>
      </w:r>
    </w:p>
    <w:p w14:paraId="426F8873" w14:textId="32FCE44D" w:rsidR="00894D71" w:rsidRPr="00B6078B" w:rsidRDefault="00894D71" w:rsidP="00894D71">
      <w:pPr>
        <w:spacing w:before="0" w:after="0"/>
        <w:jc w:val="left"/>
        <w:rPr>
          <w:sz w:val="18"/>
          <w:szCs w:val="18"/>
        </w:rPr>
      </w:pPr>
      <w:r w:rsidRPr="00B6078B">
        <w:rPr>
          <w:sz w:val="18"/>
          <w:szCs w:val="18"/>
        </w:rPr>
        <w:t>Atzīmējiet vienu!</w:t>
      </w:r>
    </w:p>
    <w:tbl>
      <w:tblPr>
        <w:tblStyle w:val="TableGrid19"/>
        <w:tblW w:w="0" w:type="auto"/>
        <w:tblLook w:val="04A0" w:firstRow="1" w:lastRow="0" w:firstColumn="1" w:lastColumn="0" w:noHBand="0" w:noVBand="1"/>
      </w:tblPr>
      <w:tblGrid>
        <w:gridCol w:w="3681"/>
        <w:gridCol w:w="432"/>
      </w:tblGrid>
      <w:tr w:rsidR="00894D71" w:rsidRPr="005670E1" w14:paraId="122F4730" w14:textId="77777777" w:rsidTr="007D6450">
        <w:tc>
          <w:tcPr>
            <w:tcW w:w="3681" w:type="dxa"/>
          </w:tcPr>
          <w:p w14:paraId="4BD26C4F" w14:textId="77777777" w:rsidR="00894D71" w:rsidRPr="005670E1" w:rsidRDefault="00894D71" w:rsidP="007D6450">
            <w:pPr>
              <w:spacing w:before="0" w:after="0"/>
              <w:jc w:val="left"/>
              <w:rPr>
                <w:sz w:val="16"/>
                <w:szCs w:val="16"/>
                <w:lang w:val="lv-LV"/>
              </w:rPr>
            </w:pPr>
            <w:r w:rsidRPr="005670E1">
              <w:rPr>
                <w:sz w:val="16"/>
                <w:szCs w:val="16"/>
                <w:lang w:val="lv-LV"/>
              </w:rPr>
              <w:t>Jā, veicam paši</w:t>
            </w:r>
          </w:p>
        </w:tc>
        <w:tc>
          <w:tcPr>
            <w:tcW w:w="432" w:type="dxa"/>
          </w:tcPr>
          <w:p w14:paraId="6291E5F1" w14:textId="77777777" w:rsidR="00894D71" w:rsidRPr="005670E1" w:rsidRDefault="00894D71" w:rsidP="007D6450">
            <w:pPr>
              <w:spacing w:before="0" w:after="0"/>
              <w:jc w:val="left"/>
              <w:rPr>
                <w:sz w:val="16"/>
                <w:szCs w:val="16"/>
                <w:lang w:val="lv-LV"/>
              </w:rPr>
            </w:pPr>
            <w:r w:rsidRPr="005670E1">
              <w:rPr>
                <w:sz w:val="16"/>
                <w:szCs w:val="16"/>
                <w:lang w:val="lv-LV"/>
              </w:rPr>
              <w:t>1</w:t>
            </w:r>
          </w:p>
        </w:tc>
      </w:tr>
      <w:tr w:rsidR="00894D71" w:rsidRPr="005670E1" w14:paraId="4E97E8E4" w14:textId="77777777" w:rsidTr="007D6450">
        <w:tc>
          <w:tcPr>
            <w:tcW w:w="3681" w:type="dxa"/>
          </w:tcPr>
          <w:p w14:paraId="3ACAC0D9" w14:textId="77777777" w:rsidR="00894D71" w:rsidRPr="005670E1" w:rsidRDefault="00894D71" w:rsidP="007D6450">
            <w:pPr>
              <w:spacing w:before="0" w:after="0"/>
              <w:jc w:val="left"/>
              <w:rPr>
                <w:sz w:val="16"/>
                <w:szCs w:val="16"/>
                <w:lang w:val="lv-LV"/>
              </w:rPr>
            </w:pPr>
            <w:r w:rsidRPr="005670E1">
              <w:rPr>
                <w:sz w:val="16"/>
                <w:szCs w:val="16"/>
                <w:lang w:val="lv-LV"/>
              </w:rPr>
              <w:t>Nē, ir trešās-puses būves pārvaldnieks</w:t>
            </w:r>
          </w:p>
        </w:tc>
        <w:tc>
          <w:tcPr>
            <w:tcW w:w="432" w:type="dxa"/>
          </w:tcPr>
          <w:p w14:paraId="0F551875" w14:textId="77777777" w:rsidR="00894D71" w:rsidRPr="005670E1" w:rsidRDefault="00894D71" w:rsidP="007D6450">
            <w:pPr>
              <w:spacing w:before="0" w:after="0"/>
              <w:jc w:val="left"/>
              <w:rPr>
                <w:sz w:val="16"/>
                <w:szCs w:val="16"/>
                <w:lang w:val="lv-LV"/>
              </w:rPr>
            </w:pPr>
            <w:r w:rsidRPr="005670E1">
              <w:rPr>
                <w:sz w:val="16"/>
                <w:szCs w:val="16"/>
                <w:lang w:val="lv-LV"/>
              </w:rPr>
              <w:t>2</w:t>
            </w:r>
          </w:p>
        </w:tc>
      </w:tr>
    </w:tbl>
    <w:p w14:paraId="34CE48FF" w14:textId="77777777" w:rsidR="00894D71" w:rsidRDefault="00894D71" w:rsidP="00894D71">
      <w:pPr>
        <w:spacing w:before="0" w:after="160" w:line="259" w:lineRule="auto"/>
        <w:jc w:val="left"/>
        <w:rPr>
          <w:rFonts w:ascii="Calibri" w:eastAsia="Times New Roman" w:hAnsi="Calibri" w:cs="Segoe UI"/>
          <w:b/>
          <w:bCs/>
          <w:iCs/>
          <w:color w:val="27093C"/>
          <w:sz w:val="32"/>
          <w:szCs w:val="28"/>
        </w:rPr>
      </w:pPr>
    </w:p>
    <w:p w14:paraId="68D33421" w14:textId="77777777" w:rsidR="00894D71" w:rsidRPr="00B6078B" w:rsidRDefault="00894D71" w:rsidP="00894D71">
      <w:pPr>
        <w:spacing w:before="0" w:after="0"/>
        <w:jc w:val="left"/>
        <w:rPr>
          <w:b/>
          <w:color w:val="FF7C88" w:themeColor="accent1"/>
          <w:sz w:val="18"/>
          <w:szCs w:val="18"/>
        </w:rPr>
      </w:pPr>
      <w:r w:rsidRPr="00B6078B">
        <w:rPr>
          <w:b/>
          <w:color w:val="7030A0"/>
          <w:sz w:val="18"/>
          <w:szCs w:val="18"/>
        </w:rPr>
        <w:t>PROGRAMĒTĀJAM: PIEEJAMS TIKAI, JA PA1 JAUTĀJUMĀ NORĀDĪTS, KA SAŅEM TREŠĀS PUSES BŪVES PĀRVALDES PAKALPOJUMU (2): Nē, ir trešās-puses būves pārvaldnieks.</w:t>
      </w:r>
    </w:p>
    <w:p w14:paraId="0983B97F" w14:textId="77777777" w:rsidR="00894D71" w:rsidRPr="00B6078B" w:rsidRDefault="00894D71" w:rsidP="00894D71">
      <w:pPr>
        <w:spacing w:before="0" w:after="0"/>
        <w:jc w:val="left"/>
        <w:rPr>
          <w:b/>
          <w:color w:val="7030A0"/>
          <w:sz w:val="18"/>
          <w:szCs w:val="18"/>
        </w:rPr>
      </w:pPr>
      <w:r w:rsidRPr="00B6078B">
        <w:rPr>
          <w:b/>
          <w:sz w:val="18"/>
          <w:szCs w:val="18"/>
        </w:rPr>
        <w:t>PA2. Lūdzu, ierakstiet, 3 primāros būves pārvaldniekus (apsaimniekotājus)</w:t>
      </w:r>
      <w:proofErr w:type="gramStart"/>
      <w:r w:rsidRPr="00B6078B">
        <w:rPr>
          <w:b/>
          <w:sz w:val="18"/>
          <w:szCs w:val="18"/>
        </w:rPr>
        <w:t xml:space="preserve"> ar kuriem pēdējo 12 mēnešu laikā esat</w:t>
      </w:r>
      <w:proofErr w:type="gramEnd"/>
      <w:r w:rsidRPr="00B6078B">
        <w:rPr>
          <w:b/>
          <w:sz w:val="18"/>
          <w:szCs w:val="18"/>
        </w:rPr>
        <w:t xml:space="preserve"> sadarbojušies, un, norādiet, vai savas nozares pārstāvjiem ieteiktu sadarboties ar tiem būves pārvaldniekiem (apsaimniekotājiem) pakalpojumu sniedzējiem, kuri Jums sniedza pakalpojumus pēdējo 12 mēnešu laikā, vērtējumam izmantojot skalu no 1 līdz 10, kur 1 nozīmē –“neieteiktu nekādā gadījumā”, bet 10 – “noteikti ieteiktu”: </w:t>
      </w:r>
      <w:r w:rsidRPr="00B6078B">
        <w:rPr>
          <w:b/>
          <w:color w:val="7030A0"/>
          <w:sz w:val="18"/>
          <w:szCs w:val="18"/>
        </w:rPr>
        <w:t>(Obligāts jautājums)</w:t>
      </w:r>
    </w:p>
    <w:p w14:paraId="6BB07A38" w14:textId="0F9A6F4D" w:rsidR="00894D71" w:rsidRPr="00B6078B" w:rsidRDefault="00894D71" w:rsidP="00894D71">
      <w:pPr>
        <w:spacing w:before="0" w:after="0"/>
        <w:jc w:val="left"/>
        <w:rPr>
          <w:sz w:val="18"/>
          <w:szCs w:val="18"/>
        </w:rPr>
      </w:pPr>
      <w:r w:rsidRPr="00B6078B">
        <w:rPr>
          <w:sz w:val="18"/>
          <w:szCs w:val="18"/>
        </w:rPr>
        <w:t>Lūdzu, ierakstiet uzņēmumu nosaukumus un atzīmējiet vienu vērtējumu katram!</w:t>
      </w:r>
    </w:p>
    <w:tbl>
      <w:tblPr>
        <w:tblStyle w:val="TableGrid16"/>
        <w:tblW w:w="9165" w:type="dxa"/>
        <w:tblLook w:val="04A0" w:firstRow="1" w:lastRow="0" w:firstColumn="1" w:lastColumn="0" w:noHBand="0" w:noVBand="1"/>
      </w:tblPr>
      <w:tblGrid>
        <w:gridCol w:w="2178"/>
        <w:gridCol w:w="978"/>
        <w:gridCol w:w="1145"/>
        <w:gridCol w:w="504"/>
        <w:gridCol w:w="504"/>
        <w:gridCol w:w="504"/>
        <w:gridCol w:w="504"/>
        <w:gridCol w:w="504"/>
        <w:gridCol w:w="504"/>
        <w:gridCol w:w="504"/>
        <w:gridCol w:w="504"/>
        <w:gridCol w:w="832"/>
      </w:tblGrid>
      <w:tr w:rsidR="00894D71" w:rsidRPr="005670E1" w14:paraId="32E5D559" w14:textId="77777777" w:rsidTr="007D6450">
        <w:tc>
          <w:tcPr>
            <w:tcW w:w="2252" w:type="dxa"/>
          </w:tcPr>
          <w:p w14:paraId="6C4DB4E5" w14:textId="77777777" w:rsidR="00894D71" w:rsidRPr="00B6078B" w:rsidRDefault="00894D71" w:rsidP="007D6450">
            <w:pPr>
              <w:spacing w:before="0" w:after="0"/>
              <w:jc w:val="center"/>
              <w:rPr>
                <w:rFonts w:cs="Segoe UI"/>
                <w:b/>
                <w:sz w:val="16"/>
                <w:szCs w:val="16"/>
                <w:lang w:val="lv-LV"/>
              </w:rPr>
            </w:pPr>
            <w:proofErr w:type="spellStart"/>
            <w:r w:rsidRPr="00B6078B">
              <w:rPr>
                <w:rFonts w:cs="Segoe UI"/>
                <w:b/>
                <w:sz w:val="16"/>
                <w:szCs w:val="16"/>
              </w:rPr>
              <w:t>Uzņēmumi</w:t>
            </w:r>
            <w:proofErr w:type="spellEnd"/>
          </w:p>
        </w:tc>
        <w:tc>
          <w:tcPr>
            <w:tcW w:w="850" w:type="dxa"/>
            <w:vAlign w:val="center"/>
          </w:tcPr>
          <w:p w14:paraId="7C21AD73" w14:textId="77777777" w:rsidR="00894D71" w:rsidRPr="00B6078B" w:rsidRDefault="00894D71" w:rsidP="007D6450">
            <w:pPr>
              <w:spacing w:before="0" w:after="0"/>
              <w:jc w:val="center"/>
              <w:rPr>
                <w:rFonts w:cs="Segoe UI"/>
                <w:b/>
                <w:sz w:val="16"/>
                <w:szCs w:val="16"/>
                <w:lang w:val="lv-LV"/>
              </w:rPr>
            </w:pPr>
            <w:r w:rsidRPr="00B6078B">
              <w:rPr>
                <w:rFonts w:cs="Segoe UI"/>
                <w:b/>
                <w:sz w:val="16"/>
                <w:szCs w:val="16"/>
              </w:rPr>
              <w:t xml:space="preserve">Nav </w:t>
            </w:r>
            <w:proofErr w:type="spellStart"/>
            <w:r w:rsidRPr="00B6078B">
              <w:rPr>
                <w:rFonts w:cs="Segoe UI"/>
                <w:b/>
                <w:sz w:val="16"/>
                <w:szCs w:val="16"/>
              </w:rPr>
              <w:t>vērtējuma</w:t>
            </w:r>
            <w:proofErr w:type="spellEnd"/>
          </w:p>
          <w:p w14:paraId="33080326" w14:textId="77777777" w:rsidR="00894D71" w:rsidRPr="00B6078B" w:rsidRDefault="00894D71" w:rsidP="007D6450">
            <w:pPr>
              <w:spacing w:before="0" w:after="0"/>
              <w:jc w:val="center"/>
              <w:rPr>
                <w:rFonts w:cs="Segoe UI"/>
                <w:b/>
                <w:sz w:val="16"/>
                <w:szCs w:val="16"/>
                <w:lang w:val="lv-LV"/>
              </w:rPr>
            </w:pPr>
          </w:p>
          <w:p w14:paraId="556D91B5" w14:textId="77777777" w:rsidR="00894D71" w:rsidRPr="00B6078B" w:rsidDel="00124D31" w:rsidRDefault="00894D71" w:rsidP="007D6450">
            <w:pPr>
              <w:spacing w:before="0" w:after="0"/>
              <w:jc w:val="center"/>
              <w:rPr>
                <w:rFonts w:cs="Segoe UI"/>
                <w:b/>
                <w:sz w:val="16"/>
                <w:szCs w:val="16"/>
                <w:lang w:val="lv-LV"/>
              </w:rPr>
            </w:pPr>
            <w:r w:rsidRPr="00B6078B">
              <w:rPr>
                <w:rFonts w:cs="Segoe UI"/>
                <w:b/>
                <w:sz w:val="16"/>
                <w:szCs w:val="16"/>
              </w:rPr>
              <w:t>0</w:t>
            </w:r>
          </w:p>
        </w:tc>
        <w:tc>
          <w:tcPr>
            <w:tcW w:w="1161" w:type="dxa"/>
            <w:vAlign w:val="center"/>
          </w:tcPr>
          <w:p w14:paraId="677BC2D7" w14:textId="77777777" w:rsidR="00894D71" w:rsidRPr="00B6078B" w:rsidRDefault="00894D71" w:rsidP="007D6450">
            <w:pPr>
              <w:spacing w:before="0" w:after="0"/>
              <w:jc w:val="center"/>
              <w:rPr>
                <w:rFonts w:cs="Segoe UI"/>
                <w:b/>
                <w:sz w:val="16"/>
                <w:szCs w:val="16"/>
                <w:lang w:val="lv-LV"/>
              </w:rPr>
            </w:pPr>
            <w:proofErr w:type="spellStart"/>
            <w:r w:rsidRPr="00B6078B">
              <w:rPr>
                <w:rFonts w:cs="Segoe UI"/>
                <w:b/>
                <w:sz w:val="16"/>
                <w:szCs w:val="16"/>
              </w:rPr>
              <w:t>Neieteiktu</w:t>
            </w:r>
            <w:proofErr w:type="spellEnd"/>
            <w:r w:rsidRPr="00B6078B">
              <w:rPr>
                <w:rFonts w:cs="Segoe UI"/>
                <w:b/>
                <w:sz w:val="16"/>
                <w:szCs w:val="16"/>
              </w:rPr>
              <w:t xml:space="preserve"> </w:t>
            </w:r>
            <w:proofErr w:type="spellStart"/>
            <w:r w:rsidRPr="00B6078B">
              <w:rPr>
                <w:rFonts w:cs="Segoe UI"/>
                <w:b/>
                <w:sz w:val="16"/>
                <w:szCs w:val="16"/>
              </w:rPr>
              <w:t>nekādā</w:t>
            </w:r>
            <w:proofErr w:type="spellEnd"/>
            <w:r w:rsidRPr="00B6078B">
              <w:rPr>
                <w:rFonts w:cs="Segoe UI"/>
                <w:b/>
                <w:sz w:val="16"/>
                <w:szCs w:val="16"/>
              </w:rPr>
              <w:t xml:space="preserve"> </w:t>
            </w:r>
            <w:proofErr w:type="spellStart"/>
            <w:r w:rsidRPr="00B6078B">
              <w:rPr>
                <w:rFonts w:cs="Segoe UI"/>
                <w:b/>
                <w:sz w:val="16"/>
                <w:szCs w:val="16"/>
              </w:rPr>
              <w:t>gadījumā</w:t>
            </w:r>
            <w:proofErr w:type="spellEnd"/>
          </w:p>
          <w:p w14:paraId="11EE9623" w14:textId="77777777" w:rsidR="00894D71" w:rsidRPr="00B6078B" w:rsidDel="00124D31" w:rsidRDefault="00894D71" w:rsidP="007D6450">
            <w:pPr>
              <w:spacing w:before="0" w:after="0"/>
              <w:jc w:val="center"/>
              <w:rPr>
                <w:rFonts w:cs="Segoe UI"/>
                <w:b/>
                <w:sz w:val="16"/>
                <w:szCs w:val="16"/>
                <w:lang w:val="lv-LV"/>
              </w:rPr>
            </w:pPr>
            <w:r w:rsidRPr="00B6078B">
              <w:rPr>
                <w:rFonts w:cs="Segoe UI"/>
                <w:b/>
                <w:sz w:val="16"/>
                <w:szCs w:val="16"/>
              </w:rPr>
              <w:t>1</w:t>
            </w:r>
          </w:p>
        </w:tc>
        <w:tc>
          <w:tcPr>
            <w:tcW w:w="528" w:type="dxa"/>
            <w:vAlign w:val="bottom"/>
          </w:tcPr>
          <w:p w14:paraId="09028300" w14:textId="77777777" w:rsidR="00894D71" w:rsidRPr="00B6078B" w:rsidDel="00124D31" w:rsidRDefault="00894D71" w:rsidP="007D6450">
            <w:pPr>
              <w:spacing w:before="0" w:after="0"/>
              <w:jc w:val="center"/>
              <w:rPr>
                <w:rFonts w:cs="Segoe UI"/>
                <w:sz w:val="16"/>
                <w:szCs w:val="16"/>
                <w:lang w:val="lv-LV"/>
              </w:rPr>
            </w:pPr>
            <w:r w:rsidRPr="00B6078B">
              <w:rPr>
                <w:rFonts w:cs="Segoe UI"/>
                <w:sz w:val="16"/>
                <w:szCs w:val="16"/>
              </w:rPr>
              <w:t>2</w:t>
            </w:r>
          </w:p>
        </w:tc>
        <w:tc>
          <w:tcPr>
            <w:tcW w:w="528" w:type="dxa"/>
            <w:vAlign w:val="bottom"/>
          </w:tcPr>
          <w:p w14:paraId="40685903" w14:textId="77777777" w:rsidR="00894D71" w:rsidRPr="00B6078B" w:rsidDel="00124D31" w:rsidRDefault="00894D71" w:rsidP="007D6450">
            <w:pPr>
              <w:spacing w:before="0" w:after="0"/>
              <w:jc w:val="center"/>
              <w:rPr>
                <w:rFonts w:cs="Segoe UI"/>
                <w:sz w:val="16"/>
                <w:szCs w:val="16"/>
                <w:lang w:val="lv-LV"/>
              </w:rPr>
            </w:pPr>
            <w:r w:rsidRPr="00B6078B">
              <w:rPr>
                <w:rFonts w:cs="Segoe UI"/>
                <w:sz w:val="16"/>
                <w:szCs w:val="16"/>
              </w:rPr>
              <w:t>3</w:t>
            </w:r>
          </w:p>
        </w:tc>
        <w:tc>
          <w:tcPr>
            <w:tcW w:w="528" w:type="dxa"/>
            <w:vAlign w:val="bottom"/>
          </w:tcPr>
          <w:p w14:paraId="7E2BA2E6" w14:textId="77777777" w:rsidR="00894D71" w:rsidRPr="00B6078B" w:rsidDel="00124D31" w:rsidRDefault="00894D71" w:rsidP="007D6450">
            <w:pPr>
              <w:spacing w:before="0" w:after="0"/>
              <w:jc w:val="center"/>
              <w:rPr>
                <w:rFonts w:cs="Segoe UI"/>
                <w:sz w:val="16"/>
                <w:szCs w:val="16"/>
                <w:lang w:val="lv-LV"/>
              </w:rPr>
            </w:pPr>
            <w:r w:rsidRPr="00B6078B">
              <w:rPr>
                <w:rFonts w:cs="Segoe UI"/>
                <w:sz w:val="16"/>
                <w:szCs w:val="16"/>
              </w:rPr>
              <w:t>4</w:t>
            </w:r>
          </w:p>
        </w:tc>
        <w:tc>
          <w:tcPr>
            <w:tcW w:w="528" w:type="dxa"/>
            <w:vAlign w:val="bottom"/>
          </w:tcPr>
          <w:p w14:paraId="6B155773" w14:textId="77777777" w:rsidR="00894D71" w:rsidRPr="00B6078B" w:rsidDel="00124D31" w:rsidRDefault="00894D71" w:rsidP="007D6450">
            <w:pPr>
              <w:spacing w:before="0" w:after="0"/>
              <w:jc w:val="center"/>
              <w:rPr>
                <w:rFonts w:cs="Segoe UI"/>
                <w:sz w:val="16"/>
                <w:szCs w:val="16"/>
                <w:lang w:val="lv-LV"/>
              </w:rPr>
            </w:pPr>
            <w:r w:rsidRPr="00B6078B">
              <w:rPr>
                <w:rFonts w:cs="Segoe UI"/>
                <w:sz w:val="16"/>
                <w:szCs w:val="16"/>
              </w:rPr>
              <w:t>5</w:t>
            </w:r>
          </w:p>
        </w:tc>
        <w:tc>
          <w:tcPr>
            <w:tcW w:w="528" w:type="dxa"/>
            <w:vAlign w:val="bottom"/>
          </w:tcPr>
          <w:p w14:paraId="2CC8C765" w14:textId="77777777" w:rsidR="00894D71" w:rsidRPr="00B6078B" w:rsidDel="00124D31" w:rsidRDefault="00894D71" w:rsidP="007D6450">
            <w:pPr>
              <w:spacing w:before="0" w:after="0"/>
              <w:jc w:val="center"/>
              <w:rPr>
                <w:rFonts w:cs="Segoe UI"/>
                <w:sz w:val="16"/>
                <w:szCs w:val="16"/>
                <w:lang w:val="lv-LV"/>
              </w:rPr>
            </w:pPr>
            <w:r w:rsidRPr="00B6078B">
              <w:rPr>
                <w:rFonts w:cs="Segoe UI"/>
                <w:sz w:val="16"/>
                <w:szCs w:val="16"/>
              </w:rPr>
              <w:t>6</w:t>
            </w:r>
          </w:p>
        </w:tc>
        <w:tc>
          <w:tcPr>
            <w:tcW w:w="528" w:type="dxa"/>
            <w:vAlign w:val="bottom"/>
          </w:tcPr>
          <w:p w14:paraId="2D9647D5" w14:textId="77777777" w:rsidR="00894D71" w:rsidRPr="00B6078B" w:rsidDel="00124D31" w:rsidRDefault="00894D71" w:rsidP="007D6450">
            <w:pPr>
              <w:spacing w:before="0" w:after="0"/>
              <w:jc w:val="center"/>
              <w:rPr>
                <w:rFonts w:cs="Segoe UI"/>
                <w:sz w:val="16"/>
                <w:szCs w:val="16"/>
                <w:lang w:val="lv-LV"/>
              </w:rPr>
            </w:pPr>
            <w:r w:rsidRPr="00B6078B">
              <w:rPr>
                <w:rFonts w:cs="Segoe UI"/>
                <w:sz w:val="16"/>
                <w:szCs w:val="16"/>
              </w:rPr>
              <w:t>7</w:t>
            </w:r>
          </w:p>
        </w:tc>
        <w:tc>
          <w:tcPr>
            <w:tcW w:w="528" w:type="dxa"/>
            <w:vAlign w:val="bottom"/>
          </w:tcPr>
          <w:p w14:paraId="794E7D8F" w14:textId="77777777" w:rsidR="00894D71" w:rsidRPr="00B6078B" w:rsidDel="00124D31" w:rsidRDefault="00894D71" w:rsidP="007D6450">
            <w:pPr>
              <w:spacing w:before="0" w:after="0"/>
              <w:jc w:val="center"/>
              <w:rPr>
                <w:rFonts w:cs="Segoe UI"/>
                <w:sz w:val="16"/>
                <w:szCs w:val="16"/>
                <w:lang w:val="lv-LV"/>
              </w:rPr>
            </w:pPr>
            <w:r w:rsidRPr="00B6078B">
              <w:rPr>
                <w:rFonts w:cs="Segoe UI"/>
                <w:sz w:val="16"/>
                <w:szCs w:val="16"/>
              </w:rPr>
              <w:t>8</w:t>
            </w:r>
          </w:p>
        </w:tc>
        <w:tc>
          <w:tcPr>
            <w:tcW w:w="528" w:type="dxa"/>
            <w:vAlign w:val="bottom"/>
          </w:tcPr>
          <w:p w14:paraId="5333C638" w14:textId="77777777" w:rsidR="00894D71" w:rsidRPr="00B6078B" w:rsidDel="00124D31" w:rsidRDefault="00894D71" w:rsidP="007D6450">
            <w:pPr>
              <w:spacing w:before="0" w:after="0"/>
              <w:jc w:val="center"/>
              <w:rPr>
                <w:rFonts w:cs="Segoe UI"/>
                <w:sz w:val="16"/>
                <w:szCs w:val="16"/>
                <w:lang w:val="lv-LV"/>
              </w:rPr>
            </w:pPr>
            <w:r w:rsidRPr="00B6078B">
              <w:rPr>
                <w:rFonts w:cs="Segoe UI"/>
                <w:sz w:val="16"/>
                <w:szCs w:val="16"/>
              </w:rPr>
              <w:t>9</w:t>
            </w:r>
          </w:p>
        </w:tc>
        <w:tc>
          <w:tcPr>
            <w:tcW w:w="678" w:type="dxa"/>
            <w:vAlign w:val="center"/>
          </w:tcPr>
          <w:p w14:paraId="04482225" w14:textId="77777777" w:rsidR="00894D71" w:rsidRPr="00B6078B" w:rsidRDefault="00894D71" w:rsidP="007D6450">
            <w:pPr>
              <w:spacing w:before="0" w:after="0"/>
              <w:jc w:val="center"/>
              <w:rPr>
                <w:rFonts w:cs="Segoe UI"/>
                <w:b/>
                <w:sz w:val="16"/>
                <w:szCs w:val="16"/>
                <w:lang w:val="lv-LV"/>
              </w:rPr>
            </w:pPr>
            <w:proofErr w:type="spellStart"/>
            <w:r w:rsidRPr="00B6078B">
              <w:rPr>
                <w:rFonts w:cs="Segoe UI"/>
                <w:b/>
                <w:sz w:val="16"/>
                <w:szCs w:val="16"/>
              </w:rPr>
              <w:t>Noteikti</w:t>
            </w:r>
            <w:proofErr w:type="spellEnd"/>
            <w:r w:rsidRPr="00B6078B">
              <w:rPr>
                <w:rFonts w:cs="Segoe UI"/>
                <w:b/>
                <w:sz w:val="16"/>
                <w:szCs w:val="16"/>
              </w:rPr>
              <w:t xml:space="preserve"> </w:t>
            </w:r>
            <w:proofErr w:type="spellStart"/>
            <w:r w:rsidRPr="00B6078B">
              <w:rPr>
                <w:rFonts w:cs="Segoe UI"/>
                <w:b/>
                <w:sz w:val="16"/>
                <w:szCs w:val="16"/>
              </w:rPr>
              <w:t>ieteiktu</w:t>
            </w:r>
            <w:proofErr w:type="spellEnd"/>
          </w:p>
          <w:p w14:paraId="5E52AA13" w14:textId="77777777" w:rsidR="00894D71" w:rsidRPr="00B6078B" w:rsidRDefault="00894D71" w:rsidP="007D6450">
            <w:pPr>
              <w:spacing w:before="0" w:after="0"/>
              <w:jc w:val="center"/>
              <w:rPr>
                <w:rFonts w:cs="Segoe UI"/>
                <w:b/>
                <w:sz w:val="16"/>
                <w:szCs w:val="16"/>
                <w:lang w:val="lv-LV"/>
              </w:rPr>
            </w:pPr>
          </w:p>
          <w:p w14:paraId="2453836E" w14:textId="77777777" w:rsidR="00894D71" w:rsidRPr="00B6078B" w:rsidDel="00124D31" w:rsidRDefault="00894D71" w:rsidP="007D6450">
            <w:pPr>
              <w:spacing w:before="0" w:after="0"/>
              <w:jc w:val="center"/>
              <w:rPr>
                <w:rFonts w:cs="Segoe UI"/>
                <w:b/>
                <w:sz w:val="16"/>
                <w:szCs w:val="16"/>
                <w:lang w:val="lv-LV"/>
              </w:rPr>
            </w:pPr>
            <w:r w:rsidRPr="00B6078B">
              <w:rPr>
                <w:rFonts w:cs="Segoe UI"/>
                <w:b/>
                <w:sz w:val="16"/>
                <w:szCs w:val="16"/>
              </w:rPr>
              <w:t>10</w:t>
            </w:r>
          </w:p>
        </w:tc>
      </w:tr>
      <w:tr w:rsidR="00894D71" w:rsidRPr="005670E1" w14:paraId="52FDC1A7" w14:textId="77777777" w:rsidTr="007D6450">
        <w:tc>
          <w:tcPr>
            <w:tcW w:w="2252" w:type="dxa"/>
          </w:tcPr>
          <w:p w14:paraId="36368EA0" w14:textId="77777777" w:rsidR="00894D71" w:rsidRPr="00B6078B" w:rsidRDefault="00894D71" w:rsidP="007D6450">
            <w:pPr>
              <w:spacing w:before="0" w:after="0"/>
              <w:jc w:val="left"/>
              <w:rPr>
                <w:rFonts w:cs="Segoe UI"/>
                <w:sz w:val="16"/>
                <w:szCs w:val="16"/>
                <w:lang w:val="lv-LV"/>
              </w:rPr>
            </w:pPr>
            <w:r w:rsidRPr="00B6078B">
              <w:rPr>
                <w:rFonts w:cs="Segoe UI"/>
                <w:sz w:val="16"/>
                <w:szCs w:val="16"/>
              </w:rPr>
              <w:t xml:space="preserve">1. </w:t>
            </w:r>
            <w:proofErr w:type="spellStart"/>
            <w:r w:rsidRPr="00B6078B">
              <w:rPr>
                <w:rFonts w:cs="Segoe UI"/>
                <w:sz w:val="16"/>
                <w:szCs w:val="16"/>
              </w:rPr>
              <w:t>Lūdzu</w:t>
            </w:r>
            <w:proofErr w:type="spellEnd"/>
            <w:r w:rsidRPr="00B6078B">
              <w:rPr>
                <w:rFonts w:cs="Segoe UI"/>
                <w:sz w:val="16"/>
                <w:szCs w:val="16"/>
              </w:rPr>
              <w:t xml:space="preserve">, </w:t>
            </w:r>
            <w:proofErr w:type="spellStart"/>
            <w:r w:rsidRPr="00B6078B">
              <w:rPr>
                <w:rFonts w:cs="Segoe UI"/>
                <w:sz w:val="16"/>
                <w:szCs w:val="16"/>
              </w:rPr>
              <w:t>ierakstiet</w:t>
            </w:r>
            <w:proofErr w:type="spellEnd"/>
            <w:r w:rsidRPr="00B6078B">
              <w:rPr>
                <w:rFonts w:cs="Segoe UI"/>
                <w:sz w:val="16"/>
                <w:szCs w:val="16"/>
              </w:rPr>
              <w:t>: ____________________</w:t>
            </w:r>
          </w:p>
        </w:tc>
        <w:tc>
          <w:tcPr>
            <w:tcW w:w="850" w:type="dxa"/>
          </w:tcPr>
          <w:p w14:paraId="660A5B0D" w14:textId="77777777" w:rsidR="00894D71" w:rsidRPr="00B6078B" w:rsidRDefault="00894D71" w:rsidP="007D6450">
            <w:pPr>
              <w:spacing w:before="0" w:after="0"/>
              <w:jc w:val="left"/>
              <w:rPr>
                <w:rFonts w:cs="Segoe UI"/>
                <w:sz w:val="16"/>
                <w:szCs w:val="16"/>
                <w:lang w:val="lv-LV"/>
              </w:rPr>
            </w:pPr>
          </w:p>
        </w:tc>
        <w:tc>
          <w:tcPr>
            <w:tcW w:w="1161" w:type="dxa"/>
          </w:tcPr>
          <w:p w14:paraId="3653F424" w14:textId="77777777" w:rsidR="00894D71" w:rsidRPr="00B6078B" w:rsidDel="00124D31" w:rsidRDefault="00894D71" w:rsidP="007D6450">
            <w:pPr>
              <w:spacing w:before="0" w:after="0"/>
              <w:jc w:val="left"/>
              <w:rPr>
                <w:rFonts w:cs="Segoe UI"/>
                <w:sz w:val="16"/>
                <w:szCs w:val="16"/>
              </w:rPr>
            </w:pPr>
          </w:p>
        </w:tc>
        <w:tc>
          <w:tcPr>
            <w:tcW w:w="528" w:type="dxa"/>
          </w:tcPr>
          <w:p w14:paraId="4DC9CA91" w14:textId="77777777" w:rsidR="00894D71" w:rsidRPr="00B6078B" w:rsidDel="00124D31" w:rsidRDefault="00894D71" w:rsidP="007D6450">
            <w:pPr>
              <w:spacing w:before="0" w:after="0"/>
              <w:jc w:val="left"/>
              <w:rPr>
                <w:rFonts w:cs="Segoe UI"/>
                <w:sz w:val="16"/>
                <w:szCs w:val="16"/>
              </w:rPr>
            </w:pPr>
          </w:p>
        </w:tc>
        <w:tc>
          <w:tcPr>
            <w:tcW w:w="528" w:type="dxa"/>
          </w:tcPr>
          <w:p w14:paraId="516CED13" w14:textId="77777777" w:rsidR="00894D71" w:rsidRPr="00B6078B" w:rsidDel="00124D31" w:rsidRDefault="00894D71" w:rsidP="007D6450">
            <w:pPr>
              <w:spacing w:before="0" w:after="0"/>
              <w:jc w:val="left"/>
              <w:rPr>
                <w:rFonts w:cs="Segoe UI"/>
                <w:sz w:val="16"/>
                <w:szCs w:val="16"/>
              </w:rPr>
            </w:pPr>
          </w:p>
        </w:tc>
        <w:tc>
          <w:tcPr>
            <w:tcW w:w="528" w:type="dxa"/>
          </w:tcPr>
          <w:p w14:paraId="5ACFC7EB" w14:textId="77777777" w:rsidR="00894D71" w:rsidRPr="00B6078B" w:rsidDel="00124D31" w:rsidRDefault="00894D71" w:rsidP="007D6450">
            <w:pPr>
              <w:spacing w:before="0" w:after="0"/>
              <w:jc w:val="left"/>
              <w:rPr>
                <w:rFonts w:cs="Segoe UI"/>
                <w:sz w:val="16"/>
                <w:szCs w:val="16"/>
              </w:rPr>
            </w:pPr>
          </w:p>
        </w:tc>
        <w:tc>
          <w:tcPr>
            <w:tcW w:w="528" w:type="dxa"/>
          </w:tcPr>
          <w:p w14:paraId="7035704A" w14:textId="77777777" w:rsidR="00894D71" w:rsidRPr="00B6078B" w:rsidDel="00124D31" w:rsidRDefault="00894D71" w:rsidP="007D6450">
            <w:pPr>
              <w:spacing w:before="0" w:after="0"/>
              <w:jc w:val="left"/>
              <w:rPr>
                <w:rFonts w:cs="Segoe UI"/>
                <w:sz w:val="16"/>
                <w:szCs w:val="16"/>
              </w:rPr>
            </w:pPr>
          </w:p>
        </w:tc>
        <w:tc>
          <w:tcPr>
            <w:tcW w:w="528" w:type="dxa"/>
          </w:tcPr>
          <w:p w14:paraId="4D21B2A1" w14:textId="77777777" w:rsidR="00894D71" w:rsidRPr="00B6078B" w:rsidDel="00124D31" w:rsidRDefault="00894D71" w:rsidP="007D6450">
            <w:pPr>
              <w:spacing w:before="0" w:after="0"/>
              <w:jc w:val="left"/>
              <w:rPr>
                <w:rFonts w:cs="Segoe UI"/>
                <w:sz w:val="16"/>
                <w:szCs w:val="16"/>
              </w:rPr>
            </w:pPr>
          </w:p>
        </w:tc>
        <w:tc>
          <w:tcPr>
            <w:tcW w:w="528" w:type="dxa"/>
          </w:tcPr>
          <w:p w14:paraId="20CEAC1F" w14:textId="77777777" w:rsidR="00894D71" w:rsidRPr="00B6078B" w:rsidDel="00124D31" w:rsidRDefault="00894D71" w:rsidP="007D6450">
            <w:pPr>
              <w:spacing w:before="0" w:after="0"/>
              <w:jc w:val="left"/>
              <w:rPr>
                <w:rFonts w:cs="Segoe UI"/>
                <w:sz w:val="16"/>
                <w:szCs w:val="16"/>
              </w:rPr>
            </w:pPr>
          </w:p>
        </w:tc>
        <w:tc>
          <w:tcPr>
            <w:tcW w:w="528" w:type="dxa"/>
          </w:tcPr>
          <w:p w14:paraId="33ADEEBD" w14:textId="77777777" w:rsidR="00894D71" w:rsidRPr="00B6078B" w:rsidDel="00124D31" w:rsidRDefault="00894D71" w:rsidP="007D6450">
            <w:pPr>
              <w:spacing w:before="0" w:after="0"/>
              <w:jc w:val="left"/>
              <w:rPr>
                <w:rFonts w:cs="Segoe UI"/>
                <w:sz w:val="16"/>
                <w:szCs w:val="16"/>
              </w:rPr>
            </w:pPr>
          </w:p>
        </w:tc>
        <w:tc>
          <w:tcPr>
            <w:tcW w:w="528" w:type="dxa"/>
          </w:tcPr>
          <w:p w14:paraId="32AC9B75" w14:textId="77777777" w:rsidR="00894D71" w:rsidRPr="00B6078B" w:rsidDel="00124D31" w:rsidRDefault="00894D71" w:rsidP="007D6450">
            <w:pPr>
              <w:spacing w:before="0" w:after="0"/>
              <w:jc w:val="left"/>
              <w:rPr>
                <w:rFonts w:cs="Segoe UI"/>
                <w:sz w:val="16"/>
                <w:szCs w:val="16"/>
              </w:rPr>
            </w:pPr>
          </w:p>
        </w:tc>
        <w:tc>
          <w:tcPr>
            <w:tcW w:w="678" w:type="dxa"/>
          </w:tcPr>
          <w:p w14:paraId="22D4A655" w14:textId="77777777" w:rsidR="00894D71" w:rsidRPr="00B6078B" w:rsidDel="00124D31" w:rsidRDefault="00894D71" w:rsidP="007D6450">
            <w:pPr>
              <w:spacing w:before="0" w:after="0"/>
              <w:jc w:val="left"/>
              <w:rPr>
                <w:rFonts w:cs="Segoe UI"/>
                <w:sz w:val="16"/>
                <w:szCs w:val="16"/>
              </w:rPr>
            </w:pPr>
          </w:p>
        </w:tc>
      </w:tr>
      <w:tr w:rsidR="00894D71" w:rsidRPr="005670E1" w14:paraId="45B9BB5C" w14:textId="77777777" w:rsidTr="007D6450">
        <w:tc>
          <w:tcPr>
            <w:tcW w:w="2252" w:type="dxa"/>
          </w:tcPr>
          <w:p w14:paraId="6BFAF50A" w14:textId="77777777" w:rsidR="00894D71" w:rsidRPr="00B6078B" w:rsidRDefault="00894D71" w:rsidP="007D6450">
            <w:pPr>
              <w:spacing w:before="0" w:after="0"/>
              <w:jc w:val="left"/>
              <w:rPr>
                <w:rFonts w:cs="Segoe UI"/>
                <w:sz w:val="16"/>
                <w:szCs w:val="16"/>
                <w:lang w:val="lv-LV"/>
              </w:rPr>
            </w:pPr>
            <w:r w:rsidRPr="00B6078B">
              <w:rPr>
                <w:rFonts w:cs="Segoe UI"/>
                <w:sz w:val="16"/>
                <w:szCs w:val="16"/>
              </w:rPr>
              <w:t xml:space="preserve">2. </w:t>
            </w:r>
            <w:proofErr w:type="spellStart"/>
            <w:r w:rsidRPr="00B6078B">
              <w:rPr>
                <w:rFonts w:cs="Segoe UI"/>
                <w:sz w:val="16"/>
                <w:szCs w:val="16"/>
              </w:rPr>
              <w:t>Lūdzu</w:t>
            </w:r>
            <w:proofErr w:type="spellEnd"/>
            <w:r w:rsidRPr="00B6078B">
              <w:rPr>
                <w:rFonts w:cs="Segoe UI"/>
                <w:sz w:val="16"/>
                <w:szCs w:val="16"/>
              </w:rPr>
              <w:t xml:space="preserve">, </w:t>
            </w:r>
            <w:proofErr w:type="spellStart"/>
            <w:r w:rsidRPr="00B6078B">
              <w:rPr>
                <w:rFonts w:cs="Segoe UI"/>
                <w:sz w:val="16"/>
                <w:szCs w:val="16"/>
              </w:rPr>
              <w:t>ierakstiet</w:t>
            </w:r>
            <w:proofErr w:type="spellEnd"/>
            <w:r w:rsidRPr="00B6078B">
              <w:rPr>
                <w:rFonts w:cs="Segoe UI"/>
                <w:sz w:val="16"/>
                <w:szCs w:val="16"/>
              </w:rPr>
              <w:t>: ____________________</w:t>
            </w:r>
          </w:p>
        </w:tc>
        <w:tc>
          <w:tcPr>
            <w:tcW w:w="850" w:type="dxa"/>
          </w:tcPr>
          <w:p w14:paraId="15976484" w14:textId="77777777" w:rsidR="00894D71" w:rsidRPr="00B6078B" w:rsidRDefault="00894D71" w:rsidP="007D6450">
            <w:pPr>
              <w:spacing w:before="0" w:after="0"/>
              <w:jc w:val="left"/>
              <w:rPr>
                <w:rFonts w:cs="Segoe UI"/>
                <w:sz w:val="16"/>
                <w:szCs w:val="16"/>
                <w:lang w:val="lv-LV"/>
              </w:rPr>
            </w:pPr>
          </w:p>
        </w:tc>
        <w:tc>
          <w:tcPr>
            <w:tcW w:w="1161" w:type="dxa"/>
          </w:tcPr>
          <w:p w14:paraId="6BF7D45F" w14:textId="77777777" w:rsidR="00894D71" w:rsidRPr="00B6078B" w:rsidDel="00124D31" w:rsidRDefault="00894D71" w:rsidP="007D6450">
            <w:pPr>
              <w:spacing w:before="0" w:after="0"/>
              <w:jc w:val="left"/>
              <w:rPr>
                <w:rFonts w:cs="Segoe UI"/>
                <w:sz w:val="16"/>
                <w:szCs w:val="16"/>
              </w:rPr>
            </w:pPr>
          </w:p>
        </w:tc>
        <w:tc>
          <w:tcPr>
            <w:tcW w:w="528" w:type="dxa"/>
          </w:tcPr>
          <w:p w14:paraId="1D9B381A" w14:textId="77777777" w:rsidR="00894D71" w:rsidRPr="00B6078B" w:rsidDel="00124D31" w:rsidRDefault="00894D71" w:rsidP="007D6450">
            <w:pPr>
              <w:spacing w:before="0" w:after="0"/>
              <w:jc w:val="left"/>
              <w:rPr>
                <w:rFonts w:cs="Segoe UI"/>
                <w:sz w:val="16"/>
                <w:szCs w:val="16"/>
              </w:rPr>
            </w:pPr>
          </w:p>
        </w:tc>
        <w:tc>
          <w:tcPr>
            <w:tcW w:w="528" w:type="dxa"/>
          </w:tcPr>
          <w:p w14:paraId="66C3ED06" w14:textId="77777777" w:rsidR="00894D71" w:rsidRPr="00B6078B" w:rsidDel="00124D31" w:rsidRDefault="00894D71" w:rsidP="007D6450">
            <w:pPr>
              <w:spacing w:before="0" w:after="0"/>
              <w:jc w:val="left"/>
              <w:rPr>
                <w:rFonts w:cs="Segoe UI"/>
                <w:sz w:val="16"/>
                <w:szCs w:val="16"/>
              </w:rPr>
            </w:pPr>
          </w:p>
        </w:tc>
        <w:tc>
          <w:tcPr>
            <w:tcW w:w="528" w:type="dxa"/>
          </w:tcPr>
          <w:p w14:paraId="0568E623" w14:textId="77777777" w:rsidR="00894D71" w:rsidRPr="00B6078B" w:rsidDel="00124D31" w:rsidRDefault="00894D71" w:rsidP="007D6450">
            <w:pPr>
              <w:spacing w:before="0" w:after="0"/>
              <w:jc w:val="left"/>
              <w:rPr>
                <w:rFonts w:cs="Segoe UI"/>
                <w:sz w:val="16"/>
                <w:szCs w:val="16"/>
              </w:rPr>
            </w:pPr>
          </w:p>
        </w:tc>
        <w:tc>
          <w:tcPr>
            <w:tcW w:w="528" w:type="dxa"/>
          </w:tcPr>
          <w:p w14:paraId="24516FDC" w14:textId="77777777" w:rsidR="00894D71" w:rsidRPr="00B6078B" w:rsidDel="00124D31" w:rsidRDefault="00894D71" w:rsidP="007D6450">
            <w:pPr>
              <w:spacing w:before="0" w:after="0"/>
              <w:jc w:val="left"/>
              <w:rPr>
                <w:rFonts w:cs="Segoe UI"/>
                <w:sz w:val="16"/>
                <w:szCs w:val="16"/>
              </w:rPr>
            </w:pPr>
          </w:p>
        </w:tc>
        <w:tc>
          <w:tcPr>
            <w:tcW w:w="528" w:type="dxa"/>
          </w:tcPr>
          <w:p w14:paraId="633D05AA" w14:textId="77777777" w:rsidR="00894D71" w:rsidRPr="00B6078B" w:rsidDel="00124D31" w:rsidRDefault="00894D71" w:rsidP="007D6450">
            <w:pPr>
              <w:spacing w:before="0" w:after="0"/>
              <w:jc w:val="left"/>
              <w:rPr>
                <w:rFonts w:cs="Segoe UI"/>
                <w:sz w:val="16"/>
                <w:szCs w:val="16"/>
              </w:rPr>
            </w:pPr>
          </w:p>
        </w:tc>
        <w:tc>
          <w:tcPr>
            <w:tcW w:w="528" w:type="dxa"/>
          </w:tcPr>
          <w:p w14:paraId="370F342F" w14:textId="77777777" w:rsidR="00894D71" w:rsidRPr="00B6078B" w:rsidDel="00124D31" w:rsidRDefault="00894D71" w:rsidP="007D6450">
            <w:pPr>
              <w:spacing w:before="0" w:after="0"/>
              <w:jc w:val="left"/>
              <w:rPr>
                <w:rFonts w:cs="Segoe UI"/>
                <w:sz w:val="16"/>
                <w:szCs w:val="16"/>
              </w:rPr>
            </w:pPr>
          </w:p>
        </w:tc>
        <w:tc>
          <w:tcPr>
            <w:tcW w:w="528" w:type="dxa"/>
          </w:tcPr>
          <w:p w14:paraId="5D51B85A" w14:textId="77777777" w:rsidR="00894D71" w:rsidRPr="00B6078B" w:rsidDel="00124D31" w:rsidRDefault="00894D71" w:rsidP="007D6450">
            <w:pPr>
              <w:spacing w:before="0" w:after="0"/>
              <w:jc w:val="left"/>
              <w:rPr>
                <w:rFonts w:cs="Segoe UI"/>
                <w:sz w:val="16"/>
                <w:szCs w:val="16"/>
              </w:rPr>
            </w:pPr>
          </w:p>
        </w:tc>
        <w:tc>
          <w:tcPr>
            <w:tcW w:w="528" w:type="dxa"/>
          </w:tcPr>
          <w:p w14:paraId="231A4743" w14:textId="77777777" w:rsidR="00894D71" w:rsidRPr="00B6078B" w:rsidDel="00124D31" w:rsidRDefault="00894D71" w:rsidP="007D6450">
            <w:pPr>
              <w:spacing w:before="0" w:after="0"/>
              <w:jc w:val="left"/>
              <w:rPr>
                <w:rFonts w:cs="Segoe UI"/>
                <w:sz w:val="16"/>
                <w:szCs w:val="16"/>
              </w:rPr>
            </w:pPr>
          </w:p>
        </w:tc>
        <w:tc>
          <w:tcPr>
            <w:tcW w:w="678" w:type="dxa"/>
          </w:tcPr>
          <w:p w14:paraId="422CA4C4" w14:textId="77777777" w:rsidR="00894D71" w:rsidRPr="00B6078B" w:rsidDel="00124D31" w:rsidRDefault="00894D71" w:rsidP="007D6450">
            <w:pPr>
              <w:spacing w:before="0" w:after="0"/>
              <w:jc w:val="left"/>
              <w:rPr>
                <w:rFonts w:cs="Segoe UI"/>
                <w:sz w:val="16"/>
                <w:szCs w:val="16"/>
              </w:rPr>
            </w:pPr>
          </w:p>
        </w:tc>
      </w:tr>
      <w:tr w:rsidR="00894D71" w:rsidRPr="005670E1" w14:paraId="0D18628F" w14:textId="77777777" w:rsidTr="007D6450">
        <w:tc>
          <w:tcPr>
            <w:tcW w:w="2252" w:type="dxa"/>
          </w:tcPr>
          <w:p w14:paraId="01558F31" w14:textId="77777777" w:rsidR="00894D71" w:rsidRPr="00B6078B" w:rsidRDefault="00894D71" w:rsidP="007D6450">
            <w:pPr>
              <w:spacing w:before="0" w:after="0"/>
              <w:jc w:val="left"/>
              <w:rPr>
                <w:rFonts w:cs="Segoe UI"/>
                <w:sz w:val="16"/>
                <w:szCs w:val="16"/>
              </w:rPr>
            </w:pPr>
            <w:r w:rsidRPr="00B6078B">
              <w:rPr>
                <w:rFonts w:cs="Segoe UI"/>
                <w:sz w:val="16"/>
                <w:szCs w:val="16"/>
              </w:rPr>
              <w:t xml:space="preserve">3. </w:t>
            </w:r>
            <w:proofErr w:type="spellStart"/>
            <w:r w:rsidRPr="00B6078B">
              <w:rPr>
                <w:rFonts w:cs="Segoe UI"/>
                <w:sz w:val="16"/>
                <w:szCs w:val="16"/>
              </w:rPr>
              <w:t>Lūdzu</w:t>
            </w:r>
            <w:proofErr w:type="spellEnd"/>
            <w:r w:rsidRPr="00B6078B">
              <w:rPr>
                <w:rFonts w:cs="Segoe UI"/>
                <w:sz w:val="16"/>
                <w:szCs w:val="16"/>
              </w:rPr>
              <w:t xml:space="preserve">, </w:t>
            </w:r>
            <w:proofErr w:type="spellStart"/>
            <w:r w:rsidRPr="00B6078B">
              <w:rPr>
                <w:rFonts w:cs="Segoe UI"/>
                <w:sz w:val="16"/>
                <w:szCs w:val="16"/>
              </w:rPr>
              <w:t>ierakstiet</w:t>
            </w:r>
            <w:proofErr w:type="spellEnd"/>
            <w:r w:rsidRPr="00B6078B">
              <w:rPr>
                <w:rFonts w:cs="Segoe UI"/>
                <w:sz w:val="16"/>
                <w:szCs w:val="16"/>
              </w:rPr>
              <w:t>: ____________________</w:t>
            </w:r>
          </w:p>
        </w:tc>
        <w:tc>
          <w:tcPr>
            <w:tcW w:w="850" w:type="dxa"/>
          </w:tcPr>
          <w:p w14:paraId="4A630B50" w14:textId="77777777" w:rsidR="00894D71" w:rsidRPr="00B6078B" w:rsidRDefault="00894D71" w:rsidP="007D6450">
            <w:pPr>
              <w:spacing w:before="0" w:after="0"/>
              <w:jc w:val="left"/>
              <w:rPr>
                <w:rFonts w:cs="Segoe UI"/>
                <w:sz w:val="16"/>
                <w:szCs w:val="16"/>
              </w:rPr>
            </w:pPr>
          </w:p>
        </w:tc>
        <w:tc>
          <w:tcPr>
            <w:tcW w:w="1161" w:type="dxa"/>
          </w:tcPr>
          <w:p w14:paraId="54B5E4F6" w14:textId="77777777" w:rsidR="00894D71" w:rsidRPr="00B6078B" w:rsidRDefault="00894D71" w:rsidP="007D6450">
            <w:pPr>
              <w:spacing w:before="0" w:after="0"/>
              <w:jc w:val="left"/>
              <w:rPr>
                <w:rFonts w:cs="Segoe UI"/>
                <w:sz w:val="16"/>
                <w:szCs w:val="16"/>
              </w:rPr>
            </w:pPr>
          </w:p>
        </w:tc>
        <w:tc>
          <w:tcPr>
            <w:tcW w:w="528" w:type="dxa"/>
          </w:tcPr>
          <w:p w14:paraId="611DA20F" w14:textId="77777777" w:rsidR="00894D71" w:rsidRPr="00B6078B" w:rsidRDefault="00894D71" w:rsidP="007D6450">
            <w:pPr>
              <w:spacing w:before="0" w:after="0"/>
              <w:jc w:val="left"/>
              <w:rPr>
                <w:rFonts w:cs="Segoe UI"/>
                <w:sz w:val="16"/>
                <w:szCs w:val="16"/>
              </w:rPr>
            </w:pPr>
          </w:p>
        </w:tc>
        <w:tc>
          <w:tcPr>
            <w:tcW w:w="528" w:type="dxa"/>
          </w:tcPr>
          <w:p w14:paraId="48DEFA7B" w14:textId="77777777" w:rsidR="00894D71" w:rsidRPr="00B6078B" w:rsidRDefault="00894D71" w:rsidP="007D6450">
            <w:pPr>
              <w:spacing w:before="0" w:after="0"/>
              <w:jc w:val="left"/>
              <w:rPr>
                <w:rFonts w:cs="Segoe UI"/>
                <w:sz w:val="16"/>
                <w:szCs w:val="16"/>
              </w:rPr>
            </w:pPr>
          </w:p>
        </w:tc>
        <w:tc>
          <w:tcPr>
            <w:tcW w:w="528" w:type="dxa"/>
          </w:tcPr>
          <w:p w14:paraId="2D3C2324" w14:textId="77777777" w:rsidR="00894D71" w:rsidRPr="00B6078B" w:rsidRDefault="00894D71" w:rsidP="007D6450">
            <w:pPr>
              <w:spacing w:before="0" w:after="0"/>
              <w:jc w:val="left"/>
              <w:rPr>
                <w:rFonts w:cs="Segoe UI"/>
                <w:sz w:val="16"/>
                <w:szCs w:val="16"/>
              </w:rPr>
            </w:pPr>
          </w:p>
        </w:tc>
        <w:tc>
          <w:tcPr>
            <w:tcW w:w="528" w:type="dxa"/>
          </w:tcPr>
          <w:p w14:paraId="771CE97A" w14:textId="77777777" w:rsidR="00894D71" w:rsidRPr="00B6078B" w:rsidRDefault="00894D71" w:rsidP="007D6450">
            <w:pPr>
              <w:spacing w:before="0" w:after="0"/>
              <w:jc w:val="left"/>
              <w:rPr>
                <w:rFonts w:cs="Segoe UI"/>
                <w:sz w:val="16"/>
                <w:szCs w:val="16"/>
              </w:rPr>
            </w:pPr>
          </w:p>
        </w:tc>
        <w:tc>
          <w:tcPr>
            <w:tcW w:w="528" w:type="dxa"/>
          </w:tcPr>
          <w:p w14:paraId="2B35DF83" w14:textId="77777777" w:rsidR="00894D71" w:rsidRPr="00B6078B" w:rsidRDefault="00894D71" w:rsidP="007D6450">
            <w:pPr>
              <w:spacing w:before="0" w:after="0"/>
              <w:jc w:val="left"/>
              <w:rPr>
                <w:rFonts w:cs="Segoe UI"/>
                <w:sz w:val="16"/>
                <w:szCs w:val="16"/>
              </w:rPr>
            </w:pPr>
          </w:p>
        </w:tc>
        <w:tc>
          <w:tcPr>
            <w:tcW w:w="528" w:type="dxa"/>
          </w:tcPr>
          <w:p w14:paraId="4CCC7789" w14:textId="77777777" w:rsidR="00894D71" w:rsidRPr="00B6078B" w:rsidRDefault="00894D71" w:rsidP="007D6450">
            <w:pPr>
              <w:spacing w:before="0" w:after="0"/>
              <w:jc w:val="left"/>
              <w:rPr>
                <w:rFonts w:cs="Segoe UI"/>
                <w:sz w:val="16"/>
                <w:szCs w:val="16"/>
              </w:rPr>
            </w:pPr>
          </w:p>
        </w:tc>
        <w:tc>
          <w:tcPr>
            <w:tcW w:w="528" w:type="dxa"/>
          </w:tcPr>
          <w:p w14:paraId="5B129F88" w14:textId="77777777" w:rsidR="00894D71" w:rsidRPr="00B6078B" w:rsidRDefault="00894D71" w:rsidP="007D6450">
            <w:pPr>
              <w:spacing w:before="0" w:after="0"/>
              <w:jc w:val="left"/>
              <w:rPr>
                <w:rFonts w:cs="Segoe UI"/>
                <w:sz w:val="16"/>
                <w:szCs w:val="16"/>
              </w:rPr>
            </w:pPr>
          </w:p>
        </w:tc>
        <w:tc>
          <w:tcPr>
            <w:tcW w:w="528" w:type="dxa"/>
          </w:tcPr>
          <w:p w14:paraId="747EF94C" w14:textId="77777777" w:rsidR="00894D71" w:rsidRPr="00B6078B" w:rsidRDefault="00894D71" w:rsidP="007D6450">
            <w:pPr>
              <w:spacing w:before="0" w:after="0"/>
              <w:jc w:val="left"/>
              <w:rPr>
                <w:rFonts w:cs="Segoe UI"/>
                <w:sz w:val="16"/>
                <w:szCs w:val="16"/>
              </w:rPr>
            </w:pPr>
          </w:p>
        </w:tc>
        <w:tc>
          <w:tcPr>
            <w:tcW w:w="678" w:type="dxa"/>
          </w:tcPr>
          <w:p w14:paraId="462ED118" w14:textId="77777777" w:rsidR="00894D71" w:rsidRPr="00B6078B" w:rsidRDefault="00894D71" w:rsidP="007D6450">
            <w:pPr>
              <w:spacing w:before="0" w:after="0"/>
              <w:jc w:val="left"/>
              <w:rPr>
                <w:rFonts w:cs="Segoe UI"/>
                <w:sz w:val="16"/>
                <w:szCs w:val="16"/>
              </w:rPr>
            </w:pPr>
          </w:p>
        </w:tc>
      </w:tr>
      <w:tr w:rsidR="00894D71" w:rsidRPr="005670E1" w14:paraId="1D185995" w14:textId="77777777" w:rsidTr="007D6450">
        <w:tc>
          <w:tcPr>
            <w:tcW w:w="2252" w:type="dxa"/>
          </w:tcPr>
          <w:p w14:paraId="7B89BD72" w14:textId="77777777" w:rsidR="00894D71" w:rsidRPr="00B6078B" w:rsidRDefault="00894D71" w:rsidP="007D6450">
            <w:pPr>
              <w:spacing w:before="0" w:after="0"/>
              <w:jc w:val="left"/>
              <w:rPr>
                <w:rFonts w:cs="Segoe UI"/>
                <w:sz w:val="16"/>
                <w:szCs w:val="16"/>
                <w:lang w:val="lv-LV"/>
              </w:rPr>
            </w:pPr>
            <w:proofErr w:type="spellStart"/>
            <w:r w:rsidRPr="00B6078B">
              <w:rPr>
                <w:rFonts w:cs="Segoe UI"/>
                <w:sz w:val="16"/>
                <w:szCs w:val="16"/>
              </w:rPr>
              <w:t>Nevēlos</w:t>
            </w:r>
            <w:proofErr w:type="spellEnd"/>
            <w:r w:rsidRPr="00B6078B">
              <w:rPr>
                <w:rFonts w:cs="Segoe UI"/>
                <w:sz w:val="16"/>
                <w:szCs w:val="16"/>
              </w:rPr>
              <w:t xml:space="preserve"> </w:t>
            </w:r>
            <w:proofErr w:type="spellStart"/>
            <w:r w:rsidRPr="00B6078B">
              <w:rPr>
                <w:rFonts w:cs="Segoe UI"/>
                <w:sz w:val="16"/>
                <w:szCs w:val="16"/>
              </w:rPr>
              <w:t>norādīt</w:t>
            </w:r>
            <w:proofErr w:type="spellEnd"/>
          </w:p>
        </w:tc>
        <w:tc>
          <w:tcPr>
            <w:tcW w:w="6913" w:type="dxa"/>
            <w:gridSpan w:val="11"/>
          </w:tcPr>
          <w:p w14:paraId="6E35B2C6" w14:textId="77777777" w:rsidR="00894D71" w:rsidRPr="00B6078B" w:rsidDel="00124D31" w:rsidRDefault="00894D71" w:rsidP="007D6450">
            <w:pPr>
              <w:spacing w:before="0" w:after="0"/>
              <w:jc w:val="left"/>
              <w:rPr>
                <w:rFonts w:cs="Segoe UI"/>
                <w:sz w:val="16"/>
                <w:szCs w:val="16"/>
              </w:rPr>
            </w:pPr>
          </w:p>
        </w:tc>
      </w:tr>
    </w:tbl>
    <w:p w14:paraId="638F2E69" w14:textId="77777777" w:rsidR="00894D71" w:rsidRPr="00B6078B" w:rsidRDefault="00894D71" w:rsidP="00894D71">
      <w:pPr>
        <w:spacing w:before="0" w:after="0"/>
        <w:jc w:val="left"/>
        <w:rPr>
          <w:b/>
          <w:color w:val="7030A0"/>
          <w:sz w:val="18"/>
          <w:szCs w:val="18"/>
        </w:rPr>
      </w:pPr>
      <w:r w:rsidRPr="00B6078B">
        <w:rPr>
          <w:b/>
          <w:sz w:val="18"/>
          <w:szCs w:val="18"/>
        </w:rPr>
        <w:t xml:space="preserve">PA3. Lūdzu, norādiet savu vispārējo apmierinātību ar būves pārvaldnieku pakalpojumu kvalitāti kopumā pēdējo 12 mēnešu laikā, vērtējumam izmantojot skalu no 1 līdz 10, kur 1 nozīmē –“pilnībā neapmierināts”, bet 10 – “pilnībā apmierināts”: </w:t>
      </w:r>
      <w:r w:rsidRPr="00B6078B">
        <w:rPr>
          <w:b/>
          <w:color w:val="7030A0"/>
          <w:sz w:val="18"/>
          <w:szCs w:val="18"/>
        </w:rPr>
        <w:t>(Obligāts jautājums)</w:t>
      </w:r>
    </w:p>
    <w:p w14:paraId="654D51A1" w14:textId="3EAFBB4D" w:rsidR="00894D71" w:rsidRPr="00B6078B" w:rsidRDefault="00894D71" w:rsidP="00894D71">
      <w:pPr>
        <w:spacing w:before="0" w:after="0"/>
        <w:jc w:val="left"/>
        <w:rPr>
          <w:sz w:val="18"/>
          <w:szCs w:val="18"/>
        </w:rPr>
      </w:pPr>
      <w:r w:rsidRPr="00B6078B">
        <w:rPr>
          <w:sz w:val="18"/>
          <w:szCs w:val="18"/>
        </w:rPr>
        <w:t>Atzīmējiet vienu!</w:t>
      </w:r>
    </w:p>
    <w:tbl>
      <w:tblPr>
        <w:tblStyle w:val="TableGrid51"/>
        <w:tblW w:w="0" w:type="auto"/>
        <w:tblLook w:val="04A0" w:firstRow="1" w:lastRow="0" w:firstColumn="1" w:lastColumn="0" w:noHBand="0" w:noVBand="1"/>
      </w:tblPr>
      <w:tblGrid>
        <w:gridCol w:w="1240"/>
        <w:gridCol w:w="1430"/>
        <w:gridCol w:w="684"/>
        <w:gridCol w:w="683"/>
        <w:gridCol w:w="682"/>
        <w:gridCol w:w="682"/>
        <w:gridCol w:w="682"/>
        <w:gridCol w:w="682"/>
        <w:gridCol w:w="682"/>
        <w:gridCol w:w="682"/>
        <w:gridCol w:w="1221"/>
      </w:tblGrid>
      <w:tr w:rsidR="00894D71" w:rsidRPr="005670E1" w14:paraId="46BE6FE8" w14:textId="77777777" w:rsidTr="007D6450">
        <w:trPr>
          <w:trHeight w:val="329"/>
        </w:trPr>
        <w:tc>
          <w:tcPr>
            <w:tcW w:w="1240" w:type="dxa"/>
          </w:tcPr>
          <w:p w14:paraId="6241878B" w14:textId="77777777" w:rsidR="00894D71" w:rsidRPr="00B6078B" w:rsidRDefault="00894D71" w:rsidP="007D6450">
            <w:pPr>
              <w:spacing w:before="0" w:after="0"/>
              <w:jc w:val="center"/>
              <w:rPr>
                <w:b/>
                <w:sz w:val="16"/>
              </w:rPr>
            </w:pPr>
            <w:r w:rsidRPr="00B6078B">
              <w:rPr>
                <w:b/>
                <w:sz w:val="16"/>
              </w:rPr>
              <w:t>Nav vērtējuma/</w:t>
            </w:r>
          </w:p>
          <w:p w14:paraId="06F9DB95" w14:textId="77777777" w:rsidR="00894D71" w:rsidRPr="00B6078B" w:rsidRDefault="00894D71" w:rsidP="007D6450">
            <w:pPr>
              <w:spacing w:before="0" w:after="0"/>
              <w:jc w:val="center"/>
              <w:rPr>
                <w:b/>
                <w:sz w:val="16"/>
              </w:rPr>
            </w:pPr>
            <w:r w:rsidRPr="00B6078B">
              <w:rPr>
                <w:b/>
                <w:sz w:val="16"/>
              </w:rPr>
              <w:t>Neattiecas</w:t>
            </w:r>
          </w:p>
          <w:p w14:paraId="3A698ED0" w14:textId="77777777" w:rsidR="00894D71" w:rsidRPr="00B6078B" w:rsidRDefault="00894D71" w:rsidP="007D6450">
            <w:pPr>
              <w:spacing w:before="0" w:after="0"/>
              <w:jc w:val="center"/>
              <w:rPr>
                <w:b/>
                <w:sz w:val="16"/>
              </w:rPr>
            </w:pPr>
            <w:r w:rsidRPr="00B6078B">
              <w:rPr>
                <w:b/>
                <w:sz w:val="16"/>
              </w:rPr>
              <w:t>0</w:t>
            </w:r>
          </w:p>
        </w:tc>
        <w:tc>
          <w:tcPr>
            <w:tcW w:w="1430" w:type="dxa"/>
          </w:tcPr>
          <w:p w14:paraId="7E98976D" w14:textId="77777777" w:rsidR="00894D71" w:rsidRPr="00B6078B" w:rsidRDefault="00894D71" w:rsidP="007D6450">
            <w:pPr>
              <w:spacing w:before="0" w:after="0"/>
              <w:jc w:val="center"/>
              <w:rPr>
                <w:b/>
                <w:sz w:val="16"/>
              </w:rPr>
            </w:pPr>
            <w:r w:rsidRPr="00B6078B">
              <w:rPr>
                <w:b/>
                <w:sz w:val="16"/>
              </w:rPr>
              <w:t>Pilnībā neapmierināts</w:t>
            </w:r>
          </w:p>
          <w:p w14:paraId="3EF636F2" w14:textId="77777777" w:rsidR="00894D71" w:rsidRPr="00B6078B" w:rsidRDefault="00894D71" w:rsidP="007D6450">
            <w:pPr>
              <w:spacing w:before="0" w:after="0"/>
              <w:jc w:val="center"/>
              <w:rPr>
                <w:b/>
                <w:sz w:val="16"/>
              </w:rPr>
            </w:pPr>
            <w:r w:rsidRPr="00B6078B">
              <w:rPr>
                <w:b/>
                <w:sz w:val="16"/>
              </w:rPr>
              <w:t>1</w:t>
            </w:r>
          </w:p>
        </w:tc>
        <w:tc>
          <w:tcPr>
            <w:tcW w:w="684" w:type="dxa"/>
            <w:vAlign w:val="bottom"/>
          </w:tcPr>
          <w:p w14:paraId="06A6AF9E" w14:textId="77777777" w:rsidR="00894D71" w:rsidRPr="00B6078B" w:rsidRDefault="00894D71" w:rsidP="007D6450">
            <w:pPr>
              <w:spacing w:before="0" w:after="0"/>
              <w:jc w:val="center"/>
              <w:rPr>
                <w:sz w:val="16"/>
              </w:rPr>
            </w:pPr>
            <w:r w:rsidRPr="00B6078B">
              <w:rPr>
                <w:sz w:val="16"/>
              </w:rPr>
              <w:t>2</w:t>
            </w:r>
          </w:p>
        </w:tc>
        <w:tc>
          <w:tcPr>
            <w:tcW w:w="683" w:type="dxa"/>
            <w:vAlign w:val="bottom"/>
          </w:tcPr>
          <w:p w14:paraId="43AC01BC" w14:textId="77777777" w:rsidR="00894D71" w:rsidRPr="00B6078B" w:rsidRDefault="00894D71" w:rsidP="007D6450">
            <w:pPr>
              <w:spacing w:before="0" w:after="0"/>
              <w:jc w:val="center"/>
              <w:rPr>
                <w:sz w:val="16"/>
              </w:rPr>
            </w:pPr>
            <w:r w:rsidRPr="00B6078B">
              <w:rPr>
                <w:sz w:val="16"/>
              </w:rPr>
              <w:t>3</w:t>
            </w:r>
          </w:p>
        </w:tc>
        <w:tc>
          <w:tcPr>
            <w:tcW w:w="682" w:type="dxa"/>
            <w:vAlign w:val="bottom"/>
          </w:tcPr>
          <w:p w14:paraId="38CB721F" w14:textId="77777777" w:rsidR="00894D71" w:rsidRPr="00B6078B" w:rsidRDefault="00894D71" w:rsidP="007D6450">
            <w:pPr>
              <w:spacing w:before="0" w:after="0"/>
              <w:jc w:val="center"/>
              <w:rPr>
                <w:sz w:val="16"/>
              </w:rPr>
            </w:pPr>
            <w:r w:rsidRPr="00B6078B">
              <w:rPr>
                <w:sz w:val="16"/>
              </w:rPr>
              <w:t>4</w:t>
            </w:r>
          </w:p>
        </w:tc>
        <w:tc>
          <w:tcPr>
            <w:tcW w:w="682" w:type="dxa"/>
            <w:vAlign w:val="bottom"/>
          </w:tcPr>
          <w:p w14:paraId="6FE5ED85" w14:textId="77777777" w:rsidR="00894D71" w:rsidRPr="00B6078B" w:rsidRDefault="00894D71" w:rsidP="007D6450">
            <w:pPr>
              <w:spacing w:before="0" w:after="0"/>
              <w:jc w:val="center"/>
              <w:rPr>
                <w:sz w:val="16"/>
              </w:rPr>
            </w:pPr>
            <w:r w:rsidRPr="00B6078B">
              <w:rPr>
                <w:sz w:val="16"/>
              </w:rPr>
              <w:t>5</w:t>
            </w:r>
          </w:p>
        </w:tc>
        <w:tc>
          <w:tcPr>
            <w:tcW w:w="682" w:type="dxa"/>
            <w:vAlign w:val="bottom"/>
          </w:tcPr>
          <w:p w14:paraId="62D5F47C" w14:textId="77777777" w:rsidR="00894D71" w:rsidRPr="00B6078B" w:rsidRDefault="00894D71" w:rsidP="007D6450">
            <w:pPr>
              <w:spacing w:before="0" w:after="0"/>
              <w:jc w:val="center"/>
              <w:rPr>
                <w:sz w:val="16"/>
              </w:rPr>
            </w:pPr>
            <w:r w:rsidRPr="00B6078B">
              <w:rPr>
                <w:sz w:val="16"/>
              </w:rPr>
              <w:t>6</w:t>
            </w:r>
          </w:p>
        </w:tc>
        <w:tc>
          <w:tcPr>
            <w:tcW w:w="682" w:type="dxa"/>
            <w:vAlign w:val="bottom"/>
          </w:tcPr>
          <w:p w14:paraId="45112BE9" w14:textId="77777777" w:rsidR="00894D71" w:rsidRPr="00B6078B" w:rsidRDefault="00894D71" w:rsidP="007D6450">
            <w:pPr>
              <w:spacing w:before="0" w:after="0"/>
              <w:jc w:val="center"/>
              <w:rPr>
                <w:sz w:val="16"/>
              </w:rPr>
            </w:pPr>
            <w:r w:rsidRPr="00B6078B">
              <w:rPr>
                <w:sz w:val="16"/>
              </w:rPr>
              <w:t>7</w:t>
            </w:r>
          </w:p>
        </w:tc>
        <w:tc>
          <w:tcPr>
            <w:tcW w:w="682" w:type="dxa"/>
            <w:vAlign w:val="bottom"/>
          </w:tcPr>
          <w:p w14:paraId="3ECE74F1" w14:textId="77777777" w:rsidR="00894D71" w:rsidRPr="00B6078B" w:rsidRDefault="00894D71" w:rsidP="007D6450">
            <w:pPr>
              <w:spacing w:before="0" w:after="0"/>
              <w:jc w:val="center"/>
              <w:rPr>
                <w:sz w:val="16"/>
              </w:rPr>
            </w:pPr>
            <w:r w:rsidRPr="00B6078B">
              <w:rPr>
                <w:sz w:val="16"/>
              </w:rPr>
              <w:t>8</w:t>
            </w:r>
          </w:p>
        </w:tc>
        <w:tc>
          <w:tcPr>
            <w:tcW w:w="682" w:type="dxa"/>
            <w:vAlign w:val="bottom"/>
          </w:tcPr>
          <w:p w14:paraId="11691F97" w14:textId="77777777" w:rsidR="00894D71" w:rsidRPr="00B6078B" w:rsidRDefault="00894D71" w:rsidP="007D6450">
            <w:pPr>
              <w:spacing w:before="0" w:after="0"/>
              <w:jc w:val="center"/>
              <w:rPr>
                <w:sz w:val="16"/>
              </w:rPr>
            </w:pPr>
            <w:r w:rsidRPr="00B6078B">
              <w:rPr>
                <w:sz w:val="16"/>
              </w:rPr>
              <w:t>9</w:t>
            </w:r>
          </w:p>
        </w:tc>
        <w:tc>
          <w:tcPr>
            <w:tcW w:w="1221" w:type="dxa"/>
          </w:tcPr>
          <w:p w14:paraId="08ED95C3" w14:textId="77777777" w:rsidR="00894D71" w:rsidRPr="00B6078B" w:rsidRDefault="00894D71" w:rsidP="007D6450">
            <w:pPr>
              <w:spacing w:before="0" w:after="0"/>
              <w:jc w:val="center"/>
              <w:rPr>
                <w:b/>
                <w:sz w:val="16"/>
              </w:rPr>
            </w:pPr>
            <w:r w:rsidRPr="00B6078B">
              <w:rPr>
                <w:b/>
                <w:sz w:val="16"/>
              </w:rPr>
              <w:t>Pilnībā apmierināts</w:t>
            </w:r>
          </w:p>
          <w:p w14:paraId="1D970C45" w14:textId="77777777" w:rsidR="00894D71" w:rsidRPr="00B6078B" w:rsidRDefault="00894D71" w:rsidP="007D6450">
            <w:pPr>
              <w:spacing w:before="0" w:after="0"/>
              <w:jc w:val="center"/>
              <w:rPr>
                <w:b/>
                <w:sz w:val="16"/>
              </w:rPr>
            </w:pPr>
            <w:r w:rsidRPr="00B6078B">
              <w:rPr>
                <w:b/>
                <w:sz w:val="16"/>
              </w:rPr>
              <w:t>10</w:t>
            </w:r>
          </w:p>
        </w:tc>
      </w:tr>
    </w:tbl>
    <w:p w14:paraId="041E6359" w14:textId="77777777" w:rsidR="00894D71" w:rsidRPr="005670E1" w:rsidRDefault="00894D71" w:rsidP="00894D71">
      <w:pPr>
        <w:spacing w:before="0" w:after="0"/>
        <w:jc w:val="left"/>
      </w:pPr>
    </w:p>
    <w:p w14:paraId="58711C4D" w14:textId="77777777" w:rsidR="00894D71" w:rsidRPr="00B6078B" w:rsidRDefault="00894D71" w:rsidP="00894D71">
      <w:pPr>
        <w:spacing w:before="0" w:after="0"/>
        <w:jc w:val="left"/>
        <w:rPr>
          <w:rFonts w:ascii="Calibri" w:eastAsia="Times New Roman" w:hAnsi="Calibri" w:cs="Segoe UI"/>
          <w:b/>
          <w:color w:val="27093C"/>
          <w:sz w:val="18"/>
          <w:szCs w:val="18"/>
        </w:rPr>
      </w:pPr>
      <w:r w:rsidRPr="00B6078B">
        <w:rPr>
          <w:b/>
          <w:sz w:val="18"/>
          <w:szCs w:val="18"/>
        </w:rPr>
        <w:t>PA4. Lūdzu, norādiet savu apmierinātību ar būves pārvaldnieku (apsaimniekotāju) sniegto pakalpojumu kvalitātes rādītājiem būves ekspluatācijas ietvaros pēdējo 12 mēnešu laikā: vērtējumam izmantojot skalu no 1 līdz 10, kur 1 nozīmē –“pilnībā neapmierināts”, bet 10 – “pilnībā apmierināts”:</w:t>
      </w:r>
      <w:proofErr w:type="gramStart"/>
      <w:r w:rsidRPr="00B6078B">
        <w:rPr>
          <w:b/>
          <w:sz w:val="18"/>
          <w:szCs w:val="18"/>
        </w:rPr>
        <w:t xml:space="preserve">  </w:t>
      </w:r>
      <w:proofErr w:type="gramEnd"/>
      <w:r w:rsidRPr="00B6078B">
        <w:rPr>
          <w:b/>
          <w:color w:val="7030A0"/>
          <w:sz w:val="18"/>
          <w:szCs w:val="18"/>
        </w:rPr>
        <w:t>(Obligāts jautājums)</w:t>
      </w:r>
    </w:p>
    <w:p w14:paraId="6B14CF20" w14:textId="6849E212" w:rsidR="00894D71" w:rsidRPr="00B6078B" w:rsidRDefault="00894D71" w:rsidP="00894D71">
      <w:pPr>
        <w:spacing w:before="0" w:after="0"/>
        <w:jc w:val="left"/>
        <w:rPr>
          <w:sz w:val="18"/>
          <w:szCs w:val="18"/>
        </w:rPr>
      </w:pPr>
      <w:r w:rsidRPr="00B6078B">
        <w:rPr>
          <w:sz w:val="18"/>
          <w:szCs w:val="18"/>
        </w:rPr>
        <w:t>Pie katra aspekta atzīmējiet vienu!</w:t>
      </w:r>
    </w:p>
    <w:tbl>
      <w:tblPr>
        <w:tblStyle w:val="TableGrid16"/>
        <w:tblW w:w="9351" w:type="dxa"/>
        <w:tblLook w:val="04A0" w:firstRow="1" w:lastRow="0" w:firstColumn="1" w:lastColumn="0" w:noHBand="0" w:noVBand="1"/>
      </w:tblPr>
      <w:tblGrid>
        <w:gridCol w:w="2901"/>
        <w:gridCol w:w="1049"/>
        <w:gridCol w:w="1288"/>
        <w:gridCol w:w="375"/>
        <w:gridCol w:w="379"/>
        <w:gridCol w:w="379"/>
        <w:gridCol w:w="375"/>
        <w:gridCol w:w="375"/>
        <w:gridCol w:w="375"/>
        <w:gridCol w:w="375"/>
        <w:gridCol w:w="375"/>
        <w:gridCol w:w="1105"/>
      </w:tblGrid>
      <w:tr w:rsidR="00894D71" w:rsidRPr="005670E1" w14:paraId="641190A2" w14:textId="77777777" w:rsidTr="007D6450">
        <w:trPr>
          <w:tblHeader/>
        </w:trPr>
        <w:tc>
          <w:tcPr>
            <w:tcW w:w="3394" w:type="dxa"/>
          </w:tcPr>
          <w:p w14:paraId="185AEB33" w14:textId="77777777" w:rsidR="00894D71" w:rsidRPr="00B6078B" w:rsidRDefault="00894D71" w:rsidP="007D6450">
            <w:pPr>
              <w:spacing w:before="0" w:after="0"/>
              <w:jc w:val="left"/>
              <w:rPr>
                <w:sz w:val="16"/>
                <w:szCs w:val="16"/>
                <w:lang w:val="lv-LV"/>
              </w:rPr>
            </w:pPr>
          </w:p>
        </w:tc>
        <w:tc>
          <w:tcPr>
            <w:tcW w:w="867" w:type="dxa"/>
            <w:vAlign w:val="bottom"/>
          </w:tcPr>
          <w:p w14:paraId="72FDBEA5" w14:textId="77777777" w:rsidR="00894D71" w:rsidRPr="00B6078B" w:rsidRDefault="00894D71" w:rsidP="007D6450">
            <w:pPr>
              <w:spacing w:before="0" w:after="0"/>
              <w:jc w:val="center"/>
              <w:rPr>
                <w:b/>
                <w:sz w:val="16"/>
                <w:szCs w:val="16"/>
                <w:lang w:val="lv-LV"/>
              </w:rPr>
            </w:pPr>
            <w:r w:rsidRPr="00B6078B">
              <w:rPr>
                <w:b/>
                <w:sz w:val="16"/>
                <w:szCs w:val="16"/>
                <w:lang w:val="lv-LV"/>
              </w:rPr>
              <w:t>Nav vērtējuma/</w:t>
            </w:r>
          </w:p>
          <w:p w14:paraId="0B87A5D9" w14:textId="77777777" w:rsidR="00894D71" w:rsidRPr="00B6078B" w:rsidRDefault="00894D71" w:rsidP="007D6450">
            <w:pPr>
              <w:spacing w:before="0" w:after="0"/>
              <w:jc w:val="center"/>
              <w:rPr>
                <w:b/>
                <w:sz w:val="16"/>
                <w:szCs w:val="16"/>
                <w:lang w:val="lv-LV"/>
              </w:rPr>
            </w:pPr>
            <w:r w:rsidRPr="00B6078B">
              <w:rPr>
                <w:b/>
                <w:sz w:val="16"/>
                <w:szCs w:val="16"/>
                <w:lang w:val="lv-LV"/>
              </w:rPr>
              <w:t>Neattiecas</w:t>
            </w:r>
          </w:p>
          <w:p w14:paraId="6DF22A81" w14:textId="77777777" w:rsidR="00894D71" w:rsidRPr="00B6078B" w:rsidRDefault="00894D71" w:rsidP="007D6450">
            <w:pPr>
              <w:spacing w:before="0" w:after="0"/>
              <w:jc w:val="center"/>
              <w:rPr>
                <w:b/>
                <w:sz w:val="16"/>
                <w:szCs w:val="16"/>
                <w:lang w:val="lv-LV"/>
              </w:rPr>
            </w:pPr>
            <w:r w:rsidRPr="00B6078B">
              <w:rPr>
                <w:b/>
                <w:sz w:val="16"/>
                <w:szCs w:val="16"/>
                <w:lang w:val="lv-LV"/>
              </w:rPr>
              <w:t>0</w:t>
            </w:r>
          </w:p>
        </w:tc>
        <w:tc>
          <w:tcPr>
            <w:tcW w:w="1021" w:type="dxa"/>
            <w:vAlign w:val="bottom"/>
          </w:tcPr>
          <w:p w14:paraId="7E558B4C" w14:textId="77777777" w:rsidR="00894D71" w:rsidRPr="00B6078B" w:rsidRDefault="00894D71" w:rsidP="007D6450">
            <w:pPr>
              <w:spacing w:before="0" w:after="0"/>
              <w:jc w:val="center"/>
              <w:rPr>
                <w:b/>
                <w:sz w:val="16"/>
                <w:szCs w:val="16"/>
                <w:lang w:val="lv-LV"/>
              </w:rPr>
            </w:pPr>
            <w:r w:rsidRPr="00B6078B">
              <w:rPr>
                <w:b/>
                <w:sz w:val="16"/>
                <w:szCs w:val="16"/>
                <w:lang w:val="lv-LV"/>
              </w:rPr>
              <w:t>Pilnībā neapmierināts</w:t>
            </w:r>
          </w:p>
          <w:p w14:paraId="32CDED4E" w14:textId="77777777" w:rsidR="00894D71" w:rsidRPr="00B6078B" w:rsidRDefault="00894D71" w:rsidP="007D6450">
            <w:pPr>
              <w:spacing w:before="0" w:after="0"/>
              <w:jc w:val="center"/>
              <w:rPr>
                <w:b/>
                <w:sz w:val="16"/>
                <w:szCs w:val="16"/>
                <w:lang w:val="lv-LV"/>
              </w:rPr>
            </w:pPr>
          </w:p>
          <w:p w14:paraId="21158535" w14:textId="77777777" w:rsidR="00894D71" w:rsidRPr="00B6078B" w:rsidRDefault="00894D71" w:rsidP="007D6450">
            <w:pPr>
              <w:spacing w:before="0" w:after="0"/>
              <w:jc w:val="center"/>
              <w:rPr>
                <w:b/>
                <w:sz w:val="16"/>
                <w:szCs w:val="16"/>
                <w:lang w:val="lv-LV"/>
              </w:rPr>
            </w:pPr>
            <w:r w:rsidRPr="00B6078B">
              <w:rPr>
                <w:b/>
                <w:sz w:val="16"/>
                <w:szCs w:val="16"/>
                <w:lang w:val="lv-LV"/>
              </w:rPr>
              <w:t>1</w:t>
            </w:r>
          </w:p>
        </w:tc>
        <w:tc>
          <w:tcPr>
            <w:tcW w:w="397" w:type="dxa"/>
            <w:vAlign w:val="bottom"/>
          </w:tcPr>
          <w:p w14:paraId="51A3FAC0" w14:textId="77777777" w:rsidR="00894D71" w:rsidRPr="00B6078B" w:rsidRDefault="00894D71" w:rsidP="007D6450">
            <w:pPr>
              <w:spacing w:before="0" w:after="0"/>
              <w:jc w:val="center"/>
              <w:rPr>
                <w:sz w:val="16"/>
                <w:szCs w:val="16"/>
                <w:lang w:val="lv-LV"/>
              </w:rPr>
            </w:pPr>
            <w:r w:rsidRPr="00B6078B">
              <w:rPr>
                <w:sz w:val="16"/>
                <w:szCs w:val="16"/>
                <w:lang w:val="lv-LV"/>
              </w:rPr>
              <w:t>2</w:t>
            </w:r>
          </w:p>
        </w:tc>
        <w:tc>
          <w:tcPr>
            <w:tcW w:w="402" w:type="dxa"/>
            <w:vAlign w:val="bottom"/>
          </w:tcPr>
          <w:p w14:paraId="1AD76FF1" w14:textId="77777777" w:rsidR="00894D71" w:rsidRPr="00B6078B" w:rsidRDefault="00894D71" w:rsidP="007D6450">
            <w:pPr>
              <w:spacing w:before="0" w:after="0"/>
              <w:jc w:val="center"/>
              <w:rPr>
                <w:sz w:val="16"/>
                <w:szCs w:val="16"/>
                <w:lang w:val="lv-LV"/>
              </w:rPr>
            </w:pPr>
            <w:r w:rsidRPr="00B6078B">
              <w:rPr>
                <w:sz w:val="16"/>
                <w:szCs w:val="16"/>
                <w:lang w:val="lv-LV"/>
              </w:rPr>
              <w:t>3</w:t>
            </w:r>
          </w:p>
        </w:tc>
        <w:tc>
          <w:tcPr>
            <w:tcW w:w="402" w:type="dxa"/>
            <w:vAlign w:val="bottom"/>
          </w:tcPr>
          <w:p w14:paraId="55EE425F" w14:textId="77777777" w:rsidR="00894D71" w:rsidRPr="00B6078B" w:rsidRDefault="00894D71" w:rsidP="007D6450">
            <w:pPr>
              <w:spacing w:before="0" w:after="0"/>
              <w:jc w:val="center"/>
              <w:rPr>
                <w:sz w:val="16"/>
                <w:szCs w:val="16"/>
                <w:lang w:val="lv-LV"/>
              </w:rPr>
            </w:pPr>
            <w:r w:rsidRPr="00B6078B">
              <w:rPr>
                <w:sz w:val="16"/>
                <w:szCs w:val="16"/>
                <w:lang w:val="lv-LV"/>
              </w:rPr>
              <w:t>4</w:t>
            </w:r>
          </w:p>
        </w:tc>
        <w:tc>
          <w:tcPr>
            <w:tcW w:w="397" w:type="dxa"/>
            <w:vAlign w:val="bottom"/>
          </w:tcPr>
          <w:p w14:paraId="30751DD7" w14:textId="77777777" w:rsidR="00894D71" w:rsidRPr="00B6078B" w:rsidRDefault="00894D71" w:rsidP="007D6450">
            <w:pPr>
              <w:spacing w:before="0" w:after="0"/>
              <w:jc w:val="center"/>
              <w:rPr>
                <w:sz w:val="16"/>
                <w:szCs w:val="16"/>
                <w:lang w:val="lv-LV"/>
              </w:rPr>
            </w:pPr>
            <w:r w:rsidRPr="00B6078B">
              <w:rPr>
                <w:sz w:val="16"/>
                <w:szCs w:val="16"/>
                <w:lang w:val="lv-LV"/>
              </w:rPr>
              <w:t>5</w:t>
            </w:r>
          </w:p>
        </w:tc>
        <w:tc>
          <w:tcPr>
            <w:tcW w:w="397" w:type="dxa"/>
            <w:vAlign w:val="bottom"/>
          </w:tcPr>
          <w:p w14:paraId="18068717" w14:textId="77777777" w:rsidR="00894D71" w:rsidRPr="00B6078B" w:rsidRDefault="00894D71" w:rsidP="007D6450">
            <w:pPr>
              <w:spacing w:before="0" w:after="0"/>
              <w:jc w:val="center"/>
              <w:rPr>
                <w:sz w:val="16"/>
                <w:szCs w:val="16"/>
                <w:lang w:val="lv-LV"/>
              </w:rPr>
            </w:pPr>
            <w:r w:rsidRPr="00B6078B">
              <w:rPr>
                <w:sz w:val="16"/>
                <w:szCs w:val="16"/>
                <w:lang w:val="lv-LV"/>
              </w:rPr>
              <w:t>6</w:t>
            </w:r>
          </w:p>
        </w:tc>
        <w:tc>
          <w:tcPr>
            <w:tcW w:w="397" w:type="dxa"/>
            <w:vAlign w:val="bottom"/>
          </w:tcPr>
          <w:p w14:paraId="4D7949DB" w14:textId="77777777" w:rsidR="00894D71" w:rsidRPr="00B6078B" w:rsidRDefault="00894D71" w:rsidP="007D6450">
            <w:pPr>
              <w:spacing w:before="0" w:after="0"/>
              <w:jc w:val="center"/>
              <w:rPr>
                <w:sz w:val="16"/>
                <w:szCs w:val="16"/>
                <w:lang w:val="lv-LV"/>
              </w:rPr>
            </w:pPr>
            <w:r w:rsidRPr="00B6078B">
              <w:rPr>
                <w:sz w:val="16"/>
                <w:szCs w:val="16"/>
                <w:lang w:val="lv-LV"/>
              </w:rPr>
              <w:t>7</w:t>
            </w:r>
          </w:p>
        </w:tc>
        <w:tc>
          <w:tcPr>
            <w:tcW w:w="397" w:type="dxa"/>
            <w:vAlign w:val="bottom"/>
          </w:tcPr>
          <w:p w14:paraId="411341DB" w14:textId="77777777" w:rsidR="00894D71" w:rsidRPr="00B6078B" w:rsidRDefault="00894D71" w:rsidP="007D6450">
            <w:pPr>
              <w:spacing w:before="0" w:after="0"/>
              <w:jc w:val="center"/>
              <w:rPr>
                <w:sz w:val="16"/>
                <w:szCs w:val="16"/>
                <w:lang w:val="lv-LV"/>
              </w:rPr>
            </w:pPr>
            <w:r w:rsidRPr="00B6078B">
              <w:rPr>
                <w:sz w:val="16"/>
                <w:szCs w:val="16"/>
                <w:lang w:val="lv-LV"/>
              </w:rPr>
              <w:t>8</w:t>
            </w:r>
          </w:p>
        </w:tc>
        <w:tc>
          <w:tcPr>
            <w:tcW w:w="397" w:type="dxa"/>
            <w:vAlign w:val="bottom"/>
          </w:tcPr>
          <w:p w14:paraId="1AD24C99" w14:textId="77777777" w:rsidR="00894D71" w:rsidRPr="00B6078B" w:rsidRDefault="00894D71" w:rsidP="007D6450">
            <w:pPr>
              <w:spacing w:before="0" w:after="0"/>
              <w:jc w:val="center"/>
              <w:rPr>
                <w:sz w:val="16"/>
                <w:szCs w:val="16"/>
                <w:lang w:val="lv-LV"/>
              </w:rPr>
            </w:pPr>
            <w:r w:rsidRPr="00B6078B">
              <w:rPr>
                <w:sz w:val="16"/>
                <w:szCs w:val="16"/>
                <w:lang w:val="lv-LV"/>
              </w:rPr>
              <w:t>9</w:t>
            </w:r>
          </w:p>
        </w:tc>
        <w:tc>
          <w:tcPr>
            <w:tcW w:w="883" w:type="dxa"/>
            <w:vAlign w:val="bottom"/>
          </w:tcPr>
          <w:p w14:paraId="10D13B7D" w14:textId="77777777" w:rsidR="00894D71" w:rsidRPr="00B6078B" w:rsidRDefault="00894D71" w:rsidP="007D6450">
            <w:pPr>
              <w:spacing w:before="0" w:after="0"/>
              <w:jc w:val="center"/>
              <w:rPr>
                <w:b/>
                <w:sz w:val="16"/>
                <w:szCs w:val="16"/>
                <w:lang w:val="lv-LV"/>
              </w:rPr>
            </w:pPr>
            <w:r w:rsidRPr="00B6078B">
              <w:rPr>
                <w:b/>
                <w:sz w:val="16"/>
                <w:szCs w:val="16"/>
                <w:lang w:val="lv-LV"/>
              </w:rPr>
              <w:t>Pilnībā apmierināts</w:t>
            </w:r>
          </w:p>
          <w:p w14:paraId="45E3DCD6" w14:textId="77777777" w:rsidR="00894D71" w:rsidRPr="00B6078B" w:rsidRDefault="00894D71" w:rsidP="007D6450">
            <w:pPr>
              <w:spacing w:before="0" w:after="0"/>
              <w:jc w:val="center"/>
              <w:rPr>
                <w:b/>
                <w:sz w:val="16"/>
                <w:szCs w:val="16"/>
                <w:lang w:val="lv-LV"/>
              </w:rPr>
            </w:pPr>
          </w:p>
          <w:p w14:paraId="519BE0F2" w14:textId="77777777" w:rsidR="00894D71" w:rsidRPr="00B6078B" w:rsidRDefault="00894D71" w:rsidP="007D6450">
            <w:pPr>
              <w:spacing w:before="0" w:after="0"/>
              <w:jc w:val="center"/>
              <w:rPr>
                <w:b/>
                <w:sz w:val="16"/>
                <w:szCs w:val="16"/>
                <w:lang w:val="lv-LV"/>
              </w:rPr>
            </w:pPr>
            <w:r w:rsidRPr="00B6078B">
              <w:rPr>
                <w:b/>
                <w:sz w:val="16"/>
                <w:szCs w:val="16"/>
                <w:lang w:val="lv-LV"/>
              </w:rPr>
              <w:t>10</w:t>
            </w:r>
          </w:p>
        </w:tc>
      </w:tr>
      <w:tr w:rsidR="00894D71" w:rsidRPr="005670E1" w14:paraId="2358DD3F" w14:textId="77777777" w:rsidTr="007D6450">
        <w:tc>
          <w:tcPr>
            <w:tcW w:w="3394" w:type="dxa"/>
          </w:tcPr>
          <w:p w14:paraId="10E68633" w14:textId="77777777" w:rsidR="00894D71" w:rsidRPr="005670E1" w:rsidRDefault="00894D71" w:rsidP="007D6450">
            <w:pPr>
              <w:spacing w:before="0" w:after="0"/>
              <w:jc w:val="left"/>
              <w:rPr>
                <w:sz w:val="16"/>
                <w:szCs w:val="16"/>
                <w:lang w:val="lv-LV"/>
              </w:rPr>
            </w:pPr>
            <w:r w:rsidRPr="005670E1">
              <w:rPr>
                <w:sz w:val="16"/>
                <w:szCs w:val="16"/>
                <w:lang w:val="lv-LV"/>
              </w:rPr>
              <w:t>Kompetence (piemēram: spēja izvēlēties un izmantot piemērotākos risinājumus, zināšanas, sapratne par ēkas funkcionalitāti)</w:t>
            </w:r>
          </w:p>
        </w:tc>
        <w:tc>
          <w:tcPr>
            <w:tcW w:w="867" w:type="dxa"/>
          </w:tcPr>
          <w:p w14:paraId="76B702DA" w14:textId="77777777" w:rsidR="00894D71" w:rsidRPr="00B6078B" w:rsidRDefault="00894D71" w:rsidP="007D6450">
            <w:pPr>
              <w:spacing w:before="0" w:after="0"/>
              <w:jc w:val="left"/>
              <w:rPr>
                <w:sz w:val="16"/>
                <w:szCs w:val="16"/>
                <w:lang w:val="lv-LV"/>
              </w:rPr>
            </w:pPr>
          </w:p>
        </w:tc>
        <w:tc>
          <w:tcPr>
            <w:tcW w:w="1021" w:type="dxa"/>
          </w:tcPr>
          <w:p w14:paraId="65F56B77" w14:textId="77777777" w:rsidR="00894D71" w:rsidRPr="00B6078B" w:rsidRDefault="00894D71" w:rsidP="007D6450">
            <w:pPr>
              <w:spacing w:before="0" w:after="0"/>
              <w:jc w:val="left"/>
              <w:rPr>
                <w:sz w:val="16"/>
                <w:szCs w:val="16"/>
                <w:lang w:val="lv-LV"/>
              </w:rPr>
            </w:pPr>
          </w:p>
        </w:tc>
        <w:tc>
          <w:tcPr>
            <w:tcW w:w="397" w:type="dxa"/>
          </w:tcPr>
          <w:p w14:paraId="1328A141" w14:textId="77777777" w:rsidR="00894D71" w:rsidRPr="00B6078B" w:rsidRDefault="00894D71" w:rsidP="007D6450">
            <w:pPr>
              <w:spacing w:before="0" w:after="0"/>
              <w:jc w:val="left"/>
              <w:rPr>
                <w:sz w:val="16"/>
                <w:szCs w:val="16"/>
                <w:lang w:val="lv-LV"/>
              </w:rPr>
            </w:pPr>
          </w:p>
        </w:tc>
        <w:tc>
          <w:tcPr>
            <w:tcW w:w="402" w:type="dxa"/>
          </w:tcPr>
          <w:p w14:paraId="18BEF91B" w14:textId="77777777" w:rsidR="00894D71" w:rsidRPr="00B6078B" w:rsidRDefault="00894D71" w:rsidP="007D6450">
            <w:pPr>
              <w:spacing w:before="0" w:after="0"/>
              <w:jc w:val="left"/>
              <w:rPr>
                <w:sz w:val="16"/>
                <w:szCs w:val="16"/>
                <w:lang w:val="lv-LV"/>
              </w:rPr>
            </w:pPr>
          </w:p>
        </w:tc>
        <w:tc>
          <w:tcPr>
            <w:tcW w:w="402" w:type="dxa"/>
          </w:tcPr>
          <w:p w14:paraId="71674704" w14:textId="77777777" w:rsidR="00894D71" w:rsidRPr="00B6078B" w:rsidRDefault="00894D71" w:rsidP="007D6450">
            <w:pPr>
              <w:spacing w:before="0" w:after="0"/>
              <w:jc w:val="left"/>
              <w:rPr>
                <w:sz w:val="16"/>
                <w:szCs w:val="16"/>
                <w:lang w:val="lv-LV"/>
              </w:rPr>
            </w:pPr>
          </w:p>
        </w:tc>
        <w:tc>
          <w:tcPr>
            <w:tcW w:w="397" w:type="dxa"/>
          </w:tcPr>
          <w:p w14:paraId="221C45DD" w14:textId="77777777" w:rsidR="00894D71" w:rsidRPr="00B6078B" w:rsidRDefault="00894D71" w:rsidP="007D6450">
            <w:pPr>
              <w:spacing w:before="0" w:after="0"/>
              <w:jc w:val="left"/>
              <w:rPr>
                <w:sz w:val="16"/>
                <w:szCs w:val="16"/>
                <w:lang w:val="lv-LV"/>
              </w:rPr>
            </w:pPr>
          </w:p>
        </w:tc>
        <w:tc>
          <w:tcPr>
            <w:tcW w:w="397" w:type="dxa"/>
          </w:tcPr>
          <w:p w14:paraId="31B0E7DB" w14:textId="77777777" w:rsidR="00894D71" w:rsidRPr="00B6078B" w:rsidRDefault="00894D71" w:rsidP="007D6450">
            <w:pPr>
              <w:spacing w:before="0" w:after="0"/>
              <w:jc w:val="left"/>
              <w:rPr>
                <w:sz w:val="16"/>
                <w:szCs w:val="16"/>
                <w:lang w:val="lv-LV"/>
              </w:rPr>
            </w:pPr>
          </w:p>
        </w:tc>
        <w:tc>
          <w:tcPr>
            <w:tcW w:w="397" w:type="dxa"/>
          </w:tcPr>
          <w:p w14:paraId="6ABB9BB7" w14:textId="77777777" w:rsidR="00894D71" w:rsidRPr="00B6078B" w:rsidRDefault="00894D71" w:rsidP="007D6450">
            <w:pPr>
              <w:spacing w:before="0" w:after="0"/>
              <w:jc w:val="left"/>
              <w:rPr>
                <w:sz w:val="16"/>
                <w:szCs w:val="16"/>
                <w:lang w:val="lv-LV"/>
              </w:rPr>
            </w:pPr>
          </w:p>
        </w:tc>
        <w:tc>
          <w:tcPr>
            <w:tcW w:w="397" w:type="dxa"/>
          </w:tcPr>
          <w:p w14:paraId="3A51AF8C" w14:textId="77777777" w:rsidR="00894D71" w:rsidRPr="00B6078B" w:rsidRDefault="00894D71" w:rsidP="007D6450">
            <w:pPr>
              <w:spacing w:before="0" w:after="0"/>
              <w:jc w:val="left"/>
              <w:rPr>
                <w:sz w:val="16"/>
                <w:szCs w:val="16"/>
                <w:lang w:val="lv-LV"/>
              </w:rPr>
            </w:pPr>
          </w:p>
        </w:tc>
        <w:tc>
          <w:tcPr>
            <w:tcW w:w="397" w:type="dxa"/>
          </w:tcPr>
          <w:p w14:paraId="6AC84F32" w14:textId="77777777" w:rsidR="00894D71" w:rsidRPr="00B6078B" w:rsidRDefault="00894D71" w:rsidP="007D6450">
            <w:pPr>
              <w:spacing w:before="0" w:after="0"/>
              <w:jc w:val="left"/>
              <w:rPr>
                <w:sz w:val="16"/>
                <w:szCs w:val="16"/>
                <w:lang w:val="lv-LV"/>
              </w:rPr>
            </w:pPr>
          </w:p>
        </w:tc>
        <w:tc>
          <w:tcPr>
            <w:tcW w:w="883" w:type="dxa"/>
          </w:tcPr>
          <w:p w14:paraId="219319FE" w14:textId="77777777" w:rsidR="00894D71" w:rsidRPr="00B6078B" w:rsidRDefault="00894D71" w:rsidP="007D6450">
            <w:pPr>
              <w:spacing w:before="0" w:after="0"/>
              <w:jc w:val="left"/>
              <w:rPr>
                <w:sz w:val="16"/>
                <w:szCs w:val="16"/>
                <w:lang w:val="lv-LV"/>
              </w:rPr>
            </w:pPr>
          </w:p>
        </w:tc>
      </w:tr>
      <w:tr w:rsidR="00894D71" w:rsidRPr="005670E1" w14:paraId="3B8916A1" w14:textId="77777777" w:rsidTr="007D6450">
        <w:tc>
          <w:tcPr>
            <w:tcW w:w="3394" w:type="dxa"/>
          </w:tcPr>
          <w:p w14:paraId="232C87AA" w14:textId="77777777" w:rsidR="00894D71" w:rsidRPr="005670E1" w:rsidRDefault="00894D71" w:rsidP="007D6450">
            <w:pPr>
              <w:spacing w:before="0" w:after="0"/>
              <w:jc w:val="left"/>
              <w:rPr>
                <w:sz w:val="16"/>
                <w:szCs w:val="16"/>
                <w:lang w:val="lv-LV"/>
              </w:rPr>
            </w:pPr>
            <w:r w:rsidRPr="005670E1">
              <w:rPr>
                <w:sz w:val="16"/>
                <w:szCs w:val="16"/>
                <w:lang w:val="lv-LV"/>
              </w:rPr>
              <w:t>Plānošana (piemēram: izpratne par būves ilgtspējīgu saglabāšanu)</w:t>
            </w:r>
          </w:p>
        </w:tc>
        <w:tc>
          <w:tcPr>
            <w:tcW w:w="867" w:type="dxa"/>
          </w:tcPr>
          <w:p w14:paraId="7E5D4D0F" w14:textId="77777777" w:rsidR="00894D71" w:rsidRPr="00B6078B" w:rsidRDefault="00894D71" w:rsidP="007D6450">
            <w:pPr>
              <w:spacing w:before="0" w:after="0"/>
              <w:jc w:val="left"/>
              <w:rPr>
                <w:sz w:val="16"/>
                <w:szCs w:val="16"/>
                <w:lang w:val="lv-LV"/>
              </w:rPr>
            </w:pPr>
          </w:p>
        </w:tc>
        <w:tc>
          <w:tcPr>
            <w:tcW w:w="1021" w:type="dxa"/>
          </w:tcPr>
          <w:p w14:paraId="5C624384" w14:textId="77777777" w:rsidR="00894D71" w:rsidRPr="00B6078B" w:rsidRDefault="00894D71" w:rsidP="007D6450">
            <w:pPr>
              <w:spacing w:before="0" w:after="0"/>
              <w:jc w:val="left"/>
              <w:rPr>
                <w:sz w:val="16"/>
                <w:szCs w:val="16"/>
                <w:lang w:val="lv-LV"/>
              </w:rPr>
            </w:pPr>
          </w:p>
        </w:tc>
        <w:tc>
          <w:tcPr>
            <w:tcW w:w="397" w:type="dxa"/>
          </w:tcPr>
          <w:p w14:paraId="40C4FD96" w14:textId="77777777" w:rsidR="00894D71" w:rsidRPr="00B6078B" w:rsidRDefault="00894D71" w:rsidP="007D6450">
            <w:pPr>
              <w:spacing w:before="0" w:after="0"/>
              <w:jc w:val="left"/>
              <w:rPr>
                <w:sz w:val="16"/>
                <w:szCs w:val="16"/>
                <w:lang w:val="lv-LV"/>
              </w:rPr>
            </w:pPr>
          </w:p>
        </w:tc>
        <w:tc>
          <w:tcPr>
            <w:tcW w:w="402" w:type="dxa"/>
          </w:tcPr>
          <w:p w14:paraId="60414D24" w14:textId="77777777" w:rsidR="00894D71" w:rsidRPr="00B6078B" w:rsidRDefault="00894D71" w:rsidP="007D6450">
            <w:pPr>
              <w:spacing w:before="0" w:after="0"/>
              <w:jc w:val="left"/>
              <w:rPr>
                <w:sz w:val="16"/>
                <w:szCs w:val="16"/>
                <w:lang w:val="lv-LV"/>
              </w:rPr>
            </w:pPr>
          </w:p>
        </w:tc>
        <w:tc>
          <w:tcPr>
            <w:tcW w:w="402" w:type="dxa"/>
          </w:tcPr>
          <w:p w14:paraId="44393C43" w14:textId="77777777" w:rsidR="00894D71" w:rsidRPr="00B6078B" w:rsidRDefault="00894D71" w:rsidP="007D6450">
            <w:pPr>
              <w:spacing w:before="0" w:after="0"/>
              <w:jc w:val="left"/>
              <w:rPr>
                <w:sz w:val="16"/>
                <w:szCs w:val="16"/>
                <w:lang w:val="lv-LV"/>
              </w:rPr>
            </w:pPr>
          </w:p>
        </w:tc>
        <w:tc>
          <w:tcPr>
            <w:tcW w:w="397" w:type="dxa"/>
          </w:tcPr>
          <w:p w14:paraId="62C9BC8A" w14:textId="77777777" w:rsidR="00894D71" w:rsidRPr="00B6078B" w:rsidRDefault="00894D71" w:rsidP="007D6450">
            <w:pPr>
              <w:spacing w:before="0" w:after="0"/>
              <w:jc w:val="left"/>
              <w:rPr>
                <w:sz w:val="16"/>
                <w:szCs w:val="16"/>
                <w:lang w:val="lv-LV"/>
              </w:rPr>
            </w:pPr>
          </w:p>
        </w:tc>
        <w:tc>
          <w:tcPr>
            <w:tcW w:w="397" w:type="dxa"/>
          </w:tcPr>
          <w:p w14:paraId="7052F10B" w14:textId="77777777" w:rsidR="00894D71" w:rsidRPr="00B6078B" w:rsidRDefault="00894D71" w:rsidP="007D6450">
            <w:pPr>
              <w:spacing w:before="0" w:after="0"/>
              <w:jc w:val="left"/>
              <w:rPr>
                <w:sz w:val="16"/>
                <w:szCs w:val="16"/>
                <w:lang w:val="lv-LV"/>
              </w:rPr>
            </w:pPr>
          </w:p>
        </w:tc>
        <w:tc>
          <w:tcPr>
            <w:tcW w:w="397" w:type="dxa"/>
          </w:tcPr>
          <w:p w14:paraId="38F616F4" w14:textId="77777777" w:rsidR="00894D71" w:rsidRPr="00B6078B" w:rsidRDefault="00894D71" w:rsidP="007D6450">
            <w:pPr>
              <w:spacing w:before="0" w:after="0"/>
              <w:jc w:val="left"/>
              <w:rPr>
                <w:sz w:val="16"/>
                <w:szCs w:val="16"/>
                <w:lang w:val="lv-LV"/>
              </w:rPr>
            </w:pPr>
          </w:p>
        </w:tc>
        <w:tc>
          <w:tcPr>
            <w:tcW w:w="397" w:type="dxa"/>
          </w:tcPr>
          <w:p w14:paraId="53DB4E1B" w14:textId="77777777" w:rsidR="00894D71" w:rsidRPr="00B6078B" w:rsidRDefault="00894D71" w:rsidP="007D6450">
            <w:pPr>
              <w:spacing w:before="0" w:after="0"/>
              <w:jc w:val="left"/>
              <w:rPr>
                <w:sz w:val="16"/>
                <w:szCs w:val="16"/>
                <w:lang w:val="lv-LV"/>
              </w:rPr>
            </w:pPr>
          </w:p>
        </w:tc>
        <w:tc>
          <w:tcPr>
            <w:tcW w:w="397" w:type="dxa"/>
          </w:tcPr>
          <w:p w14:paraId="1F5035E1" w14:textId="77777777" w:rsidR="00894D71" w:rsidRPr="00B6078B" w:rsidRDefault="00894D71" w:rsidP="007D6450">
            <w:pPr>
              <w:spacing w:before="0" w:after="0"/>
              <w:jc w:val="left"/>
              <w:rPr>
                <w:sz w:val="16"/>
                <w:szCs w:val="16"/>
                <w:lang w:val="lv-LV"/>
              </w:rPr>
            </w:pPr>
          </w:p>
        </w:tc>
        <w:tc>
          <w:tcPr>
            <w:tcW w:w="883" w:type="dxa"/>
          </w:tcPr>
          <w:p w14:paraId="632FCAEF" w14:textId="77777777" w:rsidR="00894D71" w:rsidRPr="00B6078B" w:rsidRDefault="00894D71" w:rsidP="007D6450">
            <w:pPr>
              <w:spacing w:before="0" w:after="0"/>
              <w:jc w:val="left"/>
              <w:rPr>
                <w:sz w:val="16"/>
                <w:szCs w:val="16"/>
                <w:lang w:val="lv-LV"/>
              </w:rPr>
            </w:pPr>
          </w:p>
        </w:tc>
      </w:tr>
      <w:tr w:rsidR="00894D71" w:rsidRPr="005670E1" w14:paraId="52113D47" w14:textId="77777777" w:rsidTr="007D6450">
        <w:tc>
          <w:tcPr>
            <w:tcW w:w="3394" w:type="dxa"/>
          </w:tcPr>
          <w:p w14:paraId="1535F63B" w14:textId="77777777" w:rsidR="00894D71" w:rsidRPr="005670E1" w:rsidRDefault="00894D71" w:rsidP="007D6450">
            <w:pPr>
              <w:spacing w:before="0" w:after="0"/>
              <w:jc w:val="left"/>
              <w:rPr>
                <w:sz w:val="16"/>
                <w:szCs w:val="16"/>
                <w:lang w:val="lv-LV"/>
              </w:rPr>
            </w:pPr>
            <w:r w:rsidRPr="005670E1">
              <w:rPr>
                <w:sz w:val="16"/>
                <w:szCs w:val="16"/>
                <w:lang w:val="lv-LV"/>
              </w:rPr>
              <w:t>Resursi (piemēram: pārvaldnieka ieguldījumi būves pilnveidošanā, uzlabošanā)</w:t>
            </w:r>
          </w:p>
        </w:tc>
        <w:tc>
          <w:tcPr>
            <w:tcW w:w="867" w:type="dxa"/>
          </w:tcPr>
          <w:p w14:paraId="523403CF" w14:textId="77777777" w:rsidR="00894D71" w:rsidRPr="00B6078B" w:rsidRDefault="00894D71" w:rsidP="007D6450">
            <w:pPr>
              <w:spacing w:before="0" w:after="0"/>
              <w:jc w:val="left"/>
              <w:rPr>
                <w:sz w:val="16"/>
                <w:szCs w:val="16"/>
                <w:lang w:val="lv-LV"/>
              </w:rPr>
            </w:pPr>
          </w:p>
        </w:tc>
        <w:tc>
          <w:tcPr>
            <w:tcW w:w="1021" w:type="dxa"/>
          </w:tcPr>
          <w:p w14:paraId="3082F5E4" w14:textId="77777777" w:rsidR="00894D71" w:rsidRPr="00B6078B" w:rsidRDefault="00894D71" w:rsidP="007D6450">
            <w:pPr>
              <w:spacing w:before="0" w:after="0"/>
              <w:jc w:val="left"/>
              <w:rPr>
                <w:sz w:val="16"/>
                <w:szCs w:val="16"/>
                <w:lang w:val="lv-LV"/>
              </w:rPr>
            </w:pPr>
          </w:p>
        </w:tc>
        <w:tc>
          <w:tcPr>
            <w:tcW w:w="397" w:type="dxa"/>
          </w:tcPr>
          <w:p w14:paraId="2B1FEF91" w14:textId="77777777" w:rsidR="00894D71" w:rsidRPr="00B6078B" w:rsidRDefault="00894D71" w:rsidP="007D6450">
            <w:pPr>
              <w:spacing w:before="0" w:after="0"/>
              <w:jc w:val="left"/>
              <w:rPr>
                <w:sz w:val="16"/>
                <w:szCs w:val="16"/>
                <w:lang w:val="lv-LV"/>
              </w:rPr>
            </w:pPr>
          </w:p>
        </w:tc>
        <w:tc>
          <w:tcPr>
            <w:tcW w:w="402" w:type="dxa"/>
          </w:tcPr>
          <w:p w14:paraId="033648F3" w14:textId="77777777" w:rsidR="00894D71" w:rsidRPr="00B6078B" w:rsidRDefault="00894D71" w:rsidP="007D6450">
            <w:pPr>
              <w:spacing w:before="0" w:after="0"/>
              <w:jc w:val="left"/>
              <w:rPr>
                <w:sz w:val="16"/>
                <w:szCs w:val="16"/>
                <w:lang w:val="lv-LV"/>
              </w:rPr>
            </w:pPr>
          </w:p>
        </w:tc>
        <w:tc>
          <w:tcPr>
            <w:tcW w:w="402" w:type="dxa"/>
          </w:tcPr>
          <w:p w14:paraId="54993964" w14:textId="77777777" w:rsidR="00894D71" w:rsidRPr="00B6078B" w:rsidRDefault="00894D71" w:rsidP="007D6450">
            <w:pPr>
              <w:spacing w:before="0" w:after="0"/>
              <w:jc w:val="left"/>
              <w:rPr>
                <w:sz w:val="16"/>
                <w:szCs w:val="16"/>
                <w:lang w:val="lv-LV"/>
              </w:rPr>
            </w:pPr>
          </w:p>
        </w:tc>
        <w:tc>
          <w:tcPr>
            <w:tcW w:w="397" w:type="dxa"/>
          </w:tcPr>
          <w:p w14:paraId="153B8421" w14:textId="77777777" w:rsidR="00894D71" w:rsidRPr="00B6078B" w:rsidRDefault="00894D71" w:rsidP="007D6450">
            <w:pPr>
              <w:spacing w:before="0" w:after="0"/>
              <w:jc w:val="left"/>
              <w:rPr>
                <w:sz w:val="16"/>
                <w:szCs w:val="16"/>
                <w:lang w:val="lv-LV"/>
              </w:rPr>
            </w:pPr>
          </w:p>
        </w:tc>
        <w:tc>
          <w:tcPr>
            <w:tcW w:w="397" w:type="dxa"/>
          </w:tcPr>
          <w:p w14:paraId="2748A574" w14:textId="77777777" w:rsidR="00894D71" w:rsidRPr="00B6078B" w:rsidRDefault="00894D71" w:rsidP="007D6450">
            <w:pPr>
              <w:spacing w:before="0" w:after="0"/>
              <w:jc w:val="left"/>
              <w:rPr>
                <w:sz w:val="16"/>
                <w:szCs w:val="16"/>
                <w:lang w:val="lv-LV"/>
              </w:rPr>
            </w:pPr>
          </w:p>
        </w:tc>
        <w:tc>
          <w:tcPr>
            <w:tcW w:w="397" w:type="dxa"/>
          </w:tcPr>
          <w:p w14:paraId="29002736" w14:textId="77777777" w:rsidR="00894D71" w:rsidRPr="00B6078B" w:rsidRDefault="00894D71" w:rsidP="007D6450">
            <w:pPr>
              <w:spacing w:before="0" w:after="0"/>
              <w:jc w:val="left"/>
              <w:rPr>
                <w:sz w:val="16"/>
                <w:szCs w:val="16"/>
                <w:lang w:val="lv-LV"/>
              </w:rPr>
            </w:pPr>
          </w:p>
        </w:tc>
        <w:tc>
          <w:tcPr>
            <w:tcW w:w="397" w:type="dxa"/>
          </w:tcPr>
          <w:p w14:paraId="05ED14D1" w14:textId="77777777" w:rsidR="00894D71" w:rsidRPr="00B6078B" w:rsidRDefault="00894D71" w:rsidP="007D6450">
            <w:pPr>
              <w:spacing w:before="0" w:after="0"/>
              <w:jc w:val="left"/>
              <w:rPr>
                <w:sz w:val="16"/>
                <w:szCs w:val="16"/>
                <w:lang w:val="lv-LV"/>
              </w:rPr>
            </w:pPr>
          </w:p>
        </w:tc>
        <w:tc>
          <w:tcPr>
            <w:tcW w:w="397" w:type="dxa"/>
          </w:tcPr>
          <w:p w14:paraId="7344535D" w14:textId="77777777" w:rsidR="00894D71" w:rsidRPr="00B6078B" w:rsidRDefault="00894D71" w:rsidP="007D6450">
            <w:pPr>
              <w:spacing w:before="0" w:after="0"/>
              <w:jc w:val="left"/>
              <w:rPr>
                <w:sz w:val="16"/>
                <w:szCs w:val="16"/>
                <w:lang w:val="lv-LV"/>
              </w:rPr>
            </w:pPr>
          </w:p>
        </w:tc>
        <w:tc>
          <w:tcPr>
            <w:tcW w:w="883" w:type="dxa"/>
          </w:tcPr>
          <w:p w14:paraId="1F3F14E4" w14:textId="77777777" w:rsidR="00894D71" w:rsidRPr="00B6078B" w:rsidRDefault="00894D71" w:rsidP="007D6450">
            <w:pPr>
              <w:spacing w:before="0" w:after="0"/>
              <w:jc w:val="left"/>
              <w:rPr>
                <w:sz w:val="16"/>
                <w:szCs w:val="16"/>
                <w:lang w:val="lv-LV"/>
              </w:rPr>
            </w:pPr>
          </w:p>
        </w:tc>
      </w:tr>
      <w:tr w:rsidR="00894D71" w:rsidRPr="005670E1" w14:paraId="6C087896" w14:textId="77777777" w:rsidTr="007D6450">
        <w:tc>
          <w:tcPr>
            <w:tcW w:w="3394" w:type="dxa"/>
          </w:tcPr>
          <w:p w14:paraId="7A68AD72" w14:textId="77777777" w:rsidR="00894D71" w:rsidRPr="005670E1" w:rsidRDefault="00894D71" w:rsidP="007D6450">
            <w:pPr>
              <w:spacing w:before="0" w:after="0"/>
              <w:jc w:val="left"/>
              <w:rPr>
                <w:sz w:val="16"/>
                <w:szCs w:val="16"/>
                <w:lang w:val="lv-LV"/>
              </w:rPr>
            </w:pPr>
            <w:r w:rsidRPr="005670E1">
              <w:rPr>
                <w:sz w:val="16"/>
                <w:szCs w:val="16"/>
                <w:lang w:val="lv-LV"/>
              </w:rPr>
              <w:t xml:space="preserve">Sadarbība (piemēram: komunikācija ar citām būvniecības procesā iesaistītajām pusēm un ar ekspluatētāju, sadarbība </w:t>
            </w:r>
            <w:r>
              <w:rPr>
                <w:sz w:val="16"/>
                <w:szCs w:val="16"/>
                <w:lang w:val="lv-LV"/>
              </w:rPr>
              <w:t>būvniecības</w:t>
            </w:r>
            <w:r w:rsidRPr="005670E1">
              <w:rPr>
                <w:sz w:val="16"/>
                <w:szCs w:val="16"/>
                <w:lang w:val="lv-LV"/>
              </w:rPr>
              <w:t xml:space="preserve"> procesā)</w:t>
            </w:r>
          </w:p>
        </w:tc>
        <w:tc>
          <w:tcPr>
            <w:tcW w:w="867" w:type="dxa"/>
          </w:tcPr>
          <w:p w14:paraId="1CD2FAC2" w14:textId="77777777" w:rsidR="00894D71" w:rsidRPr="00B6078B" w:rsidRDefault="00894D71" w:rsidP="007D6450">
            <w:pPr>
              <w:spacing w:before="0" w:after="0"/>
              <w:jc w:val="left"/>
              <w:rPr>
                <w:sz w:val="16"/>
                <w:szCs w:val="16"/>
                <w:lang w:val="lv-LV"/>
              </w:rPr>
            </w:pPr>
          </w:p>
        </w:tc>
        <w:tc>
          <w:tcPr>
            <w:tcW w:w="1021" w:type="dxa"/>
          </w:tcPr>
          <w:p w14:paraId="64EAA031" w14:textId="77777777" w:rsidR="00894D71" w:rsidRPr="00B6078B" w:rsidRDefault="00894D71" w:rsidP="007D6450">
            <w:pPr>
              <w:spacing w:before="0" w:after="0"/>
              <w:jc w:val="left"/>
              <w:rPr>
                <w:sz w:val="16"/>
                <w:szCs w:val="16"/>
                <w:lang w:val="lv-LV"/>
              </w:rPr>
            </w:pPr>
          </w:p>
        </w:tc>
        <w:tc>
          <w:tcPr>
            <w:tcW w:w="397" w:type="dxa"/>
          </w:tcPr>
          <w:p w14:paraId="18106F17" w14:textId="77777777" w:rsidR="00894D71" w:rsidRPr="00B6078B" w:rsidRDefault="00894D71" w:rsidP="007D6450">
            <w:pPr>
              <w:spacing w:before="0" w:after="0"/>
              <w:jc w:val="left"/>
              <w:rPr>
                <w:sz w:val="16"/>
                <w:szCs w:val="16"/>
                <w:lang w:val="lv-LV"/>
              </w:rPr>
            </w:pPr>
          </w:p>
        </w:tc>
        <w:tc>
          <w:tcPr>
            <w:tcW w:w="402" w:type="dxa"/>
          </w:tcPr>
          <w:p w14:paraId="49827F6D" w14:textId="77777777" w:rsidR="00894D71" w:rsidRPr="00B6078B" w:rsidRDefault="00894D71" w:rsidP="007D6450">
            <w:pPr>
              <w:spacing w:before="0" w:after="0"/>
              <w:jc w:val="left"/>
              <w:rPr>
                <w:sz w:val="16"/>
                <w:szCs w:val="16"/>
                <w:lang w:val="lv-LV"/>
              </w:rPr>
            </w:pPr>
          </w:p>
        </w:tc>
        <w:tc>
          <w:tcPr>
            <w:tcW w:w="402" w:type="dxa"/>
          </w:tcPr>
          <w:p w14:paraId="2E5F49AC" w14:textId="77777777" w:rsidR="00894D71" w:rsidRPr="00B6078B" w:rsidRDefault="00894D71" w:rsidP="007D6450">
            <w:pPr>
              <w:spacing w:before="0" w:after="0"/>
              <w:jc w:val="left"/>
              <w:rPr>
                <w:sz w:val="16"/>
                <w:szCs w:val="16"/>
                <w:lang w:val="lv-LV"/>
              </w:rPr>
            </w:pPr>
          </w:p>
        </w:tc>
        <w:tc>
          <w:tcPr>
            <w:tcW w:w="397" w:type="dxa"/>
          </w:tcPr>
          <w:p w14:paraId="189A137E" w14:textId="77777777" w:rsidR="00894D71" w:rsidRPr="00B6078B" w:rsidRDefault="00894D71" w:rsidP="007D6450">
            <w:pPr>
              <w:spacing w:before="0" w:after="0"/>
              <w:jc w:val="left"/>
              <w:rPr>
                <w:sz w:val="16"/>
                <w:szCs w:val="16"/>
                <w:lang w:val="lv-LV"/>
              </w:rPr>
            </w:pPr>
          </w:p>
        </w:tc>
        <w:tc>
          <w:tcPr>
            <w:tcW w:w="397" w:type="dxa"/>
          </w:tcPr>
          <w:p w14:paraId="69EA919A" w14:textId="77777777" w:rsidR="00894D71" w:rsidRPr="00B6078B" w:rsidRDefault="00894D71" w:rsidP="007D6450">
            <w:pPr>
              <w:spacing w:before="0" w:after="0"/>
              <w:jc w:val="left"/>
              <w:rPr>
                <w:sz w:val="16"/>
                <w:szCs w:val="16"/>
                <w:lang w:val="lv-LV"/>
              </w:rPr>
            </w:pPr>
          </w:p>
        </w:tc>
        <w:tc>
          <w:tcPr>
            <w:tcW w:w="397" w:type="dxa"/>
          </w:tcPr>
          <w:p w14:paraId="66E0B010" w14:textId="77777777" w:rsidR="00894D71" w:rsidRPr="00B6078B" w:rsidRDefault="00894D71" w:rsidP="007D6450">
            <w:pPr>
              <w:spacing w:before="0" w:after="0"/>
              <w:jc w:val="left"/>
              <w:rPr>
                <w:sz w:val="16"/>
                <w:szCs w:val="16"/>
                <w:lang w:val="lv-LV"/>
              </w:rPr>
            </w:pPr>
          </w:p>
        </w:tc>
        <w:tc>
          <w:tcPr>
            <w:tcW w:w="397" w:type="dxa"/>
          </w:tcPr>
          <w:p w14:paraId="54CF3DF6" w14:textId="77777777" w:rsidR="00894D71" w:rsidRPr="00B6078B" w:rsidRDefault="00894D71" w:rsidP="007D6450">
            <w:pPr>
              <w:spacing w:before="0" w:after="0"/>
              <w:jc w:val="left"/>
              <w:rPr>
                <w:sz w:val="16"/>
                <w:szCs w:val="16"/>
                <w:lang w:val="lv-LV"/>
              </w:rPr>
            </w:pPr>
          </w:p>
        </w:tc>
        <w:tc>
          <w:tcPr>
            <w:tcW w:w="397" w:type="dxa"/>
          </w:tcPr>
          <w:p w14:paraId="2D88F2A4" w14:textId="77777777" w:rsidR="00894D71" w:rsidRPr="00B6078B" w:rsidRDefault="00894D71" w:rsidP="007D6450">
            <w:pPr>
              <w:spacing w:before="0" w:after="0"/>
              <w:jc w:val="left"/>
              <w:rPr>
                <w:sz w:val="16"/>
                <w:szCs w:val="16"/>
                <w:lang w:val="lv-LV"/>
              </w:rPr>
            </w:pPr>
          </w:p>
        </w:tc>
        <w:tc>
          <w:tcPr>
            <w:tcW w:w="883" w:type="dxa"/>
          </w:tcPr>
          <w:p w14:paraId="79D1431C" w14:textId="77777777" w:rsidR="00894D71" w:rsidRPr="00B6078B" w:rsidRDefault="00894D71" w:rsidP="007D6450">
            <w:pPr>
              <w:spacing w:before="0" w:after="0"/>
              <w:jc w:val="left"/>
              <w:rPr>
                <w:sz w:val="16"/>
                <w:szCs w:val="16"/>
                <w:lang w:val="lv-LV"/>
              </w:rPr>
            </w:pPr>
          </w:p>
        </w:tc>
      </w:tr>
    </w:tbl>
    <w:p w14:paraId="1C071698" w14:textId="77777777" w:rsidR="00894D71" w:rsidRDefault="00894D71" w:rsidP="00894D71">
      <w:pPr>
        <w:spacing w:before="0" w:after="160" w:line="259" w:lineRule="auto"/>
        <w:jc w:val="left"/>
      </w:pPr>
    </w:p>
    <w:p w14:paraId="56FA81AF" w14:textId="77777777" w:rsidR="00894D71" w:rsidRPr="00B6078B" w:rsidRDefault="00894D71" w:rsidP="00894D71">
      <w:pPr>
        <w:spacing w:before="0" w:after="0"/>
        <w:jc w:val="left"/>
        <w:rPr>
          <w:b/>
          <w:sz w:val="18"/>
        </w:rPr>
      </w:pPr>
      <w:r w:rsidRPr="00B6078B">
        <w:rPr>
          <w:b/>
          <w:sz w:val="18"/>
        </w:rPr>
        <w:t xml:space="preserve">PA4. Lūdzu, brīvā formā paskaidrojiet savu sniegto vērtējumu detalizētāk! </w:t>
      </w:r>
    </w:p>
    <w:p w14:paraId="634E06D1" w14:textId="77777777" w:rsidR="00894D71" w:rsidRPr="00B6078B" w:rsidRDefault="00894D71" w:rsidP="00894D71">
      <w:pPr>
        <w:spacing w:before="0" w:after="0"/>
        <w:jc w:val="left"/>
        <w:rPr>
          <w:b/>
          <w:color w:val="7030A0"/>
          <w:sz w:val="18"/>
        </w:rPr>
      </w:pPr>
      <w:r w:rsidRPr="00B6078B">
        <w:rPr>
          <w:b/>
          <w:color w:val="7030A0"/>
          <w:sz w:val="18"/>
        </w:rPr>
        <w:t>KOMENTĀRS PAR SNIEGUMU</w:t>
      </w:r>
    </w:p>
    <w:p w14:paraId="43685D83" w14:textId="77777777" w:rsidR="00894D71" w:rsidRPr="00B6078B" w:rsidRDefault="00894D71" w:rsidP="00894D71">
      <w:pPr>
        <w:spacing w:before="0" w:after="0"/>
        <w:jc w:val="left"/>
        <w:rPr>
          <w:color w:val="7030A0"/>
          <w:sz w:val="18"/>
        </w:rPr>
      </w:pPr>
      <w:r w:rsidRPr="00B6078B">
        <w:rPr>
          <w:color w:val="7030A0"/>
          <w:sz w:val="18"/>
        </w:rPr>
        <w:t xml:space="preserve">PROGRAMĒTĀJAM: </w:t>
      </w:r>
    </w:p>
    <w:p w14:paraId="15D83F69" w14:textId="77777777" w:rsidR="00894D71" w:rsidRPr="00B6078B" w:rsidRDefault="00894D71" w:rsidP="00894D71">
      <w:pPr>
        <w:spacing w:before="0" w:after="0"/>
        <w:jc w:val="left"/>
        <w:rPr>
          <w:color w:val="7030A0"/>
          <w:sz w:val="18"/>
        </w:rPr>
      </w:pPr>
      <w:r w:rsidRPr="00B6078B">
        <w:rPr>
          <w:color w:val="7030A0"/>
          <w:sz w:val="18"/>
        </w:rPr>
        <w:t xml:space="preserve">OBLIGĀTS JAUTĀJUMS, JA 2, 3 VAI 4 JAUTĀJUMĀ IR VISMAZ VIENA ATBILDE AR VĒRTĒJUMU &lt;= 6. </w:t>
      </w:r>
    </w:p>
    <w:p w14:paraId="24056A4D" w14:textId="77777777" w:rsidR="00894D71" w:rsidRPr="00B6078B" w:rsidRDefault="00894D71" w:rsidP="00894D71">
      <w:pPr>
        <w:spacing w:before="0" w:after="0"/>
        <w:jc w:val="left"/>
        <w:rPr>
          <w:color w:val="FF7C88" w:themeColor="accent1"/>
          <w:sz w:val="18"/>
        </w:rPr>
      </w:pPr>
      <w:r w:rsidRPr="00B6078B">
        <w:rPr>
          <w:color w:val="7030A0"/>
          <w:sz w:val="18"/>
        </w:rPr>
        <w:t>CITOS GADĪJUMOS – NEOBLIGĀTS JAUTĀJUMS.</w:t>
      </w:r>
    </w:p>
    <w:p w14:paraId="7ECBC690" w14:textId="77777777" w:rsidR="00894D71" w:rsidRPr="00B6078B" w:rsidRDefault="00894D71" w:rsidP="00894D71">
      <w:pPr>
        <w:spacing w:before="0" w:after="0"/>
        <w:jc w:val="left"/>
        <w:rPr>
          <w:b/>
          <w:sz w:val="18"/>
        </w:rPr>
      </w:pPr>
    </w:p>
    <w:p w14:paraId="6A8D8429" w14:textId="77777777" w:rsidR="00894D71" w:rsidRPr="00B6078B" w:rsidRDefault="00894D71" w:rsidP="00894D71">
      <w:pPr>
        <w:spacing w:before="0" w:after="0"/>
        <w:jc w:val="left"/>
        <w:rPr>
          <w:b/>
          <w:sz w:val="18"/>
        </w:rPr>
      </w:pPr>
      <w:r w:rsidRPr="00B6078B">
        <w:rPr>
          <w:b/>
          <w:sz w:val="18"/>
        </w:rPr>
        <w:t>____________________</w:t>
      </w:r>
    </w:p>
    <w:p w14:paraId="0615D093" w14:textId="77777777" w:rsidR="003E10F2" w:rsidRDefault="003E10F2" w:rsidP="003E10F2">
      <w:pPr>
        <w:spacing w:before="0" w:after="0"/>
        <w:jc w:val="left"/>
        <w:rPr>
          <w:rFonts w:ascii="Calibri" w:eastAsia="Times New Roman" w:hAnsi="Calibri" w:cs="Segoe UI"/>
          <w:b/>
          <w:bCs/>
          <w:iCs/>
          <w:color w:val="27093C"/>
          <w:sz w:val="32"/>
          <w:szCs w:val="28"/>
        </w:rPr>
      </w:pPr>
    </w:p>
    <w:p w14:paraId="66D773FA" w14:textId="77777777" w:rsidR="00894D71" w:rsidRPr="003E10F2" w:rsidRDefault="00894D71" w:rsidP="003E10F2">
      <w:pPr>
        <w:spacing w:before="0" w:after="0"/>
        <w:jc w:val="left"/>
        <w:rPr>
          <w:rFonts w:eastAsia="Times New Roman" w:cs="Segoe UI"/>
          <w:b/>
          <w:color w:val="27093C"/>
          <w:sz w:val="18"/>
          <w:szCs w:val="18"/>
        </w:rPr>
      </w:pPr>
      <w:r w:rsidRPr="003E10F2">
        <w:rPr>
          <w:rFonts w:cs="Segoe UI"/>
          <w:b/>
          <w:sz w:val="18"/>
          <w:szCs w:val="18"/>
        </w:rPr>
        <w:t>RESPONDENTA SOCIĀLDEMOGRĀFISKAIS RAKSTUROJUMS</w:t>
      </w:r>
    </w:p>
    <w:p w14:paraId="72893687" w14:textId="77777777" w:rsidR="00894D71" w:rsidRPr="003E10F2" w:rsidRDefault="00894D71" w:rsidP="00894D71">
      <w:pPr>
        <w:spacing w:before="0" w:after="0"/>
        <w:jc w:val="left"/>
        <w:rPr>
          <w:rFonts w:cs="Segoe UI"/>
          <w:b/>
          <w:sz w:val="18"/>
          <w:szCs w:val="18"/>
        </w:rPr>
      </w:pPr>
      <w:r w:rsidRPr="003E10F2">
        <w:rPr>
          <w:rFonts w:cs="Segoe UI"/>
          <w:b/>
          <w:sz w:val="18"/>
          <w:szCs w:val="18"/>
        </w:rPr>
        <w:t xml:space="preserve">SD1. Kādā sektorā darbojas Jūsu pārstāvētā organizācija: </w:t>
      </w:r>
      <w:r w:rsidRPr="003E10F2">
        <w:rPr>
          <w:rFonts w:cs="Segoe UI"/>
          <w:b/>
          <w:color w:val="7030A0"/>
          <w:sz w:val="18"/>
          <w:szCs w:val="18"/>
        </w:rPr>
        <w:t>(Obligāts jautājums)</w:t>
      </w:r>
    </w:p>
    <w:p w14:paraId="675950AB" w14:textId="09C5368F" w:rsidR="00894D71" w:rsidRPr="005670E1" w:rsidRDefault="00894D71" w:rsidP="00894D71">
      <w:pPr>
        <w:spacing w:before="0" w:after="0"/>
        <w:jc w:val="left"/>
        <w:rPr>
          <w:sz w:val="18"/>
        </w:rPr>
      </w:pPr>
      <w:r w:rsidRPr="005670E1">
        <w:rPr>
          <w:sz w:val="18"/>
        </w:rPr>
        <w:t>Iespējams atzīmēt vairākas atbildes!</w:t>
      </w:r>
    </w:p>
    <w:tbl>
      <w:tblPr>
        <w:tblStyle w:val="TableGrid19"/>
        <w:tblW w:w="0" w:type="auto"/>
        <w:tblLook w:val="04A0" w:firstRow="1" w:lastRow="0" w:firstColumn="1" w:lastColumn="0" w:noHBand="0" w:noVBand="1"/>
      </w:tblPr>
      <w:tblGrid>
        <w:gridCol w:w="3681"/>
        <w:gridCol w:w="389"/>
      </w:tblGrid>
      <w:tr w:rsidR="00894D71" w:rsidRPr="005670E1" w14:paraId="1CB14653" w14:textId="77777777" w:rsidTr="007D6450">
        <w:trPr>
          <w:trHeight w:val="129"/>
        </w:trPr>
        <w:tc>
          <w:tcPr>
            <w:tcW w:w="3681" w:type="dxa"/>
          </w:tcPr>
          <w:p w14:paraId="68788D2E"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Privātā sektora uzņēmums vai komersants</w:t>
            </w:r>
          </w:p>
        </w:tc>
        <w:tc>
          <w:tcPr>
            <w:tcW w:w="389" w:type="dxa"/>
          </w:tcPr>
          <w:p w14:paraId="73CD0E7A"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1</w:t>
            </w:r>
          </w:p>
        </w:tc>
      </w:tr>
      <w:tr w:rsidR="00894D71" w:rsidRPr="005670E1" w14:paraId="7EA592B8" w14:textId="77777777" w:rsidTr="007D6450">
        <w:tc>
          <w:tcPr>
            <w:tcW w:w="3681" w:type="dxa"/>
          </w:tcPr>
          <w:p w14:paraId="57E3961F"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Valsts vai pašvaldības uzņēmums</w:t>
            </w:r>
          </w:p>
        </w:tc>
        <w:tc>
          <w:tcPr>
            <w:tcW w:w="389" w:type="dxa"/>
          </w:tcPr>
          <w:p w14:paraId="51031766"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2</w:t>
            </w:r>
          </w:p>
        </w:tc>
      </w:tr>
      <w:tr w:rsidR="00894D71" w:rsidRPr="005670E1" w14:paraId="2E61B171" w14:textId="77777777" w:rsidTr="007D6450">
        <w:tc>
          <w:tcPr>
            <w:tcW w:w="3681" w:type="dxa"/>
          </w:tcPr>
          <w:p w14:paraId="30FAA7E9"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Valsts vai pašvaldības iestāde</w:t>
            </w:r>
          </w:p>
        </w:tc>
        <w:tc>
          <w:tcPr>
            <w:tcW w:w="389" w:type="dxa"/>
          </w:tcPr>
          <w:p w14:paraId="1B087448"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3</w:t>
            </w:r>
          </w:p>
        </w:tc>
      </w:tr>
      <w:tr w:rsidR="00894D71" w:rsidRPr="005670E1" w14:paraId="0CC80E8D" w14:textId="77777777" w:rsidTr="007D6450">
        <w:tc>
          <w:tcPr>
            <w:tcW w:w="3681" w:type="dxa"/>
          </w:tcPr>
          <w:p w14:paraId="74E11A3C"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Nevalstiskās organizācijas (biedrības, nodibinājumi, u.c.).</w:t>
            </w:r>
          </w:p>
        </w:tc>
        <w:tc>
          <w:tcPr>
            <w:tcW w:w="389" w:type="dxa"/>
          </w:tcPr>
          <w:p w14:paraId="7AB855FF"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4</w:t>
            </w:r>
          </w:p>
        </w:tc>
      </w:tr>
      <w:tr w:rsidR="00894D71" w:rsidRPr="005670E1" w14:paraId="783A3BB2" w14:textId="77777777" w:rsidTr="007D6450">
        <w:tc>
          <w:tcPr>
            <w:tcW w:w="3681" w:type="dxa"/>
          </w:tcPr>
          <w:p w14:paraId="71E2F4E3"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Cits (lūdzu, ierakstiet)</w:t>
            </w:r>
          </w:p>
        </w:tc>
        <w:tc>
          <w:tcPr>
            <w:tcW w:w="389" w:type="dxa"/>
          </w:tcPr>
          <w:p w14:paraId="2AD9951D"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5</w:t>
            </w:r>
          </w:p>
        </w:tc>
      </w:tr>
    </w:tbl>
    <w:p w14:paraId="6D110469" w14:textId="77777777" w:rsidR="00894D71" w:rsidRPr="003E10F2" w:rsidRDefault="00894D71" w:rsidP="00894D71">
      <w:pPr>
        <w:spacing w:before="0" w:after="0"/>
        <w:jc w:val="left"/>
        <w:rPr>
          <w:rFonts w:cs="Segoe UI"/>
          <w:b/>
          <w:sz w:val="18"/>
          <w:szCs w:val="18"/>
        </w:rPr>
      </w:pPr>
    </w:p>
    <w:p w14:paraId="40E32DF3" w14:textId="77777777" w:rsidR="00894D71" w:rsidRPr="003E10F2" w:rsidRDefault="00894D71" w:rsidP="00894D71">
      <w:pPr>
        <w:spacing w:before="0" w:after="0"/>
        <w:jc w:val="left"/>
        <w:rPr>
          <w:rFonts w:cs="Segoe UI"/>
          <w:b/>
          <w:sz w:val="18"/>
          <w:szCs w:val="18"/>
        </w:rPr>
      </w:pPr>
      <w:r w:rsidRPr="003E10F2">
        <w:rPr>
          <w:rFonts w:cs="Segoe UI"/>
          <w:b/>
          <w:sz w:val="18"/>
          <w:szCs w:val="18"/>
        </w:rPr>
        <w:t xml:space="preserve">SD2. Lūdzu, norādiet, kuru sektora pārstāvjiem Jūsu organizācija sniedz savus pakalpojumus: </w:t>
      </w:r>
      <w:r w:rsidRPr="003E10F2">
        <w:rPr>
          <w:rFonts w:cs="Segoe UI"/>
          <w:b/>
          <w:color w:val="7030A0"/>
          <w:sz w:val="18"/>
          <w:szCs w:val="18"/>
        </w:rPr>
        <w:t>(Obligāts jautājums)</w:t>
      </w:r>
      <w:r w:rsidRPr="003E10F2" w:rsidDel="0037182E">
        <w:rPr>
          <w:rFonts w:cs="Segoe UI"/>
          <w:b/>
          <w:color w:val="7030A0"/>
          <w:sz w:val="18"/>
          <w:szCs w:val="18"/>
        </w:rPr>
        <w:t xml:space="preserve"> </w:t>
      </w:r>
    </w:p>
    <w:p w14:paraId="0983DB20" w14:textId="753A54BE" w:rsidR="00894D71" w:rsidRPr="005670E1" w:rsidRDefault="00894D71" w:rsidP="00894D71">
      <w:pPr>
        <w:spacing w:before="0" w:after="0"/>
        <w:jc w:val="left"/>
        <w:rPr>
          <w:sz w:val="18"/>
        </w:rPr>
      </w:pPr>
      <w:r w:rsidRPr="005670E1">
        <w:rPr>
          <w:sz w:val="18"/>
        </w:rPr>
        <w:t>Iespējams atzīmēt vairākas atbildes!</w:t>
      </w:r>
    </w:p>
    <w:tbl>
      <w:tblPr>
        <w:tblStyle w:val="TableGrid19"/>
        <w:tblW w:w="0" w:type="auto"/>
        <w:tblLook w:val="04A0" w:firstRow="1" w:lastRow="0" w:firstColumn="1" w:lastColumn="0" w:noHBand="0" w:noVBand="1"/>
      </w:tblPr>
      <w:tblGrid>
        <w:gridCol w:w="3681"/>
        <w:gridCol w:w="425"/>
      </w:tblGrid>
      <w:tr w:rsidR="00894D71" w:rsidRPr="005670E1" w14:paraId="36878DC3" w14:textId="77777777" w:rsidTr="007D6450">
        <w:trPr>
          <w:trHeight w:val="129"/>
        </w:trPr>
        <w:tc>
          <w:tcPr>
            <w:tcW w:w="3681" w:type="dxa"/>
          </w:tcPr>
          <w:p w14:paraId="227A18BE" w14:textId="77777777" w:rsidR="00894D71" w:rsidRPr="00B6078B" w:rsidRDefault="00894D71" w:rsidP="007D6450">
            <w:pPr>
              <w:spacing w:before="0" w:after="0"/>
              <w:jc w:val="left"/>
              <w:rPr>
                <w:rFonts w:cs="Segoe UI"/>
                <w:sz w:val="16"/>
                <w:szCs w:val="18"/>
              </w:rPr>
            </w:pPr>
            <w:proofErr w:type="spellStart"/>
            <w:r w:rsidRPr="00B6078B">
              <w:rPr>
                <w:rFonts w:cs="Segoe UI"/>
                <w:sz w:val="16"/>
                <w:szCs w:val="18"/>
              </w:rPr>
              <w:t>Privātpersonām</w:t>
            </w:r>
            <w:proofErr w:type="spellEnd"/>
          </w:p>
        </w:tc>
        <w:tc>
          <w:tcPr>
            <w:tcW w:w="425" w:type="dxa"/>
          </w:tcPr>
          <w:p w14:paraId="4113FAC1" w14:textId="77777777" w:rsidR="00894D71" w:rsidRPr="00B6078B" w:rsidRDefault="00894D71" w:rsidP="007D6450">
            <w:pPr>
              <w:spacing w:before="0" w:after="0"/>
              <w:jc w:val="left"/>
              <w:rPr>
                <w:rFonts w:cs="Segoe UI"/>
                <w:sz w:val="16"/>
                <w:szCs w:val="18"/>
              </w:rPr>
            </w:pPr>
            <w:r w:rsidRPr="00B6078B">
              <w:rPr>
                <w:rFonts w:cs="Segoe UI"/>
                <w:sz w:val="16"/>
                <w:szCs w:val="18"/>
              </w:rPr>
              <w:t>1</w:t>
            </w:r>
          </w:p>
        </w:tc>
      </w:tr>
      <w:tr w:rsidR="00894D71" w:rsidRPr="005670E1" w14:paraId="431B37CA" w14:textId="77777777" w:rsidTr="007D6450">
        <w:trPr>
          <w:trHeight w:val="129"/>
        </w:trPr>
        <w:tc>
          <w:tcPr>
            <w:tcW w:w="3681" w:type="dxa"/>
          </w:tcPr>
          <w:p w14:paraId="09564EE8"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Privātā sektora uzņēmumiem vai komersantiem</w:t>
            </w:r>
          </w:p>
        </w:tc>
        <w:tc>
          <w:tcPr>
            <w:tcW w:w="425" w:type="dxa"/>
          </w:tcPr>
          <w:p w14:paraId="4F1DBE52"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2</w:t>
            </w:r>
          </w:p>
        </w:tc>
      </w:tr>
      <w:tr w:rsidR="00894D71" w:rsidRPr="005670E1" w14:paraId="29450A12" w14:textId="77777777" w:rsidTr="007D6450">
        <w:tc>
          <w:tcPr>
            <w:tcW w:w="3681" w:type="dxa"/>
          </w:tcPr>
          <w:p w14:paraId="06381EB9"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Valsts vai pašvaldības iestādēm un uzņēmumiem</w:t>
            </w:r>
          </w:p>
        </w:tc>
        <w:tc>
          <w:tcPr>
            <w:tcW w:w="425" w:type="dxa"/>
          </w:tcPr>
          <w:p w14:paraId="31FF469F"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3</w:t>
            </w:r>
          </w:p>
        </w:tc>
      </w:tr>
      <w:tr w:rsidR="00894D71" w:rsidRPr="005670E1" w14:paraId="1643C62A" w14:textId="77777777" w:rsidTr="007D6450">
        <w:tc>
          <w:tcPr>
            <w:tcW w:w="3681" w:type="dxa"/>
          </w:tcPr>
          <w:p w14:paraId="58A012E1"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Nevalstiskajām organizācijām (biedrības, nodibinājumi, u.c.).</w:t>
            </w:r>
          </w:p>
        </w:tc>
        <w:tc>
          <w:tcPr>
            <w:tcW w:w="425" w:type="dxa"/>
          </w:tcPr>
          <w:p w14:paraId="10012060"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4</w:t>
            </w:r>
          </w:p>
        </w:tc>
      </w:tr>
      <w:tr w:rsidR="00894D71" w:rsidRPr="005670E1" w14:paraId="680A3624" w14:textId="77777777" w:rsidTr="007D6450">
        <w:tc>
          <w:tcPr>
            <w:tcW w:w="3681" w:type="dxa"/>
          </w:tcPr>
          <w:p w14:paraId="4115F114"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Cits (lūdzu, ierakstiet)</w:t>
            </w:r>
          </w:p>
        </w:tc>
        <w:tc>
          <w:tcPr>
            <w:tcW w:w="425" w:type="dxa"/>
          </w:tcPr>
          <w:p w14:paraId="01CE7279"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5</w:t>
            </w:r>
          </w:p>
        </w:tc>
      </w:tr>
    </w:tbl>
    <w:p w14:paraId="6ACBE708" w14:textId="77777777" w:rsidR="00894D71" w:rsidRPr="003E10F2" w:rsidRDefault="00894D71" w:rsidP="00894D71">
      <w:pPr>
        <w:spacing w:before="0" w:after="0"/>
        <w:jc w:val="left"/>
        <w:rPr>
          <w:rFonts w:cs="Segoe UI"/>
          <w:b/>
          <w:sz w:val="18"/>
          <w:szCs w:val="18"/>
        </w:rPr>
      </w:pPr>
    </w:p>
    <w:p w14:paraId="2B6B1A97" w14:textId="77777777" w:rsidR="00894D71" w:rsidRPr="003E10F2" w:rsidRDefault="00894D71" w:rsidP="00894D71">
      <w:pPr>
        <w:spacing w:before="0" w:after="0"/>
        <w:jc w:val="left"/>
        <w:rPr>
          <w:rFonts w:cs="Segoe UI"/>
          <w:b/>
          <w:color w:val="7030A0"/>
          <w:sz w:val="18"/>
          <w:szCs w:val="18"/>
        </w:rPr>
      </w:pPr>
      <w:r w:rsidRPr="003E10F2">
        <w:rPr>
          <w:rFonts w:cs="Segoe UI"/>
          <w:b/>
          <w:sz w:val="18"/>
          <w:szCs w:val="18"/>
        </w:rPr>
        <w:t xml:space="preserve">SD3. Lūdzu, norādiet, ar kāda tipa (kategorijas) būvēm Jūsu organizācija primāri strādā: </w:t>
      </w:r>
      <w:r w:rsidRPr="003E10F2">
        <w:rPr>
          <w:rFonts w:cs="Segoe UI"/>
          <w:b/>
          <w:color w:val="7030A0"/>
          <w:sz w:val="18"/>
          <w:szCs w:val="18"/>
        </w:rPr>
        <w:t>(Obligāts jautājums)</w:t>
      </w:r>
    </w:p>
    <w:p w14:paraId="3C21DB75" w14:textId="77777777" w:rsidR="001E10F3" w:rsidRDefault="001E10F3" w:rsidP="001E10F3">
      <w:pPr>
        <w:spacing w:before="0" w:after="0"/>
        <w:jc w:val="left"/>
        <w:rPr>
          <w:i/>
          <w:sz w:val="18"/>
        </w:rPr>
      </w:pPr>
      <w:r>
        <w:rPr>
          <w:i/>
          <w:sz w:val="18"/>
        </w:rPr>
        <w:t>Plašāku informāciju par to, kā iedalās būves skatīt Ministru kabineta noteikumu Nr. 500 (</w:t>
      </w:r>
      <w:r w:rsidRPr="00727EC6">
        <w:rPr>
          <w:i/>
          <w:sz w:val="18"/>
        </w:rPr>
        <w:t>Vispārīgie būvnoteikumi</w:t>
      </w:r>
      <w:r>
        <w:rPr>
          <w:i/>
          <w:sz w:val="18"/>
        </w:rPr>
        <w:t xml:space="preserve">) 1. pielikumā: </w:t>
      </w:r>
      <w:r w:rsidRPr="00727EC6">
        <w:rPr>
          <w:i/>
          <w:sz w:val="18"/>
        </w:rPr>
        <w:t>https://m.likumi.lv/doc.php?id=269069#piel1</w:t>
      </w:r>
    </w:p>
    <w:p w14:paraId="65DD9D36" w14:textId="77777777" w:rsidR="00894D71" w:rsidRDefault="00894D71" w:rsidP="00894D71">
      <w:pPr>
        <w:spacing w:before="0" w:after="0"/>
        <w:jc w:val="left"/>
        <w:rPr>
          <w:sz w:val="18"/>
        </w:rPr>
      </w:pPr>
    </w:p>
    <w:p w14:paraId="4D7C71B8" w14:textId="00754F81" w:rsidR="00894D71" w:rsidRPr="00B6078B" w:rsidRDefault="00894D71" w:rsidP="00894D71">
      <w:pPr>
        <w:spacing w:before="0" w:after="0"/>
        <w:jc w:val="left"/>
        <w:rPr>
          <w:sz w:val="18"/>
        </w:rPr>
      </w:pPr>
      <w:r w:rsidRPr="005670E1">
        <w:rPr>
          <w:sz w:val="18"/>
        </w:rPr>
        <w:t>Iespējams atzīmēt vairākas atbildes!</w:t>
      </w:r>
    </w:p>
    <w:tbl>
      <w:tblPr>
        <w:tblStyle w:val="TableGrid19"/>
        <w:tblW w:w="0" w:type="auto"/>
        <w:tblLook w:val="04A0" w:firstRow="1" w:lastRow="0" w:firstColumn="1" w:lastColumn="0" w:noHBand="0" w:noVBand="1"/>
      </w:tblPr>
      <w:tblGrid>
        <w:gridCol w:w="3681"/>
        <w:gridCol w:w="425"/>
      </w:tblGrid>
      <w:tr w:rsidR="00894D71" w:rsidRPr="005670E1" w14:paraId="0598964E" w14:textId="77777777" w:rsidTr="007D6450">
        <w:trPr>
          <w:trHeight w:val="129"/>
        </w:trPr>
        <w:tc>
          <w:tcPr>
            <w:tcW w:w="3681" w:type="dxa"/>
          </w:tcPr>
          <w:p w14:paraId="3A238A52" w14:textId="77777777" w:rsidR="00894D71" w:rsidRPr="00B6078B" w:rsidRDefault="00894D71" w:rsidP="007D6450">
            <w:pPr>
              <w:spacing w:before="0" w:after="0"/>
              <w:jc w:val="left"/>
              <w:rPr>
                <w:rFonts w:cs="Segoe UI"/>
                <w:sz w:val="16"/>
                <w:szCs w:val="18"/>
              </w:rPr>
            </w:pPr>
            <w:r w:rsidRPr="00B6078B">
              <w:rPr>
                <w:rFonts w:cs="Segoe UI"/>
                <w:sz w:val="16"/>
                <w:szCs w:val="18"/>
              </w:rPr>
              <w:t xml:space="preserve">1. </w:t>
            </w:r>
            <w:proofErr w:type="spellStart"/>
            <w:r w:rsidRPr="00B6078B">
              <w:rPr>
                <w:rFonts w:cs="Segoe UI"/>
                <w:sz w:val="16"/>
                <w:szCs w:val="18"/>
              </w:rPr>
              <w:t>kategorijas</w:t>
            </w:r>
            <w:proofErr w:type="spellEnd"/>
          </w:p>
        </w:tc>
        <w:tc>
          <w:tcPr>
            <w:tcW w:w="425" w:type="dxa"/>
          </w:tcPr>
          <w:p w14:paraId="007E3A8B" w14:textId="77777777" w:rsidR="00894D71" w:rsidRPr="00B6078B" w:rsidRDefault="00894D71" w:rsidP="007D6450">
            <w:pPr>
              <w:spacing w:before="0" w:after="0"/>
              <w:jc w:val="left"/>
              <w:rPr>
                <w:rFonts w:cs="Segoe UI"/>
                <w:sz w:val="16"/>
                <w:szCs w:val="18"/>
              </w:rPr>
            </w:pPr>
            <w:r w:rsidRPr="00B6078B">
              <w:rPr>
                <w:rFonts w:cs="Segoe UI"/>
                <w:sz w:val="16"/>
                <w:szCs w:val="18"/>
              </w:rPr>
              <w:t>1</w:t>
            </w:r>
          </w:p>
        </w:tc>
      </w:tr>
      <w:tr w:rsidR="00894D71" w:rsidRPr="005670E1" w14:paraId="1ECB79B6" w14:textId="77777777" w:rsidTr="007D6450">
        <w:trPr>
          <w:trHeight w:val="129"/>
        </w:trPr>
        <w:tc>
          <w:tcPr>
            <w:tcW w:w="3681" w:type="dxa"/>
          </w:tcPr>
          <w:p w14:paraId="49CADD77"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2. kategorijas</w:t>
            </w:r>
          </w:p>
        </w:tc>
        <w:tc>
          <w:tcPr>
            <w:tcW w:w="425" w:type="dxa"/>
          </w:tcPr>
          <w:p w14:paraId="069F0D3C"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2</w:t>
            </w:r>
          </w:p>
        </w:tc>
      </w:tr>
      <w:tr w:rsidR="00894D71" w:rsidRPr="005670E1" w14:paraId="624788CF" w14:textId="77777777" w:rsidTr="007D6450">
        <w:tc>
          <w:tcPr>
            <w:tcW w:w="3681" w:type="dxa"/>
          </w:tcPr>
          <w:p w14:paraId="7F08F675"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3. kategorijas</w:t>
            </w:r>
          </w:p>
        </w:tc>
        <w:tc>
          <w:tcPr>
            <w:tcW w:w="425" w:type="dxa"/>
          </w:tcPr>
          <w:p w14:paraId="15E3E150"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3</w:t>
            </w:r>
          </w:p>
        </w:tc>
      </w:tr>
    </w:tbl>
    <w:p w14:paraId="73DD006D" w14:textId="77777777" w:rsidR="00894D71" w:rsidRPr="003E10F2" w:rsidRDefault="00894D71" w:rsidP="00894D71">
      <w:pPr>
        <w:spacing w:before="0" w:after="0"/>
        <w:jc w:val="left"/>
        <w:rPr>
          <w:rFonts w:cs="Segoe UI"/>
          <w:b/>
          <w:sz w:val="18"/>
          <w:szCs w:val="18"/>
        </w:rPr>
      </w:pPr>
    </w:p>
    <w:p w14:paraId="0066392E" w14:textId="77777777" w:rsidR="00894D71" w:rsidRPr="003E10F2" w:rsidRDefault="00894D71" w:rsidP="00894D71">
      <w:pPr>
        <w:spacing w:before="0" w:after="0"/>
        <w:jc w:val="left"/>
        <w:rPr>
          <w:rFonts w:cs="Segoe UI"/>
          <w:b/>
          <w:sz w:val="18"/>
          <w:szCs w:val="18"/>
        </w:rPr>
      </w:pPr>
      <w:r w:rsidRPr="003E10F2">
        <w:rPr>
          <w:rFonts w:cs="Segoe UI"/>
          <w:b/>
          <w:sz w:val="18"/>
          <w:szCs w:val="18"/>
        </w:rPr>
        <w:t xml:space="preserve">SD4. Lūdzu, norādiet, kāds ir darbinieku skaits Jūsu pārstāvētajā </w:t>
      </w:r>
      <w:r w:rsidRPr="003E10F2">
        <w:rPr>
          <w:rFonts w:cs="Segoe UI"/>
          <w:b/>
          <w:sz w:val="18"/>
          <w:szCs w:val="18"/>
          <w:u w:val="single"/>
        </w:rPr>
        <w:t>organizācijā</w:t>
      </w:r>
      <w:r w:rsidRPr="003E10F2">
        <w:rPr>
          <w:rFonts w:cs="Segoe UI"/>
          <w:b/>
          <w:sz w:val="18"/>
          <w:szCs w:val="18"/>
        </w:rPr>
        <w:t xml:space="preserve">: </w:t>
      </w:r>
      <w:r w:rsidRPr="003E10F2">
        <w:rPr>
          <w:rFonts w:cs="Segoe UI"/>
          <w:b/>
          <w:color w:val="7030A0"/>
          <w:sz w:val="18"/>
          <w:szCs w:val="18"/>
        </w:rPr>
        <w:t>(Obligāts jautājums)</w:t>
      </w:r>
    </w:p>
    <w:p w14:paraId="2B6A2179" w14:textId="227E4D22" w:rsidR="00894D71" w:rsidRPr="00B6078B" w:rsidRDefault="00894D71" w:rsidP="00894D71">
      <w:pPr>
        <w:spacing w:before="0" w:after="0"/>
        <w:jc w:val="left"/>
        <w:rPr>
          <w:i/>
          <w:sz w:val="18"/>
        </w:rPr>
      </w:pPr>
      <w:r w:rsidRPr="00ED1736">
        <w:rPr>
          <w:i/>
          <w:sz w:val="18"/>
        </w:rPr>
        <w:t xml:space="preserve">Ja uzņēmums darbojas arī ārpus Latvijas, lūdzu, norādiet to, cik </w:t>
      </w:r>
      <w:r>
        <w:rPr>
          <w:i/>
          <w:sz w:val="18"/>
        </w:rPr>
        <w:t>darbinieku darbojas</w:t>
      </w:r>
      <w:r w:rsidRPr="00ED1736">
        <w:rPr>
          <w:i/>
          <w:sz w:val="18"/>
        </w:rPr>
        <w:t xml:space="preserve"> Jūsu pārstāvēt</w:t>
      </w:r>
      <w:r>
        <w:rPr>
          <w:i/>
          <w:sz w:val="18"/>
        </w:rPr>
        <w:t>ajā</w:t>
      </w:r>
      <w:r w:rsidRPr="00ED1736">
        <w:rPr>
          <w:i/>
          <w:sz w:val="18"/>
        </w:rPr>
        <w:t xml:space="preserve"> organizācij</w:t>
      </w:r>
      <w:r>
        <w:rPr>
          <w:i/>
          <w:sz w:val="18"/>
        </w:rPr>
        <w:t>ā</w:t>
      </w:r>
      <w:r w:rsidRPr="00ED1736">
        <w:rPr>
          <w:i/>
          <w:sz w:val="18"/>
        </w:rPr>
        <w:t xml:space="preserve"> Latvijas Republikā.</w:t>
      </w:r>
    </w:p>
    <w:p w14:paraId="19F8AE7B" w14:textId="44014576" w:rsidR="00894D71" w:rsidRPr="00B6078B" w:rsidRDefault="00894D71" w:rsidP="00894D71">
      <w:pPr>
        <w:spacing w:before="0" w:after="0"/>
        <w:jc w:val="left"/>
        <w:rPr>
          <w:sz w:val="18"/>
        </w:rPr>
      </w:pPr>
      <w:r w:rsidRPr="005670E1">
        <w:rPr>
          <w:sz w:val="18"/>
        </w:rPr>
        <w:t>Atzīmējiet vienu!</w:t>
      </w:r>
    </w:p>
    <w:tbl>
      <w:tblPr>
        <w:tblStyle w:val="TableGrid19"/>
        <w:tblW w:w="0" w:type="auto"/>
        <w:tblLook w:val="04A0" w:firstRow="1" w:lastRow="0" w:firstColumn="1" w:lastColumn="0" w:noHBand="0" w:noVBand="1"/>
      </w:tblPr>
      <w:tblGrid>
        <w:gridCol w:w="3681"/>
        <w:gridCol w:w="389"/>
      </w:tblGrid>
      <w:tr w:rsidR="00894D71" w:rsidRPr="005670E1" w14:paraId="24A1B89A" w14:textId="77777777" w:rsidTr="007D6450">
        <w:trPr>
          <w:trHeight w:val="129"/>
        </w:trPr>
        <w:tc>
          <w:tcPr>
            <w:tcW w:w="3681" w:type="dxa"/>
          </w:tcPr>
          <w:p w14:paraId="744A5BE7"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Mazāk par 5 darbiniekiem</w:t>
            </w:r>
          </w:p>
        </w:tc>
        <w:tc>
          <w:tcPr>
            <w:tcW w:w="389" w:type="dxa"/>
          </w:tcPr>
          <w:p w14:paraId="63B4A819"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1</w:t>
            </w:r>
          </w:p>
        </w:tc>
      </w:tr>
      <w:tr w:rsidR="00894D71" w:rsidRPr="005670E1" w14:paraId="17C4C05D" w14:textId="77777777" w:rsidTr="007D6450">
        <w:tc>
          <w:tcPr>
            <w:tcW w:w="3681" w:type="dxa"/>
          </w:tcPr>
          <w:p w14:paraId="6B33A689"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5 – 9 darbinieki</w:t>
            </w:r>
          </w:p>
        </w:tc>
        <w:tc>
          <w:tcPr>
            <w:tcW w:w="389" w:type="dxa"/>
          </w:tcPr>
          <w:p w14:paraId="3788D79F"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2</w:t>
            </w:r>
          </w:p>
        </w:tc>
      </w:tr>
      <w:tr w:rsidR="00894D71" w:rsidRPr="005670E1" w14:paraId="2DE10061" w14:textId="77777777" w:rsidTr="007D6450">
        <w:tc>
          <w:tcPr>
            <w:tcW w:w="3681" w:type="dxa"/>
          </w:tcPr>
          <w:p w14:paraId="72145BD7"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10 – 49 darbinieki</w:t>
            </w:r>
          </w:p>
        </w:tc>
        <w:tc>
          <w:tcPr>
            <w:tcW w:w="389" w:type="dxa"/>
          </w:tcPr>
          <w:p w14:paraId="12143FD1"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3</w:t>
            </w:r>
          </w:p>
        </w:tc>
      </w:tr>
      <w:tr w:rsidR="00894D71" w:rsidRPr="005670E1" w14:paraId="716B7E7F" w14:textId="77777777" w:rsidTr="007D6450">
        <w:tc>
          <w:tcPr>
            <w:tcW w:w="3681" w:type="dxa"/>
          </w:tcPr>
          <w:p w14:paraId="2BD85FB5"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50 – 99 darbinieki</w:t>
            </w:r>
          </w:p>
        </w:tc>
        <w:tc>
          <w:tcPr>
            <w:tcW w:w="389" w:type="dxa"/>
          </w:tcPr>
          <w:p w14:paraId="26DC6DC2"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4</w:t>
            </w:r>
          </w:p>
        </w:tc>
      </w:tr>
      <w:tr w:rsidR="00894D71" w:rsidRPr="005670E1" w14:paraId="0F137B9B" w14:textId="77777777" w:rsidTr="007D6450">
        <w:tc>
          <w:tcPr>
            <w:tcW w:w="3681" w:type="dxa"/>
          </w:tcPr>
          <w:p w14:paraId="43E0B1DE"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100 – 249 darbinieki</w:t>
            </w:r>
          </w:p>
        </w:tc>
        <w:tc>
          <w:tcPr>
            <w:tcW w:w="389" w:type="dxa"/>
          </w:tcPr>
          <w:p w14:paraId="1E146280"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5</w:t>
            </w:r>
          </w:p>
        </w:tc>
      </w:tr>
      <w:tr w:rsidR="00894D71" w:rsidRPr="005670E1" w14:paraId="30FA6678" w14:textId="77777777" w:rsidTr="007D6450">
        <w:tc>
          <w:tcPr>
            <w:tcW w:w="3681" w:type="dxa"/>
          </w:tcPr>
          <w:p w14:paraId="79799823"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250 un vairāk darbinieku</w:t>
            </w:r>
          </w:p>
        </w:tc>
        <w:tc>
          <w:tcPr>
            <w:tcW w:w="389" w:type="dxa"/>
          </w:tcPr>
          <w:p w14:paraId="48CE64B6"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6</w:t>
            </w:r>
          </w:p>
        </w:tc>
      </w:tr>
      <w:tr w:rsidR="00894D71" w:rsidRPr="005670E1" w14:paraId="32EF82E3" w14:textId="77777777" w:rsidTr="007D6450">
        <w:tc>
          <w:tcPr>
            <w:tcW w:w="3681" w:type="dxa"/>
          </w:tcPr>
          <w:p w14:paraId="1139E6F5"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Grūti pateikt/nevēlamies norādīt</w:t>
            </w:r>
          </w:p>
        </w:tc>
        <w:tc>
          <w:tcPr>
            <w:tcW w:w="389" w:type="dxa"/>
          </w:tcPr>
          <w:p w14:paraId="755E04EA"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99</w:t>
            </w:r>
          </w:p>
        </w:tc>
      </w:tr>
    </w:tbl>
    <w:p w14:paraId="297D1E4D" w14:textId="77777777" w:rsidR="00894D71" w:rsidRPr="003E10F2" w:rsidRDefault="00894D71" w:rsidP="00894D71">
      <w:pPr>
        <w:spacing w:before="0" w:after="0"/>
        <w:jc w:val="left"/>
        <w:rPr>
          <w:rFonts w:cs="Segoe UI"/>
          <w:b/>
          <w:sz w:val="18"/>
          <w:szCs w:val="18"/>
        </w:rPr>
      </w:pPr>
    </w:p>
    <w:p w14:paraId="40002FA9" w14:textId="77777777" w:rsidR="00894D71" w:rsidRPr="003E10F2" w:rsidRDefault="00894D71" w:rsidP="00894D71">
      <w:pPr>
        <w:spacing w:before="0" w:after="0"/>
        <w:jc w:val="left"/>
        <w:rPr>
          <w:rFonts w:cs="Segoe UI"/>
          <w:b/>
          <w:sz w:val="18"/>
          <w:szCs w:val="18"/>
        </w:rPr>
      </w:pPr>
      <w:r w:rsidRPr="003E10F2">
        <w:rPr>
          <w:rFonts w:cs="Segoe UI"/>
          <w:b/>
          <w:sz w:val="18"/>
          <w:szCs w:val="18"/>
        </w:rPr>
        <w:t xml:space="preserve">SD5. Lūdzu, norādiet, cik sen darbojas Jūsu pārstāvētā organizācija: </w:t>
      </w:r>
      <w:r w:rsidRPr="003E10F2">
        <w:rPr>
          <w:rFonts w:cs="Segoe UI"/>
          <w:b/>
          <w:color w:val="7030A0"/>
          <w:sz w:val="18"/>
          <w:szCs w:val="18"/>
        </w:rPr>
        <w:t>(Obligāts jautājums)</w:t>
      </w:r>
    </w:p>
    <w:p w14:paraId="16FDA5BC" w14:textId="58C117D7" w:rsidR="00894D71" w:rsidRPr="00B6078B" w:rsidRDefault="00894D71" w:rsidP="00894D71">
      <w:pPr>
        <w:spacing w:before="0" w:after="0"/>
        <w:jc w:val="left"/>
        <w:rPr>
          <w:rFonts w:cs="Segoe UI"/>
          <w:i/>
          <w:sz w:val="18"/>
          <w:szCs w:val="18"/>
        </w:rPr>
      </w:pPr>
      <w:r w:rsidRPr="00024DA2">
        <w:rPr>
          <w:i/>
          <w:sz w:val="18"/>
        </w:rPr>
        <w:t>Ja uzņēmums darbojas arī ārpus Latvijas, lūdzu, norādiet to, cik sen darbojas Jūsu pārstāvētā organizācija Latvijas Republikā.</w:t>
      </w:r>
      <w:r w:rsidR="003E10F2" w:rsidRPr="003E10F2">
        <w:rPr>
          <w:rFonts w:cs="Segoe UI"/>
          <w:i/>
          <w:sz w:val="18"/>
          <w:szCs w:val="18"/>
        </w:rPr>
        <w:t xml:space="preserve"> </w:t>
      </w:r>
      <w:r w:rsidRPr="005670E1">
        <w:rPr>
          <w:sz w:val="18"/>
        </w:rPr>
        <w:t>Atzīmējiet vienu!</w:t>
      </w:r>
    </w:p>
    <w:tbl>
      <w:tblPr>
        <w:tblStyle w:val="TableGrid19"/>
        <w:tblW w:w="0" w:type="auto"/>
        <w:tblLook w:val="04A0" w:firstRow="1" w:lastRow="0" w:firstColumn="1" w:lastColumn="0" w:noHBand="0" w:noVBand="1"/>
      </w:tblPr>
      <w:tblGrid>
        <w:gridCol w:w="3681"/>
        <w:gridCol w:w="389"/>
      </w:tblGrid>
      <w:tr w:rsidR="00894D71" w:rsidRPr="005670E1" w14:paraId="145EAD4F" w14:textId="77777777" w:rsidTr="007D6450">
        <w:trPr>
          <w:trHeight w:val="129"/>
        </w:trPr>
        <w:tc>
          <w:tcPr>
            <w:tcW w:w="3681" w:type="dxa"/>
          </w:tcPr>
          <w:p w14:paraId="1BCBD439"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Mazāk nekā 1 gadu</w:t>
            </w:r>
          </w:p>
        </w:tc>
        <w:tc>
          <w:tcPr>
            <w:tcW w:w="389" w:type="dxa"/>
          </w:tcPr>
          <w:p w14:paraId="759947A6"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1</w:t>
            </w:r>
          </w:p>
        </w:tc>
      </w:tr>
      <w:tr w:rsidR="00894D71" w:rsidRPr="005670E1" w14:paraId="639813E5" w14:textId="77777777" w:rsidTr="007D6450">
        <w:tc>
          <w:tcPr>
            <w:tcW w:w="3681" w:type="dxa"/>
          </w:tcPr>
          <w:p w14:paraId="0F2B68DF"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1 -3 gadus</w:t>
            </w:r>
          </w:p>
        </w:tc>
        <w:tc>
          <w:tcPr>
            <w:tcW w:w="389" w:type="dxa"/>
          </w:tcPr>
          <w:p w14:paraId="0F62FD32"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2</w:t>
            </w:r>
          </w:p>
        </w:tc>
      </w:tr>
      <w:tr w:rsidR="00894D71" w:rsidRPr="005670E1" w14:paraId="194DAE8F" w14:textId="77777777" w:rsidTr="007D6450">
        <w:tc>
          <w:tcPr>
            <w:tcW w:w="3681" w:type="dxa"/>
          </w:tcPr>
          <w:p w14:paraId="5C4022E3"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4 – 5 gadus</w:t>
            </w:r>
          </w:p>
        </w:tc>
        <w:tc>
          <w:tcPr>
            <w:tcW w:w="389" w:type="dxa"/>
          </w:tcPr>
          <w:p w14:paraId="2387517B"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3</w:t>
            </w:r>
          </w:p>
        </w:tc>
      </w:tr>
      <w:tr w:rsidR="00894D71" w:rsidRPr="005670E1" w14:paraId="3D3B545C" w14:textId="77777777" w:rsidTr="007D6450">
        <w:tc>
          <w:tcPr>
            <w:tcW w:w="3681" w:type="dxa"/>
          </w:tcPr>
          <w:p w14:paraId="542E5361"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5 – 7 gadus</w:t>
            </w:r>
          </w:p>
        </w:tc>
        <w:tc>
          <w:tcPr>
            <w:tcW w:w="389" w:type="dxa"/>
          </w:tcPr>
          <w:p w14:paraId="10418942"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4</w:t>
            </w:r>
          </w:p>
        </w:tc>
      </w:tr>
      <w:tr w:rsidR="00894D71" w:rsidRPr="005670E1" w14:paraId="27FAD3F8" w14:textId="77777777" w:rsidTr="007D6450">
        <w:tc>
          <w:tcPr>
            <w:tcW w:w="3681" w:type="dxa"/>
          </w:tcPr>
          <w:p w14:paraId="28202DC8"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7 – 10 gadus</w:t>
            </w:r>
          </w:p>
        </w:tc>
        <w:tc>
          <w:tcPr>
            <w:tcW w:w="389" w:type="dxa"/>
          </w:tcPr>
          <w:p w14:paraId="75891BC2"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5</w:t>
            </w:r>
          </w:p>
        </w:tc>
      </w:tr>
      <w:tr w:rsidR="00894D71" w:rsidRPr="005670E1" w14:paraId="6D403EE4" w14:textId="77777777" w:rsidTr="007D6450">
        <w:tc>
          <w:tcPr>
            <w:tcW w:w="3681" w:type="dxa"/>
          </w:tcPr>
          <w:p w14:paraId="5CA2998C"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Vairāk nekā 10 gadus</w:t>
            </w:r>
          </w:p>
        </w:tc>
        <w:tc>
          <w:tcPr>
            <w:tcW w:w="389" w:type="dxa"/>
          </w:tcPr>
          <w:p w14:paraId="64E9827F"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6</w:t>
            </w:r>
          </w:p>
        </w:tc>
      </w:tr>
      <w:tr w:rsidR="00894D71" w:rsidRPr="005670E1" w14:paraId="564115F9" w14:textId="77777777" w:rsidTr="007D6450">
        <w:tc>
          <w:tcPr>
            <w:tcW w:w="3681" w:type="dxa"/>
          </w:tcPr>
          <w:p w14:paraId="54B99B3A"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Nezinu, grūti pateikt</w:t>
            </w:r>
          </w:p>
        </w:tc>
        <w:tc>
          <w:tcPr>
            <w:tcW w:w="389" w:type="dxa"/>
          </w:tcPr>
          <w:p w14:paraId="6F84D736"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99</w:t>
            </w:r>
          </w:p>
        </w:tc>
      </w:tr>
    </w:tbl>
    <w:p w14:paraId="19F4C5E7" w14:textId="77777777" w:rsidR="00894D71" w:rsidRPr="003E10F2" w:rsidRDefault="00894D71" w:rsidP="00894D71">
      <w:pPr>
        <w:spacing w:before="0" w:after="0"/>
        <w:jc w:val="left"/>
        <w:rPr>
          <w:rFonts w:cs="Segoe UI"/>
          <w:b/>
          <w:sz w:val="18"/>
          <w:szCs w:val="18"/>
        </w:rPr>
      </w:pPr>
    </w:p>
    <w:p w14:paraId="5E58FD97" w14:textId="77777777" w:rsidR="00894D71" w:rsidRPr="003E10F2" w:rsidRDefault="00894D71" w:rsidP="00894D71">
      <w:pPr>
        <w:spacing w:before="0" w:after="0"/>
        <w:jc w:val="left"/>
        <w:rPr>
          <w:rFonts w:cs="Segoe UI"/>
          <w:b/>
          <w:sz w:val="18"/>
          <w:szCs w:val="18"/>
        </w:rPr>
      </w:pPr>
      <w:r w:rsidRPr="003E10F2">
        <w:rPr>
          <w:rFonts w:cs="Segoe UI"/>
          <w:b/>
          <w:sz w:val="18"/>
          <w:szCs w:val="18"/>
        </w:rPr>
        <w:t xml:space="preserve">SD6. Lūdzu, norādiet Jūsu pārstāvētās organizācijas konsolidēto apgrozījumu iepriekšējā gadā: </w:t>
      </w:r>
      <w:r w:rsidRPr="003E10F2">
        <w:rPr>
          <w:rFonts w:cs="Segoe UI"/>
          <w:b/>
          <w:color w:val="7030A0"/>
          <w:sz w:val="18"/>
          <w:szCs w:val="18"/>
        </w:rPr>
        <w:t>(Obligāts jautājums)</w:t>
      </w:r>
    </w:p>
    <w:p w14:paraId="48F6057C" w14:textId="5952DA6C" w:rsidR="00894D71" w:rsidRPr="00B6078B" w:rsidRDefault="00894D71" w:rsidP="00894D71">
      <w:pPr>
        <w:spacing w:before="0" w:after="0"/>
        <w:jc w:val="left"/>
        <w:rPr>
          <w:sz w:val="18"/>
        </w:rPr>
      </w:pPr>
      <w:r w:rsidRPr="005670E1">
        <w:rPr>
          <w:sz w:val="18"/>
        </w:rPr>
        <w:t>Atzīmējiet vienu!</w:t>
      </w:r>
    </w:p>
    <w:tbl>
      <w:tblPr>
        <w:tblStyle w:val="TableGrid19"/>
        <w:tblW w:w="0" w:type="auto"/>
        <w:tblLook w:val="04A0" w:firstRow="1" w:lastRow="0" w:firstColumn="1" w:lastColumn="0" w:noHBand="0" w:noVBand="1"/>
      </w:tblPr>
      <w:tblGrid>
        <w:gridCol w:w="3681"/>
        <w:gridCol w:w="389"/>
      </w:tblGrid>
      <w:tr w:rsidR="00F91B50" w:rsidRPr="005670E1" w14:paraId="2A8E978C" w14:textId="77777777" w:rsidTr="007D6450">
        <w:tc>
          <w:tcPr>
            <w:tcW w:w="3681" w:type="dxa"/>
          </w:tcPr>
          <w:p w14:paraId="213D492E" w14:textId="213EE4CB" w:rsidR="00F91B50" w:rsidRPr="00B6078B" w:rsidRDefault="00F91B50" w:rsidP="00F91B50">
            <w:pPr>
              <w:spacing w:before="0" w:after="0"/>
              <w:jc w:val="left"/>
              <w:rPr>
                <w:rFonts w:cs="Segoe UI"/>
                <w:sz w:val="16"/>
                <w:szCs w:val="18"/>
                <w:lang w:val="lv-LV"/>
              </w:rPr>
            </w:pPr>
            <w:r w:rsidRPr="00B6078B">
              <w:rPr>
                <w:rFonts w:cs="Segoe UI"/>
                <w:sz w:val="16"/>
                <w:szCs w:val="18"/>
                <w:lang w:val="lv-LV"/>
              </w:rPr>
              <w:t>Līdz 70 tūkstošiem EUR</w:t>
            </w:r>
          </w:p>
        </w:tc>
        <w:tc>
          <w:tcPr>
            <w:tcW w:w="389" w:type="dxa"/>
          </w:tcPr>
          <w:p w14:paraId="472D291A" w14:textId="77777777" w:rsidR="00F91B50" w:rsidRPr="00B6078B" w:rsidRDefault="00F91B50" w:rsidP="00F91B50">
            <w:pPr>
              <w:spacing w:before="0" w:after="0"/>
              <w:jc w:val="left"/>
              <w:rPr>
                <w:rFonts w:cs="Segoe UI"/>
                <w:sz w:val="16"/>
                <w:szCs w:val="18"/>
                <w:lang w:val="lv-LV"/>
              </w:rPr>
            </w:pPr>
            <w:r w:rsidRPr="00B6078B">
              <w:rPr>
                <w:rFonts w:cs="Segoe UI"/>
                <w:sz w:val="16"/>
                <w:szCs w:val="18"/>
                <w:lang w:val="lv-LV"/>
              </w:rPr>
              <w:t>1</w:t>
            </w:r>
          </w:p>
        </w:tc>
      </w:tr>
      <w:tr w:rsidR="00F91B50" w:rsidRPr="005670E1" w14:paraId="3ECD368E" w14:textId="77777777" w:rsidTr="007D6450">
        <w:tc>
          <w:tcPr>
            <w:tcW w:w="3681" w:type="dxa"/>
          </w:tcPr>
          <w:p w14:paraId="3B58AC2D" w14:textId="081C8035" w:rsidR="00F91B50" w:rsidRPr="00B6078B" w:rsidRDefault="00F91B50" w:rsidP="00F91B50">
            <w:pPr>
              <w:spacing w:before="0" w:after="0"/>
              <w:jc w:val="left"/>
              <w:rPr>
                <w:rFonts w:cs="Segoe UI"/>
                <w:sz w:val="16"/>
                <w:szCs w:val="18"/>
                <w:lang w:val="lv-LV"/>
              </w:rPr>
            </w:pPr>
            <w:r w:rsidRPr="00B6078B">
              <w:rPr>
                <w:rFonts w:cs="Segoe UI"/>
                <w:sz w:val="16"/>
                <w:szCs w:val="18"/>
                <w:lang w:val="lv-LV"/>
              </w:rPr>
              <w:t>71 – 140 tūkstoši EUR</w:t>
            </w:r>
          </w:p>
        </w:tc>
        <w:tc>
          <w:tcPr>
            <w:tcW w:w="389" w:type="dxa"/>
          </w:tcPr>
          <w:p w14:paraId="53D21DC7" w14:textId="77777777" w:rsidR="00F91B50" w:rsidRPr="00B6078B" w:rsidRDefault="00F91B50" w:rsidP="00F91B50">
            <w:pPr>
              <w:spacing w:before="0" w:after="0"/>
              <w:jc w:val="left"/>
              <w:rPr>
                <w:rFonts w:cs="Segoe UI"/>
                <w:sz w:val="16"/>
                <w:szCs w:val="18"/>
                <w:lang w:val="lv-LV"/>
              </w:rPr>
            </w:pPr>
            <w:r w:rsidRPr="00B6078B">
              <w:rPr>
                <w:rFonts w:cs="Segoe UI"/>
                <w:sz w:val="16"/>
                <w:szCs w:val="18"/>
                <w:lang w:val="lv-LV"/>
              </w:rPr>
              <w:t>2</w:t>
            </w:r>
          </w:p>
        </w:tc>
      </w:tr>
      <w:tr w:rsidR="00F91B50" w:rsidRPr="005670E1" w14:paraId="0361C91F" w14:textId="77777777" w:rsidTr="007D6450">
        <w:tc>
          <w:tcPr>
            <w:tcW w:w="3681" w:type="dxa"/>
          </w:tcPr>
          <w:p w14:paraId="61B2C891" w14:textId="698DBADD" w:rsidR="00F91B50" w:rsidRPr="00B6078B" w:rsidRDefault="00F91B50" w:rsidP="00F91B50">
            <w:pPr>
              <w:spacing w:before="0" w:after="0"/>
              <w:jc w:val="left"/>
              <w:rPr>
                <w:rFonts w:cs="Segoe UI"/>
                <w:sz w:val="16"/>
                <w:szCs w:val="18"/>
                <w:lang w:val="lv-LV"/>
              </w:rPr>
            </w:pPr>
            <w:r w:rsidRPr="00B6078B">
              <w:rPr>
                <w:rFonts w:cs="Segoe UI"/>
                <w:sz w:val="16"/>
                <w:szCs w:val="18"/>
              </w:rPr>
              <w:t xml:space="preserve">141 – 450 </w:t>
            </w:r>
            <w:proofErr w:type="spellStart"/>
            <w:r w:rsidRPr="00B6078B">
              <w:rPr>
                <w:rFonts w:cs="Segoe UI"/>
                <w:sz w:val="16"/>
                <w:szCs w:val="18"/>
              </w:rPr>
              <w:t>tūkstoši</w:t>
            </w:r>
            <w:proofErr w:type="spellEnd"/>
            <w:r w:rsidRPr="00B6078B">
              <w:rPr>
                <w:rFonts w:cs="Segoe UI"/>
                <w:sz w:val="16"/>
                <w:szCs w:val="18"/>
              </w:rPr>
              <w:t xml:space="preserve"> EUR</w:t>
            </w:r>
          </w:p>
        </w:tc>
        <w:tc>
          <w:tcPr>
            <w:tcW w:w="389" w:type="dxa"/>
          </w:tcPr>
          <w:p w14:paraId="22C53A7E" w14:textId="77777777" w:rsidR="00F91B50" w:rsidRPr="00B6078B" w:rsidRDefault="00F91B50" w:rsidP="00F91B50">
            <w:pPr>
              <w:spacing w:before="0" w:after="0"/>
              <w:jc w:val="left"/>
              <w:rPr>
                <w:rFonts w:cs="Segoe UI"/>
                <w:sz w:val="16"/>
                <w:szCs w:val="18"/>
                <w:lang w:val="lv-LV"/>
              </w:rPr>
            </w:pPr>
            <w:r w:rsidRPr="00B6078B">
              <w:rPr>
                <w:rFonts w:cs="Segoe UI"/>
                <w:sz w:val="16"/>
                <w:szCs w:val="18"/>
                <w:lang w:val="lv-LV"/>
              </w:rPr>
              <w:t>3</w:t>
            </w:r>
          </w:p>
        </w:tc>
      </w:tr>
      <w:tr w:rsidR="00F91B50" w:rsidRPr="005670E1" w14:paraId="5E3D1B80" w14:textId="77777777" w:rsidTr="007D6450">
        <w:tc>
          <w:tcPr>
            <w:tcW w:w="3681" w:type="dxa"/>
          </w:tcPr>
          <w:p w14:paraId="596D5977" w14:textId="19FF1354" w:rsidR="00F91B50" w:rsidRPr="00B6078B" w:rsidRDefault="00F91B50" w:rsidP="00F91B50">
            <w:pPr>
              <w:spacing w:before="0" w:after="0"/>
              <w:jc w:val="left"/>
              <w:rPr>
                <w:rFonts w:cs="Segoe UI"/>
                <w:sz w:val="16"/>
                <w:szCs w:val="18"/>
                <w:lang w:val="lv-LV"/>
              </w:rPr>
            </w:pPr>
            <w:r w:rsidRPr="00B6078B">
              <w:rPr>
                <w:rFonts w:cs="Segoe UI"/>
                <w:sz w:val="16"/>
                <w:szCs w:val="18"/>
                <w:lang w:val="lv-LV"/>
              </w:rPr>
              <w:t>451 – 700 tūkstoši EUR</w:t>
            </w:r>
          </w:p>
        </w:tc>
        <w:tc>
          <w:tcPr>
            <w:tcW w:w="389" w:type="dxa"/>
          </w:tcPr>
          <w:p w14:paraId="530E14B4" w14:textId="77777777" w:rsidR="00F91B50" w:rsidRPr="00B6078B" w:rsidRDefault="00F91B50" w:rsidP="00F91B50">
            <w:pPr>
              <w:spacing w:before="0" w:after="0"/>
              <w:jc w:val="left"/>
              <w:rPr>
                <w:rFonts w:cs="Segoe UI"/>
                <w:sz w:val="16"/>
                <w:szCs w:val="18"/>
                <w:lang w:val="lv-LV"/>
              </w:rPr>
            </w:pPr>
            <w:r w:rsidRPr="00B6078B">
              <w:rPr>
                <w:rFonts w:cs="Segoe UI"/>
                <w:sz w:val="16"/>
                <w:szCs w:val="18"/>
                <w:lang w:val="lv-LV"/>
              </w:rPr>
              <w:t>4</w:t>
            </w:r>
          </w:p>
        </w:tc>
      </w:tr>
      <w:tr w:rsidR="00F91B50" w:rsidRPr="005670E1" w14:paraId="0D23A350" w14:textId="77777777" w:rsidTr="007D6450">
        <w:tc>
          <w:tcPr>
            <w:tcW w:w="3681" w:type="dxa"/>
          </w:tcPr>
          <w:p w14:paraId="6954DCBB" w14:textId="1E3732E9" w:rsidR="00F91B50" w:rsidRPr="00B6078B" w:rsidRDefault="00F91B50" w:rsidP="00F91B50">
            <w:pPr>
              <w:spacing w:before="0" w:after="0"/>
              <w:jc w:val="left"/>
              <w:rPr>
                <w:rFonts w:cs="Segoe UI"/>
                <w:sz w:val="16"/>
                <w:szCs w:val="18"/>
                <w:lang w:val="lv-LV"/>
              </w:rPr>
            </w:pPr>
            <w:r w:rsidRPr="00B6078B">
              <w:rPr>
                <w:rFonts w:cs="Segoe UI"/>
                <w:sz w:val="16"/>
                <w:szCs w:val="18"/>
                <w:lang w:val="lv-LV"/>
              </w:rPr>
              <w:t>701 tūkstotis – 1,3 miljoni EUR</w:t>
            </w:r>
          </w:p>
        </w:tc>
        <w:tc>
          <w:tcPr>
            <w:tcW w:w="389" w:type="dxa"/>
          </w:tcPr>
          <w:p w14:paraId="77A4ECF6" w14:textId="77777777" w:rsidR="00F91B50" w:rsidRPr="00B6078B" w:rsidRDefault="00F91B50" w:rsidP="00F91B50">
            <w:pPr>
              <w:spacing w:before="0" w:after="0"/>
              <w:jc w:val="left"/>
              <w:rPr>
                <w:rFonts w:cs="Segoe UI"/>
                <w:sz w:val="16"/>
                <w:szCs w:val="18"/>
                <w:lang w:val="lv-LV"/>
              </w:rPr>
            </w:pPr>
            <w:r w:rsidRPr="00B6078B">
              <w:rPr>
                <w:rFonts w:cs="Segoe UI"/>
                <w:sz w:val="16"/>
                <w:szCs w:val="18"/>
                <w:lang w:val="lv-LV"/>
              </w:rPr>
              <w:t>5</w:t>
            </w:r>
          </w:p>
        </w:tc>
      </w:tr>
      <w:tr w:rsidR="00F91B50" w:rsidRPr="005670E1" w14:paraId="6E366FB3" w14:textId="77777777" w:rsidTr="007D6450">
        <w:tc>
          <w:tcPr>
            <w:tcW w:w="3681" w:type="dxa"/>
          </w:tcPr>
          <w:p w14:paraId="2B3CF6FA" w14:textId="5542D139" w:rsidR="00F91B50" w:rsidRPr="00B6078B" w:rsidRDefault="00F91B50" w:rsidP="00F91B50">
            <w:pPr>
              <w:spacing w:before="0" w:after="0"/>
              <w:jc w:val="left"/>
              <w:rPr>
                <w:rFonts w:cs="Segoe UI"/>
                <w:sz w:val="16"/>
                <w:szCs w:val="18"/>
                <w:lang w:val="lv-LV"/>
              </w:rPr>
            </w:pPr>
            <w:r w:rsidRPr="00B6078B">
              <w:rPr>
                <w:rFonts w:cs="Segoe UI"/>
                <w:sz w:val="16"/>
                <w:szCs w:val="18"/>
                <w:lang w:val="lv-LV"/>
              </w:rPr>
              <w:t>1,4 miljoni – 2 miljoni EUR</w:t>
            </w:r>
          </w:p>
        </w:tc>
        <w:tc>
          <w:tcPr>
            <w:tcW w:w="389" w:type="dxa"/>
          </w:tcPr>
          <w:p w14:paraId="5CDB9029" w14:textId="77777777" w:rsidR="00F91B50" w:rsidRPr="00B6078B" w:rsidRDefault="00F91B50" w:rsidP="00F91B50">
            <w:pPr>
              <w:spacing w:before="0" w:after="0"/>
              <w:jc w:val="left"/>
              <w:rPr>
                <w:rFonts w:cs="Segoe UI"/>
                <w:sz w:val="16"/>
                <w:szCs w:val="18"/>
                <w:lang w:val="lv-LV"/>
              </w:rPr>
            </w:pPr>
            <w:r w:rsidRPr="00B6078B">
              <w:rPr>
                <w:rFonts w:cs="Segoe UI"/>
                <w:sz w:val="16"/>
                <w:szCs w:val="18"/>
                <w:lang w:val="lv-LV"/>
              </w:rPr>
              <w:t>6</w:t>
            </w:r>
          </w:p>
        </w:tc>
      </w:tr>
      <w:tr w:rsidR="00F91B50" w:rsidRPr="005670E1" w14:paraId="4AE33E3B" w14:textId="77777777" w:rsidTr="007D6450">
        <w:tc>
          <w:tcPr>
            <w:tcW w:w="3681" w:type="dxa"/>
          </w:tcPr>
          <w:p w14:paraId="39681B11" w14:textId="56F791B3" w:rsidR="00F91B50" w:rsidRPr="00B6078B" w:rsidRDefault="00F91B50" w:rsidP="00F91B50">
            <w:pPr>
              <w:spacing w:before="0" w:after="0"/>
              <w:jc w:val="left"/>
              <w:rPr>
                <w:rFonts w:cs="Segoe UI"/>
                <w:sz w:val="16"/>
                <w:szCs w:val="18"/>
                <w:lang w:val="lv-LV"/>
              </w:rPr>
            </w:pPr>
            <w:r w:rsidRPr="00B6078B">
              <w:rPr>
                <w:rFonts w:cs="Segoe UI"/>
                <w:sz w:val="16"/>
                <w:szCs w:val="18"/>
                <w:lang w:val="lv-LV"/>
              </w:rPr>
              <w:t>2,1 – 4 miljoni EUR</w:t>
            </w:r>
          </w:p>
        </w:tc>
        <w:tc>
          <w:tcPr>
            <w:tcW w:w="389" w:type="dxa"/>
          </w:tcPr>
          <w:p w14:paraId="69E32A86" w14:textId="77777777" w:rsidR="00F91B50" w:rsidRPr="00B6078B" w:rsidRDefault="00F91B50" w:rsidP="00F91B50">
            <w:pPr>
              <w:spacing w:before="0" w:after="0"/>
              <w:jc w:val="left"/>
              <w:rPr>
                <w:rFonts w:cs="Segoe UI"/>
                <w:sz w:val="16"/>
                <w:szCs w:val="18"/>
                <w:lang w:val="lv-LV"/>
              </w:rPr>
            </w:pPr>
            <w:r w:rsidRPr="00B6078B">
              <w:rPr>
                <w:rFonts w:cs="Segoe UI"/>
                <w:sz w:val="16"/>
                <w:szCs w:val="18"/>
                <w:lang w:val="lv-LV"/>
              </w:rPr>
              <w:t>7</w:t>
            </w:r>
          </w:p>
        </w:tc>
      </w:tr>
      <w:tr w:rsidR="00F91B50" w:rsidRPr="005670E1" w14:paraId="5FB16B4D" w14:textId="77777777" w:rsidTr="007D6450">
        <w:tc>
          <w:tcPr>
            <w:tcW w:w="3681" w:type="dxa"/>
          </w:tcPr>
          <w:p w14:paraId="0AD73853" w14:textId="19037188" w:rsidR="00F91B50" w:rsidRPr="00B6078B" w:rsidRDefault="00F91B50" w:rsidP="00F91B50">
            <w:pPr>
              <w:spacing w:before="0" w:after="0"/>
              <w:jc w:val="left"/>
              <w:rPr>
                <w:rFonts w:cs="Segoe UI"/>
                <w:sz w:val="16"/>
                <w:szCs w:val="18"/>
                <w:lang w:val="lv-LV"/>
              </w:rPr>
            </w:pPr>
            <w:r w:rsidRPr="00B6078B">
              <w:rPr>
                <w:rFonts w:cs="Segoe UI"/>
                <w:sz w:val="16"/>
                <w:szCs w:val="18"/>
                <w:lang w:val="lv-LV"/>
              </w:rPr>
              <w:t>4,1 – 8 miljoni EUR</w:t>
            </w:r>
          </w:p>
        </w:tc>
        <w:tc>
          <w:tcPr>
            <w:tcW w:w="389" w:type="dxa"/>
          </w:tcPr>
          <w:p w14:paraId="7D98884A" w14:textId="77777777" w:rsidR="00F91B50" w:rsidRPr="00B6078B" w:rsidRDefault="00F91B50" w:rsidP="00F91B50">
            <w:pPr>
              <w:spacing w:before="0" w:after="0"/>
              <w:jc w:val="left"/>
              <w:rPr>
                <w:rFonts w:cs="Segoe UI"/>
                <w:sz w:val="16"/>
                <w:szCs w:val="18"/>
              </w:rPr>
            </w:pPr>
            <w:r w:rsidRPr="00B6078B">
              <w:rPr>
                <w:rFonts w:cs="Segoe UI"/>
                <w:sz w:val="16"/>
                <w:szCs w:val="18"/>
              </w:rPr>
              <w:t>8</w:t>
            </w:r>
          </w:p>
        </w:tc>
      </w:tr>
      <w:tr w:rsidR="00F91B50" w:rsidRPr="005670E1" w14:paraId="2EA39B64" w14:textId="77777777" w:rsidTr="007D6450">
        <w:tc>
          <w:tcPr>
            <w:tcW w:w="3681" w:type="dxa"/>
          </w:tcPr>
          <w:p w14:paraId="346E62E2" w14:textId="5D2622F1" w:rsidR="00F91B50" w:rsidRPr="00B6078B" w:rsidRDefault="00F91B50" w:rsidP="00F91B50">
            <w:pPr>
              <w:spacing w:before="0" w:after="0"/>
              <w:jc w:val="left"/>
              <w:rPr>
                <w:rFonts w:cs="Segoe UI"/>
                <w:sz w:val="16"/>
                <w:szCs w:val="18"/>
                <w:lang w:val="lv-LV"/>
              </w:rPr>
            </w:pPr>
            <w:r w:rsidRPr="00B6078B">
              <w:rPr>
                <w:rFonts w:cs="Segoe UI"/>
                <w:sz w:val="16"/>
                <w:szCs w:val="18"/>
                <w:lang w:val="lv-LV"/>
              </w:rPr>
              <w:t>15,1 – 20 miljoni EUR</w:t>
            </w:r>
          </w:p>
        </w:tc>
        <w:tc>
          <w:tcPr>
            <w:tcW w:w="389" w:type="dxa"/>
          </w:tcPr>
          <w:p w14:paraId="09D43FE3" w14:textId="77777777" w:rsidR="00F91B50" w:rsidRPr="00B6078B" w:rsidRDefault="00F91B50" w:rsidP="00F91B50">
            <w:pPr>
              <w:spacing w:before="0" w:after="0"/>
              <w:jc w:val="left"/>
              <w:rPr>
                <w:rFonts w:cs="Segoe UI"/>
                <w:sz w:val="16"/>
                <w:szCs w:val="18"/>
              </w:rPr>
            </w:pPr>
            <w:r w:rsidRPr="00B6078B">
              <w:rPr>
                <w:rFonts w:cs="Segoe UI"/>
                <w:sz w:val="16"/>
                <w:szCs w:val="18"/>
              </w:rPr>
              <w:t>9</w:t>
            </w:r>
          </w:p>
        </w:tc>
      </w:tr>
      <w:tr w:rsidR="00F91B50" w:rsidRPr="005670E1" w14:paraId="24D86B87" w14:textId="77777777" w:rsidTr="007D6450">
        <w:tc>
          <w:tcPr>
            <w:tcW w:w="3681" w:type="dxa"/>
          </w:tcPr>
          <w:p w14:paraId="558D2072" w14:textId="6D57446C" w:rsidR="00F91B50" w:rsidRPr="00B6078B" w:rsidRDefault="00F91B50" w:rsidP="00F91B50">
            <w:pPr>
              <w:spacing w:before="0" w:after="0"/>
              <w:jc w:val="left"/>
              <w:rPr>
                <w:rFonts w:cs="Segoe UI"/>
                <w:sz w:val="16"/>
                <w:szCs w:val="18"/>
                <w:lang w:val="lv-LV"/>
              </w:rPr>
            </w:pPr>
            <w:r w:rsidRPr="00B6078B">
              <w:rPr>
                <w:rFonts w:cs="Segoe UI"/>
                <w:sz w:val="16"/>
                <w:szCs w:val="18"/>
                <w:lang w:val="lv-LV"/>
              </w:rPr>
              <w:t>Vairāk nekā 20,1 miljoni EUR</w:t>
            </w:r>
          </w:p>
        </w:tc>
        <w:tc>
          <w:tcPr>
            <w:tcW w:w="389" w:type="dxa"/>
          </w:tcPr>
          <w:p w14:paraId="22229C71" w14:textId="77777777" w:rsidR="00F91B50" w:rsidRPr="00B6078B" w:rsidRDefault="00F91B50" w:rsidP="00F91B50">
            <w:pPr>
              <w:spacing w:before="0" w:after="0"/>
              <w:jc w:val="left"/>
              <w:rPr>
                <w:rFonts w:cs="Segoe UI"/>
                <w:sz w:val="16"/>
                <w:szCs w:val="18"/>
                <w:lang w:val="lv-LV"/>
              </w:rPr>
            </w:pPr>
            <w:r w:rsidRPr="00B6078B">
              <w:rPr>
                <w:rFonts w:cs="Segoe UI"/>
                <w:sz w:val="16"/>
                <w:szCs w:val="18"/>
                <w:lang w:val="lv-LV"/>
              </w:rPr>
              <w:t>10</w:t>
            </w:r>
          </w:p>
        </w:tc>
      </w:tr>
      <w:tr w:rsidR="00F91B50" w:rsidRPr="005670E1" w14:paraId="15627AB6" w14:textId="77777777" w:rsidTr="007D6450">
        <w:tc>
          <w:tcPr>
            <w:tcW w:w="3681" w:type="dxa"/>
          </w:tcPr>
          <w:p w14:paraId="1DA1D0AB" w14:textId="4A702832" w:rsidR="00F91B50" w:rsidRPr="00B6078B" w:rsidRDefault="00F91B50" w:rsidP="00F91B50">
            <w:pPr>
              <w:spacing w:before="0" w:after="0"/>
              <w:jc w:val="left"/>
              <w:rPr>
                <w:rFonts w:cs="Segoe UI"/>
                <w:sz w:val="16"/>
                <w:szCs w:val="18"/>
                <w:lang w:val="lv-LV"/>
              </w:rPr>
            </w:pPr>
            <w:r w:rsidRPr="00B6078B">
              <w:rPr>
                <w:rFonts w:cs="Segoe UI"/>
                <w:sz w:val="16"/>
                <w:szCs w:val="18"/>
                <w:lang w:val="lv-LV"/>
              </w:rPr>
              <w:t>Pašu spēkiem veiktais apgrozījums nebija / Neattiecas</w:t>
            </w:r>
          </w:p>
        </w:tc>
        <w:tc>
          <w:tcPr>
            <w:tcW w:w="389" w:type="dxa"/>
          </w:tcPr>
          <w:p w14:paraId="63CEF38E" w14:textId="77777777" w:rsidR="00F91B50" w:rsidRPr="00B6078B" w:rsidRDefault="00F91B50" w:rsidP="00F91B50">
            <w:pPr>
              <w:spacing w:before="0" w:after="0"/>
              <w:jc w:val="left"/>
              <w:rPr>
                <w:rFonts w:cs="Segoe UI"/>
                <w:sz w:val="16"/>
                <w:szCs w:val="18"/>
                <w:lang w:val="lv-LV"/>
              </w:rPr>
            </w:pPr>
            <w:r w:rsidRPr="00B6078B">
              <w:rPr>
                <w:rFonts w:cs="Segoe UI"/>
                <w:sz w:val="16"/>
                <w:szCs w:val="18"/>
                <w:lang w:val="lv-LV"/>
              </w:rPr>
              <w:t>0</w:t>
            </w:r>
          </w:p>
        </w:tc>
      </w:tr>
      <w:tr w:rsidR="00F91B50" w:rsidRPr="005670E1" w14:paraId="7541DF47" w14:textId="77777777" w:rsidTr="007D6450">
        <w:tc>
          <w:tcPr>
            <w:tcW w:w="3681" w:type="dxa"/>
          </w:tcPr>
          <w:p w14:paraId="7E0A4FB6" w14:textId="0E8872FF" w:rsidR="00F91B50" w:rsidRPr="00B6078B" w:rsidRDefault="00F91B50" w:rsidP="00F91B50">
            <w:pPr>
              <w:spacing w:before="0" w:after="0"/>
              <w:jc w:val="left"/>
              <w:rPr>
                <w:rFonts w:cs="Segoe UI"/>
                <w:sz w:val="16"/>
                <w:szCs w:val="18"/>
                <w:lang w:val="lv-LV"/>
              </w:rPr>
            </w:pPr>
            <w:r w:rsidRPr="00B6078B">
              <w:rPr>
                <w:rFonts w:cs="Segoe UI"/>
                <w:sz w:val="16"/>
                <w:szCs w:val="18"/>
                <w:lang w:val="lv-LV"/>
              </w:rPr>
              <w:t>Nav atbildes / grūti pateikt</w:t>
            </w:r>
          </w:p>
        </w:tc>
        <w:tc>
          <w:tcPr>
            <w:tcW w:w="389" w:type="dxa"/>
          </w:tcPr>
          <w:p w14:paraId="6CA0F0C6" w14:textId="77777777" w:rsidR="00F91B50" w:rsidRPr="00B6078B" w:rsidRDefault="00F91B50" w:rsidP="00F91B50">
            <w:pPr>
              <w:spacing w:before="0" w:after="0"/>
              <w:jc w:val="left"/>
              <w:rPr>
                <w:rFonts w:cs="Segoe UI"/>
                <w:sz w:val="16"/>
                <w:szCs w:val="18"/>
                <w:lang w:val="lv-LV"/>
              </w:rPr>
            </w:pPr>
            <w:r w:rsidRPr="00B6078B">
              <w:rPr>
                <w:rFonts w:cs="Segoe UI"/>
                <w:sz w:val="16"/>
                <w:szCs w:val="18"/>
                <w:lang w:val="lv-LV"/>
              </w:rPr>
              <w:t>99</w:t>
            </w:r>
          </w:p>
        </w:tc>
      </w:tr>
    </w:tbl>
    <w:p w14:paraId="7B1F90AA" w14:textId="77777777" w:rsidR="00894D71" w:rsidRPr="003E10F2" w:rsidRDefault="00894D71" w:rsidP="00894D71">
      <w:pPr>
        <w:spacing w:before="0" w:after="0"/>
        <w:jc w:val="left"/>
        <w:rPr>
          <w:rFonts w:cs="Segoe UI"/>
          <w:b/>
          <w:sz w:val="18"/>
          <w:szCs w:val="18"/>
        </w:rPr>
      </w:pPr>
    </w:p>
    <w:p w14:paraId="04FDBCED" w14:textId="77777777" w:rsidR="00894D71" w:rsidRPr="003E10F2" w:rsidRDefault="00894D71" w:rsidP="00894D71">
      <w:pPr>
        <w:spacing w:before="0" w:after="0"/>
        <w:jc w:val="left"/>
        <w:rPr>
          <w:rFonts w:cs="Segoe UI"/>
          <w:sz w:val="18"/>
          <w:szCs w:val="18"/>
        </w:rPr>
      </w:pPr>
      <w:r w:rsidRPr="003E10F2">
        <w:rPr>
          <w:rFonts w:cs="Segoe UI"/>
          <w:b/>
          <w:sz w:val="18"/>
          <w:szCs w:val="18"/>
        </w:rPr>
        <w:t xml:space="preserve">SD7. Lūdzu, norādiet to, kuros reģionos Jūsu organizācija primāri (visbiežāk) sniegusi savus būvniecības pakalpojumus pēdējo 12 mēnešu laikā: </w:t>
      </w:r>
      <w:r w:rsidRPr="003E10F2">
        <w:rPr>
          <w:rFonts w:cs="Segoe UI"/>
          <w:b/>
          <w:color w:val="7030A0"/>
          <w:sz w:val="18"/>
          <w:szCs w:val="18"/>
        </w:rPr>
        <w:t>(Obligāts jautājums)</w:t>
      </w:r>
    </w:p>
    <w:p w14:paraId="27E3A3EB" w14:textId="7366C4D5" w:rsidR="00894D71" w:rsidRPr="00B6078B" w:rsidRDefault="00894D71" w:rsidP="00894D71">
      <w:pPr>
        <w:spacing w:before="0" w:after="0"/>
        <w:jc w:val="left"/>
        <w:rPr>
          <w:sz w:val="18"/>
        </w:rPr>
      </w:pPr>
      <w:r w:rsidRPr="005670E1">
        <w:rPr>
          <w:sz w:val="18"/>
        </w:rPr>
        <w:t>Iespējams atzīmēt vairākas atbildes!</w:t>
      </w:r>
    </w:p>
    <w:tbl>
      <w:tblPr>
        <w:tblStyle w:val="TableGrid19"/>
        <w:tblW w:w="0" w:type="auto"/>
        <w:tblLook w:val="04A0" w:firstRow="1" w:lastRow="0" w:firstColumn="1" w:lastColumn="0" w:noHBand="0" w:noVBand="1"/>
      </w:tblPr>
      <w:tblGrid>
        <w:gridCol w:w="3681"/>
        <w:gridCol w:w="389"/>
      </w:tblGrid>
      <w:tr w:rsidR="00894D71" w:rsidRPr="005670E1" w14:paraId="68F3F365" w14:textId="77777777" w:rsidTr="007D6450">
        <w:tc>
          <w:tcPr>
            <w:tcW w:w="3681" w:type="dxa"/>
          </w:tcPr>
          <w:p w14:paraId="63144403"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Rīgā</w:t>
            </w:r>
          </w:p>
        </w:tc>
        <w:tc>
          <w:tcPr>
            <w:tcW w:w="389" w:type="dxa"/>
          </w:tcPr>
          <w:p w14:paraId="1B821889"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1</w:t>
            </w:r>
          </w:p>
        </w:tc>
      </w:tr>
      <w:tr w:rsidR="00894D71" w:rsidRPr="005670E1" w14:paraId="707FD44F" w14:textId="77777777" w:rsidTr="007D6450">
        <w:tc>
          <w:tcPr>
            <w:tcW w:w="3681" w:type="dxa"/>
          </w:tcPr>
          <w:p w14:paraId="71CD494C"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Pierīgā (Rīgas reģions)</w:t>
            </w:r>
          </w:p>
        </w:tc>
        <w:tc>
          <w:tcPr>
            <w:tcW w:w="389" w:type="dxa"/>
          </w:tcPr>
          <w:p w14:paraId="6B81E01E"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2</w:t>
            </w:r>
          </w:p>
        </w:tc>
      </w:tr>
      <w:tr w:rsidR="00894D71" w:rsidRPr="005670E1" w14:paraId="1CC313C0" w14:textId="77777777" w:rsidTr="007D6450">
        <w:tc>
          <w:tcPr>
            <w:tcW w:w="3681" w:type="dxa"/>
          </w:tcPr>
          <w:p w14:paraId="7300CCD0"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Vidzemē</w:t>
            </w:r>
          </w:p>
        </w:tc>
        <w:tc>
          <w:tcPr>
            <w:tcW w:w="389" w:type="dxa"/>
          </w:tcPr>
          <w:p w14:paraId="00BE39FB"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3</w:t>
            </w:r>
          </w:p>
        </w:tc>
      </w:tr>
      <w:tr w:rsidR="00894D71" w:rsidRPr="005670E1" w14:paraId="4677822C" w14:textId="77777777" w:rsidTr="007D6450">
        <w:tc>
          <w:tcPr>
            <w:tcW w:w="3681" w:type="dxa"/>
          </w:tcPr>
          <w:p w14:paraId="02D95DC2"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Kurzemē</w:t>
            </w:r>
          </w:p>
        </w:tc>
        <w:tc>
          <w:tcPr>
            <w:tcW w:w="389" w:type="dxa"/>
          </w:tcPr>
          <w:p w14:paraId="67EE9282"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4</w:t>
            </w:r>
          </w:p>
        </w:tc>
      </w:tr>
      <w:tr w:rsidR="00894D71" w:rsidRPr="005670E1" w14:paraId="7040ED90" w14:textId="77777777" w:rsidTr="007D6450">
        <w:tc>
          <w:tcPr>
            <w:tcW w:w="3681" w:type="dxa"/>
          </w:tcPr>
          <w:p w14:paraId="71C9AB39"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Zemgalē</w:t>
            </w:r>
          </w:p>
        </w:tc>
        <w:tc>
          <w:tcPr>
            <w:tcW w:w="389" w:type="dxa"/>
          </w:tcPr>
          <w:p w14:paraId="60BA905B"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5</w:t>
            </w:r>
          </w:p>
        </w:tc>
      </w:tr>
      <w:tr w:rsidR="00894D71" w:rsidRPr="005670E1" w14:paraId="6F15443D" w14:textId="77777777" w:rsidTr="007D6450">
        <w:tc>
          <w:tcPr>
            <w:tcW w:w="3681" w:type="dxa"/>
          </w:tcPr>
          <w:p w14:paraId="05E6ACD8"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Latgalē</w:t>
            </w:r>
          </w:p>
        </w:tc>
        <w:tc>
          <w:tcPr>
            <w:tcW w:w="389" w:type="dxa"/>
          </w:tcPr>
          <w:p w14:paraId="7D8193EF"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6</w:t>
            </w:r>
          </w:p>
        </w:tc>
      </w:tr>
      <w:tr w:rsidR="00894D71" w:rsidRPr="005670E1" w14:paraId="0D489071" w14:textId="77777777" w:rsidTr="007D6450">
        <w:tc>
          <w:tcPr>
            <w:tcW w:w="3681" w:type="dxa"/>
          </w:tcPr>
          <w:p w14:paraId="1DE7C149"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Ārpus Latvijas (lūdzu, ierakstiet)</w:t>
            </w:r>
          </w:p>
        </w:tc>
        <w:tc>
          <w:tcPr>
            <w:tcW w:w="389" w:type="dxa"/>
          </w:tcPr>
          <w:p w14:paraId="5EEEE15D"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7</w:t>
            </w:r>
          </w:p>
        </w:tc>
      </w:tr>
      <w:tr w:rsidR="00894D71" w:rsidRPr="005670E1" w14:paraId="67B1E749" w14:textId="77777777" w:rsidTr="007D6450">
        <w:tc>
          <w:tcPr>
            <w:tcW w:w="3681" w:type="dxa"/>
          </w:tcPr>
          <w:p w14:paraId="33DA08DB"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Nevēlamies norādīt/Neattiecas</w:t>
            </w:r>
          </w:p>
        </w:tc>
        <w:tc>
          <w:tcPr>
            <w:tcW w:w="389" w:type="dxa"/>
          </w:tcPr>
          <w:p w14:paraId="4E92902D"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99</w:t>
            </w:r>
          </w:p>
        </w:tc>
      </w:tr>
    </w:tbl>
    <w:p w14:paraId="2F02CCAA" w14:textId="77777777" w:rsidR="00894D71" w:rsidRPr="003E10F2" w:rsidRDefault="00894D71" w:rsidP="00894D71">
      <w:pPr>
        <w:spacing w:before="0" w:after="0"/>
        <w:jc w:val="left"/>
        <w:rPr>
          <w:rFonts w:cs="Segoe UI"/>
          <w:b/>
          <w:sz w:val="18"/>
          <w:szCs w:val="18"/>
        </w:rPr>
      </w:pPr>
    </w:p>
    <w:p w14:paraId="197253E0" w14:textId="77777777" w:rsidR="00894D71" w:rsidRPr="003E10F2" w:rsidRDefault="00894D71" w:rsidP="00894D71">
      <w:pPr>
        <w:spacing w:before="0" w:after="0"/>
        <w:jc w:val="left"/>
        <w:rPr>
          <w:rFonts w:cs="Segoe UI"/>
          <w:b/>
          <w:sz w:val="18"/>
          <w:szCs w:val="18"/>
        </w:rPr>
      </w:pPr>
    </w:p>
    <w:p w14:paraId="5208821B" w14:textId="77777777" w:rsidR="00894D71" w:rsidRPr="003E10F2" w:rsidRDefault="00894D71" w:rsidP="00894D71">
      <w:pPr>
        <w:spacing w:before="0" w:after="0"/>
        <w:jc w:val="left"/>
        <w:rPr>
          <w:rFonts w:cs="Segoe UI"/>
          <w:b/>
          <w:sz w:val="18"/>
          <w:szCs w:val="18"/>
        </w:rPr>
      </w:pPr>
      <w:r w:rsidRPr="003E10F2">
        <w:rPr>
          <w:rFonts w:cs="Segoe UI"/>
          <w:b/>
          <w:sz w:val="18"/>
          <w:szCs w:val="18"/>
        </w:rPr>
        <w:t xml:space="preserve">SD8. Lūdzu, norādiet jūsu pārstāvētās organizācijas galveno darbības joma (pamatdarbības nozari pēc NACE koda): </w:t>
      </w:r>
      <w:r w:rsidRPr="003E10F2">
        <w:rPr>
          <w:rFonts w:cs="Segoe UI"/>
          <w:b/>
          <w:color w:val="7030A0"/>
          <w:sz w:val="18"/>
          <w:szCs w:val="18"/>
        </w:rPr>
        <w:t>(Obligāts jautājums)</w:t>
      </w:r>
    </w:p>
    <w:p w14:paraId="2B741575" w14:textId="77777777" w:rsidR="00894D71" w:rsidRPr="00024DA2" w:rsidRDefault="00894D71" w:rsidP="00894D71">
      <w:pPr>
        <w:spacing w:before="0" w:after="0"/>
        <w:jc w:val="left"/>
        <w:rPr>
          <w:i/>
          <w:sz w:val="18"/>
        </w:rPr>
      </w:pPr>
      <w:r w:rsidRPr="00024DA2">
        <w:rPr>
          <w:i/>
          <w:sz w:val="18"/>
        </w:rPr>
        <w:t xml:space="preserve">Plašāku informāciju par NACE iedalījumu, lūdzu, skatīt: </w:t>
      </w:r>
      <w:hyperlink r:id="rId29" w:history="1">
        <w:r w:rsidRPr="003E10F2">
          <w:rPr>
            <w:rStyle w:val="Hyperlink"/>
            <w:rFonts w:cs="Segoe UI"/>
            <w:i/>
            <w:sz w:val="18"/>
            <w:szCs w:val="18"/>
          </w:rPr>
          <w:t>https://nace.lursoft.lv/</w:t>
        </w:r>
      </w:hyperlink>
      <w:proofErr w:type="gramStart"/>
      <w:r>
        <w:rPr>
          <w:i/>
          <w:sz w:val="18"/>
        </w:rPr>
        <w:t xml:space="preserve"> !</w:t>
      </w:r>
      <w:proofErr w:type="gramEnd"/>
    </w:p>
    <w:p w14:paraId="0572EE45" w14:textId="2B12AFB7" w:rsidR="00894D71" w:rsidRPr="00B6078B" w:rsidRDefault="00894D71" w:rsidP="00B6078B">
      <w:pPr>
        <w:spacing w:before="0" w:after="0"/>
        <w:jc w:val="left"/>
        <w:rPr>
          <w:sz w:val="18"/>
        </w:rPr>
      </w:pPr>
      <w:r w:rsidRPr="005670E1">
        <w:rPr>
          <w:sz w:val="18"/>
        </w:rPr>
        <w:t>Iespējams atzīmēt vairākas atbildes!</w:t>
      </w:r>
    </w:p>
    <w:tbl>
      <w:tblPr>
        <w:tblStyle w:val="TableGrid16"/>
        <w:tblW w:w="0" w:type="auto"/>
        <w:tblLook w:val="04A0" w:firstRow="1" w:lastRow="0" w:firstColumn="1" w:lastColumn="0" w:noHBand="0" w:noVBand="1"/>
      </w:tblPr>
      <w:tblGrid>
        <w:gridCol w:w="421"/>
        <w:gridCol w:w="3685"/>
        <w:gridCol w:w="425"/>
      </w:tblGrid>
      <w:tr w:rsidR="00894D71" w:rsidRPr="005670E1" w14:paraId="48E7227B" w14:textId="77777777" w:rsidTr="007D6450">
        <w:tc>
          <w:tcPr>
            <w:tcW w:w="421" w:type="dxa"/>
            <w:hideMark/>
          </w:tcPr>
          <w:p w14:paraId="252B850A" w14:textId="77777777" w:rsidR="00894D71" w:rsidRPr="00B6078B" w:rsidRDefault="00894D71" w:rsidP="007D6450">
            <w:pPr>
              <w:spacing w:before="0" w:after="0"/>
              <w:jc w:val="center"/>
              <w:rPr>
                <w:rFonts w:cs="Segoe UI"/>
                <w:sz w:val="16"/>
                <w:szCs w:val="18"/>
                <w:lang w:val="lv-LV"/>
              </w:rPr>
            </w:pPr>
            <w:r w:rsidRPr="00B6078B">
              <w:rPr>
                <w:rFonts w:cs="Segoe UI"/>
                <w:sz w:val="16"/>
                <w:szCs w:val="18"/>
                <w:lang w:val="lv-LV"/>
              </w:rPr>
              <w:t>F</w:t>
            </w:r>
          </w:p>
        </w:tc>
        <w:tc>
          <w:tcPr>
            <w:tcW w:w="3685" w:type="dxa"/>
            <w:hideMark/>
          </w:tcPr>
          <w:p w14:paraId="119B9E69" w14:textId="77777777" w:rsidR="00894D71" w:rsidRPr="00B6078B" w:rsidRDefault="00894D71" w:rsidP="007D6450">
            <w:pPr>
              <w:spacing w:before="0" w:after="0"/>
              <w:rPr>
                <w:rFonts w:cs="Segoe UI"/>
                <w:sz w:val="16"/>
                <w:szCs w:val="18"/>
                <w:lang w:val="lv-LV"/>
              </w:rPr>
            </w:pPr>
            <w:r w:rsidRPr="00B6078B">
              <w:rPr>
                <w:rFonts w:cs="Segoe UI"/>
                <w:sz w:val="16"/>
                <w:szCs w:val="18"/>
                <w:lang w:val="lv-LV"/>
              </w:rPr>
              <w:t>Būvniecība</w:t>
            </w:r>
          </w:p>
        </w:tc>
        <w:tc>
          <w:tcPr>
            <w:tcW w:w="425" w:type="dxa"/>
          </w:tcPr>
          <w:p w14:paraId="1A18EA74" w14:textId="77777777" w:rsidR="00894D71" w:rsidRPr="00B6078B" w:rsidRDefault="00894D71" w:rsidP="007D6450">
            <w:pPr>
              <w:spacing w:before="0" w:after="0"/>
              <w:rPr>
                <w:rFonts w:cs="Segoe UI"/>
                <w:sz w:val="16"/>
                <w:szCs w:val="18"/>
                <w:lang w:val="lv-LV"/>
              </w:rPr>
            </w:pPr>
            <w:r w:rsidRPr="00B6078B">
              <w:rPr>
                <w:rFonts w:cs="Segoe UI"/>
                <w:sz w:val="16"/>
                <w:szCs w:val="18"/>
                <w:lang w:val="lv-LV"/>
              </w:rPr>
              <w:t>1</w:t>
            </w:r>
          </w:p>
        </w:tc>
      </w:tr>
      <w:tr w:rsidR="00894D71" w:rsidRPr="005670E1" w14:paraId="73592531" w14:textId="77777777" w:rsidTr="007D6450">
        <w:tc>
          <w:tcPr>
            <w:tcW w:w="421" w:type="dxa"/>
            <w:hideMark/>
          </w:tcPr>
          <w:p w14:paraId="6622A751" w14:textId="77777777" w:rsidR="00894D71" w:rsidRPr="00B6078B" w:rsidRDefault="00894D71" w:rsidP="007D6450">
            <w:pPr>
              <w:spacing w:before="0" w:after="0"/>
              <w:jc w:val="center"/>
              <w:rPr>
                <w:rFonts w:cs="Segoe UI"/>
                <w:sz w:val="16"/>
                <w:szCs w:val="18"/>
                <w:lang w:val="lv-LV"/>
              </w:rPr>
            </w:pPr>
            <w:r w:rsidRPr="00B6078B">
              <w:rPr>
                <w:rFonts w:cs="Segoe UI"/>
                <w:sz w:val="16"/>
                <w:szCs w:val="18"/>
                <w:lang w:val="lv-LV"/>
              </w:rPr>
              <w:t>G</w:t>
            </w:r>
          </w:p>
        </w:tc>
        <w:tc>
          <w:tcPr>
            <w:tcW w:w="3685" w:type="dxa"/>
            <w:hideMark/>
          </w:tcPr>
          <w:p w14:paraId="5A79B813" w14:textId="77777777" w:rsidR="00894D71" w:rsidRPr="00B6078B" w:rsidRDefault="00894D71" w:rsidP="007D6450">
            <w:pPr>
              <w:spacing w:before="0" w:after="0"/>
              <w:rPr>
                <w:rFonts w:cs="Segoe UI"/>
                <w:sz w:val="16"/>
                <w:szCs w:val="18"/>
                <w:lang w:val="lv-LV"/>
              </w:rPr>
            </w:pPr>
            <w:r w:rsidRPr="00B6078B">
              <w:rPr>
                <w:rFonts w:cs="Segoe UI"/>
                <w:sz w:val="16"/>
                <w:szCs w:val="18"/>
                <w:lang w:val="lv-LV"/>
              </w:rPr>
              <w:t>Vairumtirdzniecība un mazumtirdzniecība</w:t>
            </w:r>
          </w:p>
        </w:tc>
        <w:tc>
          <w:tcPr>
            <w:tcW w:w="425" w:type="dxa"/>
          </w:tcPr>
          <w:p w14:paraId="0A978F17" w14:textId="77777777" w:rsidR="00894D71" w:rsidRPr="00B6078B" w:rsidRDefault="00894D71" w:rsidP="007D6450">
            <w:pPr>
              <w:spacing w:before="0" w:after="0"/>
              <w:rPr>
                <w:rFonts w:cs="Segoe UI"/>
                <w:sz w:val="16"/>
                <w:szCs w:val="18"/>
                <w:lang w:val="lv-LV"/>
              </w:rPr>
            </w:pPr>
            <w:r w:rsidRPr="00B6078B">
              <w:rPr>
                <w:rFonts w:cs="Segoe UI"/>
                <w:sz w:val="16"/>
                <w:szCs w:val="18"/>
                <w:lang w:val="lv-LV"/>
              </w:rPr>
              <w:t>2</w:t>
            </w:r>
          </w:p>
        </w:tc>
      </w:tr>
      <w:tr w:rsidR="00894D71" w:rsidRPr="005670E1" w14:paraId="56208184" w14:textId="77777777" w:rsidTr="007D6450">
        <w:tc>
          <w:tcPr>
            <w:tcW w:w="421" w:type="dxa"/>
            <w:hideMark/>
          </w:tcPr>
          <w:p w14:paraId="3DF4BFB6" w14:textId="77777777" w:rsidR="00894D71" w:rsidRPr="00B6078B" w:rsidRDefault="00894D71" w:rsidP="007D6450">
            <w:pPr>
              <w:spacing w:before="0" w:after="0"/>
              <w:jc w:val="center"/>
              <w:rPr>
                <w:rFonts w:cs="Segoe UI"/>
                <w:sz w:val="16"/>
                <w:szCs w:val="18"/>
                <w:lang w:val="lv-LV"/>
              </w:rPr>
            </w:pPr>
            <w:r w:rsidRPr="00B6078B">
              <w:rPr>
                <w:rFonts w:cs="Segoe UI"/>
                <w:sz w:val="16"/>
                <w:szCs w:val="18"/>
                <w:lang w:val="lv-LV"/>
              </w:rPr>
              <w:t>L</w:t>
            </w:r>
          </w:p>
        </w:tc>
        <w:tc>
          <w:tcPr>
            <w:tcW w:w="3685" w:type="dxa"/>
            <w:hideMark/>
          </w:tcPr>
          <w:p w14:paraId="716B8D25" w14:textId="77777777" w:rsidR="00894D71" w:rsidRPr="00B6078B" w:rsidRDefault="00894D71" w:rsidP="007D6450">
            <w:pPr>
              <w:spacing w:before="0" w:after="0"/>
              <w:rPr>
                <w:rFonts w:cs="Segoe UI"/>
                <w:sz w:val="16"/>
                <w:szCs w:val="18"/>
                <w:lang w:val="lv-LV"/>
              </w:rPr>
            </w:pPr>
            <w:r w:rsidRPr="00B6078B">
              <w:rPr>
                <w:rFonts w:cs="Segoe UI"/>
                <w:sz w:val="16"/>
                <w:szCs w:val="18"/>
                <w:lang w:val="lv-LV"/>
              </w:rPr>
              <w:t>Operācijas ar nekustamo īpašumu</w:t>
            </w:r>
          </w:p>
        </w:tc>
        <w:tc>
          <w:tcPr>
            <w:tcW w:w="425" w:type="dxa"/>
          </w:tcPr>
          <w:p w14:paraId="4612B116" w14:textId="77777777" w:rsidR="00894D71" w:rsidRPr="00B6078B" w:rsidRDefault="00894D71" w:rsidP="007D6450">
            <w:pPr>
              <w:spacing w:before="0" w:after="0"/>
              <w:rPr>
                <w:rFonts w:cs="Segoe UI"/>
                <w:sz w:val="16"/>
                <w:szCs w:val="18"/>
                <w:lang w:val="lv-LV"/>
              </w:rPr>
            </w:pPr>
            <w:r w:rsidRPr="00B6078B">
              <w:rPr>
                <w:rFonts w:cs="Segoe UI"/>
                <w:sz w:val="16"/>
                <w:szCs w:val="18"/>
                <w:lang w:val="lv-LV"/>
              </w:rPr>
              <w:t>3</w:t>
            </w:r>
          </w:p>
        </w:tc>
      </w:tr>
      <w:tr w:rsidR="00894D71" w:rsidRPr="005670E1" w14:paraId="4F4AA5EA" w14:textId="77777777" w:rsidTr="007D6450">
        <w:tc>
          <w:tcPr>
            <w:tcW w:w="421" w:type="dxa"/>
            <w:hideMark/>
          </w:tcPr>
          <w:p w14:paraId="38158DB4" w14:textId="77777777" w:rsidR="00894D71" w:rsidRPr="00B6078B" w:rsidRDefault="00894D71" w:rsidP="007D6450">
            <w:pPr>
              <w:spacing w:before="0" w:after="0"/>
              <w:jc w:val="center"/>
              <w:rPr>
                <w:rFonts w:cs="Segoe UI"/>
                <w:sz w:val="16"/>
                <w:szCs w:val="18"/>
                <w:lang w:val="lv-LV"/>
              </w:rPr>
            </w:pPr>
            <w:r w:rsidRPr="00B6078B">
              <w:rPr>
                <w:rFonts w:cs="Segoe UI"/>
                <w:sz w:val="16"/>
                <w:szCs w:val="18"/>
                <w:lang w:val="lv-LV"/>
              </w:rPr>
              <w:t>M</w:t>
            </w:r>
          </w:p>
        </w:tc>
        <w:tc>
          <w:tcPr>
            <w:tcW w:w="3685" w:type="dxa"/>
            <w:hideMark/>
          </w:tcPr>
          <w:p w14:paraId="2DEA09AF" w14:textId="77777777" w:rsidR="00894D71" w:rsidRPr="00B6078B" w:rsidRDefault="00894D71" w:rsidP="007D6450">
            <w:pPr>
              <w:spacing w:before="0" w:after="0"/>
              <w:rPr>
                <w:rFonts w:cs="Segoe UI"/>
                <w:sz w:val="16"/>
                <w:szCs w:val="18"/>
                <w:lang w:val="lv-LV"/>
              </w:rPr>
            </w:pPr>
            <w:r w:rsidRPr="00B6078B">
              <w:rPr>
                <w:rFonts w:cs="Segoe UI"/>
                <w:sz w:val="16"/>
                <w:szCs w:val="18"/>
                <w:lang w:val="lv-LV"/>
              </w:rPr>
              <w:t>Profesionālie, zinātniskie un tehniskie pakalpojumi</w:t>
            </w:r>
          </w:p>
        </w:tc>
        <w:tc>
          <w:tcPr>
            <w:tcW w:w="425" w:type="dxa"/>
          </w:tcPr>
          <w:p w14:paraId="06824982" w14:textId="77777777" w:rsidR="00894D71" w:rsidRPr="00B6078B" w:rsidRDefault="00894D71" w:rsidP="007D6450">
            <w:pPr>
              <w:spacing w:before="0" w:after="0"/>
              <w:rPr>
                <w:rFonts w:cs="Segoe UI"/>
                <w:sz w:val="16"/>
                <w:szCs w:val="18"/>
                <w:lang w:val="lv-LV"/>
              </w:rPr>
            </w:pPr>
            <w:r w:rsidRPr="00B6078B">
              <w:rPr>
                <w:rFonts w:cs="Segoe UI"/>
                <w:sz w:val="16"/>
                <w:szCs w:val="18"/>
                <w:lang w:val="lv-LV"/>
              </w:rPr>
              <w:t>4</w:t>
            </w:r>
          </w:p>
        </w:tc>
      </w:tr>
      <w:tr w:rsidR="00894D71" w:rsidRPr="005670E1" w14:paraId="578684A0" w14:textId="77777777" w:rsidTr="007D6450">
        <w:tc>
          <w:tcPr>
            <w:tcW w:w="421" w:type="dxa"/>
            <w:hideMark/>
          </w:tcPr>
          <w:p w14:paraId="7DCBE9DB" w14:textId="77777777" w:rsidR="00894D71" w:rsidRPr="00B6078B" w:rsidRDefault="00894D71" w:rsidP="007D6450">
            <w:pPr>
              <w:spacing w:before="0" w:after="0"/>
              <w:jc w:val="center"/>
              <w:rPr>
                <w:rFonts w:cs="Segoe UI"/>
                <w:sz w:val="16"/>
                <w:szCs w:val="18"/>
                <w:lang w:val="lv-LV"/>
              </w:rPr>
            </w:pPr>
            <w:r w:rsidRPr="00B6078B">
              <w:rPr>
                <w:rFonts w:cs="Segoe UI"/>
                <w:sz w:val="16"/>
                <w:szCs w:val="18"/>
                <w:lang w:val="lv-LV"/>
              </w:rPr>
              <w:t>N</w:t>
            </w:r>
          </w:p>
        </w:tc>
        <w:tc>
          <w:tcPr>
            <w:tcW w:w="3685" w:type="dxa"/>
            <w:hideMark/>
          </w:tcPr>
          <w:p w14:paraId="12D76D53" w14:textId="77777777" w:rsidR="00894D71" w:rsidRPr="00B6078B" w:rsidRDefault="00894D71" w:rsidP="007D6450">
            <w:pPr>
              <w:spacing w:before="0" w:after="0"/>
              <w:rPr>
                <w:rFonts w:cs="Segoe UI"/>
                <w:sz w:val="16"/>
                <w:szCs w:val="18"/>
                <w:lang w:val="lv-LV"/>
              </w:rPr>
            </w:pPr>
            <w:r w:rsidRPr="00B6078B">
              <w:rPr>
                <w:rFonts w:cs="Segoe UI"/>
                <w:sz w:val="16"/>
                <w:szCs w:val="18"/>
                <w:lang w:val="lv-LV"/>
              </w:rPr>
              <w:t>Administratīvo un apkalpojošo dienestu darbība</w:t>
            </w:r>
          </w:p>
        </w:tc>
        <w:tc>
          <w:tcPr>
            <w:tcW w:w="425" w:type="dxa"/>
          </w:tcPr>
          <w:p w14:paraId="6D89B8E1" w14:textId="77777777" w:rsidR="00894D71" w:rsidRPr="00B6078B" w:rsidRDefault="00894D71" w:rsidP="007D6450">
            <w:pPr>
              <w:spacing w:before="0" w:after="0"/>
              <w:rPr>
                <w:rFonts w:cs="Segoe UI"/>
                <w:sz w:val="16"/>
                <w:szCs w:val="18"/>
                <w:lang w:val="lv-LV"/>
              </w:rPr>
            </w:pPr>
            <w:r w:rsidRPr="00B6078B">
              <w:rPr>
                <w:rFonts w:cs="Segoe UI"/>
                <w:sz w:val="16"/>
                <w:szCs w:val="18"/>
                <w:lang w:val="lv-LV"/>
              </w:rPr>
              <w:t>5</w:t>
            </w:r>
          </w:p>
        </w:tc>
      </w:tr>
      <w:tr w:rsidR="00894D71" w:rsidRPr="005670E1" w14:paraId="5EDAC0CF" w14:textId="77777777" w:rsidTr="007D6450">
        <w:tc>
          <w:tcPr>
            <w:tcW w:w="421" w:type="dxa"/>
            <w:hideMark/>
          </w:tcPr>
          <w:p w14:paraId="5E9AD5C0" w14:textId="77777777" w:rsidR="00894D71" w:rsidRPr="00B6078B" w:rsidRDefault="00894D71" w:rsidP="007D6450">
            <w:pPr>
              <w:spacing w:before="0" w:after="0"/>
              <w:jc w:val="center"/>
              <w:rPr>
                <w:rFonts w:cs="Segoe UI"/>
                <w:sz w:val="16"/>
                <w:szCs w:val="18"/>
                <w:lang w:val="lv-LV"/>
              </w:rPr>
            </w:pPr>
            <w:r w:rsidRPr="00B6078B">
              <w:rPr>
                <w:rFonts w:cs="Segoe UI"/>
                <w:sz w:val="16"/>
                <w:szCs w:val="18"/>
                <w:lang w:val="lv-LV"/>
              </w:rPr>
              <w:t>O</w:t>
            </w:r>
          </w:p>
        </w:tc>
        <w:tc>
          <w:tcPr>
            <w:tcW w:w="3685" w:type="dxa"/>
            <w:hideMark/>
          </w:tcPr>
          <w:p w14:paraId="7507089A" w14:textId="77777777" w:rsidR="00894D71" w:rsidRPr="00B6078B" w:rsidRDefault="00894D71" w:rsidP="007D6450">
            <w:pPr>
              <w:spacing w:before="0" w:after="0"/>
              <w:rPr>
                <w:rFonts w:cs="Segoe UI"/>
                <w:sz w:val="16"/>
                <w:szCs w:val="18"/>
                <w:lang w:val="lv-LV"/>
              </w:rPr>
            </w:pPr>
            <w:r w:rsidRPr="00B6078B">
              <w:rPr>
                <w:rFonts w:cs="Segoe UI"/>
                <w:sz w:val="16"/>
                <w:szCs w:val="18"/>
                <w:lang w:val="lv-LV"/>
              </w:rPr>
              <w:t>Valsts pārvalde un aizsardzība</w:t>
            </w:r>
          </w:p>
        </w:tc>
        <w:tc>
          <w:tcPr>
            <w:tcW w:w="425" w:type="dxa"/>
          </w:tcPr>
          <w:p w14:paraId="29E204B1" w14:textId="77777777" w:rsidR="00894D71" w:rsidRPr="00B6078B" w:rsidRDefault="00894D71" w:rsidP="007D6450">
            <w:pPr>
              <w:spacing w:before="0" w:after="0"/>
              <w:rPr>
                <w:rFonts w:cs="Segoe UI"/>
                <w:sz w:val="16"/>
                <w:szCs w:val="18"/>
                <w:lang w:val="lv-LV"/>
              </w:rPr>
            </w:pPr>
            <w:r w:rsidRPr="00B6078B">
              <w:rPr>
                <w:rFonts w:cs="Segoe UI"/>
                <w:sz w:val="16"/>
                <w:szCs w:val="18"/>
                <w:lang w:val="lv-LV"/>
              </w:rPr>
              <w:t>6</w:t>
            </w:r>
          </w:p>
        </w:tc>
      </w:tr>
      <w:tr w:rsidR="00894D71" w:rsidRPr="005670E1" w14:paraId="64BCEEE3" w14:textId="77777777" w:rsidTr="007D6450">
        <w:tc>
          <w:tcPr>
            <w:tcW w:w="421" w:type="dxa"/>
          </w:tcPr>
          <w:p w14:paraId="09239C1F" w14:textId="77777777" w:rsidR="00894D71" w:rsidRPr="00B6078B" w:rsidRDefault="00894D71" w:rsidP="007D6450">
            <w:pPr>
              <w:spacing w:before="0" w:after="0"/>
              <w:jc w:val="center"/>
              <w:rPr>
                <w:rFonts w:cs="Segoe UI"/>
                <w:sz w:val="16"/>
                <w:szCs w:val="18"/>
                <w:lang w:val="lv-LV"/>
              </w:rPr>
            </w:pPr>
          </w:p>
        </w:tc>
        <w:tc>
          <w:tcPr>
            <w:tcW w:w="3685" w:type="dxa"/>
          </w:tcPr>
          <w:p w14:paraId="3628F959" w14:textId="77777777" w:rsidR="00894D71" w:rsidRPr="00B6078B" w:rsidRDefault="00894D71" w:rsidP="007D6450">
            <w:pPr>
              <w:spacing w:before="0" w:after="0"/>
              <w:rPr>
                <w:rFonts w:cs="Segoe UI"/>
                <w:sz w:val="16"/>
                <w:szCs w:val="18"/>
                <w:lang w:val="lv-LV"/>
              </w:rPr>
            </w:pPr>
            <w:r w:rsidRPr="00B6078B">
              <w:rPr>
                <w:rFonts w:cs="Segoe UI"/>
                <w:sz w:val="16"/>
                <w:szCs w:val="18"/>
                <w:lang w:val="lv-LV"/>
              </w:rPr>
              <w:t>Cita nozare (lūdzu, ierakstiet)</w:t>
            </w:r>
          </w:p>
        </w:tc>
        <w:tc>
          <w:tcPr>
            <w:tcW w:w="425" w:type="dxa"/>
          </w:tcPr>
          <w:p w14:paraId="5CF2ABFD" w14:textId="77777777" w:rsidR="00894D71" w:rsidRPr="00B6078B" w:rsidRDefault="00894D71" w:rsidP="007D6450">
            <w:pPr>
              <w:spacing w:before="0" w:after="0"/>
              <w:rPr>
                <w:rFonts w:cs="Segoe UI"/>
                <w:sz w:val="16"/>
                <w:szCs w:val="18"/>
                <w:lang w:val="lv-LV"/>
              </w:rPr>
            </w:pPr>
            <w:r w:rsidRPr="00B6078B">
              <w:rPr>
                <w:rFonts w:cs="Segoe UI"/>
                <w:sz w:val="16"/>
                <w:szCs w:val="18"/>
                <w:lang w:val="lv-LV"/>
              </w:rPr>
              <w:t>7</w:t>
            </w:r>
          </w:p>
        </w:tc>
      </w:tr>
      <w:tr w:rsidR="00894D71" w:rsidRPr="005670E1" w14:paraId="478CF73A" w14:textId="77777777" w:rsidTr="007D6450">
        <w:tc>
          <w:tcPr>
            <w:tcW w:w="421" w:type="dxa"/>
          </w:tcPr>
          <w:p w14:paraId="3F255C79" w14:textId="77777777" w:rsidR="00894D71" w:rsidRPr="00B6078B" w:rsidRDefault="00894D71" w:rsidP="007D6450">
            <w:pPr>
              <w:spacing w:before="0" w:after="0"/>
              <w:jc w:val="center"/>
              <w:rPr>
                <w:rFonts w:cs="Segoe UI"/>
                <w:sz w:val="16"/>
                <w:szCs w:val="18"/>
                <w:lang w:val="lv-LV"/>
              </w:rPr>
            </w:pPr>
          </w:p>
        </w:tc>
        <w:tc>
          <w:tcPr>
            <w:tcW w:w="3685" w:type="dxa"/>
          </w:tcPr>
          <w:p w14:paraId="175957EA" w14:textId="77777777" w:rsidR="00894D71" w:rsidRPr="00B6078B" w:rsidRDefault="00894D71" w:rsidP="007D6450">
            <w:pPr>
              <w:spacing w:before="0" w:after="0"/>
              <w:rPr>
                <w:rFonts w:cs="Segoe UI"/>
                <w:sz w:val="16"/>
                <w:szCs w:val="18"/>
                <w:lang w:val="lv-LV"/>
              </w:rPr>
            </w:pPr>
            <w:r w:rsidRPr="00B6078B">
              <w:rPr>
                <w:rFonts w:cs="Segoe UI"/>
                <w:sz w:val="16"/>
                <w:szCs w:val="18"/>
                <w:lang w:val="lv-LV"/>
              </w:rPr>
              <w:t>Nezinu/grūti pateikt</w:t>
            </w:r>
          </w:p>
        </w:tc>
        <w:tc>
          <w:tcPr>
            <w:tcW w:w="425" w:type="dxa"/>
          </w:tcPr>
          <w:p w14:paraId="598E6A32" w14:textId="77777777" w:rsidR="00894D71" w:rsidRPr="00B6078B" w:rsidRDefault="00894D71" w:rsidP="007D6450">
            <w:pPr>
              <w:spacing w:before="0" w:after="0"/>
              <w:rPr>
                <w:rFonts w:cs="Segoe UI"/>
                <w:sz w:val="16"/>
                <w:szCs w:val="18"/>
                <w:lang w:val="lv-LV"/>
              </w:rPr>
            </w:pPr>
            <w:r w:rsidRPr="00B6078B">
              <w:rPr>
                <w:rFonts w:cs="Segoe UI"/>
                <w:sz w:val="16"/>
                <w:szCs w:val="18"/>
                <w:lang w:val="lv-LV"/>
              </w:rPr>
              <w:t>99</w:t>
            </w:r>
          </w:p>
        </w:tc>
      </w:tr>
    </w:tbl>
    <w:p w14:paraId="05F5379A" w14:textId="77777777" w:rsidR="00894D71" w:rsidRPr="003E10F2" w:rsidRDefault="00894D71" w:rsidP="00894D71">
      <w:pPr>
        <w:spacing w:before="0" w:after="160" w:line="259" w:lineRule="auto"/>
        <w:jc w:val="left"/>
        <w:rPr>
          <w:rFonts w:cs="Segoe UI"/>
          <w:b/>
          <w:sz w:val="18"/>
          <w:szCs w:val="18"/>
        </w:rPr>
      </w:pPr>
    </w:p>
    <w:p w14:paraId="2B62C605" w14:textId="77777777" w:rsidR="00894D71" w:rsidRPr="003E10F2" w:rsidRDefault="00894D71" w:rsidP="00894D71">
      <w:pPr>
        <w:spacing w:before="0" w:after="0"/>
        <w:jc w:val="left"/>
        <w:rPr>
          <w:rFonts w:cs="Segoe UI"/>
          <w:b/>
          <w:color w:val="7030A0"/>
          <w:sz w:val="18"/>
          <w:szCs w:val="18"/>
        </w:rPr>
      </w:pPr>
      <w:r w:rsidRPr="003E10F2">
        <w:rPr>
          <w:rFonts w:cs="Segoe UI"/>
          <w:b/>
          <w:sz w:val="18"/>
          <w:szCs w:val="18"/>
        </w:rPr>
        <w:t xml:space="preserve">SD9. Lūdzu, norādiet jūsu pārstāvētās organizācijas pašu spēkiem veikto būvdarbu (projektēšanas u.tml.) apgrozījumu iepriekšējā gadā: </w:t>
      </w:r>
      <w:r w:rsidRPr="003E10F2">
        <w:rPr>
          <w:rFonts w:cs="Segoe UI"/>
          <w:b/>
          <w:color w:val="7030A0"/>
          <w:sz w:val="18"/>
          <w:szCs w:val="18"/>
        </w:rPr>
        <w:t>(Obligāts jautājums)</w:t>
      </w:r>
    </w:p>
    <w:p w14:paraId="075374B4" w14:textId="77777777" w:rsidR="00894D71" w:rsidRPr="003E10F2" w:rsidRDefault="00894D71" w:rsidP="00894D71">
      <w:pPr>
        <w:spacing w:before="0" w:after="0"/>
        <w:jc w:val="left"/>
        <w:rPr>
          <w:rFonts w:cs="Segoe UI"/>
          <w:color w:val="7030A0"/>
          <w:sz w:val="18"/>
          <w:szCs w:val="18"/>
        </w:rPr>
      </w:pPr>
      <w:r w:rsidRPr="003E10F2">
        <w:rPr>
          <w:rFonts w:cs="Segoe UI"/>
          <w:color w:val="7030A0"/>
          <w:sz w:val="18"/>
          <w:szCs w:val="18"/>
        </w:rPr>
        <w:t xml:space="preserve">PROGRAMĒTĀJAM: </w:t>
      </w:r>
    </w:p>
    <w:p w14:paraId="44527171" w14:textId="53D0EDE5" w:rsidR="00894D71" w:rsidRPr="00B6078B" w:rsidRDefault="00894D71" w:rsidP="00894D71">
      <w:pPr>
        <w:spacing w:before="0" w:after="0"/>
        <w:jc w:val="left"/>
        <w:rPr>
          <w:rFonts w:cs="Segoe UI"/>
          <w:color w:val="FF7C88" w:themeColor="accent1"/>
          <w:sz w:val="18"/>
          <w:szCs w:val="18"/>
        </w:rPr>
      </w:pPr>
      <w:r w:rsidRPr="003E10F2">
        <w:rPr>
          <w:rFonts w:cs="Segoe UI"/>
          <w:color w:val="7030A0"/>
          <w:sz w:val="18"/>
          <w:szCs w:val="18"/>
        </w:rPr>
        <w:t>OBLIGĀTS JAUTĀJUMS, JA SD6 NAV 0: “Apgrozījums nebija” VAI 99: “Nav atbildes / grūti pateikt”.</w:t>
      </w:r>
    </w:p>
    <w:p w14:paraId="3325CE80" w14:textId="30ED9304" w:rsidR="00894D71" w:rsidRPr="00B6078B" w:rsidRDefault="00894D71" w:rsidP="00894D71">
      <w:pPr>
        <w:spacing w:before="0" w:after="0"/>
        <w:jc w:val="left"/>
        <w:rPr>
          <w:sz w:val="18"/>
        </w:rPr>
      </w:pPr>
      <w:r w:rsidRPr="005670E1">
        <w:rPr>
          <w:sz w:val="18"/>
        </w:rPr>
        <w:t>Atzīmējiet vienu!</w:t>
      </w:r>
    </w:p>
    <w:tbl>
      <w:tblPr>
        <w:tblStyle w:val="TableGrid19"/>
        <w:tblW w:w="0" w:type="auto"/>
        <w:tblLook w:val="04A0" w:firstRow="1" w:lastRow="0" w:firstColumn="1" w:lastColumn="0" w:noHBand="0" w:noVBand="1"/>
      </w:tblPr>
      <w:tblGrid>
        <w:gridCol w:w="3681"/>
        <w:gridCol w:w="389"/>
      </w:tblGrid>
      <w:tr w:rsidR="00894D71" w:rsidRPr="005670E1" w14:paraId="482940A4" w14:textId="77777777" w:rsidTr="007D6450">
        <w:tc>
          <w:tcPr>
            <w:tcW w:w="3681" w:type="dxa"/>
          </w:tcPr>
          <w:p w14:paraId="4C6FCC35"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Līdz 70 tūkstošiem EUR</w:t>
            </w:r>
          </w:p>
        </w:tc>
        <w:tc>
          <w:tcPr>
            <w:tcW w:w="389" w:type="dxa"/>
          </w:tcPr>
          <w:p w14:paraId="77F9E092"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1</w:t>
            </w:r>
          </w:p>
        </w:tc>
      </w:tr>
      <w:tr w:rsidR="00894D71" w:rsidRPr="005670E1" w14:paraId="7BF1DA3A" w14:textId="77777777" w:rsidTr="007D6450">
        <w:tc>
          <w:tcPr>
            <w:tcW w:w="3681" w:type="dxa"/>
          </w:tcPr>
          <w:p w14:paraId="71A1BA4D"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71 – 150 tūkstoši EUR</w:t>
            </w:r>
          </w:p>
        </w:tc>
        <w:tc>
          <w:tcPr>
            <w:tcW w:w="389" w:type="dxa"/>
          </w:tcPr>
          <w:p w14:paraId="64751D4C"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2</w:t>
            </w:r>
          </w:p>
        </w:tc>
      </w:tr>
      <w:tr w:rsidR="00894D71" w:rsidRPr="005670E1" w14:paraId="0071691F" w14:textId="77777777" w:rsidTr="007D6450">
        <w:tc>
          <w:tcPr>
            <w:tcW w:w="3681" w:type="dxa"/>
          </w:tcPr>
          <w:p w14:paraId="084DD950" w14:textId="77777777" w:rsidR="00894D71" w:rsidRPr="00B6078B" w:rsidRDefault="00894D71" w:rsidP="007D6450">
            <w:pPr>
              <w:spacing w:before="0" w:after="0"/>
              <w:jc w:val="left"/>
              <w:rPr>
                <w:rFonts w:cs="Segoe UI"/>
                <w:sz w:val="16"/>
                <w:szCs w:val="18"/>
              </w:rPr>
            </w:pPr>
            <w:r w:rsidRPr="00B6078B">
              <w:rPr>
                <w:rFonts w:cs="Segoe UI"/>
                <w:sz w:val="16"/>
                <w:szCs w:val="18"/>
                <w:lang w:val="lv-LV"/>
              </w:rPr>
              <w:t>151 – 700 tūkstoši EUR</w:t>
            </w:r>
          </w:p>
        </w:tc>
        <w:tc>
          <w:tcPr>
            <w:tcW w:w="389" w:type="dxa"/>
          </w:tcPr>
          <w:p w14:paraId="2D967774" w14:textId="77777777" w:rsidR="00894D71" w:rsidRPr="00B6078B" w:rsidRDefault="00894D71" w:rsidP="007D6450">
            <w:pPr>
              <w:spacing w:before="0" w:after="0"/>
              <w:jc w:val="left"/>
              <w:rPr>
                <w:rFonts w:cs="Segoe UI"/>
                <w:sz w:val="16"/>
                <w:szCs w:val="18"/>
              </w:rPr>
            </w:pPr>
            <w:r w:rsidRPr="00B6078B">
              <w:rPr>
                <w:rFonts w:cs="Segoe UI"/>
                <w:sz w:val="16"/>
                <w:szCs w:val="18"/>
                <w:lang w:val="lv-LV"/>
              </w:rPr>
              <w:t>3</w:t>
            </w:r>
          </w:p>
        </w:tc>
      </w:tr>
      <w:tr w:rsidR="00894D71" w:rsidRPr="005670E1" w14:paraId="7013BC7D" w14:textId="77777777" w:rsidTr="007D6450">
        <w:tc>
          <w:tcPr>
            <w:tcW w:w="3681" w:type="dxa"/>
          </w:tcPr>
          <w:p w14:paraId="19DA84C9"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701 tūkstotis – 1,3 miljoni EUR</w:t>
            </w:r>
          </w:p>
        </w:tc>
        <w:tc>
          <w:tcPr>
            <w:tcW w:w="389" w:type="dxa"/>
          </w:tcPr>
          <w:p w14:paraId="6F24C12D"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4</w:t>
            </w:r>
          </w:p>
        </w:tc>
      </w:tr>
      <w:tr w:rsidR="00894D71" w:rsidRPr="005670E1" w14:paraId="29AA5004" w14:textId="77777777" w:rsidTr="007D6450">
        <w:tc>
          <w:tcPr>
            <w:tcW w:w="3681" w:type="dxa"/>
          </w:tcPr>
          <w:p w14:paraId="4033079D"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1,4 miljoni – 2 miljoni EUR</w:t>
            </w:r>
          </w:p>
        </w:tc>
        <w:tc>
          <w:tcPr>
            <w:tcW w:w="389" w:type="dxa"/>
          </w:tcPr>
          <w:p w14:paraId="00B7E3C9"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5</w:t>
            </w:r>
          </w:p>
        </w:tc>
      </w:tr>
      <w:tr w:rsidR="00894D71" w:rsidRPr="005670E1" w14:paraId="584160DE" w14:textId="77777777" w:rsidTr="007D6450">
        <w:tc>
          <w:tcPr>
            <w:tcW w:w="3681" w:type="dxa"/>
          </w:tcPr>
          <w:p w14:paraId="05CC7390"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2,1 – 4 miljoni EUR</w:t>
            </w:r>
          </w:p>
        </w:tc>
        <w:tc>
          <w:tcPr>
            <w:tcW w:w="389" w:type="dxa"/>
          </w:tcPr>
          <w:p w14:paraId="0F7A0C95"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6</w:t>
            </w:r>
          </w:p>
        </w:tc>
      </w:tr>
      <w:tr w:rsidR="00894D71" w:rsidRPr="005670E1" w14:paraId="49A3664A" w14:textId="77777777" w:rsidTr="007D6450">
        <w:tc>
          <w:tcPr>
            <w:tcW w:w="3681" w:type="dxa"/>
          </w:tcPr>
          <w:p w14:paraId="5F2E17B3"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4,1 – 8 miljoni EUR</w:t>
            </w:r>
          </w:p>
        </w:tc>
        <w:tc>
          <w:tcPr>
            <w:tcW w:w="389" w:type="dxa"/>
          </w:tcPr>
          <w:p w14:paraId="06501788"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7</w:t>
            </w:r>
          </w:p>
        </w:tc>
      </w:tr>
      <w:tr w:rsidR="00894D71" w:rsidRPr="005670E1" w14:paraId="1EE4E110" w14:textId="77777777" w:rsidTr="007D6450">
        <w:tc>
          <w:tcPr>
            <w:tcW w:w="3681" w:type="dxa"/>
          </w:tcPr>
          <w:p w14:paraId="1C981354" w14:textId="77777777" w:rsidR="00894D71" w:rsidRPr="00B6078B" w:rsidRDefault="00894D71" w:rsidP="007D6450">
            <w:pPr>
              <w:spacing w:before="0" w:after="0"/>
              <w:jc w:val="left"/>
              <w:rPr>
                <w:rFonts w:cs="Segoe UI"/>
                <w:sz w:val="16"/>
                <w:szCs w:val="18"/>
                <w:lang w:val="lv-LV"/>
              </w:rPr>
            </w:pPr>
            <w:r w:rsidRPr="00B6078B">
              <w:rPr>
                <w:rFonts w:cs="Segoe UI"/>
                <w:sz w:val="16"/>
                <w:szCs w:val="18"/>
              </w:rPr>
              <w:t xml:space="preserve">8,1 – 15 </w:t>
            </w:r>
            <w:proofErr w:type="spellStart"/>
            <w:r w:rsidRPr="00B6078B">
              <w:rPr>
                <w:rFonts w:cs="Segoe UI"/>
                <w:sz w:val="16"/>
                <w:szCs w:val="18"/>
              </w:rPr>
              <w:t>miljoni</w:t>
            </w:r>
            <w:proofErr w:type="spellEnd"/>
            <w:r w:rsidRPr="00B6078B">
              <w:rPr>
                <w:rFonts w:cs="Segoe UI"/>
                <w:sz w:val="16"/>
                <w:szCs w:val="18"/>
              </w:rPr>
              <w:t xml:space="preserve"> EUR</w:t>
            </w:r>
          </w:p>
        </w:tc>
        <w:tc>
          <w:tcPr>
            <w:tcW w:w="389" w:type="dxa"/>
          </w:tcPr>
          <w:p w14:paraId="112A4D51" w14:textId="77777777" w:rsidR="00894D71" w:rsidRPr="00B6078B" w:rsidRDefault="00894D71" w:rsidP="007D6450">
            <w:pPr>
              <w:spacing w:before="0" w:after="0"/>
              <w:jc w:val="left"/>
              <w:rPr>
                <w:rFonts w:cs="Segoe UI"/>
                <w:sz w:val="16"/>
                <w:szCs w:val="18"/>
                <w:lang w:val="lv-LV"/>
              </w:rPr>
            </w:pPr>
            <w:r w:rsidRPr="00B6078B">
              <w:rPr>
                <w:rFonts w:cs="Segoe UI"/>
                <w:sz w:val="16"/>
                <w:szCs w:val="18"/>
              </w:rPr>
              <w:t>8</w:t>
            </w:r>
          </w:p>
        </w:tc>
      </w:tr>
      <w:tr w:rsidR="00894D71" w:rsidRPr="005670E1" w14:paraId="55BA818B" w14:textId="77777777" w:rsidTr="007D6450">
        <w:tc>
          <w:tcPr>
            <w:tcW w:w="3681" w:type="dxa"/>
          </w:tcPr>
          <w:p w14:paraId="4D9AE4F9" w14:textId="77777777" w:rsidR="00894D71" w:rsidRPr="00B6078B" w:rsidRDefault="00894D71" w:rsidP="007D6450">
            <w:pPr>
              <w:spacing w:before="0" w:after="0"/>
              <w:jc w:val="left"/>
              <w:rPr>
                <w:rFonts w:cs="Segoe UI"/>
                <w:sz w:val="16"/>
                <w:szCs w:val="18"/>
              </w:rPr>
            </w:pPr>
            <w:r w:rsidRPr="00B6078B">
              <w:rPr>
                <w:rFonts w:cs="Segoe UI"/>
                <w:sz w:val="16"/>
                <w:szCs w:val="18"/>
              </w:rPr>
              <w:t xml:space="preserve">15,1 – 20 </w:t>
            </w:r>
            <w:proofErr w:type="spellStart"/>
            <w:r w:rsidRPr="00B6078B">
              <w:rPr>
                <w:rFonts w:cs="Segoe UI"/>
                <w:sz w:val="16"/>
                <w:szCs w:val="18"/>
              </w:rPr>
              <w:t>miljoni</w:t>
            </w:r>
            <w:proofErr w:type="spellEnd"/>
            <w:r w:rsidRPr="00B6078B">
              <w:rPr>
                <w:rFonts w:cs="Segoe UI"/>
                <w:sz w:val="16"/>
                <w:szCs w:val="18"/>
              </w:rPr>
              <w:t xml:space="preserve"> EUR</w:t>
            </w:r>
          </w:p>
        </w:tc>
        <w:tc>
          <w:tcPr>
            <w:tcW w:w="389" w:type="dxa"/>
          </w:tcPr>
          <w:p w14:paraId="4A4F0D35" w14:textId="77777777" w:rsidR="00894D71" w:rsidRPr="00B6078B" w:rsidRDefault="00894D71" w:rsidP="007D6450">
            <w:pPr>
              <w:spacing w:before="0" w:after="0"/>
              <w:jc w:val="left"/>
              <w:rPr>
                <w:rFonts w:cs="Segoe UI"/>
                <w:sz w:val="16"/>
                <w:szCs w:val="18"/>
              </w:rPr>
            </w:pPr>
            <w:r w:rsidRPr="00B6078B">
              <w:rPr>
                <w:rFonts w:cs="Segoe UI"/>
                <w:sz w:val="16"/>
                <w:szCs w:val="18"/>
              </w:rPr>
              <w:t>9</w:t>
            </w:r>
          </w:p>
        </w:tc>
      </w:tr>
      <w:tr w:rsidR="00894D71" w:rsidRPr="005670E1" w14:paraId="49A9E940" w14:textId="77777777" w:rsidTr="007D6450">
        <w:tc>
          <w:tcPr>
            <w:tcW w:w="3681" w:type="dxa"/>
          </w:tcPr>
          <w:p w14:paraId="6F08A2C9" w14:textId="77777777" w:rsidR="00894D71" w:rsidRPr="00B6078B" w:rsidRDefault="00894D71" w:rsidP="007D6450">
            <w:pPr>
              <w:spacing w:before="0" w:after="0"/>
              <w:jc w:val="left"/>
              <w:rPr>
                <w:rFonts w:cs="Segoe UI"/>
                <w:sz w:val="16"/>
                <w:szCs w:val="18"/>
              </w:rPr>
            </w:pPr>
            <w:r w:rsidRPr="00B6078B">
              <w:rPr>
                <w:rFonts w:cs="Segoe UI"/>
                <w:sz w:val="16"/>
                <w:szCs w:val="18"/>
                <w:lang w:val="lv-LV"/>
              </w:rPr>
              <w:t>Vairāk nekā 20,1 miljoni EUR</w:t>
            </w:r>
          </w:p>
        </w:tc>
        <w:tc>
          <w:tcPr>
            <w:tcW w:w="389" w:type="dxa"/>
          </w:tcPr>
          <w:p w14:paraId="3959EB70" w14:textId="77777777" w:rsidR="00894D71" w:rsidRPr="00B6078B" w:rsidRDefault="00894D71" w:rsidP="007D6450">
            <w:pPr>
              <w:spacing w:before="0" w:after="0"/>
              <w:jc w:val="left"/>
              <w:rPr>
                <w:rFonts w:cs="Segoe UI"/>
                <w:sz w:val="16"/>
                <w:szCs w:val="18"/>
              </w:rPr>
            </w:pPr>
            <w:r w:rsidRPr="00B6078B">
              <w:rPr>
                <w:rFonts w:cs="Segoe UI"/>
                <w:sz w:val="16"/>
                <w:szCs w:val="18"/>
                <w:lang w:val="lv-LV"/>
              </w:rPr>
              <w:t>10</w:t>
            </w:r>
          </w:p>
        </w:tc>
      </w:tr>
      <w:tr w:rsidR="00894D71" w:rsidRPr="005670E1" w14:paraId="0160398B" w14:textId="77777777" w:rsidTr="007D6450">
        <w:tc>
          <w:tcPr>
            <w:tcW w:w="3681" w:type="dxa"/>
          </w:tcPr>
          <w:p w14:paraId="1666139F"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Apgrozījums nebija</w:t>
            </w:r>
          </w:p>
        </w:tc>
        <w:tc>
          <w:tcPr>
            <w:tcW w:w="389" w:type="dxa"/>
          </w:tcPr>
          <w:p w14:paraId="650B664B"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0</w:t>
            </w:r>
          </w:p>
        </w:tc>
      </w:tr>
      <w:tr w:rsidR="00894D71" w:rsidRPr="005670E1" w14:paraId="178AB7DA" w14:textId="77777777" w:rsidTr="007D6450">
        <w:tc>
          <w:tcPr>
            <w:tcW w:w="3681" w:type="dxa"/>
          </w:tcPr>
          <w:p w14:paraId="638C4B5B"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Nav atbildes / grūti pateikt</w:t>
            </w:r>
          </w:p>
        </w:tc>
        <w:tc>
          <w:tcPr>
            <w:tcW w:w="389" w:type="dxa"/>
          </w:tcPr>
          <w:p w14:paraId="1833D54D"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99</w:t>
            </w:r>
          </w:p>
        </w:tc>
      </w:tr>
    </w:tbl>
    <w:p w14:paraId="3FBBE79C" w14:textId="77777777" w:rsidR="00894D71" w:rsidRPr="003E10F2" w:rsidRDefault="00894D71" w:rsidP="00894D71">
      <w:pPr>
        <w:spacing w:before="0" w:after="0"/>
        <w:jc w:val="left"/>
        <w:rPr>
          <w:rFonts w:cs="Segoe UI"/>
          <w:b/>
          <w:sz w:val="18"/>
          <w:szCs w:val="18"/>
        </w:rPr>
      </w:pPr>
    </w:p>
    <w:p w14:paraId="26B1151A" w14:textId="77777777" w:rsidR="00894D71" w:rsidRPr="003E10F2" w:rsidRDefault="00894D71" w:rsidP="00894D71">
      <w:pPr>
        <w:spacing w:before="0" w:after="160" w:line="259" w:lineRule="auto"/>
        <w:jc w:val="left"/>
        <w:rPr>
          <w:rFonts w:cs="Segoe UI"/>
          <w:b/>
          <w:sz w:val="18"/>
          <w:szCs w:val="18"/>
        </w:rPr>
      </w:pPr>
    </w:p>
    <w:p w14:paraId="72836095" w14:textId="77777777" w:rsidR="00894D71" w:rsidRPr="003E10F2" w:rsidRDefault="00894D71" w:rsidP="00894D71">
      <w:pPr>
        <w:spacing w:before="0" w:after="160" w:line="259" w:lineRule="auto"/>
        <w:jc w:val="left"/>
        <w:rPr>
          <w:rFonts w:cs="Segoe UI"/>
          <w:b/>
          <w:sz w:val="18"/>
          <w:szCs w:val="18"/>
        </w:rPr>
      </w:pPr>
      <w:r w:rsidRPr="003E10F2">
        <w:rPr>
          <w:rFonts w:cs="Segoe UI"/>
          <w:b/>
          <w:sz w:val="18"/>
          <w:szCs w:val="18"/>
        </w:rPr>
        <w:t>INFORMĀCIJA PAR RESPONDENTU</w:t>
      </w:r>
    </w:p>
    <w:p w14:paraId="351D21AD" w14:textId="77777777" w:rsidR="00894D71" w:rsidRPr="003E10F2" w:rsidRDefault="00894D71" w:rsidP="00894D71">
      <w:pPr>
        <w:spacing w:before="0" w:after="0"/>
        <w:jc w:val="left"/>
        <w:rPr>
          <w:rFonts w:cs="Segoe UI"/>
          <w:b/>
          <w:sz w:val="18"/>
          <w:szCs w:val="18"/>
        </w:rPr>
      </w:pPr>
      <w:r w:rsidRPr="003E10F2">
        <w:rPr>
          <w:rFonts w:cs="Segoe UI"/>
          <w:b/>
          <w:sz w:val="18"/>
          <w:szCs w:val="18"/>
        </w:rPr>
        <w:t xml:space="preserve">RE1. Lūdzu, norādiet, kāds ir Jūsu ieņemamais amats: </w:t>
      </w:r>
      <w:r w:rsidRPr="003E10F2">
        <w:rPr>
          <w:rFonts w:cs="Segoe UI"/>
          <w:b/>
          <w:color w:val="7030A0"/>
          <w:sz w:val="18"/>
          <w:szCs w:val="18"/>
        </w:rPr>
        <w:t xml:space="preserve">(Obligāts jautājums) </w:t>
      </w:r>
    </w:p>
    <w:p w14:paraId="0B592595" w14:textId="613063CF" w:rsidR="00894D71" w:rsidRPr="005670E1" w:rsidRDefault="00894D71" w:rsidP="00894D71">
      <w:pPr>
        <w:spacing w:before="0" w:after="0"/>
        <w:jc w:val="left"/>
        <w:rPr>
          <w:sz w:val="18"/>
        </w:rPr>
      </w:pPr>
      <w:r w:rsidRPr="005670E1">
        <w:rPr>
          <w:sz w:val="18"/>
        </w:rPr>
        <w:t>Iespējams atzīmēt vairākas atbildes!</w:t>
      </w:r>
    </w:p>
    <w:tbl>
      <w:tblPr>
        <w:tblStyle w:val="TableGrid19"/>
        <w:tblW w:w="0" w:type="auto"/>
        <w:tblLook w:val="04A0" w:firstRow="1" w:lastRow="0" w:firstColumn="1" w:lastColumn="0" w:noHBand="0" w:noVBand="1"/>
      </w:tblPr>
      <w:tblGrid>
        <w:gridCol w:w="3681"/>
        <w:gridCol w:w="687"/>
      </w:tblGrid>
      <w:tr w:rsidR="00894D71" w:rsidRPr="005670E1" w14:paraId="44646EBB" w14:textId="77777777" w:rsidTr="007D6450">
        <w:tc>
          <w:tcPr>
            <w:tcW w:w="3681" w:type="dxa"/>
          </w:tcPr>
          <w:p w14:paraId="76037A8D"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Uzņēmuma īpašnieks vai līdzīpašnieks</w:t>
            </w:r>
          </w:p>
        </w:tc>
        <w:tc>
          <w:tcPr>
            <w:tcW w:w="687" w:type="dxa"/>
          </w:tcPr>
          <w:p w14:paraId="7E81609D"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1</w:t>
            </w:r>
          </w:p>
        </w:tc>
      </w:tr>
      <w:tr w:rsidR="00894D71" w:rsidRPr="005670E1" w14:paraId="4827A5F5" w14:textId="77777777" w:rsidTr="007D6450">
        <w:trPr>
          <w:trHeight w:val="365"/>
        </w:trPr>
        <w:tc>
          <w:tcPr>
            <w:tcW w:w="3681" w:type="dxa"/>
          </w:tcPr>
          <w:p w14:paraId="5BF8D3F9"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Augstākā līmeņa vadītājs/ direktors un direktora vietnieks/ valdes priekšsēdētājs / valdes loceklis</w:t>
            </w:r>
          </w:p>
        </w:tc>
        <w:tc>
          <w:tcPr>
            <w:tcW w:w="687" w:type="dxa"/>
          </w:tcPr>
          <w:p w14:paraId="73E8E1B4"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2</w:t>
            </w:r>
          </w:p>
        </w:tc>
      </w:tr>
      <w:tr w:rsidR="00894D71" w:rsidRPr="005670E1" w14:paraId="76FB6971" w14:textId="77777777" w:rsidTr="007D6450">
        <w:tc>
          <w:tcPr>
            <w:tcW w:w="3681" w:type="dxa"/>
          </w:tcPr>
          <w:p w14:paraId="341693AD"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Būvniecības jomas vadītājs (projektu vadītājs)</w:t>
            </w:r>
          </w:p>
        </w:tc>
        <w:tc>
          <w:tcPr>
            <w:tcW w:w="687" w:type="dxa"/>
          </w:tcPr>
          <w:p w14:paraId="612C2E5C"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3</w:t>
            </w:r>
          </w:p>
        </w:tc>
      </w:tr>
      <w:tr w:rsidR="00894D71" w:rsidRPr="005670E1" w14:paraId="0574BD74" w14:textId="77777777" w:rsidTr="007D6450">
        <w:tc>
          <w:tcPr>
            <w:tcW w:w="3681" w:type="dxa"/>
          </w:tcPr>
          <w:p w14:paraId="26091514"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Būvinženieris</w:t>
            </w:r>
          </w:p>
        </w:tc>
        <w:tc>
          <w:tcPr>
            <w:tcW w:w="687" w:type="dxa"/>
          </w:tcPr>
          <w:p w14:paraId="457A7203"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4</w:t>
            </w:r>
          </w:p>
        </w:tc>
      </w:tr>
      <w:tr w:rsidR="00894D71" w:rsidRPr="005670E1" w14:paraId="2D77FFE4" w14:textId="77777777" w:rsidTr="007D6450">
        <w:tc>
          <w:tcPr>
            <w:tcW w:w="3681" w:type="dxa"/>
          </w:tcPr>
          <w:p w14:paraId="6A94AEE1"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Arhitekts</w:t>
            </w:r>
          </w:p>
        </w:tc>
        <w:tc>
          <w:tcPr>
            <w:tcW w:w="687" w:type="dxa"/>
          </w:tcPr>
          <w:p w14:paraId="6505E03A"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5</w:t>
            </w:r>
          </w:p>
        </w:tc>
      </w:tr>
      <w:tr w:rsidR="00894D71" w:rsidRPr="005670E1" w14:paraId="0E8D9301" w14:textId="77777777" w:rsidTr="007D6450">
        <w:tc>
          <w:tcPr>
            <w:tcW w:w="3681" w:type="dxa"/>
          </w:tcPr>
          <w:p w14:paraId="6FA09A1A"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Konstruktors</w:t>
            </w:r>
          </w:p>
        </w:tc>
        <w:tc>
          <w:tcPr>
            <w:tcW w:w="687" w:type="dxa"/>
          </w:tcPr>
          <w:p w14:paraId="7F44D433"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6</w:t>
            </w:r>
          </w:p>
        </w:tc>
      </w:tr>
      <w:tr w:rsidR="00894D71" w:rsidRPr="005670E1" w14:paraId="52B82E57" w14:textId="77777777" w:rsidTr="007D6450">
        <w:tc>
          <w:tcPr>
            <w:tcW w:w="3681" w:type="dxa"/>
          </w:tcPr>
          <w:p w14:paraId="684D452F"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Citi speciālisti</w:t>
            </w:r>
          </w:p>
        </w:tc>
        <w:tc>
          <w:tcPr>
            <w:tcW w:w="687" w:type="dxa"/>
          </w:tcPr>
          <w:p w14:paraId="77640246"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7</w:t>
            </w:r>
          </w:p>
        </w:tc>
      </w:tr>
      <w:tr w:rsidR="00894D71" w:rsidRPr="005670E1" w14:paraId="271272AA" w14:textId="77777777" w:rsidTr="007D6450">
        <w:tc>
          <w:tcPr>
            <w:tcW w:w="3681" w:type="dxa"/>
          </w:tcPr>
          <w:p w14:paraId="7ED6A3A2"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Būvuzraugs/būvinspektors</w:t>
            </w:r>
          </w:p>
        </w:tc>
        <w:tc>
          <w:tcPr>
            <w:tcW w:w="687" w:type="dxa"/>
          </w:tcPr>
          <w:p w14:paraId="0B506A80"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8</w:t>
            </w:r>
          </w:p>
        </w:tc>
      </w:tr>
      <w:tr w:rsidR="00894D71" w:rsidRPr="005670E1" w14:paraId="1D1FE73A" w14:textId="77777777" w:rsidTr="007D6450">
        <w:tc>
          <w:tcPr>
            <w:tcW w:w="3681" w:type="dxa"/>
          </w:tcPr>
          <w:p w14:paraId="09C5A626"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Būvvaldes speciālists</w:t>
            </w:r>
          </w:p>
        </w:tc>
        <w:tc>
          <w:tcPr>
            <w:tcW w:w="687" w:type="dxa"/>
          </w:tcPr>
          <w:p w14:paraId="7E83B0BB"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9</w:t>
            </w:r>
          </w:p>
        </w:tc>
      </w:tr>
      <w:tr w:rsidR="00894D71" w:rsidRPr="005670E1" w14:paraId="529F0A15" w14:textId="77777777" w:rsidTr="007D6450">
        <w:tc>
          <w:tcPr>
            <w:tcW w:w="3681" w:type="dxa"/>
          </w:tcPr>
          <w:p w14:paraId="6BF6681F"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Cits speciālists (lūdzu, ierakstiet)</w:t>
            </w:r>
          </w:p>
        </w:tc>
        <w:tc>
          <w:tcPr>
            <w:tcW w:w="687" w:type="dxa"/>
          </w:tcPr>
          <w:p w14:paraId="6705551C" w14:textId="77777777" w:rsidR="00894D71" w:rsidRPr="00B6078B" w:rsidRDefault="00894D71" w:rsidP="007D6450">
            <w:pPr>
              <w:spacing w:before="0" w:after="0"/>
              <w:jc w:val="left"/>
              <w:rPr>
                <w:rFonts w:cs="Segoe UI"/>
                <w:sz w:val="16"/>
                <w:szCs w:val="18"/>
                <w:lang w:val="lv-LV"/>
              </w:rPr>
            </w:pPr>
            <w:r w:rsidRPr="00B6078B">
              <w:rPr>
                <w:rFonts w:cs="Segoe UI"/>
                <w:sz w:val="16"/>
                <w:szCs w:val="18"/>
                <w:lang w:val="lv-LV"/>
              </w:rPr>
              <w:t>10</w:t>
            </w:r>
          </w:p>
        </w:tc>
      </w:tr>
    </w:tbl>
    <w:p w14:paraId="3A52AB95" w14:textId="77777777" w:rsidR="00894D71" w:rsidRPr="003E10F2" w:rsidRDefault="00894D71" w:rsidP="00894D71">
      <w:pPr>
        <w:spacing w:before="0" w:after="160" w:line="259" w:lineRule="auto"/>
        <w:jc w:val="left"/>
        <w:rPr>
          <w:rFonts w:cs="Segoe UI"/>
          <w:b/>
          <w:sz w:val="18"/>
          <w:szCs w:val="18"/>
        </w:rPr>
      </w:pPr>
    </w:p>
    <w:p w14:paraId="108D58CF" w14:textId="77777777" w:rsidR="00894D71" w:rsidRPr="003E10F2" w:rsidRDefault="00894D71" w:rsidP="00894D71">
      <w:pPr>
        <w:spacing w:before="0" w:after="0"/>
        <w:jc w:val="left"/>
        <w:rPr>
          <w:rFonts w:cs="Segoe UI"/>
          <w:b/>
          <w:color w:val="7030A0"/>
          <w:sz w:val="18"/>
          <w:szCs w:val="18"/>
        </w:rPr>
      </w:pPr>
      <w:r w:rsidRPr="003E10F2">
        <w:rPr>
          <w:rFonts w:cs="Segoe UI"/>
          <w:b/>
          <w:sz w:val="18"/>
          <w:szCs w:val="18"/>
        </w:rPr>
        <w:t xml:space="preserve">RE2. Lūdzu, atzīmējiet, ja Jums personīgi ir aktīvs </w:t>
      </w:r>
      <w:proofErr w:type="spellStart"/>
      <w:r w:rsidRPr="003E10F2">
        <w:rPr>
          <w:rFonts w:cs="Segoe UI"/>
          <w:b/>
          <w:sz w:val="18"/>
          <w:szCs w:val="18"/>
        </w:rPr>
        <w:t>būvspeciālista</w:t>
      </w:r>
      <w:proofErr w:type="spellEnd"/>
      <w:r w:rsidRPr="003E10F2">
        <w:rPr>
          <w:rFonts w:cs="Segoe UI"/>
          <w:b/>
          <w:sz w:val="18"/>
          <w:szCs w:val="18"/>
        </w:rPr>
        <w:t xml:space="preserve"> sertifikāts kādā no jomām: </w:t>
      </w:r>
      <w:r w:rsidRPr="003E10F2">
        <w:rPr>
          <w:rFonts w:cs="Segoe UI"/>
          <w:b/>
          <w:color w:val="7030A0"/>
          <w:sz w:val="18"/>
          <w:szCs w:val="18"/>
        </w:rPr>
        <w:t>(Obligāts jautājums)</w:t>
      </w:r>
    </w:p>
    <w:p w14:paraId="7B166E50" w14:textId="51A23EF9" w:rsidR="00894D71" w:rsidRPr="00B6078B" w:rsidRDefault="00894D71" w:rsidP="00B6078B">
      <w:pPr>
        <w:spacing w:before="0" w:after="0"/>
        <w:jc w:val="left"/>
        <w:rPr>
          <w:sz w:val="18"/>
        </w:rPr>
      </w:pPr>
      <w:r w:rsidRPr="005670E1">
        <w:rPr>
          <w:sz w:val="18"/>
        </w:rPr>
        <w:t>Iespējams atzīmēt vairākas atbildes!</w:t>
      </w:r>
    </w:p>
    <w:tbl>
      <w:tblPr>
        <w:tblStyle w:val="TableGrid16"/>
        <w:tblW w:w="0" w:type="auto"/>
        <w:tblLook w:val="04A0" w:firstRow="1" w:lastRow="0" w:firstColumn="1" w:lastColumn="0" w:noHBand="0" w:noVBand="1"/>
      </w:tblPr>
      <w:tblGrid>
        <w:gridCol w:w="3681"/>
        <w:gridCol w:w="850"/>
      </w:tblGrid>
      <w:tr w:rsidR="00894D71" w:rsidRPr="005670E1" w14:paraId="6C65618E" w14:textId="77777777" w:rsidTr="007D6450">
        <w:tc>
          <w:tcPr>
            <w:tcW w:w="3681" w:type="dxa"/>
          </w:tcPr>
          <w:p w14:paraId="2692FC7C" w14:textId="77777777" w:rsidR="00894D71" w:rsidRPr="00B6078B" w:rsidRDefault="00894D71" w:rsidP="007D6450">
            <w:pPr>
              <w:spacing w:before="0" w:after="0" w:line="259" w:lineRule="auto"/>
              <w:jc w:val="left"/>
              <w:rPr>
                <w:rFonts w:cs="Segoe UI"/>
                <w:sz w:val="16"/>
                <w:szCs w:val="18"/>
                <w:lang w:val="lv-LV"/>
              </w:rPr>
            </w:pPr>
            <w:r w:rsidRPr="00B6078B">
              <w:rPr>
                <w:rFonts w:cs="Segoe UI"/>
                <w:sz w:val="16"/>
                <w:szCs w:val="18"/>
                <w:lang w:val="lv-LV"/>
              </w:rPr>
              <w:t>Ēku būvdarbu vadīšana</w:t>
            </w:r>
          </w:p>
        </w:tc>
        <w:tc>
          <w:tcPr>
            <w:tcW w:w="850" w:type="dxa"/>
          </w:tcPr>
          <w:p w14:paraId="6FECD99D" w14:textId="77777777" w:rsidR="00894D71" w:rsidRPr="00B6078B" w:rsidRDefault="00894D71" w:rsidP="007D6450">
            <w:pPr>
              <w:spacing w:before="0" w:after="0" w:line="259" w:lineRule="auto"/>
              <w:jc w:val="left"/>
              <w:rPr>
                <w:rFonts w:cs="Segoe UI"/>
                <w:sz w:val="16"/>
                <w:szCs w:val="18"/>
                <w:lang w:val="lv-LV"/>
              </w:rPr>
            </w:pPr>
            <w:r w:rsidRPr="00B6078B">
              <w:rPr>
                <w:rFonts w:cs="Segoe UI"/>
                <w:sz w:val="16"/>
                <w:szCs w:val="18"/>
                <w:lang w:val="lv-LV"/>
              </w:rPr>
              <w:t>1</w:t>
            </w:r>
          </w:p>
        </w:tc>
      </w:tr>
      <w:tr w:rsidR="00894D71" w:rsidRPr="005670E1" w14:paraId="4D38A2D7" w14:textId="77777777" w:rsidTr="007D6450">
        <w:tc>
          <w:tcPr>
            <w:tcW w:w="3681" w:type="dxa"/>
          </w:tcPr>
          <w:p w14:paraId="085C78CE" w14:textId="77777777" w:rsidR="00894D71" w:rsidRPr="00B6078B" w:rsidRDefault="00894D71" w:rsidP="007D6450">
            <w:pPr>
              <w:spacing w:before="0" w:after="0" w:line="259" w:lineRule="auto"/>
              <w:jc w:val="left"/>
              <w:rPr>
                <w:rFonts w:cs="Segoe UI"/>
                <w:sz w:val="16"/>
                <w:szCs w:val="18"/>
                <w:lang w:val="lv-LV"/>
              </w:rPr>
            </w:pPr>
            <w:r w:rsidRPr="00B6078B">
              <w:rPr>
                <w:rFonts w:cs="Segoe UI"/>
                <w:sz w:val="16"/>
                <w:szCs w:val="18"/>
                <w:lang w:val="lv-LV"/>
              </w:rPr>
              <w:t>Ēku būvdarbu būvuzraudzība</w:t>
            </w:r>
          </w:p>
        </w:tc>
        <w:tc>
          <w:tcPr>
            <w:tcW w:w="850" w:type="dxa"/>
          </w:tcPr>
          <w:p w14:paraId="5E931FD2" w14:textId="77777777" w:rsidR="00894D71" w:rsidRPr="00B6078B" w:rsidRDefault="00894D71" w:rsidP="007D6450">
            <w:pPr>
              <w:spacing w:before="0" w:after="0" w:line="259" w:lineRule="auto"/>
              <w:jc w:val="left"/>
              <w:rPr>
                <w:rFonts w:cs="Segoe UI"/>
                <w:sz w:val="16"/>
                <w:szCs w:val="18"/>
                <w:lang w:val="lv-LV"/>
              </w:rPr>
            </w:pPr>
            <w:r w:rsidRPr="00B6078B">
              <w:rPr>
                <w:rFonts w:cs="Segoe UI"/>
                <w:sz w:val="16"/>
                <w:szCs w:val="18"/>
                <w:lang w:val="lv-LV"/>
              </w:rPr>
              <w:t>2</w:t>
            </w:r>
          </w:p>
        </w:tc>
      </w:tr>
      <w:tr w:rsidR="00894D71" w:rsidRPr="005670E1" w14:paraId="5E8A4259" w14:textId="77777777" w:rsidTr="007D6450">
        <w:tc>
          <w:tcPr>
            <w:tcW w:w="3681" w:type="dxa"/>
          </w:tcPr>
          <w:p w14:paraId="10CBECFF" w14:textId="77777777" w:rsidR="00894D71" w:rsidRPr="00B6078B" w:rsidRDefault="00894D71" w:rsidP="007D6450">
            <w:pPr>
              <w:spacing w:before="0" w:after="0" w:line="259" w:lineRule="auto"/>
              <w:jc w:val="left"/>
              <w:rPr>
                <w:rFonts w:cs="Segoe UI"/>
                <w:sz w:val="16"/>
                <w:szCs w:val="18"/>
                <w:lang w:val="lv-LV"/>
              </w:rPr>
            </w:pPr>
            <w:r w:rsidRPr="00B6078B">
              <w:rPr>
                <w:rFonts w:cs="Segoe UI"/>
                <w:sz w:val="16"/>
                <w:szCs w:val="18"/>
                <w:lang w:val="lv-LV"/>
              </w:rPr>
              <w:t>Elektroietaišu izbūves darbu vadīšana</w:t>
            </w:r>
          </w:p>
        </w:tc>
        <w:tc>
          <w:tcPr>
            <w:tcW w:w="850" w:type="dxa"/>
          </w:tcPr>
          <w:p w14:paraId="7A4FB2C6" w14:textId="77777777" w:rsidR="00894D71" w:rsidRPr="00B6078B" w:rsidRDefault="00894D71" w:rsidP="007D6450">
            <w:pPr>
              <w:spacing w:before="0" w:after="0" w:line="259" w:lineRule="auto"/>
              <w:jc w:val="left"/>
              <w:rPr>
                <w:rFonts w:cs="Segoe UI"/>
                <w:sz w:val="16"/>
                <w:szCs w:val="18"/>
                <w:lang w:val="lv-LV"/>
              </w:rPr>
            </w:pPr>
            <w:r w:rsidRPr="00B6078B">
              <w:rPr>
                <w:rFonts w:cs="Segoe UI"/>
                <w:sz w:val="16"/>
                <w:szCs w:val="18"/>
                <w:lang w:val="lv-LV"/>
              </w:rPr>
              <w:t>3</w:t>
            </w:r>
          </w:p>
        </w:tc>
      </w:tr>
      <w:tr w:rsidR="00894D71" w:rsidRPr="005670E1" w14:paraId="5FC52EC6" w14:textId="77777777" w:rsidTr="007D6450">
        <w:tc>
          <w:tcPr>
            <w:tcW w:w="3681" w:type="dxa"/>
          </w:tcPr>
          <w:p w14:paraId="79204A3D" w14:textId="77777777" w:rsidR="00894D71" w:rsidRPr="00B6078B" w:rsidRDefault="00894D71" w:rsidP="007D6450">
            <w:pPr>
              <w:spacing w:before="0" w:after="0" w:line="259" w:lineRule="auto"/>
              <w:jc w:val="left"/>
              <w:rPr>
                <w:rFonts w:cs="Segoe UI"/>
                <w:sz w:val="16"/>
                <w:szCs w:val="18"/>
                <w:lang w:val="lv-LV"/>
              </w:rPr>
            </w:pPr>
            <w:r w:rsidRPr="00B6078B">
              <w:rPr>
                <w:rFonts w:cs="Segoe UI"/>
                <w:sz w:val="16"/>
                <w:szCs w:val="18"/>
                <w:lang w:val="lv-LV"/>
              </w:rPr>
              <w:t>Elektroietaišu izbūves darbu būvuzraudzība</w:t>
            </w:r>
          </w:p>
        </w:tc>
        <w:tc>
          <w:tcPr>
            <w:tcW w:w="850" w:type="dxa"/>
          </w:tcPr>
          <w:p w14:paraId="66CCF44D" w14:textId="77777777" w:rsidR="00894D71" w:rsidRPr="00B6078B" w:rsidRDefault="00894D71" w:rsidP="007D6450">
            <w:pPr>
              <w:spacing w:before="0" w:after="0" w:line="259" w:lineRule="auto"/>
              <w:jc w:val="left"/>
              <w:rPr>
                <w:rFonts w:cs="Segoe UI"/>
                <w:sz w:val="16"/>
                <w:szCs w:val="18"/>
                <w:lang w:val="lv-LV"/>
              </w:rPr>
            </w:pPr>
            <w:r w:rsidRPr="00B6078B">
              <w:rPr>
                <w:rFonts w:cs="Segoe UI"/>
                <w:sz w:val="16"/>
                <w:szCs w:val="18"/>
                <w:lang w:val="lv-LV"/>
              </w:rPr>
              <w:t>4</w:t>
            </w:r>
          </w:p>
        </w:tc>
      </w:tr>
      <w:tr w:rsidR="00894D71" w:rsidRPr="005670E1" w14:paraId="0693CC1B" w14:textId="77777777" w:rsidTr="007D6450">
        <w:tc>
          <w:tcPr>
            <w:tcW w:w="3681" w:type="dxa"/>
          </w:tcPr>
          <w:p w14:paraId="2AA044FD" w14:textId="77777777" w:rsidR="00894D71" w:rsidRPr="00B6078B" w:rsidRDefault="00894D71" w:rsidP="007D6450">
            <w:pPr>
              <w:spacing w:before="0" w:after="0" w:line="259" w:lineRule="auto"/>
              <w:jc w:val="left"/>
              <w:rPr>
                <w:rFonts w:cs="Segoe UI"/>
                <w:sz w:val="16"/>
                <w:szCs w:val="18"/>
                <w:lang w:val="lv-LV"/>
              </w:rPr>
            </w:pPr>
            <w:r w:rsidRPr="00B6078B">
              <w:rPr>
                <w:rFonts w:cs="Segoe UI"/>
                <w:sz w:val="16"/>
                <w:szCs w:val="18"/>
                <w:lang w:val="lv-LV"/>
              </w:rPr>
              <w:t>Ēku būvdarbu vadīšana un būvuzraudzība</w:t>
            </w:r>
          </w:p>
        </w:tc>
        <w:tc>
          <w:tcPr>
            <w:tcW w:w="850" w:type="dxa"/>
          </w:tcPr>
          <w:p w14:paraId="61835654" w14:textId="77777777" w:rsidR="00894D71" w:rsidRPr="00B6078B" w:rsidRDefault="00894D71" w:rsidP="007D6450">
            <w:pPr>
              <w:spacing w:before="0" w:after="0" w:line="259" w:lineRule="auto"/>
              <w:jc w:val="left"/>
              <w:rPr>
                <w:rFonts w:cs="Segoe UI"/>
                <w:sz w:val="16"/>
                <w:szCs w:val="18"/>
                <w:lang w:val="lv-LV"/>
              </w:rPr>
            </w:pPr>
            <w:r w:rsidRPr="00B6078B">
              <w:rPr>
                <w:rFonts w:cs="Segoe UI"/>
                <w:sz w:val="16"/>
                <w:szCs w:val="18"/>
                <w:lang w:val="lv-LV"/>
              </w:rPr>
              <w:t>5</w:t>
            </w:r>
          </w:p>
        </w:tc>
      </w:tr>
      <w:tr w:rsidR="00894D71" w:rsidRPr="005670E1" w14:paraId="6DA01C06" w14:textId="77777777" w:rsidTr="007D6450">
        <w:tc>
          <w:tcPr>
            <w:tcW w:w="3681" w:type="dxa"/>
          </w:tcPr>
          <w:p w14:paraId="6F09D763" w14:textId="77777777" w:rsidR="00894D71" w:rsidRPr="00B6078B" w:rsidRDefault="00894D71" w:rsidP="007D6450">
            <w:pPr>
              <w:spacing w:before="0" w:after="0" w:line="259" w:lineRule="auto"/>
              <w:jc w:val="left"/>
              <w:rPr>
                <w:rFonts w:cs="Segoe UI"/>
                <w:sz w:val="16"/>
                <w:szCs w:val="18"/>
                <w:lang w:val="lv-LV"/>
              </w:rPr>
            </w:pPr>
            <w:r w:rsidRPr="00B6078B">
              <w:rPr>
                <w:rFonts w:cs="Segoe UI"/>
                <w:sz w:val="16"/>
                <w:szCs w:val="18"/>
                <w:lang w:val="lv-LV"/>
              </w:rPr>
              <w:t>Ūdensapgādes un kanalizācijas sistēmu, ieskaitot ugunsdzēsības sistēmas, būvdarbu vadīšana</w:t>
            </w:r>
          </w:p>
        </w:tc>
        <w:tc>
          <w:tcPr>
            <w:tcW w:w="850" w:type="dxa"/>
          </w:tcPr>
          <w:p w14:paraId="6798D7EA" w14:textId="77777777" w:rsidR="00894D71" w:rsidRPr="00B6078B" w:rsidRDefault="00894D71" w:rsidP="007D6450">
            <w:pPr>
              <w:spacing w:before="0" w:after="0" w:line="259" w:lineRule="auto"/>
              <w:jc w:val="left"/>
              <w:rPr>
                <w:rFonts w:cs="Segoe UI"/>
                <w:sz w:val="16"/>
                <w:szCs w:val="18"/>
                <w:lang w:val="lv-LV"/>
              </w:rPr>
            </w:pPr>
            <w:r w:rsidRPr="00B6078B">
              <w:rPr>
                <w:rFonts w:cs="Segoe UI"/>
                <w:sz w:val="16"/>
                <w:szCs w:val="18"/>
                <w:lang w:val="lv-LV"/>
              </w:rPr>
              <w:t>5</w:t>
            </w:r>
          </w:p>
        </w:tc>
      </w:tr>
      <w:tr w:rsidR="00894D71" w:rsidRPr="005670E1" w14:paraId="4CFC5C99" w14:textId="77777777" w:rsidTr="007D6450">
        <w:tc>
          <w:tcPr>
            <w:tcW w:w="3681" w:type="dxa"/>
          </w:tcPr>
          <w:p w14:paraId="32600139" w14:textId="77777777" w:rsidR="00894D71" w:rsidRPr="00B6078B" w:rsidRDefault="00894D71" w:rsidP="007D6450">
            <w:pPr>
              <w:spacing w:before="0" w:after="0" w:line="259" w:lineRule="auto"/>
              <w:jc w:val="left"/>
              <w:rPr>
                <w:rFonts w:cs="Segoe UI"/>
                <w:sz w:val="16"/>
                <w:szCs w:val="18"/>
                <w:lang w:val="lv-LV"/>
              </w:rPr>
            </w:pPr>
            <w:r w:rsidRPr="00B6078B">
              <w:rPr>
                <w:rFonts w:cs="Segoe UI"/>
                <w:sz w:val="16"/>
                <w:szCs w:val="18"/>
                <w:lang w:val="lv-LV"/>
              </w:rPr>
              <w:t>Elektroietaišu projektēšana</w:t>
            </w:r>
          </w:p>
        </w:tc>
        <w:tc>
          <w:tcPr>
            <w:tcW w:w="850" w:type="dxa"/>
          </w:tcPr>
          <w:p w14:paraId="281BC90A" w14:textId="77777777" w:rsidR="00894D71" w:rsidRPr="00B6078B" w:rsidRDefault="00894D71" w:rsidP="007D6450">
            <w:pPr>
              <w:spacing w:before="0" w:after="0" w:line="259" w:lineRule="auto"/>
              <w:jc w:val="left"/>
              <w:rPr>
                <w:rFonts w:cs="Segoe UI"/>
                <w:sz w:val="16"/>
                <w:szCs w:val="18"/>
                <w:lang w:val="lv-LV"/>
              </w:rPr>
            </w:pPr>
            <w:r w:rsidRPr="00B6078B">
              <w:rPr>
                <w:rFonts w:cs="Segoe UI"/>
                <w:sz w:val="16"/>
                <w:szCs w:val="18"/>
                <w:lang w:val="lv-LV"/>
              </w:rPr>
              <w:t>6</w:t>
            </w:r>
          </w:p>
        </w:tc>
      </w:tr>
      <w:tr w:rsidR="00894D71" w:rsidRPr="005670E1" w14:paraId="3830C6E5" w14:textId="77777777" w:rsidTr="007D6450">
        <w:tc>
          <w:tcPr>
            <w:tcW w:w="3681" w:type="dxa"/>
          </w:tcPr>
          <w:p w14:paraId="08793CDE" w14:textId="77777777" w:rsidR="00894D71" w:rsidRPr="00B6078B" w:rsidRDefault="00894D71" w:rsidP="007D6450">
            <w:pPr>
              <w:spacing w:before="0" w:after="0" w:line="259" w:lineRule="auto"/>
              <w:jc w:val="left"/>
              <w:rPr>
                <w:rFonts w:cs="Segoe UI"/>
                <w:sz w:val="16"/>
                <w:szCs w:val="18"/>
                <w:lang w:val="lv-LV"/>
              </w:rPr>
            </w:pPr>
            <w:r w:rsidRPr="00B6078B">
              <w:rPr>
                <w:rFonts w:cs="Segoe UI"/>
                <w:sz w:val="16"/>
                <w:szCs w:val="18"/>
                <w:lang w:val="lv-LV"/>
              </w:rPr>
              <w:t>Ceļu būvdarbu vadīšana</w:t>
            </w:r>
          </w:p>
        </w:tc>
        <w:tc>
          <w:tcPr>
            <w:tcW w:w="850" w:type="dxa"/>
          </w:tcPr>
          <w:p w14:paraId="2E20B79D" w14:textId="77777777" w:rsidR="00894D71" w:rsidRPr="00B6078B" w:rsidRDefault="00894D71" w:rsidP="007D6450">
            <w:pPr>
              <w:spacing w:before="0" w:after="0" w:line="259" w:lineRule="auto"/>
              <w:jc w:val="left"/>
              <w:rPr>
                <w:rFonts w:cs="Segoe UI"/>
                <w:sz w:val="16"/>
                <w:szCs w:val="18"/>
                <w:lang w:val="lv-LV"/>
              </w:rPr>
            </w:pPr>
            <w:r w:rsidRPr="00B6078B">
              <w:rPr>
                <w:rFonts w:cs="Segoe UI"/>
                <w:sz w:val="16"/>
                <w:szCs w:val="18"/>
                <w:lang w:val="lv-LV"/>
              </w:rPr>
              <w:t>7</w:t>
            </w:r>
          </w:p>
        </w:tc>
      </w:tr>
      <w:tr w:rsidR="00894D71" w:rsidRPr="005670E1" w14:paraId="3910CE34" w14:textId="77777777" w:rsidTr="007D6450">
        <w:tc>
          <w:tcPr>
            <w:tcW w:w="3681" w:type="dxa"/>
          </w:tcPr>
          <w:p w14:paraId="424B1642" w14:textId="77777777" w:rsidR="00894D71" w:rsidRPr="00B6078B" w:rsidRDefault="00894D71" w:rsidP="007D6450">
            <w:pPr>
              <w:spacing w:before="0" w:after="0" w:line="259" w:lineRule="auto"/>
              <w:jc w:val="left"/>
              <w:rPr>
                <w:rFonts w:cs="Segoe UI"/>
                <w:sz w:val="16"/>
                <w:szCs w:val="18"/>
                <w:lang w:val="lv-LV"/>
              </w:rPr>
            </w:pPr>
            <w:r w:rsidRPr="00B6078B">
              <w:rPr>
                <w:rFonts w:cs="Segoe UI"/>
                <w:sz w:val="16"/>
                <w:szCs w:val="18"/>
                <w:lang w:val="lv-LV"/>
              </w:rPr>
              <w:t>Siltumapgādes, ventilācijas un gaisa kondicionēšanas sistēmu būvdarbu vadīšana</w:t>
            </w:r>
          </w:p>
        </w:tc>
        <w:tc>
          <w:tcPr>
            <w:tcW w:w="850" w:type="dxa"/>
          </w:tcPr>
          <w:p w14:paraId="55A1BE5D" w14:textId="77777777" w:rsidR="00894D71" w:rsidRPr="00B6078B" w:rsidRDefault="00894D71" w:rsidP="007D6450">
            <w:pPr>
              <w:spacing w:before="0" w:after="0" w:line="259" w:lineRule="auto"/>
              <w:jc w:val="left"/>
              <w:rPr>
                <w:rFonts w:cs="Segoe UI"/>
                <w:sz w:val="16"/>
                <w:szCs w:val="18"/>
                <w:lang w:val="lv-LV"/>
              </w:rPr>
            </w:pPr>
            <w:r w:rsidRPr="00B6078B">
              <w:rPr>
                <w:rFonts w:cs="Segoe UI"/>
                <w:sz w:val="16"/>
                <w:szCs w:val="18"/>
                <w:lang w:val="lv-LV"/>
              </w:rPr>
              <w:t>8</w:t>
            </w:r>
          </w:p>
        </w:tc>
      </w:tr>
      <w:tr w:rsidR="00894D71" w:rsidRPr="005670E1" w14:paraId="77EC55DF" w14:textId="77777777" w:rsidTr="007D6450">
        <w:tc>
          <w:tcPr>
            <w:tcW w:w="3681" w:type="dxa"/>
          </w:tcPr>
          <w:p w14:paraId="54C36141" w14:textId="77777777" w:rsidR="00894D71" w:rsidRPr="00B6078B" w:rsidRDefault="00894D71" w:rsidP="007D6450">
            <w:pPr>
              <w:spacing w:before="0" w:after="0" w:line="259" w:lineRule="auto"/>
              <w:jc w:val="left"/>
              <w:rPr>
                <w:rFonts w:cs="Segoe UI"/>
                <w:sz w:val="16"/>
                <w:szCs w:val="18"/>
                <w:lang w:val="lv-LV"/>
              </w:rPr>
            </w:pPr>
            <w:r w:rsidRPr="00B6078B">
              <w:rPr>
                <w:rFonts w:cs="Segoe UI"/>
                <w:sz w:val="16"/>
                <w:szCs w:val="18"/>
                <w:lang w:val="lv-LV"/>
              </w:rPr>
              <w:t>Arhitekta prakse</w:t>
            </w:r>
          </w:p>
        </w:tc>
        <w:tc>
          <w:tcPr>
            <w:tcW w:w="850" w:type="dxa"/>
          </w:tcPr>
          <w:p w14:paraId="6676D593" w14:textId="77777777" w:rsidR="00894D71" w:rsidRPr="00B6078B" w:rsidRDefault="00894D71" w:rsidP="007D6450">
            <w:pPr>
              <w:spacing w:before="0" w:after="0" w:line="259" w:lineRule="auto"/>
              <w:jc w:val="left"/>
              <w:rPr>
                <w:rFonts w:cs="Segoe UI"/>
                <w:sz w:val="16"/>
                <w:szCs w:val="18"/>
                <w:lang w:val="lv-LV"/>
              </w:rPr>
            </w:pPr>
            <w:r w:rsidRPr="00B6078B">
              <w:rPr>
                <w:rFonts w:cs="Segoe UI"/>
                <w:sz w:val="16"/>
                <w:szCs w:val="18"/>
                <w:lang w:val="lv-LV"/>
              </w:rPr>
              <w:t>9</w:t>
            </w:r>
          </w:p>
        </w:tc>
      </w:tr>
      <w:tr w:rsidR="00894D71" w:rsidRPr="005670E1" w14:paraId="22BF0BF0" w14:textId="77777777" w:rsidTr="007D6450">
        <w:tc>
          <w:tcPr>
            <w:tcW w:w="3681" w:type="dxa"/>
          </w:tcPr>
          <w:p w14:paraId="40A73450" w14:textId="77777777" w:rsidR="00894D71" w:rsidRPr="00B6078B" w:rsidRDefault="00894D71" w:rsidP="007D6450">
            <w:pPr>
              <w:spacing w:before="0" w:after="0" w:line="259" w:lineRule="auto"/>
              <w:jc w:val="left"/>
              <w:rPr>
                <w:rFonts w:cs="Segoe UI"/>
                <w:sz w:val="16"/>
                <w:szCs w:val="18"/>
                <w:lang w:val="lv-LV"/>
              </w:rPr>
            </w:pPr>
            <w:r w:rsidRPr="00B6078B">
              <w:rPr>
                <w:rFonts w:cs="Segoe UI"/>
                <w:sz w:val="16"/>
                <w:szCs w:val="18"/>
                <w:lang w:val="lv-LV"/>
              </w:rPr>
              <w:t>Ūdensapgādes un kanalizācijas sistēmu būvdarbu būvuzraudzība, ieskaitot ugunsdzēsības sistēmas</w:t>
            </w:r>
          </w:p>
        </w:tc>
        <w:tc>
          <w:tcPr>
            <w:tcW w:w="850" w:type="dxa"/>
          </w:tcPr>
          <w:p w14:paraId="698EB4E8" w14:textId="77777777" w:rsidR="00894D71" w:rsidRPr="00B6078B" w:rsidRDefault="00894D71" w:rsidP="007D6450">
            <w:pPr>
              <w:spacing w:before="0" w:after="0" w:line="259" w:lineRule="auto"/>
              <w:jc w:val="left"/>
              <w:rPr>
                <w:rFonts w:cs="Segoe UI"/>
                <w:sz w:val="16"/>
                <w:szCs w:val="18"/>
                <w:lang w:val="lv-LV"/>
              </w:rPr>
            </w:pPr>
            <w:r w:rsidRPr="00B6078B">
              <w:rPr>
                <w:rFonts w:cs="Segoe UI"/>
                <w:sz w:val="16"/>
                <w:szCs w:val="18"/>
                <w:lang w:val="lv-LV"/>
              </w:rPr>
              <w:t>10</w:t>
            </w:r>
          </w:p>
        </w:tc>
      </w:tr>
      <w:tr w:rsidR="00894D71" w:rsidRPr="005670E1" w14:paraId="212A88C5" w14:textId="77777777" w:rsidTr="007D6450">
        <w:tc>
          <w:tcPr>
            <w:tcW w:w="3681" w:type="dxa"/>
          </w:tcPr>
          <w:p w14:paraId="1639BFFF" w14:textId="77777777" w:rsidR="00894D71" w:rsidRPr="00B6078B" w:rsidRDefault="00894D71" w:rsidP="007D6450">
            <w:pPr>
              <w:spacing w:before="0" w:after="0" w:line="259" w:lineRule="auto"/>
              <w:jc w:val="left"/>
              <w:rPr>
                <w:rFonts w:cs="Segoe UI"/>
                <w:sz w:val="16"/>
                <w:szCs w:val="18"/>
                <w:lang w:val="lv-LV"/>
              </w:rPr>
            </w:pPr>
            <w:r w:rsidRPr="00B6078B">
              <w:rPr>
                <w:rFonts w:cs="Segoe UI"/>
                <w:sz w:val="16"/>
                <w:szCs w:val="18"/>
                <w:lang w:val="lv-LV"/>
              </w:rPr>
              <w:t>Elektroietaišu izbūves darbu vadīšana un būvuzraudzība</w:t>
            </w:r>
          </w:p>
        </w:tc>
        <w:tc>
          <w:tcPr>
            <w:tcW w:w="850" w:type="dxa"/>
          </w:tcPr>
          <w:p w14:paraId="408749E4" w14:textId="77777777" w:rsidR="00894D71" w:rsidRPr="00B6078B" w:rsidRDefault="00894D71" w:rsidP="007D6450">
            <w:pPr>
              <w:spacing w:before="0" w:after="0" w:line="259" w:lineRule="auto"/>
              <w:jc w:val="left"/>
              <w:rPr>
                <w:rFonts w:cs="Segoe UI"/>
                <w:sz w:val="16"/>
                <w:szCs w:val="18"/>
                <w:lang w:val="lv-LV"/>
              </w:rPr>
            </w:pPr>
            <w:r w:rsidRPr="00B6078B">
              <w:rPr>
                <w:rFonts w:cs="Segoe UI"/>
                <w:sz w:val="16"/>
                <w:szCs w:val="18"/>
                <w:lang w:val="lv-LV"/>
              </w:rPr>
              <w:t>11</w:t>
            </w:r>
          </w:p>
        </w:tc>
      </w:tr>
      <w:tr w:rsidR="00894D71" w:rsidRPr="005670E1" w14:paraId="0BECC196" w14:textId="77777777" w:rsidTr="007D6450">
        <w:tc>
          <w:tcPr>
            <w:tcW w:w="3681" w:type="dxa"/>
          </w:tcPr>
          <w:p w14:paraId="77CDB857" w14:textId="77777777" w:rsidR="00894D71" w:rsidRPr="00B6078B" w:rsidRDefault="00894D71" w:rsidP="007D6450">
            <w:pPr>
              <w:spacing w:before="0" w:after="0" w:line="259" w:lineRule="auto"/>
              <w:jc w:val="left"/>
              <w:rPr>
                <w:rFonts w:cs="Segoe UI"/>
                <w:sz w:val="16"/>
                <w:szCs w:val="18"/>
                <w:lang w:val="lv-LV"/>
              </w:rPr>
            </w:pPr>
            <w:r w:rsidRPr="00B6078B">
              <w:rPr>
                <w:rFonts w:cs="Segoe UI"/>
                <w:sz w:val="16"/>
                <w:szCs w:val="18"/>
                <w:lang w:val="lv-LV"/>
              </w:rPr>
              <w:t>Ēku konstrukciju projektēšana</w:t>
            </w:r>
          </w:p>
        </w:tc>
        <w:tc>
          <w:tcPr>
            <w:tcW w:w="850" w:type="dxa"/>
          </w:tcPr>
          <w:p w14:paraId="2A25EC73" w14:textId="77777777" w:rsidR="00894D71" w:rsidRPr="00B6078B" w:rsidRDefault="00894D71" w:rsidP="007D6450">
            <w:pPr>
              <w:spacing w:before="0" w:after="0" w:line="259" w:lineRule="auto"/>
              <w:jc w:val="left"/>
              <w:rPr>
                <w:rFonts w:cs="Segoe UI"/>
                <w:sz w:val="16"/>
                <w:szCs w:val="18"/>
                <w:lang w:val="lv-LV"/>
              </w:rPr>
            </w:pPr>
            <w:r w:rsidRPr="00B6078B">
              <w:rPr>
                <w:rFonts w:cs="Segoe UI"/>
                <w:sz w:val="16"/>
                <w:szCs w:val="18"/>
                <w:lang w:val="lv-LV"/>
              </w:rPr>
              <w:t>12</w:t>
            </w:r>
          </w:p>
        </w:tc>
      </w:tr>
      <w:tr w:rsidR="00894D71" w:rsidRPr="005670E1" w14:paraId="00FFB84C" w14:textId="77777777" w:rsidTr="007D6450">
        <w:tc>
          <w:tcPr>
            <w:tcW w:w="3681" w:type="dxa"/>
          </w:tcPr>
          <w:p w14:paraId="14CB47C0" w14:textId="77777777" w:rsidR="00894D71" w:rsidRPr="00B6078B" w:rsidRDefault="00894D71" w:rsidP="007D6450">
            <w:pPr>
              <w:spacing w:before="0" w:after="0" w:line="259" w:lineRule="auto"/>
              <w:jc w:val="left"/>
              <w:rPr>
                <w:rFonts w:cs="Segoe UI"/>
                <w:sz w:val="16"/>
                <w:szCs w:val="18"/>
                <w:lang w:val="lv-LV"/>
              </w:rPr>
            </w:pPr>
            <w:r w:rsidRPr="00B6078B">
              <w:rPr>
                <w:rFonts w:cs="Segoe UI"/>
                <w:sz w:val="16"/>
                <w:szCs w:val="18"/>
                <w:lang w:val="lv-LV"/>
              </w:rPr>
              <w:t xml:space="preserve">Siltumapgādes, ventilācijas, rekuperācijas un </w:t>
            </w:r>
            <w:proofErr w:type="spellStart"/>
            <w:r w:rsidRPr="00B6078B">
              <w:rPr>
                <w:rFonts w:cs="Segoe UI"/>
                <w:sz w:val="16"/>
                <w:szCs w:val="18"/>
                <w:lang w:val="lv-LV"/>
              </w:rPr>
              <w:t>aukstumapgādes</w:t>
            </w:r>
            <w:proofErr w:type="spellEnd"/>
            <w:r w:rsidRPr="00B6078B">
              <w:rPr>
                <w:rFonts w:cs="Segoe UI"/>
                <w:sz w:val="16"/>
                <w:szCs w:val="18"/>
                <w:lang w:val="lv-LV"/>
              </w:rPr>
              <w:t xml:space="preserve"> sistēmu būvdarbu vadīšana</w:t>
            </w:r>
          </w:p>
        </w:tc>
        <w:tc>
          <w:tcPr>
            <w:tcW w:w="850" w:type="dxa"/>
          </w:tcPr>
          <w:p w14:paraId="558C4353" w14:textId="77777777" w:rsidR="00894D71" w:rsidRPr="00B6078B" w:rsidRDefault="00894D71" w:rsidP="007D6450">
            <w:pPr>
              <w:spacing w:before="0" w:after="0" w:line="259" w:lineRule="auto"/>
              <w:jc w:val="left"/>
              <w:rPr>
                <w:rFonts w:cs="Segoe UI"/>
                <w:sz w:val="16"/>
                <w:szCs w:val="18"/>
                <w:lang w:val="lv-LV"/>
              </w:rPr>
            </w:pPr>
            <w:r w:rsidRPr="00B6078B">
              <w:rPr>
                <w:rFonts w:cs="Segoe UI"/>
                <w:sz w:val="16"/>
                <w:szCs w:val="18"/>
                <w:lang w:val="lv-LV"/>
              </w:rPr>
              <w:t>13</w:t>
            </w:r>
          </w:p>
        </w:tc>
      </w:tr>
      <w:tr w:rsidR="00894D71" w:rsidRPr="005670E1" w14:paraId="2C014B29" w14:textId="77777777" w:rsidTr="007D6450">
        <w:tc>
          <w:tcPr>
            <w:tcW w:w="3681" w:type="dxa"/>
          </w:tcPr>
          <w:p w14:paraId="6D4DF9B9" w14:textId="77777777" w:rsidR="00894D71" w:rsidRPr="00B6078B" w:rsidRDefault="00894D71" w:rsidP="007D6450">
            <w:pPr>
              <w:spacing w:before="0" w:after="0" w:line="259" w:lineRule="auto"/>
              <w:jc w:val="left"/>
              <w:rPr>
                <w:rFonts w:cs="Segoe UI"/>
                <w:sz w:val="16"/>
                <w:szCs w:val="18"/>
                <w:lang w:val="lv-LV"/>
              </w:rPr>
            </w:pPr>
            <w:r w:rsidRPr="00B6078B">
              <w:rPr>
                <w:rFonts w:cs="Segoe UI"/>
                <w:sz w:val="16"/>
                <w:szCs w:val="18"/>
                <w:lang w:val="lv-LV"/>
              </w:rPr>
              <w:t>Cits (lūdzu, ierakstiet)</w:t>
            </w:r>
          </w:p>
        </w:tc>
        <w:tc>
          <w:tcPr>
            <w:tcW w:w="850" w:type="dxa"/>
          </w:tcPr>
          <w:p w14:paraId="63721E4D" w14:textId="77777777" w:rsidR="00894D71" w:rsidRPr="00B6078B" w:rsidRDefault="00894D71" w:rsidP="007D6450">
            <w:pPr>
              <w:spacing w:before="0" w:after="0" w:line="259" w:lineRule="auto"/>
              <w:jc w:val="left"/>
              <w:rPr>
                <w:rFonts w:cs="Segoe UI"/>
                <w:sz w:val="16"/>
                <w:szCs w:val="18"/>
                <w:lang w:val="lv-LV"/>
              </w:rPr>
            </w:pPr>
            <w:r w:rsidRPr="00B6078B">
              <w:rPr>
                <w:rFonts w:cs="Segoe UI"/>
                <w:sz w:val="16"/>
                <w:szCs w:val="18"/>
                <w:lang w:val="lv-LV"/>
              </w:rPr>
              <w:t>14</w:t>
            </w:r>
          </w:p>
        </w:tc>
      </w:tr>
      <w:tr w:rsidR="00894D71" w:rsidRPr="005670E1" w14:paraId="05ABD051" w14:textId="77777777" w:rsidTr="007D6450">
        <w:tc>
          <w:tcPr>
            <w:tcW w:w="3681" w:type="dxa"/>
          </w:tcPr>
          <w:p w14:paraId="48AD3FE8" w14:textId="77777777" w:rsidR="00894D71" w:rsidRPr="00B6078B" w:rsidRDefault="00894D71" w:rsidP="007D6450">
            <w:pPr>
              <w:spacing w:before="0" w:after="0" w:line="259" w:lineRule="auto"/>
              <w:jc w:val="left"/>
              <w:rPr>
                <w:rFonts w:cs="Segoe UI"/>
                <w:sz w:val="16"/>
                <w:szCs w:val="18"/>
              </w:rPr>
            </w:pPr>
            <w:r w:rsidRPr="00B6078B">
              <w:rPr>
                <w:rFonts w:cs="Segoe UI"/>
                <w:sz w:val="16"/>
                <w:szCs w:val="18"/>
              </w:rPr>
              <w:t xml:space="preserve">Nav / </w:t>
            </w:r>
            <w:proofErr w:type="spellStart"/>
            <w:r w:rsidRPr="00B6078B">
              <w:rPr>
                <w:rFonts w:cs="Segoe UI"/>
                <w:sz w:val="16"/>
                <w:szCs w:val="18"/>
              </w:rPr>
              <w:t>Neattiecas</w:t>
            </w:r>
            <w:proofErr w:type="spellEnd"/>
          </w:p>
        </w:tc>
        <w:tc>
          <w:tcPr>
            <w:tcW w:w="850" w:type="dxa"/>
          </w:tcPr>
          <w:p w14:paraId="39798338" w14:textId="77777777" w:rsidR="00894D71" w:rsidRPr="00B6078B" w:rsidRDefault="00894D71" w:rsidP="007D6450">
            <w:pPr>
              <w:spacing w:before="0" w:after="0" w:line="259" w:lineRule="auto"/>
              <w:jc w:val="left"/>
              <w:rPr>
                <w:rFonts w:cs="Segoe UI"/>
                <w:sz w:val="16"/>
                <w:szCs w:val="18"/>
              </w:rPr>
            </w:pPr>
            <w:r w:rsidRPr="00B6078B">
              <w:rPr>
                <w:rFonts w:cs="Segoe UI"/>
                <w:sz w:val="16"/>
                <w:szCs w:val="18"/>
              </w:rPr>
              <w:t>0</w:t>
            </w:r>
          </w:p>
        </w:tc>
      </w:tr>
    </w:tbl>
    <w:p w14:paraId="2B636627" w14:textId="77777777" w:rsidR="00894D71" w:rsidRPr="003E10F2" w:rsidRDefault="00894D71" w:rsidP="00894D71">
      <w:pPr>
        <w:spacing w:before="0" w:after="160" w:line="259" w:lineRule="auto"/>
        <w:jc w:val="left"/>
        <w:rPr>
          <w:rFonts w:cs="Segoe UI"/>
          <w:b/>
          <w:sz w:val="18"/>
          <w:szCs w:val="18"/>
        </w:rPr>
      </w:pPr>
    </w:p>
    <w:p w14:paraId="1F52BEE3" w14:textId="5B41AE06" w:rsidR="00894D71" w:rsidRPr="003E10F2" w:rsidRDefault="00894D71" w:rsidP="00894D71">
      <w:pPr>
        <w:spacing w:before="0" w:after="160" w:line="259" w:lineRule="auto"/>
        <w:jc w:val="left"/>
        <w:rPr>
          <w:rFonts w:cs="Segoe UI"/>
          <w:b/>
          <w:sz w:val="18"/>
          <w:szCs w:val="18"/>
        </w:rPr>
      </w:pPr>
      <w:r w:rsidRPr="003E10F2">
        <w:rPr>
          <w:rFonts w:cs="Segoe UI"/>
          <w:b/>
          <w:sz w:val="18"/>
          <w:szCs w:val="18"/>
        </w:rPr>
        <w:t xml:space="preserve">Liels paldies par atsaucību un veltīto laiku! Rezultāti tiks apkopoti Latvijas Būvniecības nozares kvalitātes indeksa ziņojumā, kas būs </w:t>
      </w:r>
      <w:proofErr w:type="gramStart"/>
      <w:r w:rsidRPr="003E10F2">
        <w:rPr>
          <w:rFonts w:cs="Segoe UI"/>
          <w:b/>
          <w:sz w:val="18"/>
          <w:szCs w:val="18"/>
        </w:rPr>
        <w:t>pieejams Ekonomikas ministrijas tīmekļa vietnes sadaļā Būvniecība</w:t>
      </w:r>
      <w:proofErr w:type="gramEnd"/>
      <w:r w:rsidRPr="003E10F2">
        <w:rPr>
          <w:rFonts w:cs="Segoe UI"/>
          <w:b/>
          <w:sz w:val="18"/>
          <w:szCs w:val="18"/>
        </w:rPr>
        <w:t xml:space="preserve">. </w:t>
      </w:r>
    </w:p>
    <w:p w14:paraId="6F760AB1" w14:textId="46680BF0" w:rsidR="00894D71" w:rsidRPr="00AD4348" w:rsidRDefault="00894D71" w:rsidP="00894D71">
      <w:pPr>
        <w:pStyle w:val="JLBulletList"/>
        <w:numPr>
          <w:ilvl w:val="0"/>
          <w:numId w:val="0"/>
        </w:numPr>
      </w:pPr>
    </w:p>
    <w:sectPr w:rsidR="00894D71" w:rsidRPr="00AD4348" w:rsidSect="00761AAC">
      <w:footerReference w:type="default" r:id="rId30"/>
      <w:pgSz w:w="11906" w:h="16838" w:code="9"/>
      <w:pgMar w:top="1440" w:right="1310" w:bottom="1440" w:left="992" w:header="128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95FB0" w14:textId="77777777" w:rsidR="00DE578F" w:rsidRDefault="00DE578F" w:rsidP="00461F3E">
      <w:r>
        <w:separator/>
      </w:r>
    </w:p>
    <w:p w14:paraId="06B8BE5B" w14:textId="77777777" w:rsidR="00DE578F" w:rsidRDefault="00DE578F" w:rsidP="00461F3E"/>
  </w:endnote>
  <w:endnote w:type="continuationSeparator" w:id="0">
    <w:p w14:paraId="477F5FD3" w14:textId="77777777" w:rsidR="00DE578F" w:rsidRDefault="00DE578F" w:rsidP="00461F3E">
      <w:r>
        <w:continuationSeparator/>
      </w:r>
    </w:p>
    <w:p w14:paraId="7C8BF7E4" w14:textId="77777777" w:rsidR="00DE578F" w:rsidRDefault="00DE578F" w:rsidP="00461F3E"/>
  </w:endnote>
  <w:endnote w:type="continuationNotice" w:id="1">
    <w:p w14:paraId="64372E33" w14:textId="77777777" w:rsidR="00DE578F" w:rsidRDefault="00DE578F" w:rsidP="00461F3E"/>
    <w:p w14:paraId="33F44B12" w14:textId="77777777" w:rsidR="00DE578F" w:rsidRDefault="00DE578F" w:rsidP="00461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Segoe UI Black">
    <w:panose1 w:val="020B0A02040204020203"/>
    <w:charset w:val="00"/>
    <w:family w:val="swiss"/>
    <w:pitch w:val="variable"/>
    <w:sig w:usb0="E10002FF" w:usb1="4000E47F" w:usb2="00000021" w:usb3="00000000" w:csb0="0000019F" w:csb1="00000000"/>
  </w:font>
  <w:font w:name="Arial">
    <w:panose1 w:val="020B0604020202020204"/>
    <w:charset w:val="00"/>
    <w:family w:val="swiss"/>
    <w:pitch w:val="variable"/>
    <w:sig w:usb0="E0002AFF" w:usb1="C0007843" w:usb2="00000009" w:usb3="00000000" w:csb0="000001FF" w:csb1="00000000"/>
  </w:font>
  <w:font w:name="Neris Black">
    <w:altName w:val="Arial"/>
    <w:panose1 w:val="00000000000000000000"/>
    <w:charset w:val="00"/>
    <w:family w:val="modern"/>
    <w:notTrueType/>
    <w:pitch w:val="variable"/>
    <w:sig w:usb0="00000207" w:usb1="00000000" w:usb2="00000000" w:usb3="00000000" w:csb0="00000097" w:csb1="00000000"/>
  </w:font>
  <w:font w:name="Frutiger-Light">
    <w:altName w:val="Cambria"/>
    <w:panose1 w:val="00000000000000000000"/>
    <w:charset w:val="00"/>
    <w:family w:val="roman"/>
    <w:notTrueType/>
    <w:pitch w:val="default"/>
  </w:font>
  <w:font w:name="Neris Light">
    <w:altName w:val="Courier New"/>
    <w:panose1 w:val="00000000000000000000"/>
    <w:charset w:val="00"/>
    <w:family w:val="modern"/>
    <w:notTrueType/>
    <w:pitch w:val="variable"/>
    <w:sig w:usb0="00000207" w:usb1="00000000"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Oswald">
    <w:altName w:val="Candara"/>
    <w:charset w:val="00"/>
    <w:family w:val="auto"/>
    <w:pitch w:val="variable"/>
    <w:sig w:usb0="A000006F" w:usb1="5000004B" w:usb2="00000000" w:usb3="00000000" w:csb0="00000193" w:csb1="00000000"/>
  </w:font>
  <w:font w:name="Helvetica">
    <w:panose1 w:val="020B0504020202020204"/>
    <w:charset w:val="00"/>
    <w:family w:val="swiss"/>
    <w:pitch w:val="variable"/>
    <w:sig w:usb0="E0002EFF" w:usb1="C0007843" w:usb2="00000009" w:usb3="00000000" w:csb0="000001FF" w:csb1="00000000"/>
  </w:font>
  <w:font w:name="Bahnschrift SemiLight">
    <w:panose1 w:val="020B0502040204020203"/>
    <w:charset w:val="00"/>
    <w:family w:val="swiss"/>
    <w:pitch w:val="variable"/>
    <w:sig w:usb0="8000004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82426"/>
      <w:docPartObj>
        <w:docPartGallery w:val="Page Numbers (Bottom of Page)"/>
        <w:docPartUnique/>
      </w:docPartObj>
    </w:sdtPr>
    <w:sdtEndPr>
      <w:rPr>
        <w:noProof/>
      </w:rPr>
    </w:sdtEndPr>
    <w:sdtContent>
      <w:p w14:paraId="460CBA31" w14:textId="3A6A30FC" w:rsidR="00DE578F" w:rsidRDefault="00DE578F" w:rsidP="00461F3E">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CE685" w14:textId="77777777" w:rsidR="00DE578F" w:rsidRDefault="00DE578F" w:rsidP="00461F3E">
      <w:r>
        <w:separator/>
      </w:r>
    </w:p>
    <w:p w14:paraId="7084624B" w14:textId="77777777" w:rsidR="00DE578F" w:rsidRDefault="00DE578F" w:rsidP="00461F3E"/>
  </w:footnote>
  <w:footnote w:type="continuationSeparator" w:id="0">
    <w:p w14:paraId="39C19C84" w14:textId="77777777" w:rsidR="00DE578F" w:rsidRDefault="00DE578F" w:rsidP="00461F3E">
      <w:r>
        <w:continuationSeparator/>
      </w:r>
    </w:p>
    <w:p w14:paraId="539E34FD" w14:textId="77777777" w:rsidR="00DE578F" w:rsidRDefault="00DE578F" w:rsidP="00461F3E"/>
  </w:footnote>
  <w:footnote w:type="continuationNotice" w:id="1">
    <w:p w14:paraId="48F89673" w14:textId="77777777" w:rsidR="00DE578F" w:rsidRDefault="00DE578F" w:rsidP="00461F3E"/>
    <w:p w14:paraId="03B0A59A" w14:textId="77777777" w:rsidR="00DE578F" w:rsidRDefault="00DE578F" w:rsidP="00461F3E"/>
  </w:footnote>
  <w:footnote w:id="2">
    <w:p w14:paraId="5A7FA06B" w14:textId="4A3A0980" w:rsidR="00DE578F" w:rsidRDefault="00DE578F">
      <w:pPr>
        <w:pStyle w:val="FootnoteText"/>
      </w:pPr>
      <w:r>
        <w:rPr>
          <w:rStyle w:val="FootnoteReference"/>
        </w:rPr>
        <w:footnoteRef/>
      </w:r>
      <w:r>
        <w:t xml:space="preserve"> 2018. gadā būvniecības kvalitātes indekss tiek aprēķināts pirmo reizi. Līdz ar to 1. posmā tika izstrādāta metodoloģija, iesaistot vairākus desmitus būvniecības jomas ekspertu, kā arī veikta citu valstu pieredzes izpēte.</w:t>
      </w:r>
    </w:p>
  </w:footnote>
  <w:footnote w:id="3">
    <w:p w14:paraId="15940F8F" w14:textId="77777777" w:rsidR="00DE578F" w:rsidRDefault="00DE578F" w:rsidP="0000059E">
      <w:pPr>
        <w:pStyle w:val="FootnoteText"/>
      </w:pPr>
      <w:r>
        <w:rPr>
          <w:rStyle w:val="FootnoteReference"/>
        </w:rPr>
        <w:footnoteRef/>
      </w:r>
      <w:r>
        <w:t xml:space="preserve"> </w:t>
      </w:r>
      <w:hyperlink r:id="rId1" w:history="1">
        <w:r w:rsidRPr="00B343EC">
          <w:rPr>
            <w:rStyle w:val="Hyperlink"/>
          </w:rPr>
          <w:t>https://www.em.gov.lv/lv/nozares_politika/buvnieciba/</w:t>
        </w:r>
      </w:hyperlink>
    </w:p>
  </w:footnote>
  <w:footnote w:id="4">
    <w:p w14:paraId="6C258D9B" w14:textId="77777777" w:rsidR="00DE578F" w:rsidRDefault="00DE578F" w:rsidP="0000059E">
      <w:pPr>
        <w:pStyle w:val="FootnoteText"/>
      </w:pPr>
      <w:r>
        <w:rPr>
          <w:rStyle w:val="FootnoteReference"/>
        </w:rPr>
        <w:footnoteRef/>
      </w:r>
      <w:r>
        <w:t xml:space="preserve"> </w:t>
      </w:r>
      <w:hyperlink r:id="rId2" w:history="1">
        <w:r w:rsidRPr="00B343EC">
          <w:rPr>
            <w:rStyle w:val="Hyperlink"/>
          </w:rPr>
          <w:t>https://bis.gov.lv/bisp/</w:t>
        </w:r>
      </w:hyperlink>
    </w:p>
  </w:footnote>
  <w:footnote w:id="5">
    <w:p w14:paraId="017A01F7" w14:textId="70B38ADB" w:rsidR="00DE578F" w:rsidRDefault="00DE578F">
      <w:pPr>
        <w:pStyle w:val="FootnoteText"/>
      </w:pPr>
      <w:r>
        <w:rPr>
          <w:rStyle w:val="FootnoteReference"/>
        </w:rPr>
        <w:footnoteRef/>
      </w:r>
      <w:r>
        <w:t xml:space="preserve"> </w:t>
      </w:r>
      <w:r>
        <w:rPr>
          <w:lang w:eastAsia="en-US"/>
        </w:rPr>
        <w:t>2018. gada pētījumā respondenti par valsts uzraudzības pakalpojumiem viedoklis tika sniegts tikai par būvvaldēm</w:t>
      </w:r>
    </w:p>
  </w:footnote>
  <w:footnote w:id="6">
    <w:p w14:paraId="4BAAA7A1" w14:textId="51B8E50B" w:rsidR="00DE578F" w:rsidRDefault="00DE578F">
      <w:pPr>
        <w:pStyle w:val="FootnoteText"/>
      </w:pPr>
      <w:r>
        <w:rPr>
          <w:rStyle w:val="FootnoteReference"/>
        </w:rPr>
        <w:footnoteRef/>
      </w:r>
      <w:r>
        <w:t xml:space="preserve"> T.sk. arī mikro. Plašāku informāciju par mazu, vidēju un lielu organizāciju iedalījumu skatīt Latvijas Investīciju un attīstības aģentūras mājaslapā: </w:t>
      </w:r>
      <w:bookmarkStart w:id="28" w:name="_Hlk532211330"/>
      <w:r>
        <w:fldChar w:fldCharType="begin"/>
      </w:r>
      <w:r>
        <w:instrText xml:space="preserve"> HYPERLINK "</w:instrText>
      </w:r>
      <w:r w:rsidRPr="00B072F0">
        <w:instrText>http://www.liaa.gov.lv/lv/es-fondi/noderiga-informacija/mvk-statusa-noteiksana</w:instrText>
      </w:r>
      <w:r>
        <w:instrText xml:space="preserve">" </w:instrText>
      </w:r>
      <w:r>
        <w:fldChar w:fldCharType="separate"/>
      </w:r>
      <w:r w:rsidRPr="00B202BB">
        <w:rPr>
          <w:rStyle w:val="Hyperlink"/>
        </w:rPr>
        <w:t>http://www.liaa.gov.lv/lv/es-fondi/noderiga-informacija/mvk-statusa-noteiksana</w:t>
      </w:r>
      <w:r>
        <w:fldChar w:fldCharType="end"/>
      </w:r>
      <w:r>
        <w:t xml:space="preserve"> </w:t>
      </w:r>
    </w:p>
    <w:bookmarkEnd w:id="28"/>
  </w:footnote>
  <w:footnote w:id="7">
    <w:p w14:paraId="5D344427" w14:textId="4C1103BE" w:rsidR="00DE578F" w:rsidRDefault="00DE578F">
      <w:pPr>
        <w:pStyle w:val="FootnoteText"/>
      </w:pPr>
      <w:r>
        <w:rPr>
          <w:rStyle w:val="FootnoteReference"/>
        </w:rPr>
        <w:footnoteRef/>
      </w:r>
      <w:r>
        <w:t xml:space="preserve"> Būvniecības nozares kvalitātes indekss aprēķināts, izmantojot nozares pārstāvju novērtējumu par </w:t>
      </w:r>
      <w:r w:rsidRPr="00217B07">
        <w:rPr>
          <w:b/>
        </w:rPr>
        <w:t>saņemtajiem</w:t>
      </w:r>
      <w:r>
        <w:t xml:space="preserve"> pakalpojumiem.</w:t>
      </w:r>
    </w:p>
  </w:footnote>
  <w:footnote w:id="8">
    <w:p w14:paraId="0AB18C8C" w14:textId="3C2E85D3" w:rsidR="00DE578F" w:rsidRDefault="00DE578F">
      <w:pPr>
        <w:pStyle w:val="FootnoteText"/>
      </w:pPr>
      <w:r>
        <w:rPr>
          <w:rStyle w:val="FootnoteReference"/>
        </w:rPr>
        <w:footnoteRef/>
      </w:r>
      <w:r>
        <w:t xml:space="preserve"> Kopējais būvniecības nozares kvalitātes indekss tiek izteikts kā vērtējums skalā no 0 līdz 100.</w:t>
      </w:r>
    </w:p>
  </w:footnote>
  <w:footnote w:id="9">
    <w:p w14:paraId="4FBF83CB" w14:textId="70729AC4" w:rsidR="00DE578F" w:rsidRDefault="00DE578F">
      <w:pPr>
        <w:pStyle w:val="FootnoteText"/>
      </w:pPr>
      <w:r>
        <w:rPr>
          <w:rStyle w:val="FootnoteReference"/>
        </w:rPr>
        <w:footnoteRef/>
      </w:r>
      <w:r>
        <w:t xml:space="preserve"> Būvniecības posmu kvalitātes indekss tiek izteikts kā procentuāls vērtējums no 0% līdz 100%.</w:t>
      </w:r>
    </w:p>
  </w:footnote>
  <w:footnote w:id="10">
    <w:p w14:paraId="0776098F" w14:textId="0350FF33" w:rsidR="00DE578F" w:rsidRDefault="00DE578F">
      <w:pPr>
        <w:pStyle w:val="FootnoteText"/>
      </w:pPr>
      <w:r>
        <w:rPr>
          <w:rStyle w:val="FootnoteReference"/>
        </w:rPr>
        <w:footnoteRef/>
      </w:r>
      <w:r>
        <w:t xml:space="preserve"> Kaut apakšprocess iekļauj visas publiskās uzraudzības organizācijas, un metodoloģijā ir nosaukts “Valsts institūcijas”, respondenti viedokli izteikuši par būvvaldēm un BVKB, tādēļ 2018. gada pētījuma ietvaros apakšprocesss “Valsts institūcijas” nosaukts par “Būvvaldes, BVKB”. </w:t>
      </w:r>
    </w:p>
  </w:footnote>
  <w:footnote w:id="11">
    <w:p w14:paraId="6DBCF1F2" w14:textId="13BE6E47" w:rsidR="00DE578F" w:rsidRDefault="00DE578F">
      <w:pPr>
        <w:pStyle w:val="FootnoteText"/>
      </w:pPr>
      <w:r>
        <w:rPr>
          <w:rStyle w:val="FootnoteReference"/>
        </w:rPr>
        <w:footnoteRef/>
      </w:r>
      <w:r>
        <w:t xml:space="preserve"> Attiecas uz apakšprocesu “Būvvaldes, BVKB”.</w:t>
      </w:r>
    </w:p>
  </w:footnote>
  <w:footnote w:id="12">
    <w:p w14:paraId="000CE8F2" w14:textId="13993ADF" w:rsidR="00DE578F" w:rsidRDefault="00DE578F">
      <w:pPr>
        <w:pStyle w:val="FootnoteText"/>
      </w:pPr>
      <w:r>
        <w:rPr>
          <w:rStyle w:val="FootnoteReference"/>
        </w:rPr>
        <w:footnoteRef/>
      </w:r>
      <w:r>
        <w:t xml:space="preserve"> Attiecas uz apakšprocesu “Būvniecības projektu vadība”.</w:t>
      </w:r>
    </w:p>
  </w:footnote>
  <w:footnote w:id="13">
    <w:p w14:paraId="47188A77" w14:textId="144AC5F6" w:rsidR="00DE578F" w:rsidRDefault="00DE578F">
      <w:pPr>
        <w:pStyle w:val="FootnoteText"/>
      </w:pPr>
      <w:r>
        <w:rPr>
          <w:rStyle w:val="FootnoteReference"/>
        </w:rPr>
        <w:footnoteRef/>
      </w:r>
      <w:r>
        <w:t xml:space="preserve"> Attiecas uz apakšprocesu “Projektēšana”.</w:t>
      </w:r>
    </w:p>
  </w:footnote>
  <w:footnote w:id="14">
    <w:p w14:paraId="7C9069C2" w14:textId="01FCC0B0" w:rsidR="00DE578F" w:rsidRDefault="00DE578F">
      <w:pPr>
        <w:pStyle w:val="FootnoteText"/>
      </w:pPr>
      <w:r>
        <w:rPr>
          <w:rStyle w:val="FootnoteReference"/>
        </w:rPr>
        <w:footnoteRef/>
      </w:r>
      <w:r>
        <w:t xml:space="preserve"> </w:t>
      </w:r>
      <w:proofErr w:type="spellStart"/>
      <w:r>
        <w:t>Atiecas</w:t>
      </w:r>
      <w:proofErr w:type="spellEnd"/>
      <w:r>
        <w:t xml:space="preserve"> uz apakšprocesu “Būvvaldes, BVKB”.</w:t>
      </w:r>
    </w:p>
  </w:footnote>
  <w:footnote w:id="15">
    <w:p w14:paraId="143ADF92" w14:textId="7C3E0F60" w:rsidR="00DE578F" w:rsidRDefault="00DE578F">
      <w:pPr>
        <w:pStyle w:val="FootnoteText"/>
      </w:pPr>
      <w:r>
        <w:rPr>
          <w:rStyle w:val="FootnoteReference"/>
        </w:rPr>
        <w:footnoteRef/>
      </w:r>
      <w:r>
        <w:t xml:space="preserve"> Attiecas uz apakšprocesiem “Projektēšana” un “Būvniecības projektu vadība”.</w:t>
      </w:r>
    </w:p>
  </w:footnote>
  <w:footnote w:id="16">
    <w:p w14:paraId="45CEF7F1" w14:textId="5878CBD8" w:rsidR="00DE578F" w:rsidRDefault="00DE578F">
      <w:pPr>
        <w:pStyle w:val="FootnoteText"/>
      </w:pPr>
      <w:r>
        <w:rPr>
          <w:rStyle w:val="FootnoteReference"/>
        </w:rPr>
        <w:footnoteRef/>
      </w:r>
      <w:r>
        <w:t xml:space="preserve"> Attiecas uz apakšprocesiem “Uzraudzība” un “Būvvaldes, BVKB”.</w:t>
      </w:r>
    </w:p>
  </w:footnote>
  <w:footnote w:id="17">
    <w:p w14:paraId="7A493AA3" w14:textId="71A8F9B8" w:rsidR="00DE578F" w:rsidRDefault="00DE578F">
      <w:pPr>
        <w:pStyle w:val="FootnoteText"/>
      </w:pPr>
      <w:r>
        <w:rPr>
          <w:rStyle w:val="FootnoteReference"/>
        </w:rPr>
        <w:footnoteRef/>
      </w:r>
      <w:r>
        <w:t xml:space="preserve"> </w:t>
      </w:r>
      <w:r w:rsidRPr="004D5438">
        <w:t>Katra būvniecības procesa posma vērtējums tiek izteikts gan absolūtā vērtībā, kuras maksimālā vērtība ir unikāla katram posmam, kā arī procentos, kas izsaka iegūto punktu attiecību pret maksimāli iegūstamajiem punktiem.</w:t>
      </w:r>
    </w:p>
  </w:footnote>
  <w:footnote w:id="18">
    <w:p w14:paraId="3F1B58BB" w14:textId="058E4D27" w:rsidR="00DE578F" w:rsidRDefault="00DE578F">
      <w:pPr>
        <w:pStyle w:val="FootnoteText"/>
      </w:pPr>
      <w:r>
        <w:rPr>
          <w:rStyle w:val="FootnoteReference"/>
        </w:rPr>
        <w:footnoteRef/>
      </w:r>
      <w:r>
        <w:t xml:space="preserve"> Pakalpojumu grupas “Pasūtītāju projektu vadība” vērtējumu skaits (n) ir zem 20, tādēļ tam ir zemāks precizitātes līmenis. </w:t>
      </w:r>
    </w:p>
  </w:footnote>
  <w:footnote w:id="19">
    <w:p w14:paraId="1515878E" w14:textId="1BB8C0A0" w:rsidR="00DE578F" w:rsidRDefault="00DE578F">
      <w:pPr>
        <w:pStyle w:val="FootnoteText"/>
      </w:pPr>
      <w:r>
        <w:rPr>
          <w:rStyle w:val="FootnoteReference"/>
        </w:rPr>
        <w:footnoteRef/>
      </w:r>
      <w:r>
        <w:t xml:space="preserve"> Ņemot vērā, ka posmam ir tikai viens apakšprocess, posma un apakšprocesu kvalitātes vērtējums ir viens un tas pats.</w:t>
      </w:r>
    </w:p>
  </w:footnote>
  <w:footnote w:id="20">
    <w:p w14:paraId="07C9E7F5" w14:textId="7F3DB0ED" w:rsidR="00DE578F" w:rsidRDefault="00DE578F">
      <w:pPr>
        <w:pStyle w:val="FootnoteText"/>
      </w:pPr>
      <w:r>
        <w:rPr>
          <w:rStyle w:val="FootnoteReference"/>
        </w:rPr>
        <w:footnoteRef/>
      </w:r>
      <w:r>
        <w:t xml:space="preserve"> Šāds nosaukums tiek lietots tikai 2018. gada pētījuma kontekstā. 2019. gada pētījumam Izpildītāks rekomendē šo apakšprocesu pārsaukt par “Būvmateriāli (ražotāji, izplatītāji)”.</w:t>
      </w:r>
    </w:p>
  </w:footnote>
  <w:footnote w:id="21">
    <w:p w14:paraId="5E40DE82" w14:textId="0022B24B" w:rsidR="00DE578F" w:rsidRDefault="00DE578F">
      <w:pPr>
        <w:pStyle w:val="FootnoteText"/>
      </w:pPr>
      <w:r>
        <w:rPr>
          <w:rStyle w:val="FootnoteReference"/>
        </w:rPr>
        <w:footnoteRef/>
      </w:r>
      <w:r>
        <w:t xml:space="preserve"> Pakalpojumu grupām “Inženierbūvju būvniecības projektu vadība un būvdarbu vadība” un “Ēku būvniecības projektu vadība un būvdarbu vadība” vērtējumu skaits (n) ir zem 20, tādēļ tām ir zemāks precizitātes līmenis.</w:t>
      </w:r>
    </w:p>
  </w:footnote>
  <w:footnote w:id="22">
    <w:p w14:paraId="1A2A208E" w14:textId="245BE10E" w:rsidR="00DE578F" w:rsidRDefault="00DE578F">
      <w:pPr>
        <w:pStyle w:val="FootnoteText"/>
      </w:pPr>
      <w:r>
        <w:rPr>
          <w:rStyle w:val="FootnoteReference"/>
        </w:rPr>
        <w:footnoteRef/>
      </w:r>
      <w:r>
        <w:t xml:space="preserve"> Šāds nosaukums tiek lietots tikai 2018. gada pētījuma kontekstā. 2019. gada pētījumam Izpildītāks rekomendē šo apakšprocesu pārsaukt par “Būvmateriāli (ražotāji, izplatītāji)”.</w:t>
      </w:r>
    </w:p>
  </w:footnote>
  <w:footnote w:id="23">
    <w:p w14:paraId="3438A4EF" w14:textId="3DA8A7FC" w:rsidR="00DE578F" w:rsidRDefault="00DE578F">
      <w:pPr>
        <w:pStyle w:val="FootnoteText"/>
      </w:pPr>
      <w:r>
        <w:rPr>
          <w:rStyle w:val="FootnoteReference"/>
        </w:rPr>
        <w:footnoteRef/>
      </w:r>
      <w:r>
        <w:t xml:space="preserve"> Telefoniski uzrunāto organizāciju skaits sasniedza 690 organizācijas.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20" type="#_x0000_t75" style="width:9pt;height:9pt" o:bullet="t">
        <v:imagedata r:id="rId1" o:title="BD21376_"/>
      </v:shape>
    </w:pict>
  </w:numPicBullet>
  <w:numPicBullet w:numPicBulletId="1">
    <w:pict>
      <v:shape id="_x0000_i1721" type="#_x0000_t75" style="width:23.25pt;height:30.75pt" o:bullet="t">
        <v:imagedata r:id="rId2" o:title="JL_Images-05"/>
      </v:shape>
    </w:pict>
  </w:numPicBullet>
  <w:numPicBullet w:numPicBulletId="2">
    <w:pict>
      <v:shape id="_x0000_i1722" type="#_x0000_t75" style="width:15.75pt;height:23.25pt" o:bullet="t">
        <v:imagedata r:id="rId3" o:title="imageedit_2_5296672355"/>
      </v:shape>
    </w:pict>
  </w:numPicBullet>
  <w:abstractNum w:abstractNumId="0" w15:restartNumberingAfterBreak="0">
    <w:nsid w:val="FFFFFF81"/>
    <w:multiLevelType w:val="singleLevel"/>
    <w:tmpl w:val="B44EA3E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1D0EF30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10"/>
    <w:multiLevelType w:val="singleLevel"/>
    <w:tmpl w:val="00000010"/>
    <w:name w:val="WW8Num27"/>
    <w:lvl w:ilvl="0">
      <w:start w:val="1"/>
      <w:numFmt w:val="decimal"/>
      <w:lvlText w:val="%1."/>
      <w:lvlJc w:val="left"/>
      <w:pPr>
        <w:tabs>
          <w:tab w:val="num" w:pos="720"/>
        </w:tabs>
        <w:ind w:left="720" w:hanging="720"/>
      </w:pPr>
    </w:lvl>
  </w:abstractNum>
  <w:abstractNum w:abstractNumId="5" w15:restartNumberingAfterBreak="0">
    <w:nsid w:val="00000013"/>
    <w:multiLevelType w:val="singleLevel"/>
    <w:tmpl w:val="00000013"/>
    <w:name w:val="WW8Num31"/>
    <w:lvl w:ilvl="0">
      <w:start w:val="1"/>
      <w:numFmt w:val="decimal"/>
      <w:lvlText w:val="%1."/>
      <w:lvlJc w:val="left"/>
      <w:pPr>
        <w:tabs>
          <w:tab w:val="num" w:pos="0"/>
        </w:tabs>
        <w:ind w:left="720" w:hanging="360"/>
      </w:pPr>
    </w:lvl>
  </w:abstractNum>
  <w:abstractNum w:abstractNumId="6" w15:restartNumberingAfterBreak="0">
    <w:nsid w:val="013169F8"/>
    <w:multiLevelType w:val="hybridMultilevel"/>
    <w:tmpl w:val="6B58AF32"/>
    <w:lvl w:ilvl="0" w:tplc="E3E8E854">
      <w:start w:val="1"/>
      <w:numFmt w:val="bullet"/>
      <w:pStyle w:val="JLTableBulletList"/>
      <w:lvlText w:val=""/>
      <w:lvlPicBulletId w:val="1"/>
      <w:lvlJc w:val="left"/>
      <w:pPr>
        <w:ind w:left="720" w:hanging="360"/>
      </w:pPr>
      <w:rPr>
        <w:rFonts w:ascii="Symbol" w:hAnsi="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4390CB8"/>
    <w:multiLevelType w:val="multilevel"/>
    <w:tmpl w:val="1F403C3A"/>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4581916"/>
    <w:multiLevelType w:val="hybridMultilevel"/>
    <w:tmpl w:val="EC04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B5E21"/>
    <w:multiLevelType w:val="multilevel"/>
    <w:tmpl w:val="CDF25702"/>
    <w:lvl w:ilvl="0">
      <w:start w:val="1"/>
      <w:numFmt w:val="decimal"/>
      <w:pStyle w:val="JLTableNumbered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6C1C81"/>
    <w:multiLevelType w:val="multilevel"/>
    <w:tmpl w:val="5290EA94"/>
    <w:lvl w:ilvl="0">
      <w:start w:val="6"/>
      <w:numFmt w:val="decimal"/>
      <w:lvlText w:val="%1."/>
      <w:lvlJc w:val="left"/>
      <w:pPr>
        <w:ind w:left="450" w:hanging="450"/>
      </w:pPr>
      <w:rPr>
        <w:rFonts w:hint="default"/>
        <w:sz w:val="28"/>
      </w:rPr>
    </w:lvl>
    <w:lvl w:ilvl="1">
      <w:start w:val="1"/>
      <w:numFmt w:val="decimal"/>
      <w:lvlText w:val="%1.%2."/>
      <w:lvlJc w:val="left"/>
      <w:pPr>
        <w:ind w:left="1080" w:hanging="720"/>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2160" w:hanging="1080"/>
      </w:pPr>
      <w:rPr>
        <w:rFonts w:hint="default"/>
        <w:sz w:val="28"/>
      </w:rPr>
    </w:lvl>
    <w:lvl w:ilvl="4">
      <w:start w:val="1"/>
      <w:numFmt w:val="decimal"/>
      <w:lvlText w:val="%1.%2.%3.%4.%5."/>
      <w:lvlJc w:val="left"/>
      <w:pPr>
        <w:ind w:left="2880" w:hanging="1440"/>
      </w:pPr>
      <w:rPr>
        <w:rFonts w:hint="default"/>
        <w:sz w:val="28"/>
      </w:rPr>
    </w:lvl>
    <w:lvl w:ilvl="5">
      <w:start w:val="1"/>
      <w:numFmt w:val="decimal"/>
      <w:lvlText w:val="%1.%2.%3.%4.%5.%6."/>
      <w:lvlJc w:val="left"/>
      <w:pPr>
        <w:ind w:left="3240" w:hanging="1440"/>
      </w:pPr>
      <w:rPr>
        <w:rFonts w:hint="default"/>
        <w:sz w:val="28"/>
      </w:rPr>
    </w:lvl>
    <w:lvl w:ilvl="6">
      <w:start w:val="1"/>
      <w:numFmt w:val="decimal"/>
      <w:lvlText w:val="%1.%2.%3.%4.%5.%6.%7."/>
      <w:lvlJc w:val="left"/>
      <w:pPr>
        <w:ind w:left="3960" w:hanging="1800"/>
      </w:pPr>
      <w:rPr>
        <w:rFonts w:hint="default"/>
        <w:sz w:val="28"/>
      </w:rPr>
    </w:lvl>
    <w:lvl w:ilvl="7">
      <w:start w:val="1"/>
      <w:numFmt w:val="decimal"/>
      <w:lvlText w:val="%1.%2.%3.%4.%5.%6.%7.%8."/>
      <w:lvlJc w:val="left"/>
      <w:pPr>
        <w:ind w:left="4680" w:hanging="2160"/>
      </w:pPr>
      <w:rPr>
        <w:rFonts w:hint="default"/>
        <w:sz w:val="28"/>
      </w:rPr>
    </w:lvl>
    <w:lvl w:ilvl="8">
      <w:start w:val="1"/>
      <w:numFmt w:val="decimal"/>
      <w:lvlText w:val="%1.%2.%3.%4.%5.%6.%7.%8.%9."/>
      <w:lvlJc w:val="left"/>
      <w:pPr>
        <w:ind w:left="5040" w:hanging="2160"/>
      </w:pPr>
      <w:rPr>
        <w:rFonts w:hint="default"/>
        <w:sz w:val="28"/>
      </w:rPr>
    </w:lvl>
  </w:abstractNum>
  <w:abstractNum w:abstractNumId="11" w15:restartNumberingAfterBreak="0">
    <w:nsid w:val="238906B0"/>
    <w:multiLevelType w:val="multilevel"/>
    <w:tmpl w:val="281651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23B87FAB"/>
    <w:multiLevelType w:val="hybridMultilevel"/>
    <w:tmpl w:val="3842B1B8"/>
    <w:styleLink w:val="Bullets"/>
    <w:lvl w:ilvl="0" w:tplc="2E54BB84">
      <w:start w:val="1"/>
      <w:numFmt w:val="bullet"/>
      <w:lvlText w:val=""/>
      <w:lvlJc w:val="left"/>
      <w:pPr>
        <w:ind w:left="764" w:hanging="360"/>
      </w:pPr>
      <w:rPr>
        <w:rFonts w:ascii="Wingdings" w:hAnsi="Wingdings" w:hint="default"/>
        <w:color w:val="7D1DC1" w:themeColor="text1" w:themeTint="A6"/>
      </w:rPr>
    </w:lvl>
    <w:lvl w:ilvl="1" w:tplc="2E54BB84">
      <w:start w:val="1"/>
      <w:numFmt w:val="bullet"/>
      <w:lvlText w:val=""/>
      <w:lvlJc w:val="left"/>
      <w:pPr>
        <w:ind w:left="1484" w:hanging="360"/>
      </w:pPr>
      <w:rPr>
        <w:rFonts w:ascii="Wingdings" w:hAnsi="Wingdings" w:hint="default"/>
        <w:color w:val="7D1DC1" w:themeColor="text1" w:themeTint="A6"/>
      </w:rPr>
    </w:lvl>
    <w:lvl w:ilvl="2" w:tplc="04260005" w:tentative="1">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13" w15:restartNumberingAfterBreak="0">
    <w:nsid w:val="23F94F79"/>
    <w:multiLevelType w:val="hybridMultilevel"/>
    <w:tmpl w:val="80B4094E"/>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14" w15:restartNumberingAfterBreak="0">
    <w:nsid w:val="459A66CE"/>
    <w:multiLevelType w:val="hybridMultilevel"/>
    <w:tmpl w:val="1CA0986E"/>
    <w:lvl w:ilvl="0" w:tplc="364A0458">
      <w:start w:val="1"/>
      <w:numFmt w:val="decimal"/>
      <w:pStyle w:val="ISBulletText"/>
      <w:lvlText w:val="%1."/>
      <w:lvlJc w:val="left"/>
      <w:pPr>
        <w:ind w:left="1080" w:hanging="360"/>
      </w:pPr>
      <w:rPr>
        <w:rFonts w:ascii="Segoe UI" w:hAnsi="Segoe UI" w:hint="default"/>
        <w:b w:val="0"/>
        <w:i w:val="0"/>
        <w:color w:val="365F91"/>
        <w:sz w:val="22"/>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4CD00C4C"/>
    <w:multiLevelType w:val="multilevel"/>
    <w:tmpl w:val="F6C209E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23B62CD"/>
    <w:multiLevelType w:val="hybridMultilevel"/>
    <w:tmpl w:val="6DE42EC2"/>
    <w:lvl w:ilvl="0" w:tplc="45ECD124">
      <w:start w:val="1"/>
      <w:numFmt w:val="decimal"/>
      <w:pStyle w:val="CCList"/>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25B4574"/>
    <w:multiLevelType w:val="multilevel"/>
    <w:tmpl w:val="A0A6AB36"/>
    <w:lvl w:ilvl="0">
      <w:numFmt w:val="bullet"/>
      <w:pStyle w:val="Style2"/>
      <w:lvlText w:val=""/>
      <w:lvlJc w:val="left"/>
      <w:pPr>
        <w:ind w:left="1440" w:hanging="360"/>
      </w:pPr>
      <w:rPr>
        <w:rFonts w:ascii="Wingdings" w:hAnsi="Wingdings"/>
        <w:color w:val="7F7F7F"/>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8" w15:restartNumberingAfterBreak="0">
    <w:nsid w:val="54795AF6"/>
    <w:multiLevelType w:val="hybridMultilevel"/>
    <w:tmpl w:val="EC9A6B88"/>
    <w:styleLink w:val="LFO9"/>
    <w:lvl w:ilvl="0" w:tplc="447E18D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58C2588"/>
    <w:multiLevelType w:val="multilevel"/>
    <w:tmpl w:val="12E6887E"/>
    <w:lvl w:ilvl="0">
      <w:start w:val="1"/>
      <w:numFmt w:val="bullet"/>
      <w:pStyle w:val="JLBulletList"/>
      <w:lvlText w:val=""/>
      <w:lvlPicBulletId w:val="1"/>
      <w:lvlJc w:val="left"/>
      <w:pPr>
        <w:ind w:left="990" w:hanging="360"/>
      </w:pPr>
      <w:rPr>
        <w:rFonts w:ascii="Symbol" w:hAnsi="Symbol" w:hint="default"/>
        <w:b/>
        <w:i w:val="0"/>
        <w:color w:val="auto"/>
        <w:sz w:val="28"/>
        <w:szCs w:val="16"/>
      </w:rPr>
    </w:lvl>
    <w:lvl w:ilvl="1">
      <w:start w:val="1"/>
      <w:numFmt w:val="bullet"/>
      <w:lvlText w:val=""/>
      <w:lvlPicBulletId w:val="2"/>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58F0ABA"/>
    <w:multiLevelType w:val="hybridMultilevel"/>
    <w:tmpl w:val="EEE20B68"/>
    <w:styleLink w:val="LFO1"/>
    <w:lvl w:ilvl="0" w:tplc="0426000F">
      <w:start w:val="1"/>
      <w:numFmt w:val="decimal"/>
      <w:lvlText w:val="%1."/>
      <w:lvlJc w:val="left"/>
      <w:pPr>
        <w:ind w:left="785"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C3A64E0"/>
    <w:multiLevelType w:val="hybridMultilevel"/>
    <w:tmpl w:val="B78292E2"/>
    <w:styleLink w:val="LFO7"/>
    <w:lvl w:ilvl="0" w:tplc="447E18D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14E4755"/>
    <w:multiLevelType w:val="hybridMultilevel"/>
    <w:tmpl w:val="783C3888"/>
    <w:lvl w:ilvl="0" w:tplc="F7869084">
      <w:start w:val="1"/>
      <w:numFmt w:val="bullet"/>
      <w:pStyle w:val="TableBullet2"/>
      <w:lvlText w:val="-"/>
      <w:lvlJc w:val="left"/>
      <w:pPr>
        <w:ind w:left="720" w:hanging="360"/>
      </w:pPr>
      <w:rPr>
        <w:rFonts w:ascii="Calibri" w:hAnsi="Calibri" w:hint="default"/>
        <w:color w:val="808080" w:themeColor="background1" w:themeShade="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80180"/>
    <w:multiLevelType w:val="multilevel"/>
    <w:tmpl w:val="91CCC6E0"/>
    <w:lvl w:ilvl="0">
      <w:start w:val="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62D13963"/>
    <w:multiLevelType w:val="multilevel"/>
    <w:tmpl w:val="F5AE97CC"/>
    <w:lvl w:ilvl="0">
      <w:start w:val="1"/>
      <w:numFmt w:val="decimal"/>
      <w:lvlText w:val="%1."/>
      <w:lvlJc w:val="left"/>
      <w:pPr>
        <w:ind w:left="990" w:hanging="360"/>
      </w:pPr>
      <w:rPr>
        <w:rFonts w:hint="default"/>
        <w:b w:val="0"/>
        <w:i w:val="0"/>
        <w:color w:val="auto"/>
        <w:sz w:val="20"/>
        <w:szCs w:val="20"/>
      </w:rPr>
    </w:lvl>
    <w:lvl w:ilvl="1">
      <w:start w:val="1"/>
      <w:numFmt w:val="bullet"/>
      <w:lvlText w:val=""/>
      <w:lvlPicBulletId w:val="2"/>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5E30056"/>
    <w:multiLevelType w:val="multilevel"/>
    <w:tmpl w:val="269A2560"/>
    <w:lvl w:ilvl="0">
      <w:start w:val="1"/>
      <w:numFmt w:val="decimal"/>
      <w:lvlText w:val="%1."/>
      <w:lvlJc w:val="left"/>
      <w:pPr>
        <w:ind w:left="990" w:hanging="360"/>
      </w:pPr>
      <w:rPr>
        <w:rFonts w:ascii="Segoe UI" w:eastAsiaTheme="minorEastAsia" w:hAnsi="Segoe UI" w:cs="Times New Roman"/>
        <w:b/>
        <w:i w:val="0"/>
        <w:color w:val="auto"/>
        <w:sz w:val="20"/>
        <w:szCs w:val="20"/>
      </w:rPr>
    </w:lvl>
    <w:lvl w:ilvl="1">
      <w:start w:val="1"/>
      <w:numFmt w:val="bullet"/>
      <w:lvlText w:val=""/>
      <w:lvlPicBulletId w:val="2"/>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66877F9"/>
    <w:multiLevelType w:val="multilevel"/>
    <w:tmpl w:val="16A4F676"/>
    <w:lvl w:ilvl="0">
      <w:start w:val="1"/>
      <w:numFmt w:val="bullet"/>
      <w:lvlText w:val=""/>
      <w:lvlJc w:val="left"/>
      <w:pPr>
        <w:ind w:left="450" w:hanging="450"/>
      </w:pPr>
      <w:rPr>
        <w:rFonts w:ascii="Symbol" w:hAnsi="Symbol"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98F4FEC"/>
    <w:multiLevelType w:val="multilevel"/>
    <w:tmpl w:val="98D254B4"/>
    <w:lvl w:ilvl="0">
      <w:start w:val="1"/>
      <w:numFmt w:val="decimal"/>
      <w:pStyle w:val="JLNumberedList"/>
      <w:lvlText w:val="%1."/>
      <w:lvlJc w:val="left"/>
      <w:pPr>
        <w:ind w:left="360" w:hanging="360"/>
      </w:pPr>
      <w:rPr>
        <w:rFonts w:hint="default"/>
        <w:sz w:val="20"/>
      </w:rPr>
    </w:lvl>
    <w:lvl w:ilvl="1">
      <w:start w:val="1"/>
      <w:numFmt w:val="decimal"/>
      <w:lvlText w:val="%1.%2."/>
      <w:lvlJc w:val="left"/>
      <w:pPr>
        <w:ind w:left="792" w:hanging="792"/>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091B06"/>
    <w:multiLevelType w:val="multilevel"/>
    <w:tmpl w:val="E5B4C84C"/>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ABD103E"/>
    <w:multiLevelType w:val="hybridMultilevel"/>
    <w:tmpl w:val="87D8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533E6"/>
    <w:multiLevelType w:val="multilevel"/>
    <w:tmpl w:val="6CE2A924"/>
    <w:lvl w:ilvl="0">
      <w:start w:val="1"/>
      <w:numFmt w:val="decimal"/>
      <w:pStyle w:val="Heading1"/>
      <w:suff w:val="nothing"/>
      <w:lvlText w:val="%1. "/>
      <w:lvlJc w:val="left"/>
      <w:pPr>
        <w:ind w:left="360" w:hanging="360"/>
      </w:pPr>
      <w:rPr>
        <w:rFonts w:hint="default"/>
      </w:rPr>
    </w:lvl>
    <w:lvl w:ilvl="1">
      <w:start w:val="1"/>
      <w:numFmt w:val="decimal"/>
      <w:pStyle w:val="Heading2"/>
      <w:suff w:val="nothing"/>
      <w:lvlText w:val="%1.%2. "/>
      <w:lvlJc w:val="left"/>
      <w:pPr>
        <w:ind w:left="447" w:hanging="35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nothing"/>
      <w:lvlText w:val="%1.%2.%3. "/>
      <w:lvlJc w:val="left"/>
      <w:pPr>
        <w:ind w:left="1134" w:hanging="5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
      <w:lvlJc w:val="left"/>
      <w:pPr>
        <w:ind w:left="1134" w:hanging="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134" w:hanging="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1912963"/>
    <w:multiLevelType w:val="multilevel"/>
    <w:tmpl w:val="0CBA9AA0"/>
    <w:lvl w:ilvl="0">
      <w:start w:val="1"/>
      <w:numFmt w:val="decimal"/>
      <w:pStyle w:val="CCH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4982FB1"/>
    <w:multiLevelType w:val="multilevel"/>
    <w:tmpl w:val="A746AECC"/>
    <w:lvl w:ilvl="0">
      <w:start w:val="5"/>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1"/>
  </w:num>
  <w:num w:numId="3">
    <w:abstractNumId w:val="0"/>
  </w:num>
  <w:num w:numId="4">
    <w:abstractNumId w:val="21"/>
  </w:num>
  <w:num w:numId="5">
    <w:abstractNumId w:val="20"/>
  </w:num>
  <w:num w:numId="6">
    <w:abstractNumId w:val="18"/>
  </w:num>
  <w:num w:numId="7">
    <w:abstractNumId w:val="22"/>
  </w:num>
  <w:num w:numId="8">
    <w:abstractNumId w:val="12"/>
  </w:num>
  <w:num w:numId="9">
    <w:abstractNumId w:val="19"/>
  </w:num>
  <w:num w:numId="10">
    <w:abstractNumId w:val="6"/>
  </w:num>
  <w:num w:numId="11">
    <w:abstractNumId w:val="3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0"/>
  </w:num>
  <w:num w:numId="17">
    <w:abstractNumId w:val="7"/>
  </w:num>
  <w:num w:numId="18">
    <w:abstractNumId w:val="29"/>
  </w:num>
  <w:num w:numId="19">
    <w:abstractNumId w:val="33"/>
  </w:num>
  <w:num w:numId="20">
    <w:abstractNumId w:val="10"/>
  </w:num>
  <w:num w:numId="21">
    <w:abstractNumId w:val="24"/>
  </w:num>
  <w:num w:numId="22">
    <w:abstractNumId w:val="32"/>
  </w:num>
  <w:num w:numId="23">
    <w:abstractNumId w:val="23"/>
  </w:num>
  <w:num w:numId="24">
    <w:abstractNumId w:val="17"/>
  </w:num>
  <w:num w:numId="25">
    <w:abstractNumId w:val="3"/>
  </w:num>
  <w:num w:numId="26">
    <w:abstractNumId w:val="16"/>
  </w:num>
  <w:num w:numId="27">
    <w:abstractNumId w:val="14"/>
  </w:num>
  <w:num w:numId="28">
    <w:abstractNumId w:val="26"/>
  </w:num>
  <w:num w:numId="29">
    <w:abstractNumId w:val="27"/>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1"/>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5"/>
  </w:num>
  <w:num w:numId="36">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de-DE"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lv-LV" w:vendorID="71" w:dllVersion="512" w:checkStyle="1"/>
  <w:proofState w:spelling="clean" w:grammar="clean"/>
  <w:attachedTemplate r:id="rId1"/>
  <w:defaultTabStop w:val="720"/>
  <w:defaultTableStyle w:val="TableGrid"/>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9E3"/>
    <w:rsid w:val="0000010B"/>
    <w:rsid w:val="0000032E"/>
    <w:rsid w:val="0000052A"/>
    <w:rsid w:val="0000059E"/>
    <w:rsid w:val="00000AD9"/>
    <w:rsid w:val="00000B28"/>
    <w:rsid w:val="00000BAC"/>
    <w:rsid w:val="0000111D"/>
    <w:rsid w:val="00001793"/>
    <w:rsid w:val="00001C13"/>
    <w:rsid w:val="00001E3E"/>
    <w:rsid w:val="00002754"/>
    <w:rsid w:val="00002761"/>
    <w:rsid w:val="00003CD5"/>
    <w:rsid w:val="0000497F"/>
    <w:rsid w:val="00004A56"/>
    <w:rsid w:val="00004B30"/>
    <w:rsid w:val="00005311"/>
    <w:rsid w:val="000058A0"/>
    <w:rsid w:val="00005C1C"/>
    <w:rsid w:val="000060BE"/>
    <w:rsid w:val="000072CD"/>
    <w:rsid w:val="000072E5"/>
    <w:rsid w:val="00007339"/>
    <w:rsid w:val="00007663"/>
    <w:rsid w:val="000077D9"/>
    <w:rsid w:val="0000787E"/>
    <w:rsid w:val="0000790B"/>
    <w:rsid w:val="00007CEF"/>
    <w:rsid w:val="00007D69"/>
    <w:rsid w:val="000105E0"/>
    <w:rsid w:val="000109AE"/>
    <w:rsid w:val="00010C36"/>
    <w:rsid w:val="0001164E"/>
    <w:rsid w:val="0001170D"/>
    <w:rsid w:val="00011817"/>
    <w:rsid w:val="000118D6"/>
    <w:rsid w:val="00011FC6"/>
    <w:rsid w:val="00012ACA"/>
    <w:rsid w:val="00012BF4"/>
    <w:rsid w:val="00012E67"/>
    <w:rsid w:val="00013045"/>
    <w:rsid w:val="0001308D"/>
    <w:rsid w:val="00013272"/>
    <w:rsid w:val="000132CC"/>
    <w:rsid w:val="00013688"/>
    <w:rsid w:val="00013FF9"/>
    <w:rsid w:val="00014118"/>
    <w:rsid w:val="000144ED"/>
    <w:rsid w:val="0001487C"/>
    <w:rsid w:val="00014A36"/>
    <w:rsid w:val="00014C5F"/>
    <w:rsid w:val="00014CAE"/>
    <w:rsid w:val="00014D2C"/>
    <w:rsid w:val="000151E2"/>
    <w:rsid w:val="000163D0"/>
    <w:rsid w:val="0001640F"/>
    <w:rsid w:val="00016A1F"/>
    <w:rsid w:val="00016B7C"/>
    <w:rsid w:val="00016D9F"/>
    <w:rsid w:val="0001734E"/>
    <w:rsid w:val="00017635"/>
    <w:rsid w:val="000176F9"/>
    <w:rsid w:val="0001797B"/>
    <w:rsid w:val="00017A2F"/>
    <w:rsid w:val="00017A86"/>
    <w:rsid w:val="00017CEE"/>
    <w:rsid w:val="00017EB9"/>
    <w:rsid w:val="00017FCA"/>
    <w:rsid w:val="00017FD6"/>
    <w:rsid w:val="000201A4"/>
    <w:rsid w:val="000204F5"/>
    <w:rsid w:val="000208A9"/>
    <w:rsid w:val="000208B4"/>
    <w:rsid w:val="00020AAB"/>
    <w:rsid w:val="00020D45"/>
    <w:rsid w:val="00020D98"/>
    <w:rsid w:val="0002118C"/>
    <w:rsid w:val="000211C1"/>
    <w:rsid w:val="00021598"/>
    <w:rsid w:val="00021746"/>
    <w:rsid w:val="0002174F"/>
    <w:rsid w:val="000219FF"/>
    <w:rsid w:val="00021BB2"/>
    <w:rsid w:val="00021E23"/>
    <w:rsid w:val="000221E0"/>
    <w:rsid w:val="00022242"/>
    <w:rsid w:val="00022513"/>
    <w:rsid w:val="000225DA"/>
    <w:rsid w:val="0002310A"/>
    <w:rsid w:val="00023387"/>
    <w:rsid w:val="000238B8"/>
    <w:rsid w:val="00023A45"/>
    <w:rsid w:val="00023A9B"/>
    <w:rsid w:val="00023B0C"/>
    <w:rsid w:val="00023E4E"/>
    <w:rsid w:val="00023F28"/>
    <w:rsid w:val="00023FE2"/>
    <w:rsid w:val="000241ED"/>
    <w:rsid w:val="0002424B"/>
    <w:rsid w:val="00024577"/>
    <w:rsid w:val="000249FC"/>
    <w:rsid w:val="00024A7F"/>
    <w:rsid w:val="00024CE5"/>
    <w:rsid w:val="00025622"/>
    <w:rsid w:val="000257D9"/>
    <w:rsid w:val="00025836"/>
    <w:rsid w:val="00025E97"/>
    <w:rsid w:val="00025F41"/>
    <w:rsid w:val="0002603B"/>
    <w:rsid w:val="000263CA"/>
    <w:rsid w:val="000265F2"/>
    <w:rsid w:val="00026628"/>
    <w:rsid w:val="00026A5F"/>
    <w:rsid w:val="00026DF8"/>
    <w:rsid w:val="00027424"/>
    <w:rsid w:val="0002749B"/>
    <w:rsid w:val="00027759"/>
    <w:rsid w:val="00027EBB"/>
    <w:rsid w:val="000300BA"/>
    <w:rsid w:val="00030EFC"/>
    <w:rsid w:val="00031923"/>
    <w:rsid w:val="00031ABF"/>
    <w:rsid w:val="00031D2A"/>
    <w:rsid w:val="000321B9"/>
    <w:rsid w:val="000324C6"/>
    <w:rsid w:val="00032618"/>
    <w:rsid w:val="00032AC0"/>
    <w:rsid w:val="00032BEA"/>
    <w:rsid w:val="000330D0"/>
    <w:rsid w:val="000338C4"/>
    <w:rsid w:val="00034451"/>
    <w:rsid w:val="00034530"/>
    <w:rsid w:val="0003465D"/>
    <w:rsid w:val="00034D59"/>
    <w:rsid w:val="000355A9"/>
    <w:rsid w:val="000356CF"/>
    <w:rsid w:val="00035735"/>
    <w:rsid w:val="00035D1E"/>
    <w:rsid w:val="00035D99"/>
    <w:rsid w:val="00036045"/>
    <w:rsid w:val="0003637A"/>
    <w:rsid w:val="00036595"/>
    <w:rsid w:val="000365FA"/>
    <w:rsid w:val="0003676F"/>
    <w:rsid w:val="00037066"/>
    <w:rsid w:val="0003728A"/>
    <w:rsid w:val="000373F6"/>
    <w:rsid w:val="00037B2C"/>
    <w:rsid w:val="00040AC2"/>
    <w:rsid w:val="00040CCC"/>
    <w:rsid w:val="000414DC"/>
    <w:rsid w:val="00041BED"/>
    <w:rsid w:val="00041CE4"/>
    <w:rsid w:val="000421AE"/>
    <w:rsid w:val="000421E9"/>
    <w:rsid w:val="000424D0"/>
    <w:rsid w:val="00042527"/>
    <w:rsid w:val="00042A8E"/>
    <w:rsid w:val="00042B47"/>
    <w:rsid w:val="00042D89"/>
    <w:rsid w:val="00042D99"/>
    <w:rsid w:val="00042F10"/>
    <w:rsid w:val="0004335E"/>
    <w:rsid w:val="00043517"/>
    <w:rsid w:val="00043A75"/>
    <w:rsid w:val="00043B9C"/>
    <w:rsid w:val="00043BD2"/>
    <w:rsid w:val="00043CE3"/>
    <w:rsid w:val="000445B1"/>
    <w:rsid w:val="0004466E"/>
    <w:rsid w:val="00044A68"/>
    <w:rsid w:val="00044D10"/>
    <w:rsid w:val="00045595"/>
    <w:rsid w:val="000457D3"/>
    <w:rsid w:val="000461AB"/>
    <w:rsid w:val="000465E5"/>
    <w:rsid w:val="0004660C"/>
    <w:rsid w:val="00046AEB"/>
    <w:rsid w:val="00046DB6"/>
    <w:rsid w:val="000475C3"/>
    <w:rsid w:val="00047790"/>
    <w:rsid w:val="0004790C"/>
    <w:rsid w:val="00047A89"/>
    <w:rsid w:val="00047AB4"/>
    <w:rsid w:val="00047B19"/>
    <w:rsid w:val="00047B63"/>
    <w:rsid w:val="00047C77"/>
    <w:rsid w:val="00047D9D"/>
    <w:rsid w:val="0005010E"/>
    <w:rsid w:val="00050481"/>
    <w:rsid w:val="0005057D"/>
    <w:rsid w:val="000509AE"/>
    <w:rsid w:val="000509E2"/>
    <w:rsid w:val="00050A54"/>
    <w:rsid w:val="0005120E"/>
    <w:rsid w:val="000514C6"/>
    <w:rsid w:val="000515FE"/>
    <w:rsid w:val="00051944"/>
    <w:rsid w:val="000519CE"/>
    <w:rsid w:val="00051A15"/>
    <w:rsid w:val="00051C75"/>
    <w:rsid w:val="0005233B"/>
    <w:rsid w:val="00052458"/>
    <w:rsid w:val="00052AAE"/>
    <w:rsid w:val="00052AEC"/>
    <w:rsid w:val="00052E63"/>
    <w:rsid w:val="000530A0"/>
    <w:rsid w:val="0005339E"/>
    <w:rsid w:val="00053492"/>
    <w:rsid w:val="00053B47"/>
    <w:rsid w:val="00053C19"/>
    <w:rsid w:val="00053C1F"/>
    <w:rsid w:val="00053EE2"/>
    <w:rsid w:val="0005404B"/>
    <w:rsid w:val="000541A1"/>
    <w:rsid w:val="000541DE"/>
    <w:rsid w:val="00054312"/>
    <w:rsid w:val="00054425"/>
    <w:rsid w:val="0005462D"/>
    <w:rsid w:val="00054DAF"/>
    <w:rsid w:val="00054F0A"/>
    <w:rsid w:val="0005538D"/>
    <w:rsid w:val="000558FD"/>
    <w:rsid w:val="00055C38"/>
    <w:rsid w:val="00055D71"/>
    <w:rsid w:val="000560B6"/>
    <w:rsid w:val="0005686D"/>
    <w:rsid w:val="000571C6"/>
    <w:rsid w:val="000572AF"/>
    <w:rsid w:val="000579BF"/>
    <w:rsid w:val="00057DB5"/>
    <w:rsid w:val="00060034"/>
    <w:rsid w:val="0006008A"/>
    <w:rsid w:val="00060117"/>
    <w:rsid w:val="000603D9"/>
    <w:rsid w:val="00060601"/>
    <w:rsid w:val="00060924"/>
    <w:rsid w:val="00060C97"/>
    <w:rsid w:val="00060D19"/>
    <w:rsid w:val="00060D92"/>
    <w:rsid w:val="00060E2A"/>
    <w:rsid w:val="000612E0"/>
    <w:rsid w:val="000612FD"/>
    <w:rsid w:val="00061345"/>
    <w:rsid w:val="00061714"/>
    <w:rsid w:val="00061805"/>
    <w:rsid w:val="00062006"/>
    <w:rsid w:val="000623FD"/>
    <w:rsid w:val="000624FC"/>
    <w:rsid w:val="00062548"/>
    <w:rsid w:val="00062A55"/>
    <w:rsid w:val="0006371F"/>
    <w:rsid w:val="000639C4"/>
    <w:rsid w:val="00063B81"/>
    <w:rsid w:val="0006424A"/>
    <w:rsid w:val="000649BE"/>
    <w:rsid w:val="00064D77"/>
    <w:rsid w:val="00065806"/>
    <w:rsid w:val="00065A83"/>
    <w:rsid w:val="000663DC"/>
    <w:rsid w:val="00066589"/>
    <w:rsid w:val="0006690D"/>
    <w:rsid w:val="00066AE5"/>
    <w:rsid w:val="000671B0"/>
    <w:rsid w:val="0006729D"/>
    <w:rsid w:val="00067308"/>
    <w:rsid w:val="0007026B"/>
    <w:rsid w:val="00070B6B"/>
    <w:rsid w:val="00070B9F"/>
    <w:rsid w:val="00070D55"/>
    <w:rsid w:val="00070D9A"/>
    <w:rsid w:val="0007120E"/>
    <w:rsid w:val="00071355"/>
    <w:rsid w:val="00071601"/>
    <w:rsid w:val="0007168F"/>
    <w:rsid w:val="00071C24"/>
    <w:rsid w:val="000727C6"/>
    <w:rsid w:val="000727D9"/>
    <w:rsid w:val="00072A76"/>
    <w:rsid w:val="00072BFE"/>
    <w:rsid w:val="00072C27"/>
    <w:rsid w:val="00072D48"/>
    <w:rsid w:val="00072EAC"/>
    <w:rsid w:val="00072F52"/>
    <w:rsid w:val="000730EC"/>
    <w:rsid w:val="00073C60"/>
    <w:rsid w:val="000745EB"/>
    <w:rsid w:val="00074C81"/>
    <w:rsid w:val="00074E47"/>
    <w:rsid w:val="00075251"/>
    <w:rsid w:val="00075604"/>
    <w:rsid w:val="00075803"/>
    <w:rsid w:val="0007596C"/>
    <w:rsid w:val="00075A29"/>
    <w:rsid w:val="00075AA7"/>
    <w:rsid w:val="00075BA1"/>
    <w:rsid w:val="00076659"/>
    <w:rsid w:val="0007696A"/>
    <w:rsid w:val="00076FC9"/>
    <w:rsid w:val="000774ED"/>
    <w:rsid w:val="00080671"/>
    <w:rsid w:val="000806B7"/>
    <w:rsid w:val="00080827"/>
    <w:rsid w:val="00080DD3"/>
    <w:rsid w:val="00080E3B"/>
    <w:rsid w:val="0008124F"/>
    <w:rsid w:val="000814A4"/>
    <w:rsid w:val="00081522"/>
    <w:rsid w:val="00081B94"/>
    <w:rsid w:val="00081C64"/>
    <w:rsid w:val="00081CEB"/>
    <w:rsid w:val="00081E74"/>
    <w:rsid w:val="0008224A"/>
    <w:rsid w:val="0008255F"/>
    <w:rsid w:val="00082BAC"/>
    <w:rsid w:val="00082BC5"/>
    <w:rsid w:val="00082C01"/>
    <w:rsid w:val="00082CDA"/>
    <w:rsid w:val="00082F13"/>
    <w:rsid w:val="000831E3"/>
    <w:rsid w:val="000834A6"/>
    <w:rsid w:val="00083630"/>
    <w:rsid w:val="00083871"/>
    <w:rsid w:val="00083880"/>
    <w:rsid w:val="00083F66"/>
    <w:rsid w:val="00083FB1"/>
    <w:rsid w:val="00084235"/>
    <w:rsid w:val="00084299"/>
    <w:rsid w:val="000844A3"/>
    <w:rsid w:val="00084761"/>
    <w:rsid w:val="0008502A"/>
    <w:rsid w:val="00085068"/>
    <w:rsid w:val="0008517B"/>
    <w:rsid w:val="00085455"/>
    <w:rsid w:val="000854E9"/>
    <w:rsid w:val="000859E7"/>
    <w:rsid w:val="00085B6F"/>
    <w:rsid w:val="00085CC2"/>
    <w:rsid w:val="00085EF1"/>
    <w:rsid w:val="00085FA9"/>
    <w:rsid w:val="00086193"/>
    <w:rsid w:val="00086489"/>
    <w:rsid w:val="00086764"/>
    <w:rsid w:val="0008695D"/>
    <w:rsid w:val="00086A0F"/>
    <w:rsid w:val="00086C6C"/>
    <w:rsid w:val="00086D2F"/>
    <w:rsid w:val="00086FD6"/>
    <w:rsid w:val="000872DC"/>
    <w:rsid w:val="00087859"/>
    <w:rsid w:val="000878C2"/>
    <w:rsid w:val="00090081"/>
    <w:rsid w:val="000904D3"/>
    <w:rsid w:val="000904DE"/>
    <w:rsid w:val="000905D3"/>
    <w:rsid w:val="00090B35"/>
    <w:rsid w:val="00091101"/>
    <w:rsid w:val="0009127F"/>
    <w:rsid w:val="000915A8"/>
    <w:rsid w:val="000916AD"/>
    <w:rsid w:val="00091934"/>
    <w:rsid w:val="00091965"/>
    <w:rsid w:val="000919E9"/>
    <w:rsid w:val="00092298"/>
    <w:rsid w:val="00092775"/>
    <w:rsid w:val="00093D46"/>
    <w:rsid w:val="00094147"/>
    <w:rsid w:val="00094B63"/>
    <w:rsid w:val="0009532D"/>
    <w:rsid w:val="0009543A"/>
    <w:rsid w:val="00095536"/>
    <w:rsid w:val="00095892"/>
    <w:rsid w:val="00095ADF"/>
    <w:rsid w:val="00095D5E"/>
    <w:rsid w:val="00095F40"/>
    <w:rsid w:val="00096375"/>
    <w:rsid w:val="00096BB9"/>
    <w:rsid w:val="00096DA1"/>
    <w:rsid w:val="00096DBA"/>
    <w:rsid w:val="00096E29"/>
    <w:rsid w:val="00096E7C"/>
    <w:rsid w:val="00097551"/>
    <w:rsid w:val="000975F6"/>
    <w:rsid w:val="00097692"/>
    <w:rsid w:val="00097BE7"/>
    <w:rsid w:val="000A0761"/>
    <w:rsid w:val="000A083B"/>
    <w:rsid w:val="000A0B70"/>
    <w:rsid w:val="000A0F2C"/>
    <w:rsid w:val="000A12C7"/>
    <w:rsid w:val="000A1E4F"/>
    <w:rsid w:val="000A2336"/>
    <w:rsid w:val="000A2833"/>
    <w:rsid w:val="000A2A0E"/>
    <w:rsid w:val="000A2DC0"/>
    <w:rsid w:val="000A2DE3"/>
    <w:rsid w:val="000A2F56"/>
    <w:rsid w:val="000A32B8"/>
    <w:rsid w:val="000A340B"/>
    <w:rsid w:val="000A3B42"/>
    <w:rsid w:val="000A3B4C"/>
    <w:rsid w:val="000A3C4D"/>
    <w:rsid w:val="000A4374"/>
    <w:rsid w:val="000A438C"/>
    <w:rsid w:val="000A45A9"/>
    <w:rsid w:val="000A4CDD"/>
    <w:rsid w:val="000A4DBE"/>
    <w:rsid w:val="000A4E52"/>
    <w:rsid w:val="000A518D"/>
    <w:rsid w:val="000A5434"/>
    <w:rsid w:val="000A5997"/>
    <w:rsid w:val="000A5DBD"/>
    <w:rsid w:val="000A5FFC"/>
    <w:rsid w:val="000A6012"/>
    <w:rsid w:val="000A6150"/>
    <w:rsid w:val="000A6292"/>
    <w:rsid w:val="000A6838"/>
    <w:rsid w:val="000A6B4D"/>
    <w:rsid w:val="000A6FA0"/>
    <w:rsid w:val="000A7031"/>
    <w:rsid w:val="000A74A9"/>
    <w:rsid w:val="000A7AB0"/>
    <w:rsid w:val="000A7E3C"/>
    <w:rsid w:val="000A7E6F"/>
    <w:rsid w:val="000B0074"/>
    <w:rsid w:val="000B0519"/>
    <w:rsid w:val="000B06E1"/>
    <w:rsid w:val="000B1788"/>
    <w:rsid w:val="000B1CCA"/>
    <w:rsid w:val="000B1ED2"/>
    <w:rsid w:val="000B1FE6"/>
    <w:rsid w:val="000B2096"/>
    <w:rsid w:val="000B2300"/>
    <w:rsid w:val="000B23FD"/>
    <w:rsid w:val="000B27F1"/>
    <w:rsid w:val="000B2A43"/>
    <w:rsid w:val="000B2A82"/>
    <w:rsid w:val="000B2B80"/>
    <w:rsid w:val="000B2E6B"/>
    <w:rsid w:val="000B2F81"/>
    <w:rsid w:val="000B35BA"/>
    <w:rsid w:val="000B379F"/>
    <w:rsid w:val="000B37D2"/>
    <w:rsid w:val="000B3A26"/>
    <w:rsid w:val="000B3EB9"/>
    <w:rsid w:val="000B4255"/>
    <w:rsid w:val="000B42A3"/>
    <w:rsid w:val="000B44AF"/>
    <w:rsid w:val="000B49E3"/>
    <w:rsid w:val="000B4E23"/>
    <w:rsid w:val="000B52D1"/>
    <w:rsid w:val="000B581E"/>
    <w:rsid w:val="000B5A3E"/>
    <w:rsid w:val="000B5CA0"/>
    <w:rsid w:val="000B5E9B"/>
    <w:rsid w:val="000B6049"/>
    <w:rsid w:val="000B6093"/>
    <w:rsid w:val="000B619F"/>
    <w:rsid w:val="000B6245"/>
    <w:rsid w:val="000B62A5"/>
    <w:rsid w:val="000B694F"/>
    <w:rsid w:val="000B7428"/>
    <w:rsid w:val="000B78CA"/>
    <w:rsid w:val="000B7C2A"/>
    <w:rsid w:val="000B7D8F"/>
    <w:rsid w:val="000B7DCE"/>
    <w:rsid w:val="000B7E2A"/>
    <w:rsid w:val="000C021C"/>
    <w:rsid w:val="000C0D01"/>
    <w:rsid w:val="000C0D21"/>
    <w:rsid w:val="000C0EAC"/>
    <w:rsid w:val="000C10A5"/>
    <w:rsid w:val="000C1232"/>
    <w:rsid w:val="000C12A6"/>
    <w:rsid w:val="000C18B6"/>
    <w:rsid w:val="000C1B04"/>
    <w:rsid w:val="000C1B69"/>
    <w:rsid w:val="000C21A3"/>
    <w:rsid w:val="000C2278"/>
    <w:rsid w:val="000C22BA"/>
    <w:rsid w:val="000C28D6"/>
    <w:rsid w:val="000C29E0"/>
    <w:rsid w:val="000C2E4F"/>
    <w:rsid w:val="000C2F00"/>
    <w:rsid w:val="000C3120"/>
    <w:rsid w:val="000C3655"/>
    <w:rsid w:val="000C3ABE"/>
    <w:rsid w:val="000C3B9F"/>
    <w:rsid w:val="000C3CF7"/>
    <w:rsid w:val="000C3D60"/>
    <w:rsid w:val="000C3EF7"/>
    <w:rsid w:val="000C45AA"/>
    <w:rsid w:val="000C492F"/>
    <w:rsid w:val="000C5184"/>
    <w:rsid w:val="000C55EA"/>
    <w:rsid w:val="000C56DC"/>
    <w:rsid w:val="000C62AD"/>
    <w:rsid w:val="000C6312"/>
    <w:rsid w:val="000C6521"/>
    <w:rsid w:val="000C66CD"/>
    <w:rsid w:val="000C6A71"/>
    <w:rsid w:val="000C6B09"/>
    <w:rsid w:val="000C6B9D"/>
    <w:rsid w:val="000C70C3"/>
    <w:rsid w:val="000C70D6"/>
    <w:rsid w:val="000C7255"/>
    <w:rsid w:val="000C759A"/>
    <w:rsid w:val="000C77F6"/>
    <w:rsid w:val="000C78AF"/>
    <w:rsid w:val="000C79FB"/>
    <w:rsid w:val="000D0391"/>
    <w:rsid w:val="000D05FE"/>
    <w:rsid w:val="000D0879"/>
    <w:rsid w:val="000D0BB7"/>
    <w:rsid w:val="000D100C"/>
    <w:rsid w:val="000D117C"/>
    <w:rsid w:val="000D11D4"/>
    <w:rsid w:val="000D12CB"/>
    <w:rsid w:val="000D1CE7"/>
    <w:rsid w:val="000D2114"/>
    <w:rsid w:val="000D2B6E"/>
    <w:rsid w:val="000D2C2D"/>
    <w:rsid w:val="000D2F4C"/>
    <w:rsid w:val="000D366D"/>
    <w:rsid w:val="000D38F8"/>
    <w:rsid w:val="000D4184"/>
    <w:rsid w:val="000D422D"/>
    <w:rsid w:val="000D447E"/>
    <w:rsid w:val="000D455C"/>
    <w:rsid w:val="000D48AA"/>
    <w:rsid w:val="000D493A"/>
    <w:rsid w:val="000D4AB7"/>
    <w:rsid w:val="000D4DF5"/>
    <w:rsid w:val="000D4E2B"/>
    <w:rsid w:val="000D50DA"/>
    <w:rsid w:val="000D51CB"/>
    <w:rsid w:val="000D5873"/>
    <w:rsid w:val="000D589E"/>
    <w:rsid w:val="000D5A74"/>
    <w:rsid w:val="000D6710"/>
    <w:rsid w:val="000D6BEF"/>
    <w:rsid w:val="000D6C46"/>
    <w:rsid w:val="000D7782"/>
    <w:rsid w:val="000D7925"/>
    <w:rsid w:val="000D7C5A"/>
    <w:rsid w:val="000E019D"/>
    <w:rsid w:val="000E0276"/>
    <w:rsid w:val="000E0398"/>
    <w:rsid w:val="000E14A1"/>
    <w:rsid w:val="000E17C9"/>
    <w:rsid w:val="000E19AF"/>
    <w:rsid w:val="000E1BA8"/>
    <w:rsid w:val="000E2108"/>
    <w:rsid w:val="000E235C"/>
    <w:rsid w:val="000E2AEB"/>
    <w:rsid w:val="000E2B43"/>
    <w:rsid w:val="000E2E2D"/>
    <w:rsid w:val="000E2EFB"/>
    <w:rsid w:val="000E31D5"/>
    <w:rsid w:val="000E33CC"/>
    <w:rsid w:val="000E394A"/>
    <w:rsid w:val="000E3991"/>
    <w:rsid w:val="000E4C4A"/>
    <w:rsid w:val="000E5F0F"/>
    <w:rsid w:val="000E60D2"/>
    <w:rsid w:val="000E6391"/>
    <w:rsid w:val="000E65F9"/>
    <w:rsid w:val="000E680B"/>
    <w:rsid w:val="000E6842"/>
    <w:rsid w:val="000E7615"/>
    <w:rsid w:val="000E7A87"/>
    <w:rsid w:val="000E7BF2"/>
    <w:rsid w:val="000E7CEC"/>
    <w:rsid w:val="000E7F2F"/>
    <w:rsid w:val="000F0237"/>
    <w:rsid w:val="000F05C4"/>
    <w:rsid w:val="000F0D0F"/>
    <w:rsid w:val="000F0DC6"/>
    <w:rsid w:val="000F0EB9"/>
    <w:rsid w:val="000F10FB"/>
    <w:rsid w:val="000F183D"/>
    <w:rsid w:val="000F25B6"/>
    <w:rsid w:val="000F277A"/>
    <w:rsid w:val="000F2875"/>
    <w:rsid w:val="000F2B5C"/>
    <w:rsid w:val="000F2B91"/>
    <w:rsid w:val="000F2BF3"/>
    <w:rsid w:val="000F2D98"/>
    <w:rsid w:val="000F3226"/>
    <w:rsid w:val="000F3821"/>
    <w:rsid w:val="000F3A86"/>
    <w:rsid w:val="000F3C43"/>
    <w:rsid w:val="000F3CD8"/>
    <w:rsid w:val="000F3D46"/>
    <w:rsid w:val="000F495E"/>
    <w:rsid w:val="000F4AD2"/>
    <w:rsid w:val="000F50CB"/>
    <w:rsid w:val="000F52DC"/>
    <w:rsid w:val="000F5366"/>
    <w:rsid w:val="000F557E"/>
    <w:rsid w:val="000F568C"/>
    <w:rsid w:val="000F59EA"/>
    <w:rsid w:val="000F5E8D"/>
    <w:rsid w:val="000F6025"/>
    <w:rsid w:val="000F6354"/>
    <w:rsid w:val="000F6429"/>
    <w:rsid w:val="000F644B"/>
    <w:rsid w:val="000F6838"/>
    <w:rsid w:val="000F6C96"/>
    <w:rsid w:val="000F70B4"/>
    <w:rsid w:val="000F76AD"/>
    <w:rsid w:val="000F7746"/>
    <w:rsid w:val="000F7A6F"/>
    <w:rsid w:val="000F7CFF"/>
    <w:rsid w:val="000F7F84"/>
    <w:rsid w:val="001001E7"/>
    <w:rsid w:val="00100668"/>
    <w:rsid w:val="00100731"/>
    <w:rsid w:val="00101220"/>
    <w:rsid w:val="00101D37"/>
    <w:rsid w:val="00101EE8"/>
    <w:rsid w:val="00101F5A"/>
    <w:rsid w:val="00101FA3"/>
    <w:rsid w:val="00102096"/>
    <w:rsid w:val="00102A14"/>
    <w:rsid w:val="0010344F"/>
    <w:rsid w:val="00103675"/>
    <w:rsid w:val="00104332"/>
    <w:rsid w:val="00104640"/>
    <w:rsid w:val="00104A3A"/>
    <w:rsid w:val="00104CBE"/>
    <w:rsid w:val="00104F76"/>
    <w:rsid w:val="001055ED"/>
    <w:rsid w:val="00106252"/>
    <w:rsid w:val="0010630B"/>
    <w:rsid w:val="00106510"/>
    <w:rsid w:val="0010694D"/>
    <w:rsid w:val="00106CEE"/>
    <w:rsid w:val="00106F83"/>
    <w:rsid w:val="001075CA"/>
    <w:rsid w:val="00107FE0"/>
    <w:rsid w:val="00110114"/>
    <w:rsid w:val="00110452"/>
    <w:rsid w:val="001104C9"/>
    <w:rsid w:val="00110833"/>
    <w:rsid w:val="00110AD3"/>
    <w:rsid w:val="00110BFF"/>
    <w:rsid w:val="00111132"/>
    <w:rsid w:val="00111AFF"/>
    <w:rsid w:val="00111C7F"/>
    <w:rsid w:val="001120C9"/>
    <w:rsid w:val="001123C7"/>
    <w:rsid w:val="001128BE"/>
    <w:rsid w:val="001129C0"/>
    <w:rsid w:val="00112C16"/>
    <w:rsid w:val="00112F8B"/>
    <w:rsid w:val="00114454"/>
    <w:rsid w:val="00114498"/>
    <w:rsid w:val="001147D8"/>
    <w:rsid w:val="001156EB"/>
    <w:rsid w:val="001158B9"/>
    <w:rsid w:val="00115D9F"/>
    <w:rsid w:val="001163EA"/>
    <w:rsid w:val="00116871"/>
    <w:rsid w:val="00116AB7"/>
    <w:rsid w:val="00116B6B"/>
    <w:rsid w:val="00116BA8"/>
    <w:rsid w:val="00116E8A"/>
    <w:rsid w:val="001172E0"/>
    <w:rsid w:val="00117535"/>
    <w:rsid w:val="00117A8C"/>
    <w:rsid w:val="00117C0D"/>
    <w:rsid w:val="00117E18"/>
    <w:rsid w:val="00120493"/>
    <w:rsid w:val="001205E0"/>
    <w:rsid w:val="0012105D"/>
    <w:rsid w:val="00121372"/>
    <w:rsid w:val="00121550"/>
    <w:rsid w:val="0012181D"/>
    <w:rsid w:val="00122034"/>
    <w:rsid w:val="00122078"/>
    <w:rsid w:val="00122116"/>
    <w:rsid w:val="00122450"/>
    <w:rsid w:val="001225F6"/>
    <w:rsid w:val="00122B1A"/>
    <w:rsid w:val="00122E71"/>
    <w:rsid w:val="00123415"/>
    <w:rsid w:val="001234AA"/>
    <w:rsid w:val="00123964"/>
    <w:rsid w:val="001242F0"/>
    <w:rsid w:val="00124A2E"/>
    <w:rsid w:val="00124A33"/>
    <w:rsid w:val="00124C44"/>
    <w:rsid w:val="001250C1"/>
    <w:rsid w:val="0012539B"/>
    <w:rsid w:val="001253C8"/>
    <w:rsid w:val="001258CF"/>
    <w:rsid w:val="00125A53"/>
    <w:rsid w:val="00125ABF"/>
    <w:rsid w:val="00125B7E"/>
    <w:rsid w:val="00125E9E"/>
    <w:rsid w:val="00125F44"/>
    <w:rsid w:val="00126428"/>
    <w:rsid w:val="00126496"/>
    <w:rsid w:val="00126765"/>
    <w:rsid w:val="001268C4"/>
    <w:rsid w:val="00127968"/>
    <w:rsid w:val="00127D0A"/>
    <w:rsid w:val="00127DC2"/>
    <w:rsid w:val="00130016"/>
    <w:rsid w:val="00130354"/>
    <w:rsid w:val="001303C7"/>
    <w:rsid w:val="00131298"/>
    <w:rsid w:val="00131461"/>
    <w:rsid w:val="001316CB"/>
    <w:rsid w:val="001317F0"/>
    <w:rsid w:val="00132735"/>
    <w:rsid w:val="00132D01"/>
    <w:rsid w:val="00132FA5"/>
    <w:rsid w:val="0013307D"/>
    <w:rsid w:val="00133445"/>
    <w:rsid w:val="00133A43"/>
    <w:rsid w:val="00133D37"/>
    <w:rsid w:val="00133E22"/>
    <w:rsid w:val="00133E7D"/>
    <w:rsid w:val="00134096"/>
    <w:rsid w:val="001343E0"/>
    <w:rsid w:val="00134460"/>
    <w:rsid w:val="00134665"/>
    <w:rsid w:val="00134EC1"/>
    <w:rsid w:val="00135135"/>
    <w:rsid w:val="00135AE0"/>
    <w:rsid w:val="00135CD1"/>
    <w:rsid w:val="00136076"/>
    <w:rsid w:val="00136839"/>
    <w:rsid w:val="00136865"/>
    <w:rsid w:val="00136A85"/>
    <w:rsid w:val="00136B68"/>
    <w:rsid w:val="00137440"/>
    <w:rsid w:val="00137A77"/>
    <w:rsid w:val="001400A6"/>
    <w:rsid w:val="00140420"/>
    <w:rsid w:val="00140DA4"/>
    <w:rsid w:val="00140F67"/>
    <w:rsid w:val="00140F78"/>
    <w:rsid w:val="0014111B"/>
    <w:rsid w:val="00141192"/>
    <w:rsid w:val="0014132E"/>
    <w:rsid w:val="00141361"/>
    <w:rsid w:val="00141DE2"/>
    <w:rsid w:val="00142172"/>
    <w:rsid w:val="00142570"/>
    <w:rsid w:val="00142822"/>
    <w:rsid w:val="001429A9"/>
    <w:rsid w:val="00142D9B"/>
    <w:rsid w:val="001430F1"/>
    <w:rsid w:val="001431DE"/>
    <w:rsid w:val="00143397"/>
    <w:rsid w:val="00143703"/>
    <w:rsid w:val="001440EA"/>
    <w:rsid w:val="00144596"/>
    <w:rsid w:val="001445CD"/>
    <w:rsid w:val="00144707"/>
    <w:rsid w:val="00144A86"/>
    <w:rsid w:val="00144B5E"/>
    <w:rsid w:val="00144CDD"/>
    <w:rsid w:val="00145082"/>
    <w:rsid w:val="001450F4"/>
    <w:rsid w:val="00145485"/>
    <w:rsid w:val="001454E2"/>
    <w:rsid w:val="00145ECD"/>
    <w:rsid w:val="0014623D"/>
    <w:rsid w:val="00146283"/>
    <w:rsid w:val="00146DEC"/>
    <w:rsid w:val="00146E1D"/>
    <w:rsid w:val="00147178"/>
    <w:rsid w:val="00147482"/>
    <w:rsid w:val="00147825"/>
    <w:rsid w:val="00147B37"/>
    <w:rsid w:val="001505A8"/>
    <w:rsid w:val="0015068F"/>
    <w:rsid w:val="00152494"/>
    <w:rsid w:val="001525B8"/>
    <w:rsid w:val="00152606"/>
    <w:rsid w:val="0015286D"/>
    <w:rsid w:val="00152AEF"/>
    <w:rsid w:val="00152C91"/>
    <w:rsid w:val="00152E05"/>
    <w:rsid w:val="00153E15"/>
    <w:rsid w:val="001544F0"/>
    <w:rsid w:val="0015465C"/>
    <w:rsid w:val="00154A62"/>
    <w:rsid w:val="00154DDC"/>
    <w:rsid w:val="001553BD"/>
    <w:rsid w:val="00155BF2"/>
    <w:rsid w:val="00155CE1"/>
    <w:rsid w:val="00155D20"/>
    <w:rsid w:val="00155DDD"/>
    <w:rsid w:val="00155E5A"/>
    <w:rsid w:val="001560A7"/>
    <w:rsid w:val="00156226"/>
    <w:rsid w:val="00156272"/>
    <w:rsid w:val="0015639F"/>
    <w:rsid w:val="001565FB"/>
    <w:rsid w:val="00156846"/>
    <w:rsid w:val="00156BB8"/>
    <w:rsid w:val="001577EA"/>
    <w:rsid w:val="00157810"/>
    <w:rsid w:val="00157A20"/>
    <w:rsid w:val="00160046"/>
    <w:rsid w:val="001600FE"/>
    <w:rsid w:val="0016016F"/>
    <w:rsid w:val="001607C3"/>
    <w:rsid w:val="00160983"/>
    <w:rsid w:val="00160A8E"/>
    <w:rsid w:val="00160DC4"/>
    <w:rsid w:val="00161177"/>
    <w:rsid w:val="0016127D"/>
    <w:rsid w:val="0016129E"/>
    <w:rsid w:val="001620F2"/>
    <w:rsid w:val="00162185"/>
    <w:rsid w:val="001622C7"/>
    <w:rsid w:val="001622E4"/>
    <w:rsid w:val="001624EF"/>
    <w:rsid w:val="00162501"/>
    <w:rsid w:val="0016251C"/>
    <w:rsid w:val="001625F9"/>
    <w:rsid w:val="001628D0"/>
    <w:rsid w:val="00162933"/>
    <w:rsid w:val="00162EB2"/>
    <w:rsid w:val="00163133"/>
    <w:rsid w:val="00163309"/>
    <w:rsid w:val="00163DE8"/>
    <w:rsid w:val="00164416"/>
    <w:rsid w:val="00164607"/>
    <w:rsid w:val="0016481B"/>
    <w:rsid w:val="00164C2B"/>
    <w:rsid w:val="00164DE5"/>
    <w:rsid w:val="00164E61"/>
    <w:rsid w:val="00165070"/>
    <w:rsid w:val="001651D7"/>
    <w:rsid w:val="00165413"/>
    <w:rsid w:val="001657E4"/>
    <w:rsid w:val="00165803"/>
    <w:rsid w:val="00165979"/>
    <w:rsid w:val="00165B64"/>
    <w:rsid w:val="00165D89"/>
    <w:rsid w:val="00165EBD"/>
    <w:rsid w:val="00166B2A"/>
    <w:rsid w:val="00166DE7"/>
    <w:rsid w:val="00167003"/>
    <w:rsid w:val="001674CC"/>
    <w:rsid w:val="001677BA"/>
    <w:rsid w:val="001677BE"/>
    <w:rsid w:val="00167BC8"/>
    <w:rsid w:val="00167D01"/>
    <w:rsid w:val="0017004D"/>
    <w:rsid w:val="00170446"/>
    <w:rsid w:val="00170780"/>
    <w:rsid w:val="00170A3D"/>
    <w:rsid w:val="001710C3"/>
    <w:rsid w:val="001711FF"/>
    <w:rsid w:val="001712F7"/>
    <w:rsid w:val="001715B8"/>
    <w:rsid w:val="0017179D"/>
    <w:rsid w:val="001718E7"/>
    <w:rsid w:val="00172085"/>
    <w:rsid w:val="00172090"/>
    <w:rsid w:val="0017211C"/>
    <w:rsid w:val="001725FB"/>
    <w:rsid w:val="00172636"/>
    <w:rsid w:val="0017308F"/>
    <w:rsid w:val="00173487"/>
    <w:rsid w:val="00173787"/>
    <w:rsid w:val="0017386D"/>
    <w:rsid w:val="00173942"/>
    <w:rsid w:val="00173A21"/>
    <w:rsid w:val="00173AC0"/>
    <w:rsid w:val="00173C10"/>
    <w:rsid w:val="00173CF8"/>
    <w:rsid w:val="00173D43"/>
    <w:rsid w:val="00173E3C"/>
    <w:rsid w:val="00173ECE"/>
    <w:rsid w:val="00173EE6"/>
    <w:rsid w:val="00174207"/>
    <w:rsid w:val="00174384"/>
    <w:rsid w:val="00174900"/>
    <w:rsid w:val="00174ADE"/>
    <w:rsid w:val="00174D43"/>
    <w:rsid w:val="0017546E"/>
    <w:rsid w:val="0017560C"/>
    <w:rsid w:val="00175779"/>
    <w:rsid w:val="00175A78"/>
    <w:rsid w:val="00175FB7"/>
    <w:rsid w:val="0017627C"/>
    <w:rsid w:val="001762E3"/>
    <w:rsid w:val="0017687F"/>
    <w:rsid w:val="00176933"/>
    <w:rsid w:val="00176E0E"/>
    <w:rsid w:val="00177019"/>
    <w:rsid w:val="00177086"/>
    <w:rsid w:val="0017763A"/>
    <w:rsid w:val="001777BF"/>
    <w:rsid w:val="00177BBF"/>
    <w:rsid w:val="00177EDA"/>
    <w:rsid w:val="001803E3"/>
    <w:rsid w:val="001805F0"/>
    <w:rsid w:val="0018061F"/>
    <w:rsid w:val="001807CB"/>
    <w:rsid w:val="00180B19"/>
    <w:rsid w:val="00180C20"/>
    <w:rsid w:val="00180C4D"/>
    <w:rsid w:val="00180E5A"/>
    <w:rsid w:val="00180F08"/>
    <w:rsid w:val="001810A6"/>
    <w:rsid w:val="0018139A"/>
    <w:rsid w:val="0018171E"/>
    <w:rsid w:val="001817F6"/>
    <w:rsid w:val="00181853"/>
    <w:rsid w:val="00181CD8"/>
    <w:rsid w:val="00182042"/>
    <w:rsid w:val="0018212D"/>
    <w:rsid w:val="00182280"/>
    <w:rsid w:val="00182595"/>
    <w:rsid w:val="00182AC1"/>
    <w:rsid w:val="00182BE4"/>
    <w:rsid w:val="00183028"/>
    <w:rsid w:val="0018315F"/>
    <w:rsid w:val="001833F2"/>
    <w:rsid w:val="001834FC"/>
    <w:rsid w:val="00183810"/>
    <w:rsid w:val="001838E1"/>
    <w:rsid w:val="001839B2"/>
    <w:rsid w:val="00183A42"/>
    <w:rsid w:val="00183A86"/>
    <w:rsid w:val="001841FE"/>
    <w:rsid w:val="001845C0"/>
    <w:rsid w:val="0018498A"/>
    <w:rsid w:val="00184EB0"/>
    <w:rsid w:val="00185C1F"/>
    <w:rsid w:val="00185C61"/>
    <w:rsid w:val="00185DC1"/>
    <w:rsid w:val="00185DD4"/>
    <w:rsid w:val="001867C4"/>
    <w:rsid w:val="00186DD1"/>
    <w:rsid w:val="001874C7"/>
    <w:rsid w:val="001874F7"/>
    <w:rsid w:val="00187532"/>
    <w:rsid w:val="0018783F"/>
    <w:rsid w:val="001879EF"/>
    <w:rsid w:val="00187DB6"/>
    <w:rsid w:val="00187E2F"/>
    <w:rsid w:val="00187F74"/>
    <w:rsid w:val="00187F92"/>
    <w:rsid w:val="0019057F"/>
    <w:rsid w:val="0019069A"/>
    <w:rsid w:val="00190738"/>
    <w:rsid w:val="001907FD"/>
    <w:rsid w:val="00190EF4"/>
    <w:rsid w:val="0019184A"/>
    <w:rsid w:val="0019221B"/>
    <w:rsid w:val="0019227F"/>
    <w:rsid w:val="0019284B"/>
    <w:rsid w:val="00192A5A"/>
    <w:rsid w:val="00192D09"/>
    <w:rsid w:val="001932B5"/>
    <w:rsid w:val="0019363A"/>
    <w:rsid w:val="0019369E"/>
    <w:rsid w:val="0019386B"/>
    <w:rsid w:val="00193E35"/>
    <w:rsid w:val="00193F1F"/>
    <w:rsid w:val="00194980"/>
    <w:rsid w:val="00194A90"/>
    <w:rsid w:val="0019516A"/>
    <w:rsid w:val="0019578A"/>
    <w:rsid w:val="001962A2"/>
    <w:rsid w:val="001963DF"/>
    <w:rsid w:val="001964B3"/>
    <w:rsid w:val="0019694E"/>
    <w:rsid w:val="00196D95"/>
    <w:rsid w:val="00196E81"/>
    <w:rsid w:val="00196E84"/>
    <w:rsid w:val="00196F3A"/>
    <w:rsid w:val="00197268"/>
    <w:rsid w:val="00197960"/>
    <w:rsid w:val="00197A09"/>
    <w:rsid w:val="00197A6D"/>
    <w:rsid w:val="00197D0D"/>
    <w:rsid w:val="00197D20"/>
    <w:rsid w:val="001A07B3"/>
    <w:rsid w:val="001A093D"/>
    <w:rsid w:val="001A0B61"/>
    <w:rsid w:val="001A0BF0"/>
    <w:rsid w:val="001A0F5A"/>
    <w:rsid w:val="001A16DA"/>
    <w:rsid w:val="001A1861"/>
    <w:rsid w:val="001A1AF2"/>
    <w:rsid w:val="001A1B0C"/>
    <w:rsid w:val="001A1FA2"/>
    <w:rsid w:val="001A222F"/>
    <w:rsid w:val="001A2591"/>
    <w:rsid w:val="001A26B2"/>
    <w:rsid w:val="001A2762"/>
    <w:rsid w:val="001A2DBE"/>
    <w:rsid w:val="001A3103"/>
    <w:rsid w:val="001A3556"/>
    <w:rsid w:val="001A37AD"/>
    <w:rsid w:val="001A3B41"/>
    <w:rsid w:val="001A4303"/>
    <w:rsid w:val="001A434A"/>
    <w:rsid w:val="001A4D24"/>
    <w:rsid w:val="001A4DC4"/>
    <w:rsid w:val="001A5291"/>
    <w:rsid w:val="001A5393"/>
    <w:rsid w:val="001A583E"/>
    <w:rsid w:val="001A596B"/>
    <w:rsid w:val="001A67AA"/>
    <w:rsid w:val="001A75F8"/>
    <w:rsid w:val="001A7600"/>
    <w:rsid w:val="001A7BF4"/>
    <w:rsid w:val="001A7EF1"/>
    <w:rsid w:val="001B02EE"/>
    <w:rsid w:val="001B0553"/>
    <w:rsid w:val="001B117D"/>
    <w:rsid w:val="001B164E"/>
    <w:rsid w:val="001B1A0D"/>
    <w:rsid w:val="001B1D08"/>
    <w:rsid w:val="001B1E4F"/>
    <w:rsid w:val="001B1FCC"/>
    <w:rsid w:val="001B2426"/>
    <w:rsid w:val="001B24D1"/>
    <w:rsid w:val="001B293C"/>
    <w:rsid w:val="001B29F3"/>
    <w:rsid w:val="001B2D5B"/>
    <w:rsid w:val="001B2DB0"/>
    <w:rsid w:val="001B2ED9"/>
    <w:rsid w:val="001B2F72"/>
    <w:rsid w:val="001B317D"/>
    <w:rsid w:val="001B336B"/>
    <w:rsid w:val="001B3F87"/>
    <w:rsid w:val="001B4123"/>
    <w:rsid w:val="001B431B"/>
    <w:rsid w:val="001B4382"/>
    <w:rsid w:val="001B45FD"/>
    <w:rsid w:val="001B4918"/>
    <w:rsid w:val="001B496B"/>
    <w:rsid w:val="001B4AEC"/>
    <w:rsid w:val="001B4B60"/>
    <w:rsid w:val="001B4FDE"/>
    <w:rsid w:val="001B6798"/>
    <w:rsid w:val="001B68AF"/>
    <w:rsid w:val="001B6AD4"/>
    <w:rsid w:val="001B6DCD"/>
    <w:rsid w:val="001B7083"/>
    <w:rsid w:val="001B74AB"/>
    <w:rsid w:val="001B793B"/>
    <w:rsid w:val="001B7E6C"/>
    <w:rsid w:val="001C012C"/>
    <w:rsid w:val="001C0393"/>
    <w:rsid w:val="001C0422"/>
    <w:rsid w:val="001C048B"/>
    <w:rsid w:val="001C0650"/>
    <w:rsid w:val="001C06F4"/>
    <w:rsid w:val="001C0850"/>
    <w:rsid w:val="001C08D4"/>
    <w:rsid w:val="001C0926"/>
    <w:rsid w:val="001C0A5F"/>
    <w:rsid w:val="001C1133"/>
    <w:rsid w:val="001C1893"/>
    <w:rsid w:val="001C1D03"/>
    <w:rsid w:val="001C1E3C"/>
    <w:rsid w:val="001C2294"/>
    <w:rsid w:val="001C2343"/>
    <w:rsid w:val="001C304F"/>
    <w:rsid w:val="001C3921"/>
    <w:rsid w:val="001C39F9"/>
    <w:rsid w:val="001C3F1E"/>
    <w:rsid w:val="001C401B"/>
    <w:rsid w:val="001C42DE"/>
    <w:rsid w:val="001C4353"/>
    <w:rsid w:val="001C4508"/>
    <w:rsid w:val="001C45EE"/>
    <w:rsid w:val="001C48E7"/>
    <w:rsid w:val="001C4D83"/>
    <w:rsid w:val="001C50E9"/>
    <w:rsid w:val="001C5299"/>
    <w:rsid w:val="001C53CA"/>
    <w:rsid w:val="001C54C9"/>
    <w:rsid w:val="001C55B7"/>
    <w:rsid w:val="001C56CB"/>
    <w:rsid w:val="001C61DC"/>
    <w:rsid w:val="001C68D9"/>
    <w:rsid w:val="001C6C10"/>
    <w:rsid w:val="001C6CFF"/>
    <w:rsid w:val="001C6EDF"/>
    <w:rsid w:val="001C7558"/>
    <w:rsid w:val="001C79B4"/>
    <w:rsid w:val="001C7FB6"/>
    <w:rsid w:val="001D0016"/>
    <w:rsid w:val="001D0A6A"/>
    <w:rsid w:val="001D0B36"/>
    <w:rsid w:val="001D11F5"/>
    <w:rsid w:val="001D15E3"/>
    <w:rsid w:val="001D17D3"/>
    <w:rsid w:val="001D1C57"/>
    <w:rsid w:val="001D1C5B"/>
    <w:rsid w:val="001D22F3"/>
    <w:rsid w:val="001D23B9"/>
    <w:rsid w:val="001D23CB"/>
    <w:rsid w:val="001D25DF"/>
    <w:rsid w:val="001D2707"/>
    <w:rsid w:val="001D2714"/>
    <w:rsid w:val="001D2755"/>
    <w:rsid w:val="001D27E3"/>
    <w:rsid w:val="001D28F8"/>
    <w:rsid w:val="001D2D61"/>
    <w:rsid w:val="001D3421"/>
    <w:rsid w:val="001D3650"/>
    <w:rsid w:val="001D379B"/>
    <w:rsid w:val="001D40E6"/>
    <w:rsid w:val="001D4553"/>
    <w:rsid w:val="001D45AC"/>
    <w:rsid w:val="001D480E"/>
    <w:rsid w:val="001D4A25"/>
    <w:rsid w:val="001D4A7F"/>
    <w:rsid w:val="001D598B"/>
    <w:rsid w:val="001D5FB1"/>
    <w:rsid w:val="001D6A77"/>
    <w:rsid w:val="001D6DA5"/>
    <w:rsid w:val="001D6E7D"/>
    <w:rsid w:val="001D7333"/>
    <w:rsid w:val="001D7B63"/>
    <w:rsid w:val="001E02A9"/>
    <w:rsid w:val="001E051D"/>
    <w:rsid w:val="001E0A5E"/>
    <w:rsid w:val="001E0AFF"/>
    <w:rsid w:val="001E0F66"/>
    <w:rsid w:val="001E10F3"/>
    <w:rsid w:val="001E113F"/>
    <w:rsid w:val="001E11A7"/>
    <w:rsid w:val="001E134B"/>
    <w:rsid w:val="001E1A5D"/>
    <w:rsid w:val="001E1BC3"/>
    <w:rsid w:val="001E1E93"/>
    <w:rsid w:val="001E1ECA"/>
    <w:rsid w:val="001E1EEC"/>
    <w:rsid w:val="001E202E"/>
    <w:rsid w:val="001E272D"/>
    <w:rsid w:val="001E2745"/>
    <w:rsid w:val="001E2BE7"/>
    <w:rsid w:val="001E32F0"/>
    <w:rsid w:val="001E397B"/>
    <w:rsid w:val="001E3A42"/>
    <w:rsid w:val="001E409E"/>
    <w:rsid w:val="001E421E"/>
    <w:rsid w:val="001E432A"/>
    <w:rsid w:val="001E449F"/>
    <w:rsid w:val="001E44D2"/>
    <w:rsid w:val="001E4797"/>
    <w:rsid w:val="001E47E3"/>
    <w:rsid w:val="001E48BD"/>
    <w:rsid w:val="001E4B16"/>
    <w:rsid w:val="001E4B81"/>
    <w:rsid w:val="001E51D4"/>
    <w:rsid w:val="001E573D"/>
    <w:rsid w:val="001E5B58"/>
    <w:rsid w:val="001E5FEB"/>
    <w:rsid w:val="001E65D1"/>
    <w:rsid w:val="001E692B"/>
    <w:rsid w:val="001E6E79"/>
    <w:rsid w:val="001E6E92"/>
    <w:rsid w:val="001E6F50"/>
    <w:rsid w:val="001E6F72"/>
    <w:rsid w:val="001E74C3"/>
    <w:rsid w:val="001E7502"/>
    <w:rsid w:val="001E7AC0"/>
    <w:rsid w:val="001E7DDE"/>
    <w:rsid w:val="001E7DEC"/>
    <w:rsid w:val="001E7FA1"/>
    <w:rsid w:val="001F00FB"/>
    <w:rsid w:val="001F022C"/>
    <w:rsid w:val="001F0B62"/>
    <w:rsid w:val="001F0C96"/>
    <w:rsid w:val="001F0CF9"/>
    <w:rsid w:val="001F0F3F"/>
    <w:rsid w:val="001F1171"/>
    <w:rsid w:val="001F13FD"/>
    <w:rsid w:val="001F17FC"/>
    <w:rsid w:val="001F18FD"/>
    <w:rsid w:val="001F1A58"/>
    <w:rsid w:val="001F1B58"/>
    <w:rsid w:val="001F2542"/>
    <w:rsid w:val="001F2601"/>
    <w:rsid w:val="001F2A52"/>
    <w:rsid w:val="001F2BA0"/>
    <w:rsid w:val="001F3663"/>
    <w:rsid w:val="001F3868"/>
    <w:rsid w:val="001F3A1D"/>
    <w:rsid w:val="001F3E83"/>
    <w:rsid w:val="001F4452"/>
    <w:rsid w:val="001F46A1"/>
    <w:rsid w:val="001F46EB"/>
    <w:rsid w:val="001F46EC"/>
    <w:rsid w:val="001F480A"/>
    <w:rsid w:val="001F4B89"/>
    <w:rsid w:val="001F4CA5"/>
    <w:rsid w:val="001F660D"/>
    <w:rsid w:val="001F6926"/>
    <w:rsid w:val="001F6943"/>
    <w:rsid w:val="001F6DCA"/>
    <w:rsid w:val="001F6EB7"/>
    <w:rsid w:val="001F7715"/>
    <w:rsid w:val="001F7B9E"/>
    <w:rsid w:val="001F7CC3"/>
    <w:rsid w:val="001F7EF9"/>
    <w:rsid w:val="002001DF"/>
    <w:rsid w:val="002002AF"/>
    <w:rsid w:val="0020034F"/>
    <w:rsid w:val="002005A0"/>
    <w:rsid w:val="002008CE"/>
    <w:rsid w:val="00200D52"/>
    <w:rsid w:val="0020102B"/>
    <w:rsid w:val="0020115E"/>
    <w:rsid w:val="00201AE0"/>
    <w:rsid w:val="00201F10"/>
    <w:rsid w:val="00202212"/>
    <w:rsid w:val="00202344"/>
    <w:rsid w:val="00202441"/>
    <w:rsid w:val="00202A33"/>
    <w:rsid w:val="002031D1"/>
    <w:rsid w:val="00203BFF"/>
    <w:rsid w:val="00204712"/>
    <w:rsid w:val="00204A9F"/>
    <w:rsid w:val="00204FA9"/>
    <w:rsid w:val="00205219"/>
    <w:rsid w:val="00205531"/>
    <w:rsid w:val="002059DD"/>
    <w:rsid w:val="00206012"/>
    <w:rsid w:val="0020603E"/>
    <w:rsid w:val="002067B7"/>
    <w:rsid w:val="002068AC"/>
    <w:rsid w:val="00206B95"/>
    <w:rsid w:val="00206C47"/>
    <w:rsid w:val="002070B2"/>
    <w:rsid w:val="002073A5"/>
    <w:rsid w:val="002074CD"/>
    <w:rsid w:val="002074DE"/>
    <w:rsid w:val="002074E7"/>
    <w:rsid w:val="0020781A"/>
    <w:rsid w:val="00207823"/>
    <w:rsid w:val="002078F1"/>
    <w:rsid w:val="0020795E"/>
    <w:rsid w:val="00207B75"/>
    <w:rsid w:val="002106AE"/>
    <w:rsid w:val="00210988"/>
    <w:rsid w:val="00210F29"/>
    <w:rsid w:val="0021101A"/>
    <w:rsid w:val="002115FC"/>
    <w:rsid w:val="002119D2"/>
    <w:rsid w:val="00211EDA"/>
    <w:rsid w:val="00211F15"/>
    <w:rsid w:val="0021208A"/>
    <w:rsid w:val="0021223D"/>
    <w:rsid w:val="002122C7"/>
    <w:rsid w:val="00212B54"/>
    <w:rsid w:val="00212EF8"/>
    <w:rsid w:val="0021328D"/>
    <w:rsid w:val="00213408"/>
    <w:rsid w:val="002136E3"/>
    <w:rsid w:val="0021414D"/>
    <w:rsid w:val="002141EF"/>
    <w:rsid w:val="002145FD"/>
    <w:rsid w:val="0021468D"/>
    <w:rsid w:val="00214887"/>
    <w:rsid w:val="00214EDF"/>
    <w:rsid w:val="002154A3"/>
    <w:rsid w:val="00215B97"/>
    <w:rsid w:val="002167E2"/>
    <w:rsid w:val="00216869"/>
    <w:rsid w:val="00216A8B"/>
    <w:rsid w:val="0021739E"/>
    <w:rsid w:val="00217481"/>
    <w:rsid w:val="002179E7"/>
    <w:rsid w:val="00217B07"/>
    <w:rsid w:val="00217B44"/>
    <w:rsid w:val="00217E38"/>
    <w:rsid w:val="00217EF6"/>
    <w:rsid w:val="002202F7"/>
    <w:rsid w:val="00220809"/>
    <w:rsid w:val="0022166E"/>
    <w:rsid w:val="00221E32"/>
    <w:rsid w:val="00221F63"/>
    <w:rsid w:val="00222064"/>
    <w:rsid w:val="00222B8C"/>
    <w:rsid w:val="0022312F"/>
    <w:rsid w:val="00223155"/>
    <w:rsid w:val="002231ED"/>
    <w:rsid w:val="00223499"/>
    <w:rsid w:val="00223567"/>
    <w:rsid w:val="002236BE"/>
    <w:rsid w:val="002238C6"/>
    <w:rsid w:val="00223B86"/>
    <w:rsid w:val="00223F8B"/>
    <w:rsid w:val="0022429E"/>
    <w:rsid w:val="002245E5"/>
    <w:rsid w:val="00224A04"/>
    <w:rsid w:val="00224CDE"/>
    <w:rsid w:val="00224E0B"/>
    <w:rsid w:val="002254E1"/>
    <w:rsid w:val="002257BC"/>
    <w:rsid w:val="002259DF"/>
    <w:rsid w:val="00225D8D"/>
    <w:rsid w:val="002269B9"/>
    <w:rsid w:val="00226B56"/>
    <w:rsid w:val="00226BBB"/>
    <w:rsid w:val="00226D02"/>
    <w:rsid w:val="00226E25"/>
    <w:rsid w:val="00226E34"/>
    <w:rsid w:val="0022733B"/>
    <w:rsid w:val="002279EF"/>
    <w:rsid w:val="002302C5"/>
    <w:rsid w:val="0023080C"/>
    <w:rsid w:val="00230EDF"/>
    <w:rsid w:val="0023175F"/>
    <w:rsid w:val="00231822"/>
    <w:rsid w:val="0023190B"/>
    <w:rsid w:val="00231A2E"/>
    <w:rsid w:val="00232004"/>
    <w:rsid w:val="0023207C"/>
    <w:rsid w:val="00232ABB"/>
    <w:rsid w:val="00232BDF"/>
    <w:rsid w:val="002331AB"/>
    <w:rsid w:val="002337A4"/>
    <w:rsid w:val="00233AC1"/>
    <w:rsid w:val="002342B1"/>
    <w:rsid w:val="002345F0"/>
    <w:rsid w:val="002348D2"/>
    <w:rsid w:val="00234A6C"/>
    <w:rsid w:val="00234C7A"/>
    <w:rsid w:val="00234CC5"/>
    <w:rsid w:val="00234D9C"/>
    <w:rsid w:val="00235062"/>
    <w:rsid w:val="00235271"/>
    <w:rsid w:val="002355D7"/>
    <w:rsid w:val="00235615"/>
    <w:rsid w:val="00235859"/>
    <w:rsid w:val="0023589F"/>
    <w:rsid w:val="00235A9B"/>
    <w:rsid w:val="00235DB0"/>
    <w:rsid w:val="00235E6C"/>
    <w:rsid w:val="00235F93"/>
    <w:rsid w:val="002360D2"/>
    <w:rsid w:val="002361F9"/>
    <w:rsid w:val="0023628C"/>
    <w:rsid w:val="00236817"/>
    <w:rsid w:val="00236839"/>
    <w:rsid w:val="00236BD0"/>
    <w:rsid w:val="00236DB2"/>
    <w:rsid w:val="0023759D"/>
    <w:rsid w:val="002378D3"/>
    <w:rsid w:val="002403CE"/>
    <w:rsid w:val="002404EF"/>
    <w:rsid w:val="00240517"/>
    <w:rsid w:val="0024053F"/>
    <w:rsid w:val="00240870"/>
    <w:rsid w:val="0024089E"/>
    <w:rsid w:val="00241101"/>
    <w:rsid w:val="00241155"/>
    <w:rsid w:val="0024127B"/>
    <w:rsid w:val="00241429"/>
    <w:rsid w:val="002414A8"/>
    <w:rsid w:val="002415A2"/>
    <w:rsid w:val="00241652"/>
    <w:rsid w:val="00242873"/>
    <w:rsid w:val="00242882"/>
    <w:rsid w:val="00242D03"/>
    <w:rsid w:val="00243321"/>
    <w:rsid w:val="002435E6"/>
    <w:rsid w:val="00243BA4"/>
    <w:rsid w:val="00243E40"/>
    <w:rsid w:val="0024423B"/>
    <w:rsid w:val="0024429D"/>
    <w:rsid w:val="00244B17"/>
    <w:rsid w:val="00244BEC"/>
    <w:rsid w:val="00245067"/>
    <w:rsid w:val="002455BB"/>
    <w:rsid w:val="002458AC"/>
    <w:rsid w:val="00245CE3"/>
    <w:rsid w:val="00245CF2"/>
    <w:rsid w:val="00245D02"/>
    <w:rsid w:val="00245E8B"/>
    <w:rsid w:val="00245E9F"/>
    <w:rsid w:val="002467E6"/>
    <w:rsid w:val="00246D90"/>
    <w:rsid w:val="00246DA6"/>
    <w:rsid w:val="00246DF7"/>
    <w:rsid w:val="00246F45"/>
    <w:rsid w:val="00247129"/>
    <w:rsid w:val="00247443"/>
    <w:rsid w:val="00247E4E"/>
    <w:rsid w:val="00247F89"/>
    <w:rsid w:val="00250243"/>
    <w:rsid w:val="00250373"/>
    <w:rsid w:val="00250722"/>
    <w:rsid w:val="0025075A"/>
    <w:rsid w:val="00250AEC"/>
    <w:rsid w:val="00250C76"/>
    <w:rsid w:val="0025144A"/>
    <w:rsid w:val="002515DB"/>
    <w:rsid w:val="00251B77"/>
    <w:rsid w:val="00251F44"/>
    <w:rsid w:val="00252138"/>
    <w:rsid w:val="002528AB"/>
    <w:rsid w:val="002530D6"/>
    <w:rsid w:val="002531AA"/>
    <w:rsid w:val="00253305"/>
    <w:rsid w:val="00253321"/>
    <w:rsid w:val="00253948"/>
    <w:rsid w:val="00253A7F"/>
    <w:rsid w:val="00253A89"/>
    <w:rsid w:val="0025418A"/>
    <w:rsid w:val="002541CB"/>
    <w:rsid w:val="0025429A"/>
    <w:rsid w:val="002548C3"/>
    <w:rsid w:val="002548DB"/>
    <w:rsid w:val="0025498C"/>
    <w:rsid w:val="00254A95"/>
    <w:rsid w:val="00254BDF"/>
    <w:rsid w:val="00254BF5"/>
    <w:rsid w:val="00255290"/>
    <w:rsid w:val="0025532D"/>
    <w:rsid w:val="002558BD"/>
    <w:rsid w:val="002568AF"/>
    <w:rsid w:val="002569BC"/>
    <w:rsid w:val="00257066"/>
    <w:rsid w:val="00257A66"/>
    <w:rsid w:val="00257C95"/>
    <w:rsid w:val="00257CDE"/>
    <w:rsid w:val="00257D09"/>
    <w:rsid w:val="00257F09"/>
    <w:rsid w:val="00257FDA"/>
    <w:rsid w:val="00260138"/>
    <w:rsid w:val="002603B8"/>
    <w:rsid w:val="00260493"/>
    <w:rsid w:val="00260772"/>
    <w:rsid w:val="00260B5D"/>
    <w:rsid w:val="0026122D"/>
    <w:rsid w:val="00261646"/>
    <w:rsid w:val="00261667"/>
    <w:rsid w:val="00261A4C"/>
    <w:rsid w:val="00261DD1"/>
    <w:rsid w:val="00261FCC"/>
    <w:rsid w:val="00261FF6"/>
    <w:rsid w:val="0026204C"/>
    <w:rsid w:val="00262373"/>
    <w:rsid w:val="00262538"/>
    <w:rsid w:val="00262B2E"/>
    <w:rsid w:val="00263219"/>
    <w:rsid w:val="0026345D"/>
    <w:rsid w:val="002637B9"/>
    <w:rsid w:val="00263C7C"/>
    <w:rsid w:val="00264028"/>
    <w:rsid w:val="002647DD"/>
    <w:rsid w:val="00264FA2"/>
    <w:rsid w:val="00264FBB"/>
    <w:rsid w:val="00265162"/>
    <w:rsid w:val="002653B4"/>
    <w:rsid w:val="002654ED"/>
    <w:rsid w:val="00265CA0"/>
    <w:rsid w:val="00265F0D"/>
    <w:rsid w:val="00265F9B"/>
    <w:rsid w:val="00266841"/>
    <w:rsid w:val="00267075"/>
    <w:rsid w:val="002674BA"/>
    <w:rsid w:val="0026754D"/>
    <w:rsid w:val="002677FF"/>
    <w:rsid w:val="002702A7"/>
    <w:rsid w:val="002703F4"/>
    <w:rsid w:val="00270C14"/>
    <w:rsid w:val="00270D2D"/>
    <w:rsid w:val="00271023"/>
    <w:rsid w:val="002715FB"/>
    <w:rsid w:val="00271BBD"/>
    <w:rsid w:val="00272076"/>
    <w:rsid w:val="00272269"/>
    <w:rsid w:val="00272338"/>
    <w:rsid w:val="002725E5"/>
    <w:rsid w:val="002726DE"/>
    <w:rsid w:val="00272BFB"/>
    <w:rsid w:val="00272F73"/>
    <w:rsid w:val="00272F8B"/>
    <w:rsid w:val="00273097"/>
    <w:rsid w:val="0027316C"/>
    <w:rsid w:val="002732F8"/>
    <w:rsid w:val="00273B2E"/>
    <w:rsid w:val="00273EA9"/>
    <w:rsid w:val="0027418A"/>
    <w:rsid w:val="0027458F"/>
    <w:rsid w:val="00274B3C"/>
    <w:rsid w:val="00275259"/>
    <w:rsid w:val="00275667"/>
    <w:rsid w:val="002758CB"/>
    <w:rsid w:val="002761F4"/>
    <w:rsid w:val="002761F8"/>
    <w:rsid w:val="002763A4"/>
    <w:rsid w:val="00276927"/>
    <w:rsid w:val="00276A62"/>
    <w:rsid w:val="00276D96"/>
    <w:rsid w:val="0027715D"/>
    <w:rsid w:val="00277721"/>
    <w:rsid w:val="00277C13"/>
    <w:rsid w:val="002802DD"/>
    <w:rsid w:val="00280504"/>
    <w:rsid w:val="00280812"/>
    <w:rsid w:val="0028084E"/>
    <w:rsid w:val="002808CB"/>
    <w:rsid w:val="00280AF8"/>
    <w:rsid w:val="0028195E"/>
    <w:rsid w:val="00281DA3"/>
    <w:rsid w:val="00281F11"/>
    <w:rsid w:val="00281FAC"/>
    <w:rsid w:val="002821BA"/>
    <w:rsid w:val="00282603"/>
    <w:rsid w:val="002826A0"/>
    <w:rsid w:val="00282763"/>
    <w:rsid w:val="002828DF"/>
    <w:rsid w:val="00282C7E"/>
    <w:rsid w:val="00282E84"/>
    <w:rsid w:val="00282F48"/>
    <w:rsid w:val="00282F52"/>
    <w:rsid w:val="002830A7"/>
    <w:rsid w:val="00283547"/>
    <w:rsid w:val="0028355B"/>
    <w:rsid w:val="00283660"/>
    <w:rsid w:val="002838E0"/>
    <w:rsid w:val="0028407B"/>
    <w:rsid w:val="002840B9"/>
    <w:rsid w:val="00284331"/>
    <w:rsid w:val="00284842"/>
    <w:rsid w:val="002849CA"/>
    <w:rsid w:val="002849F4"/>
    <w:rsid w:val="00284D30"/>
    <w:rsid w:val="00285444"/>
    <w:rsid w:val="002855A2"/>
    <w:rsid w:val="00285834"/>
    <w:rsid w:val="002858EE"/>
    <w:rsid w:val="00285A1E"/>
    <w:rsid w:val="00285AB3"/>
    <w:rsid w:val="0028605F"/>
    <w:rsid w:val="0028607D"/>
    <w:rsid w:val="002861FB"/>
    <w:rsid w:val="00286410"/>
    <w:rsid w:val="002868FF"/>
    <w:rsid w:val="00286C40"/>
    <w:rsid w:val="00287722"/>
    <w:rsid w:val="0028794C"/>
    <w:rsid w:val="00287CCD"/>
    <w:rsid w:val="00290019"/>
    <w:rsid w:val="002901CD"/>
    <w:rsid w:val="0029087D"/>
    <w:rsid w:val="00290AC3"/>
    <w:rsid w:val="00290F20"/>
    <w:rsid w:val="00291105"/>
    <w:rsid w:val="00291208"/>
    <w:rsid w:val="00291997"/>
    <w:rsid w:val="0029248E"/>
    <w:rsid w:val="00292912"/>
    <w:rsid w:val="00292A96"/>
    <w:rsid w:val="00292F23"/>
    <w:rsid w:val="00293237"/>
    <w:rsid w:val="002932CD"/>
    <w:rsid w:val="00293572"/>
    <w:rsid w:val="00293994"/>
    <w:rsid w:val="00294052"/>
    <w:rsid w:val="002944F5"/>
    <w:rsid w:val="00294924"/>
    <w:rsid w:val="00294A34"/>
    <w:rsid w:val="00294B98"/>
    <w:rsid w:val="002950FD"/>
    <w:rsid w:val="002957FE"/>
    <w:rsid w:val="00295BDB"/>
    <w:rsid w:val="00295E19"/>
    <w:rsid w:val="002961A0"/>
    <w:rsid w:val="0029711B"/>
    <w:rsid w:val="002972DE"/>
    <w:rsid w:val="00297391"/>
    <w:rsid w:val="002973FC"/>
    <w:rsid w:val="002A0276"/>
    <w:rsid w:val="002A0529"/>
    <w:rsid w:val="002A09A5"/>
    <w:rsid w:val="002A0ACE"/>
    <w:rsid w:val="002A0B30"/>
    <w:rsid w:val="002A0E14"/>
    <w:rsid w:val="002A0ECB"/>
    <w:rsid w:val="002A0FF2"/>
    <w:rsid w:val="002A11F6"/>
    <w:rsid w:val="002A12A1"/>
    <w:rsid w:val="002A12AD"/>
    <w:rsid w:val="002A1853"/>
    <w:rsid w:val="002A195F"/>
    <w:rsid w:val="002A2408"/>
    <w:rsid w:val="002A291A"/>
    <w:rsid w:val="002A2A9E"/>
    <w:rsid w:val="002A2ADD"/>
    <w:rsid w:val="002A3462"/>
    <w:rsid w:val="002A3783"/>
    <w:rsid w:val="002A37A4"/>
    <w:rsid w:val="002A3879"/>
    <w:rsid w:val="002A3A24"/>
    <w:rsid w:val="002A3B84"/>
    <w:rsid w:val="002A41C9"/>
    <w:rsid w:val="002A45ED"/>
    <w:rsid w:val="002A46FB"/>
    <w:rsid w:val="002A48E3"/>
    <w:rsid w:val="002A50F4"/>
    <w:rsid w:val="002A53AA"/>
    <w:rsid w:val="002A54EA"/>
    <w:rsid w:val="002A5B75"/>
    <w:rsid w:val="002A7979"/>
    <w:rsid w:val="002A7C9A"/>
    <w:rsid w:val="002A7E38"/>
    <w:rsid w:val="002B0F32"/>
    <w:rsid w:val="002B1051"/>
    <w:rsid w:val="002B17C3"/>
    <w:rsid w:val="002B180A"/>
    <w:rsid w:val="002B1C67"/>
    <w:rsid w:val="002B2057"/>
    <w:rsid w:val="002B20DF"/>
    <w:rsid w:val="002B21E0"/>
    <w:rsid w:val="002B2318"/>
    <w:rsid w:val="002B2727"/>
    <w:rsid w:val="002B2962"/>
    <w:rsid w:val="002B2D0B"/>
    <w:rsid w:val="002B2EC2"/>
    <w:rsid w:val="002B2F2F"/>
    <w:rsid w:val="002B33A2"/>
    <w:rsid w:val="002B394E"/>
    <w:rsid w:val="002B3976"/>
    <w:rsid w:val="002B3CE6"/>
    <w:rsid w:val="002B3E07"/>
    <w:rsid w:val="002B403F"/>
    <w:rsid w:val="002B4228"/>
    <w:rsid w:val="002B43DE"/>
    <w:rsid w:val="002B4555"/>
    <w:rsid w:val="002B5262"/>
    <w:rsid w:val="002B5271"/>
    <w:rsid w:val="002B58C4"/>
    <w:rsid w:val="002B646D"/>
    <w:rsid w:val="002B6713"/>
    <w:rsid w:val="002B7A34"/>
    <w:rsid w:val="002C0597"/>
    <w:rsid w:val="002C0915"/>
    <w:rsid w:val="002C0A45"/>
    <w:rsid w:val="002C0CBE"/>
    <w:rsid w:val="002C0CEB"/>
    <w:rsid w:val="002C0DD7"/>
    <w:rsid w:val="002C0F3B"/>
    <w:rsid w:val="002C1C95"/>
    <w:rsid w:val="002C1CF6"/>
    <w:rsid w:val="002C1EB2"/>
    <w:rsid w:val="002C2029"/>
    <w:rsid w:val="002C2688"/>
    <w:rsid w:val="002C26AF"/>
    <w:rsid w:val="002C27A9"/>
    <w:rsid w:val="002C2B6F"/>
    <w:rsid w:val="002C34FE"/>
    <w:rsid w:val="002C35B1"/>
    <w:rsid w:val="002C3757"/>
    <w:rsid w:val="002C3A0A"/>
    <w:rsid w:val="002C406B"/>
    <w:rsid w:val="002C40E9"/>
    <w:rsid w:val="002C42C7"/>
    <w:rsid w:val="002C42EE"/>
    <w:rsid w:val="002C452B"/>
    <w:rsid w:val="002C4560"/>
    <w:rsid w:val="002C46E6"/>
    <w:rsid w:val="002C47D1"/>
    <w:rsid w:val="002C49AE"/>
    <w:rsid w:val="002C4BC1"/>
    <w:rsid w:val="002C4DEB"/>
    <w:rsid w:val="002C4E5B"/>
    <w:rsid w:val="002C504E"/>
    <w:rsid w:val="002C554F"/>
    <w:rsid w:val="002C56A5"/>
    <w:rsid w:val="002C5767"/>
    <w:rsid w:val="002C5BB6"/>
    <w:rsid w:val="002C610D"/>
    <w:rsid w:val="002C6408"/>
    <w:rsid w:val="002C649D"/>
    <w:rsid w:val="002C6718"/>
    <w:rsid w:val="002C6BE6"/>
    <w:rsid w:val="002C6D83"/>
    <w:rsid w:val="002C6DA6"/>
    <w:rsid w:val="002C7582"/>
    <w:rsid w:val="002C76CB"/>
    <w:rsid w:val="002C7BEA"/>
    <w:rsid w:val="002D0294"/>
    <w:rsid w:val="002D0E0B"/>
    <w:rsid w:val="002D0F14"/>
    <w:rsid w:val="002D13F9"/>
    <w:rsid w:val="002D1665"/>
    <w:rsid w:val="002D1C7D"/>
    <w:rsid w:val="002D225F"/>
    <w:rsid w:val="002D23B8"/>
    <w:rsid w:val="002D2441"/>
    <w:rsid w:val="002D2AFA"/>
    <w:rsid w:val="002D2DD1"/>
    <w:rsid w:val="002D3120"/>
    <w:rsid w:val="002D35C4"/>
    <w:rsid w:val="002D3699"/>
    <w:rsid w:val="002D394C"/>
    <w:rsid w:val="002D3981"/>
    <w:rsid w:val="002D3BCC"/>
    <w:rsid w:val="002D3D87"/>
    <w:rsid w:val="002D3DB6"/>
    <w:rsid w:val="002D4059"/>
    <w:rsid w:val="002D4396"/>
    <w:rsid w:val="002D44FB"/>
    <w:rsid w:val="002D4809"/>
    <w:rsid w:val="002D5056"/>
    <w:rsid w:val="002D50EB"/>
    <w:rsid w:val="002D55AB"/>
    <w:rsid w:val="002D5702"/>
    <w:rsid w:val="002D5E47"/>
    <w:rsid w:val="002D61EB"/>
    <w:rsid w:val="002D6392"/>
    <w:rsid w:val="002D6501"/>
    <w:rsid w:val="002D6807"/>
    <w:rsid w:val="002D6C45"/>
    <w:rsid w:val="002D6CF8"/>
    <w:rsid w:val="002D6D6F"/>
    <w:rsid w:val="002D6FC4"/>
    <w:rsid w:val="002D71E8"/>
    <w:rsid w:val="002D73B9"/>
    <w:rsid w:val="002D7495"/>
    <w:rsid w:val="002D775C"/>
    <w:rsid w:val="002D7859"/>
    <w:rsid w:val="002D7A03"/>
    <w:rsid w:val="002D7E45"/>
    <w:rsid w:val="002E0112"/>
    <w:rsid w:val="002E0279"/>
    <w:rsid w:val="002E03A9"/>
    <w:rsid w:val="002E03D9"/>
    <w:rsid w:val="002E0656"/>
    <w:rsid w:val="002E06FD"/>
    <w:rsid w:val="002E0B79"/>
    <w:rsid w:val="002E0BCB"/>
    <w:rsid w:val="002E0C48"/>
    <w:rsid w:val="002E135C"/>
    <w:rsid w:val="002E14D8"/>
    <w:rsid w:val="002E1645"/>
    <w:rsid w:val="002E17C3"/>
    <w:rsid w:val="002E1B74"/>
    <w:rsid w:val="002E1F6F"/>
    <w:rsid w:val="002E1FEC"/>
    <w:rsid w:val="002E254E"/>
    <w:rsid w:val="002E2712"/>
    <w:rsid w:val="002E295D"/>
    <w:rsid w:val="002E3F0A"/>
    <w:rsid w:val="002E4AA4"/>
    <w:rsid w:val="002E4C55"/>
    <w:rsid w:val="002E4EA3"/>
    <w:rsid w:val="002E5148"/>
    <w:rsid w:val="002E519B"/>
    <w:rsid w:val="002E57B6"/>
    <w:rsid w:val="002E58B9"/>
    <w:rsid w:val="002E5987"/>
    <w:rsid w:val="002E5B0A"/>
    <w:rsid w:val="002E5C41"/>
    <w:rsid w:val="002E5D77"/>
    <w:rsid w:val="002E607B"/>
    <w:rsid w:val="002E611C"/>
    <w:rsid w:val="002E63D5"/>
    <w:rsid w:val="002E678D"/>
    <w:rsid w:val="002E680E"/>
    <w:rsid w:val="002E689F"/>
    <w:rsid w:val="002E72B1"/>
    <w:rsid w:val="002E73D0"/>
    <w:rsid w:val="002E7472"/>
    <w:rsid w:val="002E789A"/>
    <w:rsid w:val="002E7DFF"/>
    <w:rsid w:val="002F00ED"/>
    <w:rsid w:val="002F1587"/>
    <w:rsid w:val="002F1723"/>
    <w:rsid w:val="002F1DF5"/>
    <w:rsid w:val="002F1E4E"/>
    <w:rsid w:val="002F1F11"/>
    <w:rsid w:val="002F258C"/>
    <w:rsid w:val="002F26F8"/>
    <w:rsid w:val="002F274E"/>
    <w:rsid w:val="002F296D"/>
    <w:rsid w:val="002F2985"/>
    <w:rsid w:val="002F309E"/>
    <w:rsid w:val="002F3C79"/>
    <w:rsid w:val="002F3EAB"/>
    <w:rsid w:val="002F440A"/>
    <w:rsid w:val="002F4614"/>
    <w:rsid w:val="002F4C81"/>
    <w:rsid w:val="002F5ACC"/>
    <w:rsid w:val="002F5F59"/>
    <w:rsid w:val="002F6241"/>
    <w:rsid w:val="002F6442"/>
    <w:rsid w:val="002F6721"/>
    <w:rsid w:val="002F675F"/>
    <w:rsid w:val="002F6883"/>
    <w:rsid w:val="002F6A97"/>
    <w:rsid w:val="002F6E69"/>
    <w:rsid w:val="002F6F1F"/>
    <w:rsid w:val="002F7088"/>
    <w:rsid w:val="002F7541"/>
    <w:rsid w:val="002F7716"/>
    <w:rsid w:val="002F78E4"/>
    <w:rsid w:val="002F7F93"/>
    <w:rsid w:val="003000FF"/>
    <w:rsid w:val="00300854"/>
    <w:rsid w:val="003009AB"/>
    <w:rsid w:val="00300E99"/>
    <w:rsid w:val="00301AD2"/>
    <w:rsid w:val="00301BE7"/>
    <w:rsid w:val="00301F50"/>
    <w:rsid w:val="0030204F"/>
    <w:rsid w:val="00302174"/>
    <w:rsid w:val="003021AF"/>
    <w:rsid w:val="003024E9"/>
    <w:rsid w:val="0030251F"/>
    <w:rsid w:val="003029BB"/>
    <w:rsid w:val="00302C13"/>
    <w:rsid w:val="00302EE9"/>
    <w:rsid w:val="003030D7"/>
    <w:rsid w:val="00303136"/>
    <w:rsid w:val="00303183"/>
    <w:rsid w:val="003032CE"/>
    <w:rsid w:val="00303544"/>
    <w:rsid w:val="00303631"/>
    <w:rsid w:val="00303896"/>
    <w:rsid w:val="00304C1E"/>
    <w:rsid w:val="00305325"/>
    <w:rsid w:val="00305781"/>
    <w:rsid w:val="00305A36"/>
    <w:rsid w:val="00305BBF"/>
    <w:rsid w:val="00305D10"/>
    <w:rsid w:val="003063EE"/>
    <w:rsid w:val="0030671B"/>
    <w:rsid w:val="00306908"/>
    <w:rsid w:val="00306D5C"/>
    <w:rsid w:val="00307292"/>
    <w:rsid w:val="00307584"/>
    <w:rsid w:val="00307892"/>
    <w:rsid w:val="003078C1"/>
    <w:rsid w:val="00307AC1"/>
    <w:rsid w:val="00307E46"/>
    <w:rsid w:val="00307F22"/>
    <w:rsid w:val="00307F97"/>
    <w:rsid w:val="00307FEE"/>
    <w:rsid w:val="00310EEB"/>
    <w:rsid w:val="00310F0D"/>
    <w:rsid w:val="00310FFA"/>
    <w:rsid w:val="00311793"/>
    <w:rsid w:val="00311AEA"/>
    <w:rsid w:val="00311CD2"/>
    <w:rsid w:val="00311D52"/>
    <w:rsid w:val="0031253B"/>
    <w:rsid w:val="0031254B"/>
    <w:rsid w:val="0031270B"/>
    <w:rsid w:val="00312715"/>
    <w:rsid w:val="00312986"/>
    <w:rsid w:val="00312992"/>
    <w:rsid w:val="00312BE7"/>
    <w:rsid w:val="00313393"/>
    <w:rsid w:val="0031339A"/>
    <w:rsid w:val="003136EE"/>
    <w:rsid w:val="00313829"/>
    <w:rsid w:val="00313F8B"/>
    <w:rsid w:val="00314160"/>
    <w:rsid w:val="00314265"/>
    <w:rsid w:val="003146AF"/>
    <w:rsid w:val="003149FC"/>
    <w:rsid w:val="00314B4C"/>
    <w:rsid w:val="00314B79"/>
    <w:rsid w:val="00315074"/>
    <w:rsid w:val="00315356"/>
    <w:rsid w:val="00315543"/>
    <w:rsid w:val="0031579E"/>
    <w:rsid w:val="0031597C"/>
    <w:rsid w:val="0031598C"/>
    <w:rsid w:val="00316074"/>
    <w:rsid w:val="003160FA"/>
    <w:rsid w:val="003164A6"/>
    <w:rsid w:val="00316635"/>
    <w:rsid w:val="00316C35"/>
    <w:rsid w:val="0031780C"/>
    <w:rsid w:val="003179C1"/>
    <w:rsid w:val="003179E2"/>
    <w:rsid w:val="00317BE4"/>
    <w:rsid w:val="00317C8C"/>
    <w:rsid w:val="00317D84"/>
    <w:rsid w:val="00317DB9"/>
    <w:rsid w:val="0032016C"/>
    <w:rsid w:val="00320328"/>
    <w:rsid w:val="00320CA6"/>
    <w:rsid w:val="00320D03"/>
    <w:rsid w:val="003210B7"/>
    <w:rsid w:val="0032123D"/>
    <w:rsid w:val="0032136D"/>
    <w:rsid w:val="0032166F"/>
    <w:rsid w:val="00321FF6"/>
    <w:rsid w:val="003224CB"/>
    <w:rsid w:val="00322A18"/>
    <w:rsid w:val="00322ADD"/>
    <w:rsid w:val="00323099"/>
    <w:rsid w:val="00323418"/>
    <w:rsid w:val="0032386E"/>
    <w:rsid w:val="00323BB6"/>
    <w:rsid w:val="00323DB5"/>
    <w:rsid w:val="0032443E"/>
    <w:rsid w:val="003247F3"/>
    <w:rsid w:val="00324A3A"/>
    <w:rsid w:val="00324AFB"/>
    <w:rsid w:val="00324B67"/>
    <w:rsid w:val="00324E90"/>
    <w:rsid w:val="0032502E"/>
    <w:rsid w:val="00325A43"/>
    <w:rsid w:val="00325CE8"/>
    <w:rsid w:val="00325DCA"/>
    <w:rsid w:val="003263BF"/>
    <w:rsid w:val="003263E4"/>
    <w:rsid w:val="003267F1"/>
    <w:rsid w:val="0032681B"/>
    <w:rsid w:val="00326AA8"/>
    <w:rsid w:val="00326D78"/>
    <w:rsid w:val="00326E3F"/>
    <w:rsid w:val="00326F8E"/>
    <w:rsid w:val="003272CC"/>
    <w:rsid w:val="00327348"/>
    <w:rsid w:val="00327489"/>
    <w:rsid w:val="0032757E"/>
    <w:rsid w:val="00327642"/>
    <w:rsid w:val="003278B7"/>
    <w:rsid w:val="003279B4"/>
    <w:rsid w:val="00327F6E"/>
    <w:rsid w:val="00330068"/>
    <w:rsid w:val="00330374"/>
    <w:rsid w:val="00330742"/>
    <w:rsid w:val="003309BE"/>
    <w:rsid w:val="00330EDE"/>
    <w:rsid w:val="00330F8C"/>
    <w:rsid w:val="00331142"/>
    <w:rsid w:val="00331219"/>
    <w:rsid w:val="00331716"/>
    <w:rsid w:val="00332674"/>
    <w:rsid w:val="00332C55"/>
    <w:rsid w:val="00332D62"/>
    <w:rsid w:val="00332D87"/>
    <w:rsid w:val="00333005"/>
    <w:rsid w:val="0033344A"/>
    <w:rsid w:val="003335CF"/>
    <w:rsid w:val="003339FA"/>
    <w:rsid w:val="00334C1F"/>
    <w:rsid w:val="00335275"/>
    <w:rsid w:val="00335544"/>
    <w:rsid w:val="003355AD"/>
    <w:rsid w:val="0033585B"/>
    <w:rsid w:val="00335CA5"/>
    <w:rsid w:val="0033638A"/>
    <w:rsid w:val="00336DAD"/>
    <w:rsid w:val="00336F4E"/>
    <w:rsid w:val="00340162"/>
    <w:rsid w:val="00340283"/>
    <w:rsid w:val="0034032B"/>
    <w:rsid w:val="00340338"/>
    <w:rsid w:val="003414FC"/>
    <w:rsid w:val="00341CCA"/>
    <w:rsid w:val="00341CF7"/>
    <w:rsid w:val="0034222F"/>
    <w:rsid w:val="00342764"/>
    <w:rsid w:val="00342A42"/>
    <w:rsid w:val="00342CAF"/>
    <w:rsid w:val="00342DEF"/>
    <w:rsid w:val="0034302F"/>
    <w:rsid w:val="003432AC"/>
    <w:rsid w:val="003439EA"/>
    <w:rsid w:val="00344029"/>
    <w:rsid w:val="00344110"/>
    <w:rsid w:val="0034435A"/>
    <w:rsid w:val="0034439B"/>
    <w:rsid w:val="00344C42"/>
    <w:rsid w:val="00344F49"/>
    <w:rsid w:val="0034546D"/>
    <w:rsid w:val="003456C9"/>
    <w:rsid w:val="00345834"/>
    <w:rsid w:val="003459AA"/>
    <w:rsid w:val="00345A70"/>
    <w:rsid w:val="00345C01"/>
    <w:rsid w:val="00345D4C"/>
    <w:rsid w:val="00346922"/>
    <w:rsid w:val="00346B9D"/>
    <w:rsid w:val="00346D78"/>
    <w:rsid w:val="00346EC7"/>
    <w:rsid w:val="00347202"/>
    <w:rsid w:val="0034744C"/>
    <w:rsid w:val="00347A95"/>
    <w:rsid w:val="00347AAC"/>
    <w:rsid w:val="00350045"/>
    <w:rsid w:val="00350093"/>
    <w:rsid w:val="003504B4"/>
    <w:rsid w:val="00350B4C"/>
    <w:rsid w:val="00350E37"/>
    <w:rsid w:val="00351083"/>
    <w:rsid w:val="003520D7"/>
    <w:rsid w:val="0035304D"/>
    <w:rsid w:val="003534A9"/>
    <w:rsid w:val="00353AA0"/>
    <w:rsid w:val="00353BAF"/>
    <w:rsid w:val="00353C90"/>
    <w:rsid w:val="00353CEF"/>
    <w:rsid w:val="0035403B"/>
    <w:rsid w:val="0035447B"/>
    <w:rsid w:val="00354640"/>
    <w:rsid w:val="003546DF"/>
    <w:rsid w:val="0035497B"/>
    <w:rsid w:val="003550E0"/>
    <w:rsid w:val="0035527E"/>
    <w:rsid w:val="0035569D"/>
    <w:rsid w:val="00355A16"/>
    <w:rsid w:val="00355B42"/>
    <w:rsid w:val="00355E25"/>
    <w:rsid w:val="00355F6F"/>
    <w:rsid w:val="003562AB"/>
    <w:rsid w:val="0035640A"/>
    <w:rsid w:val="0035640E"/>
    <w:rsid w:val="0035645E"/>
    <w:rsid w:val="00357030"/>
    <w:rsid w:val="00357405"/>
    <w:rsid w:val="003576AB"/>
    <w:rsid w:val="0035796D"/>
    <w:rsid w:val="00357B42"/>
    <w:rsid w:val="00357F00"/>
    <w:rsid w:val="00360936"/>
    <w:rsid w:val="00360B68"/>
    <w:rsid w:val="00360C4C"/>
    <w:rsid w:val="00360CAD"/>
    <w:rsid w:val="00360CDC"/>
    <w:rsid w:val="003612F3"/>
    <w:rsid w:val="0036132A"/>
    <w:rsid w:val="003613C0"/>
    <w:rsid w:val="003614C7"/>
    <w:rsid w:val="0036163D"/>
    <w:rsid w:val="00361D4D"/>
    <w:rsid w:val="00361DF8"/>
    <w:rsid w:val="003620B5"/>
    <w:rsid w:val="00362404"/>
    <w:rsid w:val="003629FB"/>
    <w:rsid w:val="00362DF8"/>
    <w:rsid w:val="003630C9"/>
    <w:rsid w:val="00363601"/>
    <w:rsid w:val="00363B91"/>
    <w:rsid w:val="00363CEC"/>
    <w:rsid w:val="0036416F"/>
    <w:rsid w:val="003643B6"/>
    <w:rsid w:val="00364499"/>
    <w:rsid w:val="00364612"/>
    <w:rsid w:val="003647F6"/>
    <w:rsid w:val="00364B99"/>
    <w:rsid w:val="00364FB1"/>
    <w:rsid w:val="00365167"/>
    <w:rsid w:val="003652CC"/>
    <w:rsid w:val="00365DB9"/>
    <w:rsid w:val="00365E1C"/>
    <w:rsid w:val="00366012"/>
    <w:rsid w:val="003660F0"/>
    <w:rsid w:val="00366214"/>
    <w:rsid w:val="00366299"/>
    <w:rsid w:val="00366D72"/>
    <w:rsid w:val="00367763"/>
    <w:rsid w:val="00367905"/>
    <w:rsid w:val="00367ED5"/>
    <w:rsid w:val="00370488"/>
    <w:rsid w:val="003706B4"/>
    <w:rsid w:val="00371A0B"/>
    <w:rsid w:val="00372518"/>
    <w:rsid w:val="00372C97"/>
    <w:rsid w:val="00373AC3"/>
    <w:rsid w:val="00373C2A"/>
    <w:rsid w:val="00373E9B"/>
    <w:rsid w:val="00375088"/>
    <w:rsid w:val="0037538C"/>
    <w:rsid w:val="0037557D"/>
    <w:rsid w:val="003755E3"/>
    <w:rsid w:val="00375644"/>
    <w:rsid w:val="00375861"/>
    <w:rsid w:val="00376013"/>
    <w:rsid w:val="0037622B"/>
    <w:rsid w:val="00376295"/>
    <w:rsid w:val="003762DB"/>
    <w:rsid w:val="0037641D"/>
    <w:rsid w:val="00376502"/>
    <w:rsid w:val="00376B65"/>
    <w:rsid w:val="00376B66"/>
    <w:rsid w:val="00377082"/>
    <w:rsid w:val="0037709F"/>
    <w:rsid w:val="00377297"/>
    <w:rsid w:val="00377335"/>
    <w:rsid w:val="0037737C"/>
    <w:rsid w:val="00377C90"/>
    <w:rsid w:val="00380378"/>
    <w:rsid w:val="0038037F"/>
    <w:rsid w:val="0038084D"/>
    <w:rsid w:val="0038087D"/>
    <w:rsid w:val="00380A28"/>
    <w:rsid w:val="00380A9D"/>
    <w:rsid w:val="00380D5F"/>
    <w:rsid w:val="00380E0D"/>
    <w:rsid w:val="00380E25"/>
    <w:rsid w:val="00380F59"/>
    <w:rsid w:val="00381207"/>
    <w:rsid w:val="0038138A"/>
    <w:rsid w:val="003818BB"/>
    <w:rsid w:val="00381CD1"/>
    <w:rsid w:val="00381D61"/>
    <w:rsid w:val="00382779"/>
    <w:rsid w:val="00383175"/>
    <w:rsid w:val="0038342F"/>
    <w:rsid w:val="0038372F"/>
    <w:rsid w:val="00383786"/>
    <w:rsid w:val="00383D12"/>
    <w:rsid w:val="00384040"/>
    <w:rsid w:val="0038412C"/>
    <w:rsid w:val="00384E9A"/>
    <w:rsid w:val="00384FB9"/>
    <w:rsid w:val="0038530C"/>
    <w:rsid w:val="0038582A"/>
    <w:rsid w:val="00385BE5"/>
    <w:rsid w:val="003860FA"/>
    <w:rsid w:val="0038641F"/>
    <w:rsid w:val="003864FC"/>
    <w:rsid w:val="003865E9"/>
    <w:rsid w:val="003868FC"/>
    <w:rsid w:val="00386913"/>
    <w:rsid w:val="00386B53"/>
    <w:rsid w:val="00387118"/>
    <w:rsid w:val="003871E1"/>
    <w:rsid w:val="00387273"/>
    <w:rsid w:val="003872A9"/>
    <w:rsid w:val="0038761D"/>
    <w:rsid w:val="00390439"/>
    <w:rsid w:val="00390620"/>
    <w:rsid w:val="0039062F"/>
    <w:rsid w:val="00390664"/>
    <w:rsid w:val="00390B62"/>
    <w:rsid w:val="00391486"/>
    <w:rsid w:val="00391511"/>
    <w:rsid w:val="003915B8"/>
    <w:rsid w:val="00391693"/>
    <w:rsid w:val="00391708"/>
    <w:rsid w:val="003917EF"/>
    <w:rsid w:val="003918FC"/>
    <w:rsid w:val="00391BBC"/>
    <w:rsid w:val="00391E15"/>
    <w:rsid w:val="00391F8E"/>
    <w:rsid w:val="00392148"/>
    <w:rsid w:val="0039233A"/>
    <w:rsid w:val="00392392"/>
    <w:rsid w:val="003925E2"/>
    <w:rsid w:val="0039273A"/>
    <w:rsid w:val="00392909"/>
    <w:rsid w:val="00392A1D"/>
    <w:rsid w:val="00392A86"/>
    <w:rsid w:val="00392CEC"/>
    <w:rsid w:val="00392CF2"/>
    <w:rsid w:val="00392D88"/>
    <w:rsid w:val="00393660"/>
    <w:rsid w:val="0039486A"/>
    <w:rsid w:val="00394A5B"/>
    <w:rsid w:val="003959B6"/>
    <w:rsid w:val="00395ABE"/>
    <w:rsid w:val="00395B7C"/>
    <w:rsid w:val="0039621E"/>
    <w:rsid w:val="00396307"/>
    <w:rsid w:val="0039660E"/>
    <w:rsid w:val="0039671A"/>
    <w:rsid w:val="00396C36"/>
    <w:rsid w:val="00396C3F"/>
    <w:rsid w:val="00396C61"/>
    <w:rsid w:val="00396DA9"/>
    <w:rsid w:val="003971C2"/>
    <w:rsid w:val="003977E6"/>
    <w:rsid w:val="00397F47"/>
    <w:rsid w:val="003A00D6"/>
    <w:rsid w:val="003A017D"/>
    <w:rsid w:val="003A01E8"/>
    <w:rsid w:val="003A0205"/>
    <w:rsid w:val="003A025F"/>
    <w:rsid w:val="003A034D"/>
    <w:rsid w:val="003A0489"/>
    <w:rsid w:val="003A04C2"/>
    <w:rsid w:val="003A0BFE"/>
    <w:rsid w:val="003A0E06"/>
    <w:rsid w:val="003A12C6"/>
    <w:rsid w:val="003A16F4"/>
    <w:rsid w:val="003A1707"/>
    <w:rsid w:val="003A17DD"/>
    <w:rsid w:val="003A17E1"/>
    <w:rsid w:val="003A1E87"/>
    <w:rsid w:val="003A1F0E"/>
    <w:rsid w:val="003A2011"/>
    <w:rsid w:val="003A25E6"/>
    <w:rsid w:val="003A2B7C"/>
    <w:rsid w:val="003A2F23"/>
    <w:rsid w:val="003A337E"/>
    <w:rsid w:val="003A3537"/>
    <w:rsid w:val="003A3584"/>
    <w:rsid w:val="003A3A04"/>
    <w:rsid w:val="003A3AF2"/>
    <w:rsid w:val="003A3C1F"/>
    <w:rsid w:val="003A3D6F"/>
    <w:rsid w:val="003A4192"/>
    <w:rsid w:val="003A42E4"/>
    <w:rsid w:val="003A43DC"/>
    <w:rsid w:val="003A441C"/>
    <w:rsid w:val="003A4478"/>
    <w:rsid w:val="003A4AB9"/>
    <w:rsid w:val="003A4BF3"/>
    <w:rsid w:val="003A4BF5"/>
    <w:rsid w:val="003A4EF5"/>
    <w:rsid w:val="003A52BB"/>
    <w:rsid w:val="003A54F7"/>
    <w:rsid w:val="003A58CC"/>
    <w:rsid w:val="003A5BE5"/>
    <w:rsid w:val="003A5D4C"/>
    <w:rsid w:val="003A6211"/>
    <w:rsid w:val="003A6238"/>
    <w:rsid w:val="003A635B"/>
    <w:rsid w:val="003A6B38"/>
    <w:rsid w:val="003A6B3A"/>
    <w:rsid w:val="003A6C5C"/>
    <w:rsid w:val="003A6CAE"/>
    <w:rsid w:val="003A727C"/>
    <w:rsid w:val="003A7312"/>
    <w:rsid w:val="003A7633"/>
    <w:rsid w:val="003A7799"/>
    <w:rsid w:val="003A78EA"/>
    <w:rsid w:val="003A7D89"/>
    <w:rsid w:val="003A7DAC"/>
    <w:rsid w:val="003A7DF6"/>
    <w:rsid w:val="003B00A1"/>
    <w:rsid w:val="003B03DC"/>
    <w:rsid w:val="003B09C1"/>
    <w:rsid w:val="003B0A49"/>
    <w:rsid w:val="003B0AC7"/>
    <w:rsid w:val="003B0D22"/>
    <w:rsid w:val="003B0D91"/>
    <w:rsid w:val="003B0E58"/>
    <w:rsid w:val="003B0F86"/>
    <w:rsid w:val="003B115E"/>
    <w:rsid w:val="003B1449"/>
    <w:rsid w:val="003B17A4"/>
    <w:rsid w:val="003B25F2"/>
    <w:rsid w:val="003B27CB"/>
    <w:rsid w:val="003B2AB0"/>
    <w:rsid w:val="003B2EF3"/>
    <w:rsid w:val="003B2FDA"/>
    <w:rsid w:val="003B3376"/>
    <w:rsid w:val="003B3BC7"/>
    <w:rsid w:val="003B43D3"/>
    <w:rsid w:val="003B44A7"/>
    <w:rsid w:val="003B47AF"/>
    <w:rsid w:val="003B4A25"/>
    <w:rsid w:val="003B4B13"/>
    <w:rsid w:val="003B515A"/>
    <w:rsid w:val="003B59A4"/>
    <w:rsid w:val="003B606F"/>
    <w:rsid w:val="003B6097"/>
    <w:rsid w:val="003B62AA"/>
    <w:rsid w:val="003B6CE4"/>
    <w:rsid w:val="003B6F73"/>
    <w:rsid w:val="003B73E6"/>
    <w:rsid w:val="003B7A8B"/>
    <w:rsid w:val="003B7DCA"/>
    <w:rsid w:val="003B7E67"/>
    <w:rsid w:val="003B7EC0"/>
    <w:rsid w:val="003B7F1C"/>
    <w:rsid w:val="003B7F20"/>
    <w:rsid w:val="003C00C5"/>
    <w:rsid w:val="003C0137"/>
    <w:rsid w:val="003C0240"/>
    <w:rsid w:val="003C0371"/>
    <w:rsid w:val="003C039D"/>
    <w:rsid w:val="003C0529"/>
    <w:rsid w:val="003C0ACF"/>
    <w:rsid w:val="003C0E3D"/>
    <w:rsid w:val="003C0E9D"/>
    <w:rsid w:val="003C1315"/>
    <w:rsid w:val="003C1AB2"/>
    <w:rsid w:val="003C1B6A"/>
    <w:rsid w:val="003C1D3C"/>
    <w:rsid w:val="003C2627"/>
    <w:rsid w:val="003C27B5"/>
    <w:rsid w:val="003C342F"/>
    <w:rsid w:val="003C38C8"/>
    <w:rsid w:val="003C3CBB"/>
    <w:rsid w:val="003C4394"/>
    <w:rsid w:val="003C4E60"/>
    <w:rsid w:val="003C5026"/>
    <w:rsid w:val="003C52F5"/>
    <w:rsid w:val="003C5454"/>
    <w:rsid w:val="003C5ABC"/>
    <w:rsid w:val="003C5E0E"/>
    <w:rsid w:val="003C6175"/>
    <w:rsid w:val="003C6199"/>
    <w:rsid w:val="003C641E"/>
    <w:rsid w:val="003C67D8"/>
    <w:rsid w:val="003C6969"/>
    <w:rsid w:val="003C6A12"/>
    <w:rsid w:val="003C6D02"/>
    <w:rsid w:val="003C7900"/>
    <w:rsid w:val="003D0574"/>
    <w:rsid w:val="003D073F"/>
    <w:rsid w:val="003D0971"/>
    <w:rsid w:val="003D0E98"/>
    <w:rsid w:val="003D1339"/>
    <w:rsid w:val="003D1412"/>
    <w:rsid w:val="003D1437"/>
    <w:rsid w:val="003D1734"/>
    <w:rsid w:val="003D1CFA"/>
    <w:rsid w:val="003D22A9"/>
    <w:rsid w:val="003D22C6"/>
    <w:rsid w:val="003D2629"/>
    <w:rsid w:val="003D274D"/>
    <w:rsid w:val="003D2C4F"/>
    <w:rsid w:val="003D35A8"/>
    <w:rsid w:val="003D41A3"/>
    <w:rsid w:val="003D47AF"/>
    <w:rsid w:val="003D4FFF"/>
    <w:rsid w:val="003D520D"/>
    <w:rsid w:val="003D5607"/>
    <w:rsid w:val="003D5C9B"/>
    <w:rsid w:val="003D5F26"/>
    <w:rsid w:val="003D607A"/>
    <w:rsid w:val="003D616D"/>
    <w:rsid w:val="003D66FC"/>
    <w:rsid w:val="003D6836"/>
    <w:rsid w:val="003D6C90"/>
    <w:rsid w:val="003D7572"/>
    <w:rsid w:val="003D79BB"/>
    <w:rsid w:val="003D79F7"/>
    <w:rsid w:val="003D7CCB"/>
    <w:rsid w:val="003E0A26"/>
    <w:rsid w:val="003E0C6A"/>
    <w:rsid w:val="003E0D84"/>
    <w:rsid w:val="003E10F2"/>
    <w:rsid w:val="003E119B"/>
    <w:rsid w:val="003E13B8"/>
    <w:rsid w:val="003E1820"/>
    <w:rsid w:val="003E1A10"/>
    <w:rsid w:val="003E1E04"/>
    <w:rsid w:val="003E2727"/>
    <w:rsid w:val="003E29CE"/>
    <w:rsid w:val="003E3A3C"/>
    <w:rsid w:val="003E421B"/>
    <w:rsid w:val="003E4783"/>
    <w:rsid w:val="003E47CC"/>
    <w:rsid w:val="003E4893"/>
    <w:rsid w:val="003E4E4F"/>
    <w:rsid w:val="003E50A0"/>
    <w:rsid w:val="003E5A1D"/>
    <w:rsid w:val="003E5B28"/>
    <w:rsid w:val="003E624E"/>
    <w:rsid w:val="003E65D5"/>
    <w:rsid w:val="003E67E4"/>
    <w:rsid w:val="003E6CDF"/>
    <w:rsid w:val="003E6CE5"/>
    <w:rsid w:val="003E6FD3"/>
    <w:rsid w:val="003E7124"/>
    <w:rsid w:val="003E7654"/>
    <w:rsid w:val="003E78D2"/>
    <w:rsid w:val="003E7AC8"/>
    <w:rsid w:val="003E7D73"/>
    <w:rsid w:val="003E7EEA"/>
    <w:rsid w:val="003E7FC9"/>
    <w:rsid w:val="003F0577"/>
    <w:rsid w:val="003F089F"/>
    <w:rsid w:val="003F0BD7"/>
    <w:rsid w:val="003F0E68"/>
    <w:rsid w:val="003F113B"/>
    <w:rsid w:val="003F1635"/>
    <w:rsid w:val="003F16A8"/>
    <w:rsid w:val="003F1A08"/>
    <w:rsid w:val="003F211C"/>
    <w:rsid w:val="003F216D"/>
    <w:rsid w:val="003F22EC"/>
    <w:rsid w:val="003F2549"/>
    <w:rsid w:val="003F2A06"/>
    <w:rsid w:val="003F2A2E"/>
    <w:rsid w:val="003F2ADD"/>
    <w:rsid w:val="003F2B93"/>
    <w:rsid w:val="003F2CB8"/>
    <w:rsid w:val="003F39E5"/>
    <w:rsid w:val="003F3AB5"/>
    <w:rsid w:val="003F4109"/>
    <w:rsid w:val="003F41AE"/>
    <w:rsid w:val="003F4B52"/>
    <w:rsid w:val="003F4F27"/>
    <w:rsid w:val="003F5086"/>
    <w:rsid w:val="003F52BC"/>
    <w:rsid w:val="003F53FC"/>
    <w:rsid w:val="003F5475"/>
    <w:rsid w:val="003F5723"/>
    <w:rsid w:val="003F57B6"/>
    <w:rsid w:val="003F58F7"/>
    <w:rsid w:val="003F5948"/>
    <w:rsid w:val="003F5AEE"/>
    <w:rsid w:val="003F5E00"/>
    <w:rsid w:val="003F5E98"/>
    <w:rsid w:val="003F5FC3"/>
    <w:rsid w:val="003F61A9"/>
    <w:rsid w:val="003F636F"/>
    <w:rsid w:val="003F64DB"/>
    <w:rsid w:val="003F6619"/>
    <w:rsid w:val="003F6949"/>
    <w:rsid w:val="003F6AA9"/>
    <w:rsid w:val="003F6B97"/>
    <w:rsid w:val="003F6EAB"/>
    <w:rsid w:val="003F6EC7"/>
    <w:rsid w:val="003F72D1"/>
    <w:rsid w:val="003F73E0"/>
    <w:rsid w:val="003F7778"/>
    <w:rsid w:val="004000C1"/>
    <w:rsid w:val="0040011A"/>
    <w:rsid w:val="004003EE"/>
    <w:rsid w:val="00400793"/>
    <w:rsid w:val="00400946"/>
    <w:rsid w:val="0040145C"/>
    <w:rsid w:val="00401643"/>
    <w:rsid w:val="004017E2"/>
    <w:rsid w:val="00401A1C"/>
    <w:rsid w:val="00401E28"/>
    <w:rsid w:val="00401EF9"/>
    <w:rsid w:val="004029E3"/>
    <w:rsid w:val="00402E8C"/>
    <w:rsid w:val="00403298"/>
    <w:rsid w:val="00403641"/>
    <w:rsid w:val="00403A57"/>
    <w:rsid w:val="00404304"/>
    <w:rsid w:val="00404A03"/>
    <w:rsid w:val="00404F6B"/>
    <w:rsid w:val="00404F86"/>
    <w:rsid w:val="004055C2"/>
    <w:rsid w:val="00405A25"/>
    <w:rsid w:val="00406471"/>
    <w:rsid w:val="00406B1B"/>
    <w:rsid w:val="00407060"/>
    <w:rsid w:val="004078BB"/>
    <w:rsid w:val="00407A9C"/>
    <w:rsid w:val="00407B1D"/>
    <w:rsid w:val="00407CC8"/>
    <w:rsid w:val="00410418"/>
    <w:rsid w:val="004105C1"/>
    <w:rsid w:val="0041067C"/>
    <w:rsid w:val="00410822"/>
    <w:rsid w:val="0041086D"/>
    <w:rsid w:val="00410995"/>
    <w:rsid w:val="00410E83"/>
    <w:rsid w:val="0041114D"/>
    <w:rsid w:val="004113E5"/>
    <w:rsid w:val="0041195F"/>
    <w:rsid w:val="00411E19"/>
    <w:rsid w:val="00411E6F"/>
    <w:rsid w:val="0041223A"/>
    <w:rsid w:val="00412449"/>
    <w:rsid w:val="004129DC"/>
    <w:rsid w:val="00412A3A"/>
    <w:rsid w:val="00412ACB"/>
    <w:rsid w:val="004131DE"/>
    <w:rsid w:val="0041327A"/>
    <w:rsid w:val="004134D4"/>
    <w:rsid w:val="00413DE5"/>
    <w:rsid w:val="00413FA5"/>
    <w:rsid w:val="0041446D"/>
    <w:rsid w:val="00414519"/>
    <w:rsid w:val="00414522"/>
    <w:rsid w:val="00414754"/>
    <w:rsid w:val="00414839"/>
    <w:rsid w:val="0041483C"/>
    <w:rsid w:val="0041485C"/>
    <w:rsid w:val="00414A05"/>
    <w:rsid w:val="00414C72"/>
    <w:rsid w:val="0041508A"/>
    <w:rsid w:val="00415349"/>
    <w:rsid w:val="00415416"/>
    <w:rsid w:val="00415484"/>
    <w:rsid w:val="004155D9"/>
    <w:rsid w:val="00415672"/>
    <w:rsid w:val="004156B5"/>
    <w:rsid w:val="00415F19"/>
    <w:rsid w:val="0041628D"/>
    <w:rsid w:val="004162F3"/>
    <w:rsid w:val="004167E9"/>
    <w:rsid w:val="004168F1"/>
    <w:rsid w:val="00416CB7"/>
    <w:rsid w:val="0041712A"/>
    <w:rsid w:val="004172F5"/>
    <w:rsid w:val="004174B6"/>
    <w:rsid w:val="004176D2"/>
    <w:rsid w:val="00417B93"/>
    <w:rsid w:val="00417F21"/>
    <w:rsid w:val="004201DF"/>
    <w:rsid w:val="0042061F"/>
    <w:rsid w:val="00420896"/>
    <w:rsid w:val="004208DF"/>
    <w:rsid w:val="00420AA2"/>
    <w:rsid w:val="00420B18"/>
    <w:rsid w:val="0042140A"/>
    <w:rsid w:val="00421528"/>
    <w:rsid w:val="0042170D"/>
    <w:rsid w:val="00421C03"/>
    <w:rsid w:val="00421D90"/>
    <w:rsid w:val="004224EB"/>
    <w:rsid w:val="00422589"/>
    <w:rsid w:val="00422B2C"/>
    <w:rsid w:val="00422C77"/>
    <w:rsid w:val="00423567"/>
    <w:rsid w:val="0042368F"/>
    <w:rsid w:val="004239B7"/>
    <w:rsid w:val="00423F31"/>
    <w:rsid w:val="00423FD5"/>
    <w:rsid w:val="0042426B"/>
    <w:rsid w:val="004246E5"/>
    <w:rsid w:val="00424EB1"/>
    <w:rsid w:val="0042544A"/>
    <w:rsid w:val="00425E47"/>
    <w:rsid w:val="0042636F"/>
    <w:rsid w:val="00426CDA"/>
    <w:rsid w:val="00426EDB"/>
    <w:rsid w:val="00426FB1"/>
    <w:rsid w:val="00427048"/>
    <w:rsid w:val="00427352"/>
    <w:rsid w:val="004273CF"/>
    <w:rsid w:val="00427442"/>
    <w:rsid w:val="004274FB"/>
    <w:rsid w:val="00427B46"/>
    <w:rsid w:val="00427CCF"/>
    <w:rsid w:val="00427ED5"/>
    <w:rsid w:val="00427FC7"/>
    <w:rsid w:val="004303C8"/>
    <w:rsid w:val="00430758"/>
    <w:rsid w:val="004310C4"/>
    <w:rsid w:val="004317BE"/>
    <w:rsid w:val="004319E3"/>
    <w:rsid w:val="00431BD9"/>
    <w:rsid w:val="004326E1"/>
    <w:rsid w:val="00432793"/>
    <w:rsid w:val="004332C4"/>
    <w:rsid w:val="00433418"/>
    <w:rsid w:val="00433661"/>
    <w:rsid w:val="004336D7"/>
    <w:rsid w:val="00433A5F"/>
    <w:rsid w:val="00433D95"/>
    <w:rsid w:val="004340A6"/>
    <w:rsid w:val="00434293"/>
    <w:rsid w:val="00434882"/>
    <w:rsid w:val="00434BAB"/>
    <w:rsid w:val="00434F08"/>
    <w:rsid w:val="00435332"/>
    <w:rsid w:val="004354D6"/>
    <w:rsid w:val="00435586"/>
    <w:rsid w:val="00435834"/>
    <w:rsid w:val="00435B4C"/>
    <w:rsid w:val="00435F2C"/>
    <w:rsid w:val="00436001"/>
    <w:rsid w:val="0043643E"/>
    <w:rsid w:val="004365BB"/>
    <w:rsid w:val="00436D87"/>
    <w:rsid w:val="004375C1"/>
    <w:rsid w:val="00440075"/>
    <w:rsid w:val="004401E4"/>
    <w:rsid w:val="004402FF"/>
    <w:rsid w:val="004406EC"/>
    <w:rsid w:val="00440C4E"/>
    <w:rsid w:val="00440D4A"/>
    <w:rsid w:val="00441877"/>
    <w:rsid w:val="00441F10"/>
    <w:rsid w:val="00442496"/>
    <w:rsid w:val="00442549"/>
    <w:rsid w:val="00442886"/>
    <w:rsid w:val="00442C26"/>
    <w:rsid w:val="00442D5C"/>
    <w:rsid w:val="00442EFA"/>
    <w:rsid w:val="00442F9E"/>
    <w:rsid w:val="004434F4"/>
    <w:rsid w:val="00443741"/>
    <w:rsid w:val="00443CB7"/>
    <w:rsid w:val="00443DE3"/>
    <w:rsid w:val="0044414E"/>
    <w:rsid w:val="00445227"/>
    <w:rsid w:val="004463BA"/>
    <w:rsid w:val="00446409"/>
    <w:rsid w:val="0044671E"/>
    <w:rsid w:val="0044686D"/>
    <w:rsid w:val="00446964"/>
    <w:rsid w:val="00446E02"/>
    <w:rsid w:val="00447053"/>
    <w:rsid w:val="004470C0"/>
    <w:rsid w:val="00447127"/>
    <w:rsid w:val="004473A2"/>
    <w:rsid w:val="0044740C"/>
    <w:rsid w:val="004479C9"/>
    <w:rsid w:val="00447ACB"/>
    <w:rsid w:val="004506FE"/>
    <w:rsid w:val="0045080B"/>
    <w:rsid w:val="00450D85"/>
    <w:rsid w:val="004510FB"/>
    <w:rsid w:val="00451406"/>
    <w:rsid w:val="00451A7E"/>
    <w:rsid w:val="00451D90"/>
    <w:rsid w:val="00452543"/>
    <w:rsid w:val="00452AD3"/>
    <w:rsid w:val="00452B94"/>
    <w:rsid w:val="00452ECD"/>
    <w:rsid w:val="0045332A"/>
    <w:rsid w:val="00453C86"/>
    <w:rsid w:val="00453FFC"/>
    <w:rsid w:val="0045408B"/>
    <w:rsid w:val="004540F5"/>
    <w:rsid w:val="00454EDC"/>
    <w:rsid w:val="00455697"/>
    <w:rsid w:val="00455770"/>
    <w:rsid w:val="00455DAB"/>
    <w:rsid w:val="0045648E"/>
    <w:rsid w:val="0045669D"/>
    <w:rsid w:val="004569AE"/>
    <w:rsid w:val="00456A0B"/>
    <w:rsid w:val="00456A60"/>
    <w:rsid w:val="00456D1C"/>
    <w:rsid w:val="00456F2E"/>
    <w:rsid w:val="00457258"/>
    <w:rsid w:val="004572C5"/>
    <w:rsid w:val="00457876"/>
    <w:rsid w:val="00457B2C"/>
    <w:rsid w:val="00457E6D"/>
    <w:rsid w:val="00460079"/>
    <w:rsid w:val="0046038D"/>
    <w:rsid w:val="004609FF"/>
    <w:rsid w:val="00460B10"/>
    <w:rsid w:val="00460BDE"/>
    <w:rsid w:val="00460EE0"/>
    <w:rsid w:val="00460EED"/>
    <w:rsid w:val="004610E9"/>
    <w:rsid w:val="004611C1"/>
    <w:rsid w:val="004612A3"/>
    <w:rsid w:val="00461D05"/>
    <w:rsid w:val="00461F3E"/>
    <w:rsid w:val="00462370"/>
    <w:rsid w:val="00462858"/>
    <w:rsid w:val="0046296F"/>
    <w:rsid w:val="00462A4E"/>
    <w:rsid w:val="00462FBF"/>
    <w:rsid w:val="004636BB"/>
    <w:rsid w:val="00463A26"/>
    <w:rsid w:val="00463EF0"/>
    <w:rsid w:val="00463F52"/>
    <w:rsid w:val="004641ED"/>
    <w:rsid w:val="00464259"/>
    <w:rsid w:val="00464333"/>
    <w:rsid w:val="004643CC"/>
    <w:rsid w:val="00464754"/>
    <w:rsid w:val="00464B7F"/>
    <w:rsid w:val="00464C0F"/>
    <w:rsid w:val="00465AFE"/>
    <w:rsid w:val="00465D3B"/>
    <w:rsid w:val="00465DB4"/>
    <w:rsid w:val="004664C5"/>
    <w:rsid w:val="00466726"/>
    <w:rsid w:val="0046684A"/>
    <w:rsid w:val="00466DE2"/>
    <w:rsid w:val="00467AC6"/>
    <w:rsid w:val="00467BC7"/>
    <w:rsid w:val="004700DA"/>
    <w:rsid w:val="004703D4"/>
    <w:rsid w:val="00470680"/>
    <w:rsid w:val="00470712"/>
    <w:rsid w:val="00470DA7"/>
    <w:rsid w:val="00471047"/>
    <w:rsid w:val="004711B4"/>
    <w:rsid w:val="004716A5"/>
    <w:rsid w:val="004720E7"/>
    <w:rsid w:val="004722FD"/>
    <w:rsid w:val="004729D6"/>
    <w:rsid w:val="00472C49"/>
    <w:rsid w:val="00472FC2"/>
    <w:rsid w:val="0047384D"/>
    <w:rsid w:val="0047399E"/>
    <w:rsid w:val="00473CC5"/>
    <w:rsid w:val="00473D7C"/>
    <w:rsid w:val="00473DBF"/>
    <w:rsid w:val="004741DA"/>
    <w:rsid w:val="004744D6"/>
    <w:rsid w:val="004746AF"/>
    <w:rsid w:val="00474711"/>
    <w:rsid w:val="00474B21"/>
    <w:rsid w:val="004750C0"/>
    <w:rsid w:val="0047522B"/>
    <w:rsid w:val="004756A3"/>
    <w:rsid w:val="00475AA8"/>
    <w:rsid w:val="00475B70"/>
    <w:rsid w:val="00475B96"/>
    <w:rsid w:val="00475D68"/>
    <w:rsid w:val="004767AF"/>
    <w:rsid w:val="00476A79"/>
    <w:rsid w:val="00476D58"/>
    <w:rsid w:val="00476DEB"/>
    <w:rsid w:val="004772C8"/>
    <w:rsid w:val="004774E6"/>
    <w:rsid w:val="00477871"/>
    <w:rsid w:val="00477C91"/>
    <w:rsid w:val="00477D12"/>
    <w:rsid w:val="00477EDA"/>
    <w:rsid w:val="004809A0"/>
    <w:rsid w:val="00480BF2"/>
    <w:rsid w:val="00480ECA"/>
    <w:rsid w:val="00481316"/>
    <w:rsid w:val="004815E0"/>
    <w:rsid w:val="00481DAF"/>
    <w:rsid w:val="00481DB5"/>
    <w:rsid w:val="00482695"/>
    <w:rsid w:val="00482760"/>
    <w:rsid w:val="004829A3"/>
    <w:rsid w:val="00482C62"/>
    <w:rsid w:val="00482DC7"/>
    <w:rsid w:val="00483198"/>
    <w:rsid w:val="004832F7"/>
    <w:rsid w:val="0048330A"/>
    <w:rsid w:val="00483739"/>
    <w:rsid w:val="004837CA"/>
    <w:rsid w:val="004839BE"/>
    <w:rsid w:val="00483A89"/>
    <w:rsid w:val="00483D2F"/>
    <w:rsid w:val="00483DB2"/>
    <w:rsid w:val="00484399"/>
    <w:rsid w:val="0048440D"/>
    <w:rsid w:val="00484ABD"/>
    <w:rsid w:val="00484C9A"/>
    <w:rsid w:val="004852C1"/>
    <w:rsid w:val="004855AE"/>
    <w:rsid w:val="00485B9A"/>
    <w:rsid w:val="00485BA7"/>
    <w:rsid w:val="00485C00"/>
    <w:rsid w:val="00485D82"/>
    <w:rsid w:val="00485D97"/>
    <w:rsid w:val="00485E63"/>
    <w:rsid w:val="00486263"/>
    <w:rsid w:val="004862C3"/>
    <w:rsid w:val="004865EE"/>
    <w:rsid w:val="0048661F"/>
    <w:rsid w:val="00486C06"/>
    <w:rsid w:val="00486CBF"/>
    <w:rsid w:val="00486EE3"/>
    <w:rsid w:val="00487232"/>
    <w:rsid w:val="004872D8"/>
    <w:rsid w:val="00487519"/>
    <w:rsid w:val="0048770C"/>
    <w:rsid w:val="004877CF"/>
    <w:rsid w:val="004877E5"/>
    <w:rsid w:val="00487B0B"/>
    <w:rsid w:val="00487BD2"/>
    <w:rsid w:val="00487DC0"/>
    <w:rsid w:val="00487E52"/>
    <w:rsid w:val="00490200"/>
    <w:rsid w:val="00490A5E"/>
    <w:rsid w:val="00490D4B"/>
    <w:rsid w:val="004919E4"/>
    <w:rsid w:val="00491C63"/>
    <w:rsid w:val="00491E9F"/>
    <w:rsid w:val="0049206E"/>
    <w:rsid w:val="004924E6"/>
    <w:rsid w:val="00492677"/>
    <w:rsid w:val="004927EF"/>
    <w:rsid w:val="0049282D"/>
    <w:rsid w:val="00492B24"/>
    <w:rsid w:val="00493304"/>
    <w:rsid w:val="004934DA"/>
    <w:rsid w:val="0049369B"/>
    <w:rsid w:val="004937A7"/>
    <w:rsid w:val="004937D0"/>
    <w:rsid w:val="00493AFA"/>
    <w:rsid w:val="00493DB5"/>
    <w:rsid w:val="00493EBD"/>
    <w:rsid w:val="00493F1F"/>
    <w:rsid w:val="00494463"/>
    <w:rsid w:val="004946CC"/>
    <w:rsid w:val="00494904"/>
    <w:rsid w:val="00494C88"/>
    <w:rsid w:val="00495612"/>
    <w:rsid w:val="00495714"/>
    <w:rsid w:val="0049579E"/>
    <w:rsid w:val="00495910"/>
    <w:rsid w:val="00495ABB"/>
    <w:rsid w:val="00495CED"/>
    <w:rsid w:val="00495E0D"/>
    <w:rsid w:val="004960EE"/>
    <w:rsid w:val="0049610E"/>
    <w:rsid w:val="00496453"/>
    <w:rsid w:val="00496A4D"/>
    <w:rsid w:val="00496B43"/>
    <w:rsid w:val="00496CAE"/>
    <w:rsid w:val="004971AC"/>
    <w:rsid w:val="00497649"/>
    <w:rsid w:val="00497A62"/>
    <w:rsid w:val="00497A9E"/>
    <w:rsid w:val="00497F18"/>
    <w:rsid w:val="004A013D"/>
    <w:rsid w:val="004A0140"/>
    <w:rsid w:val="004A019B"/>
    <w:rsid w:val="004A0283"/>
    <w:rsid w:val="004A050D"/>
    <w:rsid w:val="004A09BC"/>
    <w:rsid w:val="004A0A54"/>
    <w:rsid w:val="004A0CEC"/>
    <w:rsid w:val="004A1003"/>
    <w:rsid w:val="004A1128"/>
    <w:rsid w:val="004A136F"/>
    <w:rsid w:val="004A159E"/>
    <w:rsid w:val="004A17BF"/>
    <w:rsid w:val="004A2046"/>
    <w:rsid w:val="004A2E6B"/>
    <w:rsid w:val="004A3179"/>
    <w:rsid w:val="004A4151"/>
    <w:rsid w:val="004A4A17"/>
    <w:rsid w:val="004A4DBB"/>
    <w:rsid w:val="004A4F47"/>
    <w:rsid w:val="004A5022"/>
    <w:rsid w:val="004A5401"/>
    <w:rsid w:val="004A5E99"/>
    <w:rsid w:val="004A6524"/>
    <w:rsid w:val="004A6785"/>
    <w:rsid w:val="004A6B0B"/>
    <w:rsid w:val="004A70B5"/>
    <w:rsid w:val="004A71A4"/>
    <w:rsid w:val="004A7395"/>
    <w:rsid w:val="004A73DE"/>
    <w:rsid w:val="004A7A36"/>
    <w:rsid w:val="004B0164"/>
    <w:rsid w:val="004B0273"/>
    <w:rsid w:val="004B034B"/>
    <w:rsid w:val="004B03DD"/>
    <w:rsid w:val="004B03F2"/>
    <w:rsid w:val="004B0B39"/>
    <w:rsid w:val="004B0CBA"/>
    <w:rsid w:val="004B0E13"/>
    <w:rsid w:val="004B1343"/>
    <w:rsid w:val="004B1796"/>
    <w:rsid w:val="004B1F6D"/>
    <w:rsid w:val="004B1FA3"/>
    <w:rsid w:val="004B2873"/>
    <w:rsid w:val="004B2BD5"/>
    <w:rsid w:val="004B30A1"/>
    <w:rsid w:val="004B3558"/>
    <w:rsid w:val="004B357A"/>
    <w:rsid w:val="004B3926"/>
    <w:rsid w:val="004B41CF"/>
    <w:rsid w:val="004B42ED"/>
    <w:rsid w:val="004B4325"/>
    <w:rsid w:val="004B5285"/>
    <w:rsid w:val="004B5D59"/>
    <w:rsid w:val="004B5E9E"/>
    <w:rsid w:val="004B62CB"/>
    <w:rsid w:val="004B63B9"/>
    <w:rsid w:val="004B64E7"/>
    <w:rsid w:val="004B659B"/>
    <w:rsid w:val="004B67AD"/>
    <w:rsid w:val="004B69C0"/>
    <w:rsid w:val="004B6C72"/>
    <w:rsid w:val="004B6F1F"/>
    <w:rsid w:val="004B6FA6"/>
    <w:rsid w:val="004B7A7B"/>
    <w:rsid w:val="004B7C6D"/>
    <w:rsid w:val="004C0097"/>
    <w:rsid w:val="004C06E5"/>
    <w:rsid w:val="004C0B6A"/>
    <w:rsid w:val="004C0EAD"/>
    <w:rsid w:val="004C16FE"/>
    <w:rsid w:val="004C194E"/>
    <w:rsid w:val="004C1A74"/>
    <w:rsid w:val="004C1DB5"/>
    <w:rsid w:val="004C2C3C"/>
    <w:rsid w:val="004C2EF1"/>
    <w:rsid w:val="004C34F6"/>
    <w:rsid w:val="004C3709"/>
    <w:rsid w:val="004C4786"/>
    <w:rsid w:val="004C47AC"/>
    <w:rsid w:val="004C4A0C"/>
    <w:rsid w:val="004C4D3D"/>
    <w:rsid w:val="004C5274"/>
    <w:rsid w:val="004C55AB"/>
    <w:rsid w:val="004C5E07"/>
    <w:rsid w:val="004C5F6D"/>
    <w:rsid w:val="004C6138"/>
    <w:rsid w:val="004C63A4"/>
    <w:rsid w:val="004C6514"/>
    <w:rsid w:val="004C6568"/>
    <w:rsid w:val="004C6600"/>
    <w:rsid w:val="004C6822"/>
    <w:rsid w:val="004C68E7"/>
    <w:rsid w:val="004C6FC1"/>
    <w:rsid w:val="004C7056"/>
    <w:rsid w:val="004C7090"/>
    <w:rsid w:val="004C7094"/>
    <w:rsid w:val="004C717C"/>
    <w:rsid w:val="004C753C"/>
    <w:rsid w:val="004C7647"/>
    <w:rsid w:val="004C7855"/>
    <w:rsid w:val="004D0254"/>
    <w:rsid w:val="004D06F4"/>
    <w:rsid w:val="004D09C1"/>
    <w:rsid w:val="004D0A4C"/>
    <w:rsid w:val="004D0BF5"/>
    <w:rsid w:val="004D0CE0"/>
    <w:rsid w:val="004D0CF2"/>
    <w:rsid w:val="004D0D97"/>
    <w:rsid w:val="004D1142"/>
    <w:rsid w:val="004D12C5"/>
    <w:rsid w:val="004D12CC"/>
    <w:rsid w:val="004D1D58"/>
    <w:rsid w:val="004D1F33"/>
    <w:rsid w:val="004D1F69"/>
    <w:rsid w:val="004D2325"/>
    <w:rsid w:val="004D23C5"/>
    <w:rsid w:val="004D2735"/>
    <w:rsid w:val="004D2850"/>
    <w:rsid w:val="004D2A15"/>
    <w:rsid w:val="004D2D80"/>
    <w:rsid w:val="004D2EF0"/>
    <w:rsid w:val="004D3044"/>
    <w:rsid w:val="004D3124"/>
    <w:rsid w:val="004D339C"/>
    <w:rsid w:val="004D33D5"/>
    <w:rsid w:val="004D50A8"/>
    <w:rsid w:val="004D5438"/>
    <w:rsid w:val="004D5A48"/>
    <w:rsid w:val="004D5AF5"/>
    <w:rsid w:val="004D5C42"/>
    <w:rsid w:val="004D5CC2"/>
    <w:rsid w:val="004D61F9"/>
    <w:rsid w:val="004D6271"/>
    <w:rsid w:val="004D62A3"/>
    <w:rsid w:val="004D677E"/>
    <w:rsid w:val="004D6804"/>
    <w:rsid w:val="004D75B3"/>
    <w:rsid w:val="004D79BA"/>
    <w:rsid w:val="004D7A36"/>
    <w:rsid w:val="004D7C4A"/>
    <w:rsid w:val="004D7EDF"/>
    <w:rsid w:val="004E0034"/>
    <w:rsid w:val="004E0044"/>
    <w:rsid w:val="004E00FB"/>
    <w:rsid w:val="004E0128"/>
    <w:rsid w:val="004E03E6"/>
    <w:rsid w:val="004E060B"/>
    <w:rsid w:val="004E06B5"/>
    <w:rsid w:val="004E094C"/>
    <w:rsid w:val="004E0A5E"/>
    <w:rsid w:val="004E0C77"/>
    <w:rsid w:val="004E0D78"/>
    <w:rsid w:val="004E0F25"/>
    <w:rsid w:val="004E0F34"/>
    <w:rsid w:val="004E1086"/>
    <w:rsid w:val="004E14AE"/>
    <w:rsid w:val="004E1628"/>
    <w:rsid w:val="004E1A6F"/>
    <w:rsid w:val="004E1D83"/>
    <w:rsid w:val="004E1F8A"/>
    <w:rsid w:val="004E21C0"/>
    <w:rsid w:val="004E2479"/>
    <w:rsid w:val="004E24BA"/>
    <w:rsid w:val="004E2589"/>
    <w:rsid w:val="004E25E9"/>
    <w:rsid w:val="004E2A7F"/>
    <w:rsid w:val="004E2A81"/>
    <w:rsid w:val="004E2EF9"/>
    <w:rsid w:val="004E3089"/>
    <w:rsid w:val="004E313D"/>
    <w:rsid w:val="004E433E"/>
    <w:rsid w:val="004E4397"/>
    <w:rsid w:val="004E478A"/>
    <w:rsid w:val="004E48AB"/>
    <w:rsid w:val="004E4B98"/>
    <w:rsid w:val="004E502D"/>
    <w:rsid w:val="004E519D"/>
    <w:rsid w:val="004E6097"/>
    <w:rsid w:val="004E6356"/>
    <w:rsid w:val="004E64FB"/>
    <w:rsid w:val="004E66DA"/>
    <w:rsid w:val="004E6773"/>
    <w:rsid w:val="004E6BDF"/>
    <w:rsid w:val="004E731E"/>
    <w:rsid w:val="004E74F4"/>
    <w:rsid w:val="004E7AB6"/>
    <w:rsid w:val="004E7DA6"/>
    <w:rsid w:val="004E7ECF"/>
    <w:rsid w:val="004F01E4"/>
    <w:rsid w:val="004F03E2"/>
    <w:rsid w:val="004F063E"/>
    <w:rsid w:val="004F0B65"/>
    <w:rsid w:val="004F0B9B"/>
    <w:rsid w:val="004F1164"/>
    <w:rsid w:val="004F13B9"/>
    <w:rsid w:val="004F153F"/>
    <w:rsid w:val="004F1828"/>
    <w:rsid w:val="004F213D"/>
    <w:rsid w:val="004F25DD"/>
    <w:rsid w:val="004F2667"/>
    <w:rsid w:val="004F279A"/>
    <w:rsid w:val="004F2B67"/>
    <w:rsid w:val="004F2E79"/>
    <w:rsid w:val="004F2F75"/>
    <w:rsid w:val="004F34A6"/>
    <w:rsid w:val="004F3AD0"/>
    <w:rsid w:val="004F3C0E"/>
    <w:rsid w:val="004F3C35"/>
    <w:rsid w:val="004F4093"/>
    <w:rsid w:val="004F4995"/>
    <w:rsid w:val="004F4B63"/>
    <w:rsid w:val="004F4CCD"/>
    <w:rsid w:val="004F510B"/>
    <w:rsid w:val="004F5171"/>
    <w:rsid w:val="004F524D"/>
    <w:rsid w:val="004F5288"/>
    <w:rsid w:val="004F5399"/>
    <w:rsid w:val="004F55E3"/>
    <w:rsid w:val="004F5CB7"/>
    <w:rsid w:val="004F5EFE"/>
    <w:rsid w:val="004F5F44"/>
    <w:rsid w:val="004F5FB6"/>
    <w:rsid w:val="004F6217"/>
    <w:rsid w:val="004F6260"/>
    <w:rsid w:val="004F6399"/>
    <w:rsid w:val="004F6419"/>
    <w:rsid w:val="004F6421"/>
    <w:rsid w:val="004F6927"/>
    <w:rsid w:val="004F6997"/>
    <w:rsid w:val="004F6A46"/>
    <w:rsid w:val="004F71A8"/>
    <w:rsid w:val="004F7214"/>
    <w:rsid w:val="004F7733"/>
    <w:rsid w:val="004F776C"/>
    <w:rsid w:val="004F7D34"/>
    <w:rsid w:val="005000E3"/>
    <w:rsid w:val="0050029B"/>
    <w:rsid w:val="00500848"/>
    <w:rsid w:val="005009BA"/>
    <w:rsid w:val="00500B01"/>
    <w:rsid w:val="00500B3A"/>
    <w:rsid w:val="00500F2F"/>
    <w:rsid w:val="00500F30"/>
    <w:rsid w:val="005012D5"/>
    <w:rsid w:val="005017D7"/>
    <w:rsid w:val="005027C7"/>
    <w:rsid w:val="00502B71"/>
    <w:rsid w:val="00502CFD"/>
    <w:rsid w:val="00502F2B"/>
    <w:rsid w:val="005035AD"/>
    <w:rsid w:val="0050396B"/>
    <w:rsid w:val="00503BEC"/>
    <w:rsid w:val="00503CCD"/>
    <w:rsid w:val="00504858"/>
    <w:rsid w:val="00504B30"/>
    <w:rsid w:val="00504C85"/>
    <w:rsid w:val="00504C8F"/>
    <w:rsid w:val="00504EFB"/>
    <w:rsid w:val="005054D5"/>
    <w:rsid w:val="0050599F"/>
    <w:rsid w:val="00505A7B"/>
    <w:rsid w:val="00505AAE"/>
    <w:rsid w:val="00505F55"/>
    <w:rsid w:val="00505FA8"/>
    <w:rsid w:val="00506140"/>
    <w:rsid w:val="00506765"/>
    <w:rsid w:val="005067CF"/>
    <w:rsid w:val="00506EA8"/>
    <w:rsid w:val="00507294"/>
    <w:rsid w:val="0050782B"/>
    <w:rsid w:val="00507AD9"/>
    <w:rsid w:val="00507E6F"/>
    <w:rsid w:val="00510319"/>
    <w:rsid w:val="00510359"/>
    <w:rsid w:val="0051051B"/>
    <w:rsid w:val="0051085A"/>
    <w:rsid w:val="00510B22"/>
    <w:rsid w:val="00510E32"/>
    <w:rsid w:val="005117FE"/>
    <w:rsid w:val="00511A3B"/>
    <w:rsid w:val="00511C2B"/>
    <w:rsid w:val="00511F23"/>
    <w:rsid w:val="00511F9F"/>
    <w:rsid w:val="00512390"/>
    <w:rsid w:val="00512DC2"/>
    <w:rsid w:val="00513257"/>
    <w:rsid w:val="005132F4"/>
    <w:rsid w:val="0051349D"/>
    <w:rsid w:val="00513773"/>
    <w:rsid w:val="0051389D"/>
    <w:rsid w:val="00513B3F"/>
    <w:rsid w:val="00513E03"/>
    <w:rsid w:val="0051401C"/>
    <w:rsid w:val="005144B2"/>
    <w:rsid w:val="00514E7B"/>
    <w:rsid w:val="00514F1D"/>
    <w:rsid w:val="005158CA"/>
    <w:rsid w:val="00515A27"/>
    <w:rsid w:val="00515DD0"/>
    <w:rsid w:val="00516019"/>
    <w:rsid w:val="0051601E"/>
    <w:rsid w:val="0051627D"/>
    <w:rsid w:val="00516AE9"/>
    <w:rsid w:val="00516B5B"/>
    <w:rsid w:val="00517916"/>
    <w:rsid w:val="00517ED0"/>
    <w:rsid w:val="0052007A"/>
    <w:rsid w:val="0052027D"/>
    <w:rsid w:val="00520332"/>
    <w:rsid w:val="0052052F"/>
    <w:rsid w:val="00520629"/>
    <w:rsid w:val="00520C52"/>
    <w:rsid w:val="00520D15"/>
    <w:rsid w:val="0052109F"/>
    <w:rsid w:val="005219CE"/>
    <w:rsid w:val="00521A8F"/>
    <w:rsid w:val="00521C69"/>
    <w:rsid w:val="00521F6B"/>
    <w:rsid w:val="005222BC"/>
    <w:rsid w:val="0052247E"/>
    <w:rsid w:val="00522B40"/>
    <w:rsid w:val="00523452"/>
    <w:rsid w:val="00523F83"/>
    <w:rsid w:val="00523FCC"/>
    <w:rsid w:val="00524846"/>
    <w:rsid w:val="00524CEA"/>
    <w:rsid w:val="005252B0"/>
    <w:rsid w:val="005253CF"/>
    <w:rsid w:val="005254D0"/>
    <w:rsid w:val="00525735"/>
    <w:rsid w:val="00525891"/>
    <w:rsid w:val="00525A6C"/>
    <w:rsid w:val="00525F14"/>
    <w:rsid w:val="00526827"/>
    <w:rsid w:val="005268FA"/>
    <w:rsid w:val="00526EE0"/>
    <w:rsid w:val="005270F5"/>
    <w:rsid w:val="0052717C"/>
    <w:rsid w:val="005271F4"/>
    <w:rsid w:val="00527E92"/>
    <w:rsid w:val="005302EB"/>
    <w:rsid w:val="00530C52"/>
    <w:rsid w:val="00530C6D"/>
    <w:rsid w:val="005310D7"/>
    <w:rsid w:val="005312A0"/>
    <w:rsid w:val="005312E1"/>
    <w:rsid w:val="00531A5D"/>
    <w:rsid w:val="00531CE5"/>
    <w:rsid w:val="00531D9F"/>
    <w:rsid w:val="005322AC"/>
    <w:rsid w:val="00532958"/>
    <w:rsid w:val="00532999"/>
    <w:rsid w:val="00532AFA"/>
    <w:rsid w:val="00532BFD"/>
    <w:rsid w:val="0053386B"/>
    <w:rsid w:val="00533AA8"/>
    <w:rsid w:val="00533BE2"/>
    <w:rsid w:val="00533E90"/>
    <w:rsid w:val="00533E9B"/>
    <w:rsid w:val="00533EF4"/>
    <w:rsid w:val="005342DC"/>
    <w:rsid w:val="00534629"/>
    <w:rsid w:val="00534C03"/>
    <w:rsid w:val="00534ECC"/>
    <w:rsid w:val="00535491"/>
    <w:rsid w:val="00535503"/>
    <w:rsid w:val="005359DF"/>
    <w:rsid w:val="00535C81"/>
    <w:rsid w:val="00535F15"/>
    <w:rsid w:val="005361CD"/>
    <w:rsid w:val="0053630F"/>
    <w:rsid w:val="00536866"/>
    <w:rsid w:val="00536AD0"/>
    <w:rsid w:val="00536F21"/>
    <w:rsid w:val="0053702B"/>
    <w:rsid w:val="0053706D"/>
    <w:rsid w:val="00537074"/>
    <w:rsid w:val="005370B7"/>
    <w:rsid w:val="005379F1"/>
    <w:rsid w:val="00537E62"/>
    <w:rsid w:val="00537FEE"/>
    <w:rsid w:val="005401B5"/>
    <w:rsid w:val="005409BB"/>
    <w:rsid w:val="00540B2E"/>
    <w:rsid w:val="00541041"/>
    <w:rsid w:val="005412BF"/>
    <w:rsid w:val="005416D3"/>
    <w:rsid w:val="00541807"/>
    <w:rsid w:val="00541EA6"/>
    <w:rsid w:val="00542683"/>
    <w:rsid w:val="00542A2F"/>
    <w:rsid w:val="00543397"/>
    <w:rsid w:val="0054381B"/>
    <w:rsid w:val="00544295"/>
    <w:rsid w:val="00545301"/>
    <w:rsid w:val="00546B83"/>
    <w:rsid w:val="0054782F"/>
    <w:rsid w:val="00547978"/>
    <w:rsid w:val="00547B9B"/>
    <w:rsid w:val="00550174"/>
    <w:rsid w:val="00550539"/>
    <w:rsid w:val="0055061B"/>
    <w:rsid w:val="0055066A"/>
    <w:rsid w:val="0055066C"/>
    <w:rsid w:val="005506BA"/>
    <w:rsid w:val="0055077A"/>
    <w:rsid w:val="00550941"/>
    <w:rsid w:val="00550E84"/>
    <w:rsid w:val="00550EB3"/>
    <w:rsid w:val="00551061"/>
    <w:rsid w:val="005514AE"/>
    <w:rsid w:val="005516BE"/>
    <w:rsid w:val="00551B28"/>
    <w:rsid w:val="00551C71"/>
    <w:rsid w:val="00551C7E"/>
    <w:rsid w:val="00551CED"/>
    <w:rsid w:val="00551E6B"/>
    <w:rsid w:val="00552068"/>
    <w:rsid w:val="005521D6"/>
    <w:rsid w:val="00552349"/>
    <w:rsid w:val="005523F3"/>
    <w:rsid w:val="00552425"/>
    <w:rsid w:val="00552435"/>
    <w:rsid w:val="00552B2F"/>
    <w:rsid w:val="005534D2"/>
    <w:rsid w:val="00553555"/>
    <w:rsid w:val="00553B05"/>
    <w:rsid w:val="00553DD5"/>
    <w:rsid w:val="0055453F"/>
    <w:rsid w:val="005549C4"/>
    <w:rsid w:val="00554A8D"/>
    <w:rsid w:val="00554C90"/>
    <w:rsid w:val="00554DB5"/>
    <w:rsid w:val="00555411"/>
    <w:rsid w:val="0055587A"/>
    <w:rsid w:val="00555BE5"/>
    <w:rsid w:val="00555E07"/>
    <w:rsid w:val="00555E6D"/>
    <w:rsid w:val="00556206"/>
    <w:rsid w:val="00556229"/>
    <w:rsid w:val="005563EA"/>
    <w:rsid w:val="00556A6E"/>
    <w:rsid w:val="00556DB0"/>
    <w:rsid w:val="005574C3"/>
    <w:rsid w:val="005575D1"/>
    <w:rsid w:val="005576CA"/>
    <w:rsid w:val="00557713"/>
    <w:rsid w:val="00557F74"/>
    <w:rsid w:val="005606D7"/>
    <w:rsid w:val="00560B7C"/>
    <w:rsid w:val="00560E94"/>
    <w:rsid w:val="00560ED1"/>
    <w:rsid w:val="00560FFC"/>
    <w:rsid w:val="005613B4"/>
    <w:rsid w:val="005615C5"/>
    <w:rsid w:val="00561730"/>
    <w:rsid w:val="00561AD5"/>
    <w:rsid w:val="00561C4F"/>
    <w:rsid w:val="005625E6"/>
    <w:rsid w:val="005628CA"/>
    <w:rsid w:val="00562937"/>
    <w:rsid w:val="005629C3"/>
    <w:rsid w:val="00562A5C"/>
    <w:rsid w:val="00562ED5"/>
    <w:rsid w:val="00563279"/>
    <w:rsid w:val="00563456"/>
    <w:rsid w:val="0056373A"/>
    <w:rsid w:val="0056380B"/>
    <w:rsid w:val="00563F37"/>
    <w:rsid w:val="005641A9"/>
    <w:rsid w:val="005643FD"/>
    <w:rsid w:val="00564A3D"/>
    <w:rsid w:val="00564C4E"/>
    <w:rsid w:val="00564D19"/>
    <w:rsid w:val="005650D0"/>
    <w:rsid w:val="005656E2"/>
    <w:rsid w:val="00565B96"/>
    <w:rsid w:val="005660EA"/>
    <w:rsid w:val="005660F7"/>
    <w:rsid w:val="00566127"/>
    <w:rsid w:val="0056618D"/>
    <w:rsid w:val="0056642E"/>
    <w:rsid w:val="00566800"/>
    <w:rsid w:val="00566BC6"/>
    <w:rsid w:val="00566D11"/>
    <w:rsid w:val="00567060"/>
    <w:rsid w:val="00567453"/>
    <w:rsid w:val="005674C3"/>
    <w:rsid w:val="00567961"/>
    <w:rsid w:val="00567A6A"/>
    <w:rsid w:val="00567D47"/>
    <w:rsid w:val="00570445"/>
    <w:rsid w:val="005706A3"/>
    <w:rsid w:val="005706B7"/>
    <w:rsid w:val="00571242"/>
    <w:rsid w:val="005714DD"/>
    <w:rsid w:val="005717C1"/>
    <w:rsid w:val="00571941"/>
    <w:rsid w:val="005719E2"/>
    <w:rsid w:val="00571BF0"/>
    <w:rsid w:val="00571F01"/>
    <w:rsid w:val="00572355"/>
    <w:rsid w:val="00572522"/>
    <w:rsid w:val="005725FA"/>
    <w:rsid w:val="0057280B"/>
    <w:rsid w:val="00572872"/>
    <w:rsid w:val="00572A14"/>
    <w:rsid w:val="00572D6D"/>
    <w:rsid w:val="00572FAD"/>
    <w:rsid w:val="005731BE"/>
    <w:rsid w:val="0057328B"/>
    <w:rsid w:val="00573322"/>
    <w:rsid w:val="0057372C"/>
    <w:rsid w:val="00573CC3"/>
    <w:rsid w:val="005744B2"/>
    <w:rsid w:val="005747EC"/>
    <w:rsid w:val="00574F10"/>
    <w:rsid w:val="00575440"/>
    <w:rsid w:val="005754F1"/>
    <w:rsid w:val="00575596"/>
    <w:rsid w:val="00575CEB"/>
    <w:rsid w:val="005767C8"/>
    <w:rsid w:val="00576BBB"/>
    <w:rsid w:val="00576D23"/>
    <w:rsid w:val="00576D89"/>
    <w:rsid w:val="00576FFA"/>
    <w:rsid w:val="005772A9"/>
    <w:rsid w:val="005779F9"/>
    <w:rsid w:val="00577C2A"/>
    <w:rsid w:val="00577E1C"/>
    <w:rsid w:val="00577E28"/>
    <w:rsid w:val="00577F1D"/>
    <w:rsid w:val="005802F9"/>
    <w:rsid w:val="005806A4"/>
    <w:rsid w:val="00580A5E"/>
    <w:rsid w:val="005813B9"/>
    <w:rsid w:val="005813C3"/>
    <w:rsid w:val="0058153E"/>
    <w:rsid w:val="00581638"/>
    <w:rsid w:val="005819A4"/>
    <w:rsid w:val="00581F1B"/>
    <w:rsid w:val="00582053"/>
    <w:rsid w:val="005820C7"/>
    <w:rsid w:val="00582597"/>
    <w:rsid w:val="00582753"/>
    <w:rsid w:val="00582761"/>
    <w:rsid w:val="0058283E"/>
    <w:rsid w:val="0058334B"/>
    <w:rsid w:val="00583408"/>
    <w:rsid w:val="00583B47"/>
    <w:rsid w:val="00583C60"/>
    <w:rsid w:val="00583E57"/>
    <w:rsid w:val="00584210"/>
    <w:rsid w:val="00584354"/>
    <w:rsid w:val="0058438F"/>
    <w:rsid w:val="0058440A"/>
    <w:rsid w:val="0058490F"/>
    <w:rsid w:val="00584A4B"/>
    <w:rsid w:val="00584C61"/>
    <w:rsid w:val="00585059"/>
    <w:rsid w:val="0058557B"/>
    <w:rsid w:val="005859E4"/>
    <w:rsid w:val="00585D9E"/>
    <w:rsid w:val="00585E51"/>
    <w:rsid w:val="00585EA2"/>
    <w:rsid w:val="00585FCA"/>
    <w:rsid w:val="0058605E"/>
    <w:rsid w:val="005863B1"/>
    <w:rsid w:val="00586DCC"/>
    <w:rsid w:val="00586EDE"/>
    <w:rsid w:val="00586F44"/>
    <w:rsid w:val="005870A1"/>
    <w:rsid w:val="005875D0"/>
    <w:rsid w:val="005877EC"/>
    <w:rsid w:val="00587D49"/>
    <w:rsid w:val="0059009F"/>
    <w:rsid w:val="00590178"/>
    <w:rsid w:val="0059097B"/>
    <w:rsid w:val="00590A8D"/>
    <w:rsid w:val="00590DA7"/>
    <w:rsid w:val="00590FEE"/>
    <w:rsid w:val="00591447"/>
    <w:rsid w:val="00591927"/>
    <w:rsid w:val="00591C59"/>
    <w:rsid w:val="00592104"/>
    <w:rsid w:val="005921BF"/>
    <w:rsid w:val="005924C2"/>
    <w:rsid w:val="00592AE0"/>
    <w:rsid w:val="00592D10"/>
    <w:rsid w:val="005931D4"/>
    <w:rsid w:val="005933E8"/>
    <w:rsid w:val="0059358C"/>
    <w:rsid w:val="005935C6"/>
    <w:rsid w:val="00593E9C"/>
    <w:rsid w:val="0059446A"/>
    <w:rsid w:val="005949E3"/>
    <w:rsid w:val="00594F9E"/>
    <w:rsid w:val="0059551C"/>
    <w:rsid w:val="00596031"/>
    <w:rsid w:val="005961B1"/>
    <w:rsid w:val="005967C4"/>
    <w:rsid w:val="0059683D"/>
    <w:rsid w:val="00596A6C"/>
    <w:rsid w:val="00596B5A"/>
    <w:rsid w:val="0059763F"/>
    <w:rsid w:val="005977AB"/>
    <w:rsid w:val="00597907"/>
    <w:rsid w:val="00597D96"/>
    <w:rsid w:val="005A02AB"/>
    <w:rsid w:val="005A0314"/>
    <w:rsid w:val="005A0766"/>
    <w:rsid w:val="005A0D84"/>
    <w:rsid w:val="005A0EF3"/>
    <w:rsid w:val="005A10FF"/>
    <w:rsid w:val="005A1263"/>
    <w:rsid w:val="005A13DC"/>
    <w:rsid w:val="005A151A"/>
    <w:rsid w:val="005A1662"/>
    <w:rsid w:val="005A1732"/>
    <w:rsid w:val="005A25FE"/>
    <w:rsid w:val="005A28DF"/>
    <w:rsid w:val="005A2A2D"/>
    <w:rsid w:val="005A2AB0"/>
    <w:rsid w:val="005A2F11"/>
    <w:rsid w:val="005A336E"/>
    <w:rsid w:val="005A3D86"/>
    <w:rsid w:val="005A4050"/>
    <w:rsid w:val="005A4274"/>
    <w:rsid w:val="005A42A9"/>
    <w:rsid w:val="005A443E"/>
    <w:rsid w:val="005A4DB7"/>
    <w:rsid w:val="005A4DC4"/>
    <w:rsid w:val="005A4F32"/>
    <w:rsid w:val="005A5104"/>
    <w:rsid w:val="005A65B5"/>
    <w:rsid w:val="005A660B"/>
    <w:rsid w:val="005A6848"/>
    <w:rsid w:val="005A6868"/>
    <w:rsid w:val="005A6D1E"/>
    <w:rsid w:val="005A7151"/>
    <w:rsid w:val="005A7328"/>
    <w:rsid w:val="005A7418"/>
    <w:rsid w:val="005A792B"/>
    <w:rsid w:val="005A7A44"/>
    <w:rsid w:val="005A7AA5"/>
    <w:rsid w:val="005A7CC4"/>
    <w:rsid w:val="005A7D74"/>
    <w:rsid w:val="005A7DD6"/>
    <w:rsid w:val="005B0700"/>
    <w:rsid w:val="005B093B"/>
    <w:rsid w:val="005B0F18"/>
    <w:rsid w:val="005B18D2"/>
    <w:rsid w:val="005B203E"/>
    <w:rsid w:val="005B21C1"/>
    <w:rsid w:val="005B223F"/>
    <w:rsid w:val="005B2503"/>
    <w:rsid w:val="005B2599"/>
    <w:rsid w:val="005B26BD"/>
    <w:rsid w:val="005B2845"/>
    <w:rsid w:val="005B28BC"/>
    <w:rsid w:val="005B2BD2"/>
    <w:rsid w:val="005B2E16"/>
    <w:rsid w:val="005B309D"/>
    <w:rsid w:val="005B313F"/>
    <w:rsid w:val="005B3324"/>
    <w:rsid w:val="005B33D2"/>
    <w:rsid w:val="005B3720"/>
    <w:rsid w:val="005B3F34"/>
    <w:rsid w:val="005B40A2"/>
    <w:rsid w:val="005B40C7"/>
    <w:rsid w:val="005B4A6A"/>
    <w:rsid w:val="005B5085"/>
    <w:rsid w:val="005B5547"/>
    <w:rsid w:val="005B5768"/>
    <w:rsid w:val="005B580B"/>
    <w:rsid w:val="005B5A7B"/>
    <w:rsid w:val="005B5B7C"/>
    <w:rsid w:val="005B6049"/>
    <w:rsid w:val="005B6571"/>
    <w:rsid w:val="005B6720"/>
    <w:rsid w:val="005B6B00"/>
    <w:rsid w:val="005B702A"/>
    <w:rsid w:val="005B785C"/>
    <w:rsid w:val="005B7893"/>
    <w:rsid w:val="005C0288"/>
    <w:rsid w:val="005C0701"/>
    <w:rsid w:val="005C0936"/>
    <w:rsid w:val="005C17B5"/>
    <w:rsid w:val="005C1EBF"/>
    <w:rsid w:val="005C1EF5"/>
    <w:rsid w:val="005C26D6"/>
    <w:rsid w:val="005C276A"/>
    <w:rsid w:val="005C2783"/>
    <w:rsid w:val="005C2875"/>
    <w:rsid w:val="005C29F3"/>
    <w:rsid w:val="005C2B4D"/>
    <w:rsid w:val="005C2F72"/>
    <w:rsid w:val="005C36EA"/>
    <w:rsid w:val="005C3798"/>
    <w:rsid w:val="005C38F3"/>
    <w:rsid w:val="005C39DB"/>
    <w:rsid w:val="005C3AA6"/>
    <w:rsid w:val="005C3AF4"/>
    <w:rsid w:val="005C3DD2"/>
    <w:rsid w:val="005C3DD9"/>
    <w:rsid w:val="005C3DF2"/>
    <w:rsid w:val="005C3EC1"/>
    <w:rsid w:val="005C426A"/>
    <w:rsid w:val="005C44B5"/>
    <w:rsid w:val="005C45B4"/>
    <w:rsid w:val="005C49C8"/>
    <w:rsid w:val="005C4B4D"/>
    <w:rsid w:val="005C4F70"/>
    <w:rsid w:val="005C5497"/>
    <w:rsid w:val="005C5A20"/>
    <w:rsid w:val="005C5E24"/>
    <w:rsid w:val="005C5F1B"/>
    <w:rsid w:val="005C6D55"/>
    <w:rsid w:val="005C6DDC"/>
    <w:rsid w:val="005C7008"/>
    <w:rsid w:val="005C728A"/>
    <w:rsid w:val="005C763E"/>
    <w:rsid w:val="005C7675"/>
    <w:rsid w:val="005C7A59"/>
    <w:rsid w:val="005C7A7D"/>
    <w:rsid w:val="005C7BD0"/>
    <w:rsid w:val="005C7EEA"/>
    <w:rsid w:val="005C7FD0"/>
    <w:rsid w:val="005C7FEE"/>
    <w:rsid w:val="005D042E"/>
    <w:rsid w:val="005D0872"/>
    <w:rsid w:val="005D0A87"/>
    <w:rsid w:val="005D0CAA"/>
    <w:rsid w:val="005D0F81"/>
    <w:rsid w:val="005D1041"/>
    <w:rsid w:val="005D122E"/>
    <w:rsid w:val="005D17C6"/>
    <w:rsid w:val="005D1AB0"/>
    <w:rsid w:val="005D1F0C"/>
    <w:rsid w:val="005D2352"/>
    <w:rsid w:val="005D2B45"/>
    <w:rsid w:val="005D2CB1"/>
    <w:rsid w:val="005D2D7E"/>
    <w:rsid w:val="005D3426"/>
    <w:rsid w:val="005D35C4"/>
    <w:rsid w:val="005D3760"/>
    <w:rsid w:val="005D3B9E"/>
    <w:rsid w:val="005D3CA2"/>
    <w:rsid w:val="005D3DD4"/>
    <w:rsid w:val="005D3E5E"/>
    <w:rsid w:val="005D447E"/>
    <w:rsid w:val="005D4741"/>
    <w:rsid w:val="005D47FA"/>
    <w:rsid w:val="005D5196"/>
    <w:rsid w:val="005D52C7"/>
    <w:rsid w:val="005D5894"/>
    <w:rsid w:val="005D5A53"/>
    <w:rsid w:val="005D5CC2"/>
    <w:rsid w:val="005D5DBD"/>
    <w:rsid w:val="005D64AC"/>
    <w:rsid w:val="005D72DF"/>
    <w:rsid w:val="005D7BF3"/>
    <w:rsid w:val="005E0368"/>
    <w:rsid w:val="005E05C4"/>
    <w:rsid w:val="005E0A77"/>
    <w:rsid w:val="005E0E99"/>
    <w:rsid w:val="005E111B"/>
    <w:rsid w:val="005E14E1"/>
    <w:rsid w:val="005E15CF"/>
    <w:rsid w:val="005E1957"/>
    <w:rsid w:val="005E1B06"/>
    <w:rsid w:val="005E1B44"/>
    <w:rsid w:val="005E1BEF"/>
    <w:rsid w:val="005E1DFD"/>
    <w:rsid w:val="005E1E4B"/>
    <w:rsid w:val="005E1FCD"/>
    <w:rsid w:val="005E295C"/>
    <w:rsid w:val="005E2A88"/>
    <w:rsid w:val="005E30E0"/>
    <w:rsid w:val="005E3109"/>
    <w:rsid w:val="005E3197"/>
    <w:rsid w:val="005E31C9"/>
    <w:rsid w:val="005E34ED"/>
    <w:rsid w:val="005E3715"/>
    <w:rsid w:val="005E38C9"/>
    <w:rsid w:val="005E393B"/>
    <w:rsid w:val="005E4237"/>
    <w:rsid w:val="005E4371"/>
    <w:rsid w:val="005E4554"/>
    <w:rsid w:val="005E4FC1"/>
    <w:rsid w:val="005E50C1"/>
    <w:rsid w:val="005E5137"/>
    <w:rsid w:val="005E5C5B"/>
    <w:rsid w:val="005E6058"/>
    <w:rsid w:val="005E69AD"/>
    <w:rsid w:val="005E6FE4"/>
    <w:rsid w:val="005E72D5"/>
    <w:rsid w:val="005E72E4"/>
    <w:rsid w:val="005E74DE"/>
    <w:rsid w:val="005E765F"/>
    <w:rsid w:val="005E783A"/>
    <w:rsid w:val="005E7F88"/>
    <w:rsid w:val="005F03C2"/>
    <w:rsid w:val="005F096F"/>
    <w:rsid w:val="005F09BD"/>
    <w:rsid w:val="005F0A38"/>
    <w:rsid w:val="005F0FAA"/>
    <w:rsid w:val="005F1079"/>
    <w:rsid w:val="005F10FC"/>
    <w:rsid w:val="005F11C8"/>
    <w:rsid w:val="005F173C"/>
    <w:rsid w:val="005F17EE"/>
    <w:rsid w:val="005F1C43"/>
    <w:rsid w:val="005F1D4F"/>
    <w:rsid w:val="005F1E20"/>
    <w:rsid w:val="005F2447"/>
    <w:rsid w:val="005F251A"/>
    <w:rsid w:val="005F255E"/>
    <w:rsid w:val="005F26B3"/>
    <w:rsid w:val="005F2DD4"/>
    <w:rsid w:val="005F33F4"/>
    <w:rsid w:val="005F3481"/>
    <w:rsid w:val="005F34EF"/>
    <w:rsid w:val="005F36B2"/>
    <w:rsid w:val="005F36EE"/>
    <w:rsid w:val="005F3A39"/>
    <w:rsid w:val="005F3A6F"/>
    <w:rsid w:val="005F4A34"/>
    <w:rsid w:val="005F4BF9"/>
    <w:rsid w:val="005F4FA4"/>
    <w:rsid w:val="005F5447"/>
    <w:rsid w:val="005F54FF"/>
    <w:rsid w:val="005F56FE"/>
    <w:rsid w:val="005F5A94"/>
    <w:rsid w:val="005F65E9"/>
    <w:rsid w:val="005F693D"/>
    <w:rsid w:val="005F6D66"/>
    <w:rsid w:val="005F6E77"/>
    <w:rsid w:val="005F714A"/>
    <w:rsid w:val="005F77D9"/>
    <w:rsid w:val="005F7D52"/>
    <w:rsid w:val="006005BB"/>
    <w:rsid w:val="00600AFA"/>
    <w:rsid w:val="00600C3F"/>
    <w:rsid w:val="00600F35"/>
    <w:rsid w:val="006016DE"/>
    <w:rsid w:val="00601759"/>
    <w:rsid w:val="00601AB8"/>
    <w:rsid w:val="00601CD4"/>
    <w:rsid w:val="00601E6F"/>
    <w:rsid w:val="00601F1A"/>
    <w:rsid w:val="00601F2D"/>
    <w:rsid w:val="0060266F"/>
    <w:rsid w:val="00602855"/>
    <w:rsid w:val="00603135"/>
    <w:rsid w:val="00603EF9"/>
    <w:rsid w:val="00603F0F"/>
    <w:rsid w:val="00604211"/>
    <w:rsid w:val="0060481A"/>
    <w:rsid w:val="006049C7"/>
    <w:rsid w:val="00604AFD"/>
    <w:rsid w:val="00604DB6"/>
    <w:rsid w:val="00604F31"/>
    <w:rsid w:val="0060501B"/>
    <w:rsid w:val="00605873"/>
    <w:rsid w:val="0060593F"/>
    <w:rsid w:val="00606000"/>
    <w:rsid w:val="006062C0"/>
    <w:rsid w:val="00606318"/>
    <w:rsid w:val="0060682A"/>
    <w:rsid w:val="00606F96"/>
    <w:rsid w:val="006074D7"/>
    <w:rsid w:val="00607599"/>
    <w:rsid w:val="0060772C"/>
    <w:rsid w:val="00607A8D"/>
    <w:rsid w:val="00607B8C"/>
    <w:rsid w:val="00607C59"/>
    <w:rsid w:val="00607EE8"/>
    <w:rsid w:val="0061010B"/>
    <w:rsid w:val="0061042A"/>
    <w:rsid w:val="0061084A"/>
    <w:rsid w:val="00610B2E"/>
    <w:rsid w:val="00610F75"/>
    <w:rsid w:val="00611188"/>
    <w:rsid w:val="006117C7"/>
    <w:rsid w:val="006117E2"/>
    <w:rsid w:val="00611A70"/>
    <w:rsid w:val="00611AEE"/>
    <w:rsid w:val="00611DA0"/>
    <w:rsid w:val="00611DF0"/>
    <w:rsid w:val="00611E23"/>
    <w:rsid w:val="00611E40"/>
    <w:rsid w:val="00612070"/>
    <w:rsid w:val="006120B4"/>
    <w:rsid w:val="006120B8"/>
    <w:rsid w:val="00612CED"/>
    <w:rsid w:val="00612F7D"/>
    <w:rsid w:val="006134D0"/>
    <w:rsid w:val="0061392B"/>
    <w:rsid w:val="00613DED"/>
    <w:rsid w:val="00613F5F"/>
    <w:rsid w:val="0061436C"/>
    <w:rsid w:val="006144EA"/>
    <w:rsid w:val="0061484A"/>
    <w:rsid w:val="00614B78"/>
    <w:rsid w:val="006151E8"/>
    <w:rsid w:val="00615391"/>
    <w:rsid w:val="006153DB"/>
    <w:rsid w:val="00615767"/>
    <w:rsid w:val="00615C4A"/>
    <w:rsid w:val="00615C59"/>
    <w:rsid w:val="00615D1B"/>
    <w:rsid w:val="00616035"/>
    <w:rsid w:val="00616723"/>
    <w:rsid w:val="00616791"/>
    <w:rsid w:val="00616A2E"/>
    <w:rsid w:val="00616E10"/>
    <w:rsid w:val="00617258"/>
    <w:rsid w:val="00617746"/>
    <w:rsid w:val="006178A4"/>
    <w:rsid w:val="00617B2A"/>
    <w:rsid w:val="006203FF"/>
    <w:rsid w:val="006205E3"/>
    <w:rsid w:val="00620F94"/>
    <w:rsid w:val="006217BC"/>
    <w:rsid w:val="00621C12"/>
    <w:rsid w:val="0062202F"/>
    <w:rsid w:val="00622244"/>
    <w:rsid w:val="00622478"/>
    <w:rsid w:val="0062250F"/>
    <w:rsid w:val="00622A86"/>
    <w:rsid w:val="00622D8F"/>
    <w:rsid w:val="00623415"/>
    <w:rsid w:val="00623528"/>
    <w:rsid w:val="006237C1"/>
    <w:rsid w:val="00623D81"/>
    <w:rsid w:val="00623E6E"/>
    <w:rsid w:val="00624517"/>
    <w:rsid w:val="0062516D"/>
    <w:rsid w:val="006252E5"/>
    <w:rsid w:val="00625460"/>
    <w:rsid w:val="00625541"/>
    <w:rsid w:val="0062560F"/>
    <w:rsid w:val="00625933"/>
    <w:rsid w:val="00625ADC"/>
    <w:rsid w:val="00626AFF"/>
    <w:rsid w:val="00626E4F"/>
    <w:rsid w:val="00626EA7"/>
    <w:rsid w:val="00627508"/>
    <w:rsid w:val="00630A09"/>
    <w:rsid w:val="00630BBF"/>
    <w:rsid w:val="006310F4"/>
    <w:rsid w:val="006315BD"/>
    <w:rsid w:val="0063235B"/>
    <w:rsid w:val="00632397"/>
    <w:rsid w:val="0063278F"/>
    <w:rsid w:val="006329BA"/>
    <w:rsid w:val="00632C9F"/>
    <w:rsid w:val="0063351E"/>
    <w:rsid w:val="006335F9"/>
    <w:rsid w:val="0063398D"/>
    <w:rsid w:val="006346FB"/>
    <w:rsid w:val="00634B77"/>
    <w:rsid w:val="0063594C"/>
    <w:rsid w:val="00635998"/>
    <w:rsid w:val="006368B9"/>
    <w:rsid w:val="00636A86"/>
    <w:rsid w:val="00636DAE"/>
    <w:rsid w:val="00636E51"/>
    <w:rsid w:val="00637398"/>
    <w:rsid w:val="00637956"/>
    <w:rsid w:val="00637DC7"/>
    <w:rsid w:val="006403E5"/>
    <w:rsid w:val="00640433"/>
    <w:rsid w:val="006407E0"/>
    <w:rsid w:val="00641094"/>
    <w:rsid w:val="0064158F"/>
    <w:rsid w:val="006416C8"/>
    <w:rsid w:val="00641BBC"/>
    <w:rsid w:val="00641D32"/>
    <w:rsid w:val="00641D7E"/>
    <w:rsid w:val="00641E6C"/>
    <w:rsid w:val="00641EAC"/>
    <w:rsid w:val="006422D5"/>
    <w:rsid w:val="00642833"/>
    <w:rsid w:val="006428E8"/>
    <w:rsid w:val="00642C84"/>
    <w:rsid w:val="00643061"/>
    <w:rsid w:val="00643297"/>
    <w:rsid w:val="006438DE"/>
    <w:rsid w:val="00643985"/>
    <w:rsid w:val="00643B72"/>
    <w:rsid w:val="00643B73"/>
    <w:rsid w:val="00643DCA"/>
    <w:rsid w:val="00643EB3"/>
    <w:rsid w:val="00644287"/>
    <w:rsid w:val="0064469C"/>
    <w:rsid w:val="006447C9"/>
    <w:rsid w:val="00644C9A"/>
    <w:rsid w:val="00644CEC"/>
    <w:rsid w:val="00644EF0"/>
    <w:rsid w:val="00645460"/>
    <w:rsid w:val="0064578C"/>
    <w:rsid w:val="0064584E"/>
    <w:rsid w:val="00645995"/>
    <w:rsid w:val="00645D57"/>
    <w:rsid w:val="00645E8A"/>
    <w:rsid w:val="00645FAD"/>
    <w:rsid w:val="00646258"/>
    <w:rsid w:val="006465BD"/>
    <w:rsid w:val="00646FB4"/>
    <w:rsid w:val="006475FF"/>
    <w:rsid w:val="00647F1E"/>
    <w:rsid w:val="006503A5"/>
    <w:rsid w:val="00650664"/>
    <w:rsid w:val="00650AFF"/>
    <w:rsid w:val="00650C0D"/>
    <w:rsid w:val="00650C96"/>
    <w:rsid w:val="00650D4F"/>
    <w:rsid w:val="00650D96"/>
    <w:rsid w:val="00651399"/>
    <w:rsid w:val="00651637"/>
    <w:rsid w:val="0065198B"/>
    <w:rsid w:val="00651BF8"/>
    <w:rsid w:val="00651FD3"/>
    <w:rsid w:val="00652456"/>
    <w:rsid w:val="0065267D"/>
    <w:rsid w:val="006528B0"/>
    <w:rsid w:val="006529CD"/>
    <w:rsid w:val="00653475"/>
    <w:rsid w:val="0065381E"/>
    <w:rsid w:val="00653854"/>
    <w:rsid w:val="00653973"/>
    <w:rsid w:val="00653B78"/>
    <w:rsid w:val="00653CDE"/>
    <w:rsid w:val="00653CE5"/>
    <w:rsid w:val="00653DC5"/>
    <w:rsid w:val="006542F3"/>
    <w:rsid w:val="00654422"/>
    <w:rsid w:val="006547AF"/>
    <w:rsid w:val="00654A94"/>
    <w:rsid w:val="006551D9"/>
    <w:rsid w:val="006552F9"/>
    <w:rsid w:val="00655F7A"/>
    <w:rsid w:val="00655FEB"/>
    <w:rsid w:val="006564D1"/>
    <w:rsid w:val="0065658D"/>
    <w:rsid w:val="00656AF0"/>
    <w:rsid w:val="00656DA1"/>
    <w:rsid w:val="00660554"/>
    <w:rsid w:val="006605C0"/>
    <w:rsid w:val="006606E5"/>
    <w:rsid w:val="0066075E"/>
    <w:rsid w:val="00660895"/>
    <w:rsid w:val="00660A33"/>
    <w:rsid w:val="00660BAF"/>
    <w:rsid w:val="00661304"/>
    <w:rsid w:val="00661361"/>
    <w:rsid w:val="006613A2"/>
    <w:rsid w:val="006614FD"/>
    <w:rsid w:val="006615E4"/>
    <w:rsid w:val="006617ED"/>
    <w:rsid w:val="006618A8"/>
    <w:rsid w:val="00661945"/>
    <w:rsid w:val="00661BB9"/>
    <w:rsid w:val="00662260"/>
    <w:rsid w:val="006623CF"/>
    <w:rsid w:val="00662527"/>
    <w:rsid w:val="006627A9"/>
    <w:rsid w:val="00663151"/>
    <w:rsid w:val="006632A7"/>
    <w:rsid w:val="006635E7"/>
    <w:rsid w:val="0066385C"/>
    <w:rsid w:val="00663A9B"/>
    <w:rsid w:val="00663B85"/>
    <w:rsid w:val="00663DD4"/>
    <w:rsid w:val="00664184"/>
    <w:rsid w:val="006644DF"/>
    <w:rsid w:val="00664D87"/>
    <w:rsid w:val="00664EBA"/>
    <w:rsid w:val="00664FD6"/>
    <w:rsid w:val="00665093"/>
    <w:rsid w:val="0066550F"/>
    <w:rsid w:val="00665580"/>
    <w:rsid w:val="006656EE"/>
    <w:rsid w:val="0066574C"/>
    <w:rsid w:val="00665909"/>
    <w:rsid w:val="00665971"/>
    <w:rsid w:val="00665B14"/>
    <w:rsid w:val="00665C25"/>
    <w:rsid w:val="0066641E"/>
    <w:rsid w:val="00666502"/>
    <w:rsid w:val="00666653"/>
    <w:rsid w:val="00666B95"/>
    <w:rsid w:val="00666F81"/>
    <w:rsid w:val="00666FBA"/>
    <w:rsid w:val="0066716E"/>
    <w:rsid w:val="00667955"/>
    <w:rsid w:val="00667E99"/>
    <w:rsid w:val="00670915"/>
    <w:rsid w:val="00670DA2"/>
    <w:rsid w:val="00670FAB"/>
    <w:rsid w:val="00671113"/>
    <w:rsid w:val="0067160F"/>
    <w:rsid w:val="00671872"/>
    <w:rsid w:val="00671BCC"/>
    <w:rsid w:val="00671DDF"/>
    <w:rsid w:val="0067209F"/>
    <w:rsid w:val="00672164"/>
    <w:rsid w:val="00672189"/>
    <w:rsid w:val="006721E7"/>
    <w:rsid w:val="006723D3"/>
    <w:rsid w:val="0067296E"/>
    <w:rsid w:val="006729B4"/>
    <w:rsid w:val="00672F09"/>
    <w:rsid w:val="0067360F"/>
    <w:rsid w:val="0067388C"/>
    <w:rsid w:val="00673AB1"/>
    <w:rsid w:val="00673B4B"/>
    <w:rsid w:val="006752F9"/>
    <w:rsid w:val="0067543D"/>
    <w:rsid w:val="00675904"/>
    <w:rsid w:val="00675B5E"/>
    <w:rsid w:val="00675E27"/>
    <w:rsid w:val="006761CC"/>
    <w:rsid w:val="00676CA9"/>
    <w:rsid w:val="00676D49"/>
    <w:rsid w:val="00676F3C"/>
    <w:rsid w:val="00677124"/>
    <w:rsid w:val="0067737D"/>
    <w:rsid w:val="00677688"/>
    <w:rsid w:val="00677835"/>
    <w:rsid w:val="00677AD9"/>
    <w:rsid w:val="00677B36"/>
    <w:rsid w:val="006800F8"/>
    <w:rsid w:val="00680396"/>
    <w:rsid w:val="006806FF"/>
    <w:rsid w:val="00680D13"/>
    <w:rsid w:val="00680E73"/>
    <w:rsid w:val="0068120C"/>
    <w:rsid w:val="006814B1"/>
    <w:rsid w:val="006816D7"/>
    <w:rsid w:val="00682092"/>
    <w:rsid w:val="0068237E"/>
    <w:rsid w:val="00682CDC"/>
    <w:rsid w:val="0068307F"/>
    <w:rsid w:val="00683967"/>
    <w:rsid w:val="00683AEA"/>
    <w:rsid w:val="00683EBA"/>
    <w:rsid w:val="00683FA1"/>
    <w:rsid w:val="00684283"/>
    <w:rsid w:val="006842C6"/>
    <w:rsid w:val="00684352"/>
    <w:rsid w:val="00684434"/>
    <w:rsid w:val="0068473A"/>
    <w:rsid w:val="00684E9D"/>
    <w:rsid w:val="006850EF"/>
    <w:rsid w:val="00685793"/>
    <w:rsid w:val="00685E04"/>
    <w:rsid w:val="006862CA"/>
    <w:rsid w:val="006865A0"/>
    <w:rsid w:val="006865DF"/>
    <w:rsid w:val="00686E21"/>
    <w:rsid w:val="00686F4D"/>
    <w:rsid w:val="006877A4"/>
    <w:rsid w:val="006902AE"/>
    <w:rsid w:val="006904F8"/>
    <w:rsid w:val="0069099A"/>
    <w:rsid w:val="00690CB4"/>
    <w:rsid w:val="00690D41"/>
    <w:rsid w:val="00690D82"/>
    <w:rsid w:val="00690DA6"/>
    <w:rsid w:val="00691019"/>
    <w:rsid w:val="00691105"/>
    <w:rsid w:val="006920A8"/>
    <w:rsid w:val="0069353C"/>
    <w:rsid w:val="006936AD"/>
    <w:rsid w:val="00693C5B"/>
    <w:rsid w:val="00693FF7"/>
    <w:rsid w:val="00694123"/>
    <w:rsid w:val="006944B2"/>
    <w:rsid w:val="0069453B"/>
    <w:rsid w:val="0069459B"/>
    <w:rsid w:val="00694E24"/>
    <w:rsid w:val="006950C0"/>
    <w:rsid w:val="006950E3"/>
    <w:rsid w:val="0069539C"/>
    <w:rsid w:val="00695BB9"/>
    <w:rsid w:val="00695E71"/>
    <w:rsid w:val="0069659A"/>
    <w:rsid w:val="006967DB"/>
    <w:rsid w:val="00696851"/>
    <w:rsid w:val="00696D81"/>
    <w:rsid w:val="00697278"/>
    <w:rsid w:val="006972FB"/>
    <w:rsid w:val="006974A0"/>
    <w:rsid w:val="00697B39"/>
    <w:rsid w:val="00697C12"/>
    <w:rsid w:val="006A0976"/>
    <w:rsid w:val="006A0E56"/>
    <w:rsid w:val="006A1611"/>
    <w:rsid w:val="006A1A85"/>
    <w:rsid w:val="006A1C8F"/>
    <w:rsid w:val="006A1EFB"/>
    <w:rsid w:val="006A29F1"/>
    <w:rsid w:val="006A2E40"/>
    <w:rsid w:val="006A2EF7"/>
    <w:rsid w:val="006A2F11"/>
    <w:rsid w:val="006A32B1"/>
    <w:rsid w:val="006A32EA"/>
    <w:rsid w:val="006A37DF"/>
    <w:rsid w:val="006A4122"/>
    <w:rsid w:val="006A4230"/>
    <w:rsid w:val="006A42D6"/>
    <w:rsid w:val="006A42E5"/>
    <w:rsid w:val="006A49EF"/>
    <w:rsid w:val="006A4C2C"/>
    <w:rsid w:val="006A4DFA"/>
    <w:rsid w:val="006A4F1C"/>
    <w:rsid w:val="006A512D"/>
    <w:rsid w:val="006A51FE"/>
    <w:rsid w:val="006A558B"/>
    <w:rsid w:val="006A56A0"/>
    <w:rsid w:val="006A5726"/>
    <w:rsid w:val="006A57FB"/>
    <w:rsid w:val="006A5AB4"/>
    <w:rsid w:val="006A606E"/>
    <w:rsid w:val="006A62D3"/>
    <w:rsid w:val="006A641A"/>
    <w:rsid w:val="006A64A6"/>
    <w:rsid w:val="006A652D"/>
    <w:rsid w:val="006A6A2F"/>
    <w:rsid w:val="006A6EE9"/>
    <w:rsid w:val="006A7048"/>
    <w:rsid w:val="006A7184"/>
    <w:rsid w:val="006A72AC"/>
    <w:rsid w:val="006A7416"/>
    <w:rsid w:val="006A79AF"/>
    <w:rsid w:val="006A7AB8"/>
    <w:rsid w:val="006B037D"/>
    <w:rsid w:val="006B04AC"/>
    <w:rsid w:val="006B05A4"/>
    <w:rsid w:val="006B0AA6"/>
    <w:rsid w:val="006B0B8C"/>
    <w:rsid w:val="006B0B9E"/>
    <w:rsid w:val="006B15FD"/>
    <w:rsid w:val="006B1635"/>
    <w:rsid w:val="006B172C"/>
    <w:rsid w:val="006B1DCC"/>
    <w:rsid w:val="006B1E66"/>
    <w:rsid w:val="006B1EC8"/>
    <w:rsid w:val="006B27CE"/>
    <w:rsid w:val="006B2B6A"/>
    <w:rsid w:val="006B32FB"/>
    <w:rsid w:val="006B36E4"/>
    <w:rsid w:val="006B39B3"/>
    <w:rsid w:val="006B3DDB"/>
    <w:rsid w:val="006B3F14"/>
    <w:rsid w:val="006B41E3"/>
    <w:rsid w:val="006B4518"/>
    <w:rsid w:val="006B4C2F"/>
    <w:rsid w:val="006B5262"/>
    <w:rsid w:val="006B52EF"/>
    <w:rsid w:val="006B5665"/>
    <w:rsid w:val="006B5696"/>
    <w:rsid w:val="006B571B"/>
    <w:rsid w:val="006B5B6C"/>
    <w:rsid w:val="006B5C6C"/>
    <w:rsid w:val="006B5D4B"/>
    <w:rsid w:val="006B62E7"/>
    <w:rsid w:val="006B6D66"/>
    <w:rsid w:val="006B7189"/>
    <w:rsid w:val="006B7267"/>
    <w:rsid w:val="006B73B1"/>
    <w:rsid w:val="006B766A"/>
    <w:rsid w:val="006B7B26"/>
    <w:rsid w:val="006B7EBE"/>
    <w:rsid w:val="006C0253"/>
    <w:rsid w:val="006C0297"/>
    <w:rsid w:val="006C073A"/>
    <w:rsid w:val="006C07BF"/>
    <w:rsid w:val="006C0E44"/>
    <w:rsid w:val="006C1664"/>
    <w:rsid w:val="006C1BFC"/>
    <w:rsid w:val="006C1FF1"/>
    <w:rsid w:val="006C20EB"/>
    <w:rsid w:val="006C2A0C"/>
    <w:rsid w:val="006C2E3A"/>
    <w:rsid w:val="006C30BA"/>
    <w:rsid w:val="006C3169"/>
    <w:rsid w:val="006C37DB"/>
    <w:rsid w:val="006C3B88"/>
    <w:rsid w:val="006C3CFF"/>
    <w:rsid w:val="006C3D90"/>
    <w:rsid w:val="006C4AC2"/>
    <w:rsid w:val="006C4B40"/>
    <w:rsid w:val="006C4C48"/>
    <w:rsid w:val="006C55CD"/>
    <w:rsid w:val="006C59CC"/>
    <w:rsid w:val="006C5B14"/>
    <w:rsid w:val="006C5DE7"/>
    <w:rsid w:val="006C5F4F"/>
    <w:rsid w:val="006C68B5"/>
    <w:rsid w:val="006C6BF8"/>
    <w:rsid w:val="006C7543"/>
    <w:rsid w:val="006C77CF"/>
    <w:rsid w:val="006C7C6C"/>
    <w:rsid w:val="006C7F2F"/>
    <w:rsid w:val="006D051F"/>
    <w:rsid w:val="006D1251"/>
    <w:rsid w:val="006D140B"/>
    <w:rsid w:val="006D15C0"/>
    <w:rsid w:val="006D1655"/>
    <w:rsid w:val="006D1722"/>
    <w:rsid w:val="006D19C3"/>
    <w:rsid w:val="006D1CA3"/>
    <w:rsid w:val="006D211C"/>
    <w:rsid w:val="006D2165"/>
    <w:rsid w:val="006D22F6"/>
    <w:rsid w:val="006D27D8"/>
    <w:rsid w:val="006D2B8C"/>
    <w:rsid w:val="006D2CCA"/>
    <w:rsid w:val="006D2DE0"/>
    <w:rsid w:val="006D2E4B"/>
    <w:rsid w:val="006D30AB"/>
    <w:rsid w:val="006D39ED"/>
    <w:rsid w:val="006D3BF7"/>
    <w:rsid w:val="006D3CC2"/>
    <w:rsid w:val="006D3F07"/>
    <w:rsid w:val="006D40BB"/>
    <w:rsid w:val="006D4268"/>
    <w:rsid w:val="006D48AC"/>
    <w:rsid w:val="006D4E98"/>
    <w:rsid w:val="006D501A"/>
    <w:rsid w:val="006D5065"/>
    <w:rsid w:val="006D52CC"/>
    <w:rsid w:val="006D542F"/>
    <w:rsid w:val="006D5469"/>
    <w:rsid w:val="006D577B"/>
    <w:rsid w:val="006D5FA9"/>
    <w:rsid w:val="006D6378"/>
    <w:rsid w:val="006D6675"/>
    <w:rsid w:val="006D669E"/>
    <w:rsid w:val="006D67B7"/>
    <w:rsid w:val="006D691E"/>
    <w:rsid w:val="006D6DE0"/>
    <w:rsid w:val="006D6E55"/>
    <w:rsid w:val="006D7834"/>
    <w:rsid w:val="006D7845"/>
    <w:rsid w:val="006D795A"/>
    <w:rsid w:val="006D7B48"/>
    <w:rsid w:val="006D7B73"/>
    <w:rsid w:val="006E007B"/>
    <w:rsid w:val="006E0597"/>
    <w:rsid w:val="006E096E"/>
    <w:rsid w:val="006E0E7B"/>
    <w:rsid w:val="006E0EB2"/>
    <w:rsid w:val="006E0ECE"/>
    <w:rsid w:val="006E11C5"/>
    <w:rsid w:val="006E1262"/>
    <w:rsid w:val="006E1612"/>
    <w:rsid w:val="006E17DF"/>
    <w:rsid w:val="006E1842"/>
    <w:rsid w:val="006E26E2"/>
    <w:rsid w:val="006E270B"/>
    <w:rsid w:val="006E27A1"/>
    <w:rsid w:val="006E2A3C"/>
    <w:rsid w:val="006E2F35"/>
    <w:rsid w:val="006E323D"/>
    <w:rsid w:val="006E350B"/>
    <w:rsid w:val="006E3512"/>
    <w:rsid w:val="006E357E"/>
    <w:rsid w:val="006E389B"/>
    <w:rsid w:val="006E3D00"/>
    <w:rsid w:val="006E3FD4"/>
    <w:rsid w:val="006E4596"/>
    <w:rsid w:val="006E4B6E"/>
    <w:rsid w:val="006E54DD"/>
    <w:rsid w:val="006E5693"/>
    <w:rsid w:val="006E56F4"/>
    <w:rsid w:val="006E574D"/>
    <w:rsid w:val="006E5C54"/>
    <w:rsid w:val="006E5C9B"/>
    <w:rsid w:val="006E5CAC"/>
    <w:rsid w:val="006E636F"/>
    <w:rsid w:val="006E6591"/>
    <w:rsid w:val="006E6D8B"/>
    <w:rsid w:val="006E704E"/>
    <w:rsid w:val="006E70D8"/>
    <w:rsid w:val="006E7183"/>
    <w:rsid w:val="006E71E9"/>
    <w:rsid w:val="006E7350"/>
    <w:rsid w:val="006E74F2"/>
    <w:rsid w:val="006E76B0"/>
    <w:rsid w:val="006E76B2"/>
    <w:rsid w:val="006E77E5"/>
    <w:rsid w:val="006F041C"/>
    <w:rsid w:val="006F04C1"/>
    <w:rsid w:val="006F05F3"/>
    <w:rsid w:val="006F0AC2"/>
    <w:rsid w:val="006F0AC8"/>
    <w:rsid w:val="006F1BB4"/>
    <w:rsid w:val="006F1BDF"/>
    <w:rsid w:val="006F2039"/>
    <w:rsid w:val="006F2822"/>
    <w:rsid w:val="006F31F5"/>
    <w:rsid w:val="006F33E3"/>
    <w:rsid w:val="006F381D"/>
    <w:rsid w:val="006F3959"/>
    <w:rsid w:val="006F3A33"/>
    <w:rsid w:val="006F4147"/>
    <w:rsid w:val="006F42CF"/>
    <w:rsid w:val="006F46BE"/>
    <w:rsid w:val="006F4B1A"/>
    <w:rsid w:val="006F5630"/>
    <w:rsid w:val="006F5686"/>
    <w:rsid w:val="006F5B2A"/>
    <w:rsid w:val="006F5DAE"/>
    <w:rsid w:val="006F6052"/>
    <w:rsid w:val="006F6C25"/>
    <w:rsid w:val="006F6C35"/>
    <w:rsid w:val="006F6D27"/>
    <w:rsid w:val="006F7330"/>
    <w:rsid w:val="006F75B8"/>
    <w:rsid w:val="006F768E"/>
    <w:rsid w:val="006F7D3E"/>
    <w:rsid w:val="00700082"/>
    <w:rsid w:val="0070051E"/>
    <w:rsid w:val="007005DB"/>
    <w:rsid w:val="007007CA"/>
    <w:rsid w:val="00700AC2"/>
    <w:rsid w:val="00700BB6"/>
    <w:rsid w:val="00700ECD"/>
    <w:rsid w:val="0070149F"/>
    <w:rsid w:val="007016BA"/>
    <w:rsid w:val="00701764"/>
    <w:rsid w:val="00701CED"/>
    <w:rsid w:val="00701DDB"/>
    <w:rsid w:val="00701F82"/>
    <w:rsid w:val="007022FA"/>
    <w:rsid w:val="0070243B"/>
    <w:rsid w:val="0070247D"/>
    <w:rsid w:val="00702B8C"/>
    <w:rsid w:val="00702E09"/>
    <w:rsid w:val="00703213"/>
    <w:rsid w:val="00703E2E"/>
    <w:rsid w:val="007040EA"/>
    <w:rsid w:val="00704113"/>
    <w:rsid w:val="007041A9"/>
    <w:rsid w:val="00704344"/>
    <w:rsid w:val="00704355"/>
    <w:rsid w:val="0070489F"/>
    <w:rsid w:val="00704AD7"/>
    <w:rsid w:val="00704F38"/>
    <w:rsid w:val="00704FE9"/>
    <w:rsid w:val="00705022"/>
    <w:rsid w:val="007062CD"/>
    <w:rsid w:val="00706716"/>
    <w:rsid w:val="00706C78"/>
    <w:rsid w:val="00706D23"/>
    <w:rsid w:val="00706FB8"/>
    <w:rsid w:val="00707180"/>
    <w:rsid w:val="00707282"/>
    <w:rsid w:val="0070782D"/>
    <w:rsid w:val="007078BB"/>
    <w:rsid w:val="00707D30"/>
    <w:rsid w:val="0071043F"/>
    <w:rsid w:val="00710751"/>
    <w:rsid w:val="00710A63"/>
    <w:rsid w:val="00710E97"/>
    <w:rsid w:val="00711054"/>
    <w:rsid w:val="0071111A"/>
    <w:rsid w:val="0071128F"/>
    <w:rsid w:val="00711635"/>
    <w:rsid w:val="00711A47"/>
    <w:rsid w:val="007121B7"/>
    <w:rsid w:val="00712602"/>
    <w:rsid w:val="00712A0C"/>
    <w:rsid w:val="00712A52"/>
    <w:rsid w:val="00712C18"/>
    <w:rsid w:val="00712FB0"/>
    <w:rsid w:val="00713AA7"/>
    <w:rsid w:val="00713EDA"/>
    <w:rsid w:val="00713F9E"/>
    <w:rsid w:val="007141D5"/>
    <w:rsid w:val="0071443D"/>
    <w:rsid w:val="0071469E"/>
    <w:rsid w:val="00714710"/>
    <w:rsid w:val="00714829"/>
    <w:rsid w:val="00714CCF"/>
    <w:rsid w:val="00714D00"/>
    <w:rsid w:val="00714E3A"/>
    <w:rsid w:val="00715166"/>
    <w:rsid w:val="007159FA"/>
    <w:rsid w:val="00715E1C"/>
    <w:rsid w:val="00716DA1"/>
    <w:rsid w:val="00716DBA"/>
    <w:rsid w:val="00716DD5"/>
    <w:rsid w:val="00717136"/>
    <w:rsid w:val="0071734C"/>
    <w:rsid w:val="00717530"/>
    <w:rsid w:val="00717C06"/>
    <w:rsid w:val="00717F8A"/>
    <w:rsid w:val="007202AD"/>
    <w:rsid w:val="00720573"/>
    <w:rsid w:val="00720917"/>
    <w:rsid w:val="0072093F"/>
    <w:rsid w:val="00720E83"/>
    <w:rsid w:val="00720F52"/>
    <w:rsid w:val="007213C3"/>
    <w:rsid w:val="00721565"/>
    <w:rsid w:val="00721592"/>
    <w:rsid w:val="00721D3E"/>
    <w:rsid w:val="00721D54"/>
    <w:rsid w:val="00721F5F"/>
    <w:rsid w:val="007221E6"/>
    <w:rsid w:val="00722202"/>
    <w:rsid w:val="007226B8"/>
    <w:rsid w:val="007227C1"/>
    <w:rsid w:val="007227C3"/>
    <w:rsid w:val="007227C9"/>
    <w:rsid w:val="00722B61"/>
    <w:rsid w:val="00722BD9"/>
    <w:rsid w:val="00722E79"/>
    <w:rsid w:val="00722F80"/>
    <w:rsid w:val="0072356B"/>
    <w:rsid w:val="007238B6"/>
    <w:rsid w:val="00723B38"/>
    <w:rsid w:val="00723BD4"/>
    <w:rsid w:val="00723D67"/>
    <w:rsid w:val="00723FE3"/>
    <w:rsid w:val="00724729"/>
    <w:rsid w:val="00724A49"/>
    <w:rsid w:val="0072511D"/>
    <w:rsid w:val="007253B4"/>
    <w:rsid w:val="0072563A"/>
    <w:rsid w:val="007257B2"/>
    <w:rsid w:val="00725CB0"/>
    <w:rsid w:val="00725DEA"/>
    <w:rsid w:val="00725FDD"/>
    <w:rsid w:val="00727150"/>
    <w:rsid w:val="0072715C"/>
    <w:rsid w:val="0072737A"/>
    <w:rsid w:val="007275D0"/>
    <w:rsid w:val="00727CD6"/>
    <w:rsid w:val="00727CE0"/>
    <w:rsid w:val="00730B9E"/>
    <w:rsid w:val="00730D83"/>
    <w:rsid w:val="007312D4"/>
    <w:rsid w:val="00731617"/>
    <w:rsid w:val="007317BD"/>
    <w:rsid w:val="007319D0"/>
    <w:rsid w:val="00732100"/>
    <w:rsid w:val="007323FB"/>
    <w:rsid w:val="00732BAF"/>
    <w:rsid w:val="00732C5A"/>
    <w:rsid w:val="00732E39"/>
    <w:rsid w:val="00732F9B"/>
    <w:rsid w:val="00733109"/>
    <w:rsid w:val="00733236"/>
    <w:rsid w:val="00733800"/>
    <w:rsid w:val="0073399D"/>
    <w:rsid w:val="007339F5"/>
    <w:rsid w:val="00733AD7"/>
    <w:rsid w:val="00733C39"/>
    <w:rsid w:val="00733C84"/>
    <w:rsid w:val="00734164"/>
    <w:rsid w:val="007341A2"/>
    <w:rsid w:val="00734745"/>
    <w:rsid w:val="0073474E"/>
    <w:rsid w:val="00734C18"/>
    <w:rsid w:val="00734D45"/>
    <w:rsid w:val="00734EE0"/>
    <w:rsid w:val="0073507A"/>
    <w:rsid w:val="0073510C"/>
    <w:rsid w:val="007354E2"/>
    <w:rsid w:val="007357B3"/>
    <w:rsid w:val="00735A9F"/>
    <w:rsid w:val="00735AF8"/>
    <w:rsid w:val="00735BE0"/>
    <w:rsid w:val="00735C82"/>
    <w:rsid w:val="00736084"/>
    <w:rsid w:val="00736291"/>
    <w:rsid w:val="00736777"/>
    <w:rsid w:val="00736A5D"/>
    <w:rsid w:val="00736EEC"/>
    <w:rsid w:val="007375D6"/>
    <w:rsid w:val="0073779F"/>
    <w:rsid w:val="007379C4"/>
    <w:rsid w:val="00737CC5"/>
    <w:rsid w:val="00740396"/>
    <w:rsid w:val="007404CB"/>
    <w:rsid w:val="00740D12"/>
    <w:rsid w:val="00741868"/>
    <w:rsid w:val="00741B34"/>
    <w:rsid w:val="00741BB8"/>
    <w:rsid w:val="00741C62"/>
    <w:rsid w:val="00741F60"/>
    <w:rsid w:val="007422AD"/>
    <w:rsid w:val="00742326"/>
    <w:rsid w:val="00742358"/>
    <w:rsid w:val="0074238A"/>
    <w:rsid w:val="007427C2"/>
    <w:rsid w:val="00742D30"/>
    <w:rsid w:val="0074313A"/>
    <w:rsid w:val="00743157"/>
    <w:rsid w:val="007439B7"/>
    <w:rsid w:val="00744059"/>
    <w:rsid w:val="0074408C"/>
    <w:rsid w:val="00744103"/>
    <w:rsid w:val="007443AC"/>
    <w:rsid w:val="007445C6"/>
    <w:rsid w:val="007450EB"/>
    <w:rsid w:val="00745405"/>
    <w:rsid w:val="00745BAB"/>
    <w:rsid w:val="00745C9E"/>
    <w:rsid w:val="0074614C"/>
    <w:rsid w:val="0074627E"/>
    <w:rsid w:val="00746600"/>
    <w:rsid w:val="00746A36"/>
    <w:rsid w:val="00746AF5"/>
    <w:rsid w:val="00746D42"/>
    <w:rsid w:val="00747079"/>
    <w:rsid w:val="0074721A"/>
    <w:rsid w:val="00747280"/>
    <w:rsid w:val="00747DAA"/>
    <w:rsid w:val="00747F43"/>
    <w:rsid w:val="00747FE9"/>
    <w:rsid w:val="00750028"/>
    <w:rsid w:val="00750C62"/>
    <w:rsid w:val="00750C9F"/>
    <w:rsid w:val="00750DD2"/>
    <w:rsid w:val="007518B4"/>
    <w:rsid w:val="00751B53"/>
    <w:rsid w:val="00751C19"/>
    <w:rsid w:val="00752103"/>
    <w:rsid w:val="00752317"/>
    <w:rsid w:val="00752391"/>
    <w:rsid w:val="007528CA"/>
    <w:rsid w:val="007529EF"/>
    <w:rsid w:val="00753179"/>
    <w:rsid w:val="00753232"/>
    <w:rsid w:val="0075379B"/>
    <w:rsid w:val="007539FD"/>
    <w:rsid w:val="00753A5F"/>
    <w:rsid w:val="00753A68"/>
    <w:rsid w:val="00753C7D"/>
    <w:rsid w:val="007542E2"/>
    <w:rsid w:val="007543E7"/>
    <w:rsid w:val="007544A1"/>
    <w:rsid w:val="00754B4F"/>
    <w:rsid w:val="00754B57"/>
    <w:rsid w:val="00754E9B"/>
    <w:rsid w:val="00755008"/>
    <w:rsid w:val="007554EF"/>
    <w:rsid w:val="00755F2E"/>
    <w:rsid w:val="007566C4"/>
    <w:rsid w:val="007568EE"/>
    <w:rsid w:val="00757433"/>
    <w:rsid w:val="00757575"/>
    <w:rsid w:val="00757846"/>
    <w:rsid w:val="00757E67"/>
    <w:rsid w:val="00757F27"/>
    <w:rsid w:val="0076016C"/>
    <w:rsid w:val="00760730"/>
    <w:rsid w:val="007609E5"/>
    <w:rsid w:val="00760A06"/>
    <w:rsid w:val="00760C29"/>
    <w:rsid w:val="00760F8C"/>
    <w:rsid w:val="00760FB7"/>
    <w:rsid w:val="00761108"/>
    <w:rsid w:val="00761441"/>
    <w:rsid w:val="0076144D"/>
    <w:rsid w:val="00761502"/>
    <w:rsid w:val="007616A2"/>
    <w:rsid w:val="00761A7A"/>
    <w:rsid w:val="00761AAC"/>
    <w:rsid w:val="00761BC9"/>
    <w:rsid w:val="00761C3C"/>
    <w:rsid w:val="00761FCA"/>
    <w:rsid w:val="007625B9"/>
    <w:rsid w:val="00762796"/>
    <w:rsid w:val="00762D96"/>
    <w:rsid w:val="007632C4"/>
    <w:rsid w:val="00763F5A"/>
    <w:rsid w:val="007640E6"/>
    <w:rsid w:val="00764100"/>
    <w:rsid w:val="0076422C"/>
    <w:rsid w:val="007643DE"/>
    <w:rsid w:val="00764460"/>
    <w:rsid w:val="00764882"/>
    <w:rsid w:val="00764D67"/>
    <w:rsid w:val="007656C8"/>
    <w:rsid w:val="0076587B"/>
    <w:rsid w:val="0076718B"/>
    <w:rsid w:val="0076747D"/>
    <w:rsid w:val="0076760D"/>
    <w:rsid w:val="007676AB"/>
    <w:rsid w:val="00767788"/>
    <w:rsid w:val="00767BC9"/>
    <w:rsid w:val="007701A9"/>
    <w:rsid w:val="00770287"/>
    <w:rsid w:val="0077030E"/>
    <w:rsid w:val="00770553"/>
    <w:rsid w:val="00770AD8"/>
    <w:rsid w:val="00770B8D"/>
    <w:rsid w:val="00770C0B"/>
    <w:rsid w:val="00770C5E"/>
    <w:rsid w:val="00770CFE"/>
    <w:rsid w:val="00770E26"/>
    <w:rsid w:val="00771E5A"/>
    <w:rsid w:val="007722C1"/>
    <w:rsid w:val="0077233A"/>
    <w:rsid w:val="00772489"/>
    <w:rsid w:val="0077269C"/>
    <w:rsid w:val="00772EDE"/>
    <w:rsid w:val="00773510"/>
    <w:rsid w:val="00773548"/>
    <w:rsid w:val="00773576"/>
    <w:rsid w:val="007738A5"/>
    <w:rsid w:val="007738E4"/>
    <w:rsid w:val="00773AC1"/>
    <w:rsid w:val="00773F57"/>
    <w:rsid w:val="007743A0"/>
    <w:rsid w:val="0077489C"/>
    <w:rsid w:val="007749E3"/>
    <w:rsid w:val="00774BC3"/>
    <w:rsid w:val="00775059"/>
    <w:rsid w:val="007750B0"/>
    <w:rsid w:val="00775B7E"/>
    <w:rsid w:val="007766E2"/>
    <w:rsid w:val="00777575"/>
    <w:rsid w:val="00777637"/>
    <w:rsid w:val="00777DA5"/>
    <w:rsid w:val="00777F0E"/>
    <w:rsid w:val="00780249"/>
    <w:rsid w:val="007803A3"/>
    <w:rsid w:val="00780817"/>
    <w:rsid w:val="00780DDE"/>
    <w:rsid w:val="00781334"/>
    <w:rsid w:val="00781AE5"/>
    <w:rsid w:val="00781CD9"/>
    <w:rsid w:val="0078210A"/>
    <w:rsid w:val="0078277F"/>
    <w:rsid w:val="00782E3A"/>
    <w:rsid w:val="00782EA0"/>
    <w:rsid w:val="00782F9D"/>
    <w:rsid w:val="00783184"/>
    <w:rsid w:val="007837CD"/>
    <w:rsid w:val="007838AE"/>
    <w:rsid w:val="00784205"/>
    <w:rsid w:val="007844A3"/>
    <w:rsid w:val="007851D3"/>
    <w:rsid w:val="00785571"/>
    <w:rsid w:val="007855D0"/>
    <w:rsid w:val="007856F7"/>
    <w:rsid w:val="00786322"/>
    <w:rsid w:val="0078675E"/>
    <w:rsid w:val="00786C33"/>
    <w:rsid w:val="0078761E"/>
    <w:rsid w:val="0078783A"/>
    <w:rsid w:val="0078786B"/>
    <w:rsid w:val="00787FBB"/>
    <w:rsid w:val="00790453"/>
    <w:rsid w:val="0079076A"/>
    <w:rsid w:val="007909D9"/>
    <w:rsid w:val="00791100"/>
    <w:rsid w:val="00791222"/>
    <w:rsid w:val="007912AF"/>
    <w:rsid w:val="007916A8"/>
    <w:rsid w:val="007916E5"/>
    <w:rsid w:val="00791AA2"/>
    <w:rsid w:val="00791CC9"/>
    <w:rsid w:val="00792586"/>
    <w:rsid w:val="007927BA"/>
    <w:rsid w:val="00792C92"/>
    <w:rsid w:val="00792EAB"/>
    <w:rsid w:val="00792F89"/>
    <w:rsid w:val="00793217"/>
    <w:rsid w:val="007932A9"/>
    <w:rsid w:val="00793502"/>
    <w:rsid w:val="00793622"/>
    <w:rsid w:val="007937F9"/>
    <w:rsid w:val="0079451B"/>
    <w:rsid w:val="007946B1"/>
    <w:rsid w:val="00794ADD"/>
    <w:rsid w:val="007950E0"/>
    <w:rsid w:val="00795146"/>
    <w:rsid w:val="0079583A"/>
    <w:rsid w:val="007959EC"/>
    <w:rsid w:val="00795C20"/>
    <w:rsid w:val="00796235"/>
    <w:rsid w:val="00796776"/>
    <w:rsid w:val="00796882"/>
    <w:rsid w:val="00796900"/>
    <w:rsid w:val="00796C5B"/>
    <w:rsid w:val="00796E12"/>
    <w:rsid w:val="0079745E"/>
    <w:rsid w:val="007978E3"/>
    <w:rsid w:val="00797A19"/>
    <w:rsid w:val="00797A5A"/>
    <w:rsid w:val="00797B9A"/>
    <w:rsid w:val="007A03EE"/>
    <w:rsid w:val="007A04CC"/>
    <w:rsid w:val="007A0616"/>
    <w:rsid w:val="007A0618"/>
    <w:rsid w:val="007A085E"/>
    <w:rsid w:val="007A09A2"/>
    <w:rsid w:val="007A0A1E"/>
    <w:rsid w:val="007A0CE3"/>
    <w:rsid w:val="007A109B"/>
    <w:rsid w:val="007A160F"/>
    <w:rsid w:val="007A225C"/>
    <w:rsid w:val="007A2488"/>
    <w:rsid w:val="007A25F5"/>
    <w:rsid w:val="007A27A3"/>
    <w:rsid w:val="007A2A5A"/>
    <w:rsid w:val="007A2A69"/>
    <w:rsid w:val="007A320D"/>
    <w:rsid w:val="007A3545"/>
    <w:rsid w:val="007A37D5"/>
    <w:rsid w:val="007A3862"/>
    <w:rsid w:val="007A4113"/>
    <w:rsid w:val="007A42D0"/>
    <w:rsid w:val="007A4455"/>
    <w:rsid w:val="007A4B7C"/>
    <w:rsid w:val="007A4C5C"/>
    <w:rsid w:val="007A511A"/>
    <w:rsid w:val="007A5805"/>
    <w:rsid w:val="007A58C4"/>
    <w:rsid w:val="007A5C4C"/>
    <w:rsid w:val="007A6FAA"/>
    <w:rsid w:val="007A7073"/>
    <w:rsid w:val="007A756E"/>
    <w:rsid w:val="007A76A0"/>
    <w:rsid w:val="007A7AA8"/>
    <w:rsid w:val="007A7B37"/>
    <w:rsid w:val="007A7F26"/>
    <w:rsid w:val="007A7F31"/>
    <w:rsid w:val="007B0A26"/>
    <w:rsid w:val="007B0CC2"/>
    <w:rsid w:val="007B1417"/>
    <w:rsid w:val="007B1677"/>
    <w:rsid w:val="007B1AB0"/>
    <w:rsid w:val="007B1D53"/>
    <w:rsid w:val="007B22C3"/>
    <w:rsid w:val="007B2337"/>
    <w:rsid w:val="007B299C"/>
    <w:rsid w:val="007B2E4F"/>
    <w:rsid w:val="007B2ED5"/>
    <w:rsid w:val="007B36BB"/>
    <w:rsid w:val="007B3922"/>
    <w:rsid w:val="007B46E4"/>
    <w:rsid w:val="007B48D0"/>
    <w:rsid w:val="007B4A33"/>
    <w:rsid w:val="007B50AB"/>
    <w:rsid w:val="007B5AC4"/>
    <w:rsid w:val="007B5C53"/>
    <w:rsid w:val="007B5E47"/>
    <w:rsid w:val="007B5F09"/>
    <w:rsid w:val="007B5FDE"/>
    <w:rsid w:val="007B62AB"/>
    <w:rsid w:val="007B6798"/>
    <w:rsid w:val="007B68E5"/>
    <w:rsid w:val="007B6D3E"/>
    <w:rsid w:val="007B6F47"/>
    <w:rsid w:val="007B7198"/>
    <w:rsid w:val="007B745C"/>
    <w:rsid w:val="007B74EF"/>
    <w:rsid w:val="007B790C"/>
    <w:rsid w:val="007B7A6D"/>
    <w:rsid w:val="007B7AA5"/>
    <w:rsid w:val="007B7CE4"/>
    <w:rsid w:val="007B7F72"/>
    <w:rsid w:val="007C025C"/>
    <w:rsid w:val="007C0309"/>
    <w:rsid w:val="007C03EB"/>
    <w:rsid w:val="007C04FD"/>
    <w:rsid w:val="007C06A7"/>
    <w:rsid w:val="007C0FC4"/>
    <w:rsid w:val="007C106E"/>
    <w:rsid w:val="007C114F"/>
    <w:rsid w:val="007C118E"/>
    <w:rsid w:val="007C185F"/>
    <w:rsid w:val="007C1D4A"/>
    <w:rsid w:val="007C32BA"/>
    <w:rsid w:val="007C33D4"/>
    <w:rsid w:val="007C34EC"/>
    <w:rsid w:val="007C3824"/>
    <w:rsid w:val="007C3949"/>
    <w:rsid w:val="007C3CEF"/>
    <w:rsid w:val="007C3F57"/>
    <w:rsid w:val="007C4385"/>
    <w:rsid w:val="007C4A24"/>
    <w:rsid w:val="007C4B13"/>
    <w:rsid w:val="007C506A"/>
    <w:rsid w:val="007C5E35"/>
    <w:rsid w:val="007C6686"/>
    <w:rsid w:val="007C6A68"/>
    <w:rsid w:val="007C6CAD"/>
    <w:rsid w:val="007C7528"/>
    <w:rsid w:val="007C7CE7"/>
    <w:rsid w:val="007C7DB8"/>
    <w:rsid w:val="007C7E75"/>
    <w:rsid w:val="007D0547"/>
    <w:rsid w:val="007D05F0"/>
    <w:rsid w:val="007D1128"/>
    <w:rsid w:val="007D1307"/>
    <w:rsid w:val="007D152D"/>
    <w:rsid w:val="007D19A7"/>
    <w:rsid w:val="007D237F"/>
    <w:rsid w:val="007D288E"/>
    <w:rsid w:val="007D2F9E"/>
    <w:rsid w:val="007D2FBD"/>
    <w:rsid w:val="007D3094"/>
    <w:rsid w:val="007D30C0"/>
    <w:rsid w:val="007D3270"/>
    <w:rsid w:val="007D3C6E"/>
    <w:rsid w:val="007D3F92"/>
    <w:rsid w:val="007D40C7"/>
    <w:rsid w:val="007D4BC6"/>
    <w:rsid w:val="007D4E75"/>
    <w:rsid w:val="007D5444"/>
    <w:rsid w:val="007D54C0"/>
    <w:rsid w:val="007D56EE"/>
    <w:rsid w:val="007D57CD"/>
    <w:rsid w:val="007D592D"/>
    <w:rsid w:val="007D5BED"/>
    <w:rsid w:val="007D6086"/>
    <w:rsid w:val="007D6153"/>
    <w:rsid w:val="007D6450"/>
    <w:rsid w:val="007D6C63"/>
    <w:rsid w:val="007D75C7"/>
    <w:rsid w:val="007D7785"/>
    <w:rsid w:val="007D782E"/>
    <w:rsid w:val="007D7905"/>
    <w:rsid w:val="007D7918"/>
    <w:rsid w:val="007E03F7"/>
    <w:rsid w:val="007E0400"/>
    <w:rsid w:val="007E054E"/>
    <w:rsid w:val="007E1585"/>
    <w:rsid w:val="007E178A"/>
    <w:rsid w:val="007E1861"/>
    <w:rsid w:val="007E1B39"/>
    <w:rsid w:val="007E1BB5"/>
    <w:rsid w:val="007E21DA"/>
    <w:rsid w:val="007E2759"/>
    <w:rsid w:val="007E2A8B"/>
    <w:rsid w:val="007E2F33"/>
    <w:rsid w:val="007E2F76"/>
    <w:rsid w:val="007E30EA"/>
    <w:rsid w:val="007E3680"/>
    <w:rsid w:val="007E3873"/>
    <w:rsid w:val="007E3CAA"/>
    <w:rsid w:val="007E3F8E"/>
    <w:rsid w:val="007E41D9"/>
    <w:rsid w:val="007E469A"/>
    <w:rsid w:val="007E4ADB"/>
    <w:rsid w:val="007E533D"/>
    <w:rsid w:val="007E5389"/>
    <w:rsid w:val="007E54DB"/>
    <w:rsid w:val="007E551C"/>
    <w:rsid w:val="007E5CE9"/>
    <w:rsid w:val="007E6157"/>
    <w:rsid w:val="007E6200"/>
    <w:rsid w:val="007E6CA5"/>
    <w:rsid w:val="007E6F97"/>
    <w:rsid w:val="007E7213"/>
    <w:rsid w:val="007E72CB"/>
    <w:rsid w:val="007E76B8"/>
    <w:rsid w:val="007E774B"/>
    <w:rsid w:val="007E7A39"/>
    <w:rsid w:val="007F083A"/>
    <w:rsid w:val="007F11E8"/>
    <w:rsid w:val="007F16A0"/>
    <w:rsid w:val="007F1951"/>
    <w:rsid w:val="007F1A3E"/>
    <w:rsid w:val="007F1F55"/>
    <w:rsid w:val="007F2190"/>
    <w:rsid w:val="007F2596"/>
    <w:rsid w:val="007F2730"/>
    <w:rsid w:val="007F2DB1"/>
    <w:rsid w:val="007F31F1"/>
    <w:rsid w:val="007F36FA"/>
    <w:rsid w:val="007F3794"/>
    <w:rsid w:val="007F3EB7"/>
    <w:rsid w:val="007F4AC5"/>
    <w:rsid w:val="007F4B65"/>
    <w:rsid w:val="007F4F8A"/>
    <w:rsid w:val="007F5576"/>
    <w:rsid w:val="007F59C4"/>
    <w:rsid w:val="007F5D03"/>
    <w:rsid w:val="007F5DF4"/>
    <w:rsid w:val="007F5FE6"/>
    <w:rsid w:val="007F6148"/>
    <w:rsid w:val="007F6389"/>
    <w:rsid w:val="007F6682"/>
    <w:rsid w:val="007F694E"/>
    <w:rsid w:val="007F6A04"/>
    <w:rsid w:val="007F79F7"/>
    <w:rsid w:val="00800330"/>
    <w:rsid w:val="008009CB"/>
    <w:rsid w:val="00800A1A"/>
    <w:rsid w:val="00800C9D"/>
    <w:rsid w:val="008015D2"/>
    <w:rsid w:val="008018F0"/>
    <w:rsid w:val="00801B37"/>
    <w:rsid w:val="0080218A"/>
    <w:rsid w:val="008021AA"/>
    <w:rsid w:val="008021C1"/>
    <w:rsid w:val="008023AB"/>
    <w:rsid w:val="0080243F"/>
    <w:rsid w:val="008024CC"/>
    <w:rsid w:val="00802528"/>
    <w:rsid w:val="00802703"/>
    <w:rsid w:val="008028FD"/>
    <w:rsid w:val="00802970"/>
    <w:rsid w:val="00802A3A"/>
    <w:rsid w:val="0080301D"/>
    <w:rsid w:val="00803088"/>
    <w:rsid w:val="008032C1"/>
    <w:rsid w:val="008033BC"/>
    <w:rsid w:val="008033D9"/>
    <w:rsid w:val="008036C5"/>
    <w:rsid w:val="00803B0E"/>
    <w:rsid w:val="00803E9D"/>
    <w:rsid w:val="00804DAB"/>
    <w:rsid w:val="0080527F"/>
    <w:rsid w:val="0080556F"/>
    <w:rsid w:val="0080589C"/>
    <w:rsid w:val="008059B9"/>
    <w:rsid w:val="0080667F"/>
    <w:rsid w:val="008067DD"/>
    <w:rsid w:val="00806891"/>
    <w:rsid w:val="00806AD6"/>
    <w:rsid w:val="00806B97"/>
    <w:rsid w:val="00806DBF"/>
    <w:rsid w:val="008071D2"/>
    <w:rsid w:val="0080771F"/>
    <w:rsid w:val="00807843"/>
    <w:rsid w:val="00807F0E"/>
    <w:rsid w:val="0081068A"/>
    <w:rsid w:val="00810737"/>
    <w:rsid w:val="008107AE"/>
    <w:rsid w:val="00810ACD"/>
    <w:rsid w:val="00810CCD"/>
    <w:rsid w:val="00811053"/>
    <w:rsid w:val="008110BF"/>
    <w:rsid w:val="00811108"/>
    <w:rsid w:val="00811539"/>
    <w:rsid w:val="00811731"/>
    <w:rsid w:val="00811944"/>
    <w:rsid w:val="008126C5"/>
    <w:rsid w:val="00812A9D"/>
    <w:rsid w:val="00812BFA"/>
    <w:rsid w:val="00812DF4"/>
    <w:rsid w:val="00813614"/>
    <w:rsid w:val="008147E2"/>
    <w:rsid w:val="00814C40"/>
    <w:rsid w:val="00815751"/>
    <w:rsid w:val="00815932"/>
    <w:rsid w:val="00815B93"/>
    <w:rsid w:val="00815C38"/>
    <w:rsid w:val="00815CBA"/>
    <w:rsid w:val="00815E78"/>
    <w:rsid w:val="00815F7B"/>
    <w:rsid w:val="0081654E"/>
    <w:rsid w:val="00816BE8"/>
    <w:rsid w:val="0081716C"/>
    <w:rsid w:val="0081726C"/>
    <w:rsid w:val="008175CD"/>
    <w:rsid w:val="00817C4B"/>
    <w:rsid w:val="00817EA7"/>
    <w:rsid w:val="00817F8B"/>
    <w:rsid w:val="00820834"/>
    <w:rsid w:val="00820E18"/>
    <w:rsid w:val="00820EF5"/>
    <w:rsid w:val="00820FB8"/>
    <w:rsid w:val="00821408"/>
    <w:rsid w:val="00821687"/>
    <w:rsid w:val="0082197A"/>
    <w:rsid w:val="00821C7F"/>
    <w:rsid w:val="00821CF1"/>
    <w:rsid w:val="00821ED9"/>
    <w:rsid w:val="00821EE4"/>
    <w:rsid w:val="008220B5"/>
    <w:rsid w:val="00822142"/>
    <w:rsid w:val="00822197"/>
    <w:rsid w:val="008221BA"/>
    <w:rsid w:val="0082280A"/>
    <w:rsid w:val="00823128"/>
    <w:rsid w:val="0082319A"/>
    <w:rsid w:val="008231A6"/>
    <w:rsid w:val="00823A8D"/>
    <w:rsid w:val="00823AE4"/>
    <w:rsid w:val="00823BB0"/>
    <w:rsid w:val="00823D17"/>
    <w:rsid w:val="00823E9C"/>
    <w:rsid w:val="008241AD"/>
    <w:rsid w:val="008242B2"/>
    <w:rsid w:val="00824505"/>
    <w:rsid w:val="00824685"/>
    <w:rsid w:val="0082485B"/>
    <w:rsid w:val="00826053"/>
    <w:rsid w:val="008267F4"/>
    <w:rsid w:val="00826881"/>
    <w:rsid w:val="00826ED2"/>
    <w:rsid w:val="008276ED"/>
    <w:rsid w:val="008279B4"/>
    <w:rsid w:val="00827C00"/>
    <w:rsid w:val="00827DEC"/>
    <w:rsid w:val="00827ED8"/>
    <w:rsid w:val="00827F4C"/>
    <w:rsid w:val="00830168"/>
    <w:rsid w:val="0083019D"/>
    <w:rsid w:val="0083027F"/>
    <w:rsid w:val="008307CE"/>
    <w:rsid w:val="00830AC3"/>
    <w:rsid w:val="00831434"/>
    <w:rsid w:val="0083149D"/>
    <w:rsid w:val="008316BE"/>
    <w:rsid w:val="0083184F"/>
    <w:rsid w:val="00831879"/>
    <w:rsid w:val="008319FC"/>
    <w:rsid w:val="00831BCA"/>
    <w:rsid w:val="00831FA4"/>
    <w:rsid w:val="00832019"/>
    <w:rsid w:val="0083219A"/>
    <w:rsid w:val="0083224D"/>
    <w:rsid w:val="008322F4"/>
    <w:rsid w:val="008322F7"/>
    <w:rsid w:val="00832365"/>
    <w:rsid w:val="00832416"/>
    <w:rsid w:val="0083260B"/>
    <w:rsid w:val="008328A7"/>
    <w:rsid w:val="00832977"/>
    <w:rsid w:val="00832D2E"/>
    <w:rsid w:val="0083353D"/>
    <w:rsid w:val="00833F77"/>
    <w:rsid w:val="008340CD"/>
    <w:rsid w:val="008346D0"/>
    <w:rsid w:val="00834A52"/>
    <w:rsid w:val="00835ACD"/>
    <w:rsid w:val="00835B3C"/>
    <w:rsid w:val="008362AE"/>
    <w:rsid w:val="00837501"/>
    <w:rsid w:val="00837A82"/>
    <w:rsid w:val="00837BC9"/>
    <w:rsid w:val="00837F84"/>
    <w:rsid w:val="0084068E"/>
    <w:rsid w:val="00840BB9"/>
    <w:rsid w:val="00841275"/>
    <w:rsid w:val="008417E2"/>
    <w:rsid w:val="008418CE"/>
    <w:rsid w:val="00841D2A"/>
    <w:rsid w:val="00841D94"/>
    <w:rsid w:val="00841DD1"/>
    <w:rsid w:val="00841F65"/>
    <w:rsid w:val="00841FA7"/>
    <w:rsid w:val="008422B4"/>
    <w:rsid w:val="00842528"/>
    <w:rsid w:val="00842940"/>
    <w:rsid w:val="00843092"/>
    <w:rsid w:val="00843A33"/>
    <w:rsid w:val="00843AA0"/>
    <w:rsid w:val="00843BB7"/>
    <w:rsid w:val="00843E5C"/>
    <w:rsid w:val="00843FDC"/>
    <w:rsid w:val="00844ABF"/>
    <w:rsid w:val="00844C62"/>
    <w:rsid w:val="00844D57"/>
    <w:rsid w:val="00845126"/>
    <w:rsid w:val="00845226"/>
    <w:rsid w:val="00845467"/>
    <w:rsid w:val="00845BE8"/>
    <w:rsid w:val="008460A3"/>
    <w:rsid w:val="008466BF"/>
    <w:rsid w:val="00846713"/>
    <w:rsid w:val="008468A3"/>
    <w:rsid w:val="008469AF"/>
    <w:rsid w:val="00846C08"/>
    <w:rsid w:val="00846E34"/>
    <w:rsid w:val="0084720A"/>
    <w:rsid w:val="00847324"/>
    <w:rsid w:val="00847374"/>
    <w:rsid w:val="00847574"/>
    <w:rsid w:val="00847609"/>
    <w:rsid w:val="0085032B"/>
    <w:rsid w:val="0085064F"/>
    <w:rsid w:val="008506D6"/>
    <w:rsid w:val="00850923"/>
    <w:rsid w:val="008509EE"/>
    <w:rsid w:val="00850A08"/>
    <w:rsid w:val="00850B27"/>
    <w:rsid w:val="00850DD9"/>
    <w:rsid w:val="00851146"/>
    <w:rsid w:val="00851BF7"/>
    <w:rsid w:val="00851F45"/>
    <w:rsid w:val="00852078"/>
    <w:rsid w:val="008521C5"/>
    <w:rsid w:val="008521E7"/>
    <w:rsid w:val="0085234A"/>
    <w:rsid w:val="00852941"/>
    <w:rsid w:val="0085398F"/>
    <w:rsid w:val="00853AB4"/>
    <w:rsid w:val="00853C5D"/>
    <w:rsid w:val="00853D48"/>
    <w:rsid w:val="00853EE6"/>
    <w:rsid w:val="008544A6"/>
    <w:rsid w:val="00854618"/>
    <w:rsid w:val="00854825"/>
    <w:rsid w:val="00854C64"/>
    <w:rsid w:val="00854CA2"/>
    <w:rsid w:val="00854CAF"/>
    <w:rsid w:val="008550D7"/>
    <w:rsid w:val="00855CEA"/>
    <w:rsid w:val="00855EEB"/>
    <w:rsid w:val="00856250"/>
    <w:rsid w:val="00856512"/>
    <w:rsid w:val="00856579"/>
    <w:rsid w:val="008566D7"/>
    <w:rsid w:val="0085694D"/>
    <w:rsid w:val="00856986"/>
    <w:rsid w:val="008569A9"/>
    <w:rsid w:val="00856B70"/>
    <w:rsid w:val="0085749B"/>
    <w:rsid w:val="0085775B"/>
    <w:rsid w:val="00857B1B"/>
    <w:rsid w:val="00857E7A"/>
    <w:rsid w:val="008600A4"/>
    <w:rsid w:val="008605AA"/>
    <w:rsid w:val="0086063C"/>
    <w:rsid w:val="00860AA2"/>
    <w:rsid w:val="0086111A"/>
    <w:rsid w:val="008614C7"/>
    <w:rsid w:val="008616DE"/>
    <w:rsid w:val="00861825"/>
    <w:rsid w:val="00861D29"/>
    <w:rsid w:val="00861F05"/>
    <w:rsid w:val="00861FA3"/>
    <w:rsid w:val="0086208B"/>
    <w:rsid w:val="0086208C"/>
    <w:rsid w:val="00862D73"/>
    <w:rsid w:val="00863CBC"/>
    <w:rsid w:val="00864367"/>
    <w:rsid w:val="00864388"/>
    <w:rsid w:val="008644C8"/>
    <w:rsid w:val="008649FC"/>
    <w:rsid w:val="00864A20"/>
    <w:rsid w:val="00865740"/>
    <w:rsid w:val="00865B77"/>
    <w:rsid w:val="00866588"/>
    <w:rsid w:val="00866F59"/>
    <w:rsid w:val="008672FE"/>
    <w:rsid w:val="00867722"/>
    <w:rsid w:val="008702A9"/>
    <w:rsid w:val="008706D3"/>
    <w:rsid w:val="008709F8"/>
    <w:rsid w:val="00870DFE"/>
    <w:rsid w:val="00871503"/>
    <w:rsid w:val="00871883"/>
    <w:rsid w:val="00871B4B"/>
    <w:rsid w:val="00871CF2"/>
    <w:rsid w:val="00872135"/>
    <w:rsid w:val="00872676"/>
    <w:rsid w:val="0087277F"/>
    <w:rsid w:val="00872BD8"/>
    <w:rsid w:val="00872F91"/>
    <w:rsid w:val="008731E4"/>
    <w:rsid w:val="008735BA"/>
    <w:rsid w:val="00873824"/>
    <w:rsid w:val="00873E0B"/>
    <w:rsid w:val="00873F27"/>
    <w:rsid w:val="008741C1"/>
    <w:rsid w:val="00875537"/>
    <w:rsid w:val="008755CA"/>
    <w:rsid w:val="008756F7"/>
    <w:rsid w:val="0087581E"/>
    <w:rsid w:val="0087583A"/>
    <w:rsid w:val="008759BD"/>
    <w:rsid w:val="00875C2D"/>
    <w:rsid w:val="00875D4C"/>
    <w:rsid w:val="008760E5"/>
    <w:rsid w:val="0087634B"/>
    <w:rsid w:val="0087652A"/>
    <w:rsid w:val="00876ACC"/>
    <w:rsid w:val="00876C14"/>
    <w:rsid w:val="00876F38"/>
    <w:rsid w:val="00877119"/>
    <w:rsid w:val="0087722E"/>
    <w:rsid w:val="00877258"/>
    <w:rsid w:val="00877550"/>
    <w:rsid w:val="008775E3"/>
    <w:rsid w:val="0087761E"/>
    <w:rsid w:val="00877892"/>
    <w:rsid w:val="008779E6"/>
    <w:rsid w:val="00877A35"/>
    <w:rsid w:val="0088014C"/>
    <w:rsid w:val="0088025C"/>
    <w:rsid w:val="00880287"/>
    <w:rsid w:val="00880354"/>
    <w:rsid w:val="0088046D"/>
    <w:rsid w:val="008805D4"/>
    <w:rsid w:val="00880907"/>
    <w:rsid w:val="00880979"/>
    <w:rsid w:val="00881022"/>
    <w:rsid w:val="008814AB"/>
    <w:rsid w:val="008818DE"/>
    <w:rsid w:val="00881E1A"/>
    <w:rsid w:val="008820E5"/>
    <w:rsid w:val="0088235A"/>
    <w:rsid w:val="00882541"/>
    <w:rsid w:val="00882690"/>
    <w:rsid w:val="00882757"/>
    <w:rsid w:val="008828DB"/>
    <w:rsid w:val="00882BBD"/>
    <w:rsid w:val="008834AD"/>
    <w:rsid w:val="0088368D"/>
    <w:rsid w:val="00883785"/>
    <w:rsid w:val="00883901"/>
    <w:rsid w:val="00883A72"/>
    <w:rsid w:val="0088417B"/>
    <w:rsid w:val="008843A7"/>
    <w:rsid w:val="008845F6"/>
    <w:rsid w:val="00884754"/>
    <w:rsid w:val="00884DDA"/>
    <w:rsid w:val="008853CC"/>
    <w:rsid w:val="008854C6"/>
    <w:rsid w:val="008857DE"/>
    <w:rsid w:val="00885E9E"/>
    <w:rsid w:val="00885FD8"/>
    <w:rsid w:val="00886618"/>
    <w:rsid w:val="008869AF"/>
    <w:rsid w:val="00886A8F"/>
    <w:rsid w:val="00886C65"/>
    <w:rsid w:val="00886CAA"/>
    <w:rsid w:val="008872B7"/>
    <w:rsid w:val="0088735A"/>
    <w:rsid w:val="00887582"/>
    <w:rsid w:val="008876A4"/>
    <w:rsid w:val="00887814"/>
    <w:rsid w:val="00887CC0"/>
    <w:rsid w:val="00887D37"/>
    <w:rsid w:val="00887E8D"/>
    <w:rsid w:val="00887FFE"/>
    <w:rsid w:val="008908FC"/>
    <w:rsid w:val="00890B85"/>
    <w:rsid w:val="00890C23"/>
    <w:rsid w:val="00890CFD"/>
    <w:rsid w:val="0089148D"/>
    <w:rsid w:val="008914C0"/>
    <w:rsid w:val="0089156D"/>
    <w:rsid w:val="0089161A"/>
    <w:rsid w:val="00891764"/>
    <w:rsid w:val="00891777"/>
    <w:rsid w:val="00891C34"/>
    <w:rsid w:val="00891FC6"/>
    <w:rsid w:val="00892E03"/>
    <w:rsid w:val="008930CE"/>
    <w:rsid w:val="008932FF"/>
    <w:rsid w:val="00893585"/>
    <w:rsid w:val="00893608"/>
    <w:rsid w:val="00893631"/>
    <w:rsid w:val="00893840"/>
    <w:rsid w:val="00893EF0"/>
    <w:rsid w:val="0089424C"/>
    <w:rsid w:val="008943FC"/>
    <w:rsid w:val="0089459F"/>
    <w:rsid w:val="00894D71"/>
    <w:rsid w:val="008955F1"/>
    <w:rsid w:val="00895A91"/>
    <w:rsid w:val="00895C8B"/>
    <w:rsid w:val="00895D59"/>
    <w:rsid w:val="00895D92"/>
    <w:rsid w:val="00895E80"/>
    <w:rsid w:val="00895EA5"/>
    <w:rsid w:val="008960D7"/>
    <w:rsid w:val="008961A7"/>
    <w:rsid w:val="00896377"/>
    <w:rsid w:val="008965CD"/>
    <w:rsid w:val="00896DA0"/>
    <w:rsid w:val="00897263"/>
    <w:rsid w:val="008976D5"/>
    <w:rsid w:val="00897B0F"/>
    <w:rsid w:val="008A00D6"/>
    <w:rsid w:val="008A0423"/>
    <w:rsid w:val="008A1073"/>
    <w:rsid w:val="008A1132"/>
    <w:rsid w:val="008A1AE9"/>
    <w:rsid w:val="008A1F7E"/>
    <w:rsid w:val="008A1FCB"/>
    <w:rsid w:val="008A2032"/>
    <w:rsid w:val="008A2185"/>
    <w:rsid w:val="008A23B1"/>
    <w:rsid w:val="008A2484"/>
    <w:rsid w:val="008A24C1"/>
    <w:rsid w:val="008A25AD"/>
    <w:rsid w:val="008A2CC8"/>
    <w:rsid w:val="008A3661"/>
    <w:rsid w:val="008A3720"/>
    <w:rsid w:val="008A3903"/>
    <w:rsid w:val="008A45B8"/>
    <w:rsid w:val="008A4ADE"/>
    <w:rsid w:val="008A4BA8"/>
    <w:rsid w:val="008A5185"/>
    <w:rsid w:val="008A5464"/>
    <w:rsid w:val="008A57CE"/>
    <w:rsid w:val="008A58DE"/>
    <w:rsid w:val="008A5F1B"/>
    <w:rsid w:val="008A6574"/>
    <w:rsid w:val="008A6740"/>
    <w:rsid w:val="008A6AF7"/>
    <w:rsid w:val="008A6E0D"/>
    <w:rsid w:val="008A6EEA"/>
    <w:rsid w:val="008A7151"/>
    <w:rsid w:val="008A7910"/>
    <w:rsid w:val="008A7A56"/>
    <w:rsid w:val="008A7AA3"/>
    <w:rsid w:val="008A7B98"/>
    <w:rsid w:val="008A7CE6"/>
    <w:rsid w:val="008B01B4"/>
    <w:rsid w:val="008B02F8"/>
    <w:rsid w:val="008B0376"/>
    <w:rsid w:val="008B0916"/>
    <w:rsid w:val="008B0BDD"/>
    <w:rsid w:val="008B0FBD"/>
    <w:rsid w:val="008B10FF"/>
    <w:rsid w:val="008B13B8"/>
    <w:rsid w:val="008B16FF"/>
    <w:rsid w:val="008B1A14"/>
    <w:rsid w:val="008B1AF5"/>
    <w:rsid w:val="008B1CF1"/>
    <w:rsid w:val="008B226A"/>
    <w:rsid w:val="008B27CF"/>
    <w:rsid w:val="008B2856"/>
    <w:rsid w:val="008B28D7"/>
    <w:rsid w:val="008B33DD"/>
    <w:rsid w:val="008B352E"/>
    <w:rsid w:val="008B36AA"/>
    <w:rsid w:val="008B42AE"/>
    <w:rsid w:val="008B458E"/>
    <w:rsid w:val="008B4635"/>
    <w:rsid w:val="008B4A13"/>
    <w:rsid w:val="008B4AF9"/>
    <w:rsid w:val="008B4EC7"/>
    <w:rsid w:val="008B4F33"/>
    <w:rsid w:val="008B51ED"/>
    <w:rsid w:val="008B5390"/>
    <w:rsid w:val="008B53E9"/>
    <w:rsid w:val="008B585A"/>
    <w:rsid w:val="008B5884"/>
    <w:rsid w:val="008B5E28"/>
    <w:rsid w:val="008B5F15"/>
    <w:rsid w:val="008B6047"/>
    <w:rsid w:val="008B6493"/>
    <w:rsid w:val="008B6583"/>
    <w:rsid w:val="008B6B96"/>
    <w:rsid w:val="008B713E"/>
    <w:rsid w:val="008B7291"/>
    <w:rsid w:val="008B7482"/>
    <w:rsid w:val="008B773A"/>
    <w:rsid w:val="008B7DA2"/>
    <w:rsid w:val="008B7EDE"/>
    <w:rsid w:val="008C04F8"/>
    <w:rsid w:val="008C1E82"/>
    <w:rsid w:val="008C1F05"/>
    <w:rsid w:val="008C1F59"/>
    <w:rsid w:val="008C2138"/>
    <w:rsid w:val="008C213B"/>
    <w:rsid w:val="008C21DD"/>
    <w:rsid w:val="008C2389"/>
    <w:rsid w:val="008C2B8D"/>
    <w:rsid w:val="008C2D78"/>
    <w:rsid w:val="008C2E15"/>
    <w:rsid w:val="008C2E98"/>
    <w:rsid w:val="008C2FB4"/>
    <w:rsid w:val="008C300D"/>
    <w:rsid w:val="008C3036"/>
    <w:rsid w:val="008C306D"/>
    <w:rsid w:val="008C37D0"/>
    <w:rsid w:val="008C3A75"/>
    <w:rsid w:val="008C45BC"/>
    <w:rsid w:val="008C4D9D"/>
    <w:rsid w:val="008C50A8"/>
    <w:rsid w:val="008C570E"/>
    <w:rsid w:val="008C5729"/>
    <w:rsid w:val="008C5810"/>
    <w:rsid w:val="008C5A31"/>
    <w:rsid w:val="008C6AE1"/>
    <w:rsid w:val="008C7049"/>
    <w:rsid w:val="008C7156"/>
    <w:rsid w:val="008C7460"/>
    <w:rsid w:val="008C74BC"/>
    <w:rsid w:val="008C7AEC"/>
    <w:rsid w:val="008D02B3"/>
    <w:rsid w:val="008D0439"/>
    <w:rsid w:val="008D0DD6"/>
    <w:rsid w:val="008D1153"/>
    <w:rsid w:val="008D1614"/>
    <w:rsid w:val="008D21BF"/>
    <w:rsid w:val="008D224F"/>
    <w:rsid w:val="008D275F"/>
    <w:rsid w:val="008D28DD"/>
    <w:rsid w:val="008D299A"/>
    <w:rsid w:val="008D29F1"/>
    <w:rsid w:val="008D2B2E"/>
    <w:rsid w:val="008D313D"/>
    <w:rsid w:val="008D3223"/>
    <w:rsid w:val="008D346F"/>
    <w:rsid w:val="008D3D44"/>
    <w:rsid w:val="008D3E1B"/>
    <w:rsid w:val="008D40F0"/>
    <w:rsid w:val="008D49C6"/>
    <w:rsid w:val="008D4EBD"/>
    <w:rsid w:val="008D507B"/>
    <w:rsid w:val="008D5891"/>
    <w:rsid w:val="008D5FCC"/>
    <w:rsid w:val="008D60D5"/>
    <w:rsid w:val="008D6956"/>
    <w:rsid w:val="008D6B55"/>
    <w:rsid w:val="008D6BD0"/>
    <w:rsid w:val="008D6D1E"/>
    <w:rsid w:val="008D6EE6"/>
    <w:rsid w:val="008D6F47"/>
    <w:rsid w:val="008D73A4"/>
    <w:rsid w:val="008D7DC1"/>
    <w:rsid w:val="008E000F"/>
    <w:rsid w:val="008E00E2"/>
    <w:rsid w:val="008E0547"/>
    <w:rsid w:val="008E0EC1"/>
    <w:rsid w:val="008E1216"/>
    <w:rsid w:val="008E141D"/>
    <w:rsid w:val="008E1952"/>
    <w:rsid w:val="008E265A"/>
    <w:rsid w:val="008E2968"/>
    <w:rsid w:val="008E2A6A"/>
    <w:rsid w:val="008E2D1E"/>
    <w:rsid w:val="008E2EB4"/>
    <w:rsid w:val="008E2EC7"/>
    <w:rsid w:val="008E32D5"/>
    <w:rsid w:val="008E335F"/>
    <w:rsid w:val="008E33AC"/>
    <w:rsid w:val="008E3455"/>
    <w:rsid w:val="008E3469"/>
    <w:rsid w:val="008E351D"/>
    <w:rsid w:val="008E38AF"/>
    <w:rsid w:val="008E3DE8"/>
    <w:rsid w:val="008E3F2F"/>
    <w:rsid w:val="008E446B"/>
    <w:rsid w:val="008E4AD3"/>
    <w:rsid w:val="008E4CC8"/>
    <w:rsid w:val="008E4EAC"/>
    <w:rsid w:val="008E4F6C"/>
    <w:rsid w:val="008E4FF2"/>
    <w:rsid w:val="008E5032"/>
    <w:rsid w:val="008E5053"/>
    <w:rsid w:val="008E5501"/>
    <w:rsid w:val="008E56AD"/>
    <w:rsid w:val="008E5B61"/>
    <w:rsid w:val="008E5D08"/>
    <w:rsid w:val="008E5D79"/>
    <w:rsid w:val="008E5E0B"/>
    <w:rsid w:val="008E5FF3"/>
    <w:rsid w:val="008E6241"/>
    <w:rsid w:val="008E6781"/>
    <w:rsid w:val="008E682B"/>
    <w:rsid w:val="008E6B10"/>
    <w:rsid w:val="008E7C2D"/>
    <w:rsid w:val="008E7F2E"/>
    <w:rsid w:val="008F010A"/>
    <w:rsid w:val="008F0532"/>
    <w:rsid w:val="008F0562"/>
    <w:rsid w:val="008F08A6"/>
    <w:rsid w:val="008F099D"/>
    <w:rsid w:val="008F0BF5"/>
    <w:rsid w:val="008F0E7F"/>
    <w:rsid w:val="008F13F5"/>
    <w:rsid w:val="008F1737"/>
    <w:rsid w:val="008F1C69"/>
    <w:rsid w:val="008F205F"/>
    <w:rsid w:val="008F20C1"/>
    <w:rsid w:val="008F2112"/>
    <w:rsid w:val="008F22CE"/>
    <w:rsid w:val="008F2307"/>
    <w:rsid w:val="008F2370"/>
    <w:rsid w:val="008F254A"/>
    <w:rsid w:val="008F27F6"/>
    <w:rsid w:val="008F2847"/>
    <w:rsid w:val="008F2C0B"/>
    <w:rsid w:val="008F2E78"/>
    <w:rsid w:val="008F31DB"/>
    <w:rsid w:val="008F35F7"/>
    <w:rsid w:val="008F3651"/>
    <w:rsid w:val="008F3813"/>
    <w:rsid w:val="008F3F38"/>
    <w:rsid w:val="008F42CD"/>
    <w:rsid w:val="008F4322"/>
    <w:rsid w:val="008F4768"/>
    <w:rsid w:val="008F499A"/>
    <w:rsid w:val="008F4BFF"/>
    <w:rsid w:val="008F506B"/>
    <w:rsid w:val="008F56EC"/>
    <w:rsid w:val="008F5E9F"/>
    <w:rsid w:val="008F6372"/>
    <w:rsid w:val="008F63C1"/>
    <w:rsid w:val="008F6998"/>
    <w:rsid w:val="008F6BF2"/>
    <w:rsid w:val="008F6C05"/>
    <w:rsid w:val="008F6C2C"/>
    <w:rsid w:val="008F7510"/>
    <w:rsid w:val="008F7674"/>
    <w:rsid w:val="00900413"/>
    <w:rsid w:val="0090062A"/>
    <w:rsid w:val="00900D80"/>
    <w:rsid w:val="00900F07"/>
    <w:rsid w:val="00901159"/>
    <w:rsid w:val="0090118A"/>
    <w:rsid w:val="0090164A"/>
    <w:rsid w:val="00901B7C"/>
    <w:rsid w:val="00901F07"/>
    <w:rsid w:val="00902202"/>
    <w:rsid w:val="009025A7"/>
    <w:rsid w:val="00902747"/>
    <w:rsid w:val="00902764"/>
    <w:rsid w:val="00903186"/>
    <w:rsid w:val="00903220"/>
    <w:rsid w:val="0090389B"/>
    <w:rsid w:val="00903C28"/>
    <w:rsid w:val="0090403C"/>
    <w:rsid w:val="00904490"/>
    <w:rsid w:val="00904925"/>
    <w:rsid w:val="00904A56"/>
    <w:rsid w:val="00904B96"/>
    <w:rsid w:val="009052B7"/>
    <w:rsid w:val="0090576A"/>
    <w:rsid w:val="009057A7"/>
    <w:rsid w:val="00905938"/>
    <w:rsid w:val="00905C90"/>
    <w:rsid w:val="00905F19"/>
    <w:rsid w:val="00906366"/>
    <w:rsid w:val="009064DA"/>
    <w:rsid w:val="009066AD"/>
    <w:rsid w:val="00906F4E"/>
    <w:rsid w:val="00906FB1"/>
    <w:rsid w:val="009071CC"/>
    <w:rsid w:val="009103D8"/>
    <w:rsid w:val="0091040E"/>
    <w:rsid w:val="00910811"/>
    <w:rsid w:val="0091096D"/>
    <w:rsid w:val="00910A4C"/>
    <w:rsid w:val="00910A8F"/>
    <w:rsid w:val="00910CA5"/>
    <w:rsid w:val="00910EC2"/>
    <w:rsid w:val="00910FC4"/>
    <w:rsid w:val="00911275"/>
    <w:rsid w:val="009114A8"/>
    <w:rsid w:val="009120B8"/>
    <w:rsid w:val="009120D3"/>
    <w:rsid w:val="00912867"/>
    <w:rsid w:val="00912A5D"/>
    <w:rsid w:val="00912B36"/>
    <w:rsid w:val="00912CA4"/>
    <w:rsid w:val="0091309B"/>
    <w:rsid w:val="009131F7"/>
    <w:rsid w:val="00913390"/>
    <w:rsid w:val="00913560"/>
    <w:rsid w:val="0091379E"/>
    <w:rsid w:val="00913B76"/>
    <w:rsid w:val="00913DA9"/>
    <w:rsid w:val="00913F8A"/>
    <w:rsid w:val="009141D7"/>
    <w:rsid w:val="009146E9"/>
    <w:rsid w:val="00914B19"/>
    <w:rsid w:val="00914C0D"/>
    <w:rsid w:val="00914C9F"/>
    <w:rsid w:val="00914D78"/>
    <w:rsid w:val="00914DE8"/>
    <w:rsid w:val="00914EA5"/>
    <w:rsid w:val="00915711"/>
    <w:rsid w:val="00915D94"/>
    <w:rsid w:val="00915EF9"/>
    <w:rsid w:val="0091656D"/>
    <w:rsid w:val="009165D8"/>
    <w:rsid w:val="00916958"/>
    <w:rsid w:val="00916E58"/>
    <w:rsid w:val="00917095"/>
    <w:rsid w:val="009172EA"/>
    <w:rsid w:val="00917499"/>
    <w:rsid w:val="00917C95"/>
    <w:rsid w:val="00917F60"/>
    <w:rsid w:val="00920925"/>
    <w:rsid w:val="00920996"/>
    <w:rsid w:val="00920AE1"/>
    <w:rsid w:val="00921390"/>
    <w:rsid w:val="009218A6"/>
    <w:rsid w:val="009218BA"/>
    <w:rsid w:val="00921A42"/>
    <w:rsid w:val="00921A49"/>
    <w:rsid w:val="00922453"/>
    <w:rsid w:val="00922C82"/>
    <w:rsid w:val="00923731"/>
    <w:rsid w:val="00923AB7"/>
    <w:rsid w:val="00924069"/>
    <w:rsid w:val="00924166"/>
    <w:rsid w:val="00924A67"/>
    <w:rsid w:val="00924C92"/>
    <w:rsid w:val="00924DFB"/>
    <w:rsid w:val="00924F44"/>
    <w:rsid w:val="0092505E"/>
    <w:rsid w:val="00925114"/>
    <w:rsid w:val="009259F7"/>
    <w:rsid w:val="00925C98"/>
    <w:rsid w:val="00925DBE"/>
    <w:rsid w:val="00925E64"/>
    <w:rsid w:val="00925E92"/>
    <w:rsid w:val="0092630B"/>
    <w:rsid w:val="009265DF"/>
    <w:rsid w:val="00926C68"/>
    <w:rsid w:val="0092743A"/>
    <w:rsid w:val="00927B93"/>
    <w:rsid w:val="00927D84"/>
    <w:rsid w:val="00930798"/>
    <w:rsid w:val="00930A62"/>
    <w:rsid w:val="00931034"/>
    <w:rsid w:val="00931117"/>
    <w:rsid w:val="009314A0"/>
    <w:rsid w:val="00931D35"/>
    <w:rsid w:val="0093208E"/>
    <w:rsid w:val="00932098"/>
    <w:rsid w:val="009327EF"/>
    <w:rsid w:val="00932906"/>
    <w:rsid w:val="00932F59"/>
    <w:rsid w:val="00933747"/>
    <w:rsid w:val="009339C1"/>
    <w:rsid w:val="00933B86"/>
    <w:rsid w:val="00933CB8"/>
    <w:rsid w:val="009343B9"/>
    <w:rsid w:val="00934824"/>
    <w:rsid w:val="00934BB2"/>
    <w:rsid w:val="0093500B"/>
    <w:rsid w:val="00935155"/>
    <w:rsid w:val="009351BB"/>
    <w:rsid w:val="009353C4"/>
    <w:rsid w:val="009358BF"/>
    <w:rsid w:val="009358DB"/>
    <w:rsid w:val="00936038"/>
    <w:rsid w:val="00936357"/>
    <w:rsid w:val="00936BC4"/>
    <w:rsid w:val="00936F0F"/>
    <w:rsid w:val="00937A10"/>
    <w:rsid w:val="009400A6"/>
    <w:rsid w:val="0094016B"/>
    <w:rsid w:val="0094084B"/>
    <w:rsid w:val="00940959"/>
    <w:rsid w:val="009409BB"/>
    <w:rsid w:val="00940D06"/>
    <w:rsid w:val="00940F20"/>
    <w:rsid w:val="0094146D"/>
    <w:rsid w:val="009416AA"/>
    <w:rsid w:val="00941A89"/>
    <w:rsid w:val="00941E6D"/>
    <w:rsid w:val="00941E6E"/>
    <w:rsid w:val="00941EE5"/>
    <w:rsid w:val="009425FA"/>
    <w:rsid w:val="00942894"/>
    <w:rsid w:val="0094355C"/>
    <w:rsid w:val="00944472"/>
    <w:rsid w:val="00944510"/>
    <w:rsid w:val="0094453B"/>
    <w:rsid w:val="0094461C"/>
    <w:rsid w:val="00944FBD"/>
    <w:rsid w:val="00945B43"/>
    <w:rsid w:val="009461FE"/>
    <w:rsid w:val="0094637F"/>
    <w:rsid w:val="00947555"/>
    <w:rsid w:val="00950178"/>
    <w:rsid w:val="00950210"/>
    <w:rsid w:val="009505D9"/>
    <w:rsid w:val="00950A86"/>
    <w:rsid w:val="00950AB4"/>
    <w:rsid w:val="00950D34"/>
    <w:rsid w:val="009516AD"/>
    <w:rsid w:val="00951796"/>
    <w:rsid w:val="00951C3F"/>
    <w:rsid w:val="009521C4"/>
    <w:rsid w:val="00952294"/>
    <w:rsid w:val="009522AF"/>
    <w:rsid w:val="009524C5"/>
    <w:rsid w:val="0095263B"/>
    <w:rsid w:val="0095273D"/>
    <w:rsid w:val="00953208"/>
    <w:rsid w:val="00953DDA"/>
    <w:rsid w:val="009543D0"/>
    <w:rsid w:val="00954595"/>
    <w:rsid w:val="009546F3"/>
    <w:rsid w:val="00955000"/>
    <w:rsid w:val="00955136"/>
    <w:rsid w:val="009559EB"/>
    <w:rsid w:val="00955C7C"/>
    <w:rsid w:val="00955DF9"/>
    <w:rsid w:val="00956279"/>
    <w:rsid w:val="00956446"/>
    <w:rsid w:val="0095669A"/>
    <w:rsid w:val="009566FA"/>
    <w:rsid w:val="00956BF8"/>
    <w:rsid w:val="0095767B"/>
    <w:rsid w:val="0095789C"/>
    <w:rsid w:val="00957B43"/>
    <w:rsid w:val="0096082A"/>
    <w:rsid w:val="0096096F"/>
    <w:rsid w:val="00961142"/>
    <w:rsid w:val="009612FD"/>
    <w:rsid w:val="009613D7"/>
    <w:rsid w:val="009615B2"/>
    <w:rsid w:val="00961905"/>
    <w:rsid w:val="00961B9F"/>
    <w:rsid w:val="00961CDF"/>
    <w:rsid w:val="0096200A"/>
    <w:rsid w:val="00962069"/>
    <w:rsid w:val="009620EB"/>
    <w:rsid w:val="009621A2"/>
    <w:rsid w:val="009622CB"/>
    <w:rsid w:val="0096233C"/>
    <w:rsid w:val="0096237B"/>
    <w:rsid w:val="009623E1"/>
    <w:rsid w:val="00962572"/>
    <w:rsid w:val="00962583"/>
    <w:rsid w:val="00962F4E"/>
    <w:rsid w:val="00963465"/>
    <w:rsid w:val="0096348B"/>
    <w:rsid w:val="009639FF"/>
    <w:rsid w:val="00963B48"/>
    <w:rsid w:val="00963B54"/>
    <w:rsid w:val="00963C27"/>
    <w:rsid w:val="00963FC9"/>
    <w:rsid w:val="009640DA"/>
    <w:rsid w:val="00964137"/>
    <w:rsid w:val="0096418C"/>
    <w:rsid w:val="0096433E"/>
    <w:rsid w:val="009645A9"/>
    <w:rsid w:val="00964657"/>
    <w:rsid w:val="00964B22"/>
    <w:rsid w:val="00964C87"/>
    <w:rsid w:val="00964FC2"/>
    <w:rsid w:val="0096583E"/>
    <w:rsid w:val="00965848"/>
    <w:rsid w:val="00965AF6"/>
    <w:rsid w:val="00965D1A"/>
    <w:rsid w:val="009661E3"/>
    <w:rsid w:val="00966649"/>
    <w:rsid w:val="009671DE"/>
    <w:rsid w:val="00967695"/>
    <w:rsid w:val="00967907"/>
    <w:rsid w:val="00967B6D"/>
    <w:rsid w:val="00967D5D"/>
    <w:rsid w:val="00967E5B"/>
    <w:rsid w:val="0097006D"/>
    <w:rsid w:val="00970387"/>
    <w:rsid w:val="00970708"/>
    <w:rsid w:val="0097089D"/>
    <w:rsid w:val="00971250"/>
    <w:rsid w:val="0097145B"/>
    <w:rsid w:val="0097170D"/>
    <w:rsid w:val="00972143"/>
    <w:rsid w:val="00972149"/>
    <w:rsid w:val="00972652"/>
    <w:rsid w:val="00972824"/>
    <w:rsid w:val="0097290A"/>
    <w:rsid w:val="00972C12"/>
    <w:rsid w:val="00972CCC"/>
    <w:rsid w:val="00972EA3"/>
    <w:rsid w:val="00973020"/>
    <w:rsid w:val="00973585"/>
    <w:rsid w:val="00973943"/>
    <w:rsid w:val="00974249"/>
    <w:rsid w:val="00974315"/>
    <w:rsid w:val="00974B2B"/>
    <w:rsid w:val="00975543"/>
    <w:rsid w:val="0097572A"/>
    <w:rsid w:val="00975FA0"/>
    <w:rsid w:val="00976080"/>
    <w:rsid w:val="00976152"/>
    <w:rsid w:val="009762DC"/>
    <w:rsid w:val="0097657B"/>
    <w:rsid w:val="00976C84"/>
    <w:rsid w:val="00976CE1"/>
    <w:rsid w:val="00976D00"/>
    <w:rsid w:val="00976E3E"/>
    <w:rsid w:val="009774EE"/>
    <w:rsid w:val="00977606"/>
    <w:rsid w:val="0097765D"/>
    <w:rsid w:val="00977EDD"/>
    <w:rsid w:val="00980068"/>
    <w:rsid w:val="00980304"/>
    <w:rsid w:val="00980331"/>
    <w:rsid w:val="009803F1"/>
    <w:rsid w:val="00980722"/>
    <w:rsid w:val="00980842"/>
    <w:rsid w:val="009808B7"/>
    <w:rsid w:val="009808EC"/>
    <w:rsid w:val="00980BD6"/>
    <w:rsid w:val="00980FB9"/>
    <w:rsid w:val="00981C14"/>
    <w:rsid w:val="00981C47"/>
    <w:rsid w:val="00981DFF"/>
    <w:rsid w:val="009820B1"/>
    <w:rsid w:val="009828F2"/>
    <w:rsid w:val="00982A59"/>
    <w:rsid w:val="00982AD5"/>
    <w:rsid w:val="00982C4D"/>
    <w:rsid w:val="00982CC6"/>
    <w:rsid w:val="00982E60"/>
    <w:rsid w:val="009831CF"/>
    <w:rsid w:val="00983B1E"/>
    <w:rsid w:val="00983C5F"/>
    <w:rsid w:val="00983D26"/>
    <w:rsid w:val="009846A7"/>
    <w:rsid w:val="00984828"/>
    <w:rsid w:val="00984D17"/>
    <w:rsid w:val="00984E2D"/>
    <w:rsid w:val="009850B3"/>
    <w:rsid w:val="009850D7"/>
    <w:rsid w:val="009855B5"/>
    <w:rsid w:val="00985629"/>
    <w:rsid w:val="00985DD5"/>
    <w:rsid w:val="00985E86"/>
    <w:rsid w:val="00985F99"/>
    <w:rsid w:val="00985FEB"/>
    <w:rsid w:val="00986036"/>
    <w:rsid w:val="009861AA"/>
    <w:rsid w:val="0098679A"/>
    <w:rsid w:val="00986BE7"/>
    <w:rsid w:val="00986C76"/>
    <w:rsid w:val="009871BB"/>
    <w:rsid w:val="0098742E"/>
    <w:rsid w:val="0098749F"/>
    <w:rsid w:val="009874F8"/>
    <w:rsid w:val="00987ACD"/>
    <w:rsid w:val="00990131"/>
    <w:rsid w:val="00990259"/>
    <w:rsid w:val="009903E0"/>
    <w:rsid w:val="009908D0"/>
    <w:rsid w:val="009911D2"/>
    <w:rsid w:val="00991B0D"/>
    <w:rsid w:val="00991DE2"/>
    <w:rsid w:val="0099233F"/>
    <w:rsid w:val="0099236A"/>
    <w:rsid w:val="00992D16"/>
    <w:rsid w:val="0099308F"/>
    <w:rsid w:val="009930DB"/>
    <w:rsid w:val="009935F1"/>
    <w:rsid w:val="00993A13"/>
    <w:rsid w:val="00993ECB"/>
    <w:rsid w:val="0099410B"/>
    <w:rsid w:val="00994158"/>
    <w:rsid w:val="0099439F"/>
    <w:rsid w:val="00994482"/>
    <w:rsid w:val="009944A8"/>
    <w:rsid w:val="00994CE8"/>
    <w:rsid w:val="009954A4"/>
    <w:rsid w:val="00995B61"/>
    <w:rsid w:val="00995BC8"/>
    <w:rsid w:val="00995D05"/>
    <w:rsid w:val="00995D4B"/>
    <w:rsid w:val="00995D94"/>
    <w:rsid w:val="00995F44"/>
    <w:rsid w:val="009962B7"/>
    <w:rsid w:val="009967AB"/>
    <w:rsid w:val="00996A26"/>
    <w:rsid w:val="00996AF9"/>
    <w:rsid w:val="00996DED"/>
    <w:rsid w:val="00996FCC"/>
    <w:rsid w:val="00997090"/>
    <w:rsid w:val="0099745F"/>
    <w:rsid w:val="0099752B"/>
    <w:rsid w:val="00997D4F"/>
    <w:rsid w:val="00997FDB"/>
    <w:rsid w:val="009A03BA"/>
    <w:rsid w:val="009A0BA2"/>
    <w:rsid w:val="009A0D63"/>
    <w:rsid w:val="009A0D8E"/>
    <w:rsid w:val="009A0E49"/>
    <w:rsid w:val="009A0EAA"/>
    <w:rsid w:val="009A0FC6"/>
    <w:rsid w:val="009A10B0"/>
    <w:rsid w:val="009A1217"/>
    <w:rsid w:val="009A1905"/>
    <w:rsid w:val="009A1BCB"/>
    <w:rsid w:val="009A2166"/>
    <w:rsid w:val="009A270F"/>
    <w:rsid w:val="009A2816"/>
    <w:rsid w:val="009A38FE"/>
    <w:rsid w:val="009A3B0C"/>
    <w:rsid w:val="009A5092"/>
    <w:rsid w:val="009A546A"/>
    <w:rsid w:val="009A5743"/>
    <w:rsid w:val="009A5C30"/>
    <w:rsid w:val="009A5ED5"/>
    <w:rsid w:val="009A5F20"/>
    <w:rsid w:val="009A5F36"/>
    <w:rsid w:val="009A5FD2"/>
    <w:rsid w:val="009A609B"/>
    <w:rsid w:val="009A66FB"/>
    <w:rsid w:val="009A6758"/>
    <w:rsid w:val="009A6C08"/>
    <w:rsid w:val="009A773C"/>
    <w:rsid w:val="009A7B17"/>
    <w:rsid w:val="009A7C00"/>
    <w:rsid w:val="009A7E02"/>
    <w:rsid w:val="009B042C"/>
    <w:rsid w:val="009B05B6"/>
    <w:rsid w:val="009B0770"/>
    <w:rsid w:val="009B08F3"/>
    <w:rsid w:val="009B0DAA"/>
    <w:rsid w:val="009B1247"/>
    <w:rsid w:val="009B1860"/>
    <w:rsid w:val="009B1921"/>
    <w:rsid w:val="009B1F46"/>
    <w:rsid w:val="009B1F9C"/>
    <w:rsid w:val="009B2108"/>
    <w:rsid w:val="009B2388"/>
    <w:rsid w:val="009B2413"/>
    <w:rsid w:val="009B2836"/>
    <w:rsid w:val="009B29CD"/>
    <w:rsid w:val="009B34EC"/>
    <w:rsid w:val="009B3668"/>
    <w:rsid w:val="009B3B72"/>
    <w:rsid w:val="009B3BF0"/>
    <w:rsid w:val="009B3CE1"/>
    <w:rsid w:val="009B3D12"/>
    <w:rsid w:val="009B3D3C"/>
    <w:rsid w:val="009B3EBA"/>
    <w:rsid w:val="009B3F5C"/>
    <w:rsid w:val="009B3F70"/>
    <w:rsid w:val="009B4048"/>
    <w:rsid w:val="009B4299"/>
    <w:rsid w:val="009B4367"/>
    <w:rsid w:val="009B4385"/>
    <w:rsid w:val="009B44E2"/>
    <w:rsid w:val="009B4C1C"/>
    <w:rsid w:val="009B50CE"/>
    <w:rsid w:val="009B55E3"/>
    <w:rsid w:val="009B57F6"/>
    <w:rsid w:val="009B652E"/>
    <w:rsid w:val="009B6B16"/>
    <w:rsid w:val="009B6B57"/>
    <w:rsid w:val="009B6E37"/>
    <w:rsid w:val="009B7289"/>
    <w:rsid w:val="009B7409"/>
    <w:rsid w:val="009B76D4"/>
    <w:rsid w:val="009B77A4"/>
    <w:rsid w:val="009B7F53"/>
    <w:rsid w:val="009B7FA4"/>
    <w:rsid w:val="009C012F"/>
    <w:rsid w:val="009C01CC"/>
    <w:rsid w:val="009C033E"/>
    <w:rsid w:val="009C043F"/>
    <w:rsid w:val="009C067E"/>
    <w:rsid w:val="009C087D"/>
    <w:rsid w:val="009C09F3"/>
    <w:rsid w:val="009C0A28"/>
    <w:rsid w:val="009C0AA6"/>
    <w:rsid w:val="009C0D84"/>
    <w:rsid w:val="009C0F46"/>
    <w:rsid w:val="009C15D1"/>
    <w:rsid w:val="009C1F46"/>
    <w:rsid w:val="009C295C"/>
    <w:rsid w:val="009C3142"/>
    <w:rsid w:val="009C3723"/>
    <w:rsid w:val="009C3A7B"/>
    <w:rsid w:val="009C3C91"/>
    <w:rsid w:val="009C3D33"/>
    <w:rsid w:val="009C3ED9"/>
    <w:rsid w:val="009C4229"/>
    <w:rsid w:val="009C4A9F"/>
    <w:rsid w:val="009C4C0F"/>
    <w:rsid w:val="009C4EDB"/>
    <w:rsid w:val="009C4FA9"/>
    <w:rsid w:val="009C5B84"/>
    <w:rsid w:val="009C5C8E"/>
    <w:rsid w:val="009C65CB"/>
    <w:rsid w:val="009C70CA"/>
    <w:rsid w:val="009C718D"/>
    <w:rsid w:val="009C729A"/>
    <w:rsid w:val="009C7C6F"/>
    <w:rsid w:val="009D002E"/>
    <w:rsid w:val="009D0EEE"/>
    <w:rsid w:val="009D15FD"/>
    <w:rsid w:val="009D1768"/>
    <w:rsid w:val="009D1A80"/>
    <w:rsid w:val="009D1AE5"/>
    <w:rsid w:val="009D1BFA"/>
    <w:rsid w:val="009D1F81"/>
    <w:rsid w:val="009D2070"/>
    <w:rsid w:val="009D2245"/>
    <w:rsid w:val="009D225B"/>
    <w:rsid w:val="009D240C"/>
    <w:rsid w:val="009D243C"/>
    <w:rsid w:val="009D2D8A"/>
    <w:rsid w:val="009D3192"/>
    <w:rsid w:val="009D3661"/>
    <w:rsid w:val="009D370D"/>
    <w:rsid w:val="009D3B3B"/>
    <w:rsid w:val="009D3C00"/>
    <w:rsid w:val="009D3DCD"/>
    <w:rsid w:val="009D3E7B"/>
    <w:rsid w:val="009D45B4"/>
    <w:rsid w:val="009D4B1B"/>
    <w:rsid w:val="009D5204"/>
    <w:rsid w:val="009D55A4"/>
    <w:rsid w:val="009D5A21"/>
    <w:rsid w:val="009D6401"/>
    <w:rsid w:val="009D6637"/>
    <w:rsid w:val="009D6AAB"/>
    <w:rsid w:val="009D6CF2"/>
    <w:rsid w:val="009D71A8"/>
    <w:rsid w:val="009D7207"/>
    <w:rsid w:val="009D73CC"/>
    <w:rsid w:val="009D7522"/>
    <w:rsid w:val="009D75D5"/>
    <w:rsid w:val="009D7808"/>
    <w:rsid w:val="009D7A55"/>
    <w:rsid w:val="009D7B39"/>
    <w:rsid w:val="009D7EBD"/>
    <w:rsid w:val="009E011C"/>
    <w:rsid w:val="009E020B"/>
    <w:rsid w:val="009E0760"/>
    <w:rsid w:val="009E079E"/>
    <w:rsid w:val="009E0A6E"/>
    <w:rsid w:val="009E0D19"/>
    <w:rsid w:val="009E1245"/>
    <w:rsid w:val="009E17C4"/>
    <w:rsid w:val="009E18E0"/>
    <w:rsid w:val="009E1950"/>
    <w:rsid w:val="009E2061"/>
    <w:rsid w:val="009E2367"/>
    <w:rsid w:val="009E252A"/>
    <w:rsid w:val="009E2757"/>
    <w:rsid w:val="009E2B4B"/>
    <w:rsid w:val="009E2CE8"/>
    <w:rsid w:val="009E2D70"/>
    <w:rsid w:val="009E36F3"/>
    <w:rsid w:val="009E3E39"/>
    <w:rsid w:val="009E3F13"/>
    <w:rsid w:val="009E4297"/>
    <w:rsid w:val="009E42DA"/>
    <w:rsid w:val="009E44C8"/>
    <w:rsid w:val="009E44F8"/>
    <w:rsid w:val="009E469E"/>
    <w:rsid w:val="009E5093"/>
    <w:rsid w:val="009E5325"/>
    <w:rsid w:val="009E56D1"/>
    <w:rsid w:val="009E5D35"/>
    <w:rsid w:val="009E5FEC"/>
    <w:rsid w:val="009E6050"/>
    <w:rsid w:val="009E614F"/>
    <w:rsid w:val="009E6237"/>
    <w:rsid w:val="009E624E"/>
    <w:rsid w:val="009E63B8"/>
    <w:rsid w:val="009E6836"/>
    <w:rsid w:val="009E68F2"/>
    <w:rsid w:val="009E6B14"/>
    <w:rsid w:val="009E6CE1"/>
    <w:rsid w:val="009E6E42"/>
    <w:rsid w:val="009E6EAA"/>
    <w:rsid w:val="009E7086"/>
    <w:rsid w:val="009E70AB"/>
    <w:rsid w:val="009E7D93"/>
    <w:rsid w:val="009F0492"/>
    <w:rsid w:val="009F062E"/>
    <w:rsid w:val="009F06F9"/>
    <w:rsid w:val="009F07D5"/>
    <w:rsid w:val="009F08B9"/>
    <w:rsid w:val="009F0C9F"/>
    <w:rsid w:val="009F10D5"/>
    <w:rsid w:val="009F1204"/>
    <w:rsid w:val="009F122E"/>
    <w:rsid w:val="009F1907"/>
    <w:rsid w:val="009F1BEA"/>
    <w:rsid w:val="009F1C1E"/>
    <w:rsid w:val="009F2132"/>
    <w:rsid w:val="009F2A1C"/>
    <w:rsid w:val="009F2AC0"/>
    <w:rsid w:val="009F2DEC"/>
    <w:rsid w:val="009F2ED2"/>
    <w:rsid w:val="009F319B"/>
    <w:rsid w:val="009F3402"/>
    <w:rsid w:val="009F356B"/>
    <w:rsid w:val="009F3652"/>
    <w:rsid w:val="009F3762"/>
    <w:rsid w:val="009F37C8"/>
    <w:rsid w:val="009F3F49"/>
    <w:rsid w:val="009F4180"/>
    <w:rsid w:val="009F44E9"/>
    <w:rsid w:val="009F46E7"/>
    <w:rsid w:val="009F54E0"/>
    <w:rsid w:val="009F586A"/>
    <w:rsid w:val="009F5990"/>
    <w:rsid w:val="009F5B4E"/>
    <w:rsid w:val="009F5C9B"/>
    <w:rsid w:val="009F5EF1"/>
    <w:rsid w:val="009F6658"/>
    <w:rsid w:val="009F681D"/>
    <w:rsid w:val="009F6CF2"/>
    <w:rsid w:val="009F6E52"/>
    <w:rsid w:val="009F71D1"/>
    <w:rsid w:val="009F7873"/>
    <w:rsid w:val="009F7CA0"/>
    <w:rsid w:val="009F7FCE"/>
    <w:rsid w:val="00A00332"/>
    <w:rsid w:val="00A00421"/>
    <w:rsid w:val="00A0122A"/>
    <w:rsid w:val="00A0219F"/>
    <w:rsid w:val="00A021F9"/>
    <w:rsid w:val="00A02234"/>
    <w:rsid w:val="00A02538"/>
    <w:rsid w:val="00A02725"/>
    <w:rsid w:val="00A028CF"/>
    <w:rsid w:val="00A029E7"/>
    <w:rsid w:val="00A02A5C"/>
    <w:rsid w:val="00A02BE3"/>
    <w:rsid w:val="00A02CE7"/>
    <w:rsid w:val="00A02CFC"/>
    <w:rsid w:val="00A03094"/>
    <w:rsid w:val="00A03703"/>
    <w:rsid w:val="00A03793"/>
    <w:rsid w:val="00A037B0"/>
    <w:rsid w:val="00A03982"/>
    <w:rsid w:val="00A03BCE"/>
    <w:rsid w:val="00A04057"/>
    <w:rsid w:val="00A0412B"/>
    <w:rsid w:val="00A04294"/>
    <w:rsid w:val="00A046A5"/>
    <w:rsid w:val="00A0471B"/>
    <w:rsid w:val="00A04CE4"/>
    <w:rsid w:val="00A04E9E"/>
    <w:rsid w:val="00A051CC"/>
    <w:rsid w:val="00A05695"/>
    <w:rsid w:val="00A05DC1"/>
    <w:rsid w:val="00A06C08"/>
    <w:rsid w:val="00A06C56"/>
    <w:rsid w:val="00A06C73"/>
    <w:rsid w:val="00A06E8F"/>
    <w:rsid w:val="00A06F74"/>
    <w:rsid w:val="00A07F65"/>
    <w:rsid w:val="00A07FE3"/>
    <w:rsid w:val="00A10157"/>
    <w:rsid w:val="00A102C2"/>
    <w:rsid w:val="00A10D61"/>
    <w:rsid w:val="00A10F74"/>
    <w:rsid w:val="00A1165C"/>
    <w:rsid w:val="00A11879"/>
    <w:rsid w:val="00A121F4"/>
    <w:rsid w:val="00A124C7"/>
    <w:rsid w:val="00A129C4"/>
    <w:rsid w:val="00A12B8F"/>
    <w:rsid w:val="00A12BF6"/>
    <w:rsid w:val="00A12DED"/>
    <w:rsid w:val="00A13143"/>
    <w:rsid w:val="00A14301"/>
    <w:rsid w:val="00A1466A"/>
    <w:rsid w:val="00A14946"/>
    <w:rsid w:val="00A14A4B"/>
    <w:rsid w:val="00A14A9D"/>
    <w:rsid w:val="00A157B5"/>
    <w:rsid w:val="00A159F9"/>
    <w:rsid w:val="00A15BF0"/>
    <w:rsid w:val="00A16609"/>
    <w:rsid w:val="00A16BA3"/>
    <w:rsid w:val="00A16C43"/>
    <w:rsid w:val="00A16C65"/>
    <w:rsid w:val="00A16E2A"/>
    <w:rsid w:val="00A17181"/>
    <w:rsid w:val="00A173FF"/>
    <w:rsid w:val="00A1744A"/>
    <w:rsid w:val="00A174A6"/>
    <w:rsid w:val="00A175C9"/>
    <w:rsid w:val="00A177A8"/>
    <w:rsid w:val="00A17E4E"/>
    <w:rsid w:val="00A17EEF"/>
    <w:rsid w:val="00A20042"/>
    <w:rsid w:val="00A20837"/>
    <w:rsid w:val="00A20B46"/>
    <w:rsid w:val="00A20C6B"/>
    <w:rsid w:val="00A20D67"/>
    <w:rsid w:val="00A20DD5"/>
    <w:rsid w:val="00A20EB0"/>
    <w:rsid w:val="00A20FB5"/>
    <w:rsid w:val="00A211DB"/>
    <w:rsid w:val="00A211E2"/>
    <w:rsid w:val="00A21346"/>
    <w:rsid w:val="00A21722"/>
    <w:rsid w:val="00A2189F"/>
    <w:rsid w:val="00A21992"/>
    <w:rsid w:val="00A21B3E"/>
    <w:rsid w:val="00A22051"/>
    <w:rsid w:val="00A2230F"/>
    <w:rsid w:val="00A22630"/>
    <w:rsid w:val="00A226C0"/>
    <w:rsid w:val="00A22A5D"/>
    <w:rsid w:val="00A2380A"/>
    <w:rsid w:val="00A23C36"/>
    <w:rsid w:val="00A23E30"/>
    <w:rsid w:val="00A23E70"/>
    <w:rsid w:val="00A23E76"/>
    <w:rsid w:val="00A240D0"/>
    <w:rsid w:val="00A2430F"/>
    <w:rsid w:val="00A243A5"/>
    <w:rsid w:val="00A24B2E"/>
    <w:rsid w:val="00A24BB6"/>
    <w:rsid w:val="00A24CBC"/>
    <w:rsid w:val="00A24F0F"/>
    <w:rsid w:val="00A25520"/>
    <w:rsid w:val="00A2594D"/>
    <w:rsid w:val="00A259DF"/>
    <w:rsid w:val="00A25FA5"/>
    <w:rsid w:val="00A2605D"/>
    <w:rsid w:val="00A2654C"/>
    <w:rsid w:val="00A26919"/>
    <w:rsid w:val="00A26C45"/>
    <w:rsid w:val="00A26CE6"/>
    <w:rsid w:val="00A2709D"/>
    <w:rsid w:val="00A278A6"/>
    <w:rsid w:val="00A27920"/>
    <w:rsid w:val="00A3001D"/>
    <w:rsid w:val="00A3076A"/>
    <w:rsid w:val="00A3084E"/>
    <w:rsid w:val="00A30A13"/>
    <w:rsid w:val="00A30C2C"/>
    <w:rsid w:val="00A30E8B"/>
    <w:rsid w:val="00A31019"/>
    <w:rsid w:val="00A31577"/>
    <w:rsid w:val="00A31793"/>
    <w:rsid w:val="00A31844"/>
    <w:rsid w:val="00A31B89"/>
    <w:rsid w:val="00A31BBD"/>
    <w:rsid w:val="00A31BF4"/>
    <w:rsid w:val="00A31E69"/>
    <w:rsid w:val="00A31F2A"/>
    <w:rsid w:val="00A322AB"/>
    <w:rsid w:val="00A32358"/>
    <w:rsid w:val="00A324B1"/>
    <w:rsid w:val="00A32775"/>
    <w:rsid w:val="00A32938"/>
    <w:rsid w:val="00A32C1A"/>
    <w:rsid w:val="00A33049"/>
    <w:rsid w:val="00A3312B"/>
    <w:rsid w:val="00A3394E"/>
    <w:rsid w:val="00A340AC"/>
    <w:rsid w:val="00A343AA"/>
    <w:rsid w:val="00A343CA"/>
    <w:rsid w:val="00A34674"/>
    <w:rsid w:val="00A348A5"/>
    <w:rsid w:val="00A34A7E"/>
    <w:rsid w:val="00A34DB7"/>
    <w:rsid w:val="00A3510B"/>
    <w:rsid w:val="00A35274"/>
    <w:rsid w:val="00A352F9"/>
    <w:rsid w:val="00A3567B"/>
    <w:rsid w:val="00A356DF"/>
    <w:rsid w:val="00A35C5E"/>
    <w:rsid w:val="00A361DC"/>
    <w:rsid w:val="00A3635B"/>
    <w:rsid w:val="00A36687"/>
    <w:rsid w:val="00A36865"/>
    <w:rsid w:val="00A3691A"/>
    <w:rsid w:val="00A36E89"/>
    <w:rsid w:val="00A3751C"/>
    <w:rsid w:val="00A37F2D"/>
    <w:rsid w:val="00A403CB"/>
    <w:rsid w:val="00A4055E"/>
    <w:rsid w:val="00A4097A"/>
    <w:rsid w:val="00A40BD6"/>
    <w:rsid w:val="00A40C73"/>
    <w:rsid w:val="00A414C1"/>
    <w:rsid w:val="00A4175E"/>
    <w:rsid w:val="00A41B78"/>
    <w:rsid w:val="00A41EA1"/>
    <w:rsid w:val="00A421D4"/>
    <w:rsid w:val="00A42665"/>
    <w:rsid w:val="00A426FA"/>
    <w:rsid w:val="00A42B77"/>
    <w:rsid w:val="00A42C62"/>
    <w:rsid w:val="00A42C9A"/>
    <w:rsid w:val="00A430E1"/>
    <w:rsid w:val="00A43613"/>
    <w:rsid w:val="00A446B9"/>
    <w:rsid w:val="00A44860"/>
    <w:rsid w:val="00A448F9"/>
    <w:rsid w:val="00A44A1D"/>
    <w:rsid w:val="00A44C2F"/>
    <w:rsid w:val="00A44D10"/>
    <w:rsid w:val="00A44EE8"/>
    <w:rsid w:val="00A45767"/>
    <w:rsid w:val="00A45E72"/>
    <w:rsid w:val="00A462A4"/>
    <w:rsid w:val="00A46898"/>
    <w:rsid w:val="00A468D7"/>
    <w:rsid w:val="00A46A47"/>
    <w:rsid w:val="00A46A67"/>
    <w:rsid w:val="00A47082"/>
    <w:rsid w:val="00A477B4"/>
    <w:rsid w:val="00A47B07"/>
    <w:rsid w:val="00A47E9F"/>
    <w:rsid w:val="00A50398"/>
    <w:rsid w:val="00A50555"/>
    <w:rsid w:val="00A5088C"/>
    <w:rsid w:val="00A50B80"/>
    <w:rsid w:val="00A50D89"/>
    <w:rsid w:val="00A5146B"/>
    <w:rsid w:val="00A517BA"/>
    <w:rsid w:val="00A51A60"/>
    <w:rsid w:val="00A51D0D"/>
    <w:rsid w:val="00A51E11"/>
    <w:rsid w:val="00A51E20"/>
    <w:rsid w:val="00A51FD6"/>
    <w:rsid w:val="00A52732"/>
    <w:rsid w:val="00A52EAA"/>
    <w:rsid w:val="00A53016"/>
    <w:rsid w:val="00A53747"/>
    <w:rsid w:val="00A53856"/>
    <w:rsid w:val="00A53872"/>
    <w:rsid w:val="00A53DD8"/>
    <w:rsid w:val="00A54805"/>
    <w:rsid w:val="00A54882"/>
    <w:rsid w:val="00A54A47"/>
    <w:rsid w:val="00A54CBD"/>
    <w:rsid w:val="00A54D06"/>
    <w:rsid w:val="00A55571"/>
    <w:rsid w:val="00A557AE"/>
    <w:rsid w:val="00A55C6A"/>
    <w:rsid w:val="00A5601C"/>
    <w:rsid w:val="00A5602B"/>
    <w:rsid w:val="00A565FA"/>
    <w:rsid w:val="00A56FB9"/>
    <w:rsid w:val="00A5793C"/>
    <w:rsid w:val="00A57C45"/>
    <w:rsid w:val="00A605F3"/>
    <w:rsid w:val="00A607D9"/>
    <w:rsid w:val="00A60D47"/>
    <w:rsid w:val="00A610FB"/>
    <w:rsid w:val="00A61762"/>
    <w:rsid w:val="00A618CA"/>
    <w:rsid w:val="00A61DB9"/>
    <w:rsid w:val="00A61DD8"/>
    <w:rsid w:val="00A61FD0"/>
    <w:rsid w:val="00A6251E"/>
    <w:rsid w:val="00A626E0"/>
    <w:rsid w:val="00A62711"/>
    <w:rsid w:val="00A62E20"/>
    <w:rsid w:val="00A62E80"/>
    <w:rsid w:val="00A63108"/>
    <w:rsid w:val="00A6345C"/>
    <w:rsid w:val="00A63526"/>
    <w:rsid w:val="00A63879"/>
    <w:rsid w:val="00A63BEF"/>
    <w:rsid w:val="00A63D73"/>
    <w:rsid w:val="00A640C0"/>
    <w:rsid w:val="00A64A0D"/>
    <w:rsid w:val="00A64AAA"/>
    <w:rsid w:val="00A64D77"/>
    <w:rsid w:val="00A64F4D"/>
    <w:rsid w:val="00A65138"/>
    <w:rsid w:val="00A654B0"/>
    <w:rsid w:val="00A65617"/>
    <w:rsid w:val="00A65743"/>
    <w:rsid w:val="00A658C8"/>
    <w:rsid w:val="00A66549"/>
    <w:rsid w:val="00A66840"/>
    <w:rsid w:val="00A66B14"/>
    <w:rsid w:val="00A66EB4"/>
    <w:rsid w:val="00A67053"/>
    <w:rsid w:val="00A67419"/>
    <w:rsid w:val="00A70069"/>
    <w:rsid w:val="00A702E5"/>
    <w:rsid w:val="00A71227"/>
    <w:rsid w:val="00A71A15"/>
    <w:rsid w:val="00A71BF0"/>
    <w:rsid w:val="00A71C12"/>
    <w:rsid w:val="00A71D74"/>
    <w:rsid w:val="00A71EDB"/>
    <w:rsid w:val="00A71FF2"/>
    <w:rsid w:val="00A7201F"/>
    <w:rsid w:val="00A721B4"/>
    <w:rsid w:val="00A722B2"/>
    <w:rsid w:val="00A72475"/>
    <w:rsid w:val="00A7248D"/>
    <w:rsid w:val="00A724C7"/>
    <w:rsid w:val="00A726C4"/>
    <w:rsid w:val="00A727BC"/>
    <w:rsid w:val="00A72938"/>
    <w:rsid w:val="00A72A33"/>
    <w:rsid w:val="00A72BF5"/>
    <w:rsid w:val="00A73656"/>
    <w:rsid w:val="00A73780"/>
    <w:rsid w:val="00A73E94"/>
    <w:rsid w:val="00A73E9C"/>
    <w:rsid w:val="00A73EF3"/>
    <w:rsid w:val="00A7414C"/>
    <w:rsid w:val="00A741E4"/>
    <w:rsid w:val="00A74252"/>
    <w:rsid w:val="00A74872"/>
    <w:rsid w:val="00A74935"/>
    <w:rsid w:val="00A74B38"/>
    <w:rsid w:val="00A74FAC"/>
    <w:rsid w:val="00A7560D"/>
    <w:rsid w:val="00A7590F"/>
    <w:rsid w:val="00A75F37"/>
    <w:rsid w:val="00A7609B"/>
    <w:rsid w:val="00A76374"/>
    <w:rsid w:val="00A766A4"/>
    <w:rsid w:val="00A76B82"/>
    <w:rsid w:val="00A76C2F"/>
    <w:rsid w:val="00A76C6A"/>
    <w:rsid w:val="00A76E90"/>
    <w:rsid w:val="00A77400"/>
    <w:rsid w:val="00A77C96"/>
    <w:rsid w:val="00A77EA6"/>
    <w:rsid w:val="00A80760"/>
    <w:rsid w:val="00A80820"/>
    <w:rsid w:val="00A80A98"/>
    <w:rsid w:val="00A81125"/>
    <w:rsid w:val="00A8163A"/>
    <w:rsid w:val="00A817E6"/>
    <w:rsid w:val="00A8187B"/>
    <w:rsid w:val="00A82076"/>
    <w:rsid w:val="00A821F4"/>
    <w:rsid w:val="00A8260F"/>
    <w:rsid w:val="00A82886"/>
    <w:rsid w:val="00A82F63"/>
    <w:rsid w:val="00A832E1"/>
    <w:rsid w:val="00A83568"/>
    <w:rsid w:val="00A840C5"/>
    <w:rsid w:val="00A84234"/>
    <w:rsid w:val="00A84334"/>
    <w:rsid w:val="00A8450B"/>
    <w:rsid w:val="00A8499C"/>
    <w:rsid w:val="00A84A72"/>
    <w:rsid w:val="00A84DFA"/>
    <w:rsid w:val="00A84FF5"/>
    <w:rsid w:val="00A85030"/>
    <w:rsid w:val="00A851E2"/>
    <w:rsid w:val="00A85DD6"/>
    <w:rsid w:val="00A86413"/>
    <w:rsid w:val="00A864C2"/>
    <w:rsid w:val="00A8658C"/>
    <w:rsid w:val="00A86761"/>
    <w:rsid w:val="00A86D6C"/>
    <w:rsid w:val="00A86D8F"/>
    <w:rsid w:val="00A8701B"/>
    <w:rsid w:val="00A87149"/>
    <w:rsid w:val="00A875AB"/>
    <w:rsid w:val="00A87AB0"/>
    <w:rsid w:val="00A902BF"/>
    <w:rsid w:val="00A9136B"/>
    <w:rsid w:val="00A91C6A"/>
    <w:rsid w:val="00A91EAB"/>
    <w:rsid w:val="00A923D0"/>
    <w:rsid w:val="00A92618"/>
    <w:rsid w:val="00A92AA0"/>
    <w:rsid w:val="00A92E8D"/>
    <w:rsid w:val="00A93593"/>
    <w:rsid w:val="00A9435D"/>
    <w:rsid w:val="00A9453D"/>
    <w:rsid w:val="00A94846"/>
    <w:rsid w:val="00A94978"/>
    <w:rsid w:val="00A94B46"/>
    <w:rsid w:val="00A94C2F"/>
    <w:rsid w:val="00A950CF"/>
    <w:rsid w:val="00A951EE"/>
    <w:rsid w:val="00A9568F"/>
    <w:rsid w:val="00A959AA"/>
    <w:rsid w:val="00A95EEB"/>
    <w:rsid w:val="00A963D8"/>
    <w:rsid w:val="00A96870"/>
    <w:rsid w:val="00A97416"/>
    <w:rsid w:val="00A9760C"/>
    <w:rsid w:val="00AA0176"/>
    <w:rsid w:val="00AA0306"/>
    <w:rsid w:val="00AA0778"/>
    <w:rsid w:val="00AA0F1A"/>
    <w:rsid w:val="00AA147A"/>
    <w:rsid w:val="00AA14E5"/>
    <w:rsid w:val="00AA1BE1"/>
    <w:rsid w:val="00AA203D"/>
    <w:rsid w:val="00AA229A"/>
    <w:rsid w:val="00AA2524"/>
    <w:rsid w:val="00AA281E"/>
    <w:rsid w:val="00AA2885"/>
    <w:rsid w:val="00AA3478"/>
    <w:rsid w:val="00AA3539"/>
    <w:rsid w:val="00AA3C47"/>
    <w:rsid w:val="00AA3CE5"/>
    <w:rsid w:val="00AA4496"/>
    <w:rsid w:val="00AA46D1"/>
    <w:rsid w:val="00AA5055"/>
    <w:rsid w:val="00AA563E"/>
    <w:rsid w:val="00AA5684"/>
    <w:rsid w:val="00AA5C6E"/>
    <w:rsid w:val="00AA6047"/>
    <w:rsid w:val="00AA654D"/>
    <w:rsid w:val="00AA6737"/>
    <w:rsid w:val="00AA7112"/>
    <w:rsid w:val="00AA73DA"/>
    <w:rsid w:val="00AA78C8"/>
    <w:rsid w:val="00AA7E09"/>
    <w:rsid w:val="00AB02D2"/>
    <w:rsid w:val="00AB0438"/>
    <w:rsid w:val="00AB14B3"/>
    <w:rsid w:val="00AB163F"/>
    <w:rsid w:val="00AB18D5"/>
    <w:rsid w:val="00AB1D89"/>
    <w:rsid w:val="00AB1EBC"/>
    <w:rsid w:val="00AB2176"/>
    <w:rsid w:val="00AB2351"/>
    <w:rsid w:val="00AB276F"/>
    <w:rsid w:val="00AB27D0"/>
    <w:rsid w:val="00AB297A"/>
    <w:rsid w:val="00AB2AD5"/>
    <w:rsid w:val="00AB2B64"/>
    <w:rsid w:val="00AB2BD9"/>
    <w:rsid w:val="00AB328D"/>
    <w:rsid w:val="00AB335F"/>
    <w:rsid w:val="00AB3559"/>
    <w:rsid w:val="00AB3792"/>
    <w:rsid w:val="00AB4088"/>
    <w:rsid w:val="00AB4493"/>
    <w:rsid w:val="00AB4702"/>
    <w:rsid w:val="00AB49AF"/>
    <w:rsid w:val="00AB4B0C"/>
    <w:rsid w:val="00AB543D"/>
    <w:rsid w:val="00AB5695"/>
    <w:rsid w:val="00AB56FA"/>
    <w:rsid w:val="00AB58D4"/>
    <w:rsid w:val="00AB59E4"/>
    <w:rsid w:val="00AB5B71"/>
    <w:rsid w:val="00AB5EB7"/>
    <w:rsid w:val="00AB5EE0"/>
    <w:rsid w:val="00AB6007"/>
    <w:rsid w:val="00AB6038"/>
    <w:rsid w:val="00AB662C"/>
    <w:rsid w:val="00AB68F2"/>
    <w:rsid w:val="00AB68FF"/>
    <w:rsid w:val="00AB6DA2"/>
    <w:rsid w:val="00AB6DC5"/>
    <w:rsid w:val="00AB6F48"/>
    <w:rsid w:val="00AB700E"/>
    <w:rsid w:val="00AB74B0"/>
    <w:rsid w:val="00AB760A"/>
    <w:rsid w:val="00AB76A8"/>
    <w:rsid w:val="00AB7903"/>
    <w:rsid w:val="00AC0368"/>
    <w:rsid w:val="00AC043C"/>
    <w:rsid w:val="00AC069A"/>
    <w:rsid w:val="00AC06FA"/>
    <w:rsid w:val="00AC079E"/>
    <w:rsid w:val="00AC0D7C"/>
    <w:rsid w:val="00AC0EAB"/>
    <w:rsid w:val="00AC1129"/>
    <w:rsid w:val="00AC14DE"/>
    <w:rsid w:val="00AC17A8"/>
    <w:rsid w:val="00AC18E5"/>
    <w:rsid w:val="00AC1BC2"/>
    <w:rsid w:val="00AC1E23"/>
    <w:rsid w:val="00AC21F0"/>
    <w:rsid w:val="00AC25D6"/>
    <w:rsid w:val="00AC2609"/>
    <w:rsid w:val="00AC2754"/>
    <w:rsid w:val="00AC27B5"/>
    <w:rsid w:val="00AC287A"/>
    <w:rsid w:val="00AC2D2C"/>
    <w:rsid w:val="00AC3389"/>
    <w:rsid w:val="00AC33B2"/>
    <w:rsid w:val="00AC354E"/>
    <w:rsid w:val="00AC3AC5"/>
    <w:rsid w:val="00AC3EF4"/>
    <w:rsid w:val="00AC4033"/>
    <w:rsid w:val="00AC40C9"/>
    <w:rsid w:val="00AC42BD"/>
    <w:rsid w:val="00AC42D2"/>
    <w:rsid w:val="00AC4341"/>
    <w:rsid w:val="00AC43DB"/>
    <w:rsid w:val="00AC44F9"/>
    <w:rsid w:val="00AC4827"/>
    <w:rsid w:val="00AC4986"/>
    <w:rsid w:val="00AC4EBE"/>
    <w:rsid w:val="00AC5386"/>
    <w:rsid w:val="00AC53F4"/>
    <w:rsid w:val="00AC5D8D"/>
    <w:rsid w:val="00AC600F"/>
    <w:rsid w:val="00AC621D"/>
    <w:rsid w:val="00AC63F8"/>
    <w:rsid w:val="00AC645D"/>
    <w:rsid w:val="00AC6A6A"/>
    <w:rsid w:val="00AC6FEF"/>
    <w:rsid w:val="00AC760A"/>
    <w:rsid w:val="00AD01D2"/>
    <w:rsid w:val="00AD04AF"/>
    <w:rsid w:val="00AD04C2"/>
    <w:rsid w:val="00AD057C"/>
    <w:rsid w:val="00AD0751"/>
    <w:rsid w:val="00AD09FC"/>
    <w:rsid w:val="00AD0A53"/>
    <w:rsid w:val="00AD0E38"/>
    <w:rsid w:val="00AD128C"/>
    <w:rsid w:val="00AD12A7"/>
    <w:rsid w:val="00AD1492"/>
    <w:rsid w:val="00AD1521"/>
    <w:rsid w:val="00AD185B"/>
    <w:rsid w:val="00AD19FA"/>
    <w:rsid w:val="00AD2351"/>
    <w:rsid w:val="00AD2518"/>
    <w:rsid w:val="00AD2587"/>
    <w:rsid w:val="00AD26A9"/>
    <w:rsid w:val="00AD276E"/>
    <w:rsid w:val="00AD28E7"/>
    <w:rsid w:val="00AD2908"/>
    <w:rsid w:val="00AD2AD4"/>
    <w:rsid w:val="00AD2F10"/>
    <w:rsid w:val="00AD384B"/>
    <w:rsid w:val="00AD38D4"/>
    <w:rsid w:val="00AD4277"/>
    <w:rsid w:val="00AD4348"/>
    <w:rsid w:val="00AD44F9"/>
    <w:rsid w:val="00AD51FA"/>
    <w:rsid w:val="00AD535C"/>
    <w:rsid w:val="00AD551A"/>
    <w:rsid w:val="00AD5623"/>
    <w:rsid w:val="00AD5C4A"/>
    <w:rsid w:val="00AD5D0D"/>
    <w:rsid w:val="00AD5D6E"/>
    <w:rsid w:val="00AD5F72"/>
    <w:rsid w:val="00AD6058"/>
    <w:rsid w:val="00AD6327"/>
    <w:rsid w:val="00AD6421"/>
    <w:rsid w:val="00AD64CC"/>
    <w:rsid w:val="00AD6729"/>
    <w:rsid w:val="00AD6755"/>
    <w:rsid w:val="00AD699D"/>
    <w:rsid w:val="00AD70E9"/>
    <w:rsid w:val="00AD716F"/>
    <w:rsid w:val="00AD741D"/>
    <w:rsid w:val="00AD7841"/>
    <w:rsid w:val="00AD7877"/>
    <w:rsid w:val="00AD7915"/>
    <w:rsid w:val="00AD7BE3"/>
    <w:rsid w:val="00AE01EB"/>
    <w:rsid w:val="00AE0744"/>
    <w:rsid w:val="00AE078A"/>
    <w:rsid w:val="00AE0925"/>
    <w:rsid w:val="00AE0A87"/>
    <w:rsid w:val="00AE122C"/>
    <w:rsid w:val="00AE13DA"/>
    <w:rsid w:val="00AE1560"/>
    <w:rsid w:val="00AE197E"/>
    <w:rsid w:val="00AE19D4"/>
    <w:rsid w:val="00AE1A43"/>
    <w:rsid w:val="00AE23A3"/>
    <w:rsid w:val="00AE2573"/>
    <w:rsid w:val="00AE2A73"/>
    <w:rsid w:val="00AE2AA4"/>
    <w:rsid w:val="00AE2B92"/>
    <w:rsid w:val="00AE2F73"/>
    <w:rsid w:val="00AE315F"/>
    <w:rsid w:val="00AE357C"/>
    <w:rsid w:val="00AE3AB3"/>
    <w:rsid w:val="00AE4004"/>
    <w:rsid w:val="00AE434F"/>
    <w:rsid w:val="00AE4531"/>
    <w:rsid w:val="00AE4D41"/>
    <w:rsid w:val="00AE4D90"/>
    <w:rsid w:val="00AE51D6"/>
    <w:rsid w:val="00AE57F7"/>
    <w:rsid w:val="00AE5B61"/>
    <w:rsid w:val="00AE5C69"/>
    <w:rsid w:val="00AE5C6B"/>
    <w:rsid w:val="00AE5CD8"/>
    <w:rsid w:val="00AE6392"/>
    <w:rsid w:val="00AE6F0E"/>
    <w:rsid w:val="00AE7233"/>
    <w:rsid w:val="00AE7330"/>
    <w:rsid w:val="00AE7601"/>
    <w:rsid w:val="00AE78EE"/>
    <w:rsid w:val="00AF02CA"/>
    <w:rsid w:val="00AF0577"/>
    <w:rsid w:val="00AF06A5"/>
    <w:rsid w:val="00AF0BE0"/>
    <w:rsid w:val="00AF0DB9"/>
    <w:rsid w:val="00AF0DBD"/>
    <w:rsid w:val="00AF15EB"/>
    <w:rsid w:val="00AF1768"/>
    <w:rsid w:val="00AF19C5"/>
    <w:rsid w:val="00AF1B6E"/>
    <w:rsid w:val="00AF1CEF"/>
    <w:rsid w:val="00AF2006"/>
    <w:rsid w:val="00AF202F"/>
    <w:rsid w:val="00AF20F6"/>
    <w:rsid w:val="00AF2FD0"/>
    <w:rsid w:val="00AF353B"/>
    <w:rsid w:val="00AF37E1"/>
    <w:rsid w:val="00AF3885"/>
    <w:rsid w:val="00AF3B28"/>
    <w:rsid w:val="00AF3CC4"/>
    <w:rsid w:val="00AF4087"/>
    <w:rsid w:val="00AF429F"/>
    <w:rsid w:val="00AF4688"/>
    <w:rsid w:val="00AF4A33"/>
    <w:rsid w:val="00AF4A68"/>
    <w:rsid w:val="00AF4AAE"/>
    <w:rsid w:val="00AF4EF7"/>
    <w:rsid w:val="00AF535C"/>
    <w:rsid w:val="00AF5368"/>
    <w:rsid w:val="00AF5525"/>
    <w:rsid w:val="00AF599D"/>
    <w:rsid w:val="00AF5D0E"/>
    <w:rsid w:val="00AF5DEA"/>
    <w:rsid w:val="00AF5FD9"/>
    <w:rsid w:val="00AF6173"/>
    <w:rsid w:val="00AF61E1"/>
    <w:rsid w:val="00AF703D"/>
    <w:rsid w:val="00AF7146"/>
    <w:rsid w:val="00AF7692"/>
    <w:rsid w:val="00AF7C90"/>
    <w:rsid w:val="00AF7DFB"/>
    <w:rsid w:val="00B00433"/>
    <w:rsid w:val="00B004D5"/>
    <w:rsid w:val="00B00549"/>
    <w:rsid w:val="00B00695"/>
    <w:rsid w:val="00B008C1"/>
    <w:rsid w:val="00B00BCA"/>
    <w:rsid w:val="00B00CDC"/>
    <w:rsid w:val="00B00D5C"/>
    <w:rsid w:val="00B01855"/>
    <w:rsid w:val="00B01E74"/>
    <w:rsid w:val="00B020BA"/>
    <w:rsid w:val="00B02C53"/>
    <w:rsid w:val="00B0308C"/>
    <w:rsid w:val="00B03103"/>
    <w:rsid w:val="00B03566"/>
    <w:rsid w:val="00B0366E"/>
    <w:rsid w:val="00B03BB9"/>
    <w:rsid w:val="00B03CA6"/>
    <w:rsid w:val="00B03D2C"/>
    <w:rsid w:val="00B03E27"/>
    <w:rsid w:val="00B03E67"/>
    <w:rsid w:val="00B04A0A"/>
    <w:rsid w:val="00B04A9F"/>
    <w:rsid w:val="00B0516B"/>
    <w:rsid w:val="00B051DF"/>
    <w:rsid w:val="00B05394"/>
    <w:rsid w:val="00B057CA"/>
    <w:rsid w:val="00B058C1"/>
    <w:rsid w:val="00B05BED"/>
    <w:rsid w:val="00B05DBC"/>
    <w:rsid w:val="00B06125"/>
    <w:rsid w:val="00B061E3"/>
    <w:rsid w:val="00B06217"/>
    <w:rsid w:val="00B06972"/>
    <w:rsid w:val="00B06FBB"/>
    <w:rsid w:val="00B07180"/>
    <w:rsid w:val="00B072F0"/>
    <w:rsid w:val="00B072F2"/>
    <w:rsid w:val="00B07B2D"/>
    <w:rsid w:val="00B07B94"/>
    <w:rsid w:val="00B100AE"/>
    <w:rsid w:val="00B1013A"/>
    <w:rsid w:val="00B10895"/>
    <w:rsid w:val="00B11789"/>
    <w:rsid w:val="00B1181A"/>
    <w:rsid w:val="00B118D7"/>
    <w:rsid w:val="00B119BD"/>
    <w:rsid w:val="00B11A96"/>
    <w:rsid w:val="00B11C29"/>
    <w:rsid w:val="00B11C72"/>
    <w:rsid w:val="00B121F9"/>
    <w:rsid w:val="00B123AA"/>
    <w:rsid w:val="00B1258A"/>
    <w:rsid w:val="00B127BD"/>
    <w:rsid w:val="00B12A01"/>
    <w:rsid w:val="00B1311A"/>
    <w:rsid w:val="00B13AF4"/>
    <w:rsid w:val="00B141F7"/>
    <w:rsid w:val="00B144E0"/>
    <w:rsid w:val="00B14B0A"/>
    <w:rsid w:val="00B15033"/>
    <w:rsid w:val="00B165D3"/>
    <w:rsid w:val="00B167D5"/>
    <w:rsid w:val="00B167EC"/>
    <w:rsid w:val="00B1682F"/>
    <w:rsid w:val="00B16CF7"/>
    <w:rsid w:val="00B16D34"/>
    <w:rsid w:val="00B176AE"/>
    <w:rsid w:val="00B1772E"/>
    <w:rsid w:val="00B177EA"/>
    <w:rsid w:val="00B17DAD"/>
    <w:rsid w:val="00B20346"/>
    <w:rsid w:val="00B2086E"/>
    <w:rsid w:val="00B2087A"/>
    <w:rsid w:val="00B20973"/>
    <w:rsid w:val="00B21123"/>
    <w:rsid w:val="00B21213"/>
    <w:rsid w:val="00B215D2"/>
    <w:rsid w:val="00B22198"/>
    <w:rsid w:val="00B22377"/>
    <w:rsid w:val="00B228F6"/>
    <w:rsid w:val="00B22D0F"/>
    <w:rsid w:val="00B230CD"/>
    <w:rsid w:val="00B2347B"/>
    <w:rsid w:val="00B23631"/>
    <w:rsid w:val="00B23E5B"/>
    <w:rsid w:val="00B24097"/>
    <w:rsid w:val="00B241B0"/>
    <w:rsid w:val="00B24342"/>
    <w:rsid w:val="00B2472C"/>
    <w:rsid w:val="00B24B17"/>
    <w:rsid w:val="00B24B30"/>
    <w:rsid w:val="00B24CAA"/>
    <w:rsid w:val="00B24D88"/>
    <w:rsid w:val="00B251DC"/>
    <w:rsid w:val="00B2538D"/>
    <w:rsid w:val="00B256C7"/>
    <w:rsid w:val="00B2575E"/>
    <w:rsid w:val="00B259FE"/>
    <w:rsid w:val="00B25ED5"/>
    <w:rsid w:val="00B264A5"/>
    <w:rsid w:val="00B264B9"/>
    <w:rsid w:val="00B27267"/>
    <w:rsid w:val="00B273F9"/>
    <w:rsid w:val="00B27457"/>
    <w:rsid w:val="00B279FC"/>
    <w:rsid w:val="00B27FAA"/>
    <w:rsid w:val="00B30609"/>
    <w:rsid w:val="00B306DB"/>
    <w:rsid w:val="00B308B7"/>
    <w:rsid w:val="00B30B14"/>
    <w:rsid w:val="00B30C4E"/>
    <w:rsid w:val="00B30DF5"/>
    <w:rsid w:val="00B30ECD"/>
    <w:rsid w:val="00B30FCE"/>
    <w:rsid w:val="00B3148D"/>
    <w:rsid w:val="00B31BBC"/>
    <w:rsid w:val="00B31EE6"/>
    <w:rsid w:val="00B3254C"/>
    <w:rsid w:val="00B32F24"/>
    <w:rsid w:val="00B3321D"/>
    <w:rsid w:val="00B333A1"/>
    <w:rsid w:val="00B336A6"/>
    <w:rsid w:val="00B33754"/>
    <w:rsid w:val="00B33823"/>
    <w:rsid w:val="00B338ED"/>
    <w:rsid w:val="00B338FA"/>
    <w:rsid w:val="00B33E4E"/>
    <w:rsid w:val="00B342D9"/>
    <w:rsid w:val="00B3468A"/>
    <w:rsid w:val="00B348B4"/>
    <w:rsid w:val="00B34CE0"/>
    <w:rsid w:val="00B351E2"/>
    <w:rsid w:val="00B35234"/>
    <w:rsid w:val="00B355D7"/>
    <w:rsid w:val="00B35B41"/>
    <w:rsid w:val="00B35F6F"/>
    <w:rsid w:val="00B36217"/>
    <w:rsid w:val="00B36403"/>
    <w:rsid w:val="00B36549"/>
    <w:rsid w:val="00B36592"/>
    <w:rsid w:val="00B36920"/>
    <w:rsid w:val="00B36F93"/>
    <w:rsid w:val="00B3700C"/>
    <w:rsid w:val="00B37010"/>
    <w:rsid w:val="00B37073"/>
    <w:rsid w:val="00B372C8"/>
    <w:rsid w:val="00B372E9"/>
    <w:rsid w:val="00B37529"/>
    <w:rsid w:val="00B403FF"/>
    <w:rsid w:val="00B40614"/>
    <w:rsid w:val="00B40ED0"/>
    <w:rsid w:val="00B411AF"/>
    <w:rsid w:val="00B41418"/>
    <w:rsid w:val="00B4152B"/>
    <w:rsid w:val="00B415FA"/>
    <w:rsid w:val="00B41AD1"/>
    <w:rsid w:val="00B41BEA"/>
    <w:rsid w:val="00B4245C"/>
    <w:rsid w:val="00B42AC5"/>
    <w:rsid w:val="00B42BF7"/>
    <w:rsid w:val="00B435E8"/>
    <w:rsid w:val="00B438F1"/>
    <w:rsid w:val="00B43B58"/>
    <w:rsid w:val="00B440B1"/>
    <w:rsid w:val="00B442C3"/>
    <w:rsid w:val="00B443CD"/>
    <w:rsid w:val="00B4475F"/>
    <w:rsid w:val="00B447A8"/>
    <w:rsid w:val="00B45312"/>
    <w:rsid w:val="00B45738"/>
    <w:rsid w:val="00B459D9"/>
    <w:rsid w:val="00B45C97"/>
    <w:rsid w:val="00B45E29"/>
    <w:rsid w:val="00B45EEB"/>
    <w:rsid w:val="00B46115"/>
    <w:rsid w:val="00B46123"/>
    <w:rsid w:val="00B461AA"/>
    <w:rsid w:val="00B463E5"/>
    <w:rsid w:val="00B46477"/>
    <w:rsid w:val="00B464F0"/>
    <w:rsid w:val="00B465F1"/>
    <w:rsid w:val="00B46684"/>
    <w:rsid w:val="00B46720"/>
    <w:rsid w:val="00B46BD7"/>
    <w:rsid w:val="00B46F3B"/>
    <w:rsid w:val="00B47066"/>
    <w:rsid w:val="00B47328"/>
    <w:rsid w:val="00B47949"/>
    <w:rsid w:val="00B47CE3"/>
    <w:rsid w:val="00B47ECB"/>
    <w:rsid w:val="00B50651"/>
    <w:rsid w:val="00B5078D"/>
    <w:rsid w:val="00B50A18"/>
    <w:rsid w:val="00B50E5B"/>
    <w:rsid w:val="00B50FD7"/>
    <w:rsid w:val="00B5131A"/>
    <w:rsid w:val="00B5154C"/>
    <w:rsid w:val="00B5174A"/>
    <w:rsid w:val="00B51BD3"/>
    <w:rsid w:val="00B5214A"/>
    <w:rsid w:val="00B5283D"/>
    <w:rsid w:val="00B52D91"/>
    <w:rsid w:val="00B5339D"/>
    <w:rsid w:val="00B5393A"/>
    <w:rsid w:val="00B55A8D"/>
    <w:rsid w:val="00B56101"/>
    <w:rsid w:val="00B56140"/>
    <w:rsid w:val="00B56433"/>
    <w:rsid w:val="00B5682C"/>
    <w:rsid w:val="00B571B7"/>
    <w:rsid w:val="00B57BF7"/>
    <w:rsid w:val="00B57F8F"/>
    <w:rsid w:val="00B57FED"/>
    <w:rsid w:val="00B6078B"/>
    <w:rsid w:val="00B6079B"/>
    <w:rsid w:val="00B60AD1"/>
    <w:rsid w:val="00B60DE5"/>
    <w:rsid w:val="00B60F15"/>
    <w:rsid w:val="00B61266"/>
    <w:rsid w:val="00B6165F"/>
    <w:rsid w:val="00B61B3D"/>
    <w:rsid w:val="00B61C4A"/>
    <w:rsid w:val="00B61F7A"/>
    <w:rsid w:val="00B62307"/>
    <w:rsid w:val="00B6260C"/>
    <w:rsid w:val="00B62843"/>
    <w:rsid w:val="00B6295F"/>
    <w:rsid w:val="00B62EEE"/>
    <w:rsid w:val="00B62EFA"/>
    <w:rsid w:val="00B63067"/>
    <w:rsid w:val="00B630A9"/>
    <w:rsid w:val="00B633EC"/>
    <w:rsid w:val="00B6347B"/>
    <w:rsid w:val="00B63740"/>
    <w:rsid w:val="00B6384C"/>
    <w:rsid w:val="00B63B68"/>
    <w:rsid w:val="00B63C42"/>
    <w:rsid w:val="00B63FB1"/>
    <w:rsid w:val="00B6404B"/>
    <w:rsid w:val="00B6468A"/>
    <w:rsid w:val="00B64BBE"/>
    <w:rsid w:val="00B64FBF"/>
    <w:rsid w:val="00B651E0"/>
    <w:rsid w:val="00B657BE"/>
    <w:rsid w:val="00B65892"/>
    <w:rsid w:val="00B65F18"/>
    <w:rsid w:val="00B66047"/>
    <w:rsid w:val="00B6618E"/>
    <w:rsid w:val="00B665B7"/>
    <w:rsid w:val="00B66CF8"/>
    <w:rsid w:val="00B66DD5"/>
    <w:rsid w:val="00B670FE"/>
    <w:rsid w:val="00B673C5"/>
    <w:rsid w:val="00B67C46"/>
    <w:rsid w:val="00B67CDC"/>
    <w:rsid w:val="00B70030"/>
    <w:rsid w:val="00B701FA"/>
    <w:rsid w:val="00B702DD"/>
    <w:rsid w:val="00B70622"/>
    <w:rsid w:val="00B706A9"/>
    <w:rsid w:val="00B70B67"/>
    <w:rsid w:val="00B7136A"/>
    <w:rsid w:val="00B71724"/>
    <w:rsid w:val="00B7179C"/>
    <w:rsid w:val="00B71C61"/>
    <w:rsid w:val="00B7210D"/>
    <w:rsid w:val="00B72221"/>
    <w:rsid w:val="00B72422"/>
    <w:rsid w:val="00B72518"/>
    <w:rsid w:val="00B72703"/>
    <w:rsid w:val="00B72755"/>
    <w:rsid w:val="00B72C50"/>
    <w:rsid w:val="00B72EB6"/>
    <w:rsid w:val="00B73684"/>
    <w:rsid w:val="00B737A0"/>
    <w:rsid w:val="00B73899"/>
    <w:rsid w:val="00B739D8"/>
    <w:rsid w:val="00B73B58"/>
    <w:rsid w:val="00B73D4B"/>
    <w:rsid w:val="00B73EDB"/>
    <w:rsid w:val="00B73FD0"/>
    <w:rsid w:val="00B74081"/>
    <w:rsid w:val="00B74C91"/>
    <w:rsid w:val="00B74FF0"/>
    <w:rsid w:val="00B752EE"/>
    <w:rsid w:val="00B75321"/>
    <w:rsid w:val="00B7546E"/>
    <w:rsid w:val="00B75669"/>
    <w:rsid w:val="00B758B3"/>
    <w:rsid w:val="00B75AA0"/>
    <w:rsid w:val="00B75F6E"/>
    <w:rsid w:val="00B7607C"/>
    <w:rsid w:val="00B76327"/>
    <w:rsid w:val="00B7782B"/>
    <w:rsid w:val="00B77C39"/>
    <w:rsid w:val="00B77D33"/>
    <w:rsid w:val="00B80122"/>
    <w:rsid w:val="00B80156"/>
    <w:rsid w:val="00B80255"/>
    <w:rsid w:val="00B802A6"/>
    <w:rsid w:val="00B804B4"/>
    <w:rsid w:val="00B809D3"/>
    <w:rsid w:val="00B80AA8"/>
    <w:rsid w:val="00B80FE0"/>
    <w:rsid w:val="00B81667"/>
    <w:rsid w:val="00B81988"/>
    <w:rsid w:val="00B81A0E"/>
    <w:rsid w:val="00B81A71"/>
    <w:rsid w:val="00B81C90"/>
    <w:rsid w:val="00B8211B"/>
    <w:rsid w:val="00B8270C"/>
    <w:rsid w:val="00B82B30"/>
    <w:rsid w:val="00B831C5"/>
    <w:rsid w:val="00B837CF"/>
    <w:rsid w:val="00B83A9D"/>
    <w:rsid w:val="00B83B9E"/>
    <w:rsid w:val="00B83C70"/>
    <w:rsid w:val="00B8406B"/>
    <w:rsid w:val="00B842BA"/>
    <w:rsid w:val="00B84559"/>
    <w:rsid w:val="00B84D80"/>
    <w:rsid w:val="00B85B6C"/>
    <w:rsid w:val="00B85DC5"/>
    <w:rsid w:val="00B85DE0"/>
    <w:rsid w:val="00B85E0A"/>
    <w:rsid w:val="00B85EDC"/>
    <w:rsid w:val="00B86067"/>
    <w:rsid w:val="00B8647E"/>
    <w:rsid w:val="00B866A1"/>
    <w:rsid w:val="00B86770"/>
    <w:rsid w:val="00B86C52"/>
    <w:rsid w:val="00B87458"/>
    <w:rsid w:val="00B902A7"/>
    <w:rsid w:val="00B90975"/>
    <w:rsid w:val="00B90E63"/>
    <w:rsid w:val="00B91107"/>
    <w:rsid w:val="00B91153"/>
    <w:rsid w:val="00B91435"/>
    <w:rsid w:val="00B9155F"/>
    <w:rsid w:val="00B9163B"/>
    <w:rsid w:val="00B91CAE"/>
    <w:rsid w:val="00B91D31"/>
    <w:rsid w:val="00B92291"/>
    <w:rsid w:val="00B92330"/>
    <w:rsid w:val="00B92516"/>
    <w:rsid w:val="00B9252A"/>
    <w:rsid w:val="00B92AE6"/>
    <w:rsid w:val="00B92C79"/>
    <w:rsid w:val="00B93450"/>
    <w:rsid w:val="00B93700"/>
    <w:rsid w:val="00B9390B"/>
    <w:rsid w:val="00B944D5"/>
    <w:rsid w:val="00B94E02"/>
    <w:rsid w:val="00B94E5D"/>
    <w:rsid w:val="00B95408"/>
    <w:rsid w:val="00B95612"/>
    <w:rsid w:val="00B95A23"/>
    <w:rsid w:val="00B95EA4"/>
    <w:rsid w:val="00B96632"/>
    <w:rsid w:val="00B967ED"/>
    <w:rsid w:val="00B967F3"/>
    <w:rsid w:val="00B9683A"/>
    <w:rsid w:val="00B968B9"/>
    <w:rsid w:val="00B96B73"/>
    <w:rsid w:val="00B970F5"/>
    <w:rsid w:val="00B97445"/>
    <w:rsid w:val="00B975FD"/>
    <w:rsid w:val="00B97CEF"/>
    <w:rsid w:val="00B97E17"/>
    <w:rsid w:val="00B97EDA"/>
    <w:rsid w:val="00BA1010"/>
    <w:rsid w:val="00BA109E"/>
    <w:rsid w:val="00BA12AB"/>
    <w:rsid w:val="00BA1311"/>
    <w:rsid w:val="00BA13D2"/>
    <w:rsid w:val="00BA15ED"/>
    <w:rsid w:val="00BA192F"/>
    <w:rsid w:val="00BA1BE7"/>
    <w:rsid w:val="00BA26BD"/>
    <w:rsid w:val="00BA26ED"/>
    <w:rsid w:val="00BA2ACA"/>
    <w:rsid w:val="00BA2B15"/>
    <w:rsid w:val="00BA2DCD"/>
    <w:rsid w:val="00BA37AF"/>
    <w:rsid w:val="00BA383B"/>
    <w:rsid w:val="00BA3E25"/>
    <w:rsid w:val="00BA42A9"/>
    <w:rsid w:val="00BA4402"/>
    <w:rsid w:val="00BA4924"/>
    <w:rsid w:val="00BA49EF"/>
    <w:rsid w:val="00BA4A2E"/>
    <w:rsid w:val="00BA4A55"/>
    <w:rsid w:val="00BA51EE"/>
    <w:rsid w:val="00BA5329"/>
    <w:rsid w:val="00BA5337"/>
    <w:rsid w:val="00BA56D1"/>
    <w:rsid w:val="00BA56D9"/>
    <w:rsid w:val="00BA592C"/>
    <w:rsid w:val="00BA5C77"/>
    <w:rsid w:val="00BA5DB9"/>
    <w:rsid w:val="00BA6172"/>
    <w:rsid w:val="00BA6483"/>
    <w:rsid w:val="00BA69BF"/>
    <w:rsid w:val="00BA6B21"/>
    <w:rsid w:val="00BA6FE7"/>
    <w:rsid w:val="00BA737D"/>
    <w:rsid w:val="00BA741E"/>
    <w:rsid w:val="00BA7B54"/>
    <w:rsid w:val="00BB0050"/>
    <w:rsid w:val="00BB00C7"/>
    <w:rsid w:val="00BB076B"/>
    <w:rsid w:val="00BB0ACA"/>
    <w:rsid w:val="00BB0D59"/>
    <w:rsid w:val="00BB134D"/>
    <w:rsid w:val="00BB15EE"/>
    <w:rsid w:val="00BB17B2"/>
    <w:rsid w:val="00BB1CBA"/>
    <w:rsid w:val="00BB20D7"/>
    <w:rsid w:val="00BB2788"/>
    <w:rsid w:val="00BB367D"/>
    <w:rsid w:val="00BB3747"/>
    <w:rsid w:val="00BB3CAD"/>
    <w:rsid w:val="00BB3F86"/>
    <w:rsid w:val="00BB4158"/>
    <w:rsid w:val="00BB468C"/>
    <w:rsid w:val="00BB4A70"/>
    <w:rsid w:val="00BB4C53"/>
    <w:rsid w:val="00BB5252"/>
    <w:rsid w:val="00BB5608"/>
    <w:rsid w:val="00BB568F"/>
    <w:rsid w:val="00BB5D15"/>
    <w:rsid w:val="00BB5DDA"/>
    <w:rsid w:val="00BB5E68"/>
    <w:rsid w:val="00BB61D8"/>
    <w:rsid w:val="00BB6362"/>
    <w:rsid w:val="00BB6400"/>
    <w:rsid w:val="00BB675A"/>
    <w:rsid w:val="00BB682D"/>
    <w:rsid w:val="00BB6877"/>
    <w:rsid w:val="00BB6D98"/>
    <w:rsid w:val="00BB7229"/>
    <w:rsid w:val="00BB7611"/>
    <w:rsid w:val="00BB76D7"/>
    <w:rsid w:val="00BB7757"/>
    <w:rsid w:val="00BB7773"/>
    <w:rsid w:val="00BB7803"/>
    <w:rsid w:val="00BC05F3"/>
    <w:rsid w:val="00BC0EF9"/>
    <w:rsid w:val="00BC147D"/>
    <w:rsid w:val="00BC1633"/>
    <w:rsid w:val="00BC18E3"/>
    <w:rsid w:val="00BC1E93"/>
    <w:rsid w:val="00BC20A8"/>
    <w:rsid w:val="00BC228F"/>
    <w:rsid w:val="00BC2DED"/>
    <w:rsid w:val="00BC312A"/>
    <w:rsid w:val="00BC36A4"/>
    <w:rsid w:val="00BC39F3"/>
    <w:rsid w:val="00BC3B2D"/>
    <w:rsid w:val="00BC3E9A"/>
    <w:rsid w:val="00BC3EBB"/>
    <w:rsid w:val="00BC3FD6"/>
    <w:rsid w:val="00BC3FE0"/>
    <w:rsid w:val="00BC4842"/>
    <w:rsid w:val="00BC488F"/>
    <w:rsid w:val="00BC48F8"/>
    <w:rsid w:val="00BC4DC8"/>
    <w:rsid w:val="00BC4EE5"/>
    <w:rsid w:val="00BC526D"/>
    <w:rsid w:val="00BC5368"/>
    <w:rsid w:val="00BC53D4"/>
    <w:rsid w:val="00BC5460"/>
    <w:rsid w:val="00BC59D8"/>
    <w:rsid w:val="00BC5C89"/>
    <w:rsid w:val="00BC5DC5"/>
    <w:rsid w:val="00BC5E9B"/>
    <w:rsid w:val="00BC5EA1"/>
    <w:rsid w:val="00BC5EDD"/>
    <w:rsid w:val="00BC63D9"/>
    <w:rsid w:val="00BC6413"/>
    <w:rsid w:val="00BC6783"/>
    <w:rsid w:val="00BC6959"/>
    <w:rsid w:val="00BC6F5E"/>
    <w:rsid w:val="00BC7130"/>
    <w:rsid w:val="00BC722A"/>
    <w:rsid w:val="00BC7625"/>
    <w:rsid w:val="00BC7BED"/>
    <w:rsid w:val="00BC7BF5"/>
    <w:rsid w:val="00BD001D"/>
    <w:rsid w:val="00BD00CC"/>
    <w:rsid w:val="00BD0227"/>
    <w:rsid w:val="00BD07C7"/>
    <w:rsid w:val="00BD0C0E"/>
    <w:rsid w:val="00BD1309"/>
    <w:rsid w:val="00BD1329"/>
    <w:rsid w:val="00BD1366"/>
    <w:rsid w:val="00BD17D5"/>
    <w:rsid w:val="00BD183C"/>
    <w:rsid w:val="00BD199D"/>
    <w:rsid w:val="00BD1B4B"/>
    <w:rsid w:val="00BD1D24"/>
    <w:rsid w:val="00BD248E"/>
    <w:rsid w:val="00BD26FD"/>
    <w:rsid w:val="00BD28C1"/>
    <w:rsid w:val="00BD2956"/>
    <w:rsid w:val="00BD2C0F"/>
    <w:rsid w:val="00BD2E64"/>
    <w:rsid w:val="00BD2F4E"/>
    <w:rsid w:val="00BD31CF"/>
    <w:rsid w:val="00BD32FE"/>
    <w:rsid w:val="00BD3302"/>
    <w:rsid w:val="00BD37B4"/>
    <w:rsid w:val="00BD3CAA"/>
    <w:rsid w:val="00BD45BA"/>
    <w:rsid w:val="00BD495A"/>
    <w:rsid w:val="00BD5326"/>
    <w:rsid w:val="00BD57AD"/>
    <w:rsid w:val="00BD5B36"/>
    <w:rsid w:val="00BD664D"/>
    <w:rsid w:val="00BD6E13"/>
    <w:rsid w:val="00BD73D8"/>
    <w:rsid w:val="00BD74F1"/>
    <w:rsid w:val="00BD754D"/>
    <w:rsid w:val="00BD75D1"/>
    <w:rsid w:val="00BD77DF"/>
    <w:rsid w:val="00BD7F26"/>
    <w:rsid w:val="00BE0319"/>
    <w:rsid w:val="00BE0768"/>
    <w:rsid w:val="00BE10E7"/>
    <w:rsid w:val="00BE1265"/>
    <w:rsid w:val="00BE1460"/>
    <w:rsid w:val="00BE169D"/>
    <w:rsid w:val="00BE1CF4"/>
    <w:rsid w:val="00BE1FE3"/>
    <w:rsid w:val="00BE20DD"/>
    <w:rsid w:val="00BE2B69"/>
    <w:rsid w:val="00BE2EB6"/>
    <w:rsid w:val="00BE34CB"/>
    <w:rsid w:val="00BE35E2"/>
    <w:rsid w:val="00BE3AF7"/>
    <w:rsid w:val="00BE3DB0"/>
    <w:rsid w:val="00BE3EB1"/>
    <w:rsid w:val="00BE41AC"/>
    <w:rsid w:val="00BE43B8"/>
    <w:rsid w:val="00BE4969"/>
    <w:rsid w:val="00BE4994"/>
    <w:rsid w:val="00BE4AC5"/>
    <w:rsid w:val="00BE4B82"/>
    <w:rsid w:val="00BE5257"/>
    <w:rsid w:val="00BE59E3"/>
    <w:rsid w:val="00BE59F4"/>
    <w:rsid w:val="00BE6A4B"/>
    <w:rsid w:val="00BE6A65"/>
    <w:rsid w:val="00BE6AD1"/>
    <w:rsid w:val="00BE6B35"/>
    <w:rsid w:val="00BE6CCC"/>
    <w:rsid w:val="00BE6D44"/>
    <w:rsid w:val="00BE6D82"/>
    <w:rsid w:val="00BE6FD7"/>
    <w:rsid w:val="00BE7178"/>
    <w:rsid w:val="00BE7647"/>
    <w:rsid w:val="00BE7FBA"/>
    <w:rsid w:val="00BF0274"/>
    <w:rsid w:val="00BF0670"/>
    <w:rsid w:val="00BF1577"/>
    <w:rsid w:val="00BF1988"/>
    <w:rsid w:val="00BF1A3D"/>
    <w:rsid w:val="00BF1C42"/>
    <w:rsid w:val="00BF1CF3"/>
    <w:rsid w:val="00BF1D1D"/>
    <w:rsid w:val="00BF1E11"/>
    <w:rsid w:val="00BF235B"/>
    <w:rsid w:val="00BF23B3"/>
    <w:rsid w:val="00BF2736"/>
    <w:rsid w:val="00BF2BEA"/>
    <w:rsid w:val="00BF2D57"/>
    <w:rsid w:val="00BF2DD9"/>
    <w:rsid w:val="00BF2E30"/>
    <w:rsid w:val="00BF3239"/>
    <w:rsid w:val="00BF32DB"/>
    <w:rsid w:val="00BF336B"/>
    <w:rsid w:val="00BF33DB"/>
    <w:rsid w:val="00BF39A2"/>
    <w:rsid w:val="00BF3AE4"/>
    <w:rsid w:val="00BF3C46"/>
    <w:rsid w:val="00BF3FAC"/>
    <w:rsid w:val="00BF4D81"/>
    <w:rsid w:val="00BF4DF9"/>
    <w:rsid w:val="00BF5087"/>
    <w:rsid w:val="00BF523D"/>
    <w:rsid w:val="00BF5584"/>
    <w:rsid w:val="00BF5FA3"/>
    <w:rsid w:val="00BF6928"/>
    <w:rsid w:val="00BF6D94"/>
    <w:rsid w:val="00BF7266"/>
    <w:rsid w:val="00BF7290"/>
    <w:rsid w:val="00BF7555"/>
    <w:rsid w:val="00BF7A4B"/>
    <w:rsid w:val="00BF7DE2"/>
    <w:rsid w:val="00C00348"/>
    <w:rsid w:val="00C003CA"/>
    <w:rsid w:val="00C004E2"/>
    <w:rsid w:val="00C0064D"/>
    <w:rsid w:val="00C006F4"/>
    <w:rsid w:val="00C00A7B"/>
    <w:rsid w:val="00C01212"/>
    <w:rsid w:val="00C01688"/>
    <w:rsid w:val="00C016CF"/>
    <w:rsid w:val="00C01A51"/>
    <w:rsid w:val="00C01B8B"/>
    <w:rsid w:val="00C01C43"/>
    <w:rsid w:val="00C01FC6"/>
    <w:rsid w:val="00C02613"/>
    <w:rsid w:val="00C02881"/>
    <w:rsid w:val="00C02915"/>
    <w:rsid w:val="00C02E0E"/>
    <w:rsid w:val="00C0315D"/>
    <w:rsid w:val="00C03962"/>
    <w:rsid w:val="00C0493B"/>
    <w:rsid w:val="00C04C11"/>
    <w:rsid w:val="00C04FB3"/>
    <w:rsid w:val="00C050A2"/>
    <w:rsid w:val="00C055FE"/>
    <w:rsid w:val="00C057BF"/>
    <w:rsid w:val="00C05D9D"/>
    <w:rsid w:val="00C05F4E"/>
    <w:rsid w:val="00C060D7"/>
    <w:rsid w:val="00C06141"/>
    <w:rsid w:val="00C06178"/>
    <w:rsid w:val="00C06353"/>
    <w:rsid w:val="00C06650"/>
    <w:rsid w:val="00C06A9F"/>
    <w:rsid w:val="00C06DF9"/>
    <w:rsid w:val="00C06E5D"/>
    <w:rsid w:val="00C06F68"/>
    <w:rsid w:val="00C07073"/>
    <w:rsid w:val="00C07210"/>
    <w:rsid w:val="00C076C4"/>
    <w:rsid w:val="00C078CC"/>
    <w:rsid w:val="00C07CCB"/>
    <w:rsid w:val="00C07D50"/>
    <w:rsid w:val="00C100BC"/>
    <w:rsid w:val="00C104AF"/>
    <w:rsid w:val="00C10751"/>
    <w:rsid w:val="00C10AF9"/>
    <w:rsid w:val="00C10F61"/>
    <w:rsid w:val="00C114F9"/>
    <w:rsid w:val="00C11FF9"/>
    <w:rsid w:val="00C124B4"/>
    <w:rsid w:val="00C12788"/>
    <w:rsid w:val="00C1280B"/>
    <w:rsid w:val="00C12A68"/>
    <w:rsid w:val="00C12CD5"/>
    <w:rsid w:val="00C12D43"/>
    <w:rsid w:val="00C12E37"/>
    <w:rsid w:val="00C13233"/>
    <w:rsid w:val="00C13739"/>
    <w:rsid w:val="00C1384A"/>
    <w:rsid w:val="00C13BEB"/>
    <w:rsid w:val="00C13C39"/>
    <w:rsid w:val="00C141EC"/>
    <w:rsid w:val="00C14281"/>
    <w:rsid w:val="00C148DA"/>
    <w:rsid w:val="00C14A35"/>
    <w:rsid w:val="00C14B01"/>
    <w:rsid w:val="00C14C8A"/>
    <w:rsid w:val="00C15077"/>
    <w:rsid w:val="00C156CF"/>
    <w:rsid w:val="00C159DB"/>
    <w:rsid w:val="00C1610B"/>
    <w:rsid w:val="00C1644B"/>
    <w:rsid w:val="00C16620"/>
    <w:rsid w:val="00C16629"/>
    <w:rsid w:val="00C1679C"/>
    <w:rsid w:val="00C16D28"/>
    <w:rsid w:val="00C16F24"/>
    <w:rsid w:val="00C174D2"/>
    <w:rsid w:val="00C17585"/>
    <w:rsid w:val="00C1780C"/>
    <w:rsid w:val="00C17817"/>
    <w:rsid w:val="00C179CB"/>
    <w:rsid w:val="00C17DB1"/>
    <w:rsid w:val="00C2053E"/>
    <w:rsid w:val="00C206A5"/>
    <w:rsid w:val="00C20EBD"/>
    <w:rsid w:val="00C2105B"/>
    <w:rsid w:val="00C217EC"/>
    <w:rsid w:val="00C21E49"/>
    <w:rsid w:val="00C2234E"/>
    <w:rsid w:val="00C22ADC"/>
    <w:rsid w:val="00C22CD9"/>
    <w:rsid w:val="00C22D44"/>
    <w:rsid w:val="00C22E60"/>
    <w:rsid w:val="00C23241"/>
    <w:rsid w:val="00C23313"/>
    <w:rsid w:val="00C2345B"/>
    <w:rsid w:val="00C236D2"/>
    <w:rsid w:val="00C2375A"/>
    <w:rsid w:val="00C23B2B"/>
    <w:rsid w:val="00C23B59"/>
    <w:rsid w:val="00C23DC3"/>
    <w:rsid w:val="00C2416F"/>
    <w:rsid w:val="00C244E1"/>
    <w:rsid w:val="00C246E5"/>
    <w:rsid w:val="00C24EE5"/>
    <w:rsid w:val="00C24F38"/>
    <w:rsid w:val="00C250E8"/>
    <w:rsid w:val="00C252BA"/>
    <w:rsid w:val="00C25FE4"/>
    <w:rsid w:val="00C26381"/>
    <w:rsid w:val="00C26A25"/>
    <w:rsid w:val="00C26C49"/>
    <w:rsid w:val="00C26D80"/>
    <w:rsid w:val="00C275F8"/>
    <w:rsid w:val="00C27F69"/>
    <w:rsid w:val="00C3027F"/>
    <w:rsid w:val="00C30745"/>
    <w:rsid w:val="00C3078A"/>
    <w:rsid w:val="00C30D6F"/>
    <w:rsid w:val="00C31006"/>
    <w:rsid w:val="00C311D9"/>
    <w:rsid w:val="00C3131B"/>
    <w:rsid w:val="00C31597"/>
    <w:rsid w:val="00C316A4"/>
    <w:rsid w:val="00C31BA6"/>
    <w:rsid w:val="00C31D25"/>
    <w:rsid w:val="00C31DB7"/>
    <w:rsid w:val="00C31E44"/>
    <w:rsid w:val="00C31ED7"/>
    <w:rsid w:val="00C32480"/>
    <w:rsid w:val="00C329D4"/>
    <w:rsid w:val="00C32C3A"/>
    <w:rsid w:val="00C3303E"/>
    <w:rsid w:val="00C330D2"/>
    <w:rsid w:val="00C33371"/>
    <w:rsid w:val="00C333C4"/>
    <w:rsid w:val="00C33C8F"/>
    <w:rsid w:val="00C33EE9"/>
    <w:rsid w:val="00C33EFB"/>
    <w:rsid w:val="00C34006"/>
    <w:rsid w:val="00C341E7"/>
    <w:rsid w:val="00C341FA"/>
    <w:rsid w:val="00C346D1"/>
    <w:rsid w:val="00C354FC"/>
    <w:rsid w:val="00C35768"/>
    <w:rsid w:val="00C359A2"/>
    <w:rsid w:val="00C35AE7"/>
    <w:rsid w:val="00C36364"/>
    <w:rsid w:val="00C36AFB"/>
    <w:rsid w:val="00C36CC2"/>
    <w:rsid w:val="00C37555"/>
    <w:rsid w:val="00C376DF"/>
    <w:rsid w:val="00C379FF"/>
    <w:rsid w:val="00C400AF"/>
    <w:rsid w:val="00C4024A"/>
    <w:rsid w:val="00C4085F"/>
    <w:rsid w:val="00C40F06"/>
    <w:rsid w:val="00C40F7D"/>
    <w:rsid w:val="00C41334"/>
    <w:rsid w:val="00C41C55"/>
    <w:rsid w:val="00C4288B"/>
    <w:rsid w:val="00C43206"/>
    <w:rsid w:val="00C434A8"/>
    <w:rsid w:val="00C436BE"/>
    <w:rsid w:val="00C43B2D"/>
    <w:rsid w:val="00C43BE4"/>
    <w:rsid w:val="00C43DA0"/>
    <w:rsid w:val="00C43EF1"/>
    <w:rsid w:val="00C43FE8"/>
    <w:rsid w:val="00C44831"/>
    <w:rsid w:val="00C45295"/>
    <w:rsid w:val="00C45634"/>
    <w:rsid w:val="00C4583A"/>
    <w:rsid w:val="00C4713D"/>
    <w:rsid w:val="00C47888"/>
    <w:rsid w:val="00C47AA9"/>
    <w:rsid w:val="00C5049F"/>
    <w:rsid w:val="00C50694"/>
    <w:rsid w:val="00C50A12"/>
    <w:rsid w:val="00C50EDD"/>
    <w:rsid w:val="00C5107C"/>
    <w:rsid w:val="00C51108"/>
    <w:rsid w:val="00C5145A"/>
    <w:rsid w:val="00C5150F"/>
    <w:rsid w:val="00C51574"/>
    <w:rsid w:val="00C515F3"/>
    <w:rsid w:val="00C51A22"/>
    <w:rsid w:val="00C51DED"/>
    <w:rsid w:val="00C51F81"/>
    <w:rsid w:val="00C5232C"/>
    <w:rsid w:val="00C523F3"/>
    <w:rsid w:val="00C5269B"/>
    <w:rsid w:val="00C52C2F"/>
    <w:rsid w:val="00C52CFE"/>
    <w:rsid w:val="00C52F89"/>
    <w:rsid w:val="00C52FDB"/>
    <w:rsid w:val="00C53096"/>
    <w:rsid w:val="00C53248"/>
    <w:rsid w:val="00C532B5"/>
    <w:rsid w:val="00C534DE"/>
    <w:rsid w:val="00C53CD0"/>
    <w:rsid w:val="00C53F21"/>
    <w:rsid w:val="00C5455F"/>
    <w:rsid w:val="00C5471F"/>
    <w:rsid w:val="00C54974"/>
    <w:rsid w:val="00C55398"/>
    <w:rsid w:val="00C5548E"/>
    <w:rsid w:val="00C55D8B"/>
    <w:rsid w:val="00C565CF"/>
    <w:rsid w:val="00C569F5"/>
    <w:rsid w:val="00C56EC7"/>
    <w:rsid w:val="00C56F05"/>
    <w:rsid w:val="00C5739C"/>
    <w:rsid w:val="00C573A5"/>
    <w:rsid w:val="00C57457"/>
    <w:rsid w:val="00C5776F"/>
    <w:rsid w:val="00C57B35"/>
    <w:rsid w:val="00C57E9A"/>
    <w:rsid w:val="00C57EEF"/>
    <w:rsid w:val="00C57F62"/>
    <w:rsid w:val="00C6059F"/>
    <w:rsid w:val="00C609F3"/>
    <w:rsid w:val="00C60E80"/>
    <w:rsid w:val="00C60F86"/>
    <w:rsid w:val="00C60FEE"/>
    <w:rsid w:val="00C61548"/>
    <w:rsid w:val="00C61827"/>
    <w:rsid w:val="00C619AD"/>
    <w:rsid w:val="00C61AF7"/>
    <w:rsid w:val="00C621DE"/>
    <w:rsid w:val="00C627C0"/>
    <w:rsid w:val="00C62CAD"/>
    <w:rsid w:val="00C62D3F"/>
    <w:rsid w:val="00C6318F"/>
    <w:rsid w:val="00C63293"/>
    <w:rsid w:val="00C638FB"/>
    <w:rsid w:val="00C6398B"/>
    <w:rsid w:val="00C63A23"/>
    <w:rsid w:val="00C63D5B"/>
    <w:rsid w:val="00C640C7"/>
    <w:rsid w:val="00C6456C"/>
    <w:rsid w:val="00C649B7"/>
    <w:rsid w:val="00C64A36"/>
    <w:rsid w:val="00C64B88"/>
    <w:rsid w:val="00C65294"/>
    <w:rsid w:val="00C652EE"/>
    <w:rsid w:val="00C65BD0"/>
    <w:rsid w:val="00C65E34"/>
    <w:rsid w:val="00C6675A"/>
    <w:rsid w:val="00C6695F"/>
    <w:rsid w:val="00C67006"/>
    <w:rsid w:val="00C67666"/>
    <w:rsid w:val="00C676C3"/>
    <w:rsid w:val="00C67757"/>
    <w:rsid w:val="00C677B4"/>
    <w:rsid w:val="00C70083"/>
    <w:rsid w:val="00C703B1"/>
    <w:rsid w:val="00C705F7"/>
    <w:rsid w:val="00C70A45"/>
    <w:rsid w:val="00C70FEB"/>
    <w:rsid w:val="00C7184C"/>
    <w:rsid w:val="00C722DA"/>
    <w:rsid w:val="00C72590"/>
    <w:rsid w:val="00C72768"/>
    <w:rsid w:val="00C729C3"/>
    <w:rsid w:val="00C72D51"/>
    <w:rsid w:val="00C73027"/>
    <w:rsid w:val="00C7304F"/>
    <w:rsid w:val="00C736DF"/>
    <w:rsid w:val="00C737DB"/>
    <w:rsid w:val="00C73D75"/>
    <w:rsid w:val="00C73ED9"/>
    <w:rsid w:val="00C741FF"/>
    <w:rsid w:val="00C74250"/>
    <w:rsid w:val="00C742D1"/>
    <w:rsid w:val="00C74F58"/>
    <w:rsid w:val="00C7500F"/>
    <w:rsid w:val="00C75586"/>
    <w:rsid w:val="00C755E9"/>
    <w:rsid w:val="00C75826"/>
    <w:rsid w:val="00C75A51"/>
    <w:rsid w:val="00C75D78"/>
    <w:rsid w:val="00C75D8D"/>
    <w:rsid w:val="00C7603B"/>
    <w:rsid w:val="00C7657D"/>
    <w:rsid w:val="00C76660"/>
    <w:rsid w:val="00C76710"/>
    <w:rsid w:val="00C76960"/>
    <w:rsid w:val="00C76AD4"/>
    <w:rsid w:val="00C80351"/>
    <w:rsid w:val="00C807D8"/>
    <w:rsid w:val="00C80B30"/>
    <w:rsid w:val="00C80CD2"/>
    <w:rsid w:val="00C815AA"/>
    <w:rsid w:val="00C81A7A"/>
    <w:rsid w:val="00C81C2F"/>
    <w:rsid w:val="00C81D27"/>
    <w:rsid w:val="00C822A0"/>
    <w:rsid w:val="00C8232D"/>
    <w:rsid w:val="00C823F8"/>
    <w:rsid w:val="00C82676"/>
    <w:rsid w:val="00C828FE"/>
    <w:rsid w:val="00C82F8B"/>
    <w:rsid w:val="00C8300A"/>
    <w:rsid w:val="00C83716"/>
    <w:rsid w:val="00C839AD"/>
    <w:rsid w:val="00C83B4F"/>
    <w:rsid w:val="00C83C53"/>
    <w:rsid w:val="00C843AE"/>
    <w:rsid w:val="00C846E1"/>
    <w:rsid w:val="00C84D27"/>
    <w:rsid w:val="00C84F54"/>
    <w:rsid w:val="00C852C7"/>
    <w:rsid w:val="00C8564D"/>
    <w:rsid w:val="00C85741"/>
    <w:rsid w:val="00C8587F"/>
    <w:rsid w:val="00C85A40"/>
    <w:rsid w:val="00C85E96"/>
    <w:rsid w:val="00C85F48"/>
    <w:rsid w:val="00C864CC"/>
    <w:rsid w:val="00C8682E"/>
    <w:rsid w:val="00C8684F"/>
    <w:rsid w:val="00C874D8"/>
    <w:rsid w:val="00C87629"/>
    <w:rsid w:val="00C87852"/>
    <w:rsid w:val="00C904FF"/>
    <w:rsid w:val="00C905CD"/>
    <w:rsid w:val="00C9100B"/>
    <w:rsid w:val="00C91301"/>
    <w:rsid w:val="00C91812"/>
    <w:rsid w:val="00C91BBC"/>
    <w:rsid w:val="00C91BD5"/>
    <w:rsid w:val="00C920E1"/>
    <w:rsid w:val="00C92259"/>
    <w:rsid w:val="00C92A58"/>
    <w:rsid w:val="00C92AF8"/>
    <w:rsid w:val="00C938D4"/>
    <w:rsid w:val="00C93C28"/>
    <w:rsid w:val="00C944BE"/>
    <w:rsid w:val="00C948AB"/>
    <w:rsid w:val="00C953A2"/>
    <w:rsid w:val="00C9544B"/>
    <w:rsid w:val="00C95D65"/>
    <w:rsid w:val="00C95EB8"/>
    <w:rsid w:val="00C966A9"/>
    <w:rsid w:val="00C9689F"/>
    <w:rsid w:val="00C96DB9"/>
    <w:rsid w:val="00C971A5"/>
    <w:rsid w:val="00C9744B"/>
    <w:rsid w:val="00C97A7F"/>
    <w:rsid w:val="00C97F21"/>
    <w:rsid w:val="00CA0079"/>
    <w:rsid w:val="00CA02C3"/>
    <w:rsid w:val="00CA0304"/>
    <w:rsid w:val="00CA0341"/>
    <w:rsid w:val="00CA07BE"/>
    <w:rsid w:val="00CA08EA"/>
    <w:rsid w:val="00CA0A09"/>
    <w:rsid w:val="00CA0BE3"/>
    <w:rsid w:val="00CA10EB"/>
    <w:rsid w:val="00CA110B"/>
    <w:rsid w:val="00CA11B0"/>
    <w:rsid w:val="00CA172B"/>
    <w:rsid w:val="00CA1944"/>
    <w:rsid w:val="00CA1C68"/>
    <w:rsid w:val="00CA1C6A"/>
    <w:rsid w:val="00CA2170"/>
    <w:rsid w:val="00CA29BB"/>
    <w:rsid w:val="00CA318F"/>
    <w:rsid w:val="00CA32E3"/>
    <w:rsid w:val="00CA343A"/>
    <w:rsid w:val="00CA348C"/>
    <w:rsid w:val="00CA3611"/>
    <w:rsid w:val="00CA3625"/>
    <w:rsid w:val="00CA424D"/>
    <w:rsid w:val="00CA45CA"/>
    <w:rsid w:val="00CA4798"/>
    <w:rsid w:val="00CA4D40"/>
    <w:rsid w:val="00CA4E62"/>
    <w:rsid w:val="00CA50BE"/>
    <w:rsid w:val="00CA52E3"/>
    <w:rsid w:val="00CA536B"/>
    <w:rsid w:val="00CA53CC"/>
    <w:rsid w:val="00CA5715"/>
    <w:rsid w:val="00CA577A"/>
    <w:rsid w:val="00CA598E"/>
    <w:rsid w:val="00CA6097"/>
    <w:rsid w:val="00CA6449"/>
    <w:rsid w:val="00CA6627"/>
    <w:rsid w:val="00CA6E3F"/>
    <w:rsid w:val="00CA712B"/>
    <w:rsid w:val="00CA727B"/>
    <w:rsid w:val="00CA79A2"/>
    <w:rsid w:val="00CA79FA"/>
    <w:rsid w:val="00CA7A57"/>
    <w:rsid w:val="00CA7D63"/>
    <w:rsid w:val="00CB02DB"/>
    <w:rsid w:val="00CB0347"/>
    <w:rsid w:val="00CB063D"/>
    <w:rsid w:val="00CB07C1"/>
    <w:rsid w:val="00CB0981"/>
    <w:rsid w:val="00CB09CE"/>
    <w:rsid w:val="00CB124F"/>
    <w:rsid w:val="00CB17DA"/>
    <w:rsid w:val="00CB1824"/>
    <w:rsid w:val="00CB189C"/>
    <w:rsid w:val="00CB19EC"/>
    <w:rsid w:val="00CB20A0"/>
    <w:rsid w:val="00CB2D92"/>
    <w:rsid w:val="00CB2DA0"/>
    <w:rsid w:val="00CB2EFF"/>
    <w:rsid w:val="00CB2F06"/>
    <w:rsid w:val="00CB32FE"/>
    <w:rsid w:val="00CB346A"/>
    <w:rsid w:val="00CB347D"/>
    <w:rsid w:val="00CB34A8"/>
    <w:rsid w:val="00CB3516"/>
    <w:rsid w:val="00CB3769"/>
    <w:rsid w:val="00CB3CBF"/>
    <w:rsid w:val="00CB3CC5"/>
    <w:rsid w:val="00CB3D20"/>
    <w:rsid w:val="00CB4533"/>
    <w:rsid w:val="00CB4564"/>
    <w:rsid w:val="00CB473C"/>
    <w:rsid w:val="00CB49C1"/>
    <w:rsid w:val="00CB4A69"/>
    <w:rsid w:val="00CB4C0E"/>
    <w:rsid w:val="00CB4F6F"/>
    <w:rsid w:val="00CB51D3"/>
    <w:rsid w:val="00CB52C1"/>
    <w:rsid w:val="00CB5699"/>
    <w:rsid w:val="00CB5917"/>
    <w:rsid w:val="00CB59C8"/>
    <w:rsid w:val="00CB5F2B"/>
    <w:rsid w:val="00CB5F8A"/>
    <w:rsid w:val="00CB6162"/>
    <w:rsid w:val="00CB689E"/>
    <w:rsid w:val="00CB6FB4"/>
    <w:rsid w:val="00CB6FE6"/>
    <w:rsid w:val="00CB78B5"/>
    <w:rsid w:val="00CB79AD"/>
    <w:rsid w:val="00CB7C7B"/>
    <w:rsid w:val="00CB7CE0"/>
    <w:rsid w:val="00CB7DD4"/>
    <w:rsid w:val="00CC041D"/>
    <w:rsid w:val="00CC0DF4"/>
    <w:rsid w:val="00CC12BB"/>
    <w:rsid w:val="00CC1478"/>
    <w:rsid w:val="00CC1A11"/>
    <w:rsid w:val="00CC1BC7"/>
    <w:rsid w:val="00CC21AA"/>
    <w:rsid w:val="00CC22B1"/>
    <w:rsid w:val="00CC244B"/>
    <w:rsid w:val="00CC2A80"/>
    <w:rsid w:val="00CC2C65"/>
    <w:rsid w:val="00CC31C8"/>
    <w:rsid w:val="00CC33D4"/>
    <w:rsid w:val="00CC3529"/>
    <w:rsid w:val="00CC3897"/>
    <w:rsid w:val="00CC3AB7"/>
    <w:rsid w:val="00CC408A"/>
    <w:rsid w:val="00CC4222"/>
    <w:rsid w:val="00CC4301"/>
    <w:rsid w:val="00CC48EA"/>
    <w:rsid w:val="00CC4B92"/>
    <w:rsid w:val="00CC4F4F"/>
    <w:rsid w:val="00CC5045"/>
    <w:rsid w:val="00CC51BD"/>
    <w:rsid w:val="00CC5320"/>
    <w:rsid w:val="00CC5332"/>
    <w:rsid w:val="00CC5A73"/>
    <w:rsid w:val="00CC5FF3"/>
    <w:rsid w:val="00CC61BB"/>
    <w:rsid w:val="00CC6314"/>
    <w:rsid w:val="00CC6686"/>
    <w:rsid w:val="00CC67EA"/>
    <w:rsid w:val="00CC68DC"/>
    <w:rsid w:val="00CC6B12"/>
    <w:rsid w:val="00CC6ECA"/>
    <w:rsid w:val="00CC717D"/>
    <w:rsid w:val="00CC735D"/>
    <w:rsid w:val="00CC75E8"/>
    <w:rsid w:val="00CC77C8"/>
    <w:rsid w:val="00CC790B"/>
    <w:rsid w:val="00CC79D8"/>
    <w:rsid w:val="00CD000A"/>
    <w:rsid w:val="00CD1534"/>
    <w:rsid w:val="00CD17ED"/>
    <w:rsid w:val="00CD1CAE"/>
    <w:rsid w:val="00CD1CB4"/>
    <w:rsid w:val="00CD2072"/>
    <w:rsid w:val="00CD2098"/>
    <w:rsid w:val="00CD2186"/>
    <w:rsid w:val="00CD25C3"/>
    <w:rsid w:val="00CD26A6"/>
    <w:rsid w:val="00CD2F4F"/>
    <w:rsid w:val="00CD3287"/>
    <w:rsid w:val="00CD329F"/>
    <w:rsid w:val="00CD334A"/>
    <w:rsid w:val="00CD3589"/>
    <w:rsid w:val="00CD37B7"/>
    <w:rsid w:val="00CD40DB"/>
    <w:rsid w:val="00CD4273"/>
    <w:rsid w:val="00CD4A23"/>
    <w:rsid w:val="00CD4AAF"/>
    <w:rsid w:val="00CD4C9F"/>
    <w:rsid w:val="00CD4CCC"/>
    <w:rsid w:val="00CD4FEB"/>
    <w:rsid w:val="00CD5DDC"/>
    <w:rsid w:val="00CD5EDC"/>
    <w:rsid w:val="00CD609D"/>
    <w:rsid w:val="00CD66BA"/>
    <w:rsid w:val="00CD6A15"/>
    <w:rsid w:val="00CD6A7F"/>
    <w:rsid w:val="00CD6D1E"/>
    <w:rsid w:val="00CD6D6E"/>
    <w:rsid w:val="00CD75A8"/>
    <w:rsid w:val="00CE0440"/>
    <w:rsid w:val="00CE044E"/>
    <w:rsid w:val="00CE086B"/>
    <w:rsid w:val="00CE0C91"/>
    <w:rsid w:val="00CE147F"/>
    <w:rsid w:val="00CE15C6"/>
    <w:rsid w:val="00CE16D0"/>
    <w:rsid w:val="00CE18E0"/>
    <w:rsid w:val="00CE1997"/>
    <w:rsid w:val="00CE1A7B"/>
    <w:rsid w:val="00CE1CD9"/>
    <w:rsid w:val="00CE2536"/>
    <w:rsid w:val="00CE2565"/>
    <w:rsid w:val="00CE2700"/>
    <w:rsid w:val="00CE286C"/>
    <w:rsid w:val="00CE294B"/>
    <w:rsid w:val="00CE2BEF"/>
    <w:rsid w:val="00CE2E14"/>
    <w:rsid w:val="00CE2EFC"/>
    <w:rsid w:val="00CE3448"/>
    <w:rsid w:val="00CE3846"/>
    <w:rsid w:val="00CE3D66"/>
    <w:rsid w:val="00CE44D5"/>
    <w:rsid w:val="00CE4CC8"/>
    <w:rsid w:val="00CE4DF3"/>
    <w:rsid w:val="00CE4ECD"/>
    <w:rsid w:val="00CE4F41"/>
    <w:rsid w:val="00CE5001"/>
    <w:rsid w:val="00CE55FF"/>
    <w:rsid w:val="00CE5A5A"/>
    <w:rsid w:val="00CE62C7"/>
    <w:rsid w:val="00CE6457"/>
    <w:rsid w:val="00CE6B17"/>
    <w:rsid w:val="00CE715B"/>
    <w:rsid w:val="00CE73FF"/>
    <w:rsid w:val="00CE768F"/>
    <w:rsid w:val="00CE7977"/>
    <w:rsid w:val="00CE7A5A"/>
    <w:rsid w:val="00CF0C59"/>
    <w:rsid w:val="00CF1605"/>
    <w:rsid w:val="00CF170A"/>
    <w:rsid w:val="00CF21C6"/>
    <w:rsid w:val="00CF2431"/>
    <w:rsid w:val="00CF2557"/>
    <w:rsid w:val="00CF3093"/>
    <w:rsid w:val="00CF33B8"/>
    <w:rsid w:val="00CF37D6"/>
    <w:rsid w:val="00CF398F"/>
    <w:rsid w:val="00CF39C0"/>
    <w:rsid w:val="00CF3A64"/>
    <w:rsid w:val="00CF3BAE"/>
    <w:rsid w:val="00CF3C3F"/>
    <w:rsid w:val="00CF3CBC"/>
    <w:rsid w:val="00CF3FC9"/>
    <w:rsid w:val="00CF49C1"/>
    <w:rsid w:val="00CF4A81"/>
    <w:rsid w:val="00CF4B61"/>
    <w:rsid w:val="00CF5486"/>
    <w:rsid w:val="00CF54C0"/>
    <w:rsid w:val="00CF55ED"/>
    <w:rsid w:val="00CF59A0"/>
    <w:rsid w:val="00CF5AAC"/>
    <w:rsid w:val="00CF5B94"/>
    <w:rsid w:val="00CF5DBE"/>
    <w:rsid w:val="00CF60CB"/>
    <w:rsid w:val="00CF67F4"/>
    <w:rsid w:val="00CF6D8A"/>
    <w:rsid w:val="00CF714F"/>
    <w:rsid w:val="00CF72CE"/>
    <w:rsid w:val="00CF748A"/>
    <w:rsid w:val="00CF74A3"/>
    <w:rsid w:val="00CF76F6"/>
    <w:rsid w:val="00D002D8"/>
    <w:rsid w:val="00D00D99"/>
    <w:rsid w:val="00D011CF"/>
    <w:rsid w:val="00D01601"/>
    <w:rsid w:val="00D01CBC"/>
    <w:rsid w:val="00D028A4"/>
    <w:rsid w:val="00D028B6"/>
    <w:rsid w:val="00D02956"/>
    <w:rsid w:val="00D02964"/>
    <w:rsid w:val="00D02D24"/>
    <w:rsid w:val="00D03427"/>
    <w:rsid w:val="00D0373E"/>
    <w:rsid w:val="00D037FF"/>
    <w:rsid w:val="00D03870"/>
    <w:rsid w:val="00D0399F"/>
    <w:rsid w:val="00D03C8B"/>
    <w:rsid w:val="00D04AB5"/>
    <w:rsid w:val="00D04E03"/>
    <w:rsid w:val="00D04EE0"/>
    <w:rsid w:val="00D04F53"/>
    <w:rsid w:val="00D0525C"/>
    <w:rsid w:val="00D05523"/>
    <w:rsid w:val="00D0559D"/>
    <w:rsid w:val="00D05AFF"/>
    <w:rsid w:val="00D05D9F"/>
    <w:rsid w:val="00D064A0"/>
    <w:rsid w:val="00D06646"/>
    <w:rsid w:val="00D104E7"/>
    <w:rsid w:val="00D10915"/>
    <w:rsid w:val="00D10B44"/>
    <w:rsid w:val="00D10E30"/>
    <w:rsid w:val="00D10FFE"/>
    <w:rsid w:val="00D113E5"/>
    <w:rsid w:val="00D115D7"/>
    <w:rsid w:val="00D1177F"/>
    <w:rsid w:val="00D11B16"/>
    <w:rsid w:val="00D1263D"/>
    <w:rsid w:val="00D12ECE"/>
    <w:rsid w:val="00D1380B"/>
    <w:rsid w:val="00D13BC8"/>
    <w:rsid w:val="00D140EE"/>
    <w:rsid w:val="00D14146"/>
    <w:rsid w:val="00D1425B"/>
    <w:rsid w:val="00D14335"/>
    <w:rsid w:val="00D145AE"/>
    <w:rsid w:val="00D14769"/>
    <w:rsid w:val="00D14942"/>
    <w:rsid w:val="00D14997"/>
    <w:rsid w:val="00D149DB"/>
    <w:rsid w:val="00D14FAA"/>
    <w:rsid w:val="00D14FF4"/>
    <w:rsid w:val="00D151FC"/>
    <w:rsid w:val="00D15A55"/>
    <w:rsid w:val="00D15B09"/>
    <w:rsid w:val="00D15B92"/>
    <w:rsid w:val="00D16034"/>
    <w:rsid w:val="00D162B9"/>
    <w:rsid w:val="00D1653E"/>
    <w:rsid w:val="00D172A9"/>
    <w:rsid w:val="00D1742D"/>
    <w:rsid w:val="00D17442"/>
    <w:rsid w:val="00D17740"/>
    <w:rsid w:val="00D177B6"/>
    <w:rsid w:val="00D20332"/>
    <w:rsid w:val="00D20844"/>
    <w:rsid w:val="00D20AA9"/>
    <w:rsid w:val="00D20CC2"/>
    <w:rsid w:val="00D2108A"/>
    <w:rsid w:val="00D213D4"/>
    <w:rsid w:val="00D2160A"/>
    <w:rsid w:val="00D21EF2"/>
    <w:rsid w:val="00D21F44"/>
    <w:rsid w:val="00D21FBE"/>
    <w:rsid w:val="00D2212B"/>
    <w:rsid w:val="00D22563"/>
    <w:rsid w:val="00D2263E"/>
    <w:rsid w:val="00D229F9"/>
    <w:rsid w:val="00D23661"/>
    <w:rsid w:val="00D23FB2"/>
    <w:rsid w:val="00D243AE"/>
    <w:rsid w:val="00D244E4"/>
    <w:rsid w:val="00D247DA"/>
    <w:rsid w:val="00D258F4"/>
    <w:rsid w:val="00D262F6"/>
    <w:rsid w:val="00D2669F"/>
    <w:rsid w:val="00D2694F"/>
    <w:rsid w:val="00D26C62"/>
    <w:rsid w:val="00D26C78"/>
    <w:rsid w:val="00D27828"/>
    <w:rsid w:val="00D278F7"/>
    <w:rsid w:val="00D279EF"/>
    <w:rsid w:val="00D27D9C"/>
    <w:rsid w:val="00D30889"/>
    <w:rsid w:val="00D30D0C"/>
    <w:rsid w:val="00D31220"/>
    <w:rsid w:val="00D3144B"/>
    <w:rsid w:val="00D31565"/>
    <w:rsid w:val="00D31767"/>
    <w:rsid w:val="00D31F8E"/>
    <w:rsid w:val="00D31FED"/>
    <w:rsid w:val="00D32085"/>
    <w:rsid w:val="00D321DB"/>
    <w:rsid w:val="00D326DB"/>
    <w:rsid w:val="00D32749"/>
    <w:rsid w:val="00D32ABB"/>
    <w:rsid w:val="00D32ACF"/>
    <w:rsid w:val="00D32B93"/>
    <w:rsid w:val="00D33169"/>
    <w:rsid w:val="00D334DC"/>
    <w:rsid w:val="00D33BD1"/>
    <w:rsid w:val="00D33DC0"/>
    <w:rsid w:val="00D34317"/>
    <w:rsid w:val="00D348FC"/>
    <w:rsid w:val="00D3541D"/>
    <w:rsid w:val="00D354EA"/>
    <w:rsid w:val="00D3577A"/>
    <w:rsid w:val="00D35E2F"/>
    <w:rsid w:val="00D36315"/>
    <w:rsid w:val="00D365BD"/>
    <w:rsid w:val="00D367DB"/>
    <w:rsid w:val="00D36963"/>
    <w:rsid w:val="00D36AA2"/>
    <w:rsid w:val="00D36AE1"/>
    <w:rsid w:val="00D37016"/>
    <w:rsid w:val="00D3781E"/>
    <w:rsid w:val="00D37BFC"/>
    <w:rsid w:val="00D37D41"/>
    <w:rsid w:val="00D37EA1"/>
    <w:rsid w:val="00D37EA6"/>
    <w:rsid w:val="00D4080B"/>
    <w:rsid w:val="00D40898"/>
    <w:rsid w:val="00D41B51"/>
    <w:rsid w:val="00D41CB6"/>
    <w:rsid w:val="00D41DE0"/>
    <w:rsid w:val="00D42455"/>
    <w:rsid w:val="00D424C2"/>
    <w:rsid w:val="00D42A81"/>
    <w:rsid w:val="00D42B36"/>
    <w:rsid w:val="00D42B55"/>
    <w:rsid w:val="00D42EA6"/>
    <w:rsid w:val="00D42FCB"/>
    <w:rsid w:val="00D436D4"/>
    <w:rsid w:val="00D43F99"/>
    <w:rsid w:val="00D4468A"/>
    <w:rsid w:val="00D4475B"/>
    <w:rsid w:val="00D448A5"/>
    <w:rsid w:val="00D44906"/>
    <w:rsid w:val="00D44A47"/>
    <w:rsid w:val="00D44ADA"/>
    <w:rsid w:val="00D44C49"/>
    <w:rsid w:val="00D44D61"/>
    <w:rsid w:val="00D44E21"/>
    <w:rsid w:val="00D44E9D"/>
    <w:rsid w:val="00D44F59"/>
    <w:rsid w:val="00D44FAF"/>
    <w:rsid w:val="00D45369"/>
    <w:rsid w:val="00D453AB"/>
    <w:rsid w:val="00D454D5"/>
    <w:rsid w:val="00D456E3"/>
    <w:rsid w:val="00D45A38"/>
    <w:rsid w:val="00D45B9E"/>
    <w:rsid w:val="00D45E88"/>
    <w:rsid w:val="00D4614B"/>
    <w:rsid w:val="00D461B8"/>
    <w:rsid w:val="00D465F8"/>
    <w:rsid w:val="00D46AE4"/>
    <w:rsid w:val="00D47233"/>
    <w:rsid w:val="00D4766B"/>
    <w:rsid w:val="00D47DF9"/>
    <w:rsid w:val="00D47EDB"/>
    <w:rsid w:val="00D50317"/>
    <w:rsid w:val="00D50359"/>
    <w:rsid w:val="00D503D0"/>
    <w:rsid w:val="00D50D5B"/>
    <w:rsid w:val="00D50D6A"/>
    <w:rsid w:val="00D50F56"/>
    <w:rsid w:val="00D518ED"/>
    <w:rsid w:val="00D51961"/>
    <w:rsid w:val="00D51AC8"/>
    <w:rsid w:val="00D51C4A"/>
    <w:rsid w:val="00D5268A"/>
    <w:rsid w:val="00D52927"/>
    <w:rsid w:val="00D52A59"/>
    <w:rsid w:val="00D531E0"/>
    <w:rsid w:val="00D533BE"/>
    <w:rsid w:val="00D53862"/>
    <w:rsid w:val="00D5388B"/>
    <w:rsid w:val="00D53B89"/>
    <w:rsid w:val="00D53E27"/>
    <w:rsid w:val="00D54281"/>
    <w:rsid w:val="00D55535"/>
    <w:rsid w:val="00D55595"/>
    <w:rsid w:val="00D55F2A"/>
    <w:rsid w:val="00D56162"/>
    <w:rsid w:val="00D563E2"/>
    <w:rsid w:val="00D567C2"/>
    <w:rsid w:val="00D56B48"/>
    <w:rsid w:val="00D56E54"/>
    <w:rsid w:val="00D57326"/>
    <w:rsid w:val="00D5743A"/>
    <w:rsid w:val="00D576BD"/>
    <w:rsid w:val="00D57C2E"/>
    <w:rsid w:val="00D57E84"/>
    <w:rsid w:val="00D601F8"/>
    <w:rsid w:val="00D60357"/>
    <w:rsid w:val="00D6049E"/>
    <w:rsid w:val="00D60D4B"/>
    <w:rsid w:val="00D60E6C"/>
    <w:rsid w:val="00D61207"/>
    <w:rsid w:val="00D61681"/>
    <w:rsid w:val="00D6177E"/>
    <w:rsid w:val="00D619DF"/>
    <w:rsid w:val="00D61CCF"/>
    <w:rsid w:val="00D61EB1"/>
    <w:rsid w:val="00D62181"/>
    <w:rsid w:val="00D62188"/>
    <w:rsid w:val="00D62224"/>
    <w:rsid w:val="00D62E80"/>
    <w:rsid w:val="00D62F77"/>
    <w:rsid w:val="00D635DC"/>
    <w:rsid w:val="00D63608"/>
    <w:rsid w:val="00D636A6"/>
    <w:rsid w:val="00D63F57"/>
    <w:rsid w:val="00D640C5"/>
    <w:rsid w:val="00D64418"/>
    <w:rsid w:val="00D64425"/>
    <w:rsid w:val="00D645AB"/>
    <w:rsid w:val="00D64603"/>
    <w:rsid w:val="00D64A3F"/>
    <w:rsid w:val="00D64B01"/>
    <w:rsid w:val="00D64B47"/>
    <w:rsid w:val="00D65B14"/>
    <w:rsid w:val="00D65D6E"/>
    <w:rsid w:val="00D660C2"/>
    <w:rsid w:val="00D660F8"/>
    <w:rsid w:val="00D66416"/>
    <w:rsid w:val="00D6680F"/>
    <w:rsid w:val="00D67004"/>
    <w:rsid w:val="00D672DF"/>
    <w:rsid w:val="00D70441"/>
    <w:rsid w:val="00D70563"/>
    <w:rsid w:val="00D70822"/>
    <w:rsid w:val="00D70A0A"/>
    <w:rsid w:val="00D70DBD"/>
    <w:rsid w:val="00D711E4"/>
    <w:rsid w:val="00D715B4"/>
    <w:rsid w:val="00D717D6"/>
    <w:rsid w:val="00D72167"/>
    <w:rsid w:val="00D72C7D"/>
    <w:rsid w:val="00D72EEB"/>
    <w:rsid w:val="00D73133"/>
    <w:rsid w:val="00D731DD"/>
    <w:rsid w:val="00D7366C"/>
    <w:rsid w:val="00D73B2F"/>
    <w:rsid w:val="00D73D6B"/>
    <w:rsid w:val="00D740DC"/>
    <w:rsid w:val="00D74AF2"/>
    <w:rsid w:val="00D75794"/>
    <w:rsid w:val="00D759B5"/>
    <w:rsid w:val="00D75C2E"/>
    <w:rsid w:val="00D76081"/>
    <w:rsid w:val="00D76146"/>
    <w:rsid w:val="00D76AEB"/>
    <w:rsid w:val="00D76BE5"/>
    <w:rsid w:val="00D76E72"/>
    <w:rsid w:val="00D771B2"/>
    <w:rsid w:val="00D7728B"/>
    <w:rsid w:val="00D776BD"/>
    <w:rsid w:val="00D77FE5"/>
    <w:rsid w:val="00D802FD"/>
    <w:rsid w:val="00D80B07"/>
    <w:rsid w:val="00D80C8D"/>
    <w:rsid w:val="00D80D40"/>
    <w:rsid w:val="00D81275"/>
    <w:rsid w:val="00D8130C"/>
    <w:rsid w:val="00D81412"/>
    <w:rsid w:val="00D8191A"/>
    <w:rsid w:val="00D81B48"/>
    <w:rsid w:val="00D8207E"/>
    <w:rsid w:val="00D820B6"/>
    <w:rsid w:val="00D829A9"/>
    <w:rsid w:val="00D82D09"/>
    <w:rsid w:val="00D82DB5"/>
    <w:rsid w:val="00D82E67"/>
    <w:rsid w:val="00D83627"/>
    <w:rsid w:val="00D83F37"/>
    <w:rsid w:val="00D83FBD"/>
    <w:rsid w:val="00D84029"/>
    <w:rsid w:val="00D840D4"/>
    <w:rsid w:val="00D84770"/>
    <w:rsid w:val="00D848BD"/>
    <w:rsid w:val="00D848C1"/>
    <w:rsid w:val="00D8490D"/>
    <w:rsid w:val="00D84963"/>
    <w:rsid w:val="00D851F9"/>
    <w:rsid w:val="00D85395"/>
    <w:rsid w:val="00D8567D"/>
    <w:rsid w:val="00D85884"/>
    <w:rsid w:val="00D85A04"/>
    <w:rsid w:val="00D85B6B"/>
    <w:rsid w:val="00D8657C"/>
    <w:rsid w:val="00D8691A"/>
    <w:rsid w:val="00D86A03"/>
    <w:rsid w:val="00D8718D"/>
    <w:rsid w:val="00D871A2"/>
    <w:rsid w:val="00D874D9"/>
    <w:rsid w:val="00D8776E"/>
    <w:rsid w:val="00D87AE5"/>
    <w:rsid w:val="00D87B68"/>
    <w:rsid w:val="00D87D7F"/>
    <w:rsid w:val="00D90028"/>
    <w:rsid w:val="00D90102"/>
    <w:rsid w:val="00D9043C"/>
    <w:rsid w:val="00D90448"/>
    <w:rsid w:val="00D907BE"/>
    <w:rsid w:val="00D90B27"/>
    <w:rsid w:val="00D914E9"/>
    <w:rsid w:val="00D9169D"/>
    <w:rsid w:val="00D91CB4"/>
    <w:rsid w:val="00D921FB"/>
    <w:rsid w:val="00D92636"/>
    <w:rsid w:val="00D9269D"/>
    <w:rsid w:val="00D929F1"/>
    <w:rsid w:val="00D92D3D"/>
    <w:rsid w:val="00D933B3"/>
    <w:rsid w:val="00D9345B"/>
    <w:rsid w:val="00D9373F"/>
    <w:rsid w:val="00D93CBD"/>
    <w:rsid w:val="00D93EC8"/>
    <w:rsid w:val="00D940F3"/>
    <w:rsid w:val="00D94166"/>
    <w:rsid w:val="00D9430C"/>
    <w:rsid w:val="00D946E6"/>
    <w:rsid w:val="00D94DA4"/>
    <w:rsid w:val="00D94E09"/>
    <w:rsid w:val="00D95761"/>
    <w:rsid w:val="00D95D54"/>
    <w:rsid w:val="00D962AF"/>
    <w:rsid w:val="00D96529"/>
    <w:rsid w:val="00D965FC"/>
    <w:rsid w:val="00D968C2"/>
    <w:rsid w:val="00D96AE4"/>
    <w:rsid w:val="00D96D6F"/>
    <w:rsid w:val="00D96FCE"/>
    <w:rsid w:val="00D97A8C"/>
    <w:rsid w:val="00D97C5F"/>
    <w:rsid w:val="00DA006D"/>
    <w:rsid w:val="00DA0151"/>
    <w:rsid w:val="00DA0479"/>
    <w:rsid w:val="00DA04E7"/>
    <w:rsid w:val="00DA05B5"/>
    <w:rsid w:val="00DA159B"/>
    <w:rsid w:val="00DA1607"/>
    <w:rsid w:val="00DA16A9"/>
    <w:rsid w:val="00DA179F"/>
    <w:rsid w:val="00DA17BF"/>
    <w:rsid w:val="00DA18D6"/>
    <w:rsid w:val="00DA1F48"/>
    <w:rsid w:val="00DA27F7"/>
    <w:rsid w:val="00DA2914"/>
    <w:rsid w:val="00DA34C9"/>
    <w:rsid w:val="00DA35AD"/>
    <w:rsid w:val="00DA3893"/>
    <w:rsid w:val="00DA4854"/>
    <w:rsid w:val="00DA4AA1"/>
    <w:rsid w:val="00DA5150"/>
    <w:rsid w:val="00DA5158"/>
    <w:rsid w:val="00DA54C8"/>
    <w:rsid w:val="00DA55A3"/>
    <w:rsid w:val="00DA5A49"/>
    <w:rsid w:val="00DA5ABE"/>
    <w:rsid w:val="00DA62EE"/>
    <w:rsid w:val="00DA670D"/>
    <w:rsid w:val="00DA6735"/>
    <w:rsid w:val="00DA6C07"/>
    <w:rsid w:val="00DA6E2E"/>
    <w:rsid w:val="00DA738C"/>
    <w:rsid w:val="00DA75E9"/>
    <w:rsid w:val="00DA7631"/>
    <w:rsid w:val="00DA765B"/>
    <w:rsid w:val="00DA771D"/>
    <w:rsid w:val="00DA7760"/>
    <w:rsid w:val="00DA7D4F"/>
    <w:rsid w:val="00DB02B6"/>
    <w:rsid w:val="00DB0452"/>
    <w:rsid w:val="00DB0698"/>
    <w:rsid w:val="00DB084A"/>
    <w:rsid w:val="00DB0E55"/>
    <w:rsid w:val="00DB12FF"/>
    <w:rsid w:val="00DB1559"/>
    <w:rsid w:val="00DB15A0"/>
    <w:rsid w:val="00DB16E5"/>
    <w:rsid w:val="00DB1E3F"/>
    <w:rsid w:val="00DB1FDC"/>
    <w:rsid w:val="00DB236F"/>
    <w:rsid w:val="00DB27CF"/>
    <w:rsid w:val="00DB2B9A"/>
    <w:rsid w:val="00DB3755"/>
    <w:rsid w:val="00DB3AC0"/>
    <w:rsid w:val="00DB3BD4"/>
    <w:rsid w:val="00DB41AE"/>
    <w:rsid w:val="00DB41F3"/>
    <w:rsid w:val="00DB42C5"/>
    <w:rsid w:val="00DB4475"/>
    <w:rsid w:val="00DB4534"/>
    <w:rsid w:val="00DB4609"/>
    <w:rsid w:val="00DB461B"/>
    <w:rsid w:val="00DB4E3E"/>
    <w:rsid w:val="00DB50F6"/>
    <w:rsid w:val="00DB5B92"/>
    <w:rsid w:val="00DB5CAF"/>
    <w:rsid w:val="00DB5EC8"/>
    <w:rsid w:val="00DB61C1"/>
    <w:rsid w:val="00DB628D"/>
    <w:rsid w:val="00DB63E0"/>
    <w:rsid w:val="00DB6559"/>
    <w:rsid w:val="00DB6717"/>
    <w:rsid w:val="00DB69AA"/>
    <w:rsid w:val="00DB6A0A"/>
    <w:rsid w:val="00DB6D4A"/>
    <w:rsid w:val="00DB71CF"/>
    <w:rsid w:val="00DB71E0"/>
    <w:rsid w:val="00DB7698"/>
    <w:rsid w:val="00DB7794"/>
    <w:rsid w:val="00DB7979"/>
    <w:rsid w:val="00DB79CA"/>
    <w:rsid w:val="00DB7A35"/>
    <w:rsid w:val="00DB7C14"/>
    <w:rsid w:val="00DB7E24"/>
    <w:rsid w:val="00DC00FD"/>
    <w:rsid w:val="00DC01B1"/>
    <w:rsid w:val="00DC0372"/>
    <w:rsid w:val="00DC0BE1"/>
    <w:rsid w:val="00DC0F63"/>
    <w:rsid w:val="00DC109E"/>
    <w:rsid w:val="00DC115B"/>
    <w:rsid w:val="00DC1430"/>
    <w:rsid w:val="00DC1AC3"/>
    <w:rsid w:val="00DC1C1E"/>
    <w:rsid w:val="00DC1D1D"/>
    <w:rsid w:val="00DC225B"/>
    <w:rsid w:val="00DC2310"/>
    <w:rsid w:val="00DC235F"/>
    <w:rsid w:val="00DC236C"/>
    <w:rsid w:val="00DC2396"/>
    <w:rsid w:val="00DC2425"/>
    <w:rsid w:val="00DC2713"/>
    <w:rsid w:val="00DC29BF"/>
    <w:rsid w:val="00DC2BB1"/>
    <w:rsid w:val="00DC2E53"/>
    <w:rsid w:val="00DC2F03"/>
    <w:rsid w:val="00DC33E1"/>
    <w:rsid w:val="00DC350F"/>
    <w:rsid w:val="00DC3E7E"/>
    <w:rsid w:val="00DC3F0A"/>
    <w:rsid w:val="00DC42C8"/>
    <w:rsid w:val="00DC4345"/>
    <w:rsid w:val="00DC468A"/>
    <w:rsid w:val="00DC4897"/>
    <w:rsid w:val="00DC48F4"/>
    <w:rsid w:val="00DC51A2"/>
    <w:rsid w:val="00DC528C"/>
    <w:rsid w:val="00DC5758"/>
    <w:rsid w:val="00DC5E64"/>
    <w:rsid w:val="00DC5F74"/>
    <w:rsid w:val="00DC64D8"/>
    <w:rsid w:val="00DC65F5"/>
    <w:rsid w:val="00DC67BF"/>
    <w:rsid w:val="00DC6B7B"/>
    <w:rsid w:val="00DC71CB"/>
    <w:rsid w:val="00DC77CE"/>
    <w:rsid w:val="00DC796C"/>
    <w:rsid w:val="00DC7CFF"/>
    <w:rsid w:val="00DD034F"/>
    <w:rsid w:val="00DD07CB"/>
    <w:rsid w:val="00DD0843"/>
    <w:rsid w:val="00DD0C3C"/>
    <w:rsid w:val="00DD117D"/>
    <w:rsid w:val="00DD143E"/>
    <w:rsid w:val="00DD16A7"/>
    <w:rsid w:val="00DD180E"/>
    <w:rsid w:val="00DD2264"/>
    <w:rsid w:val="00DD245E"/>
    <w:rsid w:val="00DD24E4"/>
    <w:rsid w:val="00DD2859"/>
    <w:rsid w:val="00DD28F4"/>
    <w:rsid w:val="00DD2A8F"/>
    <w:rsid w:val="00DD3393"/>
    <w:rsid w:val="00DD38D2"/>
    <w:rsid w:val="00DD3A49"/>
    <w:rsid w:val="00DD3B94"/>
    <w:rsid w:val="00DD3F1A"/>
    <w:rsid w:val="00DD3FB1"/>
    <w:rsid w:val="00DD4402"/>
    <w:rsid w:val="00DD4778"/>
    <w:rsid w:val="00DD4D05"/>
    <w:rsid w:val="00DD50F3"/>
    <w:rsid w:val="00DD546B"/>
    <w:rsid w:val="00DD5A45"/>
    <w:rsid w:val="00DD5B6A"/>
    <w:rsid w:val="00DD5D4A"/>
    <w:rsid w:val="00DD5D4C"/>
    <w:rsid w:val="00DD64B7"/>
    <w:rsid w:val="00DD6625"/>
    <w:rsid w:val="00DD67D4"/>
    <w:rsid w:val="00DD6C88"/>
    <w:rsid w:val="00DD6F15"/>
    <w:rsid w:val="00DD712F"/>
    <w:rsid w:val="00DD7177"/>
    <w:rsid w:val="00DD747D"/>
    <w:rsid w:val="00DD77B6"/>
    <w:rsid w:val="00DE00E8"/>
    <w:rsid w:val="00DE0364"/>
    <w:rsid w:val="00DE04A3"/>
    <w:rsid w:val="00DE04C0"/>
    <w:rsid w:val="00DE0509"/>
    <w:rsid w:val="00DE0C8D"/>
    <w:rsid w:val="00DE0ED4"/>
    <w:rsid w:val="00DE1183"/>
    <w:rsid w:val="00DE1273"/>
    <w:rsid w:val="00DE15E9"/>
    <w:rsid w:val="00DE1AA3"/>
    <w:rsid w:val="00DE1AB3"/>
    <w:rsid w:val="00DE1CF9"/>
    <w:rsid w:val="00DE1EA5"/>
    <w:rsid w:val="00DE2028"/>
    <w:rsid w:val="00DE2614"/>
    <w:rsid w:val="00DE2A62"/>
    <w:rsid w:val="00DE2FF3"/>
    <w:rsid w:val="00DE31B6"/>
    <w:rsid w:val="00DE31C7"/>
    <w:rsid w:val="00DE3285"/>
    <w:rsid w:val="00DE3347"/>
    <w:rsid w:val="00DE35F2"/>
    <w:rsid w:val="00DE3818"/>
    <w:rsid w:val="00DE390D"/>
    <w:rsid w:val="00DE40F6"/>
    <w:rsid w:val="00DE473E"/>
    <w:rsid w:val="00DE4763"/>
    <w:rsid w:val="00DE4B7A"/>
    <w:rsid w:val="00DE4BA3"/>
    <w:rsid w:val="00DE4DBA"/>
    <w:rsid w:val="00DE4E1C"/>
    <w:rsid w:val="00DE51C7"/>
    <w:rsid w:val="00DE5584"/>
    <w:rsid w:val="00DE578F"/>
    <w:rsid w:val="00DE5907"/>
    <w:rsid w:val="00DE5931"/>
    <w:rsid w:val="00DE598F"/>
    <w:rsid w:val="00DE61AB"/>
    <w:rsid w:val="00DE61E0"/>
    <w:rsid w:val="00DE642B"/>
    <w:rsid w:val="00DE64EB"/>
    <w:rsid w:val="00DE6E60"/>
    <w:rsid w:val="00DE70BD"/>
    <w:rsid w:val="00DE7B4A"/>
    <w:rsid w:val="00DF00B4"/>
    <w:rsid w:val="00DF0271"/>
    <w:rsid w:val="00DF03E7"/>
    <w:rsid w:val="00DF0A6C"/>
    <w:rsid w:val="00DF0C84"/>
    <w:rsid w:val="00DF1429"/>
    <w:rsid w:val="00DF148B"/>
    <w:rsid w:val="00DF1788"/>
    <w:rsid w:val="00DF1867"/>
    <w:rsid w:val="00DF1B39"/>
    <w:rsid w:val="00DF221D"/>
    <w:rsid w:val="00DF2365"/>
    <w:rsid w:val="00DF2E92"/>
    <w:rsid w:val="00DF3A1D"/>
    <w:rsid w:val="00DF3B67"/>
    <w:rsid w:val="00DF3B8A"/>
    <w:rsid w:val="00DF419A"/>
    <w:rsid w:val="00DF4461"/>
    <w:rsid w:val="00DF4714"/>
    <w:rsid w:val="00DF478D"/>
    <w:rsid w:val="00DF4FEB"/>
    <w:rsid w:val="00DF50FD"/>
    <w:rsid w:val="00DF5390"/>
    <w:rsid w:val="00DF61F2"/>
    <w:rsid w:val="00DF6596"/>
    <w:rsid w:val="00DF661F"/>
    <w:rsid w:val="00DF681E"/>
    <w:rsid w:val="00DF68EE"/>
    <w:rsid w:val="00DF6A7B"/>
    <w:rsid w:val="00DF7522"/>
    <w:rsid w:val="00DF7778"/>
    <w:rsid w:val="00DF7831"/>
    <w:rsid w:val="00DF7A13"/>
    <w:rsid w:val="00DF7C22"/>
    <w:rsid w:val="00DF7D13"/>
    <w:rsid w:val="00E00310"/>
    <w:rsid w:val="00E00376"/>
    <w:rsid w:val="00E0068B"/>
    <w:rsid w:val="00E006A7"/>
    <w:rsid w:val="00E006D4"/>
    <w:rsid w:val="00E01874"/>
    <w:rsid w:val="00E0194C"/>
    <w:rsid w:val="00E019A9"/>
    <w:rsid w:val="00E01A8A"/>
    <w:rsid w:val="00E01D75"/>
    <w:rsid w:val="00E01EBC"/>
    <w:rsid w:val="00E021F3"/>
    <w:rsid w:val="00E0257A"/>
    <w:rsid w:val="00E02C5B"/>
    <w:rsid w:val="00E02F06"/>
    <w:rsid w:val="00E03017"/>
    <w:rsid w:val="00E030F9"/>
    <w:rsid w:val="00E03261"/>
    <w:rsid w:val="00E033BF"/>
    <w:rsid w:val="00E0367A"/>
    <w:rsid w:val="00E03744"/>
    <w:rsid w:val="00E0374A"/>
    <w:rsid w:val="00E03B6C"/>
    <w:rsid w:val="00E04006"/>
    <w:rsid w:val="00E041CA"/>
    <w:rsid w:val="00E04514"/>
    <w:rsid w:val="00E04E36"/>
    <w:rsid w:val="00E04E81"/>
    <w:rsid w:val="00E04ED0"/>
    <w:rsid w:val="00E055C3"/>
    <w:rsid w:val="00E05A2E"/>
    <w:rsid w:val="00E05C2F"/>
    <w:rsid w:val="00E05D32"/>
    <w:rsid w:val="00E0607B"/>
    <w:rsid w:val="00E06140"/>
    <w:rsid w:val="00E06463"/>
    <w:rsid w:val="00E066F2"/>
    <w:rsid w:val="00E066F3"/>
    <w:rsid w:val="00E07621"/>
    <w:rsid w:val="00E07BAE"/>
    <w:rsid w:val="00E07C0A"/>
    <w:rsid w:val="00E07D04"/>
    <w:rsid w:val="00E07E0B"/>
    <w:rsid w:val="00E1017E"/>
    <w:rsid w:val="00E1025A"/>
    <w:rsid w:val="00E102EC"/>
    <w:rsid w:val="00E10372"/>
    <w:rsid w:val="00E108E2"/>
    <w:rsid w:val="00E10B30"/>
    <w:rsid w:val="00E10B99"/>
    <w:rsid w:val="00E110C8"/>
    <w:rsid w:val="00E11700"/>
    <w:rsid w:val="00E1195A"/>
    <w:rsid w:val="00E11B7A"/>
    <w:rsid w:val="00E11F78"/>
    <w:rsid w:val="00E12010"/>
    <w:rsid w:val="00E1231A"/>
    <w:rsid w:val="00E1238C"/>
    <w:rsid w:val="00E123BB"/>
    <w:rsid w:val="00E125A2"/>
    <w:rsid w:val="00E1288B"/>
    <w:rsid w:val="00E128D4"/>
    <w:rsid w:val="00E12D78"/>
    <w:rsid w:val="00E12EC8"/>
    <w:rsid w:val="00E13009"/>
    <w:rsid w:val="00E1317E"/>
    <w:rsid w:val="00E131BE"/>
    <w:rsid w:val="00E1333E"/>
    <w:rsid w:val="00E133A3"/>
    <w:rsid w:val="00E138D4"/>
    <w:rsid w:val="00E139CE"/>
    <w:rsid w:val="00E13C8E"/>
    <w:rsid w:val="00E14B4F"/>
    <w:rsid w:val="00E14C0D"/>
    <w:rsid w:val="00E14D25"/>
    <w:rsid w:val="00E14D7C"/>
    <w:rsid w:val="00E14FFE"/>
    <w:rsid w:val="00E1552A"/>
    <w:rsid w:val="00E15967"/>
    <w:rsid w:val="00E15971"/>
    <w:rsid w:val="00E15A87"/>
    <w:rsid w:val="00E17955"/>
    <w:rsid w:val="00E17B52"/>
    <w:rsid w:val="00E200CC"/>
    <w:rsid w:val="00E203FE"/>
    <w:rsid w:val="00E2097A"/>
    <w:rsid w:val="00E20AB5"/>
    <w:rsid w:val="00E20C87"/>
    <w:rsid w:val="00E2132C"/>
    <w:rsid w:val="00E21693"/>
    <w:rsid w:val="00E218EC"/>
    <w:rsid w:val="00E21A74"/>
    <w:rsid w:val="00E22936"/>
    <w:rsid w:val="00E22CC9"/>
    <w:rsid w:val="00E233EF"/>
    <w:rsid w:val="00E2361C"/>
    <w:rsid w:val="00E23822"/>
    <w:rsid w:val="00E239E0"/>
    <w:rsid w:val="00E23D24"/>
    <w:rsid w:val="00E24D37"/>
    <w:rsid w:val="00E25532"/>
    <w:rsid w:val="00E2553F"/>
    <w:rsid w:val="00E256DF"/>
    <w:rsid w:val="00E2582D"/>
    <w:rsid w:val="00E26BE9"/>
    <w:rsid w:val="00E271D9"/>
    <w:rsid w:val="00E273A4"/>
    <w:rsid w:val="00E275E0"/>
    <w:rsid w:val="00E27850"/>
    <w:rsid w:val="00E30202"/>
    <w:rsid w:val="00E306CA"/>
    <w:rsid w:val="00E307EF"/>
    <w:rsid w:val="00E30C86"/>
    <w:rsid w:val="00E311CB"/>
    <w:rsid w:val="00E31229"/>
    <w:rsid w:val="00E31267"/>
    <w:rsid w:val="00E31801"/>
    <w:rsid w:val="00E31A3C"/>
    <w:rsid w:val="00E31D25"/>
    <w:rsid w:val="00E32152"/>
    <w:rsid w:val="00E324A1"/>
    <w:rsid w:val="00E324F4"/>
    <w:rsid w:val="00E32506"/>
    <w:rsid w:val="00E330D8"/>
    <w:rsid w:val="00E33122"/>
    <w:rsid w:val="00E33350"/>
    <w:rsid w:val="00E3336F"/>
    <w:rsid w:val="00E33520"/>
    <w:rsid w:val="00E33876"/>
    <w:rsid w:val="00E339CC"/>
    <w:rsid w:val="00E33C4F"/>
    <w:rsid w:val="00E34070"/>
    <w:rsid w:val="00E34281"/>
    <w:rsid w:val="00E34662"/>
    <w:rsid w:val="00E3477D"/>
    <w:rsid w:val="00E348C6"/>
    <w:rsid w:val="00E34DD9"/>
    <w:rsid w:val="00E34FD4"/>
    <w:rsid w:val="00E350BA"/>
    <w:rsid w:val="00E35178"/>
    <w:rsid w:val="00E3530D"/>
    <w:rsid w:val="00E353EE"/>
    <w:rsid w:val="00E357FA"/>
    <w:rsid w:val="00E3592D"/>
    <w:rsid w:val="00E359D5"/>
    <w:rsid w:val="00E35D47"/>
    <w:rsid w:val="00E35D99"/>
    <w:rsid w:val="00E367F3"/>
    <w:rsid w:val="00E367FC"/>
    <w:rsid w:val="00E36F08"/>
    <w:rsid w:val="00E373AF"/>
    <w:rsid w:val="00E3746A"/>
    <w:rsid w:val="00E37680"/>
    <w:rsid w:val="00E37A9E"/>
    <w:rsid w:val="00E37AB6"/>
    <w:rsid w:val="00E37D10"/>
    <w:rsid w:val="00E37FAA"/>
    <w:rsid w:val="00E40614"/>
    <w:rsid w:val="00E406A6"/>
    <w:rsid w:val="00E4073F"/>
    <w:rsid w:val="00E408BB"/>
    <w:rsid w:val="00E408CF"/>
    <w:rsid w:val="00E40D5E"/>
    <w:rsid w:val="00E41365"/>
    <w:rsid w:val="00E417DA"/>
    <w:rsid w:val="00E41B64"/>
    <w:rsid w:val="00E42305"/>
    <w:rsid w:val="00E42564"/>
    <w:rsid w:val="00E42AA4"/>
    <w:rsid w:val="00E42BE9"/>
    <w:rsid w:val="00E42C62"/>
    <w:rsid w:val="00E42CEE"/>
    <w:rsid w:val="00E43071"/>
    <w:rsid w:val="00E434DA"/>
    <w:rsid w:val="00E43506"/>
    <w:rsid w:val="00E43A51"/>
    <w:rsid w:val="00E43D02"/>
    <w:rsid w:val="00E43E38"/>
    <w:rsid w:val="00E43E81"/>
    <w:rsid w:val="00E43EA3"/>
    <w:rsid w:val="00E43EA5"/>
    <w:rsid w:val="00E446D5"/>
    <w:rsid w:val="00E44884"/>
    <w:rsid w:val="00E44D78"/>
    <w:rsid w:val="00E450C5"/>
    <w:rsid w:val="00E45112"/>
    <w:rsid w:val="00E4531D"/>
    <w:rsid w:val="00E454DD"/>
    <w:rsid w:val="00E456BE"/>
    <w:rsid w:val="00E459AA"/>
    <w:rsid w:val="00E45A46"/>
    <w:rsid w:val="00E45C02"/>
    <w:rsid w:val="00E45CFF"/>
    <w:rsid w:val="00E45EA3"/>
    <w:rsid w:val="00E45EB6"/>
    <w:rsid w:val="00E4646D"/>
    <w:rsid w:val="00E466D4"/>
    <w:rsid w:val="00E46782"/>
    <w:rsid w:val="00E469E6"/>
    <w:rsid w:val="00E46B0B"/>
    <w:rsid w:val="00E46FDC"/>
    <w:rsid w:val="00E47234"/>
    <w:rsid w:val="00E476DD"/>
    <w:rsid w:val="00E47A17"/>
    <w:rsid w:val="00E50285"/>
    <w:rsid w:val="00E503C0"/>
    <w:rsid w:val="00E503DC"/>
    <w:rsid w:val="00E50631"/>
    <w:rsid w:val="00E5066F"/>
    <w:rsid w:val="00E506B0"/>
    <w:rsid w:val="00E5071C"/>
    <w:rsid w:val="00E50CC4"/>
    <w:rsid w:val="00E511C6"/>
    <w:rsid w:val="00E51C34"/>
    <w:rsid w:val="00E52248"/>
    <w:rsid w:val="00E522FF"/>
    <w:rsid w:val="00E52B85"/>
    <w:rsid w:val="00E52FC7"/>
    <w:rsid w:val="00E53505"/>
    <w:rsid w:val="00E53CFA"/>
    <w:rsid w:val="00E53DF5"/>
    <w:rsid w:val="00E540DA"/>
    <w:rsid w:val="00E546AE"/>
    <w:rsid w:val="00E546F3"/>
    <w:rsid w:val="00E5536F"/>
    <w:rsid w:val="00E5541C"/>
    <w:rsid w:val="00E5545A"/>
    <w:rsid w:val="00E554DF"/>
    <w:rsid w:val="00E55DDD"/>
    <w:rsid w:val="00E55DF2"/>
    <w:rsid w:val="00E563E0"/>
    <w:rsid w:val="00E5674A"/>
    <w:rsid w:val="00E572F6"/>
    <w:rsid w:val="00E575FD"/>
    <w:rsid w:val="00E60AF2"/>
    <w:rsid w:val="00E6134D"/>
    <w:rsid w:val="00E61638"/>
    <w:rsid w:val="00E617EE"/>
    <w:rsid w:val="00E6182F"/>
    <w:rsid w:val="00E62108"/>
    <w:rsid w:val="00E62344"/>
    <w:rsid w:val="00E6240B"/>
    <w:rsid w:val="00E62F6B"/>
    <w:rsid w:val="00E62F93"/>
    <w:rsid w:val="00E637FB"/>
    <w:rsid w:val="00E63F88"/>
    <w:rsid w:val="00E64454"/>
    <w:rsid w:val="00E644B0"/>
    <w:rsid w:val="00E64651"/>
    <w:rsid w:val="00E64A99"/>
    <w:rsid w:val="00E64BAC"/>
    <w:rsid w:val="00E64C5B"/>
    <w:rsid w:val="00E651FC"/>
    <w:rsid w:val="00E6532F"/>
    <w:rsid w:val="00E657EC"/>
    <w:rsid w:val="00E65933"/>
    <w:rsid w:val="00E65A77"/>
    <w:rsid w:val="00E664E3"/>
    <w:rsid w:val="00E665C2"/>
    <w:rsid w:val="00E66813"/>
    <w:rsid w:val="00E669C2"/>
    <w:rsid w:val="00E670CB"/>
    <w:rsid w:val="00E6777A"/>
    <w:rsid w:val="00E67994"/>
    <w:rsid w:val="00E679C8"/>
    <w:rsid w:val="00E67E17"/>
    <w:rsid w:val="00E67E6D"/>
    <w:rsid w:val="00E70178"/>
    <w:rsid w:val="00E70804"/>
    <w:rsid w:val="00E7080B"/>
    <w:rsid w:val="00E70A9C"/>
    <w:rsid w:val="00E70DB8"/>
    <w:rsid w:val="00E70FAD"/>
    <w:rsid w:val="00E7105E"/>
    <w:rsid w:val="00E71986"/>
    <w:rsid w:val="00E725D7"/>
    <w:rsid w:val="00E72EF2"/>
    <w:rsid w:val="00E72F64"/>
    <w:rsid w:val="00E72FE4"/>
    <w:rsid w:val="00E732EF"/>
    <w:rsid w:val="00E739D6"/>
    <w:rsid w:val="00E73D05"/>
    <w:rsid w:val="00E73DA3"/>
    <w:rsid w:val="00E73EA3"/>
    <w:rsid w:val="00E7448F"/>
    <w:rsid w:val="00E74524"/>
    <w:rsid w:val="00E7455B"/>
    <w:rsid w:val="00E74BE0"/>
    <w:rsid w:val="00E74E8E"/>
    <w:rsid w:val="00E7517B"/>
    <w:rsid w:val="00E75470"/>
    <w:rsid w:val="00E75616"/>
    <w:rsid w:val="00E75AEA"/>
    <w:rsid w:val="00E75D06"/>
    <w:rsid w:val="00E75EFF"/>
    <w:rsid w:val="00E75FEC"/>
    <w:rsid w:val="00E7627D"/>
    <w:rsid w:val="00E7653E"/>
    <w:rsid w:val="00E767DD"/>
    <w:rsid w:val="00E7682D"/>
    <w:rsid w:val="00E771E1"/>
    <w:rsid w:val="00E7726C"/>
    <w:rsid w:val="00E77456"/>
    <w:rsid w:val="00E774B3"/>
    <w:rsid w:val="00E77ADB"/>
    <w:rsid w:val="00E8003D"/>
    <w:rsid w:val="00E803BF"/>
    <w:rsid w:val="00E80524"/>
    <w:rsid w:val="00E80A00"/>
    <w:rsid w:val="00E80A35"/>
    <w:rsid w:val="00E80CA8"/>
    <w:rsid w:val="00E80CB5"/>
    <w:rsid w:val="00E81210"/>
    <w:rsid w:val="00E815E7"/>
    <w:rsid w:val="00E81928"/>
    <w:rsid w:val="00E81934"/>
    <w:rsid w:val="00E81DC3"/>
    <w:rsid w:val="00E8285A"/>
    <w:rsid w:val="00E82C5F"/>
    <w:rsid w:val="00E82DCE"/>
    <w:rsid w:val="00E832C4"/>
    <w:rsid w:val="00E836AA"/>
    <w:rsid w:val="00E83BD2"/>
    <w:rsid w:val="00E83BF2"/>
    <w:rsid w:val="00E83C5F"/>
    <w:rsid w:val="00E83EF5"/>
    <w:rsid w:val="00E8409F"/>
    <w:rsid w:val="00E842CC"/>
    <w:rsid w:val="00E84375"/>
    <w:rsid w:val="00E8479B"/>
    <w:rsid w:val="00E848EC"/>
    <w:rsid w:val="00E84A55"/>
    <w:rsid w:val="00E84B26"/>
    <w:rsid w:val="00E84E32"/>
    <w:rsid w:val="00E852D5"/>
    <w:rsid w:val="00E8590D"/>
    <w:rsid w:val="00E86445"/>
    <w:rsid w:val="00E8690B"/>
    <w:rsid w:val="00E86BD0"/>
    <w:rsid w:val="00E86D42"/>
    <w:rsid w:val="00E87A01"/>
    <w:rsid w:val="00E87B8F"/>
    <w:rsid w:val="00E87E2F"/>
    <w:rsid w:val="00E87FC6"/>
    <w:rsid w:val="00E9002A"/>
    <w:rsid w:val="00E90909"/>
    <w:rsid w:val="00E9109B"/>
    <w:rsid w:val="00E910FC"/>
    <w:rsid w:val="00E91605"/>
    <w:rsid w:val="00E9189D"/>
    <w:rsid w:val="00E922B8"/>
    <w:rsid w:val="00E924B9"/>
    <w:rsid w:val="00E9264A"/>
    <w:rsid w:val="00E9277D"/>
    <w:rsid w:val="00E930DA"/>
    <w:rsid w:val="00E931C3"/>
    <w:rsid w:val="00E9359E"/>
    <w:rsid w:val="00E93638"/>
    <w:rsid w:val="00E937B1"/>
    <w:rsid w:val="00E93F4D"/>
    <w:rsid w:val="00E94042"/>
    <w:rsid w:val="00E9445B"/>
    <w:rsid w:val="00E94E25"/>
    <w:rsid w:val="00E94FF9"/>
    <w:rsid w:val="00E9545F"/>
    <w:rsid w:val="00E95476"/>
    <w:rsid w:val="00E956BA"/>
    <w:rsid w:val="00E95802"/>
    <w:rsid w:val="00E9597E"/>
    <w:rsid w:val="00E95B04"/>
    <w:rsid w:val="00E95E17"/>
    <w:rsid w:val="00E95F7D"/>
    <w:rsid w:val="00E95F90"/>
    <w:rsid w:val="00E96245"/>
    <w:rsid w:val="00E96276"/>
    <w:rsid w:val="00E96964"/>
    <w:rsid w:val="00E96BDC"/>
    <w:rsid w:val="00E9757A"/>
    <w:rsid w:val="00E976BF"/>
    <w:rsid w:val="00E978BD"/>
    <w:rsid w:val="00E97DDB"/>
    <w:rsid w:val="00E97EE9"/>
    <w:rsid w:val="00EA0404"/>
    <w:rsid w:val="00EA0436"/>
    <w:rsid w:val="00EA0590"/>
    <w:rsid w:val="00EA06F4"/>
    <w:rsid w:val="00EA086F"/>
    <w:rsid w:val="00EA0911"/>
    <w:rsid w:val="00EA0A70"/>
    <w:rsid w:val="00EA1292"/>
    <w:rsid w:val="00EA1C36"/>
    <w:rsid w:val="00EA1ED3"/>
    <w:rsid w:val="00EA20B8"/>
    <w:rsid w:val="00EA2916"/>
    <w:rsid w:val="00EA2D99"/>
    <w:rsid w:val="00EA322D"/>
    <w:rsid w:val="00EA33A9"/>
    <w:rsid w:val="00EA33FF"/>
    <w:rsid w:val="00EA3502"/>
    <w:rsid w:val="00EA3573"/>
    <w:rsid w:val="00EA3E7B"/>
    <w:rsid w:val="00EA3F5D"/>
    <w:rsid w:val="00EA4456"/>
    <w:rsid w:val="00EA4AEF"/>
    <w:rsid w:val="00EA4B1C"/>
    <w:rsid w:val="00EA4DBF"/>
    <w:rsid w:val="00EA4DE7"/>
    <w:rsid w:val="00EA4F64"/>
    <w:rsid w:val="00EA51B5"/>
    <w:rsid w:val="00EA53A5"/>
    <w:rsid w:val="00EA573A"/>
    <w:rsid w:val="00EA5C67"/>
    <w:rsid w:val="00EA5C94"/>
    <w:rsid w:val="00EA5E7B"/>
    <w:rsid w:val="00EA6A50"/>
    <w:rsid w:val="00EA6B13"/>
    <w:rsid w:val="00EA6C1B"/>
    <w:rsid w:val="00EA6E8F"/>
    <w:rsid w:val="00EA6EC2"/>
    <w:rsid w:val="00EA6EFA"/>
    <w:rsid w:val="00EA7373"/>
    <w:rsid w:val="00EA738B"/>
    <w:rsid w:val="00EA7B3C"/>
    <w:rsid w:val="00EB0048"/>
    <w:rsid w:val="00EB09B0"/>
    <w:rsid w:val="00EB0BA9"/>
    <w:rsid w:val="00EB0BFA"/>
    <w:rsid w:val="00EB0F1C"/>
    <w:rsid w:val="00EB1039"/>
    <w:rsid w:val="00EB11E7"/>
    <w:rsid w:val="00EB1579"/>
    <w:rsid w:val="00EB1602"/>
    <w:rsid w:val="00EB1AC9"/>
    <w:rsid w:val="00EB1CE5"/>
    <w:rsid w:val="00EB2406"/>
    <w:rsid w:val="00EB245A"/>
    <w:rsid w:val="00EB2573"/>
    <w:rsid w:val="00EB287B"/>
    <w:rsid w:val="00EB2D1C"/>
    <w:rsid w:val="00EB36FE"/>
    <w:rsid w:val="00EB3938"/>
    <w:rsid w:val="00EB3A4A"/>
    <w:rsid w:val="00EB3D07"/>
    <w:rsid w:val="00EB425C"/>
    <w:rsid w:val="00EB4787"/>
    <w:rsid w:val="00EB4838"/>
    <w:rsid w:val="00EB495B"/>
    <w:rsid w:val="00EB49D1"/>
    <w:rsid w:val="00EB4D17"/>
    <w:rsid w:val="00EB4F06"/>
    <w:rsid w:val="00EB526B"/>
    <w:rsid w:val="00EB52FB"/>
    <w:rsid w:val="00EB5547"/>
    <w:rsid w:val="00EB5E59"/>
    <w:rsid w:val="00EB5ED1"/>
    <w:rsid w:val="00EB5F2F"/>
    <w:rsid w:val="00EB62C6"/>
    <w:rsid w:val="00EB6397"/>
    <w:rsid w:val="00EB675C"/>
    <w:rsid w:val="00EB68E8"/>
    <w:rsid w:val="00EB6A67"/>
    <w:rsid w:val="00EB6FE8"/>
    <w:rsid w:val="00EB7251"/>
    <w:rsid w:val="00EB7B59"/>
    <w:rsid w:val="00EB7CBB"/>
    <w:rsid w:val="00EB7D60"/>
    <w:rsid w:val="00EB7E3D"/>
    <w:rsid w:val="00EB7F25"/>
    <w:rsid w:val="00EC01E2"/>
    <w:rsid w:val="00EC05C1"/>
    <w:rsid w:val="00EC08F9"/>
    <w:rsid w:val="00EC0F45"/>
    <w:rsid w:val="00EC103B"/>
    <w:rsid w:val="00EC105A"/>
    <w:rsid w:val="00EC1595"/>
    <w:rsid w:val="00EC1988"/>
    <w:rsid w:val="00EC1EB1"/>
    <w:rsid w:val="00EC20EC"/>
    <w:rsid w:val="00EC2486"/>
    <w:rsid w:val="00EC255E"/>
    <w:rsid w:val="00EC2D9D"/>
    <w:rsid w:val="00EC35DF"/>
    <w:rsid w:val="00EC35E0"/>
    <w:rsid w:val="00EC36CD"/>
    <w:rsid w:val="00EC3B4D"/>
    <w:rsid w:val="00EC3B91"/>
    <w:rsid w:val="00EC3D3E"/>
    <w:rsid w:val="00EC3ED1"/>
    <w:rsid w:val="00EC42F7"/>
    <w:rsid w:val="00EC4537"/>
    <w:rsid w:val="00EC45EB"/>
    <w:rsid w:val="00EC46D9"/>
    <w:rsid w:val="00EC4DE6"/>
    <w:rsid w:val="00EC5610"/>
    <w:rsid w:val="00EC56C5"/>
    <w:rsid w:val="00EC5976"/>
    <w:rsid w:val="00EC5D45"/>
    <w:rsid w:val="00EC5EC7"/>
    <w:rsid w:val="00EC5FAC"/>
    <w:rsid w:val="00EC611C"/>
    <w:rsid w:val="00EC62D9"/>
    <w:rsid w:val="00EC64DF"/>
    <w:rsid w:val="00EC6708"/>
    <w:rsid w:val="00EC6753"/>
    <w:rsid w:val="00EC70F9"/>
    <w:rsid w:val="00EC7330"/>
    <w:rsid w:val="00EC7946"/>
    <w:rsid w:val="00EC7AD5"/>
    <w:rsid w:val="00EC7BD7"/>
    <w:rsid w:val="00EC7DC7"/>
    <w:rsid w:val="00EC7FA3"/>
    <w:rsid w:val="00ED0203"/>
    <w:rsid w:val="00ED036B"/>
    <w:rsid w:val="00ED0485"/>
    <w:rsid w:val="00ED0A6D"/>
    <w:rsid w:val="00ED1193"/>
    <w:rsid w:val="00ED11D5"/>
    <w:rsid w:val="00ED1402"/>
    <w:rsid w:val="00ED1483"/>
    <w:rsid w:val="00ED1B9D"/>
    <w:rsid w:val="00ED1F85"/>
    <w:rsid w:val="00ED1FC3"/>
    <w:rsid w:val="00ED2024"/>
    <w:rsid w:val="00ED27CE"/>
    <w:rsid w:val="00ED2A8B"/>
    <w:rsid w:val="00ED2C75"/>
    <w:rsid w:val="00ED3D50"/>
    <w:rsid w:val="00ED5123"/>
    <w:rsid w:val="00ED53F9"/>
    <w:rsid w:val="00ED63E2"/>
    <w:rsid w:val="00ED6438"/>
    <w:rsid w:val="00ED655C"/>
    <w:rsid w:val="00ED6BFB"/>
    <w:rsid w:val="00ED6CAE"/>
    <w:rsid w:val="00ED6D38"/>
    <w:rsid w:val="00ED6E49"/>
    <w:rsid w:val="00ED6F6C"/>
    <w:rsid w:val="00ED75E8"/>
    <w:rsid w:val="00ED7BCF"/>
    <w:rsid w:val="00EE0297"/>
    <w:rsid w:val="00EE0453"/>
    <w:rsid w:val="00EE07BC"/>
    <w:rsid w:val="00EE07DB"/>
    <w:rsid w:val="00EE0A94"/>
    <w:rsid w:val="00EE0E2D"/>
    <w:rsid w:val="00EE1028"/>
    <w:rsid w:val="00EE15B6"/>
    <w:rsid w:val="00EE1832"/>
    <w:rsid w:val="00EE279A"/>
    <w:rsid w:val="00EE2880"/>
    <w:rsid w:val="00EE28F3"/>
    <w:rsid w:val="00EE29AE"/>
    <w:rsid w:val="00EE29C0"/>
    <w:rsid w:val="00EE2DCD"/>
    <w:rsid w:val="00EE3393"/>
    <w:rsid w:val="00EE3659"/>
    <w:rsid w:val="00EE38BD"/>
    <w:rsid w:val="00EE3CB7"/>
    <w:rsid w:val="00EE4033"/>
    <w:rsid w:val="00EE43AE"/>
    <w:rsid w:val="00EE4421"/>
    <w:rsid w:val="00EE4470"/>
    <w:rsid w:val="00EE4754"/>
    <w:rsid w:val="00EE4CC3"/>
    <w:rsid w:val="00EE5164"/>
    <w:rsid w:val="00EE516E"/>
    <w:rsid w:val="00EE52D1"/>
    <w:rsid w:val="00EE5B71"/>
    <w:rsid w:val="00EE5DE1"/>
    <w:rsid w:val="00EE5F59"/>
    <w:rsid w:val="00EE62F0"/>
    <w:rsid w:val="00EE6A24"/>
    <w:rsid w:val="00EE6F31"/>
    <w:rsid w:val="00EE75D3"/>
    <w:rsid w:val="00EE7D59"/>
    <w:rsid w:val="00EE7F95"/>
    <w:rsid w:val="00EF0607"/>
    <w:rsid w:val="00EF0802"/>
    <w:rsid w:val="00EF0836"/>
    <w:rsid w:val="00EF0F32"/>
    <w:rsid w:val="00EF14E0"/>
    <w:rsid w:val="00EF180A"/>
    <w:rsid w:val="00EF193C"/>
    <w:rsid w:val="00EF1C10"/>
    <w:rsid w:val="00EF1DAF"/>
    <w:rsid w:val="00EF2581"/>
    <w:rsid w:val="00EF2636"/>
    <w:rsid w:val="00EF282D"/>
    <w:rsid w:val="00EF2B77"/>
    <w:rsid w:val="00EF35C8"/>
    <w:rsid w:val="00EF384A"/>
    <w:rsid w:val="00EF39B0"/>
    <w:rsid w:val="00EF3A33"/>
    <w:rsid w:val="00EF3C98"/>
    <w:rsid w:val="00EF433C"/>
    <w:rsid w:val="00EF47D6"/>
    <w:rsid w:val="00EF5231"/>
    <w:rsid w:val="00EF52BE"/>
    <w:rsid w:val="00EF53D3"/>
    <w:rsid w:val="00EF5756"/>
    <w:rsid w:val="00EF5BD0"/>
    <w:rsid w:val="00EF5C68"/>
    <w:rsid w:val="00EF5E8E"/>
    <w:rsid w:val="00EF6364"/>
    <w:rsid w:val="00EF63C3"/>
    <w:rsid w:val="00EF65C8"/>
    <w:rsid w:val="00EF674B"/>
    <w:rsid w:val="00EF6DC7"/>
    <w:rsid w:val="00EF6F64"/>
    <w:rsid w:val="00EF70C1"/>
    <w:rsid w:val="00EF719B"/>
    <w:rsid w:val="00EF7944"/>
    <w:rsid w:val="00F0012F"/>
    <w:rsid w:val="00F00372"/>
    <w:rsid w:val="00F00466"/>
    <w:rsid w:val="00F00B0D"/>
    <w:rsid w:val="00F00CC1"/>
    <w:rsid w:val="00F00DB3"/>
    <w:rsid w:val="00F01351"/>
    <w:rsid w:val="00F0150A"/>
    <w:rsid w:val="00F019EF"/>
    <w:rsid w:val="00F01CCC"/>
    <w:rsid w:val="00F0222A"/>
    <w:rsid w:val="00F022BF"/>
    <w:rsid w:val="00F026A6"/>
    <w:rsid w:val="00F02945"/>
    <w:rsid w:val="00F02AB5"/>
    <w:rsid w:val="00F02B8A"/>
    <w:rsid w:val="00F030D3"/>
    <w:rsid w:val="00F03222"/>
    <w:rsid w:val="00F03B39"/>
    <w:rsid w:val="00F03DDE"/>
    <w:rsid w:val="00F03F17"/>
    <w:rsid w:val="00F041C2"/>
    <w:rsid w:val="00F04436"/>
    <w:rsid w:val="00F04929"/>
    <w:rsid w:val="00F04A3A"/>
    <w:rsid w:val="00F04D43"/>
    <w:rsid w:val="00F05180"/>
    <w:rsid w:val="00F0569F"/>
    <w:rsid w:val="00F05A05"/>
    <w:rsid w:val="00F06821"/>
    <w:rsid w:val="00F06E98"/>
    <w:rsid w:val="00F06FF2"/>
    <w:rsid w:val="00F07053"/>
    <w:rsid w:val="00F07FA2"/>
    <w:rsid w:val="00F100D3"/>
    <w:rsid w:val="00F1046A"/>
    <w:rsid w:val="00F1080C"/>
    <w:rsid w:val="00F10980"/>
    <w:rsid w:val="00F1116E"/>
    <w:rsid w:val="00F112A6"/>
    <w:rsid w:val="00F11672"/>
    <w:rsid w:val="00F119C0"/>
    <w:rsid w:val="00F11BE2"/>
    <w:rsid w:val="00F11DFE"/>
    <w:rsid w:val="00F121C5"/>
    <w:rsid w:val="00F1234C"/>
    <w:rsid w:val="00F123EF"/>
    <w:rsid w:val="00F12729"/>
    <w:rsid w:val="00F128C6"/>
    <w:rsid w:val="00F12907"/>
    <w:rsid w:val="00F13848"/>
    <w:rsid w:val="00F13B57"/>
    <w:rsid w:val="00F146B3"/>
    <w:rsid w:val="00F14784"/>
    <w:rsid w:val="00F14AF9"/>
    <w:rsid w:val="00F14CFF"/>
    <w:rsid w:val="00F1511C"/>
    <w:rsid w:val="00F1555C"/>
    <w:rsid w:val="00F1559E"/>
    <w:rsid w:val="00F155C8"/>
    <w:rsid w:val="00F156AF"/>
    <w:rsid w:val="00F15DDD"/>
    <w:rsid w:val="00F15FD8"/>
    <w:rsid w:val="00F1616C"/>
    <w:rsid w:val="00F161D0"/>
    <w:rsid w:val="00F165BE"/>
    <w:rsid w:val="00F165EE"/>
    <w:rsid w:val="00F1700E"/>
    <w:rsid w:val="00F1799B"/>
    <w:rsid w:val="00F17A05"/>
    <w:rsid w:val="00F17E78"/>
    <w:rsid w:val="00F20DA1"/>
    <w:rsid w:val="00F20FE1"/>
    <w:rsid w:val="00F20FFD"/>
    <w:rsid w:val="00F21209"/>
    <w:rsid w:val="00F21770"/>
    <w:rsid w:val="00F21839"/>
    <w:rsid w:val="00F22033"/>
    <w:rsid w:val="00F221CD"/>
    <w:rsid w:val="00F2241D"/>
    <w:rsid w:val="00F230E2"/>
    <w:rsid w:val="00F2385C"/>
    <w:rsid w:val="00F244B9"/>
    <w:rsid w:val="00F24553"/>
    <w:rsid w:val="00F24C90"/>
    <w:rsid w:val="00F2553A"/>
    <w:rsid w:val="00F255A8"/>
    <w:rsid w:val="00F262A9"/>
    <w:rsid w:val="00F26545"/>
    <w:rsid w:val="00F26727"/>
    <w:rsid w:val="00F2704E"/>
    <w:rsid w:val="00F27446"/>
    <w:rsid w:val="00F27562"/>
    <w:rsid w:val="00F27E8D"/>
    <w:rsid w:val="00F27F64"/>
    <w:rsid w:val="00F305CF"/>
    <w:rsid w:val="00F306B4"/>
    <w:rsid w:val="00F30CA5"/>
    <w:rsid w:val="00F30CFA"/>
    <w:rsid w:val="00F3104C"/>
    <w:rsid w:val="00F3127A"/>
    <w:rsid w:val="00F313FD"/>
    <w:rsid w:val="00F31476"/>
    <w:rsid w:val="00F31B3E"/>
    <w:rsid w:val="00F320E5"/>
    <w:rsid w:val="00F32544"/>
    <w:rsid w:val="00F3264E"/>
    <w:rsid w:val="00F32AC3"/>
    <w:rsid w:val="00F330EA"/>
    <w:rsid w:val="00F33104"/>
    <w:rsid w:val="00F331F8"/>
    <w:rsid w:val="00F3342E"/>
    <w:rsid w:val="00F33D23"/>
    <w:rsid w:val="00F342CE"/>
    <w:rsid w:val="00F34331"/>
    <w:rsid w:val="00F34498"/>
    <w:rsid w:val="00F3450B"/>
    <w:rsid w:val="00F345D0"/>
    <w:rsid w:val="00F34825"/>
    <w:rsid w:val="00F3483E"/>
    <w:rsid w:val="00F34F32"/>
    <w:rsid w:val="00F354A4"/>
    <w:rsid w:val="00F35601"/>
    <w:rsid w:val="00F3571A"/>
    <w:rsid w:val="00F359DE"/>
    <w:rsid w:val="00F35AD0"/>
    <w:rsid w:val="00F35F2F"/>
    <w:rsid w:val="00F35FB9"/>
    <w:rsid w:val="00F361B4"/>
    <w:rsid w:val="00F3638E"/>
    <w:rsid w:val="00F3643C"/>
    <w:rsid w:val="00F3665E"/>
    <w:rsid w:val="00F36AA1"/>
    <w:rsid w:val="00F36CCA"/>
    <w:rsid w:val="00F37025"/>
    <w:rsid w:val="00F37734"/>
    <w:rsid w:val="00F37773"/>
    <w:rsid w:val="00F379DF"/>
    <w:rsid w:val="00F37B3C"/>
    <w:rsid w:val="00F37E60"/>
    <w:rsid w:val="00F402C1"/>
    <w:rsid w:val="00F4031D"/>
    <w:rsid w:val="00F40F04"/>
    <w:rsid w:val="00F41DBE"/>
    <w:rsid w:val="00F41EA5"/>
    <w:rsid w:val="00F422C6"/>
    <w:rsid w:val="00F42A0D"/>
    <w:rsid w:val="00F42AFB"/>
    <w:rsid w:val="00F42EB9"/>
    <w:rsid w:val="00F42EE2"/>
    <w:rsid w:val="00F42F6A"/>
    <w:rsid w:val="00F434F5"/>
    <w:rsid w:val="00F436AA"/>
    <w:rsid w:val="00F436E6"/>
    <w:rsid w:val="00F4371D"/>
    <w:rsid w:val="00F4379E"/>
    <w:rsid w:val="00F4393C"/>
    <w:rsid w:val="00F43BC2"/>
    <w:rsid w:val="00F43C65"/>
    <w:rsid w:val="00F43F26"/>
    <w:rsid w:val="00F4402C"/>
    <w:rsid w:val="00F44042"/>
    <w:rsid w:val="00F4432B"/>
    <w:rsid w:val="00F443D7"/>
    <w:rsid w:val="00F446A1"/>
    <w:rsid w:val="00F44F3F"/>
    <w:rsid w:val="00F451F3"/>
    <w:rsid w:val="00F453AB"/>
    <w:rsid w:val="00F460C4"/>
    <w:rsid w:val="00F462FB"/>
    <w:rsid w:val="00F46537"/>
    <w:rsid w:val="00F46620"/>
    <w:rsid w:val="00F4664A"/>
    <w:rsid w:val="00F46753"/>
    <w:rsid w:val="00F46909"/>
    <w:rsid w:val="00F46944"/>
    <w:rsid w:val="00F46A0E"/>
    <w:rsid w:val="00F46A38"/>
    <w:rsid w:val="00F47080"/>
    <w:rsid w:val="00F47809"/>
    <w:rsid w:val="00F478D7"/>
    <w:rsid w:val="00F47B78"/>
    <w:rsid w:val="00F47C8E"/>
    <w:rsid w:val="00F47E61"/>
    <w:rsid w:val="00F5051B"/>
    <w:rsid w:val="00F50979"/>
    <w:rsid w:val="00F50AC7"/>
    <w:rsid w:val="00F5113B"/>
    <w:rsid w:val="00F5135C"/>
    <w:rsid w:val="00F5172E"/>
    <w:rsid w:val="00F519A9"/>
    <w:rsid w:val="00F51E33"/>
    <w:rsid w:val="00F51E77"/>
    <w:rsid w:val="00F524F6"/>
    <w:rsid w:val="00F52504"/>
    <w:rsid w:val="00F52728"/>
    <w:rsid w:val="00F527AC"/>
    <w:rsid w:val="00F52F76"/>
    <w:rsid w:val="00F53013"/>
    <w:rsid w:val="00F53284"/>
    <w:rsid w:val="00F5332E"/>
    <w:rsid w:val="00F53831"/>
    <w:rsid w:val="00F539A2"/>
    <w:rsid w:val="00F53B71"/>
    <w:rsid w:val="00F53DC8"/>
    <w:rsid w:val="00F544C3"/>
    <w:rsid w:val="00F546C7"/>
    <w:rsid w:val="00F54EE0"/>
    <w:rsid w:val="00F556DE"/>
    <w:rsid w:val="00F55792"/>
    <w:rsid w:val="00F55B38"/>
    <w:rsid w:val="00F55C0F"/>
    <w:rsid w:val="00F55D7E"/>
    <w:rsid w:val="00F568FF"/>
    <w:rsid w:val="00F56E9D"/>
    <w:rsid w:val="00F56F19"/>
    <w:rsid w:val="00F57062"/>
    <w:rsid w:val="00F57087"/>
    <w:rsid w:val="00F57C1F"/>
    <w:rsid w:val="00F57CB1"/>
    <w:rsid w:val="00F601DD"/>
    <w:rsid w:val="00F6046F"/>
    <w:rsid w:val="00F60C8B"/>
    <w:rsid w:val="00F60CA3"/>
    <w:rsid w:val="00F61337"/>
    <w:rsid w:val="00F61700"/>
    <w:rsid w:val="00F61866"/>
    <w:rsid w:val="00F61A62"/>
    <w:rsid w:val="00F61E85"/>
    <w:rsid w:val="00F61E8D"/>
    <w:rsid w:val="00F620B5"/>
    <w:rsid w:val="00F62298"/>
    <w:rsid w:val="00F6256D"/>
    <w:rsid w:val="00F628C6"/>
    <w:rsid w:val="00F62ADA"/>
    <w:rsid w:val="00F6357D"/>
    <w:rsid w:val="00F6433B"/>
    <w:rsid w:val="00F643E9"/>
    <w:rsid w:val="00F64413"/>
    <w:rsid w:val="00F64681"/>
    <w:rsid w:val="00F64E1B"/>
    <w:rsid w:val="00F64F3C"/>
    <w:rsid w:val="00F65B2E"/>
    <w:rsid w:val="00F65D14"/>
    <w:rsid w:val="00F66219"/>
    <w:rsid w:val="00F66261"/>
    <w:rsid w:val="00F663E9"/>
    <w:rsid w:val="00F66478"/>
    <w:rsid w:val="00F66831"/>
    <w:rsid w:val="00F66AAA"/>
    <w:rsid w:val="00F66E7D"/>
    <w:rsid w:val="00F6703B"/>
    <w:rsid w:val="00F674F0"/>
    <w:rsid w:val="00F700F5"/>
    <w:rsid w:val="00F70636"/>
    <w:rsid w:val="00F709A6"/>
    <w:rsid w:val="00F70CA3"/>
    <w:rsid w:val="00F70FFC"/>
    <w:rsid w:val="00F7100E"/>
    <w:rsid w:val="00F71708"/>
    <w:rsid w:val="00F71A61"/>
    <w:rsid w:val="00F72724"/>
    <w:rsid w:val="00F728A2"/>
    <w:rsid w:val="00F7324F"/>
    <w:rsid w:val="00F7327C"/>
    <w:rsid w:val="00F73946"/>
    <w:rsid w:val="00F73965"/>
    <w:rsid w:val="00F73A0A"/>
    <w:rsid w:val="00F73AC0"/>
    <w:rsid w:val="00F73CCF"/>
    <w:rsid w:val="00F73ED2"/>
    <w:rsid w:val="00F7416C"/>
    <w:rsid w:val="00F74BE2"/>
    <w:rsid w:val="00F74E0D"/>
    <w:rsid w:val="00F7538F"/>
    <w:rsid w:val="00F75735"/>
    <w:rsid w:val="00F75C49"/>
    <w:rsid w:val="00F760D9"/>
    <w:rsid w:val="00F7629F"/>
    <w:rsid w:val="00F76615"/>
    <w:rsid w:val="00F76BAA"/>
    <w:rsid w:val="00F77A67"/>
    <w:rsid w:val="00F77A6B"/>
    <w:rsid w:val="00F77BEE"/>
    <w:rsid w:val="00F77DA7"/>
    <w:rsid w:val="00F803BD"/>
    <w:rsid w:val="00F80553"/>
    <w:rsid w:val="00F80635"/>
    <w:rsid w:val="00F806ED"/>
    <w:rsid w:val="00F80766"/>
    <w:rsid w:val="00F80D4F"/>
    <w:rsid w:val="00F80F34"/>
    <w:rsid w:val="00F814B8"/>
    <w:rsid w:val="00F814C8"/>
    <w:rsid w:val="00F81A9C"/>
    <w:rsid w:val="00F81AC4"/>
    <w:rsid w:val="00F81F69"/>
    <w:rsid w:val="00F82917"/>
    <w:rsid w:val="00F82A7E"/>
    <w:rsid w:val="00F83206"/>
    <w:rsid w:val="00F844F8"/>
    <w:rsid w:val="00F84708"/>
    <w:rsid w:val="00F84B1D"/>
    <w:rsid w:val="00F84ED1"/>
    <w:rsid w:val="00F853B2"/>
    <w:rsid w:val="00F853C7"/>
    <w:rsid w:val="00F85CA8"/>
    <w:rsid w:val="00F87049"/>
    <w:rsid w:val="00F87277"/>
    <w:rsid w:val="00F87542"/>
    <w:rsid w:val="00F875AD"/>
    <w:rsid w:val="00F87BF8"/>
    <w:rsid w:val="00F87DFE"/>
    <w:rsid w:val="00F87F07"/>
    <w:rsid w:val="00F9038C"/>
    <w:rsid w:val="00F9046E"/>
    <w:rsid w:val="00F90730"/>
    <w:rsid w:val="00F90A97"/>
    <w:rsid w:val="00F90E71"/>
    <w:rsid w:val="00F91156"/>
    <w:rsid w:val="00F917C7"/>
    <w:rsid w:val="00F918E7"/>
    <w:rsid w:val="00F91B50"/>
    <w:rsid w:val="00F91EBE"/>
    <w:rsid w:val="00F91F46"/>
    <w:rsid w:val="00F920B2"/>
    <w:rsid w:val="00F92819"/>
    <w:rsid w:val="00F928CF"/>
    <w:rsid w:val="00F92BF2"/>
    <w:rsid w:val="00F92CF2"/>
    <w:rsid w:val="00F92E31"/>
    <w:rsid w:val="00F93045"/>
    <w:rsid w:val="00F93183"/>
    <w:rsid w:val="00F932B6"/>
    <w:rsid w:val="00F933CF"/>
    <w:rsid w:val="00F93536"/>
    <w:rsid w:val="00F93C9E"/>
    <w:rsid w:val="00F93FB7"/>
    <w:rsid w:val="00F94069"/>
    <w:rsid w:val="00F940CF"/>
    <w:rsid w:val="00F94248"/>
    <w:rsid w:val="00F94CD0"/>
    <w:rsid w:val="00F9508D"/>
    <w:rsid w:val="00F950BC"/>
    <w:rsid w:val="00F956E5"/>
    <w:rsid w:val="00F9592E"/>
    <w:rsid w:val="00F95990"/>
    <w:rsid w:val="00F96223"/>
    <w:rsid w:val="00F96224"/>
    <w:rsid w:val="00F96982"/>
    <w:rsid w:val="00F96DE5"/>
    <w:rsid w:val="00F9705A"/>
    <w:rsid w:val="00F9726D"/>
    <w:rsid w:val="00F97976"/>
    <w:rsid w:val="00F97A77"/>
    <w:rsid w:val="00F97C29"/>
    <w:rsid w:val="00FA0722"/>
    <w:rsid w:val="00FA0B28"/>
    <w:rsid w:val="00FA0E77"/>
    <w:rsid w:val="00FA12AD"/>
    <w:rsid w:val="00FA16FE"/>
    <w:rsid w:val="00FA1C7D"/>
    <w:rsid w:val="00FA1EDA"/>
    <w:rsid w:val="00FA1F57"/>
    <w:rsid w:val="00FA2025"/>
    <w:rsid w:val="00FA2182"/>
    <w:rsid w:val="00FA23D5"/>
    <w:rsid w:val="00FA2F99"/>
    <w:rsid w:val="00FA30FE"/>
    <w:rsid w:val="00FA331F"/>
    <w:rsid w:val="00FA33B1"/>
    <w:rsid w:val="00FA3917"/>
    <w:rsid w:val="00FA3B7F"/>
    <w:rsid w:val="00FA3E54"/>
    <w:rsid w:val="00FA417D"/>
    <w:rsid w:val="00FA417F"/>
    <w:rsid w:val="00FA4279"/>
    <w:rsid w:val="00FA46D6"/>
    <w:rsid w:val="00FA4829"/>
    <w:rsid w:val="00FA4969"/>
    <w:rsid w:val="00FA4A8C"/>
    <w:rsid w:val="00FA4DF0"/>
    <w:rsid w:val="00FA54DF"/>
    <w:rsid w:val="00FA55CD"/>
    <w:rsid w:val="00FA594A"/>
    <w:rsid w:val="00FA636F"/>
    <w:rsid w:val="00FA6A39"/>
    <w:rsid w:val="00FA6C74"/>
    <w:rsid w:val="00FA703A"/>
    <w:rsid w:val="00FA7149"/>
    <w:rsid w:val="00FA734D"/>
    <w:rsid w:val="00FA76D9"/>
    <w:rsid w:val="00FA7866"/>
    <w:rsid w:val="00FA7D27"/>
    <w:rsid w:val="00FB01BC"/>
    <w:rsid w:val="00FB05E2"/>
    <w:rsid w:val="00FB06CF"/>
    <w:rsid w:val="00FB0BEC"/>
    <w:rsid w:val="00FB0F33"/>
    <w:rsid w:val="00FB1068"/>
    <w:rsid w:val="00FB11AB"/>
    <w:rsid w:val="00FB129B"/>
    <w:rsid w:val="00FB154F"/>
    <w:rsid w:val="00FB16A8"/>
    <w:rsid w:val="00FB17E7"/>
    <w:rsid w:val="00FB1EEA"/>
    <w:rsid w:val="00FB1FE5"/>
    <w:rsid w:val="00FB2509"/>
    <w:rsid w:val="00FB298F"/>
    <w:rsid w:val="00FB2A75"/>
    <w:rsid w:val="00FB346E"/>
    <w:rsid w:val="00FB3AAC"/>
    <w:rsid w:val="00FB3FCF"/>
    <w:rsid w:val="00FB4661"/>
    <w:rsid w:val="00FB486A"/>
    <w:rsid w:val="00FB4883"/>
    <w:rsid w:val="00FB5086"/>
    <w:rsid w:val="00FB55F5"/>
    <w:rsid w:val="00FB562A"/>
    <w:rsid w:val="00FB63B2"/>
    <w:rsid w:val="00FB63EF"/>
    <w:rsid w:val="00FB6452"/>
    <w:rsid w:val="00FB648C"/>
    <w:rsid w:val="00FB6EEE"/>
    <w:rsid w:val="00FB71B9"/>
    <w:rsid w:val="00FB742D"/>
    <w:rsid w:val="00FB79BF"/>
    <w:rsid w:val="00FB79F2"/>
    <w:rsid w:val="00FB7DA4"/>
    <w:rsid w:val="00FB7E9F"/>
    <w:rsid w:val="00FB7F39"/>
    <w:rsid w:val="00FC0315"/>
    <w:rsid w:val="00FC05FB"/>
    <w:rsid w:val="00FC08FA"/>
    <w:rsid w:val="00FC0BE1"/>
    <w:rsid w:val="00FC0D81"/>
    <w:rsid w:val="00FC0DAF"/>
    <w:rsid w:val="00FC13A6"/>
    <w:rsid w:val="00FC160E"/>
    <w:rsid w:val="00FC204C"/>
    <w:rsid w:val="00FC2343"/>
    <w:rsid w:val="00FC24C6"/>
    <w:rsid w:val="00FC2506"/>
    <w:rsid w:val="00FC2DC4"/>
    <w:rsid w:val="00FC3124"/>
    <w:rsid w:val="00FC318E"/>
    <w:rsid w:val="00FC3560"/>
    <w:rsid w:val="00FC364A"/>
    <w:rsid w:val="00FC38E5"/>
    <w:rsid w:val="00FC3A9A"/>
    <w:rsid w:val="00FC3D7D"/>
    <w:rsid w:val="00FC43CE"/>
    <w:rsid w:val="00FC5074"/>
    <w:rsid w:val="00FC51D3"/>
    <w:rsid w:val="00FC5329"/>
    <w:rsid w:val="00FC5378"/>
    <w:rsid w:val="00FC58DC"/>
    <w:rsid w:val="00FC5AF1"/>
    <w:rsid w:val="00FC5EAA"/>
    <w:rsid w:val="00FC646E"/>
    <w:rsid w:val="00FC6704"/>
    <w:rsid w:val="00FC6723"/>
    <w:rsid w:val="00FC6878"/>
    <w:rsid w:val="00FC6A0D"/>
    <w:rsid w:val="00FC7711"/>
    <w:rsid w:val="00FC7719"/>
    <w:rsid w:val="00FC7B2B"/>
    <w:rsid w:val="00FC7C5D"/>
    <w:rsid w:val="00FD02D7"/>
    <w:rsid w:val="00FD03E0"/>
    <w:rsid w:val="00FD047F"/>
    <w:rsid w:val="00FD08FE"/>
    <w:rsid w:val="00FD0C20"/>
    <w:rsid w:val="00FD0E81"/>
    <w:rsid w:val="00FD0FA8"/>
    <w:rsid w:val="00FD11A6"/>
    <w:rsid w:val="00FD11DF"/>
    <w:rsid w:val="00FD130D"/>
    <w:rsid w:val="00FD1435"/>
    <w:rsid w:val="00FD19D9"/>
    <w:rsid w:val="00FD1DA3"/>
    <w:rsid w:val="00FD224A"/>
    <w:rsid w:val="00FD2BAF"/>
    <w:rsid w:val="00FD2DB3"/>
    <w:rsid w:val="00FD2DF6"/>
    <w:rsid w:val="00FD2FCE"/>
    <w:rsid w:val="00FD39AD"/>
    <w:rsid w:val="00FD3B24"/>
    <w:rsid w:val="00FD3F38"/>
    <w:rsid w:val="00FD4CFD"/>
    <w:rsid w:val="00FD4D30"/>
    <w:rsid w:val="00FD5100"/>
    <w:rsid w:val="00FD54C4"/>
    <w:rsid w:val="00FD54E2"/>
    <w:rsid w:val="00FD556D"/>
    <w:rsid w:val="00FD5D71"/>
    <w:rsid w:val="00FD603B"/>
    <w:rsid w:val="00FD6292"/>
    <w:rsid w:val="00FD6311"/>
    <w:rsid w:val="00FD6330"/>
    <w:rsid w:val="00FD6A31"/>
    <w:rsid w:val="00FD6E04"/>
    <w:rsid w:val="00FD71E6"/>
    <w:rsid w:val="00FD74F1"/>
    <w:rsid w:val="00FD75D4"/>
    <w:rsid w:val="00FD7710"/>
    <w:rsid w:val="00FD7A8C"/>
    <w:rsid w:val="00FD7CEE"/>
    <w:rsid w:val="00FD7EBE"/>
    <w:rsid w:val="00FE05C9"/>
    <w:rsid w:val="00FE0D73"/>
    <w:rsid w:val="00FE0FC0"/>
    <w:rsid w:val="00FE1196"/>
    <w:rsid w:val="00FE11E7"/>
    <w:rsid w:val="00FE1378"/>
    <w:rsid w:val="00FE1439"/>
    <w:rsid w:val="00FE16D4"/>
    <w:rsid w:val="00FE1702"/>
    <w:rsid w:val="00FE1BC9"/>
    <w:rsid w:val="00FE1C81"/>
    <w:rsid w:val="00FE1E41"/>
    <w:rsid w:val="00FE2415"/>
    <w:rsid w:val="00FE243C"/>
    <w:rsid w:val="00FE25AC"/>
    <w:rsid w:val="00FE2B4F"/>
    <w:rsid w:val="00FE2DC1"/>
    <w:rsid w:val="00FE326D"/>
    <w:rsid w:val="00FE3CBA"/>
    <w:rsid w:val="00FE3CE5"/>
    <w:rsid w:val="00FE44EE"/>
    <w:rsid w:val="00FE4955"/>
    <w:rsid w:val="00FE4B1C"/>
    <w:rsid w:val="00FE4E35"/>
    <w:rsid w:val="00FE4F20"/>
    <w:rsid w:val="00FE52C6"/>
    <w:rsid w:val="00FE5371"/>
    <w:rsid w:val="00FE5A55"/>
    <w:rsid w:val="00FE5E86"/>
    <w:rsid w:val="00FE6102"/>
    <w:rsid w:val="00FE628F"/>
    <w:rsid w:val="00FE647E"/>
    <w:rsid w:val="00FE69CC"/>
    <w:rsid w:val="00FE6C4C"/>
    <w:rsid w:val="00FE6EF6"/>
    <w:rsid w:val="00FE6F7C"/>
    <w:rsid w:val="00FE6FED"/>
    <w:rsid w:val="00FE7113"/>
    <w:rsid w:val="00FE734B"/>
    <w:rsid w:val="00FE7410"/>
    <w:rsid w:val="00FE7653"/>
    <w:rsid w:val="00FE7F61"/>
    <w:rsid w:val="00FF03E4"/>
    <w:rsid w:val="00FF0674"/>
    <w:rsid w:val="00FF089B"/>
    <w:rsid w:val="00FF0F29"/>
    <w:rsid w:val="00FF1007"/>
    <w:rsid w:val="00FF1119"/>
    <w:rsid w:val="00FF175D"/>
    <w:rsid w:val="00FF1812"/>
    <w:rsid w:val="00FF1BE5"/>
    <w:rsid w:val="00FF1E54"/>
    <w:rsid w:val="00FF1F02"/>
    <w:rsid w:val="00FF271F"/>
    <w:rsid w:val="00FF2B03"/>
    <w:rsid w:val="00FF30E5"/>
    <w:rsid w:val="00FF351B"/>
    <w:rsid w:val="00FF3948"/>
    <w:rsid w:val="00FF3D53"/>
    <w:rsid w:val="00FF3F04"/>
    <w:rsid w:val="00FF4280"/>
    <w:rsid w:val="00FF4285"/>
    <w:rsid w:val="00FF4307"/>
    <w:rsid w:val="00FF452B"/>
    <w:rsid w:val="00FF461B"/>
    <w:rsid w:val="00FF4A2C"/>
    <w:rsid w:val="00FF4AEA"/>
    <w:rsid w:val="00FF4D77"/>
    <w:rsid w:val="00FF4FC5"/>
    <w:rsid w:val="00FF525C"/>
    <w:rsid w:val="00FF5317"/>
    <w:rsid w:val="00FF544C"/>
    <w:rsid w:val="00FF584B"/>
    <w:rsid w:val="00FF5999"/>
    <w:rsid w:val="00FF59DC"/>
    <w:rsid w:val="00FF6C04"/>
    <w:rsid w:val="00FF6E74"/>
    <w:rsid w:val="00FF7A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CF2F8"/>
  <w15:docId w15:val="{6B8820B0-D74F-4DDD-ABC4-A2CFBBAA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4"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JL Body Text"/>
    <w:qFormat/>
    <w:rsid w:val="00461F3E"/>
    <w:pPr>
      <w:spacing w:before="120" w:after="120" w:line="288" w:lineRule="auto"/>
      <w:jc w:val="both"/>
    </w:pPr>
    <w:rPr>
      <w:rFonts w:ascii="Segoe UI" w:hAnsi="Segoe UI"/>
      <w:sz w:val="20"/>
      <w:szCs w:val="20"/>
      <w:lang w:eastAsia="lv-LV"/>
    </w:rPr>
  </w:style>
  <w:style w:type="paragraph" w:styleId="Heading1">
    <w:name w:val="heading 1"/>
    <w:aliases w:val="JL Heading 1,JL nodaļas nosaukums"/>
    <w:basedOn w:val="Normal"/>
    <w:next w:val="Normal"/>
    <w:link w:val="Heading1Char"/>
    <w:autoRedefine/>
    <w:uiPriority w:val="9"/>
    <w:qFormat/>
    <w:rsid w:val="004336D7"/>
    <w:pPr>
      <w:keepNext/>
      <w:pageBreakBefore/>
      <w:numPr>
        <w:numId w:val="14"/>
      </w:numPr>
      <w:shd w:val="clear" w:color="auto" w:fill="27093C"/>
      <w:spacing w:line="276" w:lineRule="auto"/>
      <w:jc w:val="left"/>
      <w:outlineLvl w:val="0"/>
    </w:pPr>
    <w:rPr>
      <w:rFonts w:eastAsiaTheme="majorEastAsia" w:cstheme="majorBidi"/>
      <w:b/>
      <w:bCs/>
      <w:smallCaps/>
      <w:color w:val="FFFFFF" w:themeColor="background1"/>
      <w:kern w:val="32"/>
      <w:sz w:val="36"/>
      <w:szCs w:val="32"/>
    </w:rPr>
  </w:style>
  <w:style w:type="paragraph" w:styleId="Heading2">
    <w:name w:val="heading 2"/>
    <w:aliases w:val="JL Heading 2,apakšnosaukums"/>
    <w:basedOn w:val="Normal"/>
    <w:next w:val="Normal"/>
    <w:link w:val="Heading2Char"/>
    <w:autoRedefine/>
    <w:uiPriority w:val="1"/>
    <w:qFormat/>
    <w:rsid w:val="00F55C0F"/>
    <w:pPr>
      <w:keepNext/>
      <w:numPr>
        <w:ilvl w:val="1"/>
        <w:numId w:val="14"/>
      </w:numPr>
      <w:shd w:val="clear" w:color="auto" w:fill="FFFFFF"/>
      <w:jc w:val="left"/>
      <w:outlineLvl w:val="1"/>
    </w:pPr>
    <w:rPr>
      <w:rFonts w:eastAsiaTheme="majorEastAsia" w:cstheme="majorBidi"/>
      <w:b/>
      <w:bCs/>
      <w:iCs/>
      <w:color w:val="27093C"/>
      <w:sz w:val="32"/>
      <w:szCs w:val="28"/>
    </w:rPr>
  </w:style>
  <w:style w:type="paragraph" w:styleId="Heading3">
    <w:name w:val="heading 3"/>
    <w:aliases w:val="JL Heading 3"/>
    <w:basedOn w:val="Normal"/>
    <w:next w:val="Normal"/>
    <w:link w:val="Heading3Char"/>
    <w:autoRedefine/>
    <w:uiPriority w:val="9"/>
    <w:qFormat/>
    <w:rsid w:val="00670FAB"/>
    <w:pPr>
      <w:keepNext/>
      <w:numPr>
        <w:ilvl w:val="2"/>
        <w:numId w:val="14"/>
      </w:numPr>
      <w:outlineLvl w:val="2"/>
    </w:pPr>
    <w:rPr>
      <w:rFonts w:eastAsia="Times New Roman" w:cstheme="majorBidi"/>
      <w:b/>
      <w:bCs/>
      <w:color w:val="E1335E"/>
      <w:sz w:val="26"/>
      <w:szCs w:val="26"/>
    </w:rPr>
  </w:style>
  <w:style w:type="paragraph" w:styleId="Heading4">
    <w:name w:val="heading 4"/>
    <w:aliases w:val="JL Heading 4"/>
    <w:basedOn w:val="Normal"/>
    <w:next w:val="TOC2"/>
    <w:link w:val="Heading4Char"/>
    <w:uiPriority w:val="9"/>
    <w:qFormat/>
    <w:rsid w:val="00C815AA"/>
    <w:pPr>
      <w:keepNext/>
      <w:numPr>
        <w:ilvl w:val="3"/>
        <w:numId w:val="14"/>
      </w:numPr>
      <w:tabs>
        <w:tab w:val="left" w:pos="851"/>
      </w:tabs>
      <w:spacing w:before="0"/>
      <w:outlineLvl w:val="3"/>
    </w:pPr>
    <w:rPr>
      <w:rFonts w:eastAsia="Times New Roman" w:cstheme="majorBidi"/>
      <w:bCs/>
      <w:color w:val="FF335E"/>
      <w:sz w:val="26"/>
      <w:szCs w:val="26"/>
    </w:rPr>
  </w:style>
  <w:style w:type="paragraph" w:styleId="Heading5">
    <w:name w:val="heading 5"/>
    <w:aliases w:val="JL Heading 5"/>
    <w:basedOn w:val="Normal"/>
    <w:next w:val="Normal"/>
    <w:link w:val="Heading5Char"/>
    <w:autoRedefine/>
    <w:uiPriority w:val="4"/>
    <w:rsid w:val="009B4367"/>
    <w:pPr>
      <w:numPr>
        <w:ilvl w:val="4"/>
        <w:numId w:val="14"/>
      </w:numPr>
      <w:spacing w:before="240" w:after="60"/>
      <w:outlineLvl w:val="4"/>
    </w:pPr>
    <w:rPr>
      <w:rFonts w:eastAsiaTheme="minorHAnsi" w:cstheme="majorBidi"/>
      <w:bCs/>
      <w:iCs/>
      <w:color w:val="FF335E"/>
      <w:sz w:val="24"/>
      <w:lang w:val="en-US"/>
    </w:rPr>
  </w:style>
  <w:style w:type="paragraph" w:styleId="Heading6">
    <w:name w:val="heading 6"/>
    <w:basedOn w:val="Normal"/>
    <w:next w:val="Normal"/>
    <w:link w:val="Heading6Char"/>
    <w:uiPriority w:val="49"/>
    <w:semiHidden/>
    <w:qFormat/>
    <w:rsid w:val="008A3903"/>
    <w:pPr>
      <w:spacing w:before="240" w:after="60"/>
      <w:ind w:left="2736" w:hanging="936"/>
      <w:outlineLvl w:val="5"/>
    </w:pPr>
    <w:rPr>
      <w:rFonts w:cstheme="majorBidi"/>
      <w:b/>
      <w:bCs/>
    </w:rPr>
  </w:style>
  <w:style w:type="paragraph" w:styleId="Heading7">
    <w:name w:val="heading 7"/>
    <w:basedOn w:val="Normal"/>
    <w:next w:val="Normal"/>
    <w:link w:val="Heading7Char"/>
    <w:uiPriority w:val="49"/>
    <w:semiHidden/>
    <w:qFormat/>
    <w:rsid w:val="008A3903"/>
    <w:pPr>
      <w:spacing w:before="240" w:after="60"/>
      <w:ind w:left="3240" w:hanging="1080"/>
      <w:outlineLvl w:val="6"/>
    </w:pPr>
    <w:rPr>
      <w:rFonts w:cstheme="majorBidi"/>
    </w:rPr>
  </w:style>
  <w:style w:type="paragraph" w:styleId="Heading8">
    <w:name w:val="heading 8"/>
    <w:basedOn w:val="Normal"/>
    <w:next w:val="Normal"/>
    <w:link w:val="Heading8Char"/>
    <w:uiPriority w:val="49"/>
    <w:semiHidden/>
    <w:qFormat/>
    <w:rsid w:val="008A3903"/>
    <w:pPr>
      <w:spacing w:before="240" w:after="60"/>
      <w:ind w:left="3744" w:hanging="1224"/>
      <w:outlineLvl w:val="7"/>
    </w:pPr>
    <w:rPr>
      <w:rFonts w:cstheme="majorBidi"/>
      <w:i/>
      <w:iCs/>
    </w:rPr>
  </w:style>
  <w:style w:type="paragraph" w:styleId="Heading9">
    <w:name w:val="heading 9"/>
    <w:basedOn w:val="Normal"/>
    <w:next w:val="Normal"/>
    <w:link w:val="Heading9Char"/>
    <w:uiPriority w:val="9"/>
    <w:semiHidden/>
    <w:unhideWhenUsed/>
    <w:qFormat/>
    <w:rsid w:val="00503BEC"/>
    <w:pPr>
      <w:spacing w:before="240" w:after="60"/>
      <w:ind w:left="4320" w:hanging="144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Colorful List - Accent 12,Saistīto dokumentu saraksts,Syle 1,Numurets,PPS_Bullet,Numbered Para 1,Dot pt,List Paragraph Char Char Char,Indicator Text,Bullet Points,MAIN CONTENT,IFCL - List Paragraph,OBC Bullet"/>
    <w:basedOn w:val="Normal"/>
    <w:link w:val="ListParagraphChar"/>
    <w:uiPriority w:val="34"/>
    <w:qFormat/>
    <w:rsid w:val="00DF661F"/>
    <w:pPr>
      <w:ind w:left="720"/>
      <w:contextualSpacing/>
    </w:pPr>
  </w:style>
  <w:style w:type="paragraph" w:styleId="Title">
    <w:name w:val="Title"/>
    <w:basedOn w:val="Normal"/>
    <w:next w:val="Normal"/>
    <w:link w:val="TitleChar"/>
    <w:uiPriority w:val="10"/>
    <w:qFormat/>
    <w:rsid w:val="00DF661F"/>
    <w:pPr>
      <w:contextualSpacing/>
      <w:jc w:val="center"/>
    </w:pPr>
    <w:rPr>
      <w:rFonts w:eastAsiaTheme="majorEastAsia" w:cs="Segoe UI"/>
      <w:b/>
      <w:bCs/>
      <w:color w:val="27093C"/>
      <w:spacing w:val="-10"/>
      <w:kern w:val="28"/>
      <w:sz w:val="56"/>
      <w:szCs w:val="56"/>
    </w:rPr>
  </w:style>
  <w:style w:type="character" w:customStyle="1" w:styleId="TitleChar">
    <w:name w:val="Title Char"/>
    <w:basedOn w:val="DefaultParagraphFont"/>
    <w:link w:val="Title"/>
    <w:uiPriority w:val="10"/>
    <w:rsid w:val="00DF661F"/>
    <w:rPr>
      <w:rFonts w:ascii="Segoe UI" w:eastAsiaTheme="majorEastAsia" w:hAnsi="Segoe UI" w:cs="Segoe UI"/>
      <w:b/>
      <w:bCs/>
      <w:color w:val="27093C"/>
      <w:spacing w:val="-10"/>
      <w:kern w:val="28"/>
      <w:sz w:val="56"/>
      <w:szCs w:val="56"/>
    </w:rPr>
  </w:style>
  <w:style w:type="character" w:styleId="SubtleEmphasis">
    <w:name w:val="Subtle Emphasis"/>
    <w:basedOn w:val="DefaultParagraphFont"/>
    <w:uiPriority w:val="19"/>
    <w:qFormat/>
    <w:rsid w:val="00DF661F"/>
    <w:rPr>
      <w:i/>
      <w:iCs/>
      <w:color w:val="65179C" w:themeColor="text1" w:themeTint="BF"/>
    </w:rPr>
  </w:style>
  <w:style w:type="character" w:styleId="Emphasis">
    <w:name w:val="Emphasis"/>
    <w:basedOn w:val="DefaultParagraphFont"/>
    <w:uiPriority w:val="20"/>
    <w:qFormat/>
    <w:rsid w:val="00DF661F"/>
    <w:rPr>
      <w:i/>
      <w:iCs/>
    </w:rPr>
  </w:style>
  <w:style w:type="paragraph" w:styleId="Caption">
    <w:name w:val="caption"/>
    <w:basedOn w:val="Normal"/>
    <w:next w:val="Normal"/>
    <w:link w:val="CaptionChar"/>
    <w:autoRedefine/>
    <w:uiPriority w:val="35"/>
    <w:unhideWhenUsed/>
    <w:qFormat/>
    <w:rsid w:val="00E5536F"/>
    <w:pPr>
      <w:keepNext/>
      <w:tabs>
        <w:tab w:val="right" w:pos="14601"/>
      </w:tabs>
      <w:spacing w:before="60" w:after="200"/>
      <w:jc w:val="left"/>
    </w:pPr>
    <w:rPr>
      <w:b/>
      <w:bCs/>
      <w:noProof/>
    </w:rPr>
  </w:style>
  <w:style w:type="paragraph" w:styleId="Quote">
    <w:name w:val="Quote"/>
    <w:basedOn w:val="Normal"/>
    <w:next w:val="Normal"/>
    <w:link w:val="QuoteChar"/>
    <w:uiPriority w:val="29"/>
    <w:qFormat/>
    <w:rsid w:val="003032CE"/>
    <w:pPr>
      <w:jc w:val="center"/>
    </w:pPr>
    <w:rPr>
      <w:i/>
      <w:sz w:val="18"/>
      <w:szCs w:val="18"/>
    </w:rPr>
  </w:style>
  <w:style w:type="character" w:customStyle="1" w:styleId="QuoteChar">
    <w:name w:val="Quote Char"/>
    <w:basedOn w:val="DefaultParagraphFont"/>
    <w:link w:val="Quote"/>
    <w:uiPriority w:val="29"/>
    <w:rsid w:val="003032CE"/>
    <w:rPr>
      <w:rFonts w:ascii="Segoe UI" w:hAnsi="Segoe UI"/>
      <w:i/>
      <w:sz w:val="18"/>
      <w:szCs w:val="18"/>
    </w:rPr>
  </w:style>
  <w:style w:type="character" w:styleId="Strong">
    <w:name w:val="Strong"/>
    <w:basedOn w:val="DefaultParagraphFont"/>
    <w:uiPriority w:val="22"/>
    <w:qFormat/>
    <w:rsid w:val="00DF661F"/>
    <w:rPr>
      <w:b/>
      <w:bCs/>
    </w:rPr>
  </w:style>
  <w:style w:type="paragraph" w:styleId="FootnoteText">
    <w:name w:val="footnote text"/>
    <w:aliases w:val="Footnote,Fußnote Char,Fußnote Char Char,Fußnote Char Char Char Char Char Char"/>
    <w:basedOn w:val="Normal"/>
    <w:link w:val="FootnoteTextChar"/>
    <w:uiPriority w:val="99"/>
    <w:unhideWhenUsed/>
    <w:rsid w:val="002378D3"/>
    <w:pPr>
      <w:spacing w:before="0" w:after="0"/>
    </w:pPr>
  </w:style>
  <w:style w:type="paragraph" w:styleId="ListBullet2">
    <w:name w:val="List Bullet 2"/>
    <w:basedOn w:val="Normal"/>
    <w:uiPriority w:val="99"/>
    <w:semiHidden/>
    <w:unhideWhenUsed/>
    <w:rsid w:val="009A0FC6"/>
    <w:pPr>
      <w:numPr>
        <w:numId w:val="1"/>
      </w:numPr>
      <w:contextualSpacing/>
    </w:pPr>
  </w:style>
  <w:style w:type="paragraph" w:styleId="ListBullet3">
    <w:name w:val="List Bullet 3"/>
    <w:basedOn w:val="Normal"/>
    <w:uiPriority w:val="99"/>
    <w:semiHidden/>
    <w:unhideWhenUsed/>
    <w:rsid w:val="009A0FC6"/>
    <w:pPr>
      <w:numPr>
        <w:numId w:val="2"/>
      </w:numPr>
      <w:contextualSpacing/>
    </w:pPr>
  </w:style>
  <w:style w:type="paragraph" w:customStyle="1" w:styleId="JLSubtitle">
    <w:name w:val="JL Subtitle"/>
    <w:basedOn w:val="Normal"/>
    <w:link w:val="JLSubtitleChar"/>
    <w:qFormat/>
    <w:rsid w:val="00A72A33"/>
    <w:pPr>
      <w:jc w:val="center"/>
    </w:pPr>
    <w:rPr>
      <w:color w:val="27093C"/>
      <w:sz w:val="24"/>
    </w:rPr>
  </w:style>
  <w:style w:type="paragraph" w:styleId="ListBullet4">
    <w:name w:val="List Bullet 4"/>
    <w:basedOn w:val="Normal"/>
    <w:uiPriority w:val="99"/>
    <w:semiHidden/>
    <w:unhideWhenUsed/>
    <w:rsid w:val="009A0FC6"/>
    <w:pPr>
      <w:numPr>
        <w:numId w:val="3"/>
      </w:numPr>
      <w:tabs>
        <w:tab w:val="clear" w:pos="1209"/>
      </w:tabs>
      <w:ind w:left="502"/>
      <w:contextualSpacing/>
    </w:pPr>
  </w:style>
  <w:style w:type="character" w:customStyle="1" w:styleId="FootnoteTextChar">
    <w:name w:val="Footnote Text Char"/>
    <w:aliases w:val="Footnote Char,Fußnote Char Char1,Fußnote Char Char Char,Fußnote Char Char Char Char Char Char Char"/>
    <w:basedOn w:val="DefaultParagraphFont"/>
    <w:link w:val="FootnoteText"/>
    <w:uiPriority w:val="99"/>
    <w:rsid w:val="002378D3"/>
    <w:rPr>
      <w:rFonts w:ascii="Segoe UI" w:hAnsi="Segoe UI"/>
      <w:sz w:val="20"/>
      <w:szCs w:val="20"/>
    </w:rPr>
  </w:style>
  <w:style w:type="character" w:customStyle="1" w:styleId="JLSubtitleChar">
    <w:name w:val="JL Subtitle Char"/>
    <w:basedOn w:val="DefaultParagraphFont"/>
    <w:link w:val="JLSubtitle"/>
    <w:rsid w:val="00A72A33"/>
    <w:rPr>
      <w:rFonts w:ascii="Segoe UI" w:hAnsi="Segoe UI"/>
      <w:color w:val="27093C"/>
      <w:sz w:val="24"/>
    </w:rPr>
  </w:style>
  <w:style w:type="character" w:customStyle="1" w:styleId="Heading1Char">
    <w:name w:val="Heading 1 Char"/>
    <w:aliases w:val="JL Heading 1 Char,JL nodaļas nosaukums Char"/>
    <w:basedOn w:val="DefaultParagraphFont"/>
    <w:link w:val="Heading1"/>
    <w:uiPriority w:val="9"/>
    <w:rsid w:val="004336D7"/>
    <w:rPr>
      <w:rFonts w:ascii="Segoe UI" w:eastAsiaTheme="majorEastAsia" w:hAnsi="Segoe UI" w:cstheme="majorBidi"/>
      <w:b/>
      <w:bCs/>
      <w:smallCaps/>
      <w:color w:val="FFFFFF" w:themeColor="background1"/>
      <w:kern w:val="32"/>
      <w:sz w:val="36"/>
      <w:szCs w:val="32"/>
      <w:shd w:val="clear" w:color="auto" w:fill="27093C"/>
      <w:lang w:eastAsia="lv-LV"/>
    </w:rPr>
  </w:style>
  <w:style w:type="paragraph" w:styleId="IntenseQuote">
    <w:name w:val="Intense Quote"/>
    <w:basedOn w:val="Normal"/>
    <w:next w:val="Normal"/>
    <w:link w:val="IntenseQuoteChar"/>
    <w:uiPriority w:val="30"/>
    <w:qFormat/>
    <w:rsid w:val="002378D3"/>
    <w:pPr>
      <w:pBdr>
        <w:top w:val="single" w:sz="4" w:space="10" w:color="FF7C88" w:themeColor="accent1"/>
        <w:bottom w:val="single" w:sz="4" w:space="10" w:color="FF7C88" w:themeColor="accent1"/>
      </w:pBdr>
      <w:spacing w:before="360" w:after="360"/>
      <w:ind w:left="864" w:right="864"/>
      <w:jc w:val="center"/>
    </w:pPr>
    <w:rPr>
      <w:i/>
      <w:iCs/>
      <w:color w:val="FF335E"/>
    </w:rPr>
  </w:style>
  <w:style w:type="character" w:customStyle="1" w:styleId="Heading2Char">
    <w:name w:val="Heading 2 Char"/>
    <w:aliases w:val="JL Heading 2 Char,apakšnosaukums Char"/>
    <w:basedOn w:val="DefaultParagraphFont"/>
    <w:link w:val="Heading2"/>
    <w:uiPriority w:val="1"/>
    <w:rsid w:val="00F55C0F"/>
    <w:rPr>
      <w:rFonts w:ascii="Segoe UI" w:eastAsiaTheme="majorEastAsia" w:hAnsi="Segoe UI" w:cstheme="majorBidi"/>
      <w:b/>
      <w:bCs/>
      <w:iCs/>
      <w:color w:val="27093C"/>
      <w:sz w:val="32"/>
      <w:szCs w:val="28"/>
      <w:shd w:val="clear" w:color="auto" w:fill="FFFFFF"/>
      <w:lang w:eastAsia="lv-LV"/>
    </w:rPr>
  </w:style>
  <w:style w:type="character" w:customStyle="1" w:styleId="Heading3Char">
    <w:name w:val="Heading 3 Char"/>
    <w:aliases w:val="JL Heading 3 Char"/>
    <w:basedOn w:val="DefaultParagraphFont"/>
    <w:link w:val="Heading3"/>
    <w:uiPriority w:val="9"/>
    <w:rsid w:val="00670FAB"/>
    <w:rPr>
      <w:rFonts w:ascii="Segoe UI" w:eastAsia="Times New Roman" w:hAnsi="Segoe UI" w:cstheme="majorBidi"/>
      <w:b/>
      <w:bCs/>
      <w:color w:val="E1335E"/>
      <w:sz w:val="26"/>
      <w:szCs w:val="26"/>
      <w:lang w:eastAsia="lv-LV"/>
    </w:rPr>
  </w:style>
  <w:style w:type="character" w:customStyle="1" w:styleId="Heading4Char">
    <w:name w:val="Heading 4 Char"/>
    <w:aliases w:val="JL Heading 4 Char"/>
    <w:basedOn w:val="DefaultParagraphFont"/>
    <w:link w:val="Heading4"/>
    <w:uiPriority w:val="9"/>
    <w:rsid w:val="00C815AA"/>
    <w:rPr>
      <w:rFonts w:ascii="Segoe UI" w:eastAsia="Times New Roman" w:hAnsi="Segoe UI" w:cstheme="majorBidi"/>
      <w:bCs/>
      <w:color w:val="FF335E"/>
      <w:sz w:val="26"/>
      <w:szCs w:val="26"/>
      <w:lang w:eastAsia="lv-LV"/>
    </w:rPr>
  </w:style>
  <w:style w:type="table" w:styleId="LightList-Accent3">
    <w:name w:val="Light List Accent 3"/>
    <w:aliases w:val="Serv_tabula"/>
    <w:basedOn w:val="TableNormal"/>
    <w:uiPriority w:val="61"/>
    <w:rsid w:val="002C6BE6"/>
    <w:rPr>
      <w:rFonts w:ascii="Tahoma" w:eastAsia="Times" w:hAnsi="Tahoma"/>
      <w:sz w:val="20"/>
      <w:szCs w:val="20"/>
      <w:lang w:eastAsia="lv-LV"/>
    </w:rPr>
    <w:tblPr>
      <w:tblStyleRowBandSize w:val="1"/>
      <w:tblStyleColBandSize w:val="1"/>
    </w:tblPr>
    <w:tblStylePr w:type="firstRow">
      <w:pPr>
        <w:spacing w:before="0" w:after="0" w:line="240" w:lineRule="auto"/>
      </w:pPr>
      <w:rPr>
        <w:rFonts w:ascii="@Arial Unicode MS" w:hAnsi="@Arial Unicode MS"/>
        <w:b/>
        <w:b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Arial Unicode MS" w:hAnsi="@Arial Unicode MS"/>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Arial Unicode MS" w:hAnsi="@Arial Unicode MS"/>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Arial Unicode MS" w:hAnsi="@Arial Unicode MS"/>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Arial Unicode MS" w:hAnsi="@Arial Unicode M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Arial Unicode MS" w:hAnsi="@Arial Unicode M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Arial Unicode MS" w:hAnsi="@Arial Unicode M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Arial Unicode MS" w:hAnsi="@Arial Unicode M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Arial Unicode MS" w:hAnsi="@Arial Unicode M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Arial Unicode MS" w:hAnsi="@Arial Unicode M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Heading5Char">
    <w:name w:val="Heading 5 Char"/>
    <w:aliases w:val="JL Heading 5 Char"/>
    <w:basedOn w:val="DefaultParagraphFont"/>
    <w:link w:val="Heading5"/>
    <w:uiPriority w:val="4"/>
    <w:rsid w:val="009B4367"/>
    <w:rPr>
      <w:rFonts w:ascii="Segoe UI" w:eastAsiaTheme="minorHAnsi" w:hAnsi="Segoe UI" w:cstheme="majorBidi"/>
      <w:bCs/>
      <w:iCs/>
      <w:color w:val="FF335E"/>
      <w:sz w:val="24"/>
      <w:szCs w:val="20"/>
      <w:lang w:val="en-US" w:eastAsia="lv-LV"/>
    </w:rPr>
  </w:style>
  <w:style w:type="character" w:customStyle="1" w:styleId="Heading6Char">
    <w:name w:val="Heading 6 Char"/>
    <w:basedOn w:val="DefaultParagraphFont"/>
    <w:link w:val="Heading6"/>
    <w:uiPriority w:val="49"/>
    <w:semiHidden/>
    <w:rsid w:val="003F5E98"/>
    <w:rPr>
      <w:rFonts w:ascii="Calibri" w:hAnsi="Calibri" w:cstheme="majorBidi"/>
      <w:b/>
      <w:bCs/>
    </w:rPr>
  </w:style>
  <w:style w:type="character" w:customStyle="1" w:styleId="Heading7Char">
    <w:name w:val="Heading 7 Char"/>
    <w:basedOn w:val="DefaultParagraphFont"/>
    <w:link w:val="Heading7"/>
    <w:uiPriority w:val="49"/>
    <w:semiHidden/>
    <w:rsid w:val="003F5E98"/>
    <w:rPr>
      <w:rFonts w:ascii="Calibri" w:hAnsi="Calibri" w:cstheme="majorBidi"/>
      <w:sz w:val="18"/>
      <w:szCs w:val="24"/>
    </w:rPr>
  </w:style>
  <w:style w:type="character" w:customStyle="1" w:styleId="Heading8Char">
    <w:name w:val="Heading 8 Char"/>
    <w:basedOn w:val="DefaultParagraphFont"/>
    <w:link w:val="Heading8"/>
    <w:uiPriority w:val="49"/>
    <w:semiHidden/>
    <w:rsid w:val="003F5E98"/>
    <w:rPr>
      <w:rFonts w:ascii="Calibri" w:hAnsi="Calibri" w:cstheme="majorBidi"/>
      <w:i/>
      <w:iCs/>
      <w:sz w:val="18"/>
      <w:szCs w:val="24"/>
    </w:rPr>
  </w:style>
  <w:style w:type="character" w:customStyle="1" w:styleId="Heading9Char">
    <w:name w:val="Heading 9 Char"/>
    <w:basedOn w:val="DefaultParagraphFont"/>
    <w:link w:val="Heading9"/>
    <w:uiPriority w:val="9"/>
    <w:semiHidden/>
    <w:rsid w:val="00037B2C"/>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2378D3"/>
    <w:rPr>
      <w:rFonts w:ascii="Segoe UI" w:hAnsi="Segoe UI"/>
      <w:i/>
      <w:iCs/>
      <w:color w:val="FF335E"/>
    </w:rPr>
  </w:style>
  <w:style w:type="table" w:styleId="GridTable1Light">
    <w:name w:val="Grid Table 1 Light"/>
    <w:basedOn w:val="TableNormal"/>
    <w:uiPriority w:val="46"/>
    <w:rsid w:val="00AD699D"/>
    <w:tblPr>
      <w:tblStyleRowBandSize w:val="1"/>
      <w:tblStyleColBandSize w:val="1"/>
      <w:tblBorders>
        <w:top w:val="single" w:sz="4" w:space="0" w:color="B265E8" w:themeColor="text1" w:themeTint="66"/>
        <w:left w:val="single" w:sz="4" w:space="0" w:color="B265E8" w:themeColor="text1" w:themeTint="66"/>
        <w:bottom w:val="single" w:sz="4" w:space="0" w:color="B265E8" w:themeColor="text1" w:themeTint="66"/>
        <w:right w:val="single" w:sz="4" w:space="0" w:color="B265E8" w:themeColor="text1" w:themeTint="66"/>
        <w:insideH w:val="single" w:sz="4" w:space="0" w:color="B265E8" w:themeColor="text1" w:themeTint="66"/>
        <w:insideV w:val="single" w:sz="4" w:space="0" w:color="B265E8" w:themeColor="text1" w:themeTint="66"/>
      </w:tblBorders>
    </w:tblPr>
    <w:tblStylePr w:type="firstRow">
      <w:rPr>
        <w:b/>
        <w:bCs/>
      </w:rPr>
      <w:tblPr/>
      <w:tcPr>
        <w:tcBorders>
          <w:bottom w:val="single" w:sz="12" w:space="0" w:color="8A20D5" w:themeColor="text1" w:themeTint="99"/>
        </w:tcBorders>
      </w:tcPr>
    </w:tblStylePr>
    <w:tblStylePr w:type="lastRow">
      <w:rPr>
        <w:b/>
        <w:bCs/>
      </w:rPr>
      <w:tblPr/>
      <w:tcPr>
        <w:tcBorders>
          <w:top w:val="double" w:sz="2" w:space="0" w:color="8A20D5"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AD699D"/>
    <w:tblPr>
      <w:tblStyleRowBandSize w:val="1"/>
      <w:tblStyleColBandSize w:val="1"/>
      <w:tblBorders>
        <w:top w:val="single" w:sz="4" w:space="0" w:color="9E3EE2" w:themeColor="text1" w:themeTint="80"/>
        <w:bottom w:val="single" w:sz="4" w:space="0" w:color="9E3EE2" w:themeColor="text1" w:themeTint="80"/>
      </w:tblBorders>
    </w:tblPr>
    <w:tblStylePr w:type="firstRow">
      <w:rPr>
        <w:b/>
        <w:bCs/>
      </w:rPr>
      <w:tblPr/>
      <w:tcPr>
        <w:tcBorders>
          <w:bottom w:val="single" w:sz="4" w:space="0" w:color="9E3EE2" w:themeColor="text1" w:themeTint="80"/>
        </w:tcBorders>
      </w:tcPr>
    </w:tblStylePr>
    <w:tblStylePr w:type="lastRow">
      <w:rPr>
        <w:b/>
        <w:bCs/>
      </w:rPr>
      <w:tblPr/>
      <w:tcPr>
        <w:tcBorders>
          <w:top w:val="single" w:sz="4" w:space="0" w:color="9E3EE2" w:themeColor="text1" w:themeTint="80"/>
        </w:tcBorders>
      </w:tcPr>
    </w:tblStylePr>
    <w:tblStylePr w:type="firstCol">
      <w:rPr>
        <w:b/>
        <w:bCs/>
      </w:rPr>
    </w:tblStylePr>
    <w:tblStylePr w:type="lastCol">
      <w:rPr>
        <w:b/>
        <w:bCs/>
      </w:rPr>
    </w:tblStylePr>
    <w:tblStylePr w:type="band1Vert">
      <w:tblPr/>
      <w:tcPr>
        <w:tcBorders>
          <w:left w:val="single" w:sz="4" w:space="0" w:color="9E3EE2" w:themeColor="text1" w:themeTint="80"/>
          <w:right w:val="single" w:sz="4" w:space="0" w:color="9E3EE2" w:themeColor="text1" w:themeTint="80"/>
        </w:tcBorders>
      </w:tcPr>
    </w:tblStylePr>
    <w:tblStylePr w:type="band2Vert">
      <w:tblPr/>
      <w:tcPr>
        <w:tcBorders>
          <w:left w:val="single" w:sz="4" w:space="0" w:color="9E3EE2" w:themeColor="text1" w:themeTint="80"/>
          <w:right w:val="single" w:sz="4" w:space="0" w:color="9E3EE2" w:themeColor="text1" w:themeTint="80"/>
        </w:tcBorders>
      </w:tcPr>
    </w:tblStylePr>
    <w:tblStylePr w:type="band1Horz">
      <w:tblPr/>
      <w:tcPr>
        <w:tcBorders>
          <w:top w:val="single" w:sz="4" w:space="0" w:color="9E3EE2" w:themeColor="text1" w:themeTint="80"/>
          <w:bottom w:val="single" w:sz="4" w:space="0" w:color="9E3EE2" w:themeColor="text1" w:themeTint="80"/>
        </w:tcBorders>
      </w:tcPr>
    </w:tblStylePr>
  </w:style>
  <w:style w:type="table" w:styleId="PlainTable3">
    <w:name w:val="Plain Table 3"/>
    <w:basedOn w:val="TableNormal"/>
    <w:uiPriority w:val="43"/>
    <w:rsid w:val="00AD699D"/>
    <w:tblPr>
      <w:tblStyleRowBandSize w:val="1"/>
      <w:tblStyleColBandSize w:val="1"/>
    </w:tblPr>
    <w:tblStylePr w:type="firstRow">
      <w:rPr>
        <w:b/>
        <w:bCs/>
        <w:caps/>
      </w:rPr>
      <w:tblPr/>
      <w:tcPr>
        <w:tcBorders>
          <w:bottom w:val="single" w:sz="4" w:space="0" w:color="9E3EE2"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E3EE2"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Style1">
    <w:name w:val="Style1"/>
    <w:uiPriority w:val="99"/>
    <w:rsid w:val="00985E86"/>
    <w:pPr>
      <w:numPr>
        <w:numId w:val="4"/>
      </w:numPr>
    </w:pPr>
  </w:style>
  <w:style w:type="table" w:styleId="LightShading">
    <w:name w:val="Light Shading"/>
    <w:basedOn w:val="TableNormal"/>
    <w:uiPriority w:val="60"/>
    <w:rsid w:val="008C2E98"/>
    <w:rPr>
      <w:color w:val="1D062C" w:themeColor="text1" w:themeShade="BF"/>
    </w:rPr>
    <w:tblPr>
      <w:tblStyleRowBandSize w:val="1"/>
      <w:tblStyleColBandSize w:val="1"/>
      <w:tblBorders>
        <w:top w:val="single" w:sz="8" w:space="0" w:color="27093C" w:themeColor="text1"/>
        <w:bottom w:val="single" w:sz="8" w:space="0" w:color="27093C" w:themeColor="text1"/>
      </w:tblBorders>
    </w:tblPr>
    <w:tblStylePr w:type="firstRow">
      <w:pPr>
        <w:spacing w:before="0" w:after="0" w:line="240" w:lineRule="auto"/>
      </w:pPr>
      <w:rPr>
        <w:b/>
        <w:bCs/>
      </w:rPr>
      <w:tblPr/>
      <w:tcPr>
        <w:tcBorders>
          <w:top w:val="single" w:sz="8" w:space="0" w:color="27093C" w:themeColor="text1"/>
          <w:left w:val="nil"/>
          <w:bottom w:val="single" w:sz="8" w:space="0" w:color="27093C" w:themeColor="text1"/>
          <w:right w:val="nil"/>
          <w:insideH w:val="nil"/>
          <w:insideV w:val="nil"/>
        </w:tcBorders>
      </w:tcPr>
    </w:tblStylePr>
    <w:tblStylePr w:type="lastRow">
      <w:pPr>
        <w:spacing w:before="0" w:after="0" w:line="240" w:lineRule="auto"/>
      </w:pPr>
      <w:rPr>
        <w:b/>
        <w:bCs/>
      </w:rPr>
      <w:tblPr/>
      <w:tcPr>
        <w:tcBorders>
          <w:top w:val="single" w:sz="8" w:space="0" w:color="27093C" w:themeColor="text1"/>
          <w:left w:val="nil"/>
          <w:bottom w:val="single" w:sz="8" w:space="0" w:color="27093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A0F0" w:themeFill="text1" w:themeFillTint="3F"/>
      </w:tcPr>
    </w:tblStylePr>
    <w:tblStylePr w:type="band1Horz">
      <w:tblPr/>
      <w:tcPr>
        <w:tcBorders>
          <w:left w:val="nil"/>
          <w:right w:val="nil"/>
          <w:insideH w:val="nil"/>
          <w:insideV w:val="nil"/>
        </w:tcBorders>
        <w:shd w:val="clear" w:color="auto" w:fill="CFA0F0" w:themeFill="text1" w:themeFillTint="3F"/>
      </w:tcPr>
    </w:tblStylePr>
  </w:style>
  <w:style w:type="table" w:styleId="LightList">
    <w:name w:val="Light List"/>
    <w:basedOn w:val="TableNormal"/>
    <w:uiPriority w:val="61"/>
    <w:rsid w:val="002C6BE6"/>
    <w:tblPr>
      <w:tblStyleRowBandSize w:val="1"/>
      <w:tblStyleColBandSize w:val="1"/>
      <w:tblBorders>
        <w:top w:val="single" w:sz="8" w:space="0" w:color="27093C" w:themeColor="text1"/>
        <w:left w:val="single" w:sz="8" w:space="0" w:color="27093C" w:themeColor="text1"/>
        <w:bottom w:val="single" w:sz="8" w:space="0" w:color="27093C" w:themeColor="text1"/>
        <w:right w:val="single" w:sz="8" w:space="0" w:color="27093C" w:themeColor="text1"/>
      </w:tblBorders>
    </w:tblPr>
    <w:tblStylePr w:type="firstRow">
      <w:pPr>
        <w:spacing w:before="0" w:after="0" w:line="240" w:lineRule="auto"/>
      </w:pPr>
      <w:rPr>
        <w:rFonts w:asciiTheme="majorHAnsi" w:hAnsiTheme="majorHAnsi"/>
        <w:b/>
        <w:bCs/>
        <w:caps/>
        <w:smallCaps w:val="0"/>
        <w:strike w:val="0"/>
        <w:dstrike w:val="0"/>
        <w:vanish w:val="0"/>
        <w:color w:val="FFFFFF" w:themeColor="background1"/>
        <w:sz w:val="20"/>
        <w:vertAlign w:val="baseline"/>
      </w:rPr>
      <w:tblPr/>
      <w:tcPr>
        <w:shd w:val="clear" w:color="auto" w:fill="9E3EE2" w:themeFill="text1" w:themeFillTint="80"/>
      </w:tcPr>
    </w:tblStylePr>
    <w:tblStylePr w:type="lastRow">
      <w:pPr>
        <w:spacing w:before="0" w:after="0" w:line="240" w:lineRule="auto"/>
      </w:pPr>
      <w:rPr>
        <w:b/>
        <w:bCs/>
      </w:rPr>
      <w:tblPr/>
      <w:tcPr>
        <w:tcBorders>
          <w:top w:val="double" w:sz="6" w:space="0" w:color="27093C" w:themeColor="text1"/>
          <w:left w:val="single" w:sz="8" w:space="0" w:color="27093C" w:themeColor="text1"/>
          <w:bottom w:val="single" w:sz="8" w:space="0" w:color="27093C" w:themeColor="text1"/>
          <w:right w:val="single" w:sz="8" w:space="0" w:color="27093C" w:themeColor="text1"/>
        </w:tcBorders>
      </w:tcPr>
    </w:tblStylePr>
    <w:tblStylePr w:type="firstCol">
      <w:rPr>
        <w:b/>
        <w:bCs/>
      </w:rPr>
    </w:tblStylePr>
    <w:tblStylePr w:type="lastCol">
      <w:rPr>
        <w:b/>
        <w:bCs/>
      </w:rPr>
    </w:tblStylePr>
    <w:tblStylePr w:type="band1Vert">
      <w:tblPr/>
      <w:tcPr>
        <w:tcBorders>
          <w:top w:val="single" w:sz="8" w:space="0" w:color="27093C" w:themeColor="text1"/>
          <w:left w:val="single" w:sz="8" w:space="0" w:color="27093C" w:themeColor="text1"/>
          <w:bottom w:val="single" w:sz="8" w:space="0" w:color="27093C" w:themeColor="text1"/>
          <w:right w:val="single" w:sz="8" w:space="0" w:color="27093C" w:themeColor="text1"/>
        </w:tcBorders>
      </w:tcPr>
    </w:tblStylePr>
    <w:tblStylePr w:type="band1Horz">
      <w:tblPr/>
      <w:tcPr>
        <w:tcBorders>
          <w:top w:val="single" w:sz="8" w:space="0" w:color="27093C" w:themeColor="text1"/>
          <w:left w:val="single" w:sz="8" w:space="0" w:color="27093C" w:themeColor="text1"/>
          <w:bottom w:val="single" w:sz="8" w:space="0" w:color="27093C" w:themeColor="text1"/>
          <w:right w:val="single" w:sz="8" w:space="0" w:color="27093C" w:themeColor="text1"/>
        </w:tcBorders>
      </w:tcPr>
    </w:tblStylePr>
  </w:style>
  <w:style w:type="table" w:styleId="PlainTable1">
    <w:name w:val="Plain Table 1"/>
    <w:basedOn w:val="TableNormal"/>
    <w:uiPriority w:val="41"/>
    <w:rsid w:val="00AD699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AD699D"/>
    <w:tblPr>
      <w:tblStyleRowBandSize w:val="1"/>
      <w:tblStyleColBandSize w:val="1"/>
      <w:tblBorders>
        <w:top w:val="single" w:sz="4" w:space="0" w:color="B265E8" w:themeColor="accent5" w:themeTint="66"/>
        <w:left w:val="single" w:sz="4" w:space="0" w:color="B265E8" w:themeColor="accent5" w:themeTint="66"/>
        <w:bottom w:val="single" w:sz="4" w:space="0" w:color="B265E8" w:themeColor="accent5" w:themeTint="66"/>
        <w:right w:val="single" w:sz="4" w:space="0" w:color="B265E8" w:themeColor="accent5" w:themeTint="66"/>
        <w:insideH w:val="single" w:sz="4" w:space="0" w:color="B265E8" w:themeColor="accent5" w:themeTint="66"/>
        <w:insideV w:val="single" w:sz="4" w:space="0" w:color="B265E8" w:themeColor="accent5" w:themeTint="66"/>
      </w:tblBorders>
    </w:tblPr>
    <w:tblStylePr w:type="firstRow">
      <w:rPr>
        <w:b/>
        <w:bCs/>
      </w:rPr>
      <w:tblPr/>
      <w:tcPr>
        <w:tcBorders>
          <w:bottom w:val="single" w:sz="12" w:space="0" w:color="8A20D5" w:themeColor="accent5" w:themeTint="99"/>
        </w:tcBorders>
      </w:tcPr>
    </w:tblStylePr>
    <w:tblStylePr w:type="lastRow">
      <w:rPr>
        <w:b/>
        <w:bCs/>
      </w:rPr>
      <w:tblPr/>
      <w:tcPr>
        <w:tcBorders>
          <w:top w:val="double" w:sz="2" w:space="0" w:color="8A20D5"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AD699D"/>
    <w:tblPr>
      <w:tblStyleRowBandSize w:val="1"/>
      <w:tblStyleColBandSize w:val="1"/>
      <w:tblBorders>
        <w:top w:val="single" w:sz="2" w:space="0" w:color="8A20D5" w:themeColor="text1" w:themeTint="99"/>
        <w:bottom w:val="single" w:sz="2" w:space="0" w:color="8A20D5" w:themeColor="text1" w:themeTint="99"/>
        <w:insideH w:val="single" w:sz="2" w:space="0" w:color="8A20D5" w:themeColor="text1" w:themeTint="99"/>
        <w:insideV w:val="single" w:sz="2" w:space="0" w:color="8A20D5" w:themeColor="text1" w:themeTint="99"/>
      </w:tblBorders>
    </w:tblPr>
    <w:tblStylePr w:type="firstRow">
      <w:rPr>
        <w:b/>
        <w:bCs/>
      </w:rPr>
      <w:tblPr/>
      <w:tcPr>
        <w:tcBorders>
          <w:top w:val="nil"/>
          <w:bottom w:val="single" w:sz="12" w:space="0" w:color="8A20D5" w:themeColor="text1" w:themeTint="99"/>
          <w:insideH w:val="nil"/>
          <w:insideV w:val="nil"/>
        </w:tcBorders>
        <w:shd w:val="clear" w:color="auto" w:fill="FFFFFF" w:themeFill="background1"/>
      </w:tcPr>
    </w:tblStylePr>
    <w:tblStylePr w:type="lastRow">
      <w:rPr>
        <w:b/>
        <w:bCs/>
      </w:rPr>
      <w:tblPr/>
      <w:tcPr>
        <w:tcBorders>
          <w:top w:val="double" w:sz="2" w:space="0" w:color="8A20D5"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B2F3" w:themeFill="text1" w:themeFillTint="33"/>
      </w:tcPr>
    </w:tblStylePr>
    <w:tblStylePr w:type="band1Horz">
      <w:tblPr/>
      <w:tcPr>
        <w:shd w:val="clear" w:color="auto" w:fill="D8B2F3" w:themeFill="text1" w:themeFillTint="33"/>
      </w:tcPr>
    </w:tblStylePr>
  </w:style>
  <w:style w:type="paragraph" w:styleId="BalloonText">
    <w:name w:val="Balloon Text"/>
    <w:basedOn w:val="Normal"/>
    <w:link w:val="BalloonTextChar"/>
    <w:uiPriority w:val="99"/>
    <w:semiHidden/>
    <w:unhideWhenUsed/>
    <w:rsid w:val="00AE0A87"/>
    <w:rPr>
      <w:rFonts w:ascii="Tahoma" w:hAnsi="Tahoma" w:cs="Tahoma"/>
      <w:sz w:val="16"/>
      <w:szCs w:val="16"/>
    </w:rPr>
  </w:style>
  <w:style w:type="character" w:customStyle="1" w:styleId="BalloonTextChar">
    <w:name w:val="Balloon Text Char"/>
    <w:basedOn w:val="DefaultParagraphFont"/>
    <w:link w:val="BalloonText"/>
    <w:uiPriority w:val="99"/>
    <w:semiHidden/>
    <w:rsid w:val="00AE0A87"/>
    <w:rPr>
      <w:rFonts w:ascii="Tahoma" w:hAnsi="Tahoma" w:cs="Tahoma"/>
      <w:sz w:val="16"/>
      <w:szCs w:val="16"/>
    </w:rPr>
  </w:style>
  <w:style w:type="table" w:styleId="GridTable2-Accent1">
    <w:name w:val="Grid Table 2 Accent 1"/>
    <w:basedOn w:val="TableNormal"/>
    <w:uiPriority w:val="47"/>
    <w:rsid w:val="00AD699D"/>
    <w:tblPr>
      <w:tblStyleRowBandSize w:val="1"/>
      <w:tblStyleColBandSize w:val="1"/>
      <w:tblBorders>
        <w:top w:val="single" w:sz="2" w:space="0" w:color="FFB0B7" w:themeColor="accent1" w:themeTint="99"/>
        <w:bottom w:val="single" w:sz="2" w:space="0" w:color="FFB0B7" w:themeColor="accent1" w:themeTint="99"/>
        <w:insideH w:val="single" w:sz="2" w:space="0" w:color="FFB0B7" w:themeColor="accent1" w:themeTint="99"/>
        <w:insideV w:val="single" w:sz="2" w:space="0" w:color="FFB0B7" w:themeColor="accent1" w:themeTint="99"/>
      </w:tblBorders>
    </w:tblPr>
    <w:tblStylePr w:type="firstRow">
      <w:rPr>
        <w:b/>
        <w:bCs/>
      </w:rPr>
      <w:tblPr/>
      <w:tcPr>
        <w:tcBorders>
          <w:top w:val="nil"/>
          <w:bottom w:val="single" w:sz="12" w:space="0" w:color="FFB0B7" w:themeColor="accent1" w:themeTint="99"/>
          <w:insideH w:val="nil"/>
          <w:insideV w:val="nil"/>
        </w:tcBorders>
        <w:shd w:val="clear" w:color="auto" w:fill="FFFFFF" w:themeFill="background1"/>
      </w:tcPr>
    </w:tblStylePr>
    <w:tblStylePr w:type="lastRow">
      <w:rPr>
        <w:b/>
        <w:bCs/>
      </w:rPr>
      <w:tblPr/>
      <w:tcPr>
        <w:tcBorders>
          <w:top w:val="double" w:sz="2" w:space="0" w:color="FFB0B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E7" w:themeFill="accent1" w:themeFillTint="33"/>
      </w:tcPr>
    </w:tblStylePr>
    <w:tblStylePr w:type="band1Horz">
      <w:tblPr/>
      <w:tcPr>
        <w:shd w:val="clear" w:color="auto" w:fill="FFE4E7" w:themeFill="accent1" w:themeFillTint="33"/>
      </w:tcPr>
    </w:tblStylePr>
  </w:style>
  <w:style w:type="table" w:styleId="GridTable2-Accent4">
    <w:name w:val="Grid Table 2 Accent 4"/>
    <w:basedOn w:val="TableNormal"/>
    <w:uiPriority w:val="47"/>
    <w:rsid w:val="00AD699D"/>
    <w:tblPr>
      <w:tblStyleRowBandSize w:val="1"/>
      <w:tblStyleColBandSize w:val="1"/>
      <w:tblBorders>
        <w:top w:val="single" w:sz="2" w:space="0" w:color="C7B1D6" w:themeColor="accent4" w:themeTint="99"/>
        <w:bottom w:val="single" w:sz="2" w:space="0" w:color="C7B1D6" w:themeColor="accent4" w:themeTint="99"/>
        <w:insideH w:val="single" w:sz="2" w:space="0" w:color="C7B1D6" w:themeColor="accent4" w:themeTint="99"/>
        <w:insideV w:val="single" w:sz="2" w:space="0" w:color="C7B1D6" w:themeColor="accent4" w:themeTint="99"/>
      </w:tblBorders>
    </w:tblPr>
    <w:tblStylePr w:type="firstRow">
      <w:rPr>
        <w:b/>
        <w:bCs/>
      </w:rPr>
      <w:tblPr/>
      <w:tcPr>
        <w:tcBorders>
          <w:top w:val="nil"/>
          <w:bottom w:val="single" w:sz="12" w:space="0" w:color="C7B1D6" w:themeColor="accent4" w:themeTint="99"/>
          <w:insideH w:val="nil"/>
          <w:insideV w:val="nil"/>
        </w:tcBorders>
        <w:shd w:val="clear" w:color="auto" w:fill="FFFFFF" w:themeFill="background1"/>
      </w:tcPr>
    </w:tblStylePr>
    <w:tblStylePr w:type="lastRow">
      <w:rPr>
        <w:b/>
        <w:bCs/>
      </w:rPr>
      <w:tblPr/>
      <w:tcPr>
        <w:tcBorders>
          <w:top w:val="double" w:sz="2" w:space="0" w:color="C7B1D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5F1" w:themeFill="accent4" w:themeFillTint="33"/>
      </w:tcPr>
    </w:tblStylePr>
    <w:tblStylePr w:type="band1Horz">
      <w:tblPr/>
      <w:tcPr>
        <w:shd w:val="clear" w:color="auto" w:fill="ECE5F1" w:themeFill="accent4" w:themeFillTint="33"/>
      </w:tcPr>
    </w:tblStylePr>
  </w:style>
  <w:style w:type="character" w:styleId="PlaceholderText">
    <w:name w:val="Placeholder Text"/>
    <w:basedOn w:val="DefaultParagraphFont"/>
    <w:uiPriority w:val="99"/>
    <w:semiHidden/>
    <w:rsid w:val="00777F0E"/>
    <w:rPr>
      <w:color w:val="808080"/>
    </w:rPr>
  </w:style>
  <w:style w:type="table" w:styleId="GridTable2-Accent5">
    <w:name w:val="Grid Table 2 Accent 5"/>
    <w:basedOn w:val="TableNormal"/>
    <w:uiPriority w:val="47"/>
    <w:rsid w:val="00AD699D"/>
    <w:tblPr>
      <w:tblStyleRowBandSize w:val="1"/>
      <w:tblStyleColBandSize w:val="1"/>
      <w:tblBorders>
        <w:top w:val="single" w:sz="2" w:space="0" w:color="8A20D5" w:themeColor="accent5" w:themeTint="99"/>
        <w:bottom w:val="single" w:sz="2" w:space="0" w:color="8A20D5" w:themeColor="accent5" w:themeTint="99"/>
        <w:insideH w:val="single" w:sz="2" w:space="0" w:color="8A20D5" w:themeColor="accent5" w:themeTint="99"/>
        <w:insideV w:val="single" w:sz="2" w:space="0" w:color="8A20D5" w:themeColor="accent5" w:themeTint="99"/>
      </w:tblBorders>
    </w:tblPr>
    <w:tblStylePr w:type="firstRow">
      <w:rPr>
        <w:b/>
        <w:bCs/>
      </w:rPr>
      <w:tblPr/>
      <w:tcPr>
        <w:tcBorders>
          <w:top w:val="nil"/>
          <w:bottom w:val="single" w:sz="12" w:space="0" w:color="8A20D5" w:themeColor="accent5" w:themeTint="99"/>
          <w:insideH w:val="nil"/>
          <w:insideV w:val="nil"/>
        </w:tcBorders>
        <w:shd w:val="clear" w:color="auto" w:fill="FFFFFF" w:themeFill="background1"/>
      </w:tcPr>
    </w:tblStylePr>
    <w:tblStylePr w:type="lastRow">
      <w:rPr>
        <w:b/>
        <w:bCs/>
      </w:rPr>
      <w:tblPr/>
      <w:tcPr>
        <w:tcBorders>
          <w:top w:val="double" w:sz="2" w:space="0" w:color="8A20D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B2F3" w:themeFill="accent5" w:themeFillTint="33"/>
      </w:tcPr>
    </w:tblStylePr>
    <w:tblStylePr w:type="band1Horz">
      <w:tblPr/>
      <w:tcPr>
        <w:shd w:val="clear" w:color="auto" w:fill="D8B2F3" w:themeFill="accent5" w:themeFillTint="33"/>
      </w:tcPr>
    </w:tblStylePr>
  </w:style>
  <w:style w:type="table" w:styleId="TableGrid">
    <w:name w:val="Table Grid"/>
    <w:basedOn w:val="TableNormal"/>
    <w:rsid w:val="00302C13"/>
    <w:rPr>
      <w:rFonts w:ascii="Segoe UI" w:eastAsiaTheme="minorHAnsi" w:hAnsi="Segoe UI" w:cstheme="minorBidi"/>
      <w:sz w:val="18"/>
      <w:szCs w:val="24"/>
      <w:lang w:val="en-US"/>
    </w:rPr>
    <w:tblPr>
      <w:tblStyleRowBandSize w:val="1"/>
      <w:tblBorders>
        <w:top w:val="single" w:sz="4" w:space="0" w:color="27093C" w:themeColor="text1"/>
        <w:left w:val="single" w:sz="4" w:space="0" w:color="27093C" w:themeColor="text1"/>
        <w:bottom w:val="single" w:sz="4" w:space="0" w:color="27093C" w:themeColor="text1"/>
        <w:right w:val="single" w:sz="4" w:space="0" w:color="27093C" w:themeColor="text1"/>
        <w:insideH w:val="single" w:sz="4" w:space="0" w:color="27093C" w:themeColor="text1"/>
        <w:insideV w:val="single" w:sz="4" w:space="0" w:color="27093C" w:themeColor="text1"/>
      </w:tblBorders>
    </w:tblPr>
    <w:tcPr>
      <w:shd w:val="clear" w:color="auto" w:fill="auto"/>
      <w:vAlign w:val="center"/>
    </w:tcPr>
    <w:tblStylePr w:type="firstRow">
      <w:pPr>
        <w:wordWrap/>
        <w:spacing w:beforeLines="0" w:before="0" w:beforeAutospacing="0" w:afterLines="0" w:after="0" w:afterAutospacing="0" w:line="240" w:lineRule="auto"/>
      </w:pPr>
      <w:rPr>
        <w:rFonts w:ascii="Segoe UI Emoji" w:hAnsi="Segoe UI Emoji"/>
        <w:b/>
        <w:bCs/>
        <w:i w:val="0"/>
        <w:iCs w:val="0"/>
        <w:color w:val="FFFFFF" w:themeColor="background1"/>
        <w:sz w:val="22"/>
      </w:rPr>
      <w:tblPr/>
      <w:trPr>
        <w:tblHeader/>
      </w:trPr>
      <w:tcPr>
        <w:shd w:val="clear" w:color="auto" w:fill="FF7C88"/>
      </w:tcPr>
    </w:tblStylePr>
    <w:tblStylePr w:type="firstCol">
      <w:rPr>
        <w:rFonts w:ascii="Segoe UI" w:hAnsi="Segoe UI"/>
        <w:b w:val="0"/>
        <w:bCs w:val="0"/>
        <w:i w:val="0"/>
        <w:iCs w:val="0"/>
      </w:rPr>
    </w:tblStylePr>
    <w:tblStylePr w:type="band1Horz">
      <w:tblPr/>
      <w:tcPr>
        <w:tcBorders>
          <w:top w:val="single" w:sz="4" w:space="0" w:color="27093C" w:themeColor="text1"/>
          <w:left w:val="single" w:sz="4" w:space="0" w:color="27093C" w:themeColor="text1"/>
          <w:bottom w:val="single" w:sz="4" w:space="0" w:color="27093C" w:themeColor="text1"/>
          <w:right w:val="single" w:sz="4" w:space="0" w:color="27093C" w:themeColor="text1"/>
          <w:insideH w:val="single" w:sz="4" w:space="0" w:color="27093C" w:themeColor="text1"/>
          <w:insideV w:val="single" w:sz="4" w:space="0" w:color="27093C" w:themeColor="text1"/>
        </w:tcBorders>
        <w:shd w:val="clear" w:color="auto" w:fill="FFFFFF" w:themeFill="background1"/>
      </w:tcPr>
    </w:tblStylePr>
    <w:tblStylePr w:type="band2Horz">
      <w:tblPr/>
      <w:tcPr>
        <w:shd w:val="clear" w:color="auto" w:fill="FFE29A"/>
      </w:tcPr>
    </w:tblStylePr>
  </w:style>
  <w:style w:type="table" w:styleId="GridTable3">
    <w:name w:val="Grid Table 3"/>
    <w:basedOn w:val="TableNormal"/>
    <w:uiPriority w:val="48"/>
    <w:rsid w:val="00AD699D"/>
    <w:tblPr>
      <w:tblStyleRowBandSize w:val="1"/>
      <w:tblStyleColBandSize w:val="1"/>
      <w:tblBorders>
        <w:top w:val="single" w:sz="4" w:space="0" w:color="8A20D5" w:themeColor="text1" w:themeTint="99"/>
        <w:left w:val="single" w:sz="4" w:space="0" w:color="8A20D5" w:themeColor="text1" w:themeTint="99"/>
        <w:bottom w:val="single" w:sz="4" w:space="0" w:color="8A20D5" w:themeColor="text1" w:themeTint="99"/>
        <w:right w:val="single" w:sz="4" w:space="0" w:color="8A20D5" w:themeColor="text1" w:themeTint="99"/>
        <w:insideH w:val="single" w:sz="4" w:space="0" w:color="8A20D5" w:themeColor="text1" w:themeTint="99"/>
        <w:insideV w:val="single" w:sz="4" w:space="0" w:color="8A20D5"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B2F3" w:themeFill="text1" w:themeFillTint="33"/>
      </w:tcPr>
    </w:tblStylePr>
    <w:tblStylePr w:type="band1Horz">
      <w:tblPr/>
      <w:tcPr>
        <w:shd w:val="clear" w:color="auto" w:fill="D8B2F3" w:themeFill="text1" w:themeFillTint="33"/>
      </w:tcPr>
    </w:tblStylePr>
    <w:tblStylePr w:type="neCell">
      <w:tblPr/>
      <w:tcPr>
        <w:tcBorders>
          <w:bottom w:val="single" w:sz="4" w:space="0" w:color="8A20D5" w:themeColor="text1" w:themeTint="99"/>
        </w:tcBorders>
      </w:tcPr>
    </w:tblStylePr>
    <w:tblStylePr w:type="nwCell">
      <w:tblPr/>
      <w:tcPr>
        <w:tcBorders>
          <w:bottom w:val="single" w:sz="4" w:space="0" w:color="8A20D5" w:themeColor="text1" w:themeTint="99"/>
        </w:tcBorders>
      </w:tcPr>
    </w:tblStylePr>
    <w:tblStylePr w:type="seCell">
      <w:tblPr/>
      <w:tcPr>
        <w:tcBorders>
          <w:top w:val="single" w:sz="4" w:space="0" w:color="8A20D5" w:themeColor="text1" w:themeTint="99"/>
        </w:tcBorders>
      </w:tcPr>
    </w:tblStylePr>
    <w:tblStylePr w:type="swCell">
      <w:tblPr/>
      <w:tcPr>
        <w:tcBorders>
          <w:top w:val="single" w:sz="4" w:space="0" w:color="8A20D5" w:themeColor="text1" w:themeTint="99"/>
        </w:tcBorders>
      </w:tcPr>
    </w:tblStylePr>
  </w:style>
  <w:style w:type="table" w:styleId="GridTable3-Accent5">
    <w:name w:val="Grid Table 3 Accent 5"/>
    <w:basedOn w:val="TableNormal"/>
    <w:uiPriority w:val="48"/>
    <w:rsid w:val="00AD699D"/>
    <w:tblPr>
      <w:tblStyleRowBandSize w:val="1"/>
      <w:tblStyleColBandSize w:val="1"/>
      <w:tblBorders>
        <w:top w:val="single" w:sz="4" w:space="0" w:color="8A20D5" w:themeColor="accent5" w:themeTint="99"/>
        <w:left w:val="single" w:sz="4" w:space="0" w:color="8A20D5" w:themeColor="accent5" w:themeTint="99"/>
        <w:bottom w:val="single" w:sz="4" w:space="0" w:color="8A20D5" w:themeColor="accent5" w:themeTint="99"/>
        <w:right w:val="single" w:sz="4" w:space="0" w:color="8A20D5" w:themeColor="accent5" w:themeTint="99"/>
        <w:insideH w:val="single" w:sz="4" w:space="0" w:color="8A20D5" w:themeColor="accent5" w:themeTint="99"/>
        <w:insideV w:val="single" w:sz="4" w:space="0" w:color="8A20D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B2F3" w:themeFill="accent5" w:themeFillTint="33"/>
      </w:tcPr>
    </w:tblStylePr>
    <w:tblStylePr w:type="band1Horz">
      <w:tblPr/>
      <w:tcPr>
        <w:shd w:val="clear" w:color="auto" w:fill="D8B2F3" w:themeFill="accent5" w:themeFillTint="33"/>
      </w:tcPr>
    </w:tblStylePr>
    <w:tblStylePr w:type="neCell">
      <w:tblPr/>
      <w:tcPr>
        <w:tcBorders>
          <w:bottom w:val="single" w:sz="4" w:space="0" w:color="8A20D5" w:themeColor="accent5" w:themeTint="99"/>
        </w:tcBorders>
      </w:tcPr>
    </w:tblStylePr>
    <w:tblStylePr w:type="nwCell">
      <w:tblPr/>
      <w:tcPr>
        <w:tcBorders>
          <w:bottom w:val="single" w:sz="4" w:space="0" w:color="8A20D5" w:themeColor="accent5" w:themeTint="99"/>
        </w:tcBorders>
      </w:tcPr>
    </w:tblStylePr>
    <w:tblStylePr w:type="seCell">
      <w:tblPr/>
      <w:tcPr>
        <w:tcBorders>
          <w:top w:val="single" w:sz="4" w:space="0" w:color="8A20D5" w:themeColor="accent5" w:themeTint="99"/>
        </w:tcBorders>
      </w:tcPr>
    </w:tblStylePr>
    <w:tblStylePr w:type="swCell">
      <w:tblPr/>
      <w:tcPr>
        <w:tcBorders>
          <w:top w:val="single" w:sz="4" w:space="0" w:color="8A20D5" w:themeColor="accent5" w:themeTint="99"/>
        </w:tcBorders>
      </w:tcPr>
    </w:tblStylePr>
  </w:style>
  <w:style w:type="paragraph" w:styleId="Revision">
    <w:name w:val="Revision"/>
    <w:hidden/>
    <w:uiPriority w:val="99"/>
    <w:semiHidden/>
    <w:rsid w:val="00E657EC"/>
    <w:rPr>
      <w:rFonts w:ascii="Calibri" w:hAnsi="Calibri"/>
      <w:sz w:val="18"/>
      <w:szCs w:val="24"/>
    </w:rPr>
  </w:style>
  <w:style w:type="table" w:styleId="GridTable5Dark">
    <w:name w:val="Grid Table 5 Dark"/>
    <w:basedOn w:val="TableNormal"/>
    <w:uiPriority w:val="50"/>
    <w:rsid w:val="00AD69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B2F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093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093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093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093C" w:themeFill="text1"/>
      </w:tcPr>
    </w:tblStylePr>
    <w:tblStylePr w:type="band1Vert">
      <w:tblPr/>
      <w:tcPr>
        <w:shd w:val="clear" w:color="auto" w:fill="B265E8" w:themeFill="text1" w:themeFillTint="66"/>
      </w:tcPr>
    </w:tblStylePr>
    <w:tblStylePr w:type="band1Horz">
      <w:tblPr/>
      <w:tcPr>
        <w:shd w:val="clear" w:color="auto" w:fill="B265E8" w:themeFill="text1" w:themeFillTint="66"/>
      </w:tcPr>
    </w:tblStylePr>
  </w:style>
  <w:style w:type="table" w:styleId="GridTable5Dark-Accent1">
    <w:name w:val="Grid Table 5 Dark Accent 1"/>
    <w:basedOn w:val="TableNormal"/>
    <w:uiPriority w:val="50"/>
    <w:rsid w:val="00AD69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C8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C8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C8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C88" w:themeFill="accent1"/>
      </w:tcPr>
    </w:tblStylePr>
    <w:tblStylePr w:type="band1Vert">
      <w:tblPr/>
      <w:tcPr>
        <w:shd w:val="clear" w:color="auto" w:fill="FFCACF" w:themeFill="accent1" w:themeFillTint="66"/>
      </w:tcPr>
    </w:tblStylePr>
    <w:tblStylePr w:type="band1Horz">
      <w:tblPr/>
      <w:tcPr>
        <w:shd w:val="clear" w:color="auto" w:fill="FFCACF" w:themeFill="accent1" w:themeFillTint="66"/>
      </w:tcPr>
    </w:tblStylePr>
  </w:style>
  <w:style w:type="table" w:styleId="GridTable4-Accent1">
    <w:name w:val="Grid Table 4 Accent 1"/>
    <w:basedOn w:val="TableNormal"/>
    <w:uiPriority w:val="49"/>
    <w:rsid w:val="00AD699D"/>
    <w:tblPr>
      <w:tblStyleRowBandSize w:val="1"/>
      <w:tblStyleColBandSize w:val="1"/>
      <w:tblBorders>
        <w:top w:val="single" w:sz="4" w:space="0" w:color="FFB0B7" w:themeColor="accent1" w:themeTint="99"/>
        <w:left w:val="single" w:sz="4" w:space="0" w:color="FFB0B7" w:themeColor="accent1" w:themeTint="99"/>
        <w:bottom w:val="single" w:sz="4" w:space="0" w:color="FFB0B7" w:themeColor="accent1" w:themeTint="99"/>
        <w:right w:val="single" w:sz="4" w:space="0" w:color="FFB0B7" w:themeColor="accent1" w:themeTint="99"/>
        <w:insideH w:val="single" w:sz="4" w:space="0" w:color="FFB0B7" w:themeColor="accent1" w:themeTint="99"/>
        <w:insideV w:val="single" w:sz="4" w:space="0" w:color="FFB0B7" w:themeColor="accent1" w:themeTint="99"/>
      </w:tblBorders>
    </w:tblPr>
    <w:tblStylePr w:type="firstRow">
      <w:rPr>
        <w:b/>
        <w:bCs/>
        <w:color w:val="FFFFFF" w:themeColor="background1"/>
      </w:rPr>
      <w:tblPr/>
      <w:tcPr>
        <w:tcBorders>
          <w:top w:val="single" w:sz="4" w:space="0" w:color="FF7C88" w:themeColor="accent1"/>
          <w:left w:val="single" w:sz="4" w:space="0" w:color="FF7C88" w:themeColor="accent1"/>
          <w:bottom w:val="single" w:sz="4" w:space="0" w:color="FF7C88" w:themeColor="accent1"/>
          <w:right w:val="single" w:sz="4" w:space="0" w:color="FF7C88" w:themeColor="accent1"/>
          <w:insideH w:val="nil"/>
          <w:insideV w:val="nil"/>
        </w:tcBorders>
        <w:shd w:val="clear" w:color="auto" w:fill="FF7C88" w:themeFill="accent1"/>
      </w:tcPr>
    </w:tblStylePr>
    <w:tblStylePr w:type="lastRow">
      <w:rPr>
        <w:b/>
        <w:bCs/>
      </w:rPr>
      <w:tblPr/>
      <w:tcPr>
        <w:tcBorders>
          <w:top w:val="double" w:sz="4" w:space="0" w:color="FF7C88" w:themeColor="accent1"/>
        </w:tcBorders>
      </w:tcPr>
    </w:tblStylePr>
    <w:tblStylePr w:type="firstCol">
      <w:rPr>
        <w:b/>
        <w:bCs/>
      </w:rPr>
    </w:tblStylePr>
    <w:tblStylePr w:type="lastCol">
      <w:rPr>
        <w:b/>
        <w:bCs/>
      </w:rPr>
    </w:tblStylePr>
    <w:tblStylePr w:type="band1Vert">
      <w:tblPr/>
      <w:tcPr>
        <w:shd w:val="clear" w:color="auto" w:fill="FFE4E7" w:themeFill="accent1" w:themeFillTint="33"/>
      </w:tcPr>
    </w:tblStylePr>
    <w:tblStylePr w:type="band1Horz">
      <w:tblPr/>
      <w:tcPr>
        <w:shd w:val="clear" w:color="auto" w:fill="FFE4E7" w:themeFill="accent1" w:themeFillTint="33"/>
      </w:tcPr>
    </w:tblStylePr>
  </w:style>
  <w:style w:type="table" w:styleId="GridTable3-Accent6">
    <w:name w:val="Grid Table 3 Accent 6"/>
    <w:basedOn w:val="TableNormal"/>
    <w:uiPriority w:val="48"/>
    <w:rsid w:val="00AD699D"/>
    <w:tblPr>
      <w:tblStyleRowBandSize w:val="1"/>
      <w:tblStyleColBandSize w:val="1"/>
      <w:tblBorders>
        <w:top w:val="single" w:sz="4" w:space="0" w:color="FFEDC2" w:themeColor="accent6" w:themeTint="99"/>
        <w:left w:val="single" w:sz="4" w:space="0" w:color="FFEDC2" w:themeColor="accent6" w:themeTint="99"/>
        <w:bottom w:val="single" w:sz="4" w:space="0" w:color="FFEDC2" w:themeColor="accent6" w:themeTint="99"/>
        <w:right w:val="single" w:sz="4" w:space="0" w:color="FFEDC2" w:themeColor="accent6" w:themeTint="99"/>
        <w:insideH w:val="single" w:sz="4" w:space="0" w:color="FFEDC2" w:themeColor="accent6" w:themeTint="99"/>
        <w:insideV w:val="single" w:sz="4" w:space="0" w:color="FFEDC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EA" w:themeFill="accent6" w:themeFillTint="33"/>
      </w:tcPr>
    </w:tblStylePr>
    <w:tblStylePr w:type="band1Horz">
      <w:tblPr/>
      <w:tcPr>
        <w:shd w:val="clear" w:color="auto" w:fill="FFF9EA" w:themeFill="accent6" w:themeFillTint="33"/>
      </w:tcPr>
    </w:tblStylePr>
    <w:tblStylePr w:type="neCell">
      <w:tblPr/>
      <w:tcPr>
        <w:tcBorders>
          <w:bottom w:val="single" w:sz="4" w:space="0" w:color="FFEDC2" w:themeColor="accent6" w:themeTint="99"/>
        </w:tcBorders>
      </w:tcPr>
    </w:tblStylePr>
    <w:tblStylePr w:type="nwCell">
      <w:tblPr/>
      <w:tcPr>
        <w:tcBorders>
          <w:bottom w:val="single" w:sz="4" w:space="0" w:color="FFEDC2" w:themeColor="accent6" w:themeTint="99"/>
        </w:tcBorders>
      </w:tcPr>
    </w:tblStylePr>
    <w:tblStylePr w:type="seCell">
      <w:tblPr/>
      <w:tcPr>
        <w:tcBorders>
          <w:top w:val="single" w:sz="4" w:space="0" w:color="FFEDC2" w:themeColor="accent6" w:themeTint="99"/>
        </w:tcBorders>
      </w:tcPr>
    </w:tblStylePr>
    <w:tblStylePr w:type="swCell">
      <w:tblPr/>
      <w:tcPr>
        <w:tcBorders>
          <w:top w:val="single" w:sz="4" w:space="0" w:color="FFEDC2" w:themeColor="accent6" w:themeTint="99"/>
        </w:tcBorders>
      </w:tcPr>
    </w:tblStylePr>
  </w:style>
  <w:style w:type="table" w:styleId="ListTable7Colorful-Accent1">
    <w:name w:val="List Table 7 Colorful Accent 1"/>
    <w:basedOn w:val="TableNormal"/>
    <w:uiPriority w:val="52"/>
    <w:rsid w:val="00AD699D"/>
    <w:rPr>
      <w:color w:val="FF1C3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C8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C8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C8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C88" w:themeColor="accent1"/>
        </w:tcBorders>
        <w:shd w:val="clear" w:color="auto" w:fill="FFFFFF" w:themeFill="background1"/>
      </w:tcPr>
    </w:tblStylePr>
    <w:tblStylePr w:type="band1Vert">
      <w:tblPr/>
      <w:tcPr>
        <w:shd w:val="clear" w:color="auto" w:fill="FFE4E7" w:themeFill="accent1" w:themeFillTint="33"/>
      </w:tcPr>
    </w:tblStylePr>
    <w:tblStylePr w:type="band1Horz">
      <w:tblPr/>
      <w:tcPr>
        <w:shd w:val="clear" w:color="auto" w:fill="FFE4E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otnoteReference">
    <w:name w:val="footnote reference"/>
    <w:basedOn w:val="DefaultParagraphFont"/>
    <w:uiPriority w:val="99"/>
    <w:unhideWhenUsed/>
    <w:rsid w:val="00DC51A2"/>
    <w:rPr>
      <w:vertAlign w:val="superscript"/>
    </w:rPr>
  </w:style>
  <w:style w:type="character" w:styleId="CommentReference">
    <w:name w:val="annotation reference"/>
    <w:basedOn w:val="DefaultParagraphFont"/>
    <w:uiPriority w:val="99"/>
    <w:semiHidden/>
    <w:unhideWhenUsed/>
    <w:rsid w:val="00BA4924"/>
    <w:rPr>
      <w:sz w:val="16"/>
      <w:szCs w:val="16"/>
    </w:rPr>
  </w:style>
  <w:style w:type="table" w:styleId="ListTable6Colorful-Accent1">
    <w:name w:val="List Table 6 Colorful Accent 1"/>
    <w:basedOn w:val="TableNormal"/>
    <w:uiPriority w:val="51"/>
    <w:rsid w:val="00AD699D"/>
    <w:rPr>
      <w:color w:val="FF1C31" w:themeColor="accent1" w:themeShade="BF"/>
    </w:rPr>
    <w:tblPr>
      <w:tblStyleRowBandSize w:val="1"/>
      <w:tblStyleColBandSize w:val="1"/>
      <w:tblBorders>
        <w:top w:val="single" w:sz="4" w:space="0" w:color="FF7C88" w:themeColor="accent1"/>
        <w:bottom w:val="single" w:sz="4" w:space="0" w:color="FF7C88" w:themeColor="accent1"/>
      </w:tblBorders>
    </w:tblPr>
    <w:tblStylePr w:type="firstRow">
      <w:rPr>
        <w:b/>
        <w:bCs/>
      </w:rPr>
      <w:tblPr/>
      <w:tcPr>
        <w:tcBorders>
          <w:bottom w:val="single" w:sz="4" w:space="0" w:color="FF7C88" w:themeColor="accent1"/>
        </w:tcBorders>
      </w:tcPr>
    </w:tblStylePr>
    <w:tblStylePr w:type="lastRow">
      <w:rPr>
        <w:b/>
        <w:bCs/>
      </w:rPr>
      <w:tblPr/>
      <w:tcPr>
        <w:tcBorders>
          <w:top w:val="double" w:sz="4" w:space="0" w:color="FF7C88" w:themeColor="accent1"/>
        </w:tcBorders>
      </w:tcPr>
    </w:tblStylePr>
    <w:tblStylePr w:type="firstCol">
      <w:rPr>
        <w:b/>
        <w:bCs/>
      </w:rPr>
    </w:tblStylePr>
    <w:tblStylePr w:type="lastCol">
      <w:rPr>
        <w:b/>
        <w:bCs/>
      </w:rPr>
    </w:tblStylePr>
    <w:tblStylePr w:type="band1Vert">
      <w:tblPr/>
      <w:tcPr>
        <w:shd w:val="clear" w:color="auto" w:fill="FFE4E7" w:themeFill="accent1" w:themeFillTint="33"/>
      </w:tcPr>
    </w:tblStylePr>
    <w:tblStylePr w:type="band1Horz">
      <w:tblPr/>
      <w:tcPr>
        <w:shd w:val="clear" w:color="auto" w:fill="FFE4E7" w:themeFill="accent1" w:themeFillTint="33"/>
      </w:tcPr>
    </w:tblStylePr>
  </w:style>
  <w:style w:type="table" w:styleId="ListTable6Colorful">
    <w:name w:val="List Table 6 Colorful"/>
    <w:basedOn w:val="TableNormal"/>
    <w:uiPriority w:val="51"/>
    <w:rsid w:val="00AD699D"/>
    <w:rPr>
      <w:color w:val="27093C" w:themeColor="text1"/>
    </w:rPr>
    <w:tblPr>
      <w:tblStyleRowBandSize w:val="1"/>
      <w:tblStyleColBandSize w:val="1"/>
      <w:tblBorders>
        <w:top w:val="single" w:sz="4" w:space="0" w:color="27093C" w:themeColor="text1"/>
        <w:bottom w:val="single" w:sz="4" w:space="0" w:color="27093C" w:themeColor="text1"/>
      </w:tblBorders>
    </w:tblPr>
    <w:tblStylePr w:type="firstRow">
      <w:rPr>
        <w:b/>
        <w:bCs/>
      </w:rPr>
      <w:tblPr/>
      <w:tcPr>
        <w:tcBorders>
          <w:bottom w:val="single" w:sz="4" w:space="0" w:color="27093C" w:themeColor="text1"/>
        </w:tcBorders>
      </w:tcPr>
    </w:tblStylePr>
    <w:tblStylePr w:type="lastRow">
      <w:rPr>
        <w:b/>
        <w:bCs/>
      </w:rPr>
      <w:tblPr/>
      <w:tcPr>
        <w:tcBorders>
          <w:top w:val="double" w:sz="4" w:space="0" w:color="27093C" w:themeColor="text1"/>
        </w:tcBorders>
      </w:tcPr>
    </w:tblStylePr>
    <w:tblStylePr w:type="firstCol">
      <w:rPr>
        <w:b/>
        <w:bCs/>
      </w:rPr>
    </w:tblStylePr>
    <w:tblStylePr w:type="lastCol">
      <w:rPr>
        <w:b/>
        <w:bCs/>
      </w:rPr>
    </w:tblStylePr>
    <w:tblStylePr w:type="band1Vert">
      <w:tblPr/>
      <w:tcPr>
        <w:shd w:val="clear" w:color="auto" w:fill="D8B2F3" w:themeFill="text1" w:themeFillTint="33"/>
      </w:tcPr>
    </w:tblStylePr>
    <w:tblStylePr w:type="band1Horz">
      <w:tblPr/>
      <w:tcPr>
        <w:shd w:val="clear" w:color="auto" w:fill="D8B2F3" w:themeFill="text1" w:themeFillTint="33"/>
      </w:tcPr>
    </w:tblStylePr>
  </w:style>
  <w:style w:type="table" w:styleId="ListTable6Colorful-Accent5">
    <w:name w:val="List Table 6 Colorful Accent 5"/>
    <w:basedOn w:val="TableNormal"/>
    <w:uiPriority w:val="51"/>
    <w:rsid w:val="00AD699D"/>
    <w:rPr>
      <w:color w:val="1D062C" w:themeColor="accent5" w:themeShade="BF"/>
    </w:rPr>
    <w:tblPr>
      <w:tblStyleRowBandSize w:val="1"/>
      <w:tblStyleColBandSize w:val="1"/>
      <w:tblBorders>
        <w:top w:val="single" w:sz="4" w:space="0" w:color="27093C" w:themeColor="accent5"/>
        <w:bottom w:val="single" w:sz="4" w:space="0" w:color="27093C" w:themeColor="accent5"/>
      </w:tblBorders>
    </w:tblPr>
    <w:tblStylePr w:type="firstRow">
      <w:rPr>
        <w:b/>
        <w:bCs/>
      </w:rPr>
      <w:tblPr/>
      <w:tcPr>
        <w:tcBorders>
          <w:bottom w:val="single" w:sz="4" w:space="0" w:color="27093C" w:themeColor="accent5"/>
        </w:tcBorders>
      </w:tcPr>
    </w:tblStylePr>
    <w:tblStylePr w:type="lastRow">
      <w:rPr>
        <w:b/>
        <w:bCs/>
      </w:rPr>
      <w:tblPr/>
      <w:tcPr>
        <w:tcBorders>
          <w:top w:val="double" w:sz="4" w:space="0" w:color="27093C" w:themeColor="accent5"/>
        </w:tcBorders>
      </w:tcPr>
    </w:tblStylePr>
    <w:tblStylePr w:type="firstCol">
      <w:rPr>
        <w:b/>
        <w:bCs/>
      </w:rPr>
    </w:tblStylePr>
    <w:tblStylePr w:type="lastCol">
      <w:rPr>
        <w:b/>
        <w:bCs/>
      </w:rPr>
    </w:tblStylePr>
    <w:tblStylePr w:type="band1Vert">
      <w:tblPr/>
      <w:tcPr>
        <w:shd w:val="clear" w:color="auto" w:fill="D8B2F3" w:themeFill="accent5" w:themeFillTint="33"/>
      </w:tcPr>
    </w:tblStylePr>
    <w:tblStylePr w:type="band1Horz">
      <w:tblPr/>
      <w:tcPr>
        <w:shd w:val="clear" w:color="auto" w:fill="D8B2F3" w:themeFill="accent5" w:themeFillTint="33"/>
      </w:tcPr>
    </w:tblStylePr>
  </w:style>
  <w:style w:type="table" w:styleId="ListTable4-Accent1">
    <w:name w:val="List Table 4 Accent 1"/>
    <w:basedOn w:val="TableNormal"/>
    <w:uiPriority w:val="49"/>
    <w:rsid w:val="00AD699D"/>
    <w:tblPr>
      <w:tblStyleRowBandSize w:val="1"/>
      <w:tblStyleColBandSize w:val="1"/>
      <w:tblBorders>
        <w:top w:val="single" w:sz="4" w:space="0" w:color="FFB0B7" w:themeColor="accent1" w:themeTint="99"/>
        <w:left w:val="single" w:sz="4" w:space="0" w:color="FFB0B7" w:themeColor="accent1" w:themeTint="99"/>
        <w:bottom w:val="single" w:sz="4" w:space="0" w:color="FFB0B7" w:themeColor="accent1" w:themeTint="99"/>
        <w:right w:val="single" w:sz="4" w:space="0" w:color="FFB0B7" w:themeColor="accent1" w:themeTint="99"/>
        <w:insideH w:val="single" w:sz="4" w:space="0" w:color="FFB0B7" w:themeColor="accent1" w:themeTint="99"/>
      </w:tblBorders>
    </w:tblPr>
    <w:tblStylePr w:type="firstRow">
      <w:rPr>
        <w:b/>
        <w:bCs/>
        <w:color w:val="FFFFFF" w:themeColor="background1"/>
      </w:rPr>
      <w:tblPr/>
      <w:tcPr>
        <w:tcBorders>
          <w:top w:val="single" w:sz="4" w:space="0" w:color="FF7C88" w:themeColor="accent1"/>
          <w:left w:val="single" w:sz="4" w:space="0" w:color="FF7C88" w:themeColor="accent1"/>
          <w:bottom w:val="single" w:sz="4" w:space="0" w:color="FF7C88" w:themeColor="accent1"/>
          <w:right w:val="single" w:sz="4" w:space="0" w:color="FF7C88" w:themeColor="accent1"/>
          <w:insideH w:val="nil"/>
        </w:tcBorders>
        <w:shd w:val="clear" w:color="auto" w:fill="FF7C88" w:themeFill="accent1"/>
      </w:tcPr>
    </w:tblStylePr>
    <w:tblStylePr w:type="lastRow">
      <w:rPr>
        <w:b/>
        <w:bCs/>
      </w:rPr>
      <w:tblPr/>
      <w:tcPr>
        <w:tcBorders>
          <w:top w:val="double" w:sz="4" w:space="0" w:color="FFB0B7" w:themeColor="accent1" w:themeTint="99"/>
        </w:tcBorders>
      </w:tcPr>
    </w:tblStylePr>
    <w:tblStylePr w:type="firstCol">
      <w:rPr>
        <w:b/>
        <w:bCs/>
      </w:rPr>
    </w:tblStylePr>
    <w:tblStylePr w:type="lastCol">
      <w:rPr>
        <w:b/>
        <w:bCs/>
      </w:rPr>
    </w:tblStylePr>
    <w:tblStylePr w:type="band1Vert">
      <w:tblPr/>
      <w:tcPr>
        <w:shd w:val="clear" w:color="auto" w:fill="FFE4E7" w:themeFill="accent1" w:themeFillTint="33"/>
      </w:tcPr>
    </w:tblStylePr>
    <w:tblStylePr w:type="band1Horz">
      <w:tblPr/>
      <w:tcPr>
        <w:shd w:val="clear" w:color="auto" w:fill="FFE4E7" w:themeFill="accent1" w:themeFillTint="33"/>
      </w:tcPr>
    </w:tblStylePr>
  </w:style>
  <w:style w:type="table" w:styleId="ListTable4">
    <w:name w:val="List Table 4"/>
    <w:basedOn w:val="TableNormal"/>
    <w:uiPriority w:val="49"/>
    <w:rsid w:val="00AD699D"/>
    <w:tblPr>
      <w:tblStyleRowBandSize w:val="1"/>
      <w:tblStyleColBandSize w:val="1"/>
      <w:tblBorders>
        <w:top w:val="single" w:sz="4" w:space="0" w:color="8A20D5" w:themeColor="text1" w:themeTint="99"/>
        <w:left w:val="single" w:sz="4" w:space="0" w:color="8A20D5" w:themeColor="text1" w:themeTint="99"/>
        <w:bottom w:val="single" w:sz="4" w:space="0" w:color="8A20D5" w:themeColor="text1" w:themeTint="99"/>
        <w:right w:val="single" w:sz="4" w:space="0" w:color="8A20D5" w:themeColor="text1" w:themeTint="99"/>
        <w:insideH w:val="single" w:sz="4" w:space="0" w:color="8A20D5" w:themeColor="text1" w:themeTint="99"/>
      </w:tblBorders>
    </w:tblPr>
    <w:tblStylePr w:type="firstRow">
      <w:rPr>
        <w:b/>
        <w:bCs/>
        <w:color w:val="FFFFFF" w:themeColor="background1"/>
      </w:rPr>
      <w:tblPr/>
      <w:tcPr>
        <w:tcBorders>
          <w:top w:val="single" w:sz="4" w:space="0" w:color="27093C" w:themeColor="text1"/>
          <w:left w:val="single" w:sz="4" w:space="0" w:color="27093C" w:themeColor="text1"/>
          <w:bottom w:val="single" w:sz="4" w:space="0" w:color="27093C" w:themeColor="text1"/>
          <w:right w:val="single" w:sz="4" w:space="0" w:color="27093C" w:themeColor="text1"/>
          <w:insideH w:val="nil"/>
        </w:tcBorders>
        <w:shd w:val="clear" w:color="auto" w:fill="27093C" w:themeFill="text1"/>
      </w:tcPr>
    </w:tblStylePr>
    <w:tblStylePr w:type="lastRow">
      <w:rPr>
        <w:b/>
        <w:bCs/>
      </w:rPr>
      <w:tblPr/>
      <w:tcPr>
        <w:tcBorders>
          <w:top w:val="double" w:sz="4" w:space="0" w:color="8A20D5" w:themeColor="text1" w:themeTint="99"/>
        </w:tcBorders>
      </w:tcPr>
    </w:tblStylePr>
    <w:tblStylePr w:type="firstCol">
      <w:rPr>
        <w:b/>
        <w:bCs/>
      </w:rPr>
    </w:tblStylePr>
    <w:tblStylePr w:type="lastCol">
      <w:rPr>
        <w:b/>
        <w:bCs/>
      </w:rPr>
    </w:tblStylePr>
    <w:tblStylePr w:type="band1Vert">
      <w:tblPr/>
      <w:tcPr>
        <w:shd w:val="clear" w:color="auto" w:fill="D8B2F3" w:themeFill="text1" w:themeFillTint="33"/>
      </w:tcPr>
    </w:tblStylePr>
    <w:tblStylePr w:type="band1Horz">
      <w:tblPr/>
      <w:tcPr>
        <w:shd w:val="clear" w:color="auto" w:fill="D8B2F3" w:themeFill="text1" w:themeFillTint="33"/>
      </w:tcPr>
    </w:tblStylePr>
  </w:style>
  <w:style w:type="table" w:styleId="ListTable4-Accent5">
    <w:name w:val="List Table 4 Accent 5"/>
    <w:basedOn w:val="TableNormal"/>
    <w:uiPriority w:val="49"/>
    <w:rsid w:val="00AD699D"/>
    <w:tblPr>
      <w:tblStyleRowBandSize w:val="1"/>
      <w:tblStyleColBandSize w:val="1"/>
      <w:tblBorders>
        <w:top w:val="single" w:sz="4" w:space="0" w:color="8A20D5" w:themeColor="accent5" w:themeTint="99"/>
        <w:left w:val="single" w:sz="4" w:space="0" w:color="8A20D5" w:themeColor="accent5" w:themeTint="99"/>
        <w:bottom w:val="single" w:sz="4" w:space="0" w:color="8A20D5" w:themeColor="accent5" w:themeTint="99"/>
        <w:right w:val="single" w:sz="4" w:space="0" w:color="8A20D5" w:themeColor="accent5" w:themeTint="99"/>
        <w:insideH w:val="single" w:sz="4" w:space="0" w:color="8A20D5" w:themeColor="accent5" w:themeTint="99"/>
      </w:tblBorders>
    </w:tblPr>
    <w:tblStylePr w:type="firstRow">
      <w:rPr>
        <w:b/>
        <w:bCs/>
        <w:color w:val="FFFFFF" w:themeColor="background1"/>
      </w:rPr>
      <w:tblPr/>
      <w:tcPr>
        <w:tcBorders>
          <w:top w:val="single" w:sz="4" w:space="0" w:color="27093C" w:themeColor="accent5"/>
          <w:left w:val="single" w:sz="4" w:space="0" w:color="27093C" w:themeColor="accent5"/>
          <w:bottom w:val="single" w:sz="4" w:space="0" w:color="27093C" w:themeColor="accent5"/>
          <w:right w:val="single" w:sz="4" w:space="0" w:color="27093C" w:themeColor="accent5"/>
          <w:insideH w:val="nil"/>
        </w:tcBorders>
        <w:shd w:val="clear" w:color="auto" w:fill="27093C" w:themeFill="accent5"/>
      </w:tcPr>
    </w:tblStylePr>
    <w:tblStylePr w:type="lastRow">
      <w:rPr>
        <w:b/>
        <w:bCs/>
      </w:rPr>
      <w:tblPr/>
      <w:tcPr>
        <w:tcBorders>
          <w:top w:val="double" w:sz="4" w:space="0" w:color="8A20D5" w:themeColor="accent5" w:themeTint="99"/>
        </w:tcBorders>
      </w:tcPr>
    </w:tblStylePr>
    <w:tblStylePr w:type="firstCol">
      <w:rPr>
        <w:b/>
        <w:bCs/>
      </w:rPr>
    </w:tblStylePr>
    <w:tblStylePr w:type="lastCol">
      <w:rPr>
        <w:b/>
        <w:bCs/>
      </w:rPr>
    </w:tblStylePr>
    <w:tblStylePr w:type="band1Vert">
      <w:tblPr/>
      <w:tcPr>
        <w:shd w:val="clear" w:color="auto" w:fill="D8B2F3" w:themeFill="accent5" w:themeFillTint="33"/>
      </w:tcPr>
    </w:tblStylePr>
    <w:tblStylePr w:type="band1Horz">
      <w:tblPr/>
      <w:tcPr>
        <w:shd w:val="clear" w:color="auto" w:fill="D8B2F3" w:themeFill="accent5" w:themeFillTint="33"/>
      </w:tcPr>
    </w:tblStylePr>
  </w:style>
  <w:style w:type="table" w:styleId="GridTable6Colorful">
    <w:name w:val="Grid Table 6 Colorful"/>
    <w:basedOn w:val="TableNormal"/>
    <w:uiPriority w:val="51"/>
    <w:rsid w:val="00AD699D"/>
    <w:rPr>
      <w:color w:val="27093C" w:themeColor="text1"/>
    </w:rPr>
    <w:tblPr>
      <w:tblStyleRowBandSize w:val="1"/>
      <w:tblStyleColBandSize w:val="1"/>
      <w:tblBorders>
        <w:top w:val="single" w:sz="4" w:space="0" w:color="8A20D5" w:themeColor="text1" w:themeTint="99"/>
        <w:left w:val="single" w:sz="4" w:space="0" w:color="8A20D5" w:themeColor="text1" w:themeTint="99"/>
        <w:bottom w:val="single" w:sz="4" w:space="0" w:color="8A20D5" w:themeColor="text1" w:themeTint="99"/>
        <w:right w:val="single" w:sz="4" w:space="0" w:color="8A20D5" w:themeColor="text1" w:themeTint="99"/>
        <w:insideH w:val="single" w:sz="4" w:space="0" w:color="8A20D5" w:themeColor="text1" w:themeTint="99"/>
        <w:insideV w:val="single" w:sz="4" w:space="0" w:color="8A20D5" w:themeColor="text1" w:themeTint="99"/>
      </w:tblBorders>
    </w:tblPr>
    <w:tblStylePr w:type="firstRow">
      <w:rPr>
        <w:b/>
        <w:bCs/>
      </w:rPr>
      <w:tblPr/>
      <w:tcPr>
        <w:tcBorders>
          <w:bottom w:val="single" w:sz="12" w:space="0" w:color="8A20D5" w:themeColor="text1" w:themeTint="99"/>
        </w:tcBorders>
      </w:tcPr>
    </w:tblStylePr>
    <w:tblStylePr w:type="lastRow">
      <w:rPr>
        <w:b/>
        <w:bCs/>
      </w:rPr>
      <w:tblPr/>
      <w:tcPr>
        <w:tcBorders>
          <w:top w:val="double" w:sz="4" w:space="0" w:color="8A20D5" w:themeColor="text1" w:themeTint="99"/>
        </w:tcBorders>
      </w:tcPr>
    </w:tblStylePr>
    <w:tblStylePr w:type="firstCol">
      <w:rPr>
        <w:b/>
        <w:bCs/>
      </w:rPr>
    </w:tblStylePr>
    <w:tblStylePr w:type="lastCol">
      <w:rPr>
        <w:b/>
        <w:bCs/>
      </w:rPr>
    </w:tblStylePr>
    <w:tblStylePr w:type="band1Vert">
      <w:tblPr/>
      <w:tcPr>
        <w:shd w:val="clear" w:color="auto" w:fill="D8B2F3" w:themeFill="text1" w:themeFillTint="33"/>
      </w:tcPr>
    </w:tblStylePr>
    <w:tblStylePr w:type="band1Horz">
      <w:tblPr/>
      <w:tcPr>
        <w:shd w:val="clear" w:color="auto" w:fill="D8B2F3" w:themeFill="text1" w:themeFillTint="33"/>
      </w:tcPr>
    </w:tblStylePr>
  </w:style>
  <w:style w:type="table" w:styleId="GridTable5Dark-Accent6">
    <w:name w:val="Grid Table 5 Dark Accent 6"/>
    <w:basedOn w:val="TableNormal"/>
    <w:uiPriority w:val="50"/>
    <w:rsid w:val="00AD69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2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2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2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29A" w:themeFill="accent6"/>
      </w:tcPr>
    </w:tblStylePr>
    <w:tblStylePr w:type="band1Vert">
      <w:tblPr/>
      <w:tcPr>
        <w:shd w:val="clear" w:color="auto" w:fill="FFF3D6" w:themeFill="accent6" w:themeFillTint="66"/>
      </w:tcPr>
    </w:tblStylePr>
    <w:tblStylePr w:type="band1Horz">
      <w:tblPr/>
      <w:tcPr>
        <w:shd w:val="clear" w:color="auto" w:fill="FFF3D6" w:themeFill="accent6" w:themeFillTint="66"/>
      </w:tcPr>
    </w:tblStylePr>
  </w:style>
  <w:style w:type="paragraph" w:customStyle="1" w:styleId="JLTableBodyText">
    <w:name w:val="JL Table Body Text"/>
    <w:basedOn w:val="Normal"/>
    <w:link w:val="JLTableBodyTextChar"/>
    <w:qFormat/>
    <w:rsid w:val="00302C13"/>
    <w:pPr>
      <w:spacing w:before="0" w:after="0"/>
    </w:pPr>
    <w:rPr>
      <w:rFonts w:eastAsiaTheme="minorHAnsi" w:cstheme="minorBidi"/>
      <w:sz w:val="18"/>
      <w:szCs w:val="24"/>
      <w:lang w:val="en-US"/>
    </w:rPr>
  </w:style>
  <w:style w:type="character" w:styleId="SubtleReference">
    <w:name w:val="Subtle Reference"/>
    <w:basedOn w:val="DefaultParagraphFont"/>
    <w:uiPriority w:val="31"/>
    <w:rsid w:val="00DA670D"/>
    <w:rPr>
      <w:smallCaps/>
      <w:color w:val="7E1DC3" w:themeColor="text1" w:themeTint="A5"/>
    </w:rPr>
  </w:style>
  <w:style w:type="character" w:customStyle="1" w:styleId="CaptionChar">
    <w:name w:val="Caption Char"/>
    <w:basedOn w:val="DefaultParagraphFont"/>
    <w:link w:val="Caption"/>
    <w:uiPriority w:val="35"/>
    <w:rsid w:val="00E5536F"/>
    <w:rPr>
      <w:rFonts w:ascii="Segoe UI" w:hAnsi="Segoe UI"/>
      <w:b/>
      <w:bCs/>
      <w:noProof/>
      <w:sz w:val="20"/>
      <w:szCs w:val="20"/>
      <w:lang w:eastAsia="lv-LV"/>
    </w:rPr>
  </w:style>
  <w:style w:type="character" w:customStyle="1" w:styleId="JLTableBodyTextChar">
    <w:name w:val="JL Table Body Text Char"/>
    <w:basedOn w:val="DefaultParagraphFont"/>
    <w:link w:val="JLTableBodyText"/>
    <w:rsid w:val="00302C13"/>
    <w:rPr>
      <w:rFonts w:ascii="Segoe UI" w:eastAsiaTheme="minorHAnsi" w:hAnsi="Segoe UI" w:cstheme="minorBidi"/>
      <w:sz w:val="18"/>
      <w:szCs w:val="24"/>
      <w:lang w:val="en-US"/>
    </w:rPr>
  </w:style>
  <w:style w:type="paragraph" w:styleId="TOCHeading">
    <w:name w:val="TOC Heading"/>
    <w:basedOn w:val="Heading1"/>
    <w:next w:val="Normal"/>
    <w:uiPriority w:val="39"/>
    <w:unhideWhenUsed/>
    <w:qFormat/>
    <w:rsid w:val="00510319"/>
    <w:pPr>
      <w:keepLines/>
      <w:pageBreakBefore w:val="0"/>
      <w:numPr>
        <w:numId w:val="0"/>
      </w:numPr>
      <w:shd w:val="clear" w:color="auto" w:fill="auto"/>
      <w:spacing w:before="240" w:after="0" w:line="259" w:lineRule="auto"/>
      <w:outlineLvl w:val="9"/>
    </w:pPr>
    <w:rPr>
      <w:b w:val="0"/>
      <w:bCs w:val="0"/>
      <w:smallCaps w:val="0"/>
      <w:color w:val="27093C"/>
      <w:kern w:val="0"/>
      <w:sz w:val="32"/>
      <w:lang w:val="en-US"/>
    </w:rPr>
  </w:style>
  <w:style w:type="paragraph" w:styleId="TOC1">
    <w:name w:val="toc 1"/>
    <w:basedOn w:val="Normal"/>
    <w:next w:val="Normal"/>
    <w:autoRedefine/>
    <w:uiPriority w:val="39"/>
    <w:unhideWhenUsed/>
    <w:rsid w:val="005D0F81"/>
    <w:pPr>
      <w:tabs>
        <w:tab w:val="right" w:leader="dot" w:pos="9304"/>
      </w:tabs>
      <w:spacing w:after="100"/>
    </w:pPr>
  </w:style>
  <w:style w:type="paragraph" w:styleId="TOC2">
    <w:name w:val="toc 2"/>
    <w:basedOn w:val="Normal"/>
    <w:next w:val="Normal"/>
    <w:autoRedefine/>
    <w:uiPriority w:val="39"/>
    <w:unhideWhenUsed/>
    <w:rsid w:val="0090576A"/>
    <w:pPr>
      <w:spacing w:after="100"/>
      <w:ind w:left="220"/>
    </w:pPr>
  </w:style>
  <w:style w:type="paragraph" w:styleId="TOC3">
    <w:name w:val="toc 3"/>
    <w:basedOn w:val="Normal"/>
    <w:next w:val="Normal"/>
    <w:autoRedefine/>
    <w:uiPriority w:val="39"/>
    <w:unhideWhenUsed/>
    <w:rsid w:val="00510319"/>
    <w:pPr>
      <w:spacing w:after="100"/>
      <w:ind w:left="440"/>
    </w:pPr>
  </w:style>
  <w:style w:type="character" w:styleId="Hyperlink">
    <w:name w:val="Hyperlink"/>
    <w:basedOn w:val="DefaultParagraphFont"/>
    <w:uiPriority w:val="99"/>
    <w:unhideWhenUsed/>
    <w:rsid w:val="00510319"/>
    <w:rPr>
      <w:color w:val="A27EBB" w:themeColor="hyperlink"/>
      <w:u w:val="single"/>
    </w:rPr>
  </w:style>
  <w:style w:type="numbering" w:customStyle="1" w:styleId="LFO1">
    <w:name w:val="LFO1"/>
    <w:basedOn w:val="NoList"/>
    <w:rsid w:val="000B379F"/>
    <w:pPr>
      <w:numPr>
        <w:numId w:val="5"/>
      </w:numPr>
    </w:pPr>
  </w:style>
  <w:style w:type="numbering" w:customStyle="1" w:styleId="LFO7">
    <w:name w:val="LFO7"/>
    <w:basedOn w:val="NoList"/>
    <w:rsid w:val="000B379F"/>
    <w:pPr>
      <w:numPr>
        <w:numId w:val="7"/>
      </w:numPr>
    </w:pPr>
  </w:style>
  <w:style w:type="numbering" w:customStyle="1" w:styleId="LFO9">
    <w:name w:val="LFO9"/>
    <w:basedOn w:val="NoList"/>
    <w:rsid w:val="000B379F"/>
    <w:pPr>
      <w:numPr>
        <w:numId w:val="6"/>
      </w:numPr>
    </w:pPr>
  </w:style>
  <w:style w:type="paragraph" w:styleId="CommentSubject">
    <w:name w:val="annotation subject"/>
    <w:basedOn w:val="Normal"/>
    <w:link w:val="CommentSubjectChar"/>
    <w:uiPriority w:val="99"/>
    <w:semiHidden/>
    <w:unhideWhenUsed/>
    <w:rsid w:val="00FA4829"/>
    <w:rPr>
      <w:b/>
      <w:bCs/>
    </w:rPr>
  </w:style>
  <w:style w:type="character" w:customStyle="1" w:styleId="CommentSubjectChar">
    <w:name w:val="Comment Subject Char"/>
    <w:basedOn w:val="DefaultParagraphFont"/>
    <w:link w:val="CommentSubject"/>
    <w:uiPriority w:val="99"/>
    <w:semiHidden/>
    <w:rsid w:val="00FA4829"/>
    <w:rPr>
      <w:rFonts w:ascii="Calibri" w:hAnsi="Calibri"/>
      <w:b/>
      <w:bCs/>
      <w:sz w:val="20"/>
      <w:szCs w:val="20"/>
    </w:rPr>
  </w:style>
  <w:style w:type="numbering" w:customStyle="1" w:styleId="Bullets">
    <w:name w:val="Bullets"/>
    <w:rsid w:val="0079451B"/>
    <w:pPr>
      <w:numPr>
        <w:numId w:val="8"/>
      </w:numPr>
    </w:pPr>
  </w:style>
  <w:style w:type="paragraph" w:customStyle="1" w:styleId="JLBulletList">
    <w:name w:val="JL Bullet List"/>
    <w:basedOn w:val="Normal"/>
    <w:link w:val="JLBulletListChar"/>
    <w:qFormat/>
    <w:rsid w:val="001C7558"/>
    <w:pPr>
      <w:numPr>
        <w:numId w:val="9"/>
      </w:numPr>
      <w:spacing w:before="0" w:after="0"/>
    </w:pPr>
  </w:style>
  <w:style w:type="character" w:customStyle="1" w:styleId="JLBulletListChar">
    <w:name w:val="JL Bullet List Char"/>
    <w:basedOn w:val="DefaultParagraphFont"/>
    <w:link w:val="JLBulletList"/>
    <w:rsid w:val="00ED7BCF"/>
    <w:rPr>
      <w:rFonts w:ascii="Segoe UI" w:hAnsi="Segoe UI"/>
      <w:sz w:val="20"/>
      <w:szCs w:val="20"/>
      <w:lang w:eastAsia="lv-LV"/>
    </w:rPr>
  </w:style>
  <w:style w:type="character" w:styleId="FollowedHyperlink">
    <w:name w:val="FollowedHyperlink"/>
    <w:basedOn w:val="DefaultParagraphFont"/>
    <w:uiPriority w:val="99"/>
    <w:semiHidden/>
    <w:unhideWhenUsed/>
    <w:rsid w:val="00C12A68"/>
    <w:rPr>
      <w:color w:val="800080"/>
      <w:u w:val="single"/>
    </w:rPr>
  </w:style>
  <w:style w:type="paragraph" w:customStyle="1" w:styleId="JLHeadingSmall">
    <w:name w:val="JL Heading Small"/>
    <w:basedOn w:val="Normal"/>
    <w:next w:val="Normal"/>
    <w:rsid w:val="00DF661F"/>
    <w:pPr>
      <w:keepNext/>
      <w:spacing w:before="240"/>
    </w:pPr>
    <w:rPr>
      <w:rFonts w:ascii="Segoe UI Black" w:eastAsia="Times New Roman" w:hAnsi="Segoe UI Black"/>
      <w:sz w:val="26"/>
    </w:rPr>
  </w:style>
  <w:style w:type="paragraph" w:customStyle="1" w:styleId="JLNumberedList">
    <w:name w:val="JL Numbered List"/>
    <w:basedOn w:val="Normal"/>
    <w:rsid w:val="00976CE1"/>
    <w:pPr>
      <w:numPr>
        <w:numId w:val="12"/>
      </w:numPr>
      <w:spacing w:before="0" w:after="0"/>
    </w:pPr>
    <w:rPr>
      <w:rFonts w:eastAsiaTheme="minorHAnsi" w:cstheme="minorBidi"/>
      <w:szCs w:val="18"/>
      <w:lang w:val="en-US"/>
    </w:rPr>
  </w:style>
  <w:style w:type="paragraph" w:customStyle="1" w:styleId="JLTableBulletList">
    <w:name w:val="JL Table Bullet List"/>
    <w:basedOn w:val="Normal"/>
    <w:rsid w:val="00467BC7"/>
    <w:pPr>
      <w:numPr>
        <w:numId w:val="10"/>
      </w:numPr>
      <w:spacing w:before="0" w:after="0"/>
      <w:jc w:val="left"/>
    </w:pPr>
    <w:rPr>
      <w:rFonts w:eastAsia="Calibri"/>
      <w:color w:val="000000"/>
      <w:sz w:val="18"/>
      <w:lang w:val="en-US"/>
    </w:rPr>
  </w:style>
  <w:style w:type="paragraph" w:customStyle="1" w:styleId="JLTableNumberedList">
    <w:name w:val="JL Table Numbered List"/>
    <w:basedOn w:val="Normal"/>
    <w:qFormat/>
    <w:rsid w:val="00C705F7"/>
    <w:pPr>
      <w:numPr>
        <w:numId w:val="13"/>
      </w:numPr>
      <w:spacing w:before="0" w:after="0"/>
      <w:jc w:val="left"/>
    </w:pPr>
    <w:rPr>
      <w:rFonts w:eastAsia="Calibri" w:cstheme="minorBidi"/>
      <w:color w:val="000000"/>
      <w:sz w:val="18"/>
      <w:lang w:val="en-US"/>
    </w:rPr>
  </w:style>
  <w:style w:type="table" w:styleId="MediumList2-Accent1">
    <w:name w:val="Medium List 2 Accent 1"/>
    <w:basedOn w:val="TableNormal"/>
    <w:uiPriority w:val="66"/>
    <w:rsid w:val="00FD02D7"/>
    <w:rPr>
      <w:rFonts w:asciiTheme="majorHAnsi" w:eastAsiaTheme="majorEastAsia" w:hAnsiTheme="majorHAnsi" w:cstheme="majorBidi"/>
      <w:color w:val="27093C" w:themeColor="text1"/>
      <w:lang w:val="en-US"/>
    </w:rPr>
    <w:tblPr>
      <w:tblStyleRowBandSize w:val="1"/>
      <w:tblStyleColBandSize w:val="1"/>
      <w:tblBorders>
        <w:top w:val="single" w:sz="8" w:space="0" w:color="FF7C88" w:themeColor="accent1"/>
        <w:left w:val="single" w:sz="8" w:space="0" w:color="FF7C88" w:themeColor="accent1"/>
        <w:bottom w:val="single" w:sz="8" w:space="0" w:color="FF7C88" w:themeColor="accent1"/>
        <w:right w:val="single" w:sz="8" w:space="0" w:color="FF7C88" w:themeColor="accent1"/>
      </w:tblBorders>
    </w:tblPr>
    <w:tblStylePr w:type="firstRow">
      <w:rPr>
        <w:sz w:val="24"/>
        <w:szCs w:val="24"/>
      </w:rPr>
      <w:tblPr/>
      <w:tcPr>
        <w:tcBorders>
          <w:top w:val="nil"/>
          <w:left w:val="nil"/>
          <w:bottom w:val="single" w:sz="24" w:space="0" w:color="FF7C88" w:themeColor="accent1"/>
          <w:right w:val="nil"/>
          <w:insideH w:val="nil"/>
          <w:insideV w:val="nil"/>
        </w:tcBorders>
        <w:shd w:val="clear" w:color="auto" w:fill="FFFFFF" w:themeFill="background1"/>
      </w:tcPr>
    </w:tblStylePr>
    <w:tblStylePr w:type="lastRow">
      <w:tblPr/>
      <w:tcPr>
        <w:tcBorders>
          <w:top w:val="single" w:sz="8" w:space="0" w:color="FF7C8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C88" w:themeColor="accent1"/>
          <w:insideH w:val="nil"/>
          <w:insideV w:val="nil"/>
        </w:tcBorders>
        <w:shd w:val="clear" w:color="auto" w:fill="FFFFFF" w:themeFill="background1"/>
      </w:tcPr>
    </w:tblStylePr>
    <w:tblStylePr w:type="lastCol">
      <w:tblPr/>
      <w:tcPr>
        <w:tcBorders>
          <w:top w:val="nil"/>
          <w:left w:val="single" w:sz="8" w:space="0" w:color="FF7C8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E1" w:themeFill="accent1" w:themeFillTint="3F"/>
      </w:tcPr>
    </w:tblStylePr>
    <w:tblStylePr w:type="band1Horz">
      <w:tblPr/>
      <w:tcPr>
        <w:tcBorders>
          <w:top w:val="nil"/>
          <w:bottom w:val="nil"/>
          <w:insideH w:val="nil"/>
          <w:insideV w:val="nil"/>
        </w:tcBorders>
        <w:shd w:val="clear" w:color="auto" w:fill="FFDEE1"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Mention1">
    <w:name w:val="Mention1"/>
    <w:basedOn w:val="DefaultParagraphFont"/>
    <w:uiPriority w:val="99"/>
    <w:semiHidden/>
    <w:unhideWhenUsed/>
    <w:rsid w:val="00550941"/>
    <w:rPr>
      <w:color w:val="2B579A"/>
      <w:shd w:val="clear" w:color="auto" w:fill="E6E6E6"/>
    </w:rPr>
  </w:style>
  <w:style w:type="character" w:customStyle="1" w:styleId="Mention2">
    <w:name w:val="Mention2"/>
    <w:basedOn w:val="DefaultParagraphFont"/>
    <w:uiPriority w:val="99"/>
    <w:semiHidden/>
    <w:unhideWhenUsed/>
    <w:rsid w:val="00550941"/>
    <w:rPr>
      <w:color w:val="2B579A"/>
      <w:shd w:val="clear" w:color="auto" w:fill="E6E6E6"/>
    </w:rPr>
  </w:style>
  <w:style w:type="character" w:customStyle="1" w:styleId="Mention3">
    <w:name w:val="Mention3"/>
    <w:basedOn w:val="DefaultParagraphFont"/>
    <w:uiPriority w:val="99"/>
    <w:semiHidden/>
    <w:unhideWhenUsed/>
    <w:rsid w:val="00550941"/>
    <w:rPr>
      <w:color w:val="2B579A"/>
      <w:shd w:val="clear" w:color="auto" w:fill="E6E6E6"/>
    </w:rPr>
  </w:style>
  <w:style w:type="character" w:customStyle="1" w:styleId="Mention4">
    <w:name w:val="Mention4"/>
    <w:basedOn w:val="DefaultParagraphFont"/>
    <w:uiPriority w:val="99"/>
    <w:semiHidden/>
    <w:unhideWhenUsed/>
    <w:rsid w:val="00550941"/>
    <w:rPr>
      <w:color w:val="2B579A"/>
      <w:shd w:val="clear" w:color="auto" w:fill="E6E6E6"/>
    </w:rPr>
  </w:style>
  <w:style w:type="paragraph" w:styleId="Salutation">
    <w:name w:val="Salutation"/>
    <w:basedOn w:val="Normal"/>
    <w:next w:val="Normal"/>
    <w:link w:val="SalutationChar"/>
    <w:uiPriority w:val="99"/>
    <w:semiHidden/>
    <w:unhideWhenUsed/>
    <w:rsid w:val="00550941"/>
  </w:style>
  <w:style w:type="character" w:customStyle="1" w:styleId="SalutationChar">
    <w:name w:val="Salutation Char"/>
    <w:basedOn w:val="DefaultParagraphFont"/>
    <w:link w:val="Salutation"/>
    <w:uiPriority w:val="99"/>
    <w:semiHidden/>
    <w:rsid w:val="00550941"/>
    <w:rPr>
      <w:rFonts w:ascii="Calibri" w:hAnsi="Calibri"/>
      <w:sz w:val="18"/>
      <w:szCs w:val="24"/>
    </w:rPr>
  </w:style>
  <w:style w:type="paragraph" w:styleId="TableofFigures">
    <w:name w:val="table of figures"/>
    <w:basedOn w:val="Normal"/>
    <w:next w:val="Normal"/>
    <w:uiPriority w:val="99"/>
    <w:unhideWhenUsed/>
    <w:rsid w:val="00550941"/>
  </w:style>
  <w:style w:type="character" w:customStyle="1" w:styleId="Mention5">
    <w:name w:val="Mention5"/>
    <w:basedOn w:val="DefaultParagraphFont"/>
    <w:uiPriority w:val="99"/>
    <w:semiHidden/>
    <w:unhideWhenUsed/>
    <w:rsid w:val="00550941"/>
    <w:rPr>
      <w:color w:val="2B579A"/>
      <w:shd w:val="clear" w:color="auto" w:fill="E6E6E6"/>
    </w:rPr>
  </w:style>
  <w:style w:type="paragraph" w:styleId="EndnoteText">
    <w:name w:val="endnote text"/>
    <w:basedOn w:val="Normal"/>
    <w:link w:val="EndnoteTextChar"/>
    <w:uiPriority w:val="99"/>
    <w:semiHidden/>
    <w:unhideWhenUsed/>
    <w:rsid w:val="00550941"/>
  </w:style>
  <w:style w:type="character" w:customStyle="1" w:styleId="EndnoteTextChar">
    <w:name w:val="Endnote Text Char"/>
    <w:basedOn w:val="DefaultParagraphFont"/>
    <w:link w:val="EndnoteText"/>
    <w:uiPriority w:val="99"/>
    <w:semiHidden/>
    <w:rsid w:val="00550941"/>
    <w:rPr>
      <w:rFonts w:ascii="Calibri" w:hAnsi="Calibri"/>
      <w:sz w:val="20"/>
      <w:szCs w:val="20"/>
    </w:rPr>
  </w:style>
  <w:style w:type="character" w:styleId="EndnoteReference">
    <w:name w:val="endnote reference"/>
    <w:basedOn w:val="DefaultParagraphFont"/>
    <w:uiPriority w:val="99"/>
    <w:semiHidden/>
    <w:unhideWhenUsed/>
    <w:rsid w:val="00550941"/>
    <w:rPr>
      <w:vertAlign w:val="superscript"/>
    </w:rPr>
  </w:style>
  <w:style w:type="character" w:customStyle="1" w:styleId="Mention6">
    <w:name w:val="Mention6"/>
    <w:basedOn w:val="DefaultParagraphFont"/>
    <w:uiPriority w:val="99"/>
    <w:semiHidden/>
    <w:unhideWhenUsed/>
    <w:rsid w:val="00550941"/>
    <w:rPr>
      <w:color w:val="2B579A"/>
      <w:shd w:val="clear" w:color="auto" w:fill="E6E6E6"/>
    </w:rPr>
  </w:style>
  <w:style w:type="character" w:customStyle="1" w:styleId="Mention7">
    <w:name w:val="Mention7"/>
    <w:basedOn w:val="DefaultParagraphFont"/>
    <w:uiPriority w:val="99"/>
    <w:semiHidden/>
    <w:unhideWhenUsed/>
    <w:rsid w:val="00550941"/>
    <w:rPr>
      <w:color w:val="2B579A"/>
      <w:shd w:val="clear" w:color="auto" w:fill="E6E6E6"/>
    </w:rPr>
  </w:style>
  <w:style w:type="character" w:customStyle="1" w:styleId="Mention8">
    <w:name w:val="Mention8"/>
    <w:basedOn w:val="DefaultParagraphFont"/>
    <w:uiPriority w:val="99"/>
    <w:semiHidden/>
    <w:unhideWhenUsed/>
    <w:rsid w:val="00550941"/>
    <w:rPr>
      <w:color w:val="2B579A"/>
      <w:shd w:val="clear" w:color="auto" w:fill="E6E6E6"/>
    </w:rPr>
  </w:style>
  <w:style w:type="character" w:customStyle="1" w:styleId="Mention9">
    <w:name w:val="Mention9"/>
    <w:basedOn w:val="DefaultParagraphFont"/>
    <w:uiPriority w:val="99"/>
    <w:semiHidden/>
    <w:unhideWhenUsed/>
    <w:rsid w:val="00550941"/>
    <w:rPr>
      <w:color w:val="2B579A"/>
      <w:shd w:val="clear" w:color="auto" w:fill="E6E6E6"/>
    </w:rPr>
  </w:style>
  <w:style w:type="character" w:customStyle="1" w:styleId="Mention10">
    <w:name w:val="Mention10"/>
    <w:basedOn w:val="DefaultParagraphFont"/>
    <w:uiPriority w:val="99"/>
    <w:semiHidden/>
    <w:unhideWhenUsed/>
    <w:rsid w:val="008E56AD"/>
    <w:rPr>
      <w:color w:val="2B579A"/>
      <w:shd w:val="clear" w:color="auto" w:fill="E6E6E6"/>
    </w:rPr>
  </w:style>
  <w:style w:type="character" w:customStyle="1" w:styleId="UnresolvedMention1">
    <w:name w:val="Unresolved Mention1"/>
    <w:basedOn w:val="DefaultParagraphFont"/>
    <w:uiPriority w:val="99"/>
    <w:semiHidden/>
    <w:unhideWhenUsed/>
    <w:rsid w:val="005D5DBD"/>
    <w:rPr>
      <w:color w:val="808080"/>
      <w:shd w:val="clear" w:color="auto" w:fill="E6E6E6"/>
    </w:rPr>
  </w:style>
  <w:style w:type="paragraph" w:styleId="BodyText3">
    <w:name w:val="Body Text 3"/>
    <w:basedOn w:val="Normal"/>
    <w:link w:val="BodyText3Char"/>
    <w:uiPriority w:val="99"/>
    <w:semiHidden/>
    <w:unhideWhenUsed/>
    <w:rsid w:val="00E459AA"/>
    <w:pPr>
      <w:spacing w:line="240" w:lineRule="atLeast"/>
      <w:jc w:val="left"/>
    </w:pPr>
    <w:rPr>
      <w:rFonts w:asciiTheme="minorHAnsi" w:eastAsiaTheme="minorHAnsi" w:hAnsiTheme="minorHAnsi" w:cstheme="minorBidi"/>
      <w:color w:val="27093C" w:themeColor="text1"/>
      <w:sz w:val="16"/>
      <w:szCs w:val="16"/>
      <w:lang w:val="en-GB"/>
    </w:rPr>
  </w:style>
  <w:style w:type="character" w:customStyle="1" w:styleId="BodyText3Char">
    <w:name w:val="Body Text 3 Char"/>
    <w:basedOn w:val="DefaultParagraphFont"/>
    <w:link w:val="BodyText3"/>
    <w:uiPriority w:val="99"/>
    <w:semiHidden/>
    <w:rsid w:val="00E459AA"/>
    <w:rPr>
      <w:rFonts w:eastAsiaTheme="minorHAnsi" w:cstheme="minorBidi"/>
      <w:color w:val="27093C" w:themeColor="text1"/>
      <w:sz w:val="16"/>
      <w:szCs w:val="16"/>
      <w:lang w:val="en-GB"/>
    </w:rPr>
  </w:style>
  <w:style w:type="table" w:styleId="TableGridLight">
    <w:name w:val="Grid Table Light"/>
    <w:basedOn w:val="TableNormal"/>
    <w:uiPriority w:val="40"/>
    <w:rsid w:val="00152C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533E9B"/>
    <w:rPr>
      <w:color w:val="808080"/>
      <w:shd w:val="clear" w:color="auto" w:fill="E6E6E6"/>
    </w:rPr>
  </w:style>
  <w:style w:type="character" w:customStyle="1" w:styleId="UnresolvedMention3">
    <w:name w:val="Unresolved Mention3"/>
    <w:basedOn w:val="DefaultParagraphFont"/>
    <w:uiPriority w:val="99"/>
    <w:semiHidden/>
    <w:unhideWhenUsed/>
    <w:rsid w:val="00EE516E"/>
    <w:rPr>
      <w:color w:val="808080"/>
      <w:shd w:val="clear" w:color="auto" w:fill="E6E6E6"/>
    </w:rPr>
  </w:style>
  <w:style w:type="character" w:customStyle="1" w:styleId="UnresolvedMention32">
    <w:name w:val="Unresolved Mention32"/>
    <w:basedOn w:val="DefaultParagraphFont"/>
    <w:uiPriority w:val="99"/>
    <w:semiHidden/>
    <w:unhideWhenUsed/>
    <w:rsid w:val="003024E9"/>
    <w:rPr>
      <w:color w:val="808080"/>
      <w:shd w:val="clear" w:color="auto" w:fill="E6E6E6"/>
    </w:rPr>
  </w:style>
  <w:style w:type="character" w:customStyle="1" w:styleId="UnresolvedMention4">
    <w:name w:val="Unresolved Mention4"/>
    <w:basedOn w:val="DefaultParagraphFont"/>
    <w:uiPriority w:val="99"/>
    <w:semiHidden/>
    <w:unhideWhenUsed/>
    <w:rsid w:val="008231A6"/>
    <w:rPr>
      <w:color w:val="808080"/>
      <w:shd w:val="clear" w:color="auto" w:fill="E6E6E6"/>
    </w:rPr>
  </w:style>
  <w:style w:type="character" w:customStyle="1" w:styleId="UnresolvedMention31">
    <w:name w:val="Unresolved Mention31"/>
    <w:basedOn w:val="DefaultParagraphFont"/>
    <w:uiPriority w:val="99"/>
    <w:semiHidden/>
    <w:unhideWhenUsed/>
    <w:rsid w:val="008A3720"/>
    <w:rPr>
      <w:color w:val="808080"/>
      <w:shd w:val="clear" w:color="auto" w:fill="E6E6E6"/>
    </w:rPr>
  </w:style>
  <w:style w:type="character" w:customStyle="1" w:styleId="UnresolvedMention41">
    <w:name w:val="Unresolved Mention41"/>
    <w:basedOn w:val="DefaultParagraphFont"/>
    <w:uiPriority w:val="99"/>
    <w:semiHidden/>
    <w:unhideWhenUsed/>
    <w:rsid w:val="009E6EAA"/>
    <w:rPr>
      <w:color w:val="808080"/>
      <w:shd w:val="clear" w:color="auto" w:fill="E6E6E6"/>
    </w:rPr>
  </w:style>
  <w:style w:type="character" w:customStyle="1" w:styleId="UnresolvedMention5">
    <w:name w:val="Unresolved Mention5"/>
    <w:basedOn w:val="DefaultParagraphFont"/>
    <w:uiPriority w:val="99"/>
    <w:semiHidden/>
    <w:unhideWhenUsed/>
    <w:rsid w:val="006B7267"/>
    <w:rPr>
      <w:color w:val="808080"/>
      <w:shd w:val="clear" w:color="auto" w:fill="E6E6E6"/>
    </w:rPr>
  </w:style>
  <w:style w:type="character" w:customStyle="1" w:styleId="UnresolvedMention6">
    <w:name w:val="Unresolved Mention6"/>
    <w:basedOn w:val="DefaultParagraphFont"/>
    <w:uiPriority w:val="99"/>
    <w:semiHidden/>
    <w:unhideWhenUsed/>
    <w:rsid w:val="002F5ACC"/>
    <w:rPr>
      <w:color w:val="808080"/>
      <w:shd w:val="clear" w:color="auto" w:fill="E6E6E6"/>
    </w:rPr>
  </w:style>
  <w:style w:type="character" w:customStyle="1" w:styleId="UnresolvedMention7">
    <w:name w:val="Unresolved Mention7"/>
    <w:basedOn w:val="DefaultParagraphFont"/>
    <w:uiPriority w:val="99"/>
    <w:semiHidden/>
    <w:unhideWhenUsed/>
    <w:rsid w:val="000D4184"/>
    <w:rPr>
      <w:color w:val="808080"/>
      <w:shd w:val="clear" w:color="auto" w:fill="E6E6E6"/>
    </w:rPr>
  </w:style>
  <w:style w:type="paragraph" w:styleId="CommentText">
    <w:name w:val="annotation text"/>
    <w:basedOn w:val="Normal"/>
    <w:link w:val="CommentTextChar"/>
    <w:uiPriority w:val="99"/>
    <w:unhideWhenUsed/>
    <w:rsid w:val="009A5FD2"/>
  </w:style>
  <w:style w:type="character" w:customStyle="1" w:styleId="CommentTextChar">
    <w:name w:val="Comment Text Char"/>
    <w:basedOn w:val="DefaultParagraphFont"/>
    <w:link w:val="CommentText"/>
    <w:uiPriority w:val="99"/>
    <w:rsid w:val="009A5FD2"/>
    <w:rPr>
      <w:rFonts w:ascii="Segoe UI" w:hAnsi="Segoe UI"/>
      <w:sz w:val="20"/>
      <w:szCs w:val="20"/>
    </w:rPr>
  </w:style>
  <w:style w:type="table" w:customStyle="1" w:styleId="TableGrid16">
    <w:name w:val="Table Grid16"/>
    <w:basedOn w:val="TableNormal"/>
    <w:next w:val="TableGrid"/>
    <w:rsid w:val="00164416"/>
    <w:rPr>
      <w:rFonts w:eastAsia="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2C79"/>
    <w:pPr>
      <w:tabs>
        <w:tab w:val="center" w:pos="4513"/>
        <w:tab w:val="right" w:pos="9026"/>
      </w:tabs>
      <w:spacing w:before="0" w:after="0"/>
    </w:pPr>
  </w:style>
  <w:style w:type="character" w:customStyle="1" w:styleId="HeaderChar">
    <w:name w:val="Header Char"/>
    <w:basedOn w:val="DefaultParagraphFont"/>
    <w:link w:val="Header"/>
    <w:uiPriority w:val="99"/>
    <w:rsid w:val="00B92C79"/>
    <w:rPr>
      <w:rFonts w:ascii="Segoe UI" w:hAnsi="Segoe UI"/>
    </w:rPr>
  </w:style>
  <w:style w:type="paragraph" w:styleId="Footer">
    <w:name w:val="footer"/>
    <w:basedOn w:val="Normal"/>
    <w:link w:val="FooterChar"/>
    <w:uiPriority w:val="99"/>
    <w:unhideWhenUsed/>
    <w:rsid w:val="00B92C79"/>
    <w:pPr>
      <w:tabs>
        <w:tab w:val="center" w:pos="4513"/>
        <w:tab w:val="right" w:pos="9026"/>
      </w:tabs>
      <w:spacing w:before="0" w:after="0"/>
    </w:pPr>
  </w:style>
  <w:style w:type="character" w:customStyle="1" w:styleId="FooterChar">
    <w:name w:val="Footer Char"/>
    <w:basedOn w:val="DefaultParagraphFont"/>
    <w:link w:val="Footer"/>
    <w:uiPriority w:val="99"/>
    <w:rsid w:val="00B92C79"/>
    <w:rPr>
      <w:rFonts w:ascii="Segoe UI" w:hAnsi="Segoe UI"/>
    </w:rPr>
  </w:style>
  <w:style w:type="paragraph" w:styleId="BodyTextIndent3">
    <w:name w:val="Body Text Indent 3"/>
    <w:basedOn w:val="Normal"/>
    <w:link w:val="BodyTextIndent3Char"/>
    <w:uiPriority w:val="99"/>
    <w:semiHidden/>
    <w:unhideWhenUsed/>
    <w:rsid w:val="006A56A0"/>
    <w:pPr>
      <w:ind w:left="360"/>
    </w:pPr>
    <w:rPr>
      <w:sz w:val="16"/>
      <w:szCs w:val="16"/>
    </w:rPr>
  </w:style>
  <w:style w:type="character" w:customStyle="1" w:styleId="BodyTextIndent3Char">
    <w:name w:val="Body Text Indent 3 Char"/>
    <w:basedOn w:val="DefaultParagraphFont"/>
    <w:link w:val="BodyTextIndent3"/>
    <w:uiPriority w:val="99"/>
    <w:semiHidden/>
    <w:rsid w:val="006A56A0"/>
    <w:rPr>
      <w:rFonts w:ascii="Segoe UI" w:hAnsi="Segoe UI"/>
      <w:sz w:val="16"/>
      <w:szCs w:val="16"/>
    </w:rPr>
  </w:style>
  <w:style w:type="character" w:styleId="UnresolvedMention">
    <w:name w:val="Unresolved Mention"/>
    <w:basedOn w:val="DefaultParagraphFont"/>
    <w:uiPriority w:val="99"/>
    <w:semiHidden/>
    <w:unhideWhenUsed/>
    <w:rsid w:val="00B6079B"/>
    <w:rPr>
      <w:color w:val="605E5C"/>
      <w:shd w:val="clear" w:color="auto" w:fill="E1DFDD"/>
    </w:rPr>
  </w:style>
  <w:style w:type="character" w:customStyle="1" w:styleId="title-text">
    <w:name w:val="title-text"/>
    <w:basedOn w:val="DefaultParagraphFont"/>
    <w:rsid w:val="00AD741D"/>
  </w:style>
  <w:style w:type="paragraph" w:styleId="NormalWeb">
    <w:name w:val="Normal (Web)"/>
    <w:basedOn w:val="Normal"/>
    <w:uiPriority w:val="99"/>
    <w:unhideWhenUsed/>
    <w:rsid w:val="00AB6038"/>
    <w:pPr>
      <w:spacing w:before="100" w:beforeAutospacing="1" w:after="100" w:afterAutospacing="1" w:line="240" w:lineRule="auto"/>
      <w:jc w:val="left"/>
    </w:pPr>
    <w:rPr>
      <w:rFonts w:ascii="Times New Roman" w:hAnsi="Times New Roman"/>
      <w:sz w:val="24"/>
      <w:szCs w:val="24"/>
    </w:rPr>
  </w:style>
  <w:style w:type="paragraph" w:customStyle="1" w:styleId="msonormal0">
    <w:name w:val="msonormal"/>
    <w:basedOn w:val="Normal"/>
    <w:rsid w:val="001C4353"/>
    <w:pPr>
      <w:spacing w:before="100" w:beforeAutospacing="1" w:after="100" w:afterAutospacing="1" w:line="240" w:lineRule="auto"/>
      <w:jc w:val="left"/>
    </w:pPr>
    <w:rPr>
      <w:rFonts w:ascii="Times New Roman" w:eastAsia="Times New Roman" w:hAnsi="Times New Roman"/>
      <w:sz w:val="24"/>
      <w:szCs w:val="24"/>
      <w:lang w:val="en-US" w:eastAsia="en-US"/>
    </w:rPr>
  </w:style>
  <w:style w:type="paragraph" w:customStyle="1" w:styleId="xl65">
    <w:name w:val="xl65"/>
    <w:basedOn w:val="Normal"/>
    <w:rsid w:val="001C43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Segoe UI"/>
      <w:sz w:val="16"/>
      <w:szCs w:val="16"/>
      <w:lang w:val="en-US" w:eastAsia="en-US"/>
    </w:rPr>
  </w:style>
  <w:style w:type="paragraph" w:customStyle="1" w:styleId="xl66">
    <w:name w:val="xl66"/>
    <w:basedOn w:val="Normal"/>
    <w:rsid w:val="001C4353"/>
    <w:pPr>
      <w:spacing w:before="100" w:beforeAutospacing="1" w:after="100" w:afterAutospacing="1" w:line="240" w:lineRule="auto"/>
      <w:jc w:val="left"/>
    </w:pPr>
    <w:rPr>
      <w:rFonts w:eastAsia="Times New Roman" w:cs="Segoe UI"/>
      <w:sz w:val="16"/>
      <w:szCs w:val="16"/>
      <w:lang w:val="en-US" w:eastAsia="en-US"/>
    </w:rPr>
  </w:style>
  <w:style w:type="paragraph" w:customStyle="1" w:styleId="CCH1">
    <w:name w:val="CC H1"/>
    <w:basedOn w:val="Heading1"/>
    <w:next w:val="Normal"/>
    <w:link w:val="CCH1Char"/>
    <w:rsid w:val="00C85F48"/>
    <w:pPr>
      <w:numPr>
        <w:numId w:val="22"/>
      </w:numPr>
      <w:shd w:val="clear" w:color="auto" w:fill="CD1230"/>
      <w:spacing w:line="240" w:lineRule="auto"/>
      <w:jc w:val="both"/>
    </w:pPr>
    <w:rPr>
      <w:caps/>
      <w:smallCaps w:val="0"/>
      <w:lang w:val="en-US"/>
    </w:rPr>
  </w:style>
  <w:style w:type="character" w:customStyle="1" w:styleId="CCH1Char">
    <w:name w:val="CC H1 Char"/>
    <w:basedOn w:val="Heading1Char"/>
    <w:link w:val="CCH1"/>
    <w:rsid w:val="00C85F48"/>
    <w:rPr>
      <w:rFonts w:ascii="Segoe UI" w:eastAsiaTheme="majorEastAsia" w:hAnsi="Segoe UI" w:cstheme="majorBidi"/>
      <w:b/>
      <w:bCs/>
      <w:caps/>
      <w:smallCaps w:val="0"/>
      <w:color w:val="FFFFFF" w:themeColor="background1"/>
      <w:kern w:val="32"/>
      <w:sz w:val="36"/>
      <w:szCs w:val="32"/>
      <w:shd w:val="clear" w:color="auto" w:fill="CD1230"/>
      <w:lang w:val="en-US" w:eastAsia="lv-LV"/>
    </w:rPr>
  </w:style>
  <w:style w:type="paragraph" w:customStyle="1" w:styleId="CCTableText">
    <w:name w:val="CC Table Text"/>
    <w:basedOn w:val="Normal"/>
    <w:qFormat/>
    <w:rsid w:val="00C85F48"/>
    <w:pPr>
      <w:spacing w:before="0" w:after="0" w:line="240" w:lineRule="auto"/>
      <w:jc w:val="left"/>
    </w:pPr>
    <w:rPr>
      <w:rFonts w:eastAsia="Calibri"/>
      <w:color w:val="000000"/>
      <w:sz w:val="18"/>
      <w:lang w:val="en-US" w:eastAsia="en-US"/>
    </w:rPr>
  </w:style>
  <w:style w:type="paragraph" w:customStyle="1" w:styleId="CCBodyText">
    <w:name w:val="CC Body Text"/>
    <w:basedOn w:val="Normal"/>
    <w:link w:val="CCBodyTextChar"/>
    <w:rsid w:val="00C85F48"/>
    <w:pPr>
      <w:spacing w:line="240" w:lineRule="auto"/>
    </w:pPr>
    <w:rPr>
      <w:sz w:val="22"/>
      <w:szCs w:val="22"/>
      <w:lang w:eastAsia="en-US"/>
    </w:rPr>
  </w:style>
  <w:style w:type="character" w:customStyle="1" w:styleId="CCBodyTextChar">
    <w:name w:val="CC Body Text Char"/>
    <w:basedOn w:val="DefaultParagraphFont"/>
    <w:link w:val="CCBodyText"/>
    <w:rsid w:val="00C85F48"/>
    <w:rPr>
      <w:rFonts w:ascii="Segoe UI" w:hAnsi="Segoe UI"/>
    </w:rPr>
  </w:style>
  <w:style w:type="paragraph" w:customStyle="1" w:styleId="CCBullet">
    <w:name w:val="CC Bullet"/>
    <w:basedOn w:val="CCBodyText"/>
    <w:link w:val="CCBulletChar"/>
    <w:rsid w:val="00C85F48"/>
    <w:pPr>
      <w:ind w:left="720" w:hanging="360"/>
    </w:pPr>
    <w:rPr>
      <w:lang w:eastAsia="lv-LV"/>
    </w:rPr>
  </w:style>
  <w:style w:type="character" w:customStyle="1" w:styleId="CCBulletChar">
    <w:name w:val="CC Bullet Char"/>
    <w:basedOn w:val="CCBodyTextChar"/>
    <w:link w:val="CCBullet"/>
    <w:rsid w:val="00C85F48"/>
    <w:rPr>
      <w:rFonts w:ascii="Segoe UI" w:hAnsi="Segoe UI"/>
      <w:lang w:eastAsia="lv-LV"/>
    </w:rPr>
  </w:style>
  <w:style w:type="paragraph" w:customStyle="1" w:styleId="TitleDocType">
    <w:name w:val="Title Doc Type"/>
    <w:basedOn w:val="Normal"/>
    <w:autoRedefine/>
    <w:uiPriority w:val="16"/>
    <w:rsid w:val="00C85F48"/>
    <w:pPr>
      <w:spacing w:before="4400" w:after="0" w:line="360" w:lineRule="auto"/>
      <w:jc w:val="center"/>
    </w:pPr>
    <w:rPr>
      <w:rFonts w:ascii="Calibri" w:hAnsi="Calibri"/>
      <w:b/>
      <w:caps/>
      <w:color w:val="808080" w:themeColor="background1" w:themeShade="80"/>
      <w:sz w:val="40"/>
      <w:szCs w:val="24"/>
      <w:lang w:eastAsia="en-US"/>
    </w:rPr>
  </w:style>
  <w:style w:type="paragraph" w:styleId="TOC4">
    <w:name w:val="toc 4"/>
    <w:basedOn w:val="Normal"/>
    <w:next w:val="Normal"/>
    <w:autoRedefine/>
    <w:uiPriority w:val="39"/>
    <w:rsid w:val="00C85F48"/>
    <w:pPr>
      <w:spacing w:before="0" w:after="100" w:line="360" w:lineRule="auto"/>
      <w:ind w:left="600"/>
    </w:pPr>
    <w:rPr>
      <w:rFonts w:ascii="Calibri" w:hAnsi="Calibri"/>
      <w:sz w:val="18"/>
      <w:szCs w:val="24"/>
      <w:lang w:eastAsia="en-US"/>
    </w:rPr>
  </w:style>
  <w:style w:type="paragraph" w:styleId="TOC5">
    <w:name w:val="toc 5"/>
    <w:basedOn w:val="Normal"/>
    <w:next w:val="Normal"/>
    <w:autoRedefine/>
    <w:uiPriority w:val="39"/>
    <w:rsid w:val="00C85F48"/>
    <w:pPr>
      <w:spacing w:before="0" w:after="100" w:line="360" w:lineRule="auto"/>
      <w:ind w:left="800"/>
    </w:pPr>
    <w:rPr>
      <w:rFonts w:ascii="Calibri" w:hAnsi="Calibri"/>
      <w:sz w:val="18"/>
      <w:szCs w:val="24"/>
      <w:lang w:eastAsia="en-US"/>
    </w:rPr>
  </w:style>
  <w:style w:type="paragraph" w:styleId="TOC6">
    <w:name w:val="toc 6"/>
    <w:basedOn w:val="Normal"/>
    <w:next w:val="Normal"/>
    <w:autoRedefine/>
    <w:uiPriority w:val="39"/>
    <w:rsid w:val="00C85F48"/>
    <w:pPr>
      <w:spacing w:before="0" w:after="100" w:line="360" w:lineRule="auto"/>
      <w:ind w:left="1000"/>
    </w:pPr>
    <w:rPr>
      <w:rFonts w:ascii="Calibri" w:hAnsi="Calibri"/>
      <w:sz w:val="18"/>
      <w:szCs w:val="24"/>
      <w:lang w:eastAsia="en-US"/>
    </w:rPr>
  </w:style>
  <w:style w:type="paragraph" w:styleId="TOC7">
    <w:name w:val="toc 7"/>
    <w:basedOn w:val="Normal"/>
    <w:next w:val="Normal"/>
    <w:autoRedefine/>
    <w:uiPriority w:val="39"/>
    <w:rsid w:val="00C85F48"/>
    <w:pPr>
      <w:spacing w:before="0" w:after="100" w:line="360" w:lineRule="auto"/>
      <w:ind w:left="1200"/>
    </w:pPr>
    <w:rPr>
      <w:rFonts w:ascii="Calibri" w:hAnsi="Calibri"/>
      <w:sz w:val="18"/>
      <w:szCs w:val="24"/>
      <w:lang w:eastAsia="en-US"/>
    </w:rPr>
  </w:style>
  <w:style w:type="paragraph" w:customStyle="1" w:styleId="CCTOCHeading">
    <w:name w:val="CC TOC Heading"/>
    <w:basedOn w:val="TOCHeading"/>
    <w:rsid w:val="00C85F48"/>
    <w:pPr>
      <w:keepLines w:val="0"/>
      <w:pageBreakBefore/>
      <w:spacing w:before="120" w:after="120" w:line="276" w:lineRule="auto"/>
      <w:jc w:val="both"/>
    </w:pPr>
    <w:rPr>
      <w:b/>
      <w:bCs/>
      <w:smallCaps/>
      <w:color w:val="FF0000"/>
      <w:kern w:val="32"/>
      <w:sz w:val="36"/>
      <w:lang w:val="lv-LV" w:eastAsia="en-US"/>
    </w:rPr>
  </w:style>
  <w:style w:type="paragraph" w:customStyle="1" w:styleId="TableBullet2">
    <w:name w:val="Table Bullet 2"/>
    <w:basedOn w:val="Normal"/>
    <w:autoRedefine/>
    <w:uiPriority w:val="15"/>
    <w:rsid w:val="00C85F48"/>
    <w:pPr>
      <w:numPr>
        <w:numId w:val="23"/>
      </w:numPr>
      <w:spacing w:before="0" w:after="0" w:line="240" w:lineRule="auto"/>
      <w:jc w:val="left"/>
    </w:pPr>
    <w:rPr>
      <w:rFonts w:ascii="Calibri" w:hAnsi="Calibri"/>
      <w:sz w:val="18"/>
      <w:szCs w:val="24"/>
      <w:lang w:eastAsia="en-US"/>
    </w:rPr>
  </w:style>
  <w:style w:type="paragraph" w:customStyle="1" w:styleId="DiagramNrCons">
    <w:name w:val="Diagram Nr Cons"/>
    <w:basedOn w:val="Normal"/>
    <w:autoRedefine/>
    <w:uiPriority w:val="12"/>
    <w:rsid w:val="00C85F48"/>
    <w:pPr>
      <w:spacing w:before="0" w:line="240" w:lineRule="auto"/>
      <w:jc w:val="center"/>
    </w:pPr>
    <w:rPr>
      <w:rFonts w:ascii="Calibri" w:hAnsi="Calibri"/>
      <w:b/>
      <w:bCs/>
      <w:color w:val="808080"/>
      <w:sz w:val="18"/>
      <w:szCs w:val="18"/>
      <w:lang w:eastAsia="en-US"/>
    </w:rPr>
  </w:style>
  <w:style w:type="paragraph" w:customStyle="1" w:styleId="MessageCons">
    <w:name w:val="Message Cons"/>
    <w:autoRedefine/>
    <w:uiPriority w:val="6"/>
    <w:rsid w:val="00C85F48"/>
    <w:pPr>
      <w:spacing w:before="120" w:after="120"/>
    </w:pPr>
    <w:rPr>
      <w:rFonts w:ascii="Calibri" w:hAnsi="Calibri"/>
      <w:b/>
      <w:i/>
      <w:szCs w:val="24"/>
    </w:rPr>
  </w:style>
  <w:style w:type="paragraph" w:customStyle="1" w:styleId="TitleClientName">
    <w:name w:val="Title Client Name"/>
    <w:basedOn w:val="Normal"/>
    <w:next w:val="Normal"/>
    <w:autoRedefine/>
    <w:uiPriority w:val="17"/>
    <w:rsid w:val="00C85F48"/>
    <w:pPr>
      <w:tabs>
        <w:tab w:val="right" w:pos="14601"/>
      </w:tabs>
      <w:spacing w:before="240" w:after="0" w:line="280" w:lineRule="atLeast"/>
      <w:jc w:val="center"/>
    </w:pPr>
    <w:rPr>
      <w:rFonts w:ascii="Calibri" w:hAnsi="Calibri"/>
      <w:color w:val="808080" w:themeColor="background1" w:themeShade="80"/>
      <w:sz w:val="28"/>
      <w:szCs w:val="22"/>
      <w:lang w:eastAsia="en-US"/>
    </w:rPr>
  </w:style>
  <w:style w:type="paragraph" w:customStyle="1" w:styleId="MessageBoldCons">
    <w:name w:val="Message Bold Cons"/>
    <w:next w:val="Normal"/>
    <w:autoRedefine/>
    <w:uiPriority w:val="8"/>
    <w:rsid w:val="00C85F48"/>
    <w:rPr>
      <w:rFonts w:ascii="Calibri" w:hAnsi="Calibri"/>
      <w:b/>
      <w:bCs/>
      <w:sz w:val="20"/>
      <w:szCs w:val="24"/>
    </w:rPr>
  </w:style>
  <w:style w:type="paragraph" w:customStyle="1" w:styleId="TitleIDNo">
    <w:name w:val="Title ID No"/>
    <w:basedOn w:val="Normal"/>
    <w:next w:val="Normal"/>
    <w:autoRedefine/>
    <w:uiPriority w:val="18"/>
    <w:rsid w:val="00C85F48"/>
    <w:pPr>
      <w:tabs>
        <w:tab w:val="right" w:pos="14601"/>
      </w:tabs>
      <w:spacing w:before="60" w:after="60" w:line="360" w:lineRule="auto"/>
      <w:jc w:val="center"/>
    </w:pPr>
    <w:rPr>
      <w:rFonts w:ascii="Calibri" w:hAnsi="Calibri"/>
      <w:color w:val="4D4D4D"/>
      <w:sz w:val="22"/>
      <w:szCs w:val="22"/>
      <w:lang w:eastAsia="en-US"/>
    </w:rPr>
  </w:style>
  <w:style w:type="paragraph" w:customStyle="1" w:styleId="TitleDateCons">
    <w:name w:val="Title Date Cons"/>
    <w:basedOn w:val="Normal"/>
    <w:next w:val="Normal"/>
    <w:autoRedefine/>
    <w:uiPriority w:val="19"/>
    <w:rsid w:val="00C85F48"/>
    <w:pPr>
      <w:tabs>
        <w:tab w:val="right" w:pos="14601"/>
      </w:tabs>
      <w:spacing w:before="720" w:after="0" w:line="280" w:lineRule="atLeast"/>
      <w:jc w:val="center"/>
    </w:pPr>
    <w:rPr>
      <w:rFonts w:ascii="Calibri" w:hAnsi="Calibri"/>
      <w:smallCaps/>
      <w:color w:val="4D4D4D"/>
      <w:sz w:val="22"/>
      <w:szCs w:val="22"/>
      <w:lang w:eastAsia="en-US"/>
    </w:rPr>
  </w:style>
  <w:style w:type="paragraph" w:customStyle="1" w:styleId="TitleProjectName">
    <w:name w:val="Title Project Name"/>
    <w:basedOn w:val="Normal"/>
    <w:autoRedefine/>
    <w:uiPriority w:val="17"/>
    <w:rsid w:val="00C85F48"/>
    <w:pPr>
      <w:spacing w:before="360" w:after="360" w:line="280" w:lineRule="atLeast"/>
      <w:jc w:val="center"/>
    </w:pPr>
    <w:rPr>
      <w:rFonts w:ascii="Calibri" w:hAnsi="Calibri"/>
      <w:b/>
      <w:smallCaps/>
      <w:color w:val="7D1DC1" w:themeColor="text1" w:themeTint="A6"/>
      <w:sz w:val="36"/>
      <w:szCs w:val="24"/>
      <w:lang w:val="en-US" w:eastAsia="en-US"/>
    </w:rPr>
  </w:style>
  <w:style w:type="paragraph" w:customStyle="1" w:styleId="MessageItalicCons">
    <w:name w:val="Message Italic Cons"/>
    <w:basedOn w:val="Normal"/>
    <w:autoRedefine/>
    <w:uiPriority w:val="9"/>
    <w:rsid w:val="00C85F48"/>
    <w:pPr>
      <w:spacing w:line="360" w:lineRule="auto"/>
    </w:pPr>
    <w:rPr>
      <w:rFonts w:ascii="Calibri" w:hAnsi="Calibri"/>
      <w:i/>
      <w:color w:val="9E3EE2" w:themeColor="text1" w:themeTint="80"/>
      <w:sz w:val="18"/>
      <w:szCs w:val="24"/>
      <w:lang w:eastAsia="en-US"/>
    </w:rPr>
  </w:style>
  <w:style w:type="paragraph" w:styleId="TOC8">
    <w:name w:val="toc 8"/>
    <w:basedOn w:val="Normal"/>
    <w:next w:val="Normal"/>
    <w:autoRedefine/>
    <w:uiPriority w:val="39"/>
    <w:rsid w:val="00C85F48"/>
    <w:pPr>
      <w:spacing w:before="0" w:after="100" w:line="360" w:lineRule="auto"/>
      <w:ind w:left="1400"/>
    </w:pPr>
    <w:rPr>
      <w:rFonts w:ascii="Calibri" w:hAnsi="Calibri"/>
      <w:sz w:val="18"/>
      <w:szCs w:val="24"/>
      <w:lang w:eastAsia="en-US"/>
    </w:rPr>
  </w:style>
  <w:style w:type="paragraph" w:customStyle="1" w:styleId="BodyIndentCons">
    <w:name w:val="Body Indent Cons"/>
    <w:basedOn w:val="Normal"/>
    <w:autoRedefine/>
    <w:uiPriority w:val="6"/>
    <w:rsid w:val="00C85F48"/>
    <w:pPr>
      <w:tabs>
        <w:tab w:val="right" w:pos="14601"/>
      </w:tabs>
      <w:spacing w:before="60" w:after="60" w:line="360" w:lineRule="auto"/>
      <w:ind w:left="12"/>
    </w:pPr>
    <w:rPr>
      <w:rFonts w:ascii="Calibri" w:hAnsi="Calibri"/>
      <w:sz w:val="22"/>
      <w:szCs w:val="22"/>
      <w:lang w:eastAsia="en-US"/>
    </w:rPr>
  </w:style>
  <w:style w:type="paragraph" w:customStyle="1" w:styleId="Heading0">
    <w:name w:val="Heading 0"/>
    <w:basedOn w:val="TitleDocType"/>
    <w:next w:val="Normal"/>
    <w:autoRedefine/>
    <w:rsid w:val="00C85F48"/>
    <w:pPr>
      <w:pageBreakBefore/>
      <w:spacing w:line="280" w:lineRule="atLeast"/>
    </w:pPr>
    <w:rPr>
      <w:color w:val="CD1230"/>
      <w:sz w:val="48"/>
    </w:rPr>
  </w:style>
  <w:style w:type="paragraph" w:customStyle="1" w:styleId="TitlePlace">
    <w:name w:val="Title Place"/>
    <w:basedOn w:val="TitleDateCons"/>
    <w:autoRedefine/>
    <w:uiPriority w:val="20"/>
    <w:rsid w:val="00C85F48"/>
    <w:pPr>
      <w:spacing w:before="60"/>
    </w:pPr>
  </w:style>
  <w:style w:type="paragraph" w:customStyle="1" w:styleId="TableBullet1">
    <w:name w:val="Table Bullet 1"/>
    <w:basedOn w:val="Normal"/>
    <w:autoRedefine/>
    <w:uiPriority w:val="14"/>
    <w:rsid w:val="00C85F48"/>
    <w:pPr>
      <w:spacing w:before="40" w:after="40" w:line="240" w:lineRule="auto"/>
      <w:ind w:left="720" w:hanging="360"/>
      <w:jc w:val="left"/>
    </w:pPr>
    <w:rPr>
      <w:rFonts w:ascii="Calibri" w:hAnsi="Calibri"/>
      <w:sz w:val="18"/>
      <w:szCs w:val="24"/>
      <w:lang w:eastAsia="en-US"/>
    </w:rPr>
  </w:style>
  <w:style w:type="paragraph" w:customStyle="1" w:styleId="BodyIndentSol">
    <w:name w:val="Body Indent Sol"/>
    <w:basedOn w:val="Normal"/>
    <w:uiPriority w:val="6"/>
    <w:rsid w:val="00C85F48"/>
    <w:pPr>
      <w:tabs>
        <w:tab w:val="left" w:pos="331"/>
      </w:tabs>
      <w:spacing w:before="60" w:after="60" w:line="360" w:lineRule="auto"/>
      <w:ind w:left="504"/>
    </w:pPr>
    <w:rPr>
      <w:rFonts w:ascii="Calibri" w:hAnsi="Calibri"/>
      <w:szCs w:val="24"/>
      <w:lang w:eastAsia="en-US"/>
    </w:rPr>
  </w:style>
  <w:style w:type="paragraph" w:customStyle="1" w:styleId="BulletNumber">
    <w:name w:val="Bullet Number"/>
    <w:basedOn w:val="Normal"/>
    <w:autoRedefine/>
    <w:uiPriority w:val="12"/>
    <w:rsid w:val="00C85F48"/>
    <w:pPr>
      <w:spacing w:before="60" w:after="60" w:line="360" w:lineRule="auto"/>
      <w:ind w:left="720" w:hanging="360"/>
    </w:pPr>
    <w:rPr>
      <w:rFonts w:ascii="Calibri" w:hAnsi="Calibri"/>
      <w:szCs w:val="24"/>
      <w:lang w:eastAsia="en-US"/>
    </w:rPr>
  </w:style>
  <w:style w:type="paragraph" w:customStyle="1" w:styleId="DiagramNrSol">
    <w:name w:val="Diagram Nr Sol"/>
    <w:basedOn w:val="Normal"/>
    <w:uiPriority w:val="12"/>
    <w:rsid w:val="00C85F48"/>
    <w:pPr>
      <w:spacing w:before="0" w:line="240" w:lineRule="auto"/>
      <w:jc w:val="center"/>
    </w:pPr>
    <w:rPr>
      <w:rFonts w:ascii="Calibri" w:hAnsi="Calibri"/>
      <w:b/>
      <w:bCs/>
      <w:color w:val="808080"/>
      <w:sz w:val="18"/>
      <w:szCs w:val="18"/>
      <w:lang w:eastAsia="en-US"/>
    </w:rPr>
  </w:style>
  <w:style w:type="paragraph" w:customStyle="1" w:styleId="MessageSol">
    <w:name w:val="Message Sol"/>
    <w:uiPriority w:val="6"/>
    <w:rsid w:val="00C85F48"/>
    <w:pPr>
      <w:spacing w:before="120" w:after="120"/>
    </w:pPr>
    <w:rPr>
      <w:rFonts w:ascii="Calibri" w:hAnsi="Calibri"/>
      <w:b/>
      <w:i/>
      <w:szCs w:val="24"/>
    </w:rPr>
  </w:style>
  <w:style w:type="paragraph" w:styleId="BodyText">
    <w:name w:val="Body Text"/>
    <w:basedOn w:val="Normal"/>
    <w:link w:val="BodyTextChar"/>
    <w:uiPriority w:val="99"/>
    <w:unhideWhenUsed/>
    <w:rsid w:val="00C85F48"/>
    <w:pPr>
      <w:widowControl w:val="0"/>
      <w:autoSpaceDE w:val="0"/>
      <w:autoSpaceDN w:val="0"/>
      <w:adjustRightInd w:val="0"/>
      <w:spacing w:before="0" w:line="240" w:lineRule="auto"/>
      <w:jc w:val="left"/>
    </w:pPr>
    <w:rPr>
      <w:rFonts w:ascii="Times New Roman" w:eastAsia="Times New Roman" w:hAnsi="Times New Roman"/>
    </w:rPr>
  </w:style>
  <w:style w:type="character" w:customStyle="1" w:styleId="BodyTextChar">
    <w:name w:val="Body Text Char"/>
    <w:basedOn w:val="DefaultParagraphFont"/>
    <w:link w:val="BodyText"/>
    <w:uiPriority w:val="99"/>
    <w:rsid w:val="00C85F48"/>
    <w:rPr>
      <w:rFonts w:ascii="Times New Roman" w:eastAsia="Times New Roman" w:hAnsi="Times New Roman"/>
      <w:sz w:val="20"/>
      <w:szCs w:val="20"/>
      <w:lang w:eastAsia="lv-LV"/>
    </w:rPr>
  </w:style>
  <w:style w:type="character" w:customStyle="1" w:styleId="ListParagraphChar">
    <w:name w:val="List Paragraph Char"/>
    <w:aliases w:val="H&amp;P List Paragraph Char,2 Char,Strip Char,Colorful List - Accent 12 Char,Saistīto dokumentu saraksts Char,Syle 1 Char,Numurets Char,PPS_Bullet Char,Numbered Para 1 Char,Dot pt Char,List Paragraph Char Char Char Char,MAIN CONTENT Char"/>
    <w:link w:val="ListParagraph"/>
    <w:uiPriority w:val="34"/>
    <w:qFormat/>
    <w:rsid w:val="00C85F48"/>
    <w:rPr>
      <w:rFonts w:ascii="Segoe UI" w:hAnsi="Segoe UI"/>
      <w:sz w:val="20"/>
      <w:szCs w:val="20"/>
      <w:lang w:eastAsia="lv-LV"/>
    </w:rPr>
  </w:style>
  <w:style w:type="table" w:customStyle="1" w:styleId="TableGrid1">
    <w:name w:val="Table Grid1"/>
    <w:basedOn w:val="TableNormal"/>
    <w:next w:val="TableGrid"/>
    <w:uiPriority w:val="39"/>
    <w:rsid w:val="00C85F48"/>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5F4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aformat">
    <w:name w:val="Tabula format"/>
    <w:basedOn w:val="CCBodyText"/>
    <w:link w:val="TabulaformatChar"/>
    <w:rsid w:val="00C85F48"/>
    <w:rPr>
      <w:sz w:val="20"/>
    </w:rPr>
  </w:style>
  <w:style w:type="character" w:customStyle="1" w:styleId="TabulaformatChar">
    <w:name w:val="Tabula format Char"/>
    <w:basedOn w:val="CCBodyTextChar"/>
    <w:link w:val="Tabulaformat"/>
    <w:rsid w:val="00C85F48"/>
    <w:rPr>
      <w:rFonts w:ascii="Segoe UI" w:hAnsi="Segoe UI"/>
      <w:sz w:val="20"/>
    </w:rPr>
  </w:style>
  <w:style w:type="paragraph" w:customStyle="1" w:styleId="tabulamazie">
    <w:name w:val="tabula mazie"/>
    <w:basedOn w:val="Normal"/>
    <w:link w:val="tabulamazieChar"/>
    <w:rsid w:val="00C85F48"/>
    <w:pPr>
      <w:framePr w:hSpace="180" w:wrap="around" w:vAnchor="page" w:hAnchor="margin" w:y="2311"/>
      <w:numPr>
        <w:ilvl w:val="1"/>
      </w:numPr>
      <w:tabs>
        <w:tab w:val="left" w:pos="1980"/>
      </w:tabs>
      <w:spacing w:before="60" w:line="276" w:lineRule="auto"/>
      <w:ind w:left="1055" w:hanging="318"/>
    </w:pPr>
    <w:rPr>
      <w:rFonts w:ascii="Calibri" w:hAnsi="Calibri"/>
      <w:noProof/>
      <w:szCs w:val="22"/>
    </w:rPr>
  </w:style>
  <w:style w:type="character" w:customStyle="1" w:styleId="tabulamazieChar">
    <w:name w:val="tabula mazie Char"/>
    <w:basedOn w:val="DefaultParagraphFont"/>
    <w:link w:val="tabulamazie"/>
    <w:rsid w:val="00C85F48"/>
    <w:rPr>
      <w:rFonts w:ascii="Calibri" w:hAnsi="Calibri"/>
      <w:noProof/>
      <w:sz w:val="20"/>
      <w:lang w:eastAsia="lv-LV"/>
    </w:rPr>
  </w:style>
  <w:style w:type="paragraph" w:customStyle="1" w:styleId="Style2">
    <w:name w:val="Style2"/>
    <w:rsid w:val="00C85F48"/>
    <w:pPr>
      <w:numPr>
        <w:numId w:val="24"/>
      </w:numPr>
      <w:tabs>
        <w:tab w:val="left" w:pos="-2520"/>
      </w:tabs>
      <w:suppressAutoHyphens/>
      <w:autoSpaceDN w:val="0"/>
      <w:jc w:val="both"/>
      <w:textAlignment w:val="baseline"/>
    </w:pPr>
    <w:rPr>
      <w:rFonts w:ascii="Calibri" w:eastAsia="Calibri" w:hAnsi="Calibri"/>
      <w:sz w:val="18"/>
      <w:szCs w:val="18"/>
    </w:rPr>
  </w:style>
  <w:style w:type="paragraph" w:customStyle="1" w:styleId="Default">
    <w:name w:val="Default"/>
    <w:rsid w:val="00C85F48"/>
    <w:pPr>
      <w:autoSpaceDE w:val="0"/>
      <w:autoSpaceDN w:val="0"/>
      <w:adjustRightInd w:val="0"/>
    </w:pPr>
    <w:rPr>
      <w:rFonts w:ascii="Times New Roman" w:hAnsi="Times New Roman"/>
      <w:color w:val="000000"/>
      <w:sz w:val="24"/>
      <w:szCs w:val="24"/>
      <w:lang w:val="en-US"/>
    </w:rPr>
  </w:style>
  <w:style w:type="table" w:customStyle="1" w:styleId="LightShading-Accent11">
    <w:name w:val="Light Shading - Accent 11"/>
    <w:basedOn w:val="TableNormal"/>
    <w:uiPriority w:val="60"/>
    <w:rsid w:val="00C85F48"/>
    <w:rPr>
      <w:color w:val="FF1C31" w:themeColor="accent1" w:themeShade="BF"/>
    </w:rPr>
    <w:tblPr>
      <w:tblStyleRowBandSize w:val="1"/>
      <w:tblStyleColBandSize w:val="1"/>
      <w:tblBorders>
        <w:top w:val="single" w:sz="8" w:space="0" w:color="FF7C88" w:themeColor="accent1"/>
        <w:bottom w:val="single" w:sz="8" w:space="0" w:color="FF7C88" w:themeColor="accent1"/>
      </w:tblBorders>
    </w:tblPr>
    <w:tblStylePr w:type="firstRow">
      <w:pPr>
        <w:spacing w:before="0" w:after="0" w:line="240" w:lineRule="auto"/>
      </w:pPr>
      <w:rPr>
        <w:b/>
        <w:bCs/>
      </w:rPr>
      <w:tblPr/>
      <w:tcPr>
        <w:tcBorders>
          <w:top w:val="single" w:sz="8" w:space="0" w:color="FF7C88" w:themeColor="accent1"/>
          <w:left w:val="nil"/>
          <w:bottom w:val="single" w:sz="8" w:space="0" w:color="FF7C88" w:themeColor="accent1"/>
          <w:right w:val="nil"/>
          <w:insideH w:val="nil"/>
          <w:insideV w:val="nil"/>
        </w:tcBorders>
      </w:tcPr>
    </w:tblStylePr>
    <w:tblStylePr w:type="lastRow">
      <w:pPr>
        <w:spacing w:before="0" w:after="0" w:line="240" w:lineRule="auto"/>
      </w:pPr>
      <w:rPr>
        <w:b/>
        <w:bCs/>
      </w:rPr>
      <w:tblPr/>
      <w:tcPr>
        <w:tcBorders>
          <w:top w:val="single" w:sz="8" w:space="0" w:color="FF7C88" w:themeColor="accent1"/>
          <w:left w:val="nil"/>
          <w:bottom w:val="single" w:sz="8" w:space="0" w:color="FF7C8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E1" w:themeFill="accent1" w:themeFillTint="3F"/>
      </w:tcPr>
    </w:tblStylePr>
    <w:tblStylePr w:type="band1Horz">
      <w:tblPr/>
      <w:tcPr>
        <w:tcBorders>
          <w:left w:val="nil"/>
          <w:right w:val="nil"/>
          <w:insideH w:val="nil"/>
          <w:insideV w:val="nil"/>
        </w:tcBorders>
        <w:shd w:val="clear" w:color="auto" w:fill="FFDEE1" w:themeFill="accent1" w:themeFillTint="3F"/>
      </w:tcPr>
    </w:tblStylePr>
  </w:style>
  <w:style w:type="character" w:customStyle="1" w:styleId="first-rule">
    <w:name w:val="first-rule"/>
    <w:basedOn w:val="DefaultParagraphFont"/>
    <w:rsid w:val="00C85F48"/>
  </w:style>
  <w:style w:type="paragraph" w:customStyle="1" w:styleId="tabletext">
    <w:name w:val="tabletext"/>
    <w:basedOn w:val="Normal"/>
    <w:uiPriority w:val="99"/>
    <w:rsid w:val="00C85F48"/>
    <w:pPr>
      <w:suppressAutoHyphens/>
      <w:spacing w:before="0" w:after="0" w:line="240" w:lineRule="auto"/>
    </w:pPr>
    <w:rPr>
      <w:rFonts w:ascii="Times New Roman" w:eastAsia="Times New Roman" w:hAnsi="Times New Roman"/>
      <w:sz w:val="24"/>
      <w:szCs w:val="24"/>
      <w:lang w:eastAsia="ar-SA"/>
    </w:rPr>
  </w:style>
  <w:style w:type="paragraph" w:customStyle="1" w:styleId="CCH2">
    <w:name w:val="CC H2"/>
    <w:basedOn w:val="Heading2"/>
    <w:next w:val="CCBodyText"/>
    <w:link w:val="CCH2Char"/>
    <w:rsid w:val="00C85F48"/>
    <w:pPr>
      <w:numPr>
        <w:ilvl w:val="0"/>
        <w:numId w:val="0"/>
      </w:numPr>
      <w:shd w:val="clear" w:color="auto" w:fill="auto"/>
      <w:spacing w:before="480" w:line="360" w:lineRule="auto"/>
      <w:ind w:left="720" w:hanging="360"/>
    </w:pPr>
    <w:rPr>
      <w:rFonts w:ascii="Calibri" w:eastAsia="Times New Roman" w:hAnsi="Calibri" w:cs="Segoe UI"/>
    </w:rPr>
  </w:style>
  <w:style w:type="paragraph" w:customStyle="1" w:styleId="CCH3">
    <w:name w:val="CC H3"/>
    <w:basedOn w:val="Heading3"/>
    <w:link w:val="CCH3Char"/>
    <w:rsid w:val="00C85F48"/>
    <w:pPr>
      <w:numPr>
        <w:ilvl w:val="0"/>
        <w:numId w:val="0"/>
      </w:numPr>
      <w:spacing w:line="240" w:lineRule="auto"/>
      <w:ind w:left="1778" w:hanging="360"/>
    </w:pPr>
    <w:rPr>
      <w:color w:val="27093C" w:themeColor="text1"/>
    </w:rPr>
  </w:style>
  <w:style w:type="character" w:customStyle="1" w:styleId="CCH2Char">
    <w:name w:val="CC H2 Char"/>
    <w:basedOn w:val="Heading2Char"/>
    <w:link w:val="CCH2"/>
    <w:rsid w:val="00C85F48"/>
    <w:rPr>
      <w:rFonts w:ascii="Calibri" w:eastAsia="Times New Roman" w:hAnsi="Calibri" w:cs="Segoe UI"/>
      <w:b/>
      <w:bCs/>
      <w:iCs/>
      <w:color w:val="27093C"/>
      <w:sz w:val="32"/>
      <w:szCs w:val="28"/>
      <w:shd w:val="clear" w:color="auto" w:fill="FFFFFF"/>
      <w:lang w:eastAsia="lv-LV"/>
    </w:rPr>
  </w:style>
  <w:style w:type="character" w:customStyle="1" w:styleId="CCH3Char">
    <w:name w:val="CC H3 Char"/>
    <w:basedOn w:val="Heading3Char"/>
    <w:link w:val="CCH3"/>
    <w:rsid w:val="00C85F48"/>
    <w:rPr>
      <w:rFonts w:ascii="Segoe UI" w:eastAsia="Times New Roman" w:hAnsi="Segoe UI" w:cstheme="majorBidi"/>
      <w:b/>
      <w:bCs/>
      <w:color w:val="27093C" w:themeColor="text1"/>
      <w:sz w:val="26"/>
      <w:szCs w:val="26"/>
      <w:lang w:eastAsia="lv-LV"/>
    </w:rPr>
  </w:style>
  <w:style w:type="paragraph" w:customStyle="1" w:styleId="xl63">
    <w:name w:val="xl63"/>
    <w:basedOn w:val="Normal"/>
    <w:rsid w:val="00C85F48"/>
    <w:pPr>
      <w:shd w:val="clear" w:color="000000" w:fill="808080"/>
      <w:spacing w:before="100" w:beforeAutospacing="1" w:after="100" w:afterAutospacing="1" w:line="240" w:lineRule="auto"/>
      <w:jc w:val="center"/>
    </w:pPr>
    <w:rPr>
      <w:rFonts w:ascii="Times New Roman" w:eastAsia="Times New Roman" w:hAnsi="Times New Roman"/>
      <w:b/>
      <w:bCs/>
      <w:color w:val="FFFFFF"/>
      <w:sz w:val="18"/>
      <w:szCs w:val="18"/>
    </w:rPr>
  </w:style>
  <w:style w:type="paragraph" w:customStyle="1" w:styleId="xl64">
    <w:name w:val="xl64"/>
    <w:basedOn w:val="Normal"/>
    <w:rsid w:val="00C85F48"/>
    <w:pPr>
      <w:shd w:val="clear" w:color="000000" w:fill="808080"/>
      <w:spacing w:before="100" w:beforeAutospacing="1" w:after="100" w:afterAutospacing="1" w:line="240" w:lineRule="auto"/>
      <w:jc w:val="center"/>
    </w:pPr>
    <w:rPr>
      <w:rFonts w:ascii="Times New Roman" w:eastAsia="Times New Roman" w:hAnsi="Times New Roman"/>
      <w:b/>
      <w:bCs/>
      <w:color w:val="FFFFFF"/>
      <w:sz w:val="16"/>
      <w:szCs w:val="16"/>
    </w:rPr>
  </w:style>
  <w:style w:type="paragraph" w:customStyle="1" w:styleId="xl67">
    <w:name w:val="xl67"/>
    <w:basedOn w:val="Normal"/>
    <w:rsid w:val="00C85F48"/>
    <w:pPr>
      <w:shd w:val="clear" w:color="000000" w:fill="808080"/>
      <w:spacing w:before="100" w:beforeAutospacing="1" w:after="100" w:afterAutospacing="1" w:line="240" w:lineRule="auto"/>
      <w:jc w:val="left"/>
    </w:pPr>
    <w:rPr>
      <w:rFonts w:ascii="Times New Roman" w:eastAsia="Times New Roman" w:hAnsi="Times New Roman"/>
      <w:b/>
      <w:bCs/>
      <w:color w:val="FFFFFF"/>
      <w:sz w:val="16"/>
      <w:szCs w:val="16"/>
    </w:rPr>
  </w:style>
  <w:style w:type="paragraph" w:customStyle="1" w:styleId="xl68">
    <w:name w:val="xl68"/>
    <w:basedOn w:val="Normal"/>
    <w:rsid w:val="00C85F48"/>
    <w:pPr>
      <w:shd w:val="clear" w:color="000000" w:fill="D9D9D9"/>
      <w:spacing w:before="100" w:beforeAutospacing="1" w:after="100" w:afterAutospacing="1" w:line="240" w:lineRule="auto"/>
      <w:jc w:val="left"/>
      <w:textAlignment w:val="top"/>
    </w:pPr>
    <w:rPr>
      <w:rFonts w:ascii="Times New Roman" w:eastAsia="Times New Roman" w:hAnsi="Times New Roman"/>
      <w:b/>
      <w:bCs/>
      <w:color w:val="0D0D0D"/>
      <w:sz w:val="18"/>
      <w:szCs w:val="18"/>
    </w:rPr>
  </w:style>
  <w:style w:type="paragraph" w:customStyle="1" w:styleId="xl69">
    <w:name w:val="xl69"/>
    <w:basedOn w:val="Normal"/>
    <w:rsid w:val="00C85F48"/>
    <w:pPr>
      <w:shd w:val="clear" w:color="000000" w:fill="D9D9D9"/>
      <w:spacing w:before="100" w:beforeAutospacing="1" w:after="100" w:afterAutospacing="1" w:line="240" w:lineRule="auto"/>
      <w:jc w:val="left"/>
      <w:textAlignment w:val="top"/>
    </w:pPr>
    <w:rPr>
      <w:rFonts w:ascii="Times New Roman" w:eastAsia="Times New Roman" w:hAnsi="Times New Roman"/>
      <w:b/>
      <w:bCs/>
      <w:color w:val="0D0D0D"/>
      <w:sz w:val="14"/>
      <w:szCs w:val="14"/>
    </w:rPr>
  </w:style>
  <w:style w:type="paragraph" w:customStyle="1" w:styleId="xl70">
    <w:name w:val="xl70"/>
    <w:basedOn w:val="Normal"/>
    <w:rsid w:val="00C85F48"/>
    <w:pPr>
      <w:pBdr>
        <w:top w:val="single" w:sz="4" w:space="0" w:color="D9D9D9"/>
      </w:pBdr>
      <w:shd w:val="clear" w:color="000000" w:fill="FFFFFF"/>
      <w:spacing w:before="100" w:beforeAutospacing="1" w:after="100" w:afterAutospacing="1" w:line="240" w:lineRule="auto"/>
      <w:jc w:val="left"/>
      <w:textAlignment w:val="top"/>
    </w:pPr>
    <w:rPr>
      <w:rFonts w:ascii="Times New Roman" w:eastAsia="Times New Roman" w:hAnsi="Times New Roman"/>
      <w:sz w:val="14"/>
      <w:szCs w:val="14"/>
    </w:rPr>
  </w:style>
  <w:style w:type="paragraph" w:customStyle="1" w:styleId="xl71">
    <w:name w:val="xl71"/>
    <w:basedOn w:val="Normal"/>
    <w:rsid w:val="00C85F48"/>
    <w:pPr>
      <w:shd w:val="clear" w:color="000000" w:fill="808080"/>
      <w:spacing w:before="100" w:beforeAutospacing="1" w:after="100" w:afterAutospacing="1" w:line="240" w:lineRule="auto"/>
      <w:jc w:val="center"/>
    </w:pPr>
    <w:rPr>
      <w:rFonts w:ascii="Times New Roman" w:eastAsia="Times New Roman" w:hAnsi="Times New Roman"/>
      <w:b/>
      <w:bCs/>
      <w:color w:val="FFFFFF"/>
      <w:sz w:val="18"/>
      <w:szCs w:val="18"/>
    </w:rPr>
  </w:style>
  <w:style w:type="paragraph" w:customStyle="1" w:styleId="xl72">
    <w:name w:val="xl72"/>
    <w:basedOn w:val="Normal"/>
    <w:rsid w:val="00C85F48"/>
    <w:pPr>
      <w:shd w:val="clear" w:color="000000" w:fill="FFFFFF"/>
      <w:spacing w:before="100" w:beforeAutospacing="1" w:after="100" w:afterAutospacing="1" w:line="240" w:lineRule="auto"/>
      <w:jc w:val="left"/>
    </w:pPr>
    <w:rPr>
      <w:rFonts w:ascii="Times New Roman" w:eastAsia="Times New Roman" w:hAnsi="Times New Roman"/>
      <w:sz w:val="18"/>
      <w:szCs w:val="18"/>
    </w:rPr>
  </w:style>
  <w:style w:type="paragraph" w:customStyle="1" w:styleId="xl73">
    <w:name w:val="xl73"/>
    <w:basedOn w:val="Normal"/>
    <w:rsid w:val="00C85F48"/>
    <w:pPr>
      <w:pBdr>
        <w:top w:val="single" w:sz="4" w:space="0" w:color="FFFFFF"/>
        <w:left w:val="single" w:sz="4" w:space="0" w:color="FFFFFF"/>
      </w:pBdr>
      <w:shd w:val="clear" w:color="000000" w:fill="808080"/>
      <w:spacing w:before="100" w:beforeAutospacing="1" w:after="100" w:afterAutospacing="1" w:line="240" w:lineRule="auto"/>
      <w:jc w:val="right"/>
    </w:pPr>
    <w:rPr>
      <w:rFonts w:ascii="Times New Roman" w:eastAsia="Times New Roman" w:hAnsi="Times New Roman"/>
      <w:color w:val="FFFFFF"/>
      <w:sz w:val="16"/>
      <w:szCs w:val="16"/>
    </w:rPr>
  </w:style>
  <w:style w:type="paragraph" w:customStyle="1" w:styleId="xl74">
    <w:name w:val="xl74"/>
    <w:basedOn w:val="Normal"/>
    <w:rsid w:val="00C85F48"/>
    <w:pPr>
      <w:pBdr>
        <w:top w:val="single" w:sz="4" w:space="0" w:color="FFFFFF"/>
      </w:pBdr>
      <w:shd w:val="clear" w:color="000000" w:fill="808080"/>
      <w:spacing w:before="100" w:beforeAutospacing="1" w:after="100" w:afterAutospacing="1" w:line="240" w:lineRule="auto"/>
      <w:jc w:val="right"/>
    </w:pPr>
    <w:rPr>
      <w:rFonts w:ascii="Times New Roman" w:eastAsia="Times New Roman" w:hAnsi="Times New Roman"/>
      <w:color w:val="FFFFFF"/>
      <w:sz w:val="16"/>
      <w:szCs w:val="16"/>
    </w:rPr>
  </w:style>
  <w:style w:type="paragraph" w:customStyle="1" w:styleId="xl75">
    <w:name w:val="xl75"/>
    <w:basedOn w:val="Normal"/>
    <w:rsid w:val="00C85F48"/>
    <w:pPr>
      <w:pBdr>
        <w:top w:val="single" w:sz="4" w:space="0" w:color="FFFFFF"/>
        <w:right w:val="single" w:sz="4" w:space="0" w:color="FFFFFF"/>
      </w:pBdr>
      <w:shd w:val="clear" w:color="000000" w:fill="808080"/>
      <w:spacing w:before="100" w:beforeAutospacing="1" w:after="100" w:afterAutospacing="1" w:line="240" w:lineRule="auto"/>
      <w:jc w:val="right"/>
    </w:pPr>
    <w:rPr>
      <w:rFonts w:ascii="Times New Roman" w:eastAsia="Times New Roman" w:hAnsi="Times New Roman"/>
      <w:color w:val="FFFFFF"/>
      <w:sz w:val="16"/>
      <w:szCs w:val="16"/>
    </w:rPr>
  </w:style>
  <w:style w:type="paragraph" w:customStyle="1" w:styleId="xl76">
    <w:name w:val="xl76"/>
    <w:basedOn w:val="Normal"/>
    <w:rsid w:val="00C85F48"/>
    <w:pPr>
      <w:shd w:val="clear" w:color="000000" w:fill="D9D9D9"/>
      <w:spacing w:before="100" w:beforeAutospacing="1" w:after="100" w:afterAutospacing="1" w:line="240" w:lineRule="auto"/>
      <w:jc w:val="left"/>
    </w:pPr>
    <w:rPr>
      <w:rFonts w:ascii="Times New Roman" w:eastAsia="Times New Roman" w:hAnsi="Times New Roman"/>
      <w:b/>
      <w:bCs/>
      <w:color w:val="0D0D0D"/>
      <w:sz w:val="16"/>
      <w:szCs w:val="16"/>
    </w:rPr>
  </w:style>
  <w:style w:type="paragraph" w:customStyle="1" w:styleId="xl77">
    <w:name w:val="xl77"/>
    <w:basedOn w:val="Normal"/>
    <w:rsid w:val="00C85F48"/>
    <w:pPr>
      <w:pBdr>
        <w:top w:val="single" w:sz="4" w:space="0" w:color="D9D9D9"/>
      </w:pBdr>
      <w:shd w:val="clear" w:color="000000" w:fill="FFFFFF"/>
      <w:spacing w:before="100" w:beforeAutospacing="1" w:after="100" w:afterAutospacing="1" w:line="240" w:lineRule="auto"/>
      <w:jc w:val="left"/>
      <w:textAlignment w:val="top"/>
    </w:pPr>
    <w:rPr>
      <w:rFonts w:ascii="Times New Roman" w:eastAsia="Times New Roman" w:hAnsi="Times New Roman"/>
      <w:sz w:val="16"/>
      <w:szCs w:val="16"/>
    </w:rPr>
  </w:style>
  <w:style w:type="paragraph" w:customStyle="1" w:styleId="xl78">
    <w:name w:val="xl78"/>
    <w:basedOn w:val="Normal"/>
    <w:rsid w:val="00C85F48"/>
    <w:pPr>
      <w:shd w:val="clear" w:color="000000" w:fill="D9D9D9"/>
      <w:spacing w:before="100" w:beforeAutospacing="1" w:after="100" w:afterAutospacing="1" w:line="240" w:lineRule="auto"/>
      <w:jc w:val="left"/>
      <w:textAlignment w:val="top"/>
    </w:pPr>
    <w:rPr>
      <w:rFonts w:ascii="Times New Roman" w:eastAsia="Times New Roman" w:hAnsi="Times New Roman"/>
      <w:b/>
      <w:bCs/>
      <w:color w:val="0D0D0D"/>
      <w:sz w:val="16"/>
      <w:szCs w:val="16"/>
    </w:rPr>
  </w:style>
  <w:style w:type="paragraph" w:customStyle="1" w:styleId="xl79">
    <w:name w:val="xl79"/>
    <w:basedOn w:val="Normal"/>
    <w:rsid w:val="00C85F48"/>
    <w:pPr>
      <w:pBdr>
        <w:top w:val="single" w:sz="4" w:space="0" w:color="D9D9D9"/>
      </w:pBdr>
      <w:shd w:val="clear" w:color="000000" w:fill="FFFFFF"/>
      <w:spacing w:before="100" w:beforeAutospacing="1" w:after="100" w:afterAutospacing="1" w:line="240" w:lineRule="auto"/>
      <w:jc w:val="left"/>
      <w:textAlignment w:val="top"/>
    </w:pPr>
    <w:rPr>
      <w:rFonts w:ascii="Times New Roman" w:eastAsia="Times New Roman" w:hAnsi="Times New Roman"/>
      <w:sz w:val="16"/>
      <w:szCs w:val="16"/>
    </w:rPr>
  </w:style>
  <w:style w:type="paragraph" w:customStyle="1" w:styleId="xl80">
    <w:name w:val="xl80"/>
    <w:basedOn w:val="Normal"/>
    <w:rsid w:val="00C85F48"/>
    <w:pPr>
      <w:pBdr>
        <w:top w:val="single" w:sz="4" w:space="0" w:color="D9D9D9"/>
        <w:left w:val="single" w:sz="4" w:space="0" w:color="D9D9D9"/>
        <w:bottom w:val="single" w:sz="4" w:space="0" w:color="D9D9D9"/>
        <w:right w:val="single" w:sz="4" w:space="0" w:color="D9D9D9"/>
      </w:pBdr>
      <w:shd w:val="clear" w:color="000000" w:fill="FFFFFF"/>
      <w:spacing w:before="100" w:beforeAutospacing="1" w:after="100" w:afterAutospacing="1" w:line="240" w:lineRule="auto"/>
      <w:jc w:val="left"/>
      <w:textAlignment w:val="top"/>
    </w:pPr>
    <w:rPr>
      <w:rFonts w:ascii="Times New Roman" w:eastAsia="Times New Roman" w:hAnsi="Times New Roman"/>
      <w:sz w:val="16"/>
      <w:szCs w:val="16"/>
    </w:rPr>
  </w:style>
  <w:style w:type="paragraph" w:customStyle="1" w:styleId="xl81">
    <w:name w:val="xl81"/>
    <w:basedOn w:val="Normal"/>
    <w:rsid w:val="00C85F48"/>
    <w:pPr>
      <w:pBdr>
        <w:top w:val="single" w:sz="4" w:space="0" w:color="D9D9D9"/>
        <w:left w:val="single" w:sz="4" w:space="0" w:color="D9D9D9"/>
        <w:bottom w:val="single" w:sz="4" w:space="0" w:color="D9D9D9"/>
        <w:right w:val="single" w:sz="4" w:space="0" w:color="D9D9D9"/>
      </w:pBdr>
      <w:shd w:val="clear" w:color="000000" w:fill="FFFFFF"/>
      <w:spacing w:before="100" w:beforeAutospacing="1" w:after="100" w:afterAutospacing="1" w:line="240" w:lineRule="auto"/>
      <w:jc w:val="left"/>
      <w:textAlignment w:val="top"/>
    </w:pPr>
    <w:rPr>
      <w:rFonts w:ascii="Times New Roman" w:eastAsia="Times New Roman" w:hAnsi="Times New Roman"/>
      <w:sz w:val="16"/>
      <w:szCs w:val="16"/>
    </w:rPr>
  </w:style>
  <w:style w:type="paragraph" w:customStyle="1" w:styleId="xl82">
    <w:name w:val="xl82"/>
    <w:basedOn w:val="Normal"/>
    <w:rsid w:val="00C85F48"/>
    <w:pPr>
      <w:shd w:val="clear" w:color="000000" w:fill="D9D9D9"/>
      <w:spacing w:before="100" w:beforeAutospacing="1" w:after="100" w:afterAutospacing="1" w:line="240" w:lineRule="auto"/>
      <w:jc w:val="left"/>
    </w:pPr>
    <w:rPr>
      <w:rFonts w:ascii="Times New Roman" w:eastAsia="Times New Roman" w:hAnsi="Times New Roman"/>
      <w:b/>
      <w:bCs/>
      <w:sz w:val="16"/>
      <w:szCs w:val="16"/>
    </w:rPr>
  </w:style>
  <w:style w:type="paragraph" w:customStyle="1" w:styleId="xl83">
    <w:name w:val="xl83"/>
    <w:basedOn w:val="Normal"/>
    <w:rsid w:val="00C85F48"/>
    <w:pPr>
      <w:shd w:val="clear" w:color="000000" w:fill="D9D9D9"/>
      <w:spacing w:before="100" w:beforeAutospacing="1" w:after="100" w:afterAutospacing="1" w:line="240" w:lineRule="auto"/>
      <w:jc w:val="left"/>
      <w:textAlignment w:val="top"/>
    </w:pPr>
    <w:rPr>
      <w:rFonts w:ascii="Times New Roman" w:eastAsia="Times New Roman" w:hAnsi="Times New Roman"/>
      <w:b/>
      <w:bCs/>
      <w:sz w:val="16"/>
      <w:szCs w:val="16"/>
    </w:rPr>
  </w:style>
  <w:style w:type="paragraph" w:customStyle="1" w:styleId="xl84">
    <w:name w:val="xl84"/>
    <w:basedOn w:val="Normal"/>
    <w:rsid w:val="00C85F48"/>
    <w:pPr>
      <w:shd w:val="clear" w:color="000000" w:fill="D9D9D9"/>
      <w:spacing w:before="100" w:beforeAutospacing="1" w:after="100" w:afterAutospacing="1" w:line="240" w:lineRule="auto"/>
      <w:jc w:val="left"/>
      <w:textAlignment w:val="top"/>
    </w:pPr>
    <w:rPr>
      <w:rFonts w:ascii="Times New Roman" w:eastAsia="Times New Roman" w:hAnsi="Times New Roman"/>
      <w:b/>
      <w:bCs/>
      <w:sz w:val="16"/>
      <w:szCs w:val="16"/>
    </w:rPr>
  </w:style>
  <w:style w:type="paragraph" w:customStyle="1" w:styleId="xl85">
    <w:name w:val="xl85"/>
    <w:basedOn w:val="Normal"/>
    <w:rsid w:val="00C85F48"/>
    <w:pPr>
      <w:pBdr>
        <w:top w:val="single" w:sz="4" w:space="0" w:color="D9D9D9"/>
        <w:left w:val="single" w:sz="4" w:space="0" w:color="D9D9D9"/>
        <w:bottom w:val="single" w:sz="4" w:space="0" w:color="D9D9D9"/>
        <w:right w:val="single" w:sz="4" w:space="0" w:color="D9D9D9"/>
      </w:pBdr>
      <w:spacing w:before="100" w:beforeAutospacing="1" w:after="100" w:afterAutospacing="1" w:line="240" w:lineRule="auto"/>
      <w:jc w:val="left"/>
      <w:textAlignment w:val="top"/>
    </w:pPr>
    <w:rPr>
      <w:rFonts w:ascii="Times New Roman" w:eastAsia="Times New Roman" w:hAnsi="Times New Roman"/>
      <w:sz w:val="16"/>
      <w:szCs w:val="16"/>
    </w:rPr>
  </w:style>
  <w:style w:type="paragraph" w:customStyle="1" w:styleId="xl86">
    <w:name w:val="xl86"/>
    <w:basedOn w:val="Normal"/>
    <w:rsid w:val="00C85F48"/>
    <w:pPr>
      <w:pBdr>
        <w:left w:val="single" w:sz="4" w:space="0" w:color="D9D9D9"/>
        <w:bottom w:val="single" w:sz="4" w:space="0" w:color="D9D9D9"/>
        <w:right w:val="single" w:sz="4" w:space="0" w:color="D9D9D9"/>
      </w:pBdr>
      <w:spacing w:before="100" w:beforeAutospacing="1" w:after="100" w:afterAutospacing="1" w:line="240" w:lineRule="auto"/>
      <w:jc w:val="left"/>
      <w:textAlignment w:val="top"/>
    </w:pPr>
    <w:rPr>
      <w:rFonts w:ascii="Times New Roman" w:eastAsia="Times New Roman" w:hAnsi="Times New Roman"/>
      <w:sz w:val="16"/>
      <w:szCs w:val="16"/>
    </w:rPr>
  </w:style>
  <w:style w:type="paragraph" w:customStyle="1" w:styleId="xl87">
    <w:name w:val="xl87"/>
    <w:basedOn w:val="Normal"/>
    <w:rsid w:val="00C85F48"/>
    <w:pPr>
      <w:pBdr>
        <w:left w:val="single" w:sz="4" w:space="0" w:color="D9D9D9"/>
        <w:bottom w:val="single" w:sz="4" w:space="0" w:color="D9D9D9"/>
        <w:right w:val="single" w:sz="4" w:space="0" w:color="D9D9D9"/>
      </w:pBdr>
      <w:shd w:val="clear" w:color="000000" w:fill="FFFFFF"/>
      <w:spacing w:before="100" w:beforeAutospacing="1" w:after="100" w:afterAutospacing="1" w:line="240" w:lineRule="auto"/>
      <w:jc w:val="left"/>
      <w:textAlignment w:val="top"/>
    </w:pPr>
    <w:rPr>
      <w:rFonts w:ascii="Times New Roman" w:eastAsia="Times New Roman" w:hAnsi="Times New Roman"/>
      <w:sz w:val="16"/>
      <w:szCs w:val="16"/>
    </w:rPr>
  </w:style>
  <w:style w:type="paragraph" w:customStyle="1" w:styleId="xl88">
    <w:name w:val="xl88"/>
    <w:basedOn w:val="Normal"/>
    <w:rsid w:val="00C85F48"/>
    <w:pPr>
      <w:pBdr>
        <w:left w:val="single" w:sz="4" w:space="0" w:color="D9D9D9"/>
        <w:bottom w:val="single" w:sz="4" w:space="0" w:color="D9D9D9"/>
        <w:right w:val="single" w:sz="4" w:space="0" w:color="D9D9D9"/>
      </w:pBdr>
      <w:shd w:val="clear" w:color="000000" w:fill="FFFFFF"/>
      <w:spacing w:before="100" w:beforeAutospacing="1" w:after="100" w:afterAutospacing="1" w:line="240" w:lineRule="auto"/>
      <w:jc w:val="left"/>
      <w:textAlignment w:val="top"/>
    </w:pPr>
    <w:rPr>
      <w:rFonts w:ascii="Times New Roman" w:eastAsia="Times New Roman" w:hAnsi="Times New Roman"/>
      <w:sz w:val="16"/>
      <w:szCs w:val="16"/>
    </w:rPr>
  </w:style>
  <w:style w:type="paragraph" w:customStyle="1" w:styleId="xl89">
    <w:name w:val="xl89"/>
    <w:basedOn w:val="Normal"/>
    <w:rsid w:val="00C85F48"/>
    <w:pPr>
      <w:pBdr>
        <w:left w:val="single" w:sz="4" w:space="0" w:color="FFFFFF"/>
        <w:bottom w:val="single" w:sz="4" w:space="0" w:color="FFFFFF"/>
        <w:right w:val="single" w:sz="4" w:space="0" w:color="FFFFFF"/>
      </w:pBdr>
      <w:shd w:val="clear" w:color="000000" w:fill="808080"/>
      <w:spacing w:before="100" w:beforeAutospacing="1" w:after="100" w:afterAutospacing="1" w:line="240" w:lineRule="auto"/>
      <w:jc w:val="center"/>
    </w:pPr>
    <w:rPr>
      <w:rFonts w:ascii="Times New Roman" w:eastAsia="Times New Roman" w:hAnsi="Times New Roman"/>
      <w:b/>
      <w:bCs/>
      <w:color w:val="FFFFFF"/>
      <w:sz w:val="16"/>
      <w:szCs w:val="16"/>
    </w:rPr>
  </w:style>
  <w:style w:type="paragraph" w:customStyle="1" w:styleId="xl90">
    <w:name w:val="xl90"/>
    <w:basedOn w:val="Normal"/>
    <w:rsid w:val="00C85F48"/>
    <w:pPr>
      <w:pBdr>
        <w:left w:val="single" w:sz="4" w:space="0" w:color="FFFFFF"/>
        <w:bottom w:val="single" w:sz="4" w:space="0" w:color="FFFFFF"/>
      </w:pBdr>
      <w:shd w:val="clear" w:color="000000" w:fill="808080"/>
      <w:spacing w:before="100" w:beforeAutospacing="1" w:after="100" w:afterAutospacing="1" w:line="240" w:lineRule="auto"/>
      <w:jc w:val="center"/>
    </w:pPr>
    <w:rPr>
      <w:rFonts w:ascii="Times New Roman" w:eastAsia="Times New Roman" w:hAnsi="Times New Roman"/>
      <w:b/>
      <w:bCs/>
      <w:color w:val="FFFFFF"/>
      <w:sz w:val="16"/>
      <w:szCs w:val="16"/>
    </w:rPr>
  </w:style>
  <w:style w:type="paragraph" w:customStyle="1" w:styleId="xl91">
    <w:name w:val="xl91"/>
    <w:basedOn w:val="Normal"/>
    <w:rsid w:val="00C85F48"/>
    <w:pPr>
      <w:pBdr>
        <w:bottom w:val="single" w:sz="4" w:space="0" w:color="FFFFFF"/>
      </w:pBdr>
      <w:shd w:val="clear" w:color="000000" w:fill="808080"/>
      <w:spacing w:before="100" w:beforeAutospacing="1" w:after="100" w:afterAutospacing="1" w:line="240" w:lineRule="auto"/>
      <w:jc w:val="center"/>
    </w:pPr>
    <w:rPr>
      <w:rFonts w:ascii="Times New Roman" w:eastAsia="Times New Roman" w:hAnsi="Times New Roman"/>
      <w:b/>
      <w:bCs/>
      <w:color w:val="FFFFFF"/>
      <w:sz w:val="16"/>
      <w:szCs w:val="16"/>
    </w:rPr>
  </w:style>
  <w:style w:type="paragraph" w:customStyle="1" w:styleId="xl92">
    <w:name w:val="xl92"/>
    <w:basedOn w:val="Normal"/>
    <w:rsid w:val="00C85F48"/>
    <w:pPr>
      <w:pBdr>
        <w:bottom w:val="single" w:sz="4" w:space="0" w:color="FFFFFF"/>
        <w:right w:val="single" w:sz="4" w:space="0" w:color="FFFFFF"/>
      </w:pBdr>
      <w:shd w:val="clear" w:color="000000" w:fill="808080"/>
      <w:spacing w:before="100" w:beforeAutospacing="1" w:after="100" w:afterAutospacing="1" w:line="240" w:lineRule="auto"/>
      <w:jc w:val="center"/>
    </w:pPr>
    <w:rPr>
      <w:rFonts w:ascii="Times New Roman" w:eastAsia="Times New Roman" w:hAnsi="Times New Roman"/>
      <w:b/>
      <w:bCs/>
      <w:color w:val="FFFFFF"/>
      <w:sz w:val="16"/>
      <w:szCs w:val="16"/>
    </w:rPr>
  </w:style>
  <w:style w:type="paragraph" w:customStyle="1" w:styleId="xl93">
    <w:name w:val="xl93"/>
    <w:basedOn w:val="Normal"/>
    <w:rsid w:val="00C85F48"/>
    <w:pPr>
      <w:pBdr>
        <w:top w:val="single" w:sz="4" w:space="0" w:color="FFFFFF"/>
        <w:left w:val="single" w:sz="4" w:space="0" w:color="FFFFFF"/>
      </w:pBdr>
      <w:shd w:val="clear" w:color="000000" w:fill="808080"/>
      <w:spacing w:before="100" w:beforeAutospacing="1" w:after="100" w:afterAutospacing="1" w:line="240" w:lineRule="auto"/>
      <w:jc w:val="center"/>
    </w:pPr>
    <w:rPr>
      <w:rFonts w:ascii="Times New Roman" w:eastAsia="Times New Roman" w:hAnsi="Times New Roman"/>
      <w:color w:val="FFFFFF"/>
      <w:sz w:val="16"/>
      <w:szCs w:val="16"/>
    </w:rPr>
  </w:style>
  <w:style w:type="paragraph" w:customStyle="1" w:styleId="xl94">
    <w:name w:val="xl94"/>
    <w:basedOn w:val="Normal"/>
    <w:rsid w:val="00C85F48"/>
    <w:pPr>
      <w:pBdr>
        <w:top w:val="single" w:sz="4" w:space="0" w:color="FFFFFF"/>
      </w:pBdr>
      <w:shd w:val="clear" w:color="000000" w:fill="808080"/>
      <w:spacing w:before="100" w:beforeAutospacing="1" w:after="100" w:afterAutospacing="1" w:line="240" w:lineRule="auto"/>
      <w:jc w:val="center"/>
    </w:pPr>
    <w:rPr>
      <w:rFonts w:ascii="Times New Roman" w:eastAsia="Times New Roman" w:hAnsi="Times New Roman"/>
      <w:color w:val="FFFFFF"/>
      <w:sz w:val="16"/>
      <w:szCs w:val="16"/>
    </w:rPr>
  </w:style>
  <w:style w:type="paragraph" w:customStyle="1" w:styleId="xl95">
    <w:name w:val="xl95"/>
    <w:basedOn w:val="Normal"/>
    <w:rsid w:val="00C85F48"/>
    <w:pPr>
      <w:pBdr>
        <w:top w:val="single" w:sz="4" w:space="0" w:color="FFFFFF"/>
        <w:right w:val="single" w:sz="4" w:space="0" w:color="FFFFFF"/>
      </w:pBdr>
      <w:shd w:val="clear" w:color="000000" w:fill="808080"/>
      <w:spacing w:before="100" w:beforeAutospacing="1" w:after="100" w:afterAutospacing="1" w:line="240" w:lineRule="auto"/>
      <w:jc w:val="center"/>
    </w:pPr>
    <w:rPr>
      <w:rFonts w:ascii="Times New Roman" w:eastAsia="Times New Roman" w:hAnsi="Times New Roman"/>
      <w:color w:val="FFFFFF"/>
      <w:sz w:val="16"/>
      <w:szCs w:val="16"/>
    </w:rPr>
  </w:style>
  <w:style w:type="paragraph" w:customStyle="1" w:styleId="xl96">
    <w:name w:val="xl96"/>
    <w:basedOn w:val="Normal"/>
    <w:rsid w:val="00C85F48"/>
    <w:pPr>
      <w:pBdr>
        <w:top w:val="single" w:sz="4" w:space="0" w:color="FFFFFF"/>
        <w:left w:val="single" w:sz="4" w:space="0" w:color="FFFFFF"/>
        <w:bottom w:val="single" w:sz="4" w:space="0" w:color="FFFFFF"/>
        <w:right w:val="single" w:sz="4" w:space="0" w:color="FFFFFF"/>
      </w:pBdr>
      <w:shd w:val="clear" w:color="000000" w:fill="808080"/>
      <w:spacing w:before="100" w:beforeAutospacing="1" w:after="100" w:afterAutospacing="1" w:line="240" w:lineRule="auto"/>
      <w:jc w:val="center"/>
    </w:pPr>
    <w:rPr>
      <w:rFonts w:ascii="Times New Roman" w:eastAsia="Times New Roman" w:hAnsi="Times New Roman"/>
      <w:color w:val="FFFFFF"/>
      <w:sz w:val="16"/>
      <w:szCs w:val="16"/>
    </w:rPr>
  </w:style>
  <w:style w:type="paragraph" w:customStyle="1" w:styleId="CCHeadingSmall">
    <w:name w:val="CC Heading Small"/>
    <w:basedOn w:val="CCBodyText"/>
    <w:rsid w:val="00C85F48"/>
    <w:pPr>
      <w:keepNext/>
      <w:spacing w:before="240"/>
    </w:pPr>
    <w:rPr>
      <w:rFonts w:ascii="Segoe UI Black" w:eastAsia="Times New Roman" w:hAnsi="Segoe UI Black"/>
      <w:sz w:val="26"/>
      <w:lang w:eastAsia="lv-LV"/>
    </w:rPr>
  </w:style>
  <w:style w:type="paragraph" w:styleId="ListBullet">
    <w:name w:val="List Bullet"/>
    <w:basedOn w:val="Normal"/>
    <w:uiPriority w:val="99"/>
    <w:unhideWhenUsed/>
    <w:rsid w:val="00C85F48"/>
    <w:pPr>
      <w:numPr>
        <w:numId w:val="25"/>
      </w:numPr>
      <w:spacing w:before="0" w:after="0" w:line="360" w:lineRule="auto"/>
      <w:contextualSpacing/>
    </w:pPr>
    <w:rPr>
      <w:rFonts w:ascii="Calibri" w:hAnsi="Calibri"/>
      <w:sz w:val="18"/>
      <w:szCs w:val="24"/>
      <w:lang w:eastAsia="en-US"/>
    </w:rPr>
  </w:style>
  <w:style w:type="paragraph" w:styleId="ListNumber">
    <w:name w:val="List Number"/>
    <w:basedOn w:val="Normal"/>
    <w:autoRedefine/>
    <w:uiPriority w:val="99"/>
    <w:unhideWhenUsed/>
    <w:rsid w:val="00C85F48"/>
    <w:pPr>
      <w:shd w:val="clear" w:color="auto" w:fill="FFE29A"/>
      <w:spacing w:after="0" w:line="240" w:lineRule="auto"/>
      <w:ind w:left="360" w:hanging="360"/>
      <w:contextualSpacing/>
    </w:pPr>
    <w:rPr>
      <w:rFonts w:eastAsia="Times New Roman" w:cs="Segoe UI"/>
      <w:i/>
      <w:sz w:val="22"/>
      <w:szCs w:val="22"/>
      <w:lang w:eastAsia="en-US"/>
    </w:rPr>
  </w:style>
  <w:style w:type="paragraph" w:customStyle="1" w:styleId="CCList">
    <w:name w:val="CC List"/>
    <w:basedOn w:val="CCBodyText"/>
    <w:rsid w:val="00C85F48"/>
    <w:pPr>
      <w:numPr>
        <w:numId w:val="26"/>
      </w:numPr>
      <w:tabs>
        <w:tab w:val="num" w:pos="360"/>
        <w:tab w:val="num" w:pos="720"/>
      </w:tabs>
    </w:pPr>
  </w:style>
  <w:style w:type="paragraph" w:customStyle="1" w:styleId="CCH4">
    <w:name w:val="CC H4"/>
    <w:basedOn w:val="CCH3"/>
    <w:rsid w:val="00C85F48"/>
    <w:pPr>
      <w:ind w:left="2880"/>
    </w:pPr>
    <w:rPr>
      <w:b w:val="0"/>
    </w:rPr>
  </w:style>
  <w:style w:type="paragraph" w:customStyle="1" w:styleId="CCTableBullet">
    <w:name w:val="CC Table Bullet"/>
    <w:basedOn w:val="CCTableText"/>
    <w:rsid w:val="00C85F48"/>
    <w:pPr>
      <w:ind w:left="720" w:hanging="360"/>
    </w:pPr>
  </w:style>
  <w:style w:type="paragraph" w:customStyle="1" w:styleId="CCH0">
    <w:name w:val="CC H0"/>
    <w:basedOn w:val="CCH1"/>
    <w:rsid w:val="00C85F48"/>
    <w:pPr>
      <w:numPr>
        <w:numId w:val="0"/>
      </w:numPr>
      <w:shd w:val="clear" w:color="auto" w:fill="27093C"/>
      <w:spacing w:line="276" w:lineRule="auto"/>
      <w:jc w:val="left"/>
    </w:pPr>
    <w:rPr>
      <w:caps w:val="0"/>
      <w:smallCaps/>
      <w:lang w:val="lv-LV"/>
    </w:rPr>
  </w:style>
  <w:style w:type="paragraph" w:customStyle="1" w:styleId="CCTableList">
    <w:name w:val="CC Table List"/>
    <w:basedOn w:val="CCTableText"/>
    <w:rsid w:val="00C85F48"/>
    <w:pPr>
      <w:ind w:left="720" w:hanging="360"/>
    </w:pPr>
  </w:style>
  <w:style w:type="paragraph" w:customStyle="1" w:styleId="CCSubtitle">
    <w:name w:val="CC Subtitle"/>
    <w:basedOn w:val="Normal"/>
    <w:rsid w:val="00C85F48"/>
    <w:pPr>
      <w:spacing w:before="0" w:after="0" w:line="360" w:lineRule="auto"/>
      <w:jc w:val="center"/>
    </w:pPr>
    <w:rPr>
      <w:rFonts w:ascii="Calibri" w:hAnsi="Calibri"/>
      <w:b/>
      <w:smallCaps/>
      <w:color w:val="7D1DC1" w:themeColor="text1" w:themeTint="A6"/>
      <w:sz w:val="36"/>
      <w:szCs w:val="24"/>
      <w:lang w:eastAsia="en-US"/>
    </w:rPr>
  </w:style>
  <w:style w:type="paragraph" w:customStyle="1" w:styleId="CCTitle">
    <w:name w:val="CC Title"/>
    <w:basedOn w:val="TitleDocType"/>
    <w:rsid w:val="00C85F48"/>
    <w:rPr>
      <w:caps w:val="0"/>
      <w:smallCaps/>
      <w:sz w:val="48"/>
      <w:szCs w:val="48"/>
    </w:rPr>
  </w:style>
  <w:style w:type="paragraph" w:styleId="TOC9">
    <w:name w:val="toc 9"/>
    <w:basedOn w:val="Normal"/>
    <w:next w:val="Normal"/>
    <w:autoRedefine/>
    <w:uiPriority w:val="39"/>
    <w:unhideWhenUsed/>
    <w:rsid w:val="00C85F48"/>
    <w:pPr>
      <w:spacing w:before="0" w:after="100" w:line="259" w:lineRule="auto"/>
      <w:ind w:left="1760"/>
      <w:jc w:val="left"/>
    </w:pPr>
    <w:rPr>
      <w:rFonts w:asciiTheme="minorHAnsi" w:hAnsiTheme="minorHAnsi" w:cstheme="minorBidi"/>
      <w:sz w:val="22"/>
      <w:szCs w:val="22"/>
    </w:rPr>
  </w:style>
  <w:style w:type="table" w:customStyle="1" w:styleId="TableGrid6">
    <w:name w:val="Table Grid6"/>
    <w:basedOn w:val="TableNormal"/>
    <w:next w:val="TableGrid"/>
    <w:uiPriority w:val="59"/>
    <w:rsid w:val="00C85F48"/>
    <w:pPr>
      <w:spacing w:before="120" w:after="120" w:line="276" w:lineRule="auto"/>
    </w:pPr>
    <w:rPr>
      <w:rFonts w:ascii="Segoe UI" w:eastAsia="Calibri" w:hAnsi="Segoe UI"/>
      <w:color w:val="000000"/>
      <w:sz w:val="24"/>
      <w:szCs w:val="24"/>
      <w:lang w:val="en-US"/>
    </w:rPr>
    <w:tblPr>
      <w:tblStyleRowBandSize w:val="1"/>
      <w:tblBorders>
        <w:top w:val="dashSmallGap" w:sz="4" w:space="0" w:color="FFFFFF"/>
        <w:left w:val="dashSmallGap" w:sz="4" w:space="0" w:color="FFFFFF"/>
        <w:bottom w:val="dashSmallGap" w:sz="4" w:space="0" w:color="FFFFFF"/>
        <w:right w:val="dashSmallGap" w:sz="4" w:space="0" w:color="FFFFFF"/>
        <w:insideH w:val="dashSmallGap" w:sz="4" w:space="0" w:color="FFFFFF"/>
        <w:insideV w:val="dashSmallGap" w:sz="4" w:space="0" w:color="FFFFFF"/>
      </w:tblBorders>
    </w:tblPr>
    <w:tblStylePr w:type="firstRow">
      <w:rPr>
        <w:rFonts w:ascii="Neris Black" w:hAnsi="Neris Black"/>
        <w:b/>
        <w:bCs/>
        <w:i w:val="0"/>
        <w:iCs w:val="0"/>
        <w:color w:val="FFFFFF"/>
        <w:sz w:val="24"/>
      </w:rPr>
      <w:tblPr/>
      <w:tcPr>
        <w:shd w:val="clear" w:color="auto" w:fill="FF7C88"/>
      </w:tcPr>
    </w:tblStylePr>
    <w:tblStylePr w:type="firstCol">
      <w:rPr>
        <w:rFonts w:ascii="Segoe UI Black" w:hAnsi="Segoe UI Black"/>
        <w:b w:val="0"/>
        <w:bCs w:val="0"/>
        <w:i w:val="0"/>
        <w:iCs w:val="0"/>
      </w:rPr>
    </w:tblStylePr>
    <w:tblStylePr w:type="band1Horz">
      <w:tblPr/>
      <w:tcPr>
        <w:tcBorders>
          <w:top w:val="nil"/>
          <w:left w:val="nil"/>
          <w:bottom w:val="nil"/>
          <w:right w:val="nil"/>
          <w:insideH w:val="nil"/>
          <w:insideV w:val="nil"/>
        </w:tcBorders>
        <w:shd w:val="clear" w:color="auto" w:fill="FFFFFF"/>
      </w:tcPr>
    </w:tblStylePr>
    <w:tblStylePr w:type="band2Horz">
      <w:tblPr/>
      <w:tcPr>
        <w:shd w:val="clear" w:color="auto" w:fill="FFE29A"/>
      </w:tcPr>
    </w:tblStylePr>
  </w:style>
  <w:style w:type="table" w:customStyle="1" w:styleId="TableGrid7">
    <w:name w:val="Table Grid7"/>
    <w:basedOn w:val="TableNormal"/>
    <w:next w:val="TableGrid"/>
    <w:uiPriority w:val="59"/>
    <w:rsid w:val="00C85F48"/>
    <w:pPr>
      <w:spacing w:before="120" w:after="120" w:line="276" w:lineRule="auto"/>
    </w:pPr>
    <w:rPr>
      <w:rFonts w:ascii="Segoe UI" w:eastAsia="Calibri" w:hAnsi="Segoe UI"/>
      <w:color w:val="000000"/>
      <w:sz w:val="24"/>
      <w:szCs w:val="24"/>
      <w:lang w:val="en-US"/>
    </w:rPr>
    <w:tblPr>
      <w:tblStyleRowBandSize w:val="1"/>
      <w:tblBorders>
        <w:top w:val="dashSmallGap" w:sz="4" w:space="0" w:color="FFFFFF"/>
        <w:left w:val="dashSmallGap" w:sz="4" w:space="0" w:color="FFFFFF"/>
        <w:bottom w:val="dashSmallGap" w:sz="4" w:space="0" w:color="FFFFFF"/>
        <w:right w:val="dashSmallGap" w:sz="4" w:space="0" w:color="FFFFFF"/>
        <w:insideH w:val="dashSmallGap" w:sz="4" w:space="0" w:color="FFFFFF"/>
        <w:insideV w:val="dashSmallGap" w:sz="4" w:space="0" w:color="FFFFFF"/>
      </w:tblBorders>
    </w:tblPr>
    <w:tblStylePr w:type="firstRow">
      <w:rPr>
        <w:rFonts w:ascii="Neris Black" w:hAnsi="Neris Black"/>
        <w:b/>
        <w:bCs/>
        <w:i w:val="0"/>
        <w:iCs w:val="0"/>
        <w:color w:val="FFFFFF"/>
        <w:sz w:val="24"/>
      </w:rPr>
      <w:tblPr/>
      <w:tcPr>
        <w:shd w:val="clear" w:color="auto" w:fill="FF7C88"/>
      </w:tcPr>
    </w:tblStylePr>
    <w:tblStylePr w:type="firstCol">
      <w:rPr>
        <w:rFonts w:ascii="Segoe UI Black" w:hAnsi="Segoe UI Black"/>
        <w:b w:val="0"/>
        <w:bCs w:val="0"/>
        <w:i w:val="0"/>
        <w:iCs w:val="0"/>
      </w:rPr>
    </w:tblStylePr>
    <w:tblStylePr w:type="band1Horz">
      <w:tblPr/>
      <w:tcPr>
        <w:tcBorders>
          <w:top w:val="nil"/>
          <w:left w:val="nil"/>
          <w:bottom w:val="nil"/>
          <w:right w:val="nil"/>
          <w:insideH w:val="nil"/>
          <w:insideV w:val="nil"/>
        </w:tcBorders>
        <w:shd w:val="clear" w:color="auto" w:fill="FFFFFF"/>
      </w:tcPr>
    </w:tblStylePr>
    <w:tblStylePr w:type="band2Horz">
      <w:tblPr/>
      <w:tcPr>
        <w:shd w:val="clear" w:color="auto" w:fill="FFE29A"/>
      </w:tcPr>
    </w:tblStylePr>
  </w:style>
  <w:style w:type="table" w:customStyle="1" w:styleId="TableGrid8">
    <w:name w:val="Table Grid8"/>
    <w:basedOn w:val="TableNormal"/>
    <w:next w:val="TableGrid"/>
    <w:uiPriority w:val="59"/>
    <w:rsid w:val="00C85F48"/>
    <w:pPr>
      <w:spacing w:before="120"/>
    </w:pPr>
    <w:rPr>
      <w:rFonts w:ascii="Segoe UI" w:eastAsia="Calibri" w:hAnsi="Segoe UI"/>
      <w:color w:val="000000"/>
      <w:sz w:val="24"/>
      <w:lang w:val="en-US"/>
    </w:rPr>
    <w:tblPr>
      <w:tblStyleRowBandSize w:val="1"/>
      <w:tblBorders>
        <w:top w:val="dashSmallGap" w:sz="4" w:space="0" w:color="FFFFFF"/>
        <w:left w:val="dashSmallGap" w:sz="4" w:space="0" w:color="FFFFFF"/>
        <w:bottom w:val="dashSmallGap" w:sz="4" w:space="0" w:color="FFFFFF"/>
        <w:right w:val="dashSmallGap" w:sz="4" w:space="0" w:color="FFFFFF"/>
        <w:insideH w:val="dashSmallGap" w:sz="4" w:space="0" w:color="FFFFFF"/>
        <w:insideV w:val="dashSmallGap" w:sz="4" w:space="0" w:color="FFFFFF"/>
      </w:tblBorders>
    </w:tblPr>
    <w:tblStylePr w:type="firstRow">
      <w:rPr>
        <w:rFonts w:ascii="Frutiger-Light" w:hAnsi="Frutiger-Light"/>
        <w:b/>
        <w:bCs/>
        <w:i w:val="0"/>
        <w:iCs w:val="0"/>
        <w:color w:val="FFFFFF" w:themeColor="background1"/>
        <w:sz w:val="24"/>
      </w:rPr>
      <w:tblPr/>
      <w:tcPr>
        <w:shd w:val="clear" w:color="auto" w:fill="FF7C88"/>
      </w:tcPr>
    </w:tblStylePr>
    <w:tblStylePr w:type="firstCol">
      <w:rPr>
        <w:rFonts w:ascii="Neris Light" w:hAnsi="Neris Light"/>
        <w:b w:val="0"/>
        <w:bCs w:val="0"/>
        <w:i w:val="0"/>
        <w:iCs w:val="0"/>
      </w:rPr>
    </w:tblStylePr>
    <w:tblStylePr w:type="band1Horz">
      <w:tblPr/>
      <w:tcPr>
        <w:tcBorders>
          <w:top w:val="nil"/>
          <w:left w:val="nil"/>
          <w:bottom w:val="nil"/>
          <w:right w:val="nil"/>
          <w:insideH w:val="nil"/>
          <w:insideV w:val="nil"/>
        </w:tcBorders>
        <w:shd w:val="clear" w:color="auto" w:fill="FFFFFF"/>
      </w:tcPr>
    </w:tblStylePr>
    <w:tblStylePr w:type="band2Horz">
      <w:tblPr/>
      <w:tcPr>
        <w:shd w:val="clear" w:color="auto" w:fill="FFE29A"/>
      </w:tcPr>
    </w:tblStylePr>
  </w:style>
  <w:style w:type="table" w:customStyle="1" w:styleId="TableGrid112">
    <w:name w:val="Table Grid112"/>
    <w:basedOn w:val="TableNormal"/>
    <w:next w:val="TableGrid"/>
    <w:uiPriority w:val="39"/>
    <w:rsid w:val="00C85F48"/>
    <w:pPr>
      <w:spacing w:before="120" w:after="120" w:line="276" w:lineRule="auto"/>
    </w:pPr>
    <w:rPr>
      <w:rFonts w:ascii="Segoe UI" w:eastAsia="Calibri" w:hAnsi="Segoe UI"/>
      <w:color w:val="000000"/>
      <w:sz w:val="24"/>
      <w:szCs w:val="24"/>
      <w:lang w:val="en-US"/>
    </w:rPr>
    <w:tblPr>
      <w:tblStyleRowBandSize w:val="1"/>
      <w:tblInd w:w="0" w:type="nil"/>
      <w:tblBorders>
        <w:top w:val="dashSmallGap" w:sz="4" w:space="0" w:color="FFFFFF"/>
        <w:left w:val="dashSmallGap" w:sz="4" w:space="0" w:color="FFFFFF"/>
        <w:bottom w:val="dashSmallGap" w:sz="4" w:space="0" w:color="FFFFFF"/>
        <w:right w:val="dashSmallGap" w:sz="4" w:space="0" w:color="FFFFFF"/>
        <w:insideH w:val="dashSmallGap" w:sz="4" w:space="0" w:color="FFFFFF"/>
        <w:insideV w:val="dashSmallGap" w:sz="4" w:space="0" w:color="FFFFFF"/>
      </w:tblBorders>
    </w:tblPr>
    <w:tblStylePr w:type="firstRow">
      <w:rPr>
        <w:rFonts w:ascii="Neris Black" w:hAnsi="Neris Black" w:hint="default"/>
        <w:b/>
        <w:bCs/>
        <w:i w:val="0"/>
        <w:iCs w:val="0"/>
        <w:color w:val="FFFFFF"/>
        <w:sz w:val="24"/>
        <w:szCs w:val="24"/>
      </w:rPr>
      <w:tblPr/>
      <w:tcPr>
        <w:shd w:val="clear" w:color="auto" w:fill="FF7C88"/>
      </w:tcPr>
    </w:tblStylePr>
    <w:tblStylePr w:type="firstCol">
      <w:rPr>
        <w:rFonts w:ascii="Segoe UI Black" w:hAnsi="Segoe UI Black" w:hint="default"/>
        <w:b w:val="0"/>
        <w:bCs w:val="0"/>
        <w:i w:val="0"/>
        <w:iCs w:val="0"/>
      </w:rPr>
    </w:tblStylePr>
    <w:tblStylePr w:type="band1Horz">
      <w:tblPr/>
      <w:tcPr>
        <w:tcBorders>
          <w:top w:val="nil"/>
          <w:left w:val="nil"/>
          <w:bottom w:val="nil"/>
          <w:right w:val="nil"/>
          <w:insideH w:val="nil"/>
          <w:insideV w:val="nil"/>
        </w:tcBorders>
        <w:shd w:val="clear" w:color="auto" w:fill="FFFFFF"/>
      </w:tcPr>
    </w:tblStylePr>
    <w:tblStylePr w:type="band2Horz">
      <w:tblPr/>
      <w:tcPr>
        <w:shd w:val="clear" w:color="auto" w:fill="FFE29A"/>
      </w:tcPr>
    </w:tblStylePr>
  </w:style>
  <w:style w:type="table" w:customStyle="1" w:styleId="TableGrid5">
    <w:name w:val="Table Grid5"/>
    <w:basedOn w:val="TableNormal"/>
    <w:next w:val="TableGrid"/>
    <w:uiPriority w:val="59"/>
    <w:rsid w:val="00C85F48"/>
    <w:pPr>
      <w:spacing w:before="120"/>
    </w:pPr>
    <w:rPr>
      <w:rFonts w:ascii="Segoe UI" w:eastAsia="Calibri" w:hAnsi="Segoe UI"/>
      <w:color w:val="000000"/>
      <w:sz w:val="24"/>
      <w:szCs w:val="24"/>
      <w:lang w:val="en-US"/>
    </w:rPr>
    <w:tblPr>
      <w:tblStyleRowBandSize w:val="1"/>
      <w:tblBorders>
        <w:top w:val="dashSmallGap" w:sz="4" w:space="0" w:color="FFFFFF"/>
        <w:left w:val="dashSmallGap" w:sz="4" w:space="0" w:color="FFFFFF"/>
        <w:bottom w:val="dashSmallGap" w:sz="4" w:space="0" w:color="FFFFFF"/>
        <w:right w:val="dashSmallGap" w:sz="4" w:space="0" w:color="FFFFFF"/>
        <w:insideH w:val="dashSmallGap" w:sz="4" w:space="0" w:color="FFFFFF"/>
        <w:insideV w:val="dashSmallGap" w:sz="4" w:space="0" w:color="FFFFFF"/>
      </w:tblBorders>
    </w:tblPr>
    <w:tblStylePr w:type="firstRow">
      <w:rPr>
        <w:rFonts w:ascii="Frutiger-Light" w:hAnsi="Frutiger-Light"/>
        <w:b/>
        <w:bCs/>
        <w:i w:val="0"/>
        <w:iCs w:val="0"/>
        <w:color w:val="FFFFFF"/>
        <w:sz w:val="24"/>
      </w:rPr>
      <w:tblPr/>
      <w:tcPr>
        <w:shd w:val="clear" w:color="auto" w:fill="FF7C88"/>
      </w:tcPr>
    </w:tblStylePr>
    <w:tblStylePr w:type="firstCol">
      <w:rPr>
        <w:rFonts w:ascii="Neris Light" w:hAnsi="Neris Light"/>
        <w:b w:val="0"/>
        <w:bCs w:val="0"/>
        <w:i w:val="0"/>
        <w:iCs w:val="0"/>
      </w:rPr>
    </w:tblStylePr>
    <w:tblStylePr w:type="band1Horz">
      <w:tblPr/>
      <w:tcPr>
        <w:tcBorders>
          <w:top w:val="nil"/>
          <w:left w:val="nil"/>
          <w:bottom w:val="nil"/>
          <w:right w:val="nil"/>
          <w:insideH w:val="nil"/>
          <w:insideV w:val="nil"/>
        </w:tcBorders>
        <w:shd w:val="clear" w:color="auto" w:fill="FFFFFF"/>
      </w:tcPr>
    </w:tblStylePr>
    <w:tblStylePr w:type="band2Horz">
      <w:tblPr/>
      <w:tcPr>
        <w:shd w:val="clear" w:color="auto" w:fill="FFE29A"/>
      </w:tcPr>
    </w:tblStylePr>
  </w:style>
  <w:style w:type="table" w:customStyle="1" w:styleId="JLab">
    <w:name w:val="JLab"/>
    <w:basedOn w:val="TableNormal"/>
    <w:next w:val="TableGrid"/>
    <w:uiPriority w:val="39"/>
    <w:rsid w:val="00C85F48"/>
    <w:pPr>
      <w:spacing w:before="120" w:after="120" w:line="276" w:lineRule="auto"/>
    </w:pPr>
    <w:rPr>
      <w:rFonts w:ascii="Neris Light" w:eastAsia="Calibri" w:hAnsi="Neris Light"/>
      <w:color w:val="000000"/>
      <w:sz w:val="24"/>
      <w:lang w:val="en-US"/>
    </w:rPr>
    <w:tblPr>
      <w:tblStyleRowBandSize w:val="1"/>
      <w:tblInd w:w="0" w:type="nil"/>
      <w:tblBorders>
        <w:top w:val="dashSmallGap" w:sz="4" w:space="0" w:color="FFFFFF"/>
        <w:left w:val="dashSmallGap" w:sz="4" w:space="0" w:color="FFFFFF"/>
        <w:bottom w:val="dashSmallGap" w:sz="4" w:space="0" w:color="FFFFFF"/>
        <w:right w:val="dashSmallGap" w:sz="4" w:space="0" w:color="FFFFFF"/>
        <w:insideH w:val="dashSmallGap" w:sz="4" w:space="0" w:color="FFFFFF"/>
        <w:insideV w:val="dashSmallGap" w:sz="4" w:space="0" w:color="FFFFFF"/>
      </w:tblBorders>
    </w:tblPr>
    <w:tblStylePr w:type="firstRow">
      <w:rPr>
        <w:rFonts w:ascii="Neris Black" w:hAnsi="Neris Black" w:hint="default"/>
        <w:b/>
        <w:bCs/>
        <w:i w:val="0"/>
        <w:iCs w:val="0"/>
        <w:color w:val="FFFFFF"/>
        <w:sz w:val="24"/>
        <w:szCs w:val="24"/>
      </w:rPr>
      <w:tblPr/>
      <w:tcPr>
        <w:shd w:val="clear" w:color="auto" w:fill="FF7C88"/>
      </w:tcPr>
    </w:tblStylePr>
    <w:tblStylePr w:type="firstCol">
      <w:rPr>
        <w:rFonts w:ascii="Segoe UI Black" w:hAnsi="Segoe UI Black" w:hint="default"/>
        <w:b w:val="0"/>
        <w:bCs w:val="0"/>
        <w:i w:val="0"/>
        <w:iCs w:val="0"/>
      </w:rPr>
    </w:tblStylePr>
    <w:tblStylePr w:type="band1Horz">
      <w:tblPr/>
      <w:tcPr>
        <w:tcBorders>
          <w:top w:val="nil"/>
          <w:left w:val="nil"/>
          <w:bottom w:val="nil"/>
          <w:right w:val="nil"/>
          <w:insideH w:val="nil"/>
          <w:insideV w:val="nil"/>
        </w:tcBorders>
        <w:shd w:val="clear" w:color="auto" w:fill="FFFFFF"/>
      </w:tcPr>
    </w:tblStylePr>
    <w:tblStylePr w:type="band2Horz">
      <w:tblPr/>
      <w:tcPr>
        <w:shd w:val="clear" w:color="auto" w:fill="FFE29A"/>
      </w:tcPr>
    </w:tblStylePr>
  </w:style>
  <w:style w:type="table" w:customStyle="1" w:styleId="TableGrid12">
    <w:name w:val="Table Grid12"/>
    <w:basedOn w:val="TableNormal"/>
    <w:next w:val="TableGrid"/>
    <w:uiPriority w:val="59"/>
    <w:rsid w:val="00C85F48"/>
    <w:pPr>
      <w:spacing w:before="120" w:after="160"/>
    </w:pPr>
    <w:rPr>
      <w:rFonts w:ascii="Neris Light" w:eastAsia="Calibri" w:hAnsi="Neris Light"/>
      <w:color w:val="000000"/>
      <w:sz w:val="24"/>
      <w:lang w:val="en-US"/>
    </w:rPr>
    <w:tblPr>
      <w:tblStyleRowBandSize w:val="1"/>
      <w:tblBorders>
        <w:top w:val="dashSmallGap" w:sz="4" w:space="0" w:color="FFFFFF"/>
        <w:left w:val="dashSmallGap" w:sz="4" w:space="0" w:color="FFFFFF"/>
        <w:bottom w:val="dashSmallGap" w:sz="4" w:space="0" w:color="FFFFFF"/>
        <w:right w:val="dashSmallGap" w:sz="4" w:space="0" w:color="FFFFFF"/>
        <w:insideH w:val="dashSmallGap" w:sz="4" w:space="0" w:color="FFFFFF"/>
        <w:insideV w:val="dashSmallGap" w:sz="4" w:space="0" w:color="FFFFFF"/>
      </w:tblBorders>
    </w:tblPr>
    <w:tblStylePr w:type="firstRow">
      <w:rPr>
        <w:rFonts w:ascii="Frutiger-Light" w:hAnsi="Frutiger-Light"/>
        <w:b/>
        <w:bCs/>
        <w:i w:val="0"/>
        <w:iCs w:val="0"/>
        <w:color w:val="FFFFFF"/>
        <w:sz w:val="24"/>
      </w:rPr>
      <w:tblPr/>
      <w:tcPr>
        <w:shd w:val="clear" w:color="auto" w:fill="FF7C88"/>
      </w:tcPr>
    </w:tblStylePr>
    <w:tblStylePr w:type="firstCol">
      <w:rPr>
        <w:rFonts w:ascii="Neris Light" w:hAnsi="Neris Light"/>
        <w:b w:val="0"/>
        <w:bCs w:val="0"/>
        <w:i w:val="0"/>
        <w:iCs w:val="0"/>
      </w:rPr>
    </w:tblStylePr>
    <w:tblStylePr w:type="band1Horz">
      <w:tblPr/>
      <w:tcPr>
        <w:tcBorders>
          <w:top w:val="nil"/>
          <w:left w:val="nil"/>
          <w:bottom w:val="nil"/>
          <w:right w:val="nil"/>
          <w:insideH w:val="nil"/>
          <w:insideV w:val="nil"/>
        </w:tcBorders>
        <w:shd w:val="clear" w:color="auto" w:fill="FFFFFF"/>
      </w:tcPr>
    </w:tblStylePr>
    <w:tblStylePr w:type="band2Horz">
      <w:tblPr/>
      <w:tcPr>
        <w:shd w:val="clear" w:color="auto" w:fill="FFE29A"/>
      </w:tcPr>
    </w:tblStylePr>
  </w:style>
  <w:style w:type="table" w:customStyle="1" w:styleId="GridTable4-Accent21">
    <w:name w:val="Grid Table 4 - Accent 21"/>
    <w:basedOn w:val="TableNormal"/>
    <w:uiPriority w:val="49"/>
    <w:rsid w:val="00C85F48"/>
    <w:tblPr>
      <w:tblStyleRowBandSize w:val="1"/>
      <w:tblStyleColBandSize w:val="1"/>
      <w:tblBorders>
        <w:top w:val="single" w:sz="4" w:space="0" w:color="FFF5DF" w:themeColor="accent2" w:themeTint="99"/>
        <w:left w:val="single" w:sz="4" w:space="0" w:color="FFF5DF" w:themeColor="accent2" w:themeTint="99"/>
        <w:bottom w:val="single" w:sz="4" w:space="0" w:color="FFF5DF" w:themeColor="accent2" w:themeTint="99"/>
        <w:right w:val="single" w:sz="4" w:space="0" w:color="FFF5DF" w:themeColor="accent2" w:themeTint="99"/>
        <w:insideH w:val="single" w:sz="4" w:space="0" w:color="FFF5DF" w:themeColor="accent2" w:themeTint="99"/>
        <w:insideV w:val="single" w:sz="4" w:space="0" w:color="FFF5DF" w:themeColor="accent2" w:themeTint="99"/>
      </w:tblBorders>
    </w:tblPr>
    <w:tblStylePr w:type="firstRow">
      <w:rPr>
        <w:b/>
        <w:bCs/>
        <w:color w:val="FFFFFF" w:themeColor="background1"/>
      </w:rPr>
      <w:tblPr/>
      <w:tcPr>
        <w:tcBorders>
          <w:top w:val="single" w:sz="4" w:space="0" w:color="FFF0CB" w:themeColor="accent2"/>
          <w:left w:val="single" w:sz="4" w:space="0" w:color="FFF0CB" w:themeColor="accent2"/>
          <w:bottom w:val="single" w:sz="4" w:space="0" w:color="FFF0CB" w:themeColor="accent2"/>
          <w:right w:val="single" w:sz="4" w:space="0" w:color="FFF0CB" w:themeColor="accent2"/>
          <w:insideH w:val="nil"/>
          <w:insideV w:val="nil"/>
        </w:tcBorders>
        <w:shd w:val="clear" w:color="auto" w:fill="FFF0CB" w:themeFill="accent2"/>
      </w:tcPr>
    </w:tblStylePr>
    <w:tblStylePr w:type="lastRow">
      <w:rPr>
        <w:b/>
        <w:bCs/>
      </w:rPr>
      <w:tblPr/>
      <w:tcPr>
        <w:tcBorders>
          <w:top w:val="double" w:sz="4" w:space="0" w:color="FFF0CB" w:themeColor="accent2"/>
        </w:tcBorders>
      </w:tcPr>
    </w:tblStylePr>
    <w:tblStylePr w:type="firstCol">
      <w:rPr>
        <w:b/>
        <w:bCs/>
      </w:rPr>
    </w:tblStylePr>
    <w:tblStylePr w:type="lastCol">
      <w:rPr>
        <w:b/>
        <w:bCs/>
      </w:rPr>
    </w:tblStylePr>
    <w:tblStylePr w:type="band1Vert">
      <w:tblPr/>
      <w:tcPr>
        <w:shd w:val="clear" w:color="auto" w:fill="FFFBF4" w:themeFill="accent2" w:themeFillTint="33"/>
      </w:tcPr>
    </w:tblStylePr>
    <w:tblStylePr w:type="band1Horz">
      <w:tblPr/>
      <w:tcPr>
        <w:shd w:val="clear" w:color="auto" w:fill="FFFBF4" w:themeFill="accent2" w:themeFillTint="33"/>
      </w:tcPr>
    </w:tblStylePr>
  </w:style>
  <w:style w:type="table" w:customStyle="1" w:styleId="TableGrid3">
    <w:name w:val="Table Grid3"/>
    <w:basedOn w:val="TableNormal"/>
    <w:next w:val="TableGrid"/>
    <w:uiPriority w:val="59"/>
    <w:rsid w:val="00C85F48"/>
    <w:rPr>
      <w:rFonts w:ascii="Times New Roman" w:eastAsia="Calibri" w:hAnsi="Times New Roman" w:cs="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85F48"/>
    <w:rPr>
      <w:rFonts w:ascii="Times New Roman" w:eastAsia="Calibri" w:hAnsi="Times New Roman" w:cs="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C85F48"/>
    <w:pPr>
      <w:spacing w:before="100" w:beforeAutospacing="1" w:after="100" w:afterAutospacing="1" w:line="240" w:lineRule="auto"/>
      <w:jc w:val="left"/>
    </w:pPr>
    <w:rPr>
      <w:rFonts w:ascii="Times New Roman" w:eastAsia="Times New Roman" w:hAnsi="Times New Roman"/>
      <w:sz w:val="24"/>
      <w:szCs w:val="24"/>
    </w:rPr>
  </w:style>
  <w:style w:type="paragraph" w:customStyle="1" w:styleId="ISBodyText">
    <w:name w:val="IS Body Text"/>
    <w:basedOn w:val="Normal"/>
    <w:link w:val="ISBodyTextChar"/>
    <w:uiPriority w:val="99"/>
    <w:rsid w:val="00C85F48"/>
    <w:pPr>
      <w:overflowPunct w:val="0"/>
      <w:autoSpaceDE w:val="0"/>
      <w:autoSpaceDN w:val="0"/>
      <w:adjustRightInd w:val="0"/>
      <w:spacing w:before="60" w:after="60" w:line="240" w:lineRule="auto"/>
      <w:textAlignment w:val="baseline"/>
    </w:pPr>
    <w:rPr>
      <w:rFonts w:ascii="Calibri" w:eastAsia="MS Mincho" w:hAnsi="Calibri"/>
      <w:bCs/>
      <w:sz w:val="22"/>
      <w:lang w:val="en-US" w:eastAsia="en-US"/>
    </w:rPr>
  </w:style>
  <w:style w:type="character" w:customStyle="1" w:styleId="ISBodyTextChar">
    <w:name w:val="IS Body Text Char"/>
    <w:link w:val="ISBodyText"/>
    <w:uiPriority w:val="99"/>
    <w:locked/>
    <w:rsid w:val="00C85F48"/>
    <w:rPr>
      <w:rFonts w:ascii="Calibri" w:eastAsia="MS Mincho" w:hAnsi="Calibri"/>
      <w:bCs/>
      <w:szCs w:val="20"/>
      <w:lang w:val="en-US"/>
    </w:rPr>
  </w:style>
  <w:style w:type="paragraph" w:customStyle="1" w:styleId="ISBulletText">
    <w:name w:val="IS Bullet Text"/>
    <w:basedOn w:val="ISBodyText"/>
    <w:link w:val="ISBulletTextChar"/>
    <w:rsid w:val="00C85F48"/>
    <w:pPr>
      <w:numPr>
        <w:numId w:val="27"/>
      </w:numPr>
      <w:ind w:right="28"/>
    </w:pPr>
    <w:rPr>
      <w:rFonts w:ascii="Segoe UI" w:hAnsi="Segoe UI"/>
      <w:b/>
      <w:bCs w:val="0"/>
      <w:i/>
      <w:lang w:val="lv-LV"/>
    </w:rPr>
  </w:style>
  <w:style w:type="character" w:customStyle="1" w:styleId="ISBulletTextChar">
    <w:name w:val="IS Bullet Text Char"/>
    <w:link w:val="ISBulletText"/>
    <w:locked/>
    <w:rsid w:val="00C85F48"/>
    <w:rPr>
      <w:rFonts w:ascii="Segoe UI" w:eastAsia="MS Mincho" w:hAnsi="Segoe UI"/>
      <w:b/>
      <w:i/>
      <w:szCs w:val="20"/>
    </w:rPr>
  </w:style>
  <w:style w:type="table" w:customStyle="1" w:styleId="TableGrid9">
    <w:name w:val="Table Grid9"/>
    <w:basedOn w:val="TableNormal"/>
    <w:next w:val="TableGrid"/>
    <w:uiPriority w:val="59"/>
    <w:rsid w:val="00C85F48"/>
    <w:rPr>
      <w:rFonts w:ascii="Neris Light" w:eastAsiaTheme="minorHAnsi" w:hAnsi="Neris Light" w:cstheme="minorBidi"/>
      <w:sz w:val="24"/>
      <w:szCs w:val="24"/>
      <w:lang w:val="en-US"/>
    </w:rPr>
    <w:tblPr>
      <w:tblStyleRowBandSize w:val="1"/>
      <w:tbl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insideH w:val="dashSmallGap" w:sz="4" w:space="0" w:color="FFFFFF" w:themeColor="background1"/>
        <w:insideV w:val="dashSmallGap" w:sz="4" w:space="0" w:color="FFFFFF" w:themeColor="background1"/>
      </w:tblBorders>
    </w:tblPr>
    <w:tblStylePr w:type="firstRow">
      <w:rPr>
        <w:rFonts w:ascii="Neris Black" w:hAnsi="Neris Black"/>
        <w:b/>
        <w:bCs/>
        <w:i w:val="0"/>
        <w:iCs w:val="0"/>
        <w:color w:val="FFFFFF" w:themeColor="background1"/>
        <w:sz w:val="24"/>
      </w:rPr>
      <w:tblPr/>
      <w:tcPr>
        <w:shd w:val="clear" w:color="auto" w:fill="FF7C88"/>
      </w:tcPr>
    </w:tblStylePr>
    <w:tblStylePr w:type="firstCol">
      <w:rPr>
        <w:rFonts w:ascii="Segoe UI Black" w:hAnsi="Segoe UI Black"/>
        <w:b w:val="0"/>
        <w:bCs w:val="0"/>
        <w:i w:val="0"/>
        <w:iCs w:val="0"/>
      </w:rPr>
    </w:tblStylePr>
    <w:tblStylePr w:type="band1Horz">
      <w:tblPr/>
      <w:tcPr>
        <w:tcBorders>
          <w:top w:val="nil"/>
          <w:left w:val="nil"/>
          <w:bottom w:val="nil"/>
          <w:right w:val="nil"/>
          <w:insideH w:val="nil"/>
          <w:insideV w:val="nil"/>
        </w:tcBorders>
        <w:shd w:val="clear" w:color="auto" w:fill="FFFFFF" w:themeFill="background1"/>
      </w:tcPr>
    </w:tblStylePr>
    <w:tblStylePr w:type="band2Horz">
      <w:tblPr/>
      <w:tcPr>
        <w:shd w:val="clear" w:color="auto" w:fill="FFE29A"/>
      </w:tcPr>
    </w:tblStylePr>
  </w:style>
  <w:style w:type="table" w:customStyle="1" w:styleId="TableGrid10">
    <w:name w:val="Table Grid10"/>
    <w:basedOn w:val="TableNormal"/>
    <w:next w:val="TableGrid"/>
    <w:uiPriority w:val="59"/>
    <w:rsid w:val="00C85F48"/>
    <w:rPr>
      <w:rFonts w:ascii="Neris Light" w:eastAsiaTheme="minorHAnsi" w:hAnsi="Neris Light" w:cstheme="minorBidi"/>
      <w:sz w:val="24"/>
      <w:szCs w:val="24"/>
      <w:lang w:val="en-US"/>
    </w:rPr>
    <w:tblPr>
      <w:tblStyleRowBandSize w:val="1"/>
      <w:tbl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insideH w:val="dashSmallGap" w:sz="4" w:space="0" w:color="FFFFFF" w:themeColor="background1"/>
        <w:insideV w:val="dashSmallGap" w:sz="4" w:space="0" w:color="FFFFFF" w:themeColor="background1"/>
      </w:tblBorders>
    </w:tblPr>
    <w:tblStylePr w:type="firstRow">
      <w:rPr>
        <w:rFonts w:ascii="Neris Black" w:hAnsi="Neris Black"/>
        <w:b/>
        <w:bCs/>
        <w:i w:val="0"/>
        <w:iCs w:val="0"/>
        <w:color w:val="FFFFFF" w:themeColor="background1"/>
        <w:sz w:val="24"/>
      </w:rPr>
      <w:tblPr/>
      <w:tcPr>
        <w:shd w:val="clear" w:color="auto" w:fill="FF7C88"/>
      </w:tcPr>
    </w:tblStylePr>
    <w:tblStylePr w:type="firstCol">
      <w:rPr>
        <w:rFonts w:ascii="Segoe UI Black" w:hAnsi="Segoe UI Black"/>
        <w:b w:val="0"/>
        <w:bCs w:val="0"/>
        <w:i w:val="0"/>
        <w:iCs w:val="0"/>
      </w:rPr>
    </w:tblStylePr>
    <w:tblStylePr w:type="band1Horz">
      <w:tblPr/>
      <w:tcPr>
        <w:tcBorders>
          <w:top w:val="nil"/>
          <w:left w:val="nil"/>
          <w:bottom w:val="nil"/>
          <w:right w:val="nil"/>
          <w:insideH w:val="nil"/>
          <w:insideV w:val="nil"/>
        </w:tcBorders>
        <w:shd w:val="clear" w:color="auto" w:fill="FFFFFF" w:themeFill="background1"/>
      </w:tcPr>
    </w:tblStylePr>
    <w:tblStylePr w:type="band2Horz">
      <w:tblPr/>
      <w:tcPr>
        <w:shd w:val="clear" w:color="auto" w:fill="FFE29A"/>
      </w:tcPr>
    </w:tblStylePr>
  </w:style>
  <w:style w:type="table" w:customStyle="1" w:styleId="TableGrid11">
    <w:name w:val="Table Grid11"/>
    <w:basedOn w:val="TableNormal"/>
    <w:next w:val="TableGrid"/>
    <w:uiPriority w:val="59"/>
    <w:rsid w:val="00C85F48"/>
    <w:rPr>
      <w:rFonts w:ascii="Neris Light" w:eastAsiaTheme="minorHAnsi" w:hAnsi="Neris Light" w:cstheme="minorBidi"/>
      <w:sz w:val="24"/>
      <w:szCs w:val="24"/>
      <w:lang w:val="en-US"/>
    </w:rPr>
    <w:tblPr>
      <w:tblStyleRowBandSize w:val="1"/>
      <w:tbl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insideH w:val="dashSmallGap" w:sz="4" w:space="0" w:color="FFFFFF" w:themeColor="background1"/>
        <w:insideV w:val="dashSmallGap" w:sz="4" w:space="0" w:color="FFFFFF" w:themeColor="background1"/>
      </w:tblBorders>
    </w:tblPr>
    <w:tblStylePr w:type="firstRow">
      <w:rPr>
        <w:rFonts w:ascii="Neris Black" w:hAnsi="Neris Black"/>
        <w:b/>
        <w:bCs/>
        <w:i w:val="0"/>
        <w:iCs w:val="0"/>
        <w:color w:val="FFFFFF" w:themeColor="background1"/>
        <w:sz w:val="24"/>
      </w:rPr>
      <w:tblPr/>
      <w:tcPr>
        <w:shd w:val="clear" w:color="auto" w:fill="FF7C88"/>
      </w:tcPr>
    </w:tblStylePr>
    <w:tblStylePr w:type="firstCol">
      <w:rPr>
        <w:rFonts w:ascii="Segoe UI Black" w:hAnsi="Segoe UI Black"/>
        <w:b w:val="0"/>
        <w:bCs w:val="0"/>
        <w:i w:val="0"/>
        <w:iCs w:val="0"/>
      </w:rPr>
    </w:tblStylePr>
    <w:tblStylePr w:type="band1Horz">
      <w:tblPr/>
      <w:tcPr>
        <w:tcBorders>
          <w:top w:val="nil"/>
          <w:left w:val="nil"/>
          <w:bottom w:val="nil"/>
          <w:right w:val="nil"/>
          <w:insideH w:val="nil"/>
          <w:insideV w:val="nil"/>
        </w:tcBorders>
        <w:shd w:val="clear" w:color="auto" w:fill="FFFFFF" w:themeFill="background1"/>
      </w:tcPr>
    </w:tblStylePr>
    <w:tblStylePr w:type="band2Horz">
      <w:tblPr/>
      <w:tcPr>
        <w:shd w:val="clear" w:color="auto" w:fill="FFE29A"/>
      </w:tcPr>
    </w:tblStylePr>
  </w:style>
  <w:style w:type="table" w:customStyle="1" w:styleId="TableGrid13">
    <w:name w:val="Table Grid13"/>
    <w:basedOn w:val="TableNormal"/>
    <w:next w:val="TableGrid"/>
    <w:uiPriority w:val="59"/>
    <w:rsid w:val="00C85F48"/>
    <w:rPr>
      <w:rFonts w:ascii="Neris Light" w:eastAsiaTheme="minorHAnsi" w:hAnsi="Neris Light" w:cstheme="minorBidi"/>
      <w:sz w:val="24"/>
      <w:szCs w:val="24"/>
      <w:lang w:val="en-US"/>
    </w:rPr>
    <w:tblPr>
      <w:tblStyleRowBandSize w:val="1"/>
      <w:tbl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insideH w:val="dashSmallGap" w:sz="4" w:space="0" w:color="FFFFFF" w:themeColor="background1"/>
        <w:insideV w:val="dashSmallGap" w:sz="4" w:space="0" w:color="FFFFFF" w:themeColor="background1"/>
      </w:tblBorders>
    </w:tblPr>
    <w:tblStylePr w:type="firstRow">
      <w:rPr>
        <w:rFonts w:ascii="Neris Black" w:hAnsi="Neris Black"/>
        <w:b/>
        <w:bCs/>
        <w:i w:val="0"/>
        <w:iCs w:val="0"/>
        <w:color w:val="FFFFFF" w:themeColor="background1"/>
        <w:sz w:val="24"/>
      </w:rPr>
      <w:tblPr/>
      <w:tcPr>
        <w:shd w:val="clear" w:color="auto" w:fill="FF7C88"/>
      </w:tcPr>
    </w:tblStylePr>
    <w:tblStylePr w:type="firstCol">
      <w:rPr>
        <w:rFonts w:ascii="Segoe UI Black" w:hAnsi="Segoe UI Black"/>
        <w:b w:val="0"/>
        <w:bCs w:val="0"/>
        <w:i w:val="0"/>
        <w:iCs w:val="0"/>
      </w:rPr>
    </w:tblStylePr>
    <w:tblStylePr w:type="band1Horz">
      <w:tblPr/>
      <w:tcPr>
        <w:tcBorders>
          <w:top w:val="nil"/>
          <w:left w:val="nil"/>
          <w:bottom w:val="nil"/>
          <w:right w:val="nil"/>
          <w:insideH w:val="nil"/>
          <w:insideV w:val="nil"/>
        </w:tcBorders>
        <w:shd w:val="clear" w:color="auto" w:fill="FFFFFF" w:themeFill="background1"/>
      </w:tcPr>
    </w:tblStylePr>
    <w:tblStylePr w:type="band2Horz">
      <w:tblPr/>
      <w:tcPr>
        <w:shd w:val="clear" w:color="auto" w:fill="FFE29A"/>
      </w:tcPr>
    </w:tblStylePr>
  </w:style>
  <w:style w:type="table" w:customStyle="1" w:styleId="TableGrid14">
    <w:name w:val="Table Grid14"/>
    <w:basedOn w:val="TableNormal"/>
    <w:next w:val="TableGrid"/>
    <w:uiPriority w:val="59"/>
    <w:rsid w:val="00C85F48"/>
    <w:rPr>
      <w:rFonts w:ascii="Neris Light" w:eastAsiaTheme="minorHAnsi" w:hAnsi="Neris Light" w:cstheme="minorBidi"/>
      <w:sz w:val="24"/>
      <w:szCs w:val="24"/>
      <w:lang w:val="en-US"/>
    </w:rPr>
    <w:tblPr>
      <w:tblStyleRowBandSize w:val="1"/>
      <w:tbl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insideH w:val="dashSmallGap" w:sz="4" w:space="0" w:color="FFFFFF" w:themeColor="background1"/>
        <w:insideV w:val="dashSmallGap" w:sz="4" w:space="0" w:color="FFFFFF" w:themeColor="background1"/>
      </w:tblBorders>
    </w:tblPr>
    <w:tblStylePr w:type="firstRow">
      <w:rPr>
        <w:rFonts w:ascii="Neris Black" w:hAnsi="Neris Black"/>
        <w:b/>
        <w:bCs/>
        <w:i w:val="0"/>
        <w:iCs w:val="0"/>
        <w:color w:val="FFFFFF" w:themeColor="background1"/>
        <w:sz w:val="24"/>
      </w:rPr>
      <w:tblPr/>
      <w:tcPr>
        <w:shd w:val="clear" w:color="auto" w:fill="FF7C88"/>
      </w:tcPr>
    </w:tblStylePr>
    <w:tblStylePr w:type="firstCol">
      <w:rPr>
        <w:rFonts w:ascii="Segoe UI Black" w:hAnsi="Segoe UI Black"/>
        <w:b w:val="0"/>
        <w:bCs w:val="0"/>
        <w:i w:val="0"/>
        <w:iCs w:val="0"/>
      </w:rPr>
    </w:tblStylePr>
    <w:tblStylePr w:type="band1Horz">
      <w:tblPr/>
      <w:tcPr>
        <w:tcBorders>
          <w:top w:val="nil"/>
          <w:left w:val="nil"/>
          <w:bottom w:val="nil"/>
          <w:right w:val="nil"/>
          <w:insideH w:val="nil"/>
          <w:insideV w:val="nil"/>
        </w:tcBorders>
        <w:shd w:val="clear" w:color="auto" w:fill="FFFFFF" w:themeFill="background1"/>
      </w:tcPr>
    </w:tblStylePr>
    <w:tblStylePr w:type="band2Horz">
      <w:tblPr/>
      <w:tcPr>
        <w:shd w:val="clear" w:color="auto" w:fill="FFE29A"/>
      </w:tcPr>
    </w:tblStylePr>
  </w:style>
  <w:style w:type="paragraph" w:customStyle="1" w:styleId="ISTableBullet">
    <w:name w:val="IS Table Bullet"/>
    <w:basedOn w:val="Normal"/>
    <w:uiPriority w:val="99"/>
    <w:rsid w:val="00C85F48"/>
    <w:pPr>
      <w:tabs>
        <w:tab w:val="num" w:pos="210"/>
        <w:tab w:val="num" w:pos="520"/>
      </w:tabs>
      <w:overflowPunct w:val="0"/>
      <w:autoSpaceDE w:val="0"/>
      <w:autoSpaceDN w:val="0"/>
      <w:adjustRightInd w:val="0"/>
      <w:spacing w:before="40" w:after="40" w:line="240" w:lineRule="auto"/>
      <w:ind w:left="376" w:hanging="216"/>
      <w:jc w:val="left"/>
      <w:textAlignment w:val="baseline"/>
    </w:pPr>
    <w:rPr>
      <w:rFonts w:ascii="Calibri" w:eastAsia="MS Mincho" w:hAnsi="Calibri"/>
      <w:sz w:val="18"/>
      <w:lang w:eastAsia="en-US"/>
    </w:rPr>
  </w:style>
  <w:style w:type="paragraph" w:customStyle="1" w:styleId="ISTableText">
    <w:name w:val="IS Table Text"/>
    <w:basedOn w:val="Salutation"/>
    <w:uiPriority w:val="99"/>
    <w:rsid w:val="00C85F48"/>
    <w:pPr>
      <w:tabs>
        <w:tab w:val="left" w:pos="4680"/>
      </w:tabs>
      <w:overflowPunct w:val="0"/>
      <w:autoSpaceDE w:val="0"/>
      <w:autoSpaceDN w:val="0"/>
      <w:adjustRightInd w:val="0"/>
      <w:spacing w:before="40" w:after="40" w:line="240" w:lineRule="auto"/>
      <w:jc w:val="left"/>
      <w:textAlignment w:val="baseline"/>
    </w:pPr>
    <w:rPr>
      <w:rFonts w:ascii="Calibri" w:eastAsia="MS Mincho" w:hAnsi="Calibri" w:cs="Arial"/>
      <w:bCs/>
      <w:sz w:val="18"/>
      <w:lang w:val="en-US" w:eastAsia="en-US"/>
    </w:rPr>
  </w:style>
  <w:style w:type="paragraph" w:customStyle="1" w:styleId="Longquote">
    <w:name w:val="Long quote"/>
    <w:basedOn w:val="Normal"/>
    <w:qFormat/>
    <w:rsid w:val="00C85F48"/>
    <w:pPr>
      <w:spacing w:before="240" w:after="240" w:line="240" w:lineRule="auto"/>
      <w:ind w:left="709"/>
    </w:pPr>
    <w:rPr>
      <w:rFonts w:ascii="Times New Roman" w:eastAsiaTheme="minorHAnsi" w:hAnsi="Times New Roman"/>
      <w:sz w:val="22"/>
      <w:szCs w:val="22"/>
      <w:lang w:eastAsia="en-US"/>
    </w:rPr>
  </w:style>
  <w:style w:type="table" w:customStyle="1" w:styleId="TableGrid15">
    <w:name w:val="Table Grid15"/>
    <w:basedOn w:val="TableNormal"/>
    <w:next w:val="TableGrid"/>
    <w:uiPriority w:val="59"/>
    <w:rsid w:val="00C85F48"/>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85F48"/>
  </w:style>
  <w:style w:type="table" w:customStyle="1" w:styleId="LightShading1">
    <w:name w:val="Light Shading1"/>
    <w:basedOn w:val="TableNormal"/>
    <w:uiPriority w:val="60"/>
    <w:rsid w:val="00C85F48"/>
    <w:rPr>
      <w:color w:val="1D062C" w:themeColor="text1" w:themeShade="BF"/>
    </w:rPr>
    <w:tblPr>
      <w:tblStyleRowBandSize w:val="1"/>
      <w:tblStyleColBandSize w:val="1"/>
      <w:tblBorders>
        <w:top w:val="single" w:sz="8" w:space="0" w:color="27093C" w:themeColor="text1"/>
        <w:bottom w:val="single" w:sz="8" w:space="0" w:color="27093C" w:themeColor="text1"/>
      </w:tblBorders>
    </w:tblPr>
    <w:tblStylePr w:type="firstRow">
      <w:pPr>
        <w:spacing w:before="0" w:after="0" w:line="240" w:lineRule="auto"/>
      </w:pPr>
      <w:rPr>
        <w:b/>
        <w:bCs/>
      </w:rPr>
      <w:tblPr/>
      <w:tcPr>
        <w:tcBorders>
          <w:top w:val="single" w:sz="8" w:space="0" w:color="27093C" w:themeColor="text1"/>
          <w:left w:val="nil"/>
          <w:bottom w:val="single" w:sz="8" w:space="0" w:color="27093C" w:themeColor="text1"/>
          <w:right w:val="nil"/>
          <w:insideH w:val="nil"/>
          <w:insideV w:val="nil"/>
        </w:tcBorders>
      </w:tcPr>
    </w:tblStylePr>
    <w:tblStylePr w:type="lastRow">
      <w:pPr>
        <w:spacing w:before="0" w:after="0" w:line="240" w:lineRule="auto"/>
      </w:pPr>
      <w:rPr>
        <w:b/>
        <w:bCs/>
      </w:rPr>
      <w:tblPr/>
      <w:tcPr>
        <w:tcBorders>
          <w:top w:val="single" w:sz="8" w:space="0" w:color="27093C" w:themeColor="text1"/>
          <w:left w:val="nil"/>
          <w:bottom w:val="single" w:sz="8" w:space="0" w:color="27093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A0F0" w:themeFill="text1" w:themeFillTint="3F"/>
      </w:tcPr>
    </w:tblStylePr>
    <w:tblStylePr w:type="band1Horz">
      <w:tblPr/>
      <w:tcPr>
        <w:tcBorders>
          <w:left w:val="nil"/>
          <w:right w:val="nil"/>
          <w:insideH w:val="nil"/>
          <w:insideV w:val="nil"/>
        </w:tcBorders>
        <w:shd w:val="clear" w:color="auto" w:fill="CFA0F0" w:themeFill="text1" w:themeFillTint="3F"/>
      </w:tcPr>
    </w:tblStylePr>
  </w:style>
  <w:style w:type="table" w:customStyle="1" w:styleId="LightList1">
    <w:name w:val="Light List1"/>
    <w:basedOn w:val="TableNormal"/>
    <w:uiPriority w:val="61"/>
    <w:rsid w:val="00C85F48"/>
    <w:tblPr>
      <w:tblStyleRowBandSize w:val="1"/>
      <w:tblStyleColBandSize w:val="1"/>
      <w:tblBorders>
        <w:top w:val="single" w:sz="8" w:space="0" w:color="27093C" w:themeColor="text1"/>
        <w:left w:val="single" w:sz="8" w:space="0" w:color="27093C" w:themeColor="text1"/>
        <w:bottom w:val="single" w:sz="8" w:space="0" w:color="27093C" w:themeColor="text1"/>
        <w:right w:val="single" w:sz="8" w:space="0" w:color="27093C" w:themeColor="text1"/>
      </w:tblBorders>
    </w:tblPr>
    <w:tblStylePr w:type="firstRow">
      <w:pPr>
        <w:spacing w:before="0" w:after="0" w:line="240" w:lineRule="auto"/>
      </w:pPr>
      <w:rPr>
        <w:rFonts w:asciiTheme="majorHAnsi" w:hAnsiTheme="majorHAnsi"/>
        <w:b/>
        <w:bCs/>
        <w:caps/>
        <w:smallCaps w:val="0"/>
        <w:strike w:val="0"/>
        <w:dstrike w:val="0"/>
        <w:vanish w:val="0"/>
        <w:color w:val="FFFFFF" w:themeColor="background1"/>
        <w:sz w:val="20"/>
        <w:vertAlign w:val="baseline"/>
      </w:rPr>
      <w:tblPr/>
      <w:tcPr>
        <w:shd w:val="clear" w:color="auto" w:fill="9E3EE2" w:themeFill="text1" w:themeFillTint="80"/>
      </w:tcPr>
    </w:tblStylePr>
    <w:tblStylePr w:type="lastRow">
      <w:pPr>
        <w:spacing w:before="0" w:after="0" w:line="240" w:lineRule="auto"/>
      </w:pPr>
      <w:rPr>
        <w:b/>
        <w:bCs/>
      </w:rPr>
      <w:tblPr/>
      <w:tcPr>
        <w:tcBorders>
          <w:top w:val="double" w:sz="6" w:space="0" w:color="27093C" w:themeColor="text1"/>
          <w:left w:val="single" w:sz="8" w:space="0" w:color="27093C" w:themeColor="text1"/>
          <w:bottom w:val="single" w:sz="8" w:space="0" w:color="27093C" w:themeColor="text1"/>
          <w:right w:val="single" w:sz="8" w:space="0" w:color="27093C" w:themeColor="text1"/>
        </w:tcBorders>
      </w:tcPr>
    </w:tblStylePr>
    <w:tblStylePr w:type="firstCol">
      <w:rPr>
        <w:b/>
        <w:bCs/>
      </w:rPr>
    </w:tblStylePr>
    <w:tblStylePr w:type="lastCol">
      <w:rPr>
        <w:b/>
        <w:bCs/>
      </w:rPr>
    </w:tblStylePr>
    <w:tblStylePr w:type="band1Vert">
      <w:tblPr/>
      <w:tcPr>
        <w:tcBorders>
          <w:top w:val="single" w:sz="8" w:space="0" w:color="27093C" w:themeColor="text1"/>
          <w:left w:val="single" w:sz="8" w:space="0" w:color="27093C" w:themeColor="text1"/>
          <w:bottom w:val="single" w:sz="8" w:space="0" w:color="27093C" w:themeColor="text1"/>
          <w:right w:val="single" w:sz="8" w:space="0" w:color="27093C" w:themeColor="text1"/>
        </w:tcBorders>
      </w:tcPr>
    </w:tblStylePr>
    <w:tblStylePr w:type="band1Horz">
      <w:tblPr/>
      <w:tcPr>
        <w:tcBorders>
          <w:top w:val="single" w:sz="8" w:space="0" w:color="27093C" w:themeColor="text1"/>
          <w:left w:val="single" w:sz="8" w:space="0" w:color="27093C" w:themeColor="text1"/>
          <w:bottom w:val="single" w:sz="8" w:space="0" w:color="27093C" w:themeColor="text1"/>
          <w:right w:val="single" w:sz="8" w:space="0" w:color="27093C" w:themeColor="text1"/>
        </w:tcBorders>
      </w:tcPr>
    </w:tblStylePr>
  </w:style>
  <w:style w:type="table" w:customStyle="1" w:styleId="TableGrid51">
    <w:name w:val="Table Grid51"/>
    <w:basedOn w:val="TableNormal"/>
    <w:next w:val="TableGrid"/>
    <w:uiPriority w:val="39"/>
    <w:rsid w:val="00C85F4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C85F48"/>
    <w:tblPr>
      <w:tblStyleRowBandSize w:val="1"/>
      <w:tblStyleColBandSize w:val="1"/>
      <w:tblBorders>
        <w:top w:val="single" w:sz="4" w:space="0" w:color="9E3EE2" w:themeColor="text1" w:themeTint="80"/>
        <w:bottom w:val="single" w:sz="4" w:space="0" w:color="9E3EE2" w:themeColor="text1" w:themeTint="80"/>
      </w:tblBorders>
    </w:tblPr>
    <w:tblStylePr w:type="firstRow">
      <w:rPr>
        <w:b/>
        <w:bCs/>
      </w:rPr>
      <w:tblPr/>
      <w:tcPr>
        <w:tcBorders>
          <w:bottom w:val="single" w:sz="4" w:space="0" w:color="9E3EE2" w:themeColor="text1" w:themeTint="80"/>
        </w:tcBorders>
      </w:tcPr>
    </w:tblStylePr>
    <w:tblStylePr w:type="lastRow">
      <w:rPr>
        <w:b/>
        <w:bCs/>
      </w:rPr>
      <w:tblPr/>
      <w:tcPr>
        <w:tcBorders>
          <w:top w:val="single" w:sz="4" w:space="0" w:color="9E3EE2" w:themeColor="text1" w:themeTint="80"/>
        </w:tcBorders>
      </w:tcPr>
    </w:tblStylePr>
    <w:tblStylePr w:type="firstCol">
      <w:rPr>
        <w:b/>
        <w:bCs/>
      </w:rPr>
    </w:tblStylePr>
    <w:tblStylePr w:type="lastCol">
      <w:rPr>
        <w:b/>
        <w:bCs/>
      </w:rPr>
    </w:tblStylePr>
    <w:tblStylePr w:type="band1Vert">
      <w:tblPr/>
      <w:tcPr>
        <w:tcBorders>
          <w:left w:val="single" w:sz="4" w:space="0" w:color="9E3EE2" w:themeColor="text1" w:themeTint="80"/>
          <w:right w:val="single" w:sz="4" w:space="0" w:color="9E3EE2" w:themeColor="text1" w:themeTint="80"/>
        </w:tcBorders>
      </w:tcPr>
    </w:tblStylePr>
    <w:tblStylePr w:type="band2Vert">
      <w:tblPr/>
      <w:tcPr>
        <w:tcBorders>
          <w:left w:val="single" w:sz="4" w:space="0" w:color="9E3EE2" w:themeColor="text1" w:themeTint="80"/>
          <w:right w:val="single" w:sz="4" w:space="0" w:color="9E3EE2" w:themeColor="text1" w:themeTint="80"/>
        </w:tcBorders>
      </w:tcPr>
    </w:tblStylePr>
    <w:tblStylePr w:type="band1Horz">
      <w:tblPr/>
      <w:tcPr>
        <w:tcBorders>
          <w:top w:val="single" w:sz="4" w:space="0" w:color="9E3EE2" w:themeColor="text1" w:themeTint="80"/>
          <w:bottom w:val="single" w:sz="4" w:space="0" w:color="9E3EE2" w:themeColor="text1" w:themeTint="80"/>
        </w:tcBorders>
      </w:tcPr>
    </w:tblStylePr>
  </w:style>
  <w:style w:type="table" w:customStyle="1" w:styleId="PlainTable51">
    <w:name w:val="Plain Table 51"/>
    <w:basedOn w:val="TableNormal"/>
    <w:uiPriority w:val="45"/>
    <w:rsid w:val="00C85F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3EE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3EE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3EE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3EE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C85F48"/>
    <w:rPr>
      <w:rFonts w:ascii="Segoe UI" w:eastAsiaTheme="minorHAnsi" w:hAnsi="Segoe UI" w:cs="Segoe UI"/>
      <w:sz w:val="24"/>
      <w:lang w:val="en-US"/>
    </w:rPr>
    <w:tblPr>
      <w:tblStyleRowBandSize w:val="1"/>
      <w:tblStyleColBandSize w:val="1"/>
      <w:tblBorders>
        <w:top w:val="single" w:sz="4" w:space="0" w:color="B265E8" w:themeColor="text1" w:themeTint="66"/>
        <w:left w:val="single" w:sz="4" w:space="0" w:color="B265E8" w:themeColor="text1" w:themeTint="66"/>
        <w:bottom w:val="single" w:sz="4" w:space="0" w:color="B265E8" w:themeColor="text1" w:themeTint="66"/>
        <w:right w:val="single" w:sz="4" w:space="0" w:color="B265E8" w:themeColor="text1" w:themeTint="66"/>
        <w:insideH w:val="single" w:sz="4" w:space="0" w:color="B265E8" w:themeColor="text1" w:themeTint="66"/>
        <w:insideV w:val="single" w:sz="4" w:space="0" w:color="B265E8" w:themeColor="text1" w:themeTint="66"/>
      </w:tblBorders>
    </w:tblPr>
    <w:tblStylePr w:type="firstRow">
      <w:rPr>
        <w:b/>
        <w:bCs/>
      </w:rPr>
      <w:tblPr/>
      <w:tcPr>
        <w:tcBorders>
          <w:bottom w:val="single" w:sz="12" w:space="0" w:color="8A20D5" w:themeColor="text1" w:themeTint="99"/>
        </w:tcBorders>
      </w:tcPr>
    </w:tblStylePr>
    <w:tblStylePr w:type="lastRow">
      <w:rPr>
        <w:b/>
        <w:bCs/>
      </w:rPr>
      <w:tblPr/>
      <w:tcPr>
        <w:tcBorders>
          <w:top w:val="double" w:sz="2" w:space="0" w:color="8A20D5" w:themeColor="text1" w:themeTint="99"/>
        </w:tcBorders>
      </w:tcPr>
    </w:tblStylePr>
    <w:tblStylePr w:type="firstCol">
      <w:rPr>
        <w:b/>
        <w:bCs/>
      </w:rPr>
    </w:tblStylePr>
    <w:tblStylePr w:type="lastCol">
      <w:rPr>
        <w:b/>
        <w:bCs/>
      </w:rPr>
    </w:tblStylePr>
  </w:style>
  <w:style w:type="table" w:customStyle="1" w:styleId="PlainTable52">
    <w:name w:val="Plain Table 52"/>
    <w:basedOn w:val="TableNormal"/>
    <w:uiPriority w:val="45"/>
    <w:rsid w:val="00C85F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3EE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3EE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3EE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3EE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Cons">
    <w:name w:val="BODY TEXT Cons"/>
    <w:basedOn w:val="Normal"/>
    <w:uiPriority w:val="5"/>
    <w:rsid w:val="00C85F48"/>
    <w:pPr>
      <w:spacing w:beforeLines="50" w:afterLines="50" w:line="360" w:lineRule="auto"/>
      <w:jc w:val="left"/>
    </w:pPr>
    <w:rPr>
      <w:rFonts w:ascii="Calibri" w:hAnsi="Calibri"/>
      <w:sz w:val="18"/>
      <w:szCs w:val="18"/>
      <w:lang w:eastAsia="en-US"/>
    </w:rPr>
  </w:style>
  <w:style w:type="character" w:customStyle="1" w:styleId="OswaldRakstz">
    <w:name w:val="Oswald Rakstz."/>
    <w:basedOn w:val="TitleChar"/>
    <w:link w:val="Oswald"/>
    <w:locked/>
    <w:rsid w:val="00C85F48"/>
    <w:rPr>
      <w:rFonts w:ascii="Oswald" w:eastAsiaTheme="majorEastAsia" w:hAnsi="Oswald" w:cs="Segoe UI"/>
      <w:b w:val="0"/>
      <w:bCs w:val="0"/>
      <w:color w:val="27093C"/>
      <w:spacing w:val="-10"/>
      <w:kern w:val="28"/>
      <w:sz w:val="56"/>
      <w:szCs w:val="56"/>
    </w:rPr>
  </w:style>
  <w:style w:type="paragraph" w:customStyle="1" w:styleId="Oswald">
    <w:name w:val="Oswald"/>
    <w:basedOn w:val="Title"/>
    <w:link w:val="OswaldRakstz"/>
    <w:qFormat/>
    <w:rsid w:val="00C85F48"/>
    <w:pPr>
      <w:spacing w:before="0" w:after="0" w:line="240" w:lineRule="auto"/>
    </w:pPr>
    <w:rPr>
      <w:rFonts w:ascii="Oswald" w:hAnsi="Oswald"/>
      <w:b w:val="0"/>
      <w:bCs w:val="0"/>
      <w:lang w:eastAsia="en-US"/>
    </w:rPr>
  </w:style>
  <w:style w:type="paragraph" w:styleId="Subtitle">
    <w:name w:val="Subtitle"/>
    <w:basedOn w:val="Normal"/>
    <w:next w:val="Normal"/>
    <w:link w:val="SubtitleChar"/>
    <w:uiPriority w:val="11"/>
    <w:qFormat/>
    <w:rsid w:val="00781AE5"/>
    <w:pPr>
      <w:spacing w:line="240" w:lineRule="auto"/>
    </w:pPr>
    <w:rPr>
      <w:b/>
      <w:bCs/>
      <w:color w:val="27093C" w:themeColor="text1"/>
      <w:sz w:val="24"/>
      <w:szCs w:val="22"/>
      <w:lang w:eastAsia="en-US"/>
    </w:rPr>
  </w:style>
  <w:style w:type="character" w:customStyle="1" w:styleId="SubtitleChar">
    <w:name w:val="Subtitle Char"/>
    <w:basedOn w:val="DefaultParagraphFont"/>
    <w:link w:val="Subtitle"/>
    <w:uiPriority w:val="11"/>
    <w:rsid w:val="00781AE5"/>
    <w:rPr>
      <w:rFonts w:ascii="Segoe UI" w:hAnsi="Segoe UI"/>
      <w:b/>
      <w:bCs/>
      <w:color w:val="27093C" w:themeColor="text1"/>
      <w:sz w:val="24"/>
    </w:rPr>
  </w:style>
  <w:style w:type="character" w:customStyle="1" w:styleId="fontstyle01">
    <w:name w:val="fontstyle01"/>
    <w:basedOn w:val="DefaultParagraphFont"/>
    <w:rsid w:val="00C85F48"/>
    <w:rPr>
      <w:rFonts w:ascii="Frutiger-Light" w:hAnsi="Frutiger-Light" w:hint="default"/>
      <w:b w:val="0"/>
      <w:bCs w:val="0"/>
      <w:i w:val="0"/>
      <w:iCs w:val="0"/>
      <w:color w:val="000000"/>
      <w:sz w:val="20"/>
      <w:szCs w:val="20"/>
    </w:rPr>
  </w:style>
  <w:style w:type="paragraph" w:customStyle="1" w:styleId="DateText">
    <w:name w:val="Date Text"/>
    <w:basedOn w:val="Normal"/>
    <w:uiPriority w:val="99"/>
    <w:qFormat/>
    <w:rsid w:val="00C85F48"/>
    <w:pPr>
      <w:spacing w:before="240" w:after="720" w:line="240" w:lineRule="atLeast"/>
      <w:jc w:val="left"/>
    </w:pPr>
    <w:rPr>
      <w:rFonts w:asciiTheme="minorHAnsi" w:eastAsiaTheme="minorHAnsi" w:hAnsiTheme="minorHAnsi" w:cstheme="minorBidi"/>
      <w:color w:val="27093C" w:themeColor="text1"/>
      <w:sz w:val="21"/>
      <w:szCs w:val="22"/>
      <w:lang w:val="en-GB" w:eastAsia="en-US"/>
    </w:rPr>
  </w:style>
  <w:style w:type="paragraph" w:customStyle="1" w:styleId="PersonalSign-off">
    <w:name w:val="Personal Sign-off"/>
    <w:basedOn w:val="Normal"/>
    <w:uiPriority w:val="99"/>
    <w:qFormat/>
    <w:rsid w:val="00C85F48"/>
    <w:pPr>
      <w:spacing w:before="480" w:after="1200" w:line="240" w:lineRule="atLeast"/>
      <w:jc w:val="left"/>
    </w:pPr>
    <w:rPr>
      <w:rFonts w:asciiTheme="minorHAnsi" w:eastAsiaTheme="minorHAnsi" w:hAnsiTheme="minorHAnsi" w:cstheme="minorBidi"/>
      <w:color w:val="27093C" w:themeColor="text1"/>
      <w:sz w:val="21"/>
      <w:szCs w:val="22"/>
      <w:lang w:val="en-GB" w:eastAsia="en-US"/>
    </w:rPr>
  </w:style>
  <w:style w:type="paragraph" w:customStyle="1" w:styleId="TitleorSubjectLine">
    <w:name w:val="Title or Subject Line"/>
    <w:basedOn w:val="Normal"/>
    <w:uiPriority w:val="99"/>
    <w:qFormat/>
    <w:rsid w:val="00781AE5"/>
    <w:pPr>
      <w:spacing w:before="0" w:after="0" w:line="240" w:lineRule="atLeast"/>
      <w:jc w:val="left"/>
    </w:pPr>
    <w:rPr>
      <w:rFonts w:eastAsiaTheme="minorHAnsi" w:cstheme="minorBidi"/>
      <w:b/>
      <w:color w:val="27093C" w:themeColor="text1"/>
      <w:sz w:val="24"/>
      <w:szCs w:val="22"/>
      <w:lang w:eastAsia="en-US"/>
    </w:rPr>
  </w:style>
  <w:style w:type="paragraph" w:customStyle="1" w:styleId="TopSalutation">
    <w:name w:val="Top Salutation"/>
    <w:basedOn w:val="Normal"/>
    <w:uiPriority w:val="99"/>
    <w:qFormat/>
    <w:rsid w:val="00C85F48"/>
    <w:pPr>
      <w:spacing w:before="0" w:after="240" w:line="240" w:lineRule="atLeast"/>
      <w:jc w:val="left"/>
    </w:pPr>
    <w:rPr>
      <w:rFonts w:asciiTheme="minorHAnsi" w:eastAsiaTheme="minorHAnsi" w:hAnsiTheme="minorHAnsi" w:cstheme="minorBidi"/>
      <w:color w:val="27093C" w:themeColor="text1"/>
      <w:sz w:val="21"/>
      <w:szCs w:val="22"/>
      <w:lang w:val="en-GB" w:eastAsia="en-US"/>
    </w:rPr>
  </w:style>
  <w:style w:type="paragraph" w:customStyle="1" w:styleId="01oben">
    <w:name w:val="0.1 oben"/>
    <w:basedOn w:val="Normal"/>
    <w:uiPriority w:val="99"/>
    <w:rsid w:val="00C85F48"/>
    <w:pPr>
      <w:tabs>
        <w:tab w:val="left" w:pos="73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70" w:after="0" w:line="240" w:lineRule="atLeast"/>
      <w:ind w:left="737" w:hanging="737"/>
      <w:jc w:val="left"/>
    </w:pPr>
    <w:rPr>
      <w:rFonts w:ascii="Helvetica" w:eastAsia="Times New Roman" w:hAnsi="Helvetica"/>
      <w:snapToGrid w:val="0"/>
      <w:lang w:val="de-DE" w:eastAsia="de-DE"/>
    </w:rPr>
  </w:style>
  <w:style w:type="paragraph" w:customStyle="1" w:styleId="Joonistabel">
    <w:name w:val="Joonis/tabel"/>
    <w:basedOn w:val="Caption"/>
    <w:next w:val="ListNumber"/>
    <w:uiPriority w:val="99"/>
    <w:rsid w:val="00C85F48"/>
    <w:pPr>
      <w:keepLines/>
      <w:tabs>
        <w:tab w:val="clear" w:pos="14601"/>
      </w:tabs>
      <w:spacing w:before="40" w:after="40" w:line="240" w:lineRule="auto"/>
    </w:pPr>
    <w:rPr>
      <w:rFonts w:ascii="Times New Roman" w:eastAsia="Times New Roman" w:hAnsi="Times New Roman"/>
      <w:b w:val="0"/>
      <w:bCs w:val="0"/>
      <w:noProof w:val="0"/>
      <w:sz w:val="22"/>
      <w:szCs w:val="22"/>
      <w:lang w:val="en-GB"/>
    </w:rPr>
  </w:style>
  <w:style w:type="paragraph" w:customStyle="1" w:styleId="Normalsingle">
    <w:name w:val="Normal single"/>
    <w:basedOn w:val="Normal"/>
    <w:uiPriority w:val="99"/>
    <w:rsid w:val="00C85F48"/>
    <w:pPr>
      <w:spacing w:before="0" w:after="0" w:line="240" w:lineRule="auto"/>
      <w:jc w:val="left"/>
    </w:pPr>
    <w:rPr>
      <w:rFonts w:ascii="Times New Roman" w:eastAsia="Times New Roman" w:hAnsi="Times New Roman"/>
      <w:sz w:val="24"/>
      <w:szCs w:val="24"/>
      <w:lang w:val="en-GB" w:eastAsia="en-US"/>
    </w:rPr>
  </w:style>
  <w:style w:type="paragraph" w:styleId="BodyTextIndent2">
    <w:name w:val="Body Text Indent 2"/>
    <w:basedOn w:val="Normal"/>
    <w:link w:val="BodyTextIndent2Char"/>
    <w:rsid w:val="00C85F48"/>
    <w:pPr>
      <w:spacing w:before="0" w:line="480" w:lineRule="auto"/>
      <w:ind w:left="283"/>
      <w:jc w:val="left"/>
    </w:pPr>
    <w:rPr>
      <w:rFonts w:ascii="Times New Roman" w:eastAsia="Times New Roman" w:hAnsi="Times New Roman"/>
      <w:snapToGrid w:val="0"/>
      <w:sz w:val="24"/>
      <w:szCs w:val="24"/>
      <w:lang w:val="en-GB" w:eastAsia="en-US"/>
    </w:rPr>
  </w:style>
  <w:style w:type="character" w:customStyle="1" w:styleId="BodyTextIndent2Char">
    <w:name w:val="Body Text Indent 2 Char"/>
    <w:basedOn w:val="DefaultParagraphFont"/>
    <w:link w:val="BodyTextIndent2"/>
    <w:rsid w:val="00C85F48"/>
    <w:rPr>
      <w:rFonts w:ascii="Times New Roman" w:eastAsia="Times New Roman" w:hAnsi="Times New Roman"/>
      <w:snapToGrid w:val="0"/>
      <w:sz w:val="24"/>
      <w:szCs w:val="24"/>
      <w:lang w:val="en-GB"/>
    </w:rPr>
  </w:style>
  <w:style w:type="table" w:customStyle="1" w:styleId="TableGrid17">
    <w:name w:val="Table Grid17"/>
    <w:basedOn w:val="TableNormal"/>
    <w:next w:val="TableGrid"/>
    <w:rsid w:val="00C85F48"/>
    <w:rPr>
      <w:rFonts w:ascii="Segoe UI" w:eastAsiaTheme="minorHAnsi" w:hAnsi="Segoe UI" w:cstheme="minorBidi"/>
      <w:sz w:val="18"/>
      <w:szCs w:val="24"/>
      <w:lang w:val="en-US"/>
    </w:rPr>
    <w:tblPr>
      <w:tblStyleRowBandSize w:val="1"/>
      <w:tblBorders>
        <w:top w:val="single" w:sz="4" w:space="0" w:color="27093C" w:themeColor="text1"/>
        <w:left w:val="single" w:sz="4" w:space="0" w:color="27093C" w:themeColor="text1"/>
        <w:bottom w:val="single" w:sz="4" w:space="0" w:color="27093C" w:themeColor="text1"/>
        <w:right w:val="single" w:sz="4" w:space="0" w:color="27093C" w:themeColor="text1"/>
        <w:insideH w:val="single" w:sz="4" w:space="0" w:color="27093C" w:themeColor="text1"/>
        <w:insideV w:val="single" w:sz="4" w:space="0" w:color="27093C" w:themeColor="text1"/>
      </w:tblBorders>
    </w:tblPr>
    <w:tcPr>
      <w:shd w:val="clear" w:color="auto" w:fill="auto"/>
      <w:vAlign w:val="center"/>
    </w:tcPr>
    <w:tblStylePr w:type="firstRow">
      <w:pPr>
        <w:wordWrap/>
        <w:spacing w:beforeLines="0" w:before="0" w:beforeAutospacing="0" w:afterLines="0" w:after="0" w:afterAutospacing="0" w:line="240" w:lineRule="auto"/>
      </w:pPr>
      <w:rPr>
        <w:rFonts w:ascii="Tahoma" w:hAnsi="Tahoma"/>
        <w:b/>
        <w:bCs/>
        <w:i w:val="0"/>
        <w:iCs w:val="0"/>
        <w:color w:val="FFFFFF" w:themeColor="background1"/>
        <w:sz w:val="22"/>
      </w:rPr>
      <w:tblPr/>
      <w:trPr>
        <w:tblHeader/>
      </w:trPr>
      <w:tcPr>
        <w:shd w:val="clear" w:color="auto" w:fill="FF7C88"/>
      </w:tcPr>
    </w:tblStylePr>
    <w:tblStylePr w:type="firstCol">
      <w:rPr>
        <w:rFonts w:ascii="Bahnschrift SemiLight" w:hAnsi="Bahnschrift SemiLight"/>
        <w:b w:val="0"/>
        <w:bCs w:val="0"/>
        <w:i w:val="0"/>
        <w:iCs w:val="0"/>
      </w:rPr>
    </w:tblStylePr>
    <w:tblStylePr w:type="band1Horz">
      <w:tblPr/>
      <w:tcPr>
        <w:tcBorders>
          <w:top w:val="single" w:sz="4" w:space="0" w:color="27093C" w:themeColor="text1"/>
          <w:left w:val="single" w:sz="4" w:space="0" w:color="27093C" w:themeColor="text1"/>
          <w:bottom w:val="single" w:sz="4" w:space="0" w:color="27093C" w:themeColor="text1"/>
          <w:right w:val="single" w:sz="4" w:space="0" w:color="27093C" w:themeColor="text1"/>
          <w:insideH w:val="single" w:sz="4" w:space="0" w:color="27093C" w:themeColor="text1"/>
          <w:insideV w:val="single" w:sz="4" w:space="0" w:color="27093C" w:themeColor="text1"/>
        </w:tcBorders>
        <w:shd w:val="clear" w:color="auto" w:fill="FFFFFF" w:themeFill="background1"/>
      </w:tcPr>
    </w:tblStylePr>
    <w:tblStylePr w:type="band2Horz">
      <w:tblPr/>
      <w:tcPr>
        <w:shd w:val="clear" w:color="auto" w:fill="FFE29A"/>
      </w:tcPr>
    </w:tblStylePr>
  </w:style>
  <w:style w:type="table" w:customStyle="1" w:styleId="TableGrid18">
    <w:name w:val="Table Grid18"/>
    <w:basedOn w:val="TableNormal"/>
    <w:next w:val="TableGrid"/>
    <w:uiPriority w:val="39"/>
    <w:rsid w:val="00C85F48"/>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85F48"/>
  </w:style>
  <w:style w:type="table" w:customStyle="1" w:styleId="TableGrid19">
    <w:name w:val="Table Grid19"/>
    <w:basedOn w:val="TableNormal"/>
    <w:next w:val="TableGrid"/>
    <w:uiPriority w:val="39"/>
    <w:rsid w:val="00C85F48"/>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CCH2"/>
    <w:link w:val="Style3Char"/>
    <w:qFormat/>
    <w:rsid w:val="00C85F48"/>
  </w:style>
  <w:style w:type="table" w:styleId="GridTable5Dark-Accent3">
    <w:name w:val="Grid Table 5 Dark Accent 3"/>
    <w:basedOn w:val="TableNormal"/>
    <w:uiPriority w:val="50"/>
    <w:rsid w:val="00C85F48"/>
    <w:rPr>
      <w:rFonts w:eastAsia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E2B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E2B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E2B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E2BB" w:themeFill="accent3"/>
      </w:tcPr>
    </w:tblStylePr>
    <w:tblStylePr w:type="band1Vert">
      <w:tblPr/>
      <w:tcPr>
        <w:shd w:val="clear" w:color="auto" w:fill="D2F3E3" w:themeFill="accent3" w:themeFillTint="66"/>
      </w:tcPr>
    </w:tblStylePr>
    <w:tblStylePr w:type="band1Horz">
      <w:tblPr/>
      <w:tcPr>
        <w:shd w:val="clear" w:color="auto" w:fill="D2F3E3" w:themeFill="accent3" w:themeFillTint="66"/>
      </w:tcPr>
    </w:tblStylePr>
  </w:style>
  <w:style w:type="character" w:customStyle="1" w:styleId="Style3Char">
    <w:name w:val="Style3 Char"/>
    <w:basedOn w:val="CCH2Char"/>
    <w:link w:val="Style3"/>
    <w:rsid w:val="00C85F48"/>
    <w:rPr>
      <w:rFonts w:ascii="Calibri" w:eastAsia="Times New Roman" w:hAnsi="Calibri" w:cs="Segoe UI"/>
      <w:b/>
      <w:bCs/>
      <w:iCs/>
      <w:color w:val="27093C"/>
      <w:sz w:val="32"/>
      <w:szCs w:val="28"/>
      <w:shd w:val="clear" w:color="auto" w:fill="FFFFFF"/>
      <w:lang w:eastAsia="lv-LV"/>
    </w:rPr>
  </w:style>
  <w:style w:type="character" w:customStyle="1" w:styleId="UnresolvedMention8">
    <w:name w:val="Unresolved Mention8"/>
    <w:basedOn w:val="DefaultParagraphFont"/>
    <w:uiPriority w:val="99"/>
    <w:semiHidden/>
    <w:unhideWhenUsed/>
    <w:rsid w:val="00C85F48"/>
    <w:rPr>
      <w:color w:val="808080"/>
      <w:shd w:val="clear" w:color="auto" w:fill="E6E6E6"/>
    </w:rPr>
  </w:style>
  <w:style w:type="character" w:customStyle="1" w:styleId="UnresolvedMention9">
    <w:name w:val="Unresolved Mention9"/>
    <w:basedOn w:val="DefaultParagraphFont"/>
    <w:uiPriority w:val="99"/>
    <w:semiHidden/>
    <w:unhideWhenUsed/>
    <w:rsid w:val="00C85F48"/>
    <w:rPr>
      <w:color w:val="808080"/>
      <w:shd w:val="clear" w:color="auto" w:fill="E6E6E6"/>
    </w:rPr>
  </w:style>
  <w:style w:type="paragraph" w:customStyle="1" w:styleId="JLHeading3Pielikumi">
    <w:name w:val="JLHeading3 Pielikumi"/>
    <w:basedOn w:val="Heading2"/>
    <w:link w:val="JLHeading3PielikumiChar"/>
    <w:qFormat/>
    <w:rsid w:val="00EB495B"/>
    <w:pPr>
      <w:numPr>
        <w:ilvl w:val="0"/>
        <w:numId w:val="0"/>
      </w:numPr>
      <w:ind w:left="537" w:hanging="357"/>
    </w:pPr>
    <w:rPr>
      <w:rFonts w:cs="Segoe UI"/>
      <w:szCs w:val="32"/>
    </w:rPr>
  </w:style>
  <w:style w:type="character" w:customStyle="1" w:styleId="JLHeading3PielikumiChar">
    <w:name w:val="JLHeading3 Pielikumi Char"/>
    <w:basedOn w:val="Heading2Char"/>
    <w:link w:val="JLHeading3Pielikumi"/>
    <w:rsid w:val="00EB495B"/>
    <w:rPr>
      <w:rFonts w:ascii="Segoe UI" w:eastAsiaTheme="majorEastAsia" w:hAnsi="Segoe UI" w:cs="Segoe UI"/>
      <w:b/>
      <w:bCs/>
      <w:iCs/>
      <w:color w:val="27093C"/>
      <w:sz w:val="32"/>
      <w:szCs w:val="32"/>
      <w:shd w:val="clear" w:color="auto" w:fill="FFFFFF"/>
      <w:lang w:eastAsia="lv-LV"/>
    </w:rPr>
  </w:style>
  <w:style w:type="table" w:styleId="ListTable3">
    <w:name w:val="List Table 3"/>
    <w:basedOn w:val="TableNormal"/>
    <w:uiPriority w:val="48"/>
    <w:rsid w:val="00AE315F"/>
    <w:tblPr>
      <w:tblStyleRowBandSize w:val="1"/>
      <w:tblStyleColBandSize w:val="1"/>
      <w:tblBorders>
        <w:top w:val="single" w:sz="4" w:space="0" w:color="27093C" w:themeColor="text1"/>
        <w:left w:val="single" w:sz="4" w:space="0" w:color="27093C" w:themeColor="text1"/>
        <w:bottom w:val="single" w:sz="4" w:space="0" w:color="27093C" w:themeColor="text1"/>
        <w:right w:val="single" w:sz="4" w:space="0" w:color="27093C" w:themeColor="text1"/>
      </w:tblBorders>
    </w:tblPr>
    <w:tblStylePr w:type="firstRow">
      <w:rPr>
        <w:b/>
        <w:bCs/>
        <w:color w:val="FFFFFF" w:themeColor="background1"/>
      </w:rPr>
      <w:tblPr/>
      <w:tcPr>
        <w:shd w:val="clear" w:color="auto" w:fill="27093C" w:themeFill="text1"/>
      </w:tcPr>
    </w:tblStylePr>
    <w:tblStylePr w:type="lastRow">
      <w:rPr>
        <w:b/>
        <w:bCs/>
      </w:rPr>
      <w:tblPr/>
      <w:tcPr>
        <w:tcBorders>
          <w:top w:val="double" w:sz="4" w:space="0" w:color="27093C"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093C" w:themeColor="text1"/>
          <w:right w:val="single" w:sz="4" w:space="0" w:color="27093C" w:themeColor="text1"/>
        </w:tcBorders>
      </w:tcPr>
    </w:tblStylePr>
    <w:tblStylePr w:type="band1Horz">
      <w:tblPr/>
      <w:tcPr>
        <w:tcBorders>
          <w:top w:val="single" w:sz="4" w:space="0" w:color="27093C" w:themeColor="text1"/>
          <w:bottom w:val="single" w:sz="4" w:space="0" w:color="27093C"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093C" w:themeColor="text1"/>
          <w:left w:val="nil"/>
        </w:tcBorders>
      </w:tcPr>
    </w:tblStylePr>
    <w:tblStylePr w:type="swCell">
      <w:tblPr/>
      <w:tcPr>
        <w:tcBorders>
          <w:top w:val="double" w:sz="4" w:space="0" w:color="27093C" w:themeColor="text1"/>
          <w:right w:val="nil"/>
        </w:tcBorders>
      </w:tcPr>
    </w:tblStylePr>
  </w:style>
  <w:style w:type="paragraph" w:customStyle="1" w:styleId="Style4">
    <w:name w:val="Style4"/>
    <w:link w:val="Style4Char"/>
    <w:qFormat/>
    <w:rsid w:val="00A57C45"/>
    <w:rPr>
      <w:rFonts w:ascii="Segoe UI" w:eastAsiaTheme="majorEastAsia" w:hAnsi="Segoe UI" w:cstheme="majorBidi"/>
      <w:b/>
      <w:bCs/>
      <w:iCs/>
      <w:color w:val="27093C"/>
      <w:sz w:val="32"/>
      <w:szCs w:val="28"/>
      <w:lang w:eastAsia="lv-LV"/>
    </w:rPr>
  </w:style>
  <w:style w:type="character" w:customStyle="1" w:styleId="Style4Char">
    <w:name w:val="Style4 Char"/>
    <w:basedOn w:val="Heading2Char"/>
    <w:link w:val="Style4"/>
    <w:rsid w:val="00A57C45"/>
    <w:rPr>
      <w:rFonts w:ascii="Segoe UI" w:eastAsiaTheme="majorEastAsia" w:hAnsi="Segoe UI" w:cstheme="majorBidi"/>
      <w:b/>
      <w:bCs/>
      <w:iCs/>
      <w:color w:val="27093C"/>
      <w:sz w:val="32"/>
      <w:szCs w:val="28"/>
      <w:shd w:val="clear" w:color="auto" w:fill="FFFFFF"/>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0">
      <w:bodyDiv w:val="1"/>
      <w:marLeft w:val="0"/>
      <w:marRight w:val="0"/>
      <w:marTop w:val="0"/>
      <w:marBottom w:val="0"/>
      <w:divBdr>
        <w:top w:val="none" w:sz="0" w:space="0" w:color="auto"/>
        <w:left w:val="none" w:sz="0" w:space="0" w:color="auto"/>
        <w:bottom w:val="none" w:sz="0" w:space="0" w:color="auto"/>
        <w:right w:val="none" w:sz="0" w:space="0" w:color="auto"/>
      </w:divBdr>
    </w:div>
    <w:div w:id="9141932">
      <w:bodyDiv w:val="1"/>
      <w:marLeft w:val="0"/>
      <w:marRight w:val="0"/>
      <w:marTop w:val="0"/>
      <w:marBottom w:val="0"/>
      <w:divBdr>
        <w:top w:val="none" w:sz="0" w:space="0" w:color="auto"/>
        <w:left w:val="none" w:sz="0" w:space="0" w:color="auto"/>
        <w:bottom w:val="none" w:sz="0" w:space="0" w:color="auto"/>
        <w:right w:val="none" w:sz="0" w:space="0" w:color="auto"/>
      </w:divBdr>
    </w:div>
    <w:div w:id="14042297">
      <w:bodyDiv w:val="1"/>
      <w:marLeft w:val="0"/>
      <w:marRight w:val="0"/>
      <w:marTop w:val="0"/>
      <w:marBottom w:val="0"/>
      <w:divBdr>
        <w:top w:val="none" w:sz="0" w:space="0" w:color="auto"/>
        <w:left w:val="none" w:sz="0" w:space="0" w:color="auto"/>
        <w:bottom w:val="none" w:sz="0" w:space="0" w:color="auto"/>
        <w:right w:val="none" w:sz="0" w:space="0" w:color="auto"/>
      </w:divBdr>
    </w:div>
    <w:div w:id="28342943">
      <w:bodyDiv w:val="1"/>
      <w:marLeft w:val="0"/>
      <w:marRight w:val="0"/>
      <w:marTop w:val="0"/>
      <w:marBottom w:val="0"/>
      <w:divBdr>
        <w:top w:val="none" w:sz="0" w:space="0" w:color="auto"/>
        <w:left w:val="none" w:sz="0" w:space="0" w:color="auto"/>
        <w:bottom w:val="none" w:sz="0" w:space="0" w:color="auto"/>
        <w:right w:val="none" w:sz="0" w:space="0" w:color="auto"/>
      </w:divBdr>
    </w:div>
    <w:div w:id="29886047">
      <w:bodyDiv w:val="1"/>
      <w:marLeft w:val="0"/>
      <w:marRight w:val="0"/>
      <w:marTop w:val="0"/>
      <w:marBottom w:val="0"/>
      <w:divBdr>
        <w:top w:val="none" w:sz="0" w:space="0" w:color="auto"/>
        <w:left w:val="none" w:sz="0" w:space="0" w:color="auto"/>
        <w:bottom w:val="none" w:sz="0" w:space="0" w:color="auto"/>
        <w:right w:val="none" w:sz="0" w:space="0" w:color="auto"/>
      </w:divBdr>
    </w:div>
    <w:div w:id="31000106">
      <w:bodyDiv w:val="1"/>
      <w:marLeft w:val="0"/>
      <w:marRight w:val="0"/>
      <w:marTop w:val="0"/>
      <w:marBottom w:val="0"/>
      <w:divBdr>
        <w:top w:val="none" w:sz="0" w:space="0" w:color="auto"/>
        <w:left w:val="none" w:sz="0" w:space="0" w:color="auto"/>
        <w:bottom w:val="none" w:sz="0" w:space="0" w:color="auto"/>
        <w:right w:val="none" w:sz="0" w:space="0" w:color="auto"/>
      </w:divBdr>
    </w:div>
    <w:div w:id="31274743">
      <w:bodyDiv w:val="1"/>
      <w:marLeft w:val="0"/>
      <w:marRight w:val="0"/>
      <w:marTop w:val="0"/>
      <w:marBottom w:val="0"/>
      <w:divBdr>
        <w:top w:val="none" w:sz="0" w:space="0" w:color="auto"/>
        <w:left w:val="none" w:sz="0" w:space="0" w:color="auto"/>
        <w:bottom w:val="none" w:sz="0" w:space="0" w:color="auto"/>
        <w:right w:val="none" w:sz="0" w:space="0" w:color="auto"/>
      </w:divBdr>
    </w:div>
    <w:div w:id="40055991">
      <w:bodyDiv w:val="1"/>
      <w:marLeft w:val="0"/>
      <w:marRight w:val="0"/>
      <w:marTop w:val="0"/>
      <w:marBottom w:val="0"/>
      <w:divBdr>
        <w:top w:val="none" w:sz="0" w:space="0" w:color="auto"/>
        <w:left w:val="none" w:sz="0" w:space="0" w:color="auto"/>
        <w:bottom w:val="none" w:sz="0" w:space="0" w:color="auto"/>
        <w:right w:val="none" w:sz="0" w:space="0" w:color="auto"/>
      </w:divBdr>
    </w:div>
    <w:div w:id="64500227">
      <w:bodyDiv w:val="1"/>
      <w:marLeft w:val="0"/>
      <w:marRight w:val="0"/>
      <w:marTop w:val="0"/>
      <w:marBottom w:val="0"/>
      <w:divBdr>
        <w:top w:val="none" w:sz="0" w:space="0" w:color="auto"/>
        <w:left w:val="none" w:sz="0" w:space="0" w:color="auto"/>
        <w:bottom w:val="none" w:sz="0" w:space="0" w:color="auto"/>
        <w:right w:val="none" w:sz="0" w:space="0" w:color="auto"/>
      </w:divBdr>
      <w:divsChild>
        <w:div w:id="548692994">
          <w:marLeft w:val="360"/>
          <w:marRight w:val="0"/>
          <w:marTop w:val="120"/>
          <w:marBottom w:val="0"/>
          <w:divBdr>
            <w:top w:val="none" w:sz="0" w:space="0" w:color="auto"/>
            <w:left w:val="none" w:sz="0" w:space="0" w:color="auto"/>
            <w:bottom w:val="none" w:sz="0" w:space="0" w:color="auto"/>
            <w:right w:val="none" w:sz="0" w:space="0" w:color="auto"/>
          </w:divBdr>
        </w:div>
        <w:div w:id="725179771">
          <w:marLeft w:val="360"/>
          <w:marRight w:val="0"/>
          <w:marTop w:val="120"/>
          <w:marBottom w:val="0"/>
          <w:divBdr>
            <w:top w:val="none" w:sz="0" w:space="0" w:color="auto"/>
            <w:left w:val="none" w:sz="0" w:space="0" w:color="auto"/>
            <w:bottom w:val="none" w:sz="0" w:space="0" w:color="auto"/>
            <w:right w:val="none" w:sz="0" w:space="0" w:color="auto"/>
          </w:divBdr>
        </w:div>
        <w:div w:id="1052999419">
          <w:marLeft w:val="360"/>
          <w:marRight w:val="0"/>
          <w:marTop w:val="120"/>
          <w:marBottom w:val="0"/>
          <w:divBdr>
            <w:top w:val="none" w:sz="0" w:space="0" w:color="auto"/>
            <w:left w:val="none" w:sz="0" w:space="0" w:color="auto"/>
            <w:bottom w:val="none" w:sz="0" w:space="0" w:color="auto"/>
            <w:right w:val="none" w:sz="0" w:space="0" w:color="auto"/>
          </w:divBdr>
        </w:div>
        <w:div w:id="1239292702">
          <w:marLeft w:val="360"/>
          <w:marRight w:val="0"/>
          <w:marTop w:val="120"/>
          <w:marBottom w:val="0"/>
          <w:divBdr>
            <w:top w:val="none" w:sz="0" w:space="0" w:color="auto"/>
            <w:left w:val="none" w:sz="0" w:space="0" w:color="auto"/>
            <w:bottom w:val="none" w:sz="0" w:space="0" w:color="auto"/>
            <w:right w:val="none" w:sz="0" w:space="0" w:color="auto"/>
          </w:divBdr>
        </w:div>
        <w:div w:id="1265187391">
          <w:marLeft w:val="360"/>
          <w:marRight w:val="0"/>
          <w:marTop w:val="120"/>
          <w:marBottom w:val="0"/>
          <w:divBdr>
            <w:top w:val="none" w:sz="0" w:space="0" w:color="auto"/>
            <w:left w:val="none" w:sz="0" w:space="0" w:color="auto"/>
            <w:bottom w:val="none" w:sz="0" w:space="0" w:color="auto"/>
            <w:right w:val="none" w:sz="0" w:space="0" w:color="auto"/>
          </w:divBdr>
        </w:div>
        <w:div w:id="1298605040">
          <w:marLeft w:val="360"/>
          <w:marRight w:val="0"/>
          <w:marTop w:val="120"/>
          <w:marBottom w:val="0"/>
          <w:divBdr>
            <w:top w:val="none" w:sz="0" w:space="0" w:color="auto"/>
            <w:left w:val="none" w:sz="0" w:space="0" w:color="auto"/>
            <w:bottom w:val="none" w:sz="0" w:space="0" w:color="auto"/>
            <w:right w:val="none" w:sz="0" w:space="0" w:color="auto"/>
          </w:divBdr>
        </w:div>
        <w:div w:id="1434587619">
          <w:marLeft w:val="360"/>
          <w:marRight w:val="0"/>
          <w:marTop w:val="120"/>
          <w:marBottom w:val="0"/>
          <w:divBdr>
            <w:top w:val="none" w:sz="0" w:space="0" w:color="auto"/>
            <w:left w:val="none" w:sz="0" w:space="0" w:color="auto"/>
            <w:bottom w:val="none" w:sz="0" w:space="0" w:color="auto"/>
            <w:right w:val="none" w:sz="0" w:space="0" w:color="auto"/>
          </w:divBdr>
        </w:div>
        <w:div w:id="1561746151">
          <w:marLeft w:val="360"/>
          <w:marRight w:val="0"/>
          <w:marTop w:val="120"/>
          <w:marBottom w:val="0"/>
          <w:divBdr>
            <w:top w:val="none" w:sz="0" w:space="0" w:color="auto"/>
            <w:left w:val="none" w:sz="0" w:space="0" w:color="auto"/>
            <w:bottom w:val="none" w:sz="0" w:space="0" w:color="auto"/>
            <w:right w:val="none" w:sz="0" w:space="0" w:color="auto"/>
          </w:divBdr>
        </w:div>
        <w:div w:id="1840080151">
          <w:marLeft w:val="360"/>
          <w:marRight w:val="0"/>
          <w:marTop w:val="120"/>
          <w:marBottom w:val="0"/>
          <w:divBdr>
            <w:top w:val="none" w:sz="0" w:space="0" w:color="auto"/>
            <w:left w:val="none" w:sz="0" w:space="0" w:color="auto"/>
            <w:bottom w:val="none" w:sz="0" w:space="0" w:color="auto"/>
            <w:right w:val="none" w:sz="0" w:space="0" w:color="auto"/>
          </w:divBdr>
        </w:div>
      </w:divsChild>
    </w:div>
    <w:div w:id="70928485">
      <w:bodyDiv w:val="1"/>
      <w:marLeft w:val="0"/>
      <w:marRight w:val="0"/>
      <w:marTop w:val="0"/>
      <w:marBottom w:val="0"/>
      <w:divBdr>
        <w:top w:val="none" w:sz="0" w:space="0" w:color="auto"/>
        <w:left w:val="none" w:sz="0" w:space="0" w:color="auto"/>
        <w:bottom w:val="none" w:sz="0" w:space="0" w:color="auto"/>
        <w:right w:val="none" w:sz="0" w:space="0" w:color="auto"/>
      </w:divBdr>
    </w:div>
    <w:div w:id="70934711">
      <w:bodyDiv w:val="1"/>
      <w:marLeft w:val="0"/>
      <w:marRight w:val="0"/>
      <w:marTop w:val="0"/>
      <w:marBottom w:val="0"/>
      <w:divBdr>
        <w:top w:val="none" w:sz="0" w:space="0" w:color="auto"/>
        <w:left w:val="none" w:sz="0" w:space="0" w:color="auto"/>
        <w:bottom w:val="none" w:sz="0" w:space="0" w:color="auto"/>
        <w:right w:val="none" w:sz="0" w:space="0" w:color="auto"/>
      </w:divBdr>
    </w:div>
    <w:div w:id="77950342">
      <w:bodyDiv w:val="1"/>
      <w:marLeft w:val="0"/>
      <w:marRight w:val="0"/>
      <w:marTop w:val="0"/>
      <w:marBottom w:val="0"/>
      <w:divBdr>
        <w:top w:val="none" w:sz="0" w:space="0" w:color="auto"/>
        <w:left w:val="none" w:sz="0" w:space="0" w:color="auto"/>
        <w:bottom w:val="none" w:sz="0" w:space="0" w:color="auto"/>
        <w:right w:val="none" w:sz="0" w:space="0" w:color="auto"/>
      </w:divBdr>
    </w:div>
    <w:div w:id="81993255">
      <w:bodyDiv w:val="1"/>
      <w:marLeft w:val="0"/>
      <w:marRight w:val="0"/>
      <w:marTop w:val="0"/>
      <w:marBottom w:val="0"/>
      <w:divBdr>
        <w:top w:val="none" w:sz="0" w:space="0" w:color="auto"/>
        <w:left w:val="none" w:sz="0" w:space="0" w:color="auto"/>
        <w:bottom w:val="none" w:sz="0" w:space="0" w:color="auto"/>
        <w:right w:val="none" w:sz="0" w:space="0" w:color="auto"/>
      </w:divBdr>
    </w:div>
    <w:div w:id="91897702">
      <w:bodyDiv w:val="1"/>
      <w:marLeft w:val="0"/>
      <w:marRight w:val="0"/>
      <w:marTop w:val="0"/>
      <w:marBottom w:val="0"/>
      <w:divBdr>
        <w:top w:val="none" w:sz="0" w:space="0" w:color="auto"/>
        <w:left w:val="none" w:sz="0" w:space="0" w:color="auto"/>
        <w:bottom w:val="none" w:sz="0" w:space="0" w:color="auto"/>
        <w:right w:val="none" w:sz="0" w:space="0" w:color="auto"/>
      </w:divBdr>
    </w:div>
    <w:div w:id="100154864">
      <w:bodyDiv w:val="1"/>
      <w:marLeft w:val="0"/>
      <w:marRight w:val="0"/>
      <w:marTop w:val="0"/>
      <w:marBottom w:val="0"/>
      <w:divBdr>
        <w:top w:val="none" w:sz="0" w:space="0" w:color="auto"/>
        <w:left w:val="none" w:sz="0" w:space="0" w:color="auto"/>
        <w:bottom w:val="none" w:sz="0" w:space="0" w:color="auto"/>
        <w:right w:val="none" w:sz="0" w:space="0" w:color="auto"/>
      </w:divBdr>
    </w:div>
    <w:div w:id="104472660">
      <w:bodyDiv w:val="1"/>
      <w:marLeft w:val="0"/>
      <w:marRight w:val="0"/>
      <w:marTop w:val="0"/>
      <w:marBottom w:val="0"/>
      <w:divBdr>
        <w:top w:val="none" w:sz="0" w:space="0" w:color="auto"/>
        <w:left w:val="none" w:sz="0" w:space="0" w:color="auto"/>
        <w:bottom w:val="none" w:sz="0" w:space="0" w:color="auto"/>
        <w:right w:val="none" w:sz="0" w:space="0" w:color="auto"/>
      </w:divBdr>
    </w:div>
    <w:div w:id="105582308">
      <w:bodyDiv w:val="1"/>
      <w:marLeft w:val="0"/>
      <w:marRight w:val="0"/>
      <w:marTop w:val="0"/>
      <w:marBottom w:val="0"/>
      <w:divBdr>
        <w:top w:val="none" w:sz="0" w:space="0" w:color="auto"/>
        <w:left w:val="none" w:sz="0" w:space="0" w:color="auto"/>
        <w:bottom w:val="none" w:sz="0" w:space="0" w:color="auto"/>
        <w:right w:val="none" w:sz="0" w:space="0" w:color="auto"/>
      </w:divBdr>
    </w:div>
    <w:div w:id="142506240">
      <w:bodyDiv w:val="1"/>
      <w:marLeft w:val="0"/>
      <w:marRight w:val="0"/>
      <w:marTop w:val="0"/>
      <w:marBottom w:val="0"/>
      <w:divBdr>
        <w:top w:val="none" w:sz="0" w:space="0" w:color="auto"/>
        <w:left w:val="none" w:sz="0" w:space="0" w:color="auto"/>
        <w:bottom w:val="none" w:sz="0" w:space="0" w:color="auto"/>
        <w:right w:val="none" w:sz="0" w:space="0" w:color="auto"/>
      </w:divBdr>
    </w:div>
    <w:div w:id="145979660">
      <w:bodyDiv w:val="1"/>
      <w:marLeft w:val="0"/>
      <w:marRight w:val="0"/>
      <w:marTop w:val="0"/>
      <w:marBottom w:val="0"/>
      <w:divBdr>
        <w:top w:val="none" w:sz="0" w:space="0" w:color="auto"/>
        <w:left w:val="none" w:sz="0" w:space="0" w:color="auto"/>
        <w:bottom w:val="none" w:sz="0" w:space="0" w:color="auto"/>
        <w:right w:val="none" w:sz="0" w:space="0" w:color="auto"/>
      </w:divBdr>
    </w:div>
    <w:div w:id="159200062">
      <w:bodyDiv w:val="1"/>
      <w:marLeft w:val="0"/>
      <w:marRight w:val="0"/>
      <w:marTop w:val="0"/>
      <w:marBottom w:val="0"/>
      <w:divBdr>
        <w:top w:val="none" w:sz="0" w:space="0" w:color="auto"/>
        <w:left w:val="none" w:sz="0" w:space="0" w:color="auto"/>
        <w:bottom w:val="none" w:sz="0" w:space="0" w:color="auto"/>
        <w:right w:val="none" w:sz="0" w:space="0" w:color="auto"/>
      </w:divBdr>
    </w:div>
    <w:div w:id="169610088">
      <w:bodyDiv w:val="1"/>
      <w:marLeft w:val="0"/>
      <w:marRight w:val="0"/>
      <w:marTop w:val="0"/>
      <w:marBottom w:val="0"/>
      <w:divBdr>
        <w:top w:val="none" w:sz="0" w:space="0" w:color="auto"/>
        <w:left w:val="none" w:sz="0" w:space="0" w:color="auto"/>
        <w:bottom w:val="none" w:sz="0" w:space="0" w:color="auto"/>
        <w:right w:val="none" w:sz="0" w:space="0" w:color="auto"/>
      </w:divBdr>
    </w:div>
    <w:div w:id="172691748">
      <w:bodyDiv w:val="1"/>
      <w:marLeft w:val="0"/>
      <w:marRight w:val="0"/>
      <w:marTop w:val="0"/>
      <w:marBottom w:val="0"/>
      <w:divBdr>
        <w:top w:val="none" w:sz="0" w:space="0" w:color="auto"/>
        <w:left w:val="none" w:sz="0" w:space="0" w:color="auto"/>
        <w:bottom w:val="none" w:sz="0" w:space="0" w:color="auto"/>
        <w:right w:val="none" w:sz="0" w:space="0" w:color="auto"/>
      </w:divBdr>
    </w:div>
    <w:div w:id="174660358">
      <w:bodyDiv w:val="1"/>
      <w:marLeft w:val="0"/>
      <w:marRight w:val="0"/>
      <w:marTop w:val="0"/>
      <w:marBottom w:val="0"/>
      <w:divBdr>
        <w:top w:val="none" w:sz="0" w:space="0" w:color="auto"/>
        <w:left w:val="none" w:sz="0" w:space="0" w:color="auto"/>
        <w:bottom w:val="none" w:sz="0" w:space="0" w:color="auto"/>
        <w:right w:val="none" w:sz="0" w:space="0" w:color="auto"/>
      </w:divBdr>
    </w:div>
    <w:div w:id="183178445">
      <w:bodyDiv w:val="1"/>
      <w:marLeft w:val="0"/>
      <w:marRight w:val="0"/>
      <w:marTop w:val="0"/>
      <w:marBottom w:val="0"/>
      <w:divBdr>
        <w:top w:val="none" w:sz="0" w:space="0" w:color="auto"/>
        <w:left w:val="none" w:sz="0" w:space="0" w:color="auto"/>
        <w:bottom w:val="none" w:sz="0" w:space="0" w:color="auto"/>
        <w:right w:val="none" w:sz="0" w:space="0" w:color="auto"/>
      </w:divBdr>
    </w:div>
    <w:div w:id="186263608">
      <w:bodyDiv w:val="1"/>
      <w:marLeft w:val="0"/>
      <w:marRight w:val="0"/>
      <w:marTop w:val="0"/>
      <w:marBottom w:val="0"/>
      <w:divBdr>
        <w:top w:val="none" w:sz="0" w:space="0" w:color="auto"/>
        <w:left w:val="none" w:sz="0" w:space="0" w:color="auto"/>
        <w:bottom w:val="none" w:sz="0" w:space="0" w:color="auto"/>
        <w:right w:val="none" w:sz="0" w:space="0" w:color="auto"/>
      </w:divBdr>
    </w:div>
    <w:div w:id="201601241">
      <w:bodyDiv w:val="1"/>
      <w:marLeft w:val="0"/>
      <w:marRight w:val="0"/>
      <w:marTop w:val="0"/>
      <w:marBottom w:val="0"/>
      <w:divBdr>
        <w:top w:val="none" w:sz="0" w:space="0" w:color="auto"/>
        <w:left w:val="none" w:sz="0" w:space="0" w:color="auto"/>
        <w:bottom w:val="none" w:sz="0" w:space="0" w:color="auto"/>
        <w:right w:val="none" w:sz="0" w:space="0" w:color="auto"/>
      </w:divBdr>
    </w:div>
    <w:div w:id="204027523">
      <w:bodyDiv w:val="1"/>
      <w:marLeft w:val="0"/>
      <w:marRight w:val="0"/>
      <w:marTop w:val="0"/>
      <w:marBottom w:val="0"/>
      <w:divBdr>
        <w:top w:val="none" w:sz="0" w:space="0" w:color="auto"/>
        <w:left w:val="none" w:sz="0" w:space="0" w:color="auto"/>
        <w:bottom w:val="none" w:sz="0" w:space="0" w:color="auto"/>
        <w:right w:val="none" w:sz="0" w:space="0" w:color="auto"/>
      </w:divBdr>
      <w:divsChild>
        <w:div w:id="1341857521">
          <w:marLeft w:val="547"/>
          <w:marRight w:val="0"/>
          <w:marTop w:val="0"/>
          <w:marBottom w:val="0"/>
          <w:divBdr>
            <w:top w:val="none" w:sz="0" w:space="0" w:color="auto"/>
            <w:left w:val="none" w:sz="0" w:space="0" w:color="auto"/>
            <w:bottom w:val="none" w:sz="0" w:space="0" w:color="auto"/>
            <w:right w:val="none" w:sz="0" w:space="0" w:color="auto"/>
          </w:divBdr>
        </w:div>
      </w:divsChild>
    </w:div>
    <w:div w:id="212427017">
      <w:bodyDiv w:val="1"/>
      <w:marLeft w:val="0"/>
      <w:marRight w:val="0"/>
      <w:marTop w:val="0"/>
      <w:marBottom w:val="0"/>
      <w:divBdr>
        <w:top w:val="none" w:sz="0" w:space="0" w:color="auto"/>
        <w:left w:val="none" w:sz="0" w:space="0" w:color="auto"/>
        <w:bottom w:val="none" w:sz="0" w:space="0" w:color="auto"/>
        <w:right w:val="none" w:sz="0" w:space="0" w:color="auto"/>
      </w:divBdr>
    </w:div>
    <w:div w:id="225648150">
      <w:bodyDiv w:val="1"/>
      <w:marLeft w:val="0"/>
      <w:marRight w:val="0"/>
      <w:marTop w:val="0"/>
      <w:marBottom w:val="0"/>
      <w:divBdr>
        <w:top w:val="none" w:sz="0" w:space="0" w:color="auto"/>
        <w:left w:val="none" w:sz="0" w:space="0" w:color="auto"/>
        <w:bottom w:val="none" w:sz="0" w:space="0" w:color="auto"/>
        <w:right w:val="none" w:sz="0" w:space="0" w:color="auto"/>
      </w:divBdr>
    </w:div>
    <w:div w:id="230888435">
      <w:bodyDiv w:val="1"/>
      <w:marLeft w:val="0"/>
      <w:marRight w:val="0"/>
      <w:marTop w:val="0"/>
      <w:marBottom w:val="0"/>
      <w:divBdr>
        <w:top w:val="none" w:sz="0" w:space="0" w:color="auto"/>
        <w:left w:val="none" w:sz="0" w:space="0" w:color="auto"/>
        <w:bottom w:val="none" w:sz="0" w:space="0" w:color="auto"/>
        <w:right w:val="none" w:sz="0" w:space="0" w:color="auto"/>
      </w:divBdr>
    </w:div>
    <w:div w:id="235555807">
      <w:bodyDiv w:val="1"/>
      <w:marLeft w:val="0"/>
      <w:marRight w:val="0"/>
      <w:marTop w:val="0"/>
      <w:marBottom w:val="0"/>
      <w:divBdr>
        <w:top w:val="none" w:sz="0" w:space="0" w:color="auto"/>
        <w:left w:val="none" w:sz="0" w:space="0" w:color="auto"/>
        <w:bottom w:val="none" w:sz="0" w:space="0" w:color="auto"/>
        <w:right w:val="none" w:sz="0" w:space="0" w:color="auto"/>
      </w:divBdr>
    </w:div>
    <w:div w:id="238751176">
      <w:bodyDiv w:val="1"/>
      <w:marLeft w:val="0"/>
      <w:marRight w:val="0"/>
      <w:marTop w:val="0"/>
      <w:marBottom w:val="0"/>
      <w:divBdr>
        <w:top w:val="none" w:sz="0" w:space="0" w:color="auto"/>
        <w:left w:val="none" w:sz="0" w:space="0" w:color="auto"/>
        <w:bottom w:val="none" w:sz="0" w:space="0" w:color="auto"/>
        <w:right w:val="none" w:sz="0" w:space="0" w:color="auto"/>
      </w:divBdr>
    </w:div>
    <w:div w:id="246427702">
      <w:bodyDiv w:val="1"/>
      <w:marLeft w:val="0"/>
      <w:marRight w:val="0"/>
      <w:marTop w:val="0"/>
      <w:marBottom w:val="0"/>
      <w:divBdr>
        <w:top w:val="none" w:sz="0" w:space="0" w:color="auto"/>
        <w:left w:val="none" w:sz="0" w:space="0" w:color="auto"/>
        <w:bottom w:val="none" w:sz="0" w:space="0" w:color="auto"/>
        <w:right w:val="none" w:sz="0" w:space="0" w:color="auto"/>
      </w:divBdr>
    </w:div>
    <w:div w:id="246812444">
      <w:bodyDiv w:val="1"/>
      <w:marLeft w:val="0"/>
      <w:marRight w:val="0"/>
      <w:marTop w:val="0"/>
      <w:marBottom w:val="0"/>
      <w:divBdr>
        <w:top w:val="none" w:sz="0" w:space="0" w:color="auto"/>
        <w:left w:val="none" w:sz="0" w:space="0" w:color="auto"/>
        <w:bottom w:val="none" w:sz="0" w:space="0" w:color="auto"/>
        <w:right w:val="none" w:sz="0" w:space="0" w:color="auto"/>
      </w:divBdr>
    </w:div>
    <w:div w:id="254944105">
      <w:bodyDiv w:val="1"/>
      <w:marLeft w:val="0"/>
      <w:marRight w:val="0"/>
      <w:marTop w:val="0"/>
      <w:marBottom w:val="0"/>
      <w:divBdr>
        <w:top w:val="none" w:sz="0" w:space="0" w:color="auto"/>
        <w:left w:val="none" w:sz="0" w:space="0" w:color="auto"/>
        <w:bottom w:val="none" w:sz="0" w:space="0" w:color="auto"/>
        <w:right w:val="none" w:sz="0" w:space="0" w:color="auto"/>
      </w:divBdr>
    </w:div>
    <w:div w:id="255140946">
      <w:bodyDiv w:val="1"/>
      <w:marLeft w:val="0"/>
      <w:marRight w:val="0"/>
      <w:marTop w:val="0"/>
      <w:marBottom w:val="0"/>
      <w:divBdr>
        <w:top w:val="none" w:sz="0" w:space="0" w:color="auto"/>
        <w:left w:val="none" w:sz="0" w:space="0" w:color="auto"/>
        <w:bottom w:val="none" w:sz="0" w:space="0" w:color="auto"/>
        <w:right w:val="none" w:sz="0" w:space="0" w:color="auto"/>
      </w:divBdr>
    </w:div>
    <w:div w:id="257716345">
      <w:bodyDiv w:val="1"/>
      <w:marLeft w:val="0"/>
      <w:marRight w:val="0"/>
      <w:marTop w:val="0"/>
      <w:marBottom w:val="0"/>
      <w:divBdr>
        <w:top w:val="none" w:sz="0" w:space="0" w:color="auto"/>
        <w:left w:val="none" w:sz="0" w:space="0" w:color="auto"/>
        <w:bottom w:val="none" w:sz="0" w:space="0" w:color="auto"/>
        <w:right w:val="none" w:sz="0" w:space="0" w:color="auto"/>
      </w:divBdr>
    </w:div>
    <w:div w:id="261838401">
      <w:bodyDiv w:val="1"/>
      <w:marLeft w:val="0"/>
      <w:marRight w:val="0"/>
      <w:marTop w:val="0"/>
      <w:marBottom w:val="0"/>
      <w:divBdr>
        <w:top w:val="none" w:sz="0" w:space="0" w:color="auto"/>
        <w:left w:val="none" w:sz="0" w:space="0" w:color="auto"/>
        <w:bottom w:val="none" w:sz="0" w:space="0" w:color="auto"/>
        <w:right w:val="none" w:sz="0" w:space="0" w:color="auto"/>
      </w:divBdr>
    </w:div>
    <w:div w:id="285234366">
      <w:bodyDiv w:val="1"/>
      <w:marLeft w:val="0"/>
      <w:marRight w:val="0"/>
      <w:marTop w:val="0"/>
      <w:marBottom w:val="0"/>
      <w:divBdr>
        <w:top w:val="none" w:sz="0" w:space="0" w:color="auto"/>
        <w:left w:val="none" w:sz="0" w:space="0" w:color="auto"/>
        <w:bottom w:val="none" w:sz="0" w:space="0" w:color="auto"/>
        <w:right w:val="none" w:sz="0" w:space="0" w:color="auto"/>
      </w:divBdr>
    </w:div>
    <w:div w:id="287049500">
      <w:bodyDiv w:val="1"/>
      <w:marLeft w:val="0"/>
      <w:marRight w:val="0"/>
      <w:marTop w:val="0"/>
      <w:marBottom w:val="0"/>
      <w:divBdr>
        <w:top w:val="none" w:sz="0" w:space="0" w:color="auto"/>
        <w:left w:val="none" w:sz="0" w:space="0" w:color="auto"/>
        <w:bottom w:val="none" w:sz="0" w:space="0" w:color="auto"/>
        <w:right w:val="none" w:sz="0" w:space="0" w:color="auto"/>
      </w:divBdr>
    </w:div>
    <w:div w:id="288363500">
      <w:bodyDiv w:val="1"/>
      <w:marLeft w:val="0"/>
      <w:marRight w:val="0"/>
      <w:marTop w:val="0"/>
      <w:marBottom w:val="0"/>
      <w:divBdr>
        <w:top w:val="none" w:sz="0" w:space="0" w:color="auto"/>
        <w:left w:val="none" w:sz="0" w:space="0" w:color="auto"/>
        <w:bottom w:val="none" w:sz="0" w:space="0" w:color="auto"/>
        <w:right w:val="none" w:sz="0" w:space="0" w:color="auto"/>
      </w:divBdr>
    </w:div>
    <w:div w:id="299189652">
      <w:bodyDiv w:val="1"/>
      <w:marLeft w:val="0"/>
      <w:marRight w:val="0"/>
      <w:marTop w:val="0"/>
      <w:marBottom w:val="0"/>
      <w:divBdr>
        <w:top w:val="none" w:sz="0" w:space="0" w:color="auto"/>
        <w:left w:val="none" w:sz="0" w:space="0" w:color="auto"/>
        <w:bottom w:val="none" w:sz="0" w:space="0" w:color="auto"/>
        <w:right w:val="none" w:sz="0" w:space="0" w:color="auto"/>
      </w:divBdr>
    </w:div>
    <w:div w:id="302777134">
      <w:bodyDiv w:val="1"/>
      <w:marLeft w:val="0"/>
      <w:marRight w:val="0"/>
      <w:marTop w:val="0"/>
      <w:marBottom w:val="0"/>
      <w:divBdr>
        <w:top w:val="none" w:sz="0" w:space="0" w:color="auto"/>
        <w:left w:val="none" w:sz="0" w:space="0" w:color="auto"/>
        <w:bottom w:val="none" w:sz="0" w:space="0" w:color="auto"/>
        <w:right w:val="none" w:sz="0" w:space="0" w:color="auto"/>
      </w:divBdr>
    </w:div>
    <w:div w:id="307520406">
      <w:bodyDiv w:val="1"/>
      <w:marLeft w:val="0"/>
      <w:marRight w:val="0"/>
      <w:marTop w:val="0"/>
      <w:marBottom w:val="0"/>
      <w:divBdr>
        <w:top w:val="none" w:sz="0" w:space="0" w:color="auto"/>
        <w:left w:val="none" w:sz="0" w:space="0" w:color="auto"/>
        <w:bottom w:val="none" w:sz="0" w:space="0" w:color="auto"/>
        <w:right w:val="none" w:sz="0" w:space="0" w:color="auto"/>
      </w:divBdr>
    </w:div>
    <w:div w:id="309292624">
      <w:bodyDiv w:val="1"/>
      <w:marLeft w:val="0"/>
      <w:marRight w:val="0"/>
      <w:marTop w:val="0"/>
      <w:marBottom w:val="0"/>
      <w:divBdr>
        <w:top w:val="none" w:sz="0" w:space="0" w:color="auto"/>
        <w:left w:val="none" w:sz="0" w:space="0" w:color="auto"/>
        <w:bottom w:val="none" w:sz="0" w:space="0" w:color="auto"/>
        <w:right w:val="none" w:sz="0" w:space="0" w:color="auto"/>
      </w:divBdr>
    </w:div>
    <w:div w:id="311253104">
      <w:bodyDiv w:val="1"/>
      <w:marLeft w:val="0"/>
      <w:marRight w:val="0"/>
      <w:marTop w:val="0"/>
      <w:marBottom w:val="0"/>
      <w:divBdr>
        <w:top w:val="none" w:sz="0" w:space="0" w:color="auto"/>
        <w:left w:val="none" w:sz="0" w:space="0" w:color="auto"/>
        <w:bottom w:val="none" w:sz="0" w:space="0" w:color="auto"/>
        <w:right w:val="none" w:sz="0" w:space="0" w:color="auto"/>
      </w:divBdr>
    </w:div>
    <w:div w:id="326521655">
      <w:bodyDiv w:val="1"/>
      <w:marLeft w:val="0"/>
      <w:marRight w:val="0"/>
      <w:marTop w:val="0"/>
      <w:marBottom w:val="0"/>
      <w:divBdr>
        <w:top w:val="none" w:sz="0" w:space="0" w:color="auto"/>
        <w:left w:val="none" w:sz="0" w:space="0" w:color="auto"/>
        <w:bottom w:val="none" w:sz="0" w:space="0" w:color="auto"/>
        <w:right w:val="none" w:sz="0" w:space="0" w:color="auto"/>
      </w:divBdr>
      <w:divsChild>
        <w:div w:id="299457738">
          <w:marLeft w:val="547"/>
          <w:marRight w:val="0"/>
          <w:marTop w:val="0"/>
          <w:marBottom w:val="0"/>
          <w:divBdr>
            <w:top w:val="none" w:sz="0" w:space="0" w:color="auto"/>
            <w:left w:val="none" w:sz="0" w:space="0" w:color="auto"/>
            <w:bottom w:val="none" w:sz="0" w:space="0" w:color="auto"/>
            <w:right w:val="none" w:sz="0" w:space="0" w:color="auto"/>
          </w:divBdr>
        </w:div>
        <w:div w:id="448818278">
          <w:marLeft w:val="547"/>
          <w:marRight w:val="0"/>
          <w:marTop w:val="0"/>
          <w:marBottom w:val="0"/>
          <w:divBdr>
            <w:top w:val="none" w:sz="0" w:space="0" w:color="auto"/>
            <w:left w:val="none" w:sz="0" w:space="0" w:color="auto"/>
            <w:bottom w:val="none" w:sz="0" w:space="0" w:color="auto"/>
            <w:right w:val="none" w:sz="0" w:space="0" w:color="auto"/>
          </w:divBdr>
        </w:div>
        <w:div w:id="607934739">
          <w:marLeft w:val="547"/>
          <w:marRight w:val="0"/>
          <w:marTop w:val="0"/>
          <w:marBottom w:val="0"/>
          <w:divBdr>
            <w:top w:val="none" w:sz="0" w:space="0" w:color="auto"/>
            <w:left w:val="none" w:sz="0" w:space="0" w:color="auto"/>
            <w:bottom w:val="none" w:sz="0" w:space="0" w:color="auto"/>
            <w:right w:val="none" w:sz="0" w:space="0" w:color="auto"/>
          </w:divBdr>
        </w:div>
        <w:div w:id="671641630">
          <w:marLeft w:val="547"/>
          <w:marRight w:val="0"/>
          <w:marTop w:val="0"/>
          <w:marBottom w:val="0"/>
          <w:divBdr>
            <w:top w:val="none" w:sz="0" w:space="0" w:color="auto"/>
            <w:left w:val="none" w:sz="0" w:space="0" w:color="auto"/>
            <w:bottom w:val="none" w:sz="0" w:space="0" w:color="auto"/>
            <w:right w:val="none" w:sz="0" w:space="0" w:color="auto"/>
          </w:divBdr>
        </w:div>
        <w:div w:id="714545247">
          <w:marLeft w:val="547"/>
          <w:marRight w:val="0"/>
          <w:marTop w:val="0"/>
          <w:marBottom w:val="0"/>
          <w:divBdr>
            <w:top w:val="none" w:sz="0" w:space="0" w:color="auto"/>
            <w:left w:val="none" w:sz="0" w:space="0" w:color="auto"/>
            <w:bottom w:val="none" w:sz="0" w:space="0" w:color="auto"/>
            <w:right w:val="none" w:sz="0" w:space="0" w:color="auto"/>
          </w:divBdr>
        </w:div>
        <w:div w:id="877593690">
          <w:marLeft w:val="547"/>
          <w:marRight w:val="0"/>
          <w:marTop w:val="0"/>
          <w:marBottom w:val="0"/>
          <w:divBdr>
            <w:top w:val="none" w:sz="0" w:space="0" w:color="auto"/>
            <w:left w:val="none" w:sz="0" w:space="0" w:color="auto"/>
            <w:bottom w:val="none" w:sz="0" w:space="0" w:color="auto"/>
            <w:right w:val="none" w:sz="0" w:space="0" w:color="auto"/>
          </w:divBdr>
        </w:div>
        <w:div w:id="919756009">
          <w:marLeft w:val="547"/>
          <w:marRight w:val="0"/>
          <w:marTop w:val="0"/>
          <w:marBottom w:val="0"/>
          <w:divBdr>
            <w:top w:val="none" w:sz="0" w:space="0" w:color="auto"/>
            <w:left w:val="none" w:sz="0" w:space="0" w:color="auto"/>
            <w:bottom w:val="none" w:sz="0" w:space="0" w:color="auto"/>
            <w:right w:val="none" w:sz="0" w:space="0" w:color="auto"/>
          </w:divBdr>
        </w:div>
        <w:div w:id="1086464731">
          <w:marLeft w:val="547"/>
          <w:marRight w:val="0"/>
          <w:marTop w:val="0"/>
          <w:marBottom w:val="0"/>
          <w:divBdr>
            <w:top w:val="none" w:sz="0" w:space="0" w:color="auto"/>
            <w:left w:val="none" w:sz="0" w:space="0" w:color="auto"/>
            <w:bottom w:val="none" w:sz="0" w:space="0" w:color="auto"/>
            <w:right w:val="none" w:sz="0" w:space="0" w:color="auto"/>
          </w:divBdr>
        </w:div>
        <w:div w:id="1379742768">
          <w:marLeft w:val="547"/>
          <w:marRight w:val="0"/>
          <w:marTop w:val="0"/>
          <w:marBottom w:val="0"/>
          <w:divBdr>
            <w:top w:val="none" w:sz="0" w:space="0" w:color="auto"/>
            <w:left w:val="none" w:sz="0" w:space="0" w:color="auto"/>
            <w:bottom w:val="none" w:sz="0" w:space="0" w:color="auto"/>
            <w:right w:val="none" w:sz="0" w:space="0" w:color="auto"/>
          </w:divBdr>
        </w:div>
        <w:div w:id="1466702540">
          <w:marLeft w:val="547"/>
          <w:marRight w:val="0"/>
          <w:marTop w:val="0"/>
          <w:marBottom w:val="0"/>
          <w:divBdr>
            <w:top w:val="none" w:sz="0" w:space="0" w:color="auto"/>
            <w:left w:val="none" w:sz="0" w:space="0" w:color="auto"/>
            <w:bottom w:val="none" w:sz="0" w:space="0" w:color="auto"/>
            <w:right w:val="none" w:sz="0" w:space="0" w:color="auto"/>
          </w:divBdr>
        </w:div>
        <w:div w:id="1711569844">
          <w:marLeft w:val="547"/>
          <w:marRight w:val="0"/>
          <w:marTop w:val="0"/>
          <w:marBottom w:val="0"/>
          <w:divBdr>
            <w:top w:val="none" w:sz="0" w:space="0" w:color="auto"/>
            <w:left w:val="none" w:sz="0" w:space="0" w:color="auto"/>
            <w:bottom w:val="none" w:sz="0" w:space="0" w:color="auto"/>
            <w:right w:val="none" w:sz="0" w:space="0" w:color="auto"/>
          </w:divBdr>
        </w:div>
        <w:div w:id="2004048125">
          <w:marLeft w:val="547"/>
          <w:marRight w:val="0"/>
          <w:marTop w:val="0"/>
          <w:marBottom w:val="0"/>
          <w:divBdr>
            <w:top w:val="none" w:sz="0" w:space="0" w:color="auto"/>
            <w:left w:val="none" w:sz="0" w:space="0" w:color="auto"/>
            <w:bottom w:val="none" w:sz="0" w:space="0" w:color="auto"/>
            <w:right w:val="none" w:sz="0" w:space="0" w:color="auto"/>
          </w:divBdr>
        </w:div>
        <w:div w:id="2035035777">
          <w:marLeft w:val="547"/>
          <w:marRight w:val="0"/>
          <w:marTop w:val="0"/>
          <w:marBottom w:val="0"/>
          <w:divBdr>
            <w:top w:val="none" w:sz="0" w:space="0" w:color="auto"/>
            <w:left w:val="none" w:sz="0" w:space="0" w:color="auto"/>
            <w:bottom w:val="none" w:sz="0" w:space="0" w:color="auto"/>
            <w:right w:val="none" w:sz="0" w:space="0" w:color="auto"/>
          </w:divBdr>
        </w:div>
      </w:divsChild>
    </w:div>
    <w:div w:id="329990118">
      <w:bodyDiv w:val="1"/>
      <w:marLeft w:val="0"/>
      <w:marRight w:val="0"/>
      <w:marTop w:val="0"/>
      <w:marBottom w:val="0"/>
      <w:divBdr>
        <w:top w:val="none" w:sz="0" w:space="0" w:color="auto"/>
        <w:left w:val="none" w:sz="0" w:space="0" w:color="auto"/>
        <w:bottom w:val="none" w:sz="0" w:space="0" w:color="auto"/>
        <w:right w:val="none" w:sz="0" w:space="0" w:color="auto"/>
      </w:divBdr>
    </w:div>
    <w:div w:id="340472984">
      <w:bodyDiv w:val="1"/>
      <w:marLeft w:val="0"/>
      <w:marRight w:val="0"/>
      <w:marTop w:val="0"/>
      <w:marBottom w:val="0"/>
      <w:divBdr>
        <w:top w:val="none" w:sz="0" w:space="0" w:color="auto"/>
        <w:left w:val="none" w:sz="0" w:space="0" w:color="auto"/>
        <w:bottom w:val="none" w:sz="0" w:space="0" w:color="auto"/>
        <w:right w:val="none" w:sz="0" w:space="0" w:color="auto"/>
      </w:divBdr>
    </w:div>
    <w:div w:id="341129773">
      <w:bodyDiv w:val="1"/>
      <w:marLeft w:val="0"/>
      <w:marRight w:val="0"/>
      <w:marTop w:val="0"/>
      <w:marBottom w:val="0"/>
      <w:divBdr>
        <w:top w:val="none" w:sz="0" w:space="0" w:color="auto"/>
        <w:left w:val="none" w:sz="0" w:space="0" w:color="auto"/>
        <w:bottom w:val="none" w:sz="0" w:space="0" w:color="auto"/>
        <w:right w:val="none" w:sz="0" w:space="0" w:color="auto"/>
      </w:divBdr>
    </w:div>
    <w:div w:id="345062938">
      <w:bodyDiv w:val="1"/>
      <w:marLeft w:val="0"/>
      <w:marRight w:val="0"/>
      <w:marTop w:val="0"/>
      <w:marBottom w:val="0"/>
      <w:divBdr>
        <w:top w:val="none" w:sz="0" w:space="0" w:color="auto"/>
        <w:left w:val="none" w:sz="0" w:space="0" w:color="auto"/>
        <w:bottom w:val="none" w:sz="0" w:space="0" w:color="auto"/>
        <w:right w:val="none" w:sz="0" w:space="0" w:color="auto"/>
      </w:divBdr>
    </w:div>
    <w:div w:id="359556149">
      <w:bodyDiv w:val="1"/>
      <w:marLeft w:val="0"/>
      <w:marRight w:val="0"/>
      <w:marTop w:val="0"/>
      <w:marBottom w:val="0"/>
      <w:divBdr>
        <w:top w:val="none" w:sz="0" w:space="0" w:color="auto"/>
        <w:left w:val="none" w:sz="0" w:space="0" w:color="auto"/>
        <w:bottom w:val="none" w:sz="0" w:space="0" w:color="auto"/>
        <w:right w:val="none" w:sz="0" w:space="0" w:color="auto"/>
      </w:divBdr>
    </w:div>
    <w:div w:id="363361843">
      <w:bodyDiv w:val="1"/>
      <w:marLeft w:val="0"/>
      <w:marRight w:val="0"/>
      <w:marTop w:val="0"/>
      <w:marBottom w:val="0"/>
      <w:divBdr>
        <w:top w:val="none" w:sz="0" w:space="0" w:color="auto"/>
        <w:left w:val="none" w:sz="0" w:space="0" w:color="auto"/>
        <w:bottom w:val="none" w:sz="0" w:space="0" w:color="auto"/>
        <w:right w:val="none" w:sz="0" w:space="0" w:color="auto"/>
      </w:divBdr>
      <w:divsChild>
        <w:div w:id="620513">
          <w:marLeft w:val="360"/>
          <w:marRight w:val="0"/>
          <w:marTop w:val="120"/>
          <w:marBottom w:val="120"/>
          <w:divBdr>
            <w:top w:val="none" w:sz="0" w:space="0" w:color="auto"/>
            <w:left w:val="none" w:sz="0" w:space="0" w:color="auto"/>
            <w:bottom w:val="none" w:sz="0" w:space="0" w:color="auto"/>
            <w:right w:val="none" w:sz="0" w:space="0" w:color="auto"/>
          </w:divBdr>
        </w:div>
        <w:div w:id="172571191">
          <w:marLeft w:val="360"/>
          <w:marRight w:val="0"/>
          <w:marTop w:val="120"/>
          <w:marBottom w:val="120"/>
          <w:divBdr>
            <w:top w:val="none" w:sz="0" w:space="0" w:color="auto"/>
            <w:left w:val="none" w:sz="0" w:space="0" w:color="auto"/>
            <w:bottom w:val="none" w:sz="0" w:space="0" w:color="auto"/>
            <w:right w:val="none" w:sz="0" w:space="0" w:color="auto"/>
          </w:divBdr>
        </w:div>
        <w:div w:id="385833407">
          <w:marLeft w:val="360"/>
          <w:marRight w:val="0"/>
          <w:marTop w:val="120"/>
          <w:marBottom w:val="120"/>
          <w:divBdr>
            <w:top w:val="none" w:sz="0" w:space="0" w:color="auto"/>
            <w:left w:val="none" w:sz="0" w:space="0" w:color="auto"/>
            <w:bottom w:val="none" w:sz="0" w:space="0" w:color="auto"/>
            <w:right w:val="none" w:sz="0" w:space="0" w:color="auto"/>
          </w:divBdr>
        </w:div>
        <w:div w:id="398097326">
          <w:marLeft w:val="360"/>
          <w:marRight w:val="0"/>
          <w:marTop w:val="120"/>
          <w:marBottom w:val="120"/>
          <w:divBdr>
            <w:top w:val="none" w:sz="0" w:space="0" w:color="auto"/>
            <w:left w:val="none" w:sz="0" w:space="0" w:color="auto"/>
            <w:bottom w:val="none" w:sz="0" w:space="0" w:color="auto"/>
            <w:right w:val="none" w:sz="0" w:space="0" w:color="auto"/>
          </w:divBdr>
        </w:div>
        <w:div w:id="464857535">
          <w:marLeft w:val="360"/>
          <w:marRight w:val="0"/>
          <w:marTop w:val="120"/>
          <w:marBottom w:val="120"/>
          <w:divBdr>
            <w:top w:val="none" w:sz="0" w:space="0" w:color="auto"/>
            <w:left w:val="none" w:sz="0" w:space="0" w:color="auto"/>
            <w:bottom w:val="none" w:sz="0" w:space="0" w:color="auto"/>
            <w:right w:val="none" w:sz="0" w:space="0" w:color="auto"/>
          </w:divBdr>
        </w:div>
        <w:div w:id="529150137">
          <w:marLeft w:val="1080"/>
          <w:marRight w:val="0"/>
          <w:marTop w:val="120"/>
          <w:marBottom w:val="120"/>
          <w:divBdr>
            <w:top w:val="none" w:sz="0" w:space="0" w:color="auto"/>
            <w:left w:val="none" w:sz="0" w:space="0" w:color="auto"/>
            <w:bottom w:val="none" w:sz="0" w:space="0" w:color="auto"/>
            <w:right w:val="none" w:sz="0" w:space="0" w:color="auto"/>
          </w:divBdr>
        </w:div>
        <w:div w:id="1401565001">
          <w:marLeft w:val="1080"/>
          <w:marRight w:val="0"/>
          <w:marTop w:val="120"/>
          <w:marBottom w:val="120"/>
          <w:divBdr>
            <w:top w:val="none" w:sz="0" w:space="0" w:color="auto"/>
            <w:left w:val="none" w:sz="0" w:space="0" w:color="auto"/>
            <w:bottom w:val="none" w:sz="0" w:space="0" w:color="auto"/>
            <w:right w:val="none" w:sz="0" w:space="0" w:color="auto"/>
          </w:divBdr>
        </w:div>
      </w:divsChild>
    </w:div>
    <w:div w:id="377244758">
      <w:bodyDiv w:val="1"/>
      <w:marLeft w:val="0"/>
      <w:marRight w:val="0"/>
      <w:marTop w:val="0"/>
      <w:marBottom w:val="0"/>
      <w:divBdr>
        <w:top w:val="none" w:sz="0" w:space="0" w:color="auto"/>
        <w:left w:val="none" w:sz="0" w:space="0" w:color="auto"/>
        <w:bottom w:val="none" w:sz="0" w:space="0" w:color="auto"/>
        <w:right w:val="none" w:sz="0" w:space="0" w:color="auto"/>
      </w:divBdr>
    </w:div>
    <w:div w:id="388312396">
      <w:bodyDiv w:val="1"/>
      <w:marLeft w:val="0"/>
      <w:marRight w:val="0"/>
      <w:marTop w:val="0"/>
      <w:marBottom w:val="0"/>
      <w:divBdr>
        <w:top w:val="none" w:sz="0" w:space="0" w:color="auto"/>
        <w:left w:val="none" w:sz="0" w:space="0" w:color="auto"/>
        <w:bottom w:val="none" w:sz="0" w:space="0" w:color="auto"/>
        <w:right w:val="none" w:sz="0" w:space="0" w:color="auto"/>
      </w:divBdr>
    </w:div>
    <w:div w:id="388966209">
      <w:bodyDiv w:val="1"/>
      <w:marLeft w:val="0"/>
      <w:marRight w:val="0"/>
      <w:marTop w:val="0"/>
      <w:marBottom w:val="0"/>
      <w:divBdr>
        <w:top w:val="none" w:sz="0" w:space="0" w:color="auto"/>
        <w:left w:val="none" w:sz="0" w:space="0" w:color="auto"/>
        <w:bottom w:val="none" w:sz="0" w:space="0" w:color="auto"/>
        <w:right w:val="none" w:sz="0" w:space="0" w:color="auto"/>
      </w:divBdr>
    </w:div>
    <w:div w:id="402026424">
      <w:bodyDiv w:val="1"/>
      <w:marLeft w:val="0"/>
      <w:marRight w:val="0"/>
      <w:marTop w:val="0"/>
      <w:marBottom w:val="0"/>
      <w:divBdr>
        <w:top w:val="none" w:sz="0" w:space="0" w:color="auto"/>
        <w:left w:val="none" w:sz="0" w:space="0" w:color="auto"/>
        <w:bottom w:val="none" w:sz="0" w:space="0" w:color="auto"/>
        <w:right w:val="none" w:sz="0" w:space="0" w:color="auto"/>
      </w:divBdr>
      <w:divsChild>
        <w:div w:id="47146908">
          <w:marLeft w:val="360"/>
          <w:marRight w:val="0"/>
          <w:marTop w:val="120"/>
          <w:marBottom w:val="120"/>
          <w:divBdr>
            <w:top w:val="none" w:sz="0" w:space="0" w:color="auto"/>
            <w:left w:val="none" w:sz="0" w:space="0" w:color="auto"/>
            <w:bottom w:val="none" w:sz="0" w:space="0" w:color="auto"/>
            <w:right w:val="none" w:sz="0" w:space="0" w:color="auto"/>
          </w:divBdr>
        </w:div>
        <w:div w:id="95566853">
          <w:marLeft w:val="360"/>
          <w:marRight w:val="0"/>
          <w:marTop w:val="120"/>
          <w:marBottom w:val="120"/>
          <w:divBdr>
            <w:top w:val="none" w:sz="0" w:space="0" w:color="auto"/>
            <w:left w:val="none" w:sz="0" w:space="0" w:color="auto"/>
            <w:bottom w:val="none" w:sz="0" w:space="0" w:color="auto"/>
            <w:right w:val="none" w:sz="0" w:space="0" w:color="auto"/>
          </w:divBdr>
        </w:div>
        <w:div w:id="537208783">
          <w:marLeft w:val="360"/>
          <w:marRight w:val="0"/>
          <w:marTop w:val="120"/>
          <w:marBottom w:val="120"/>
          <w:divBdr>
            <w:top w:val="none" w:sz="0" w:space="0" w:color="auto"/>
            <w:left w:val="none" w:sz="0" w:space="0" w:color="auto"/>
            <w:bottom w:val="none" w:sz="0" w:space="0" w:color="auto"/>
            <w:right w:val="none" w:sz="0" w:space="0" w:color="auto"/>
          </w:divBdr>
        </w:div>
        <w:div w:id="730428340">
          <w:marLeft w:val="360"/>
          <w:marRight w:val="0"/>
          <w:marTop w:val="120"/>
          <w:marBottom w:val="120"/>
          <w:divBdr>
            <w:top w:val="none" w:sz="0" w:space="0" w:color="auto"/>
            <w:left w:val="none" w:sz="0" w:space="0" w:color="auto"/>
            <w:bottom w:val="none" w:sz="0" w:space="0" w:color="auto"/>
            <w:right w:val="none" w:sz="0" w:space="0" w:color="auto"/>
          </w:divBdr>
        </w:div>
        <w:div w:id="1422608177">
          <w:marLeft w:val="360"/>
          <w:marRight w:val="0"/>
          <w:marTop w:val="120"/>
          <w:marBottom w:val="120"/>
          <w:divBdr>
            <w:top w:val="none" w:sz="0" w:space="0" w:color="auto"/>
            <w:left w:val="none" w:sz="0" w:space="0" w:color="auto"/>
            <w:bottom w:val="none" w:sz="0" w:space="0" w:color="auto"/>
            <w:right w:val="none" w:sz="0" w:space="0" w:color="auto"/>
          </w:divBdr>
        </w:div>
      </w:divsChild>
    </w:div>
    <w:div w:id="411776766">
      <w:bodyDiv w:val="1"/>
      <w:marLeft w:val="0"/>
      <w:marRight w:val="0"/>
      <w:marTop w:val="0"/>
      <w:marBottom w:val="0"/>
      <w:divBdr>
        <w:top w:val="none" w:sz="0" w:space="0" w:color="auto"/>
        <w:left w:val="none" w:sz="0" w:space="0" w:color="auto"/>
        <w:bottom w:val="none" w:sz="0" w:space="0" w:color="auto"/>
        <w:right w:val="none" w:sz="0" w:space="0" w:color="auto"/>
      </w:divBdr>
    </w:div>
    <w:div w:id="412052055">
      <w:bodyDiv w:val="1"/>
      <w:marLeft w:val="0"/>
      <w:marRight w:val="0"/>
      <w:marTop w:val="0"/>
      <w:marBottom w:val="0"/>
      <w:divBdr>
        <w:top w:val="none" w:sz="0" w:space="0" w:color="auto"/>
        <w:left w:val="none" w:sz="0" w:space="0" w:color="auto"/>
        <w:bottom w:val="none" w:sz="0" w:space="0" w:color="auto"/>
        <w:right w:val="none" w:sz="0" w:space="0" w:color="auto"/>
      </w:divBdr>
    </w:div>
    <w:div w:id="418647702">
      <w:bodyDiv w:val="1"/>
      <w:marLeft w:val="0"/>
      <w:marRight w:val="0"/>
      <w:marTop w:val="0"/>
      <w:marBottom w:val="0"/>
      <w:divBdr>
        <w:top w:val="none" w:sz="0" w:space="0" w:color="auto"/>
        <w:left w:val="none" w:sz="0" w:space="0" w:color="auto"/>
        <w:bottom w:val="none" w:sz="0" w:space="0" w:color="auto"/>
        <w:right w:val="none" w:sz="0" w:space="0" w:color="auto"/>
      </w:divBdr>
    </w:div>
    <w:div w:id="445736604">
      <w:bodyDiv w:val="1"/>
      <w:marLeft w:val="0"/>
      <w:marRight w:val="0"/>
      <w:marTop w:val="0"/>
      <w:marBottom w:val="0"/>
      <w:divBdr>
        <w:top w:val="none" w:sz="0" w:space="0" w:color="auto"/>
        <w:left w:val="none" w:sz="0" w:space="0" w:color="auto"/>
        <w:bottom w:val="none" w:sz="0" w:space="0" w:color="auto"/>
        <w:right w:val="none" w:sz="0" w:space="0" w:color="auto"/>
      </w:divBdr>
    </w:div>
    <w:div w:id="450511092">
      <w:bodyDiv w:val="1"/>
      <w:marLeft w:val="0"/>
      <w:marRight w:val="0"/>
      <w:marTop w:val="0"/>
      <w:marBottom w:val="0"/>
      <w:divBdr>
        <w:top w:val="none" w:sz="0" w:space="0" w:color="auto"/>
        <w:left w:val="none" w:sz="0" w:space="0" w:color="auto"/>
        <w:bottom w:val="none" w:sz="0" w:space="0" w:color="auto"/>
        <w:right w:val="none" w:sz="0" w:space="0" w:color="auto"/>
      </w:divBdr>
    </w:div>
    <w:div w:id="469977820">
      <w:bodyDiv w:val="1"/>
      <w:marLeft w:val="0"/>
      <w:marRight w:val="0"/>
      <w:marTop w:val="0"/>
      <w:marBottom w:val="0"/>
      <w:divBdr>
        <w:top w:val="none" w:sz="0" w:space="0" w:color="auto"/>
        <w:left w:val="none" w:sz="0" w:space="0" w:color="auto"/>
        <w:bottom w:val="none" w:sz="0" w:space="0" w:color="auto"/>
        <w:right w:val="none" w:sz="0" w:space="0" w:color="auto"/>
      </w:divBdr>
    </w:div>
    <w:div w:id="472798067">
      <w:bodyDiv w:val="1"/>
      <w:marLeft w:val="0"/>
      <w:marRight w:val="0"/>
      <w:marTop w:val="0"/>
      <w:marBottom w:val="0"/>
      <w:divBdr>
        <w:top w:val="none" w:sz="0" w:space="0" w:color="auto"/>
        <w:left w:val="none" w:sz="0" w:space="0" w:color="auto"/>
        <w:bottom w:val="none" w:sz="0" w:space="0" w:color="auto"/>
        <w:right w:val="none" w:sz="0" w:space="0" w:color="auto"/>
      </w:divBdr>
    </w:div>
    <w:div w:id="478964574">
      <w:bodyDiv w:val="1"/>
      <w:marLeft w:val="0"/>
      <w:marRight w:val="0"/>
      <w:marTop w:val="0"/>
      <w:marBottom w:val="0"/>
      <w:divBdr>
        <w:top w:val="none" w:sz="0" w:space="0" w:color="auto"/>
        <w:left w:val="none" w:sz="0" w:space="0" w:color="auto"/>
        <w:bottom w:val="none" w:sz="0" w:space="0" w:color="auto"/>
        <w:right w:val="none" w:sz="0" w:space="0" w:color="auto"/>
      </w:divBdr>
    </w:div>
    <w:div w:id="490175088">
      <w:bodyDiv w:val="1"/>
      <w:marLeft w:val="0"/>
      <w:marRight w:val="0"/>
      <w:marTop w:val="0"/>
      <w:marBottom w:val="0"/>
      <w:divBdr>
        <w:top w:val="none" w:sz="0" w:space="0" w:color="auto"/>
        <w:left w:val="none" w:sz="0" w:space="0" w:color="auto"/>
        <w:bottom w:val="none" w:sz="0" w:space="0" w:color="auto"/>
        <w:right w:val="none" w:sz="0" w:space="0" w:color="auto"/>
      </w:divBdr>
    </w:div>
    <w:div w:id="490801146">
      <w:bodyDiv w:val="1"/>
      <w:marLeft w:val="0"/>
      <w:marRight w:val="0"/>
      <w:marTop w:val="0"/>
      <w:marBottom w:val="0"/>
      <w:divBdr>
        <w:top w:val="none" w:sz="0" w:space="0" w:color="auto"/>
        <w:left w:val="none" w:sz="0" w:space="0" w:color="auto"/>
        <w:bottom w:val="none" w:sz="0" w:space="0" w:color="auto"/>
        <w:right w:val="none" w:sz="0" w:space="0" w:color="auto"/>
      </w:divBdr>
    </w:div>
    <w:div w:id="508368507">
      <w:bodyDiv w:val="1"/>
      <w:marLeft w:val="0"/>
      <w:marRight w:val="0"/>
      <w:marTop w:val="0"/>
      <w:marBottom w:val="0"/>
      <w:divBdr>
        <w:top w:val="none" w:sz="0" w:space="0" w:color="auto"/>
        <w:left w:val="none" w:sz="0" w:space="0" w:color="auto"/>
        <w:bottom w:val="none" w:sz="0" w:space="0" w:color="auto"/>
        <w:right w:val="none" w:sz="0" w:space="0" w:color="auto"/>
      </w:divBdr>
    </w:div>
    <w:div w:id="520320990">
      <w:bodyDiv w:val="1"/>
      <w:marLeft w:val="0"/>
      <w:marRight w:val="0"/>
      <w:marTop w:val="0"/>
      <w:marBottom w:val="0"/>
      <w:divBdr>
        <w:top w:val="none" w:sz="0" w:space="0" w:color="auto"/>
        <w:left w:val="none" w:sz="0" w:space="0" w:color="auto"/>
        <w:bottom w:val="none" w:sz="0" w:space="0" w:color="auto"/>
        <w:right w:val="none" w:sz="0" w:space="0" w:color="auto"/>
      </w:divBdr>
    </w:div>
    <w:div w:id="521941920">
      <w:bodyDiv w:val="1"/>
      <w:marLeft w:val="0"/>
      <w:marRight w:val="0"/>
      <w:marTop w:val="0"/>
      <w:marBottom w:val="0"/>
      <w:divBdr>
        <w:top w:val="none" w:sz="0" w:space="0" w:color="auto"/>
        <w:left w:val="none" w:sz="0" w:space="0" w:color="auto"/>
        <w:bottom w:val="none" w:sz="0" w:space="0" w:color="auto"/>
        <w:right w:val="none" w:sz="0" w:space="0" w:color="auto"/>
      </w:divBdr>
    </w:div>
    <w:div w:id="522943407">
      <w:bodyDiv w:val="1"/>
      <w:marLeft w:val="0"/>
      <w:marRight w:val="0"/>
      <w:marTop w:val="0"/>
      <w:marBottom w:val="0"/>
      <w:divBdr>
        <w:top w:val="none" w:sz="0" w:space="0" w:color="auto"/>
        <w:left w:val="none" w:sz="0" w:space="0" w:color="auto"/>
        <w:bottom w:val="none" w:sz="0" w:space="0" w:color="auto"/>
        <w:right w:val="none" w:sz="0" w:space="0" w:color="auto"/>
      </w:divBdr>
    </w:div>
    <w:div w:id="526064026">
      <w:bodyDiv w:val="1"/>
      <w:marLeft w:val="0"/>
      <w:marRight w:val="0"/>
      <w:marTop w:val="0"/>
      <w:marBottom w:val="0"/>
      <w:divBdr>
        <w:top w:val="none" w:sz="0" w:space="0" w:color="auto"/>
        <w:left w:val="none" w:sz="0" w:space="0" w:color="auto"/>
        <w:bottom w:val="none" w:sz="0" w:space="0" w:color="auto"/>
        <w:right w:val="none" w:sz="0" w:space="0" w:color="auto"/>
      </w:divBdr>
    </w:div>
    <w:div w:id="528957806">
      <w:bodyDiv w:val="1"/>
      <w:marLeft w:val="0"/>
      <w:marRight w:val="0"/>
      <w:marTop w:val="0"/>
      <w:marBottom w:val="0"/>
      <w:divBdr>
        <w:top w:val="none" w:sz="0" w:space="0" w:color="auto"/>
        <w:left w:val="none" w:sz="0" w:space="0" w:color="auto"/>
        <w:bottom w:val="none" w:sz="0" w:space="0" w:color="auto"/>
        <w:right w:val="none" w:sz="0" w:space="0" w:color="auto"/>
      </w:divBdr>
    </w:div>
    <w:div w:id="530342285">
      <w:bodyDiv w:val="1"/>
      <w:marLeft w:val="0"/>
      <w:marRight w:val="0"/>
      <w:marTop w:val="0"/>
      <w:marBottom w:val="0"/>
      <w:divBdr>
        <w:top w:val="none" w:sz="0" w:space="0" w:color="auto"/>
        <w:left w:val="none" w:sz="0" w:space="0" w:color="auto"/>
        <w:bottom w:val="none" w:sz="0" w:space="0" w:color="auto"/>
        <w:right w:val="none" w:sz="0" w:space="0" w:color="auto"/>
      </w:divBdr>
      <w:divsChild>
        <w:div w:id="301614356">
          <w:marLeft w:val="360"/>
          <w:marRight w:val="0"/>
          <w:marTop w:val="120"/>
          <w:marBottom w:val="120"/>
          <w:divBdr>
            <w:top w:val="none" w:sz="0" w:space="0" w:color="auto"/>
            <w:left w:val="none" w:sz="0" w:space="0" w:color="auto"/>
            <w:bottom w:val="none" w:sz="0" w:space="0" w:color="auto"/>
            <w:right w:val="none" w:sz="0" w:space="0" w:color="auto"/>
          </w:divBdr>
        </w:div>
        <w:div w:id="414282193">
          <w:marLeft w:val="360"/>
          <w:marRight w:val="0"/>
          <w:marTop w:val="120"/>
          <w:marBottom w:val="120"/>
          <w:divBdr>
            <w:top w:val="none" w:sz="0" w:space="0" w:color="auto"/>
            <w:left w:val="none" w:sz="0" w:space="0" w:color="auto"/>
            <w:bottom w:val="none" w:sz="0" w:space="0" w:color="auto"/>
            <w:right w:val="none" w:sz="0" w:space="0" w:color="auto"/>
          </w:divBdr>
        </w:div>
        <w:div w:id="604266461">
          <w:marLeft w:val="360"/>
          <w:marRight w:val="0"/>
          <w:marTop w:val="120"/>
          <w:marBottom w:val="120"/>
          <w:divBdr>
            <w:top w:val="none" w:sz="0" w:space="0" w:color="auto"/>
            <w:left w:val="none" w:sz="0" w:space="0" w:color="auto"/>
            <w:bottom w:val="none" w:sz="0" w:space="0" w:color="auto"/>
            <w:right w:val="none" w:sz="0" w:space="0" w:color="auto"/>
          </w:divBdr>
        </w:div>
        <w:div w:id="2031563412">
          <w:marLeft w:val="360"/>
          <w:marRight w:val="0"/>
          <w:marTop w:val="120"/>
          <w:marBottom w:val="120"/>
          <w:divBdr>
            <w:top w:val="none" w:sz="0" w:space="0" w:color="auto"/>
            <w:left w:val="none" w:sz="0" w:space="0" w:color="auto"/>
            <w:bottom w:val="none" w:sz="0" w:space="0" w:color="auto"/>
            <w:right w:val="none" w:sz="0" w:space="0" w:color="auto"/>
          </w:divBdr>
        </w:div>
      </w:divsChild>
    </w:div>
    <w:div w:id="543250489">
      <w:bodyDiv w:val="1"/>
      <w:marLeft w:val="0"/>
      <w:marRight w:val="0"/>
      <w:marTop w:val="0"/>
      <w:marBottom w:val="0"/>
      <w:divBdr>
        <w:top w:val="none" w:sz="0" w:space="0" w:color="auto"/>
        <w:left w:val="none" w:sz="0" w:space="0" w:color="auto"/>
        <w:bottom w:val="none" w:sz="0" w:space="0" w:color="auto"/>
        <w:right w:val="none" w:sz="0" w:space="0" w:color="auto"/>
      </w:divBdr>
    </w:div>
    <w:div w:id="545876102">
      <w:bodyDiv w:val="1"/>
      <w:marLeft w:val="0"/>
      <w:marRight w:val="0"/>
      <w:marTop w:val="0"/>
      <w:marBottom w:val="0"/>
      <w:divBdr>
        <w:top w:val="none" w:sz="0" w:space="0" w:color="auto"/>
        <w:left w:val="none" w:sz="0" w:space="0" w:color="auto"/>
        <w:bottom w:val="none" w:sz="0" w:space="0" w:color="auto"/>
        <w:right w:val="none" w:sz="0" w:space="0" w:color="auto"/>
      </w:divBdr>
    </w:div>
    <w:div w:id="550308496">
      <w:bodyDiv w:val="1"/>
      <w:marLeft w:val="0"/>
      <w:marRight w:val="0"/>
      <w:marTop w:val="0"/>
      <w:marBottom w:val="0"/>
      <w:divBdr>
        <w:top w:val="none" w:sz="0" w:space="0" w:color="auto"/>
        <w:left w:val="none" w:sz="0" w:space="0" w:color="auto"/>
        <w:bottom w:val="none" w:sz="0" w:space="0" w:color="auto"/>
        <w:right w:val="none" w:sz="0" w:space="0" w:color="auto"/>
      </w:divBdr>
    </w:div>
    <w:div w:id="550725967">
      <w:bodyDiv w:val="1"/>
      <w:marLeft w:val="0"/>
      <w:marRight w:val="0"/>
      <w:marTop w:val="0"/>
      <w:marBottom w:val="0"/>
      <w:divBdr>
        <w:top w:val="none" w:sz="0" w:space="0" w:color="auto"/>
        <w:left w:val="none" w:sz="0" w:space="0" w:color="auto"/>
        <w:bottom w:val="none" w:sz="0" w:space="0" w:color="auto"/>
        <w:right w:val="none" w:sz="0" w:space="0" w:color="auto"/>
      </w:divBdr>
    </w:div>
    <w:div w:id="563103540">
      <w:bodyDiv w:val="1"/>
      <w:marLeft w:val="0"/>
      <w:marRight w:val="0"/>
      <w:marTop w:val="0"/>
      <w:marBottom w:val="0"/>
      <w:divBdr>
        <w:top w:val="none" w:sz="0" w:space="0" w:color="auto"/>
        <w:left w:val="none" w:sz="0" w:space="0" w:color="auto"/>
        <w:bottom w:val="none" w:sz="0" w:space="0" w:color="auto"/>
        <w:right w:val="none" w:sz="0" w:space="0" w:color="auto"/>
      </w:divBdr>
    </w:div>
    <w:div w:id="572549062">
      <w:bodyDiv w:val="1"/>
      <w:marLeft w:val="0"/>
      <w:marRight w:val="0"/>
      <w:marTop w:val="0"/>
      <w:marBottom w:val="0"/>
      <w:divBdr>
        <w:top w:val="none" w:sz="0" w:space="0" w:color="auto"/>
        <w:left w:val="none" w:sz="0" w:space="0" w:color="auto"/>
        <w:bottom w:val="none" w:sz="0" w:space="0" w:color="auto"/>
        <w:right w:val="none" w:sz="0" w:space="0" w:color="auto"/>
      </w:divBdr>
    </w:div>
    <w:div w:id="580986195">
      <w:bodyDiv w:val="1"/>
      <w:marLeft w:val="0"/>
      <w:marRight w:val="0"/>
      <w:marTop w:val="0"/>
      <w:marBottom w:val="0"/>
      <w:divBdr>
        <w:top w:val="none" w:sz="0" w:space="0" w:color="auto"/>
        <w:left w:val="none" w:sz="0" w:space="0" w:color="auto"/>
        <w:bottom w:val="none" w:sz="0" w:space="0" w:color="auto"/>
        <w:right w:val="none" w:sz="0" w:space="0" w:color="auto"/>
      </w:divBdr>
    </w:div>
    <w:div w:id="586695264">
      <w:bodyDiv w:val="1"/>
      <w:marLeft w:val="0"/>
      <w:marRight w:val="0"/>
      <w:marTop w:val="0"/>
      <w:marBottom w:val="0"/>
      <w:divBdr>
        <w:top w:val="none" w:sz="0" w:space="0" w:color="auto"/>
        <w:left w:val="none" w:sz="0" w:space="0" w:color="auto"/>
        <w:bottom w:val="none" w:sz="0" w:space="0" w:color="auto"/>
        <w:right w:val="none" w:sz="0" w:space="0" w:color="auto"/>
      </w:divBdr>
    </w:div>
    <w:div w:id="587932608">
      <w:bodyDiv w:val="1"/>
      <w:marLeft w:val="0"/>
      <w:marRight w:val="0"/>
      <w:marTop w:val="0"/>
      <w:marBottom w:val="0"/>
      <w:divBdr>
        <w:top w:val="none" w:sz="0" w:space="0" w:color="auto"/>
        <w:left w:val="none" w:sz="0" w:space="0" w:color="auto"/>
        <w:bottom w:val="none" w:sz="0" w:space="0" w:color="auto"/>
        <w:right w:val="none" w:sz="0" w:space="0" w:color="auto"/>
      </w:divBdr>
    </w:div>
    <w:div w:id="598290731">
      <w:bodyDiv w:val="1"/>
      <w:marLeft w:val="0"/>
      <w:marRight w:val="0"/>
      <w:marTop w:val="0"/>
      <w:marBottom w:val="0"/>
      <w:divBdr>
        <w:top w:val="none" w:sz="0" w:space="0" w:color="auto"/>
        <w:left w:val="none" w:sz="0" w:space="0" w:color="auto"/>
        <w:bottom w:val="none" w:sz="0" w:space="0" w:color="auto"/>
        <w:right w:val="none" w:sz="0" w:space="0" w:color="auto"/>
      </w:divBdr>
    </w:div>
    <w:div w:id="599222363">
      <w:bodyDiv w:val="1"/>
      <w:marLeft w:val="0"/>
      <w:marRight w:val="0"/>
      <w:marTop w:val="0"/>
      <w:marBottom w:val="0"/>
      <w:divBdr>
        <w:top w:val="none" w:sz="0" w:space="0" w:color="auto"/>
        <w:left w:val="none" w:sz="0" w:space="0" w:color="auto"/>
        <w:bottom w:val="none" w:sz="0" w:space="0" w:color="auto"/>
        <w:right w:val="none" w:sz="0" w:space="0" w:color="auto"/>
      </w:divBdr>
    </w:div>
    <w:div w:id="616252573">
      <w:bodyDiv w:val="1"/>
      <w:marLeft w:val="0"/>
      <w:marRight w:val="0"/>
      <w:marTop w:val="0"/>
      <w:marBottom w:val="0"/>
      <w:divBdr>
        <w:top w:val="none" w:sz="0" w:space="0" w:color="auto"/>
        <w:left w:val="none" w:sz="0" w:space="0" w:color="auto"/>
        <w:bottom w:val="none" w:sz="0" w:space="0" w:color="auto"/>
        <w:right w:val="none" w:sz="0" w:space="0" w:color="auto"/>
      </w:divBdr>
    </w:div>
    <w:div w:id="623266803">
      <w:bodyDiv w:val="1"/>
      <w:marLeft w:val="0"/>
      <w:marRight w:val="0"/>
      <w:marTop w:val="0"/>
      <w:marBottom w:val="0"/>
      <w:divBdr>
        <w:top w:val="none" w:sz="0" w:space="0" w:color="auto"/>
        <w:left w:val="none" w:sz="0" w:space="0" w:color="auto"/>
        <w:bottom w:val="none" w:sz="0" w:space="0" w:color="auto"/>
        <w:right w:val="none" w:sz="0" w:space="0" w:color="auto"/>
      </w:divBdr>
    </w:div>
    <w:div w:id="629625890">
      <w:bodyDiv w:val="1"/>
      <w:marLeft w:val="0"/>
      <w:marRight w:val="0"/>
      <w:marTop w:val="0"/>
      <w:marBottom w:val="0"/>
      <w:divBdr>
        <w:top w:val="none" w:sz="0" w:space="0" w:color="auto"/>
        <w:left w:val="none" w:sz="0" w:space="0" w:color="auto"/>
        <w:bottom w:val="none" w:sz="0" w:space="0" w:color="auto"/>
        <w:right w:val="none" w:sz="0" w:space="0" w:color="auto"/>
      </w:divBdr>
    </w:div>
    <w:div w:id="636380053">
      <w:bodyDiv w:val="1"/>
      <w:marLeft w:val="0"/>
      <w:marRight w:val="0"/>
      <w:marTop w:val="0"/>
      <w:marBottom w:val="0"/>
      <w:divBdr>
        <w:top w:val="none" w:sz="0" w:space="0" w:color="auto"/>
        <w:left w:val="none" w:sz="0" w:space="0" w:color="auto"/>
        <w:bottom w:val="none" w:sz="0" w:space="0" w:color="auto"/>
        <w:right w:val="none" w:sz="0" w:space="0" w:color="auto"/>
      </w:divBdr>
      <w:divsChild>
        <w:div w:id="341395088">
          <w:marLeft w:val="547"/>
          <w:marRight w:val="0"/>
          <w:marTop w:val="0"/>
          <w:marBottom w:val="0"/>
          <w:divBdr>
            <w:top w:val="none" w:sz="0" w:space="0" w:color="auto"/>
            <w:left w:val="none" w:sz="0" w:space="0" w:color="auto"/>
            <w:bottom w:val="none" w:sz="0" w:space="0" w:color="auto"/>
            <w:right w:val="none" w:sz="0" w:space="0" w:color="auto"/>
          </w:divBdr>
        </w:div>
      </w:divsChild>
    </w:div>
    <w:div w:id="661007992">
      <w:bodyDiv w:val="1"/>
      <w:marLeft w:val="0"/>
      <w:marRight w:val="0"/>
      <w:marTop w:val="0"/>
      <w:marBottom w:val="0"/>
      <w:divBdr>
        <w:top w:val="none" w:sz="0" w:space="0" w:color="auto"/>
        <w:left w:val="none" w:sz="0" w:space="0" w:color="auto"/>
        <w:bottom w:val="none" w:sz="0" w:space="0" w:color="auto"/>
        <w:right w:val="none" w:sz="0" w:space="0" w:color="auto"/>
      </w:divBdr>
    </w:div>
    <w:div w:id="664936363">
      <w:bodyDiv w:val="1"/>
      <w:marLeft w:val="0"/>
      <w:marRight w:val="0"/>
      <w:marTop w:val="0"/>
      <w:marBottom w:val="0"/>
      <w:divBdr>
        <w:top w:val="none" w:sz="0" w:space="0" w:color="auto"/>
        <w:left w:val="none" w:sz="0" w:space="0" w:color="auto"/>
        <w:bottom w:val="none" w:sz="0" w:space="0" w:color="auto"/>
        <w:right w:val="none" w:sz="0" w:space="0" w:color="auto"/>
      </w:divBdr>
    </w:div>
    <w:div w:id="672495838">
      <w:bodyDiv w:val="1"/>
      <w:marLeft w:val="0"/>
      <w:marRight w:val="0"/>
      <w:marTop w:val="0"/>
      <w:marBottom w:val="0"/>
      <w:divBdr>
        <w:top w:val="none" w:sz="0" w:space="0" w:color="auto"/>
        <w:left w:val="none" w:sz="0" w:space="0" w:color="auto"/>
        <w:bottom w:val="none" w:sz="0" w:space="0" w:color="auto"/>
        <w:right w:val="none" w:sz="0" w:space="0" w:color="auto"/>
      </w:divBdr>
    </w:div>
    <w:div w:id="673994603">
      <w:bodyDiv w:val="1"/>
      <w:marLeft w:val="0"/>
      <w:marRight w:val="0"/>
      <w:marTop w:val="0"/>
      <w:marBottom w:val="0"/>
      <w:divBdr>
        <w:top w:val="none" w:sz="0" w:space="0" w:color="auto"/>
        <w:left w:val="none" w:sz="0" w:space="0" w:color="auto"/>
        <w:bottom w:val="none" w:sz="0" w:space="0" w:color="auto"/>
        <w:right w:val="none" w:sz="0" w:space="0" w:color="auto"/>
      </w:divBdr>
    </w:div>
    <w:div w:id="675040513">
      <w:bodyDiv w:val="1"/>
      <w:marLeft w:val="0"/>
      <w:marRight w:val="0"/>
      <w:marTop w:val="0"/>
      <w:marBottom w:val="0"/>
      <w:divBdr>
        <w:top w:val="none" w:sz="0" w:space="0" w:color="auto"/>
        <w:left w:val="none" w:sz="0" w:space="0" w:color="auto"/>
        <w:bottom w:val="none" w:sz="0" w:space="0" w:color="auto"/>
        <w:right w:val="none" w:sz="0" w:space="0" w:color="auto"/>
      </w:divBdr>
    </w:div>
    <w:div w:id="686516202">
      <w:bodyDiv w:val="1"/>
      <w:marLeft w:val="0"/>
      <w:marRight w:val="0"/>
      <w:marTop w:val="0"/>
      <w:marBottom w:val="0"/>
      <w:divBdr>
        <w:top w:val="none" w:sz="0" w:space="0" w:color="auto"/>
        <w:left w:val="none" w:sz="0" w:space="0" w:color="auto"/>
        <w:bottom w:val="none" w:sz="0" w:space="0" w:color="auto"/>
        <w:right w:val="none" w:sz="0" w:space="0" w:color="auto"/>
      </w:divBdr>
    </w:div>
    <w:div w:id="700060058">
      <w:bodyDiv w:val="1"/>
      <w:marLeft w:val="0"/>
      <w:marRight w:val="0"/>
      <w:marTop w:val="0"/>
      <w:marBottom w:val="0"/>
      <w:divBdr>
        <w:top w:val="none" w:sz="0" w:space="0" w:color="auto"/>
        <w:left w:val="none" w:sz="0" w:space="0" w:color="auto"/>
        <w:bottom w:val="none" w:sz="0" w:space="0" w:color="auto"/>
        <w:right w:val="none" w:sz="0" w:space="0" w:color="auto"/>
      </w:divBdr>
    </w:div>
    <w:div w:id="708992506">
      <w:bodyDiv w:val="1"/>
      <w:marLeft w:val="0"/>
      <w:marRight w:val="0"/>
      <w:marTop w:val="0"/>
      <w:marBottom w:val="0"/>
      <w:divBdr>
        <w:top w:val="none" w:sz="0" w:space="0" w:color="auto"/>
        <w:left w:val="none" w:sz="0" w:space="0" w:color="auto"/>
        <w:bottom w:val="none" w:sz="0" w:space="0" w:color="auto"/>
        <w:right w:val="none" w:sz="0" w:space="0" w:color="auto"/>
      </w:divBdr>
    </w:div>
    <w:div w:id="718211704">
      <w:bodyDiv w:val="1"/>
      <w:marLeft w:val="0"/>
      <w:marRight w:val="0"/>
      <w:marTop w:val="0"/>
      <w:marBottom w:val="0"/>
      <w:divBdr>
        <w:top w:val="none" w:sz="0" w:space="0" w:color="auto"/>
        <w:left w:val="none" w:sz="0" w:space="0" w:color="auto"/>
        <w:bottom w:val="none" w:sz="0" w:space="0" w:color="auto"/>
        <w:right w:val="none" w:sz="0" w:space="0" w:color="auto"/>
      </w:divBdr>
    </w:div>
    <w:div w:id="718936926">
      <w:bodyDiv w:val="1"/>
      <w:marLeft w:val="0"/>
      <w:marRight w:val="0"/>
      <w:marTop w:val="0"/>
      <w:marBottom w:val="0"/>
      <w:divBdr>
        <w:top w:val="none" w:sz="0" w:space="0" w:color="auto"/>
        <w:left w:val="none" w:sz="0" w:space="0" w:color="auto"/>
        <w:bottom w:val="none" w:sz="0" w:space="0" w:color="auto"/>
        <w:right w:val="none" w:sz="0" w:space="0" w:color="auto"/>
      </w:divBdr>
    </w:div>
    <w:div w:id="719941739">
      <w:bodyDiv w:val="1"/>
      <w:marLeft w:val="0"/>
      <w:marRight w:val="0"/>
      <w:marTop w:val="0"/>
      <w:marBottom w:val="0"/>
      <w:divBdr>
        <w:top w:val="none" w:sz="0" w:space="0" w:color="auto"/>
        <w:left w:val="none" w:sz="0" w:space="0" w:color="auto"/>
        <w:bottom w:val="none" w:sz="0" w:space="0" w:color="auto"/>
        <w:right w:val="none" w:sz="0" w:space="0" w:color="auto"/>
      </w:divBdr>
    </w:div>
    <w:div w:id="745034403">
      <w:bodyDiv w:val="1"/>
      <w:marLeft w:val="0"/>
      <w:marRight w:val="0"/>
      <w:marTop w:val="0"/>
      <w:marBottom w:val="0"/>
      <w:divBdr>
        <w:top w:val="none" w:sz="0" w:space="0" w:color="auto"/>
        <w:left w:val="none" w:sz="0" w:space="0" w:color="auto"/>
        <w:bottom w:val="none" w:sz="0" w:space="0" w:color="auto"/>
        <w:right w:val="none" w:sz="0" w:space="0" w:color="auto"/>
      </w:divBdr>
    </w:div>
    <w:div w:id="747969732">
      <w:bodyDiv w:val="1"/>
      <w:marLeft w:val="0"/>
      <w:marRight w:val="0"/>
      <w:marTop w:val="0"/>
      <w:marBottom w:val="0"/>
      <w:divBdr>
        <w:top w:val="none" w:sz="0" w:space="0" w:color="auto"/>
        <w:left w:val="none" w:sz="0" w:space="0" w:color="auto"/>
        <w:bottom w:val="none" w:sz="0" w:space="0" w:color="auto"/>
        <w:right w:val="none" w:sz="0" w:space="0" w:color="auto"/>
      </w:divBdr>
    </w:div>
    <w:div w:id="758017634">
      <w:bodyDiv w:val="1"/>
      <w:marLeft w:val="0"/>
      <w:marRight w:val="0"/>
      <w:marTop w:val="0"/>
      <w:marBottom w:val="0"/>
      <w:divBdr>
        <w:top w:val="none" w:sz="0" w:space="0" w:color="auto"/>
        <w:left w:val="none" w:sz="0" w:space="0" w:color="auto"/>
        <w:bottom w:val="none" w:sz="0" w:space="0" w:color="auto"/>
        <w:right w:val="none" w:sz="0" w:space="0" w:color="auto"/>
      </w:divBdr>
    </w:div>
    <w:div w:id="764611249">
      <w:bodyDiv w:val="1"/>
      <w:marLeft w:val="0"/>
      <w:marRight w:val="0"/>
      <w:marTop w:val="0"/>
      <w:marBottom w:val="0"/>
      <w:divBdr>
        <w:top w:val="none" w:sz="0" w:space="0" w:color="auto"/>
        <w:left w:val="none" w:sz="0" w:space="0" w:color="auto"/>
        <w:bottom w:val="none" w:sz="0" w:space="0" w:color="auto"/>
        <w:right w:val="none" w:sz="0" w:space="0" w:color="auto"/>
      </w:divBdr>
    </w:div>
    <w:div w:id="767039073">
      <w:bodyDiv w:val="1"/>
      <w:marLeft w:val="0"/>
      <w:marRight w:val="0"/>
      <w:marTop w:val="0"/>
      <w:marBottom w:val="0"/>
      <w:divBdr>
        <w:top w:val="none" w:sz="0" w:space="0" w:color="auto"/>
        <w:left w:val="none" w:sz="0" w:space="0" w:color="auto"/>
        <w:bottom w:val="none" w:sz="0" w:space="0" w:color="auto"/>
        <w:right w:val="none" w:sz="0" w:space="0" w:color="auto"/>
      </w:divBdr>
      <w:divsChild>
        <w:div w:id="367527920">
          <w:marLeft w:val="360"/>
          <w:marRight w:val="0"/>
          <w:marTop w:val="120"/>
          <w:marBottom w:val="120"/>
          <w:divBdr>
            <w:top w:val="none" w:sz="0" w:space="0" w:color="auto"/>
            <w:left w:val="none" w:sz="0" w:space="0" w:color="auto"/>
            <w:bottom w:val="none" w:sz="0" w:space="0" w:color="auto"/>
            <w:right w:val="none" w:sz="0" w:space="0" w:color="auto"/>
          </w:divBdr>
        </w:div>
        <w:div w:id="520315819">
          <w:marLeft w:val="360"/>
          <w:marRight w:val="0"/>
          <w:marTop w:val="120"/>
          <w:marBottom w:val="120"/>
          <w:divBdr>
            <w:top w:val="none" w:sz="0" w:space="0" w:color="auto"/>
            <w:left w:val="none" w:sz="0" w:space="0" w:color="auto"/>
            <w:bottom w:val="none" w:sz="0" w:space="0" w:color="auto"/>
            <w:right w:val="none" w:sz="0" w:space="0" w:color="auto"/>
          </w:divBdr>
        </w:div>
        <w:div w:id="542793857">
          <w:marLeft w:val="360"/>
          <w:marRight w:val="0"/>
          <w:marTop w:val="120"/>
          <w:marBottom w:val="120"/>
          <w:divBdr>
            <w:top w:val="none" w:sz="0" w:space="0" w:color="auto"/>
            <w:left w:val="none" w:sz="0" w:space="0" w:color="auto"/>
            <w:bottom w:val="none" w:sz="0" w:space="0" w:color="auto"/>
            <w:right w:val="none" w:sz="0" w:space="0" w:color="auto"/>
          </w:divBdr>
        </w:div>
        <w:div w:id="866256139">
          <w:marLeft w:val="360"/>
          <w:marRight w:val="0"/>
          <w:marTop w:val="120"/>
          <w:marBottom w:val="120"/>
          <w:divBdr>
            <w:top w:val="none" w:sz="0" w:space="0" w:color="auto"/>
            <w:left w:val="none" w:sz="0" w:space="0" w:color="auto"/>
            <w:bottom w:val="none" w:sz="0" w:space="0" w:color="auto"/>
            <w:right w:val="none" w:sz="0" w:space="0" w:color="auto"/>
          </w:divBdr>
        </w:div>
        <w:div w:id="1204977275">
          <w:marLeft w:val="360"/>
          <w:marRight w:val="0"/>
          <w:marTop w:val="120"/>
          <w:marBottom w:val="120"/>
          <w:divBdr>
            <w:top w:val="none" w:sz="0" w:space="0" w:color="auto"/>
            <w:left w:val="none" w:sz="0" w:space="0" w:color="auto"/>
            <w:bottom w:val="none" w:sz="0" w:space="0" w:color="auto"/>
            <w:right w:val="none" w:sz="0" w:space="0" w:color="auto"/>
          </w:divBdr>
        </w:div>
        <w:div w:id="1412459238">
          <w:marLeft w:val="360"/>
          <w:marRight w:val="0"/>
          <w:marTop w:val="120"/>
          <w:marBottom w:val="120"/>
          <w:divBdr>
            <w:top w:val="none" w:sz="0" w:space="0" w:color="auto"/>
            <w:left w:val="none" w:sz="0" w:space="0" w:color="auto"/>
            <w:bottom w:val="none" w:sz="0" w:space="0" w:color="auto"/>
            <w:right w:val="none" w:sz="0" w:space="0" w:color="auto"/>
          </w:divBdr>
        </w:div>
        <w:div w:id="2092500960">
          <w:marLeft w:val="360"/>
          <w:marRight w:val="0"/>
          <w:marTop w:val="120"/>
          <w:marBottom w:val="120"/>
          <w:divBdr>
            <w:top w:val="none" w:sz="0" w:space="0" w:color="auto"/>
            <w:left w:val="none" w:sz="0" w:space="0" w:color="auto"/>
            <w:bottom w:val="none" w:sz="0" w:space="0" w:color="auto"/>
            <w:right w:val="none" w:sz="0" w:space="0" w:color="auto"/>
          </w:divBdr>
        </w:div>
      </w:divsChild>
    </w:div>
    <w:div w:id="767887849">
      <w:bodyDiv w:val="1"/>
      <w:marLeft w:val="0"/>
      <w:marRight w:val="0"/>
      <w:marTop w:val="0"/>
      <w:marBottom w:val="0"/>
      <w:divBdr>
        <w:top w:val="none" w:sz="0" w:space="0" w:color="auto"/>
        <w:left w:val="none" w:sz="0" w:space="0" w:color="auto"/>
        <w:bottom w:val="none" w:sz="0" w:space="0" w:color="auto"/>
        <w:right w:val="none" w:sz="0" w:space="0" w:color="auto"/>
      </w:divBdr>
    </w:div>
    <w:div w:id="776216006">
      <w:bodyDiv w:val="1"/>
      <w:marLeft w:val="0"/>
      <w:marRight w:val="0"/>
      <w:marTop w:val="0"/>
      <w:marBottom w:val="0"/>
      <w:divBdr>
        <w:top w:val="none" w:sz="0" w:space="0" w:color="auto"/>
        <w:left w:val="none" w:sz="0" w:space="0" w:color="auto"/>
        <w:bottom w:val="none" w:sz="0" w:space="0" w:color="auto"/>
        <w:right w:val="none" w:sz="0" w:space="0" w:color="auto"/>
      </w:divBdr>
    </w:div>
    <w:div w:id="796140252">
      <w:bodyDiv w:val="1"/>
      <w:marLeft w:val="0"/>
      <w:marRight w:val="0"/>
      <w:marTop w:val="0"/>
      <w:marBottom w:val="0"/>
      <w:divBdr>
        <w:top w:val="none" w:sz="0" w:space="0" w:color="auto"/>
        <w:left w:val="none" w:sz="0" w:space="0" w:color="auto"/>
        <w:bottom w:val="none" w:sz="0" w:space="0" w:color="auto"/>
        <w:right w:val="none" w:sz="0" w:space="0" w:color="auto"/>
      </w:divBdr>
    </w:div>
    <w:div w:id="797341486">
      <w:bodyDiv w:val="1"/>
      <w:marLeft w:val="0"/>
      <w:marRight w:val="0"/>
      <w:marTop w:val="0"/>
      <w:marBottom w:val="0"/>
      <w:divBdr>
        <w:top w:val="none" w:sz="0" w:space="0" w:color="auto"/>
        <w:left w:val="none" w:sz="0" w:space="0" w:color="auto"/>
        <w:bottom w:val="none" w:sz="0" w:space="0" w:color="auto"/>
        <w:right w:val="none" w:sz="0" w:space="0" w:color="auto"/>
      </w:divBdr>
    </w:div>
    <w:div w:id="804740426">
      <w:bodyDiv w:val="1"/>
      <w:marLeft w:val="0"/>
      <w:marRight w:val="0"/>
      <w:marTop w:val="0"/>
      <w:marBottom w:val="0"/>
      <w:divBdr>
        <w:top w:val="none" w:sz="0" w:space="0" w:color="auto"/>
        <w:left w:val="none" w:sz="0" w:space="0" w:color="auto"/>
        <w:bottom w:val="none" w:sz="0" w:space="0" w:color="auto"/>
        <w:right w:val="none" w:sz="0" w:space="0" w:color="auto"/>
      </w:divBdr>
    </w:div>
    <w:div w:id="826826290">
      <w:bodyDiv w:val="1"/>
      <w:marLeft w:val="0"/>
      <w:marRight w:val="0"/>
      <w:marTop w:val="0"/>
      <w:marBottom w:val="0"/>
      <w:divBdr>
        <w:top w:val="none" w:sz="0" w:space="0" w:color="auto"/>
        <w:left w:val="none" w:sz="0" w:space="0" w:color="auto"/>
        <w:bottom w:val="none" w:sz="0" w:space="0" w:color="auto"/>
        <w:right w:val="none" w:sz="0" w:space="0" w:color="auto"/>
      </w:divBdr>
    </w:div>
    <w:div w:id="831028393">
      <w:bodyDiv w:val="1"/>
      <w:marLeft w:val="0"/>
      <w:marRight w:val="0"/>
      <w:marTop w:val="0"/>
      <w:marBottom w:val="0"/>
      <w:divBdr>
        <w:top w:val="none" w:sz="0" w:space="0" w:color="auto"/>
        <w:left w:val="none" w:sz="0" w:space="0" w:color="auto"/>
        <w:bottom w:val="none" w:sz="0" w:space="0" w:color="auto"/>
        <w:right w:val="none" w:sz="0" w:space="0" w:color="auto"/>
      </w:divBdr>
    </w:div>
    <w:div w:id="832455441">
      <w:bodyDiv w:val="1"/>
      <w:marLeft w:val="0"/>
      <w:marRight w:val="0"/>
      <w:marTop w:val="0"/>
      <w:marBottom w:val="0"/>
      <w:divBdr>
        <w:top w:val="none" w:sz="0" w:space="0" w:color="auto"/>
        <w:left w:val="none" w:sz="0" w:space="0" w:color="auto"/>
        <w:bottom w:val="none" w:sz="0" w:space="0" w:color="auto"/>
        <w:right w:val="none" w:sz="0" w:space="0" w:color="auto"/>
      </w:divBdr>
    </w:div>
    <w:div w:id="844829094">
      <w:bodyDiv w:val="1"/>
      <w:marLeft w:val="0"/>
      <w:marRight w:val="0"/>
      <w:marTop w:val="0"/>
      <w:marBottom w:val="0"/>
      <w:divBdr>
        <w:top w:val="none" w:sz="0" w:space="0" w:color="auto"/>
        <w:left w:val="none" w:sz="0" w:space="0" w:color="auto"/>
        <w:bottom w:val="none" w:sz="0" w:space="0" w:color="auto"/>
        <w:right w:val="none" w:sz="0" w:space="0" w:color="auto"/>
      </w:divBdr>
    </w:div>
    <w:div w:id="859246800">
      <w:bodyDiv w:val="1"/>
      <w:marLeft w:val="0"/>
      <w:marRight w:val="0"/>
      <w:marTop w:val="0"/>
      <w:marBottom w:val="0"/>
      <w:divBdr>
        <w:top w:val="none" w:sz="0" w:space="0" w:color="auto"/>
        <w:left w:val="none" w:sz="0" w:space="0" w:color="auto"/>
        <w:bottom w:val="none" w:sz="0" w:space="0" w:color="auto"/>
        <w:right w:val="none" w:sz="0" w:space="0" w:color="auto"/>
      </w:divBdr>
      <w:divsChild>
        <w:div w:id="205724433">
          <w:marLeft w:val="360"/>
          <w:marRight w:val="0"/>
          <w:marTop w:val="120"/>
          <w:marBottom w:val="120"/>
          <w:divBdr>
            <w:top w:val="none" w:sz="0" w:space="0" w:color="auto"/>
            <w:left w:val="none" w:sz="0" w:space="0" w:color="auto"/>
            <w:bottom w:val="none" w:sz="0" w:space="0" w:color="auto"/>
            <w:right w:val="none" w:sz="0" w:space="0" w:color="auto"/>
          </w:divBdr>
        </w:div>
        <w:div w:id="317349304">
          <w:marLeft w:val="360"/>
          <w:marRight w:val="0"/>
          <w:marTop w:val="120"/>
          <w:marBottom w:val="120"/>
          <w:divBdr>
            <w:top w:val="none" w:sz="0" w:space="0" w:color="auto"/>
            <w:left w:val="none" w:sz="0" w:space="0" w:color="auto"/>
            <w:bottom w:val="none" w:sz="0" w:space="0" w:color="auto"/>
            <w:right w:val="none" w:sz="0" w:space="0" w:color="auto"/>
          </w:divBdr>
        </w:div>
        <w:div w:id="461386184">
          <w:marLeft w:val="360"/>
          <w:marRight w:val="0"/>
          <w:marTop w:val="120"/>
          <w:marBottom w:val="120"/>
          <w:divBdr>
            <w:top w:val="none" w:sz="0" w:space="0" w:color="auto"/>
            <w:left w:val="none" w:sz="0" w:space="0" w:color="auto"/>
            <w:bottom w:val="none" w:sz="0" w:space="0" w:color="auto"/>
            <w:right w:val="none" w:sz="0" w:space="0" w:color="auto"/>
          </w:divBdr>
        </w:div>
        <w:div w:id="627661417">
          <w:marLeft w:val="360"/>
          <w:marRight w:val="0"/>
          <w:marTop w:val="120"/>
          <w:marBottom w:val="120"/>
          <w:divBdr>
            <w:top w:val="none" w:sz="0" w:space="0" w:color="auto"/>
            <w:left w:val="none" w:sz="0" w:space="0" w:color="auto"/>
            <w:bottom w:val="none" w:sz="0" w:space="0" w:color="auto"/>
            <w:right w:val="none" w:sz="0" w:space="0" w:color="auto"/>
          </w:divBdr>
        </w:div>
        <w:div w:id="1705516990">
          <w:marLeft w:val="360"/>
          <w:marRight w:val="0"/>
          <w:marTop w:val="120"/>
          <w:marBottom w:val="120"/>
          <w:divBdr>
            <w:top w:val="none" w:sz="0" w:space="0" w:color="auto"/>
            <w:left w:val="none" w:sz="0" w:space="0" w:color="auto"/>
            <w:bottom w:val="none" w:sz="0" w:space="0" w:color="auto"/>
            <w:right w:val="none" w:sz="0" w:space="0" w:color="auto"/>
          </w:divBdr>
        </w:div>
        <w:div w:id="1758668500">
          <w:marLeft w:val="360"/>
          <w:marRight w:val="0"/>
          <w:marTop w:val="120"/>
          <w:marBottom w:val="120"/>
          <w:divBdr>
            <w:top w:val="none" w:sz="0" w:space="0" w:color="auto"/>
            <w:left w:val="none" w:sz="0" w:space="0" w:color="auto"/>
            <w:bottom w:val="none" w:sz="0" w:space="0" w:color="auto"/>
            <w:right w:val="none" w:sz="0" w:space="0" w:color="auto"/>
          </w:divBdr>
        </w:div>
        <w:div w:id="1991522362">
          <w:marLeft w:val="360"/>
          <w:marRight w:val="0"/>
          <w:marTop w:val="120"/>
          <w:marBottom w:val="120"/>
          <w:divBdr>
            <w:top w:val="none" w:sz="0" w:space="0" w:color="auto"/>
            <w:left w:val="none" w:sz="0" w:space="0" w:color="auto"/>
            <w:bottom w:val="none" w:sz="0" w:space="0" w:color="auto"/>
            <w:right w:val="none" w:sz="0" w:space="0" w:color="auto"/>
          </w:divBdr>
        </w:div>
      </w:divsChild>
    </w:div>
    <w:div w:id="874775322">
      <w:bodyDiv w:val="1"/>
      <w:marLeft w:val="0"/>
      <w:marRight w:val="0"/>
      <w:marTop w:val="0"/>
      <w:marBottom w:val="0"/>
      <w:divBdr>
        <w:top w:val="none" w:sz="0" w:space="0" w:color="auto"/>
        <w:left w:val="none" w:sz="0" w:space="0" w:color="auto"/>
        <w:bottom w:val="none" w:sz="0" w:space="0" w:color="auto"/>
        <w:right w:val="none" w:sz="0" w:space="0" w:color="auto"/>
      </w:divBdr>
    </w:div>
    <w:div w:id="886061706">
      <w:bodyDiv w:val="1"/>
      <w:marLeft w:val="0"/>
      <w:marRight w:val="0"/>
      <w:marTop w:val="0"/>
      <w:marBottom w:val="0"/>
      <w:divBdr>
        <w:top w:val="none" w:sz="0" w:space="0" w:color="auto"/>
        <w:left w:val="none" w:sz="0" w:space="0" w:color="auto"/>
        <w:bottom w:val="none" w:sz="0" w:space="0" w:color="auto"/>
        <w:right w:val="none" w:sz="0" w:space="0" w:color="auto"/>
      </w:divBdr>
    </w:div>
    <w:div w:id="904874510">
      <w:bodyDiv w:val="1"/>
      <w:marLeft w:val="0"/>
      <w:marRight w:val="0"/>
      <w:marTop w:val="0"/>
      <w:marBottom w:val="0"/>
      <w:divBdr>
        <w:top w:val="none" w:sz="0" w:space="0" w:color="auto"/>
        <w:left w:val="none" w:sz="0" w:space="0" w:color="auto"/>
        <w:bottom w:val="none" w:sz="0" w:space="0" w:color="auto"/>
        <w:right w:val="none" w:sz="0" w:space="0" w:color="auto"/>
      </w:divBdr>
    </w:div>
    <w:div w:id="907810695">
      <w:bodyDiv w:val="1"/>
      <w:marLeft w:val="0"/>
      <w:marRight w:val="0"/>
      <w:marTop w:val="0"/>
      <w:marBottom w:val="0"/>
      <w:divBdr>
        <w:top w:val="none" w:sz="0" w:space="0" w:color="auto"/>
        <w:left w:val="none" w:sz="0" w:space="0" w:color="auto"/>
        <w:bottom w:val="none" w:sz="0" w:space="0" w:color="auto"/>
        <w:right w:val="none" w:sz="0" w:space="0" w:color="auto"/>
      </w:divBdr>
    </w:div>
    <w:div w:id="919026787">
      <w:bodyDiv w:val="1"/>
      <w:marLeft w:val="0"/>
      <w:marRight w:val="0"/>
      <w:marTop w:val="0"/>
      <w:marBottom w:val="0"/>
      <w:divBdr>
        <w:top w:val="none" w:sz="0" w:space="0" w:color="auto"/>
        <w:left w:val="none" w:sz="0" w:space="0" w:color="auto"/>
        <w:bottom w:val="none" w:sz="0" w:space="0" w:color="auto"/>
        <w:right w:val="none" w:sz="0" w:space="0" w:color="auto"/>
      </w:divBdr>
    </w:div>
    <w:div w:id="924996916">
      <w:bodyDiv w:val="1"/>
      <w:marLeft w:val="0"/>
      <w:marRight w:val="0"/>
      <w:marTop w:val="0"/>
      <w:marBottom w:val="0"/>
      <w:divBdr>
        <w:top w:val="none" w:sz="0" w:space="0" w:color="auto"/>
        <w:left w:val="none" w:sz="0" w:space="0" w:color="auto"/>
        <w:bottom w:val="none" w:sz="0" w:space="0" w:color="auto"/>
        <w:right w:val="none" w:sz="0" w:space="0" w:color="auto"/>
      </w:divBdr>
    </w:div>
    <w:div w:id="926111584">
      <w:bodyDiv w:val="1"/>
      <w:marLeft w:val="0"/>
      <w:marRight w:val="0"/>
      <w:marTop w:val="0"/>
      <w:marBottom w:val="0"/>
      <w:divBdr>
        <w:top w:val="none" w:sz="0" w:space="0" w:color="auto"/>
        <w:left w:val="none" w:sz="0" w:space="0" w:color="auto"/>
        <w:bottom w:val="none" w:sz="0" w:space="0" w:color="auto"/>
        <w:right w:val="none" w:sz="0" w:space="0" w:color="auto"/>
      </w:divBdr>
      <w:divsChild>
        <w:div w:id="161824295">
          <w:marLeft w:val="547"/>
          <w:marRight w:val="0"/>
          <w:marTop w:val="0"/>
          <w:marBottom w:val="0"/>
          <w:divBdr>
            <w:top w:val="none" w:sz="0" w:space="0" w:color="auto"/>
            <w:left w:val="none" w:sz="0" w:space="0" w:color="auto"/>
            <w:bottom w:val="none" w:sz="0" w:space="0" w:color="auto"/>
            <w:right w:val="none" w:sz="0" w:space="0" w:color="auto"/>
          </w:divBdr>
        </w:div>
        <w:div w:id="201090413">
          <w:marLeft w:val="547"/>
          <w:marRight w:val="0"/>
          <w:marTop w:val="0"/>
          <w:marBottom w:val="0"/>
          <w:divBdr>
            <w:top w:val="none" w:sz="0" w:space="0" w:color="auto"/>
            <w:left w:val="none" w:sz="0" w:space="0" w:color="auto"/>
            <w:bottom w:val="none" w:sz="0" w:space="0" w:color="auto"/>
            <w:right w:val="none" w:sz="0" w:space="0" w:color="auto"/>
          </w:divBdr>
        </w:div>
        <w:div w:id="258833801">
          <w:marLeft w:val="547"/>
          <w:marRight w:val="0"/>
          <w:marTop w:val="0"/>
          <w:marBottom w:val="0"/>
          <w:divBdr>
            <w:top w:val="none" w:sz="0" w:space="0" w:color="auto"/>
            <w:left w:val="none" w:sz="0" w:space="0" w:color="auto"/>
            <w:bottom w:val="none" w:sz="0" w:space="0" w:color="auto"/>
            <w:right w:val="none" w:sz="0" w:space="0" w:color="auto"/>
          </w:divBdr>
        </w:div>
        <w:div w:id="374695407">
          <w:marLeft w:val="547"/>
          <w:marRight w:val="0"/>
          <w:marTop w:val="0"/>
          <w:marBottom w:val="0"/>
          <w:divBdr>
            <w:top w:val="none" w:sz="0" w:space="0" w:color="auto"/>
            <w:left w:val="none" w:sz="0" w:space="0" w:color="auto"/>
            <w:bottom w:val="none" w:sz="0" w:space="0" w:color="auto"/>
            <w:right w:val="none" w:sz="0" w:space="0" w:color="auto"/>
          </w:divBdr>
        </w:div>
        <w:div w:id="436367790">
          <w:marLeft w:val="547"/>
          <w:marRight w:val="0"/>
          <w:marTop w:val="0"/>
          <w:marBottom w:val="0"/>
          <w:divBdr>
            <w:top w:val="none" w:sz="0" w:space="0" w:color="auto"/>
            <w:left w:val="none" w:sz="0" w:space="0" w:color="auto"/>
            <w:bottom w:val="none" w:sz="0" w:space="0" w:color="auto"/>
            <w:right w:val="none" w:sz="0" w:space="0" w:color="auto"/>
          </w:divBdr>
        </w:div>
        <w:div w:id="458912971">
          <w:marLeft w:val="547"/>
          <w:marRight w:val="0"/>
          <w:marTop w:val="0"/>
          <w:marBottom w:val="0"/>
          <w:divBdr>
            <w:top w:val="none" w:sz="0" w:space="0" w:color="auto"/>
            <w:left w:val="none" w:sz="0" w:space="0" w:color="auto"/>
            <w:bottom w:val="none" w:sz="0" w:space="0" w:color="auto"/>
            <w:right w:val="none" w:sz="0" w:space="0" w:color="auto"/>
          </w:divBdr>
        </w:div>
        <w:div w:id="737869853">
          <w:marLeft w:val="547"/>
          <w:marRight w:val="0"/>
          <w:marTop w:val="0"/>
          <w:marBottom w:val="0"/>
          <w:divBdr>
            <w:top w:val="none" w:sz="0" w:space="0" w:color="auto"/>
            <w:left w:val="none" w:sz="0" w:space="0" w:color="auto"/>
            <w:bottom w:val="none" w:sz="0" w:space="0" w:color="auto"/>
            <w:right w:val="none" w:sz="0" w:space="0" w:color="auto"/>
          </w:divBdr>
        </w:div>
      </w:divsChild>
    </w:div>
    <w:div w:id="932130039">
      <w:bodyDiv w:val="1"/>
      <w:marLeft w:val="0"/>
      <w:marRight w:val="0"/>
      <w:marTop w:val="0"/>
      <w:marBottom w:val="0"/>
      <w:divBdr>
        <w:top w:val="none" w:sz="0" w:space="0" w:color="auto"/>
        <w:left w:val="none" w:sz="0" w:space="0" w:color="auto"/>
        <w:bottom w:val="none" w:sz="0" w:space="0" w:color="auto"/>
        <w:right w:val="none" w:sz="0" w:space="0" w:color="auto"/>
      </w:divBdr>
    </w:div>
    <w:div w:id="937326983">
      <w:bodyDiv w:val="1"/>
      <w:marLeft w:val="0"/>
      <w:marRight w:val="0"/>
      <w:marTop w:val="0"/>
      <w:marBottom w:val="0"/>
      <w:divBdr>
        <w:top w:val="none" w:sz="0" w:space="0" w:color="auto"/>
        <w:left w:val="none" w:sz="0" w:space="0" w:color="auto"/>
        <w:bottom w:val="none" w:sz="0" w:space="0" w:color="auto"/>
        <w:right w:val="none" w:sz="0" w:space="0" w:color="auto"/>
      </w:divBdr>
    </w:div>
    <w:div w:id="945767494">
      <w:bodyDiv w:val="1"/>
      <w:marLeft w:val="0"/>
      <w:marRight w:val="0"/>
      <w:marTop w:val="0"/>
      <w:marBottom w:val="0"/>
      <w:divBdr>
        <w:top w:val="none" w:sz="0" w:space="0" w:color="auto"/>
        <w:left w:val="none" w:sz="0" w:space="0" w:color="auto"/>
        <w:bottom w:val="none" w:sz="0" w:space="0" w:color="auto"/>
        <w:right w:val="none" w:sz="0" w:space="0" w:color="auto"/>
      </w:divBdr>
    </w:div>
    <w:div w:id="947585514">
      <w:bodyDiv w:val="1"/>
      <w:marLeft w:val="0"/>
      <w:marRight w:val="0"/>
      <w:marTop w:val="0"/>
      <w:marBottom w:val="0"/>
      <w:divBdr>
        <w:top w:val="none" w:sz="0" w:space="0" w:color="auto"/>
        <w:left w:val="none" w:sz="0" w:space="0" w:color="auto"/>
        <w:bottom w:val="none" w:sz="0" w:space="0" w:color="auto"/>
        <w:right w:val="none" w:sz="0" w:space="0" w:color="auto"/>
      </w:divBdr>
    </w:div>
    <w:div w:id="954868925">
      <w:bodyDiv w:val="1"/>
      <w:marLeft w:val="0"/>
      <w:marRight w:val="0"/>
      <w:marTop w:val="0"/>
      <w:marBottom w:val="0"/>
      <w:divBdr>
        <w:top w:val="none" w:sz="0" w:space="0" w:color="auto"/>
        <w:left w:val="none" w:sz="0" w:space="0" w:color="auto"/>
        <w:bottom w:val="none" w:sz="0" w:space="0" w:color="auto"/>
        <w:right w:val="none" w:sz="0" w:space="0" w:color="auto"/>
      </w:divBdr>
    </w:div>
    <w:div w:id="958410244">
      <w:bodyDiv w:val="1"/>
      <w:marLeft w:val="0"/>
      <w:marRight w:val="0"/>
      <w:marTop w:val="0"/>
      <w:marBottom w:val="0"/>
      <w:divBdr>
        <w:top w:val="none" w:sz="0" w:space="0" w:color="auto"/>
        <w:left w:val="none" w:sz="0" w:space="0" w:color="auto"/>
        <w:bottom w:val="none" w:sz="0" w:space="0" w:color="auto"/>
        <w:right w:val="none" w:sz="0" w:space="0" w:color="auto"/>
      </w:divBdr>
    </w:div>
    <w:div w:id="968167994">
      <w:bodyDiv w:val="1"/>
      <w:marLeft w:val="0"/>
      <w:marRight w:val="0"/>
      <w:marTop w:val="0"/>
      <w:marBottom w:val="0"/>
      <w:divBdr>
        <w:top w:val="none" w:sz="0" w:space="0" w:color="auto"/>
        <w:left w:val="none" w:sz="0" w:space="0" w:color="auto"/>
        <w:bottom w:val="none" w:sz="0" w:space="0" w:color="auto"/>
        <w:right w:val="none" w:sz="0" w:space="0" w:color="auto"/>
      </w:divBdr>
    </w:div>
    <w:div w:id="971405493">
      <w:bodyDiv w:val="1"/>
      <w:marLeft w:val="0"/>
      <w:marRight w:val="0"/>
      <w:marTop w:val="0"/>
      <w:marBottom w:val="0"/>
      <w:divBdr>
        <w:top w:val="none" w:sz="0" w:space="0" w:color="auto"/>
        <w:left w:val="none" w:sz="0" w:space="0" w:color="auto"/>
        <w:bottom w:val="none" w:sz="0" w:space="0" w:color="auto"/>
        <w:right w:val="none" w:sz="0" w:space="0" w:color="auto"/>
      </w:divBdr>
    </w:div>
    <w:div w:id="978995245">
      <w:bodyDiv w:val="1"/>
      <w:marLeft w:val="0"/>
      <w:marRight w:val="0"/>
      <w:marTop w:val="0"/>
      <w:marBottom w:val="0"/>
      <w:divBdr>
        <w:top w:val="none" w:sz="0" w:space="0" w:color="auto"/>
        <w:left w:val="none" w:sz="0" w:space="0" w:color="auto"/>
        <w:bottom w:val="none" w:sz="0" w:space="0" w:color="auto"/>
        <w:right w:val="none" w:sz="0" w:space="0" w:color="auto"/>
      </w:divBdr>
    </w:div>
    <w:div w:id="990405185">
      <w:bodyDiv w:val="1"/>
      <w:marLeft w:val="0"/>
      <w:marRight w:val="0"/>
      <w:marTop w:val="0"/>
      <w:marBottom w:val="0"/>
      <w:divBdr>
        <w:top w:val="none" w:sz="0" w:space="0" w:color="auto"/>
        <w:left w:val="none" w:sz="0" w:space="0" w:color="auto"/>
        <w:bottom w:val="none" w:sz="0" w:space="0" w:color="auto"/>
        <w:right w:val="none" w:sz="0" w:space="0" w:color="auto"/>
      </w:divBdr>
    </w:div>
    <w:div w:id="998266512">
      <w:bodyDiv w:val="1"/>
      <w:marLeft w:val="0"/>
      <w:marRight w:val="0"/>
      <w:marTop w:val="0"/>
      <w:marBottom w:val="0"/>
      <w:divBdr>
        <w:top w:val="none" w:sz="0" w:space="0" w:color="auto"/>
        <w:left w:val="none" w:sz="0" w:space="0" w:color="auto"/>
        <w:bottom w:val="none" w:sz="0" w:space="0" w:color="auto"/>
        <w:right w:val="none" w:sz="0" w:space="0" w:color="auto"/>
      </w:divBdr>
    </w:div>
    <w:div w:id="1001355557">
      <w:bodyDiv w:val="1"/>
      <w:marLeft w:val="0"/>
      <w:marRight w:val="0"/>
      <w:marTop w:val="0"/>
      <w:marBottom w:val="0"/>
      <w:divBdr>
        <w:top w:val="none" w:sz="0" w:space="0" w:color="auto"/>
        <w:left w:val="none" w:sz="0" w:space="0" w:color="auto"/>
        <w:bottom w:val="none" w:sz="0" w:space="0" w:color="auto"/>
        <w:right w:val="none" w:sz="0" w:space="0" w:color="auto"/>
      </w:divBdr>
    </w:div>
    <w:div w:id="1005862240">
      <w:bodyDiv w:val="1"/>
      <w:marLeft w:val="0"/>
      <w:marRight w:val="0"/>
      <w:marTop w:val="0"/>
      <w:marBottom w:val="0"/>
      <w:divBdr>
        <w:top w:val="none" w:sz="0" w:space="0" w:color="auto"/>
        <w:left w:val="none" w:sz="0" w:space="0" w:color="auto"/>
        <w:bottom w:val="none" w:sz="0" w:space="0" w:color="auto"/>
        <w:right w:val="none" w:sz="0" w:space="0" w:color="auto"/>
      </w:divBdr>
    </w:div>
    <w:div w:id="1011563920">
      <w:bodyDiv w:val="1"/>
      <w:marLeft w:val="0"/>
      <w:marRight w:val="0"/>
      <w:marTop w:val="0"/>
      <w:marBottom w:val="0"/>
      <w:divBdr>
        <w:top w:val="none" w:sz="0" w:space="0" w:color="auto"/>
        <w:left w:val="none" w:sz="0" w:space="0" w:color="auto"/>
        <w:bottom w:val="none" w:sz="0" w:space="0" w:color="auto"/>
        <w:right w:val="none" w:sz="0" w:space="0" w:color="auto"/>
      </w:divBdr>
    </w:div>
    <w:div w:id="1014726029">
      <w:bodyDiv w:val="1"/>
      <w:marLeft w:val="0"/>
      <w:marRight w:val="0"/>
      <w:marTop w:val="0"/>
      <w:marBottom w:val="0"/>
      <w:divBdr>
        <w:top w:val="none" w:sz="0" w:space="0" w:color="auto"/>
        <w:left w:val="none" w:sz="0" w:space="0" w:color="auto"/>
        <w:bottom w:val="none" w:sz="0" w:space="0" w:color="auto"/>
        <w:right w:val="none" w:sz="0" w:space="0" w:color="auto"/>
      </w:divBdr>
    </w:div>
    <w:div w:id="1019619470">
      <w:bodyDiv w:val="1"/>
      <w:marLeft w:val="0"/>
      <w:marRight w:val="0"/>
      <w:marTop w:val="0"/>
      <w:marBottom w:val="0"/>
      <w:divBdr>
        <w:top w:val="none" w:sz="0" w:space="0" w:color="auto"/>
        <w:left w:val="none" w:sz="0" w:space="0" w:color="auto"/>
        <w:bottom w:val="none" w:sz="0" w:space="0" w:color="auto"/>
        <w:right w:val="none" w:sz="0" w:space="0" w:color="auto"/>
      </w:divBdr>
      <w:divsChild>
        <w:div w:id="1565019940">
          <w:marLeft w:val="547"/>
          <w:marRight w:val="0"/>
          <w:marTop w:val="0"/>
          <w:marBottom w:val="0"/>
          <w:divBdr>
            <w:top w:val="none" w:sz="0" w:space="0" w:color="auto"/>
            <w:left w:val="none" w:sz="0" w:space="0" w:color="auto"/>
            <w:bottom w:val="none" w:sz="0" w:space="0" w:color="auto"/>
            <w:right w:val="none" w:sz="0" w:space="0" w:color="auto"/>
          </w:divBdr>
        </w:div>
      </w:divsChild>
    </w:div>
    <w:div w:id="1025254907">
      <w:bodyDiv w:val="1"/>
      <w:marLeft w:val="0"/>
      <w:marRight w:val="0"/>
      <w:marTop w:val="0"/>
      <w:marBottom w:val="0"/>
      <w:divBdr>
        <w:top w:val="none" w:sz="0" w:space="0" w:color="auto"/>
        <w:left w:val="none" w:sz="0" w:space="0" w:color="auto"/>
        <w:bottom w:val="none" w:sz="0" w:space="0" w:color="auto"/>
        <w:right w:val="none" w:sz="0" w:space="0" w:color="auto"/>
      </w:divBdr>
    </w:div>
    <w:div w:id="1029448225">
      <w:bodyDiv w:val="1"/>
      <w:marLeft w:val="0"/>
      <w:marRight w:val="0"/>
      <w:marTop w:val="0"/>
      <w:marBottom w:val="0"/>
      <w:divBdr>
        <w:top w:val="none" w:sz="0" w:space="0" w:color="auto"/>
        <w:left w:val="none" w:sz="0" w:space="0" w:color="auto"/>
        <w:bottom w:val="none" w:sz="0" w:space="0" w:color="auto"/>
        <w:right w:val="none" w:sz="0" w:space="0" w:color="auto"/>
      </w:divBdr>
    </w:div>
    <w:div w:id="1030692476">
      <w:bodyDiv w:val="1"/>
      <w:marLeft w:val="0"/>
      <w:marRight w:val="0"/>
      <w:marTop w:val="0"/>
      <w:marBottom w:val="0"/>
      <w:divBdr>
        <w:top w:val="none" w:sz="0" w:space="0" w:color="auto"/>
        <w:left w:val="none" w:sz="0" w:space="0" w:color="auto"/>
        <w:bottom w:val="none" w:sz="0" w:space="0" w:color="auto"/>
        <w:right w:val="none" w:sz="0" w:space="0" w:color="auto"/>
      </w:divBdr>
    </w:div>
    <w:div w:id="1052849873">
      <w:bodyDiv w:val="1"/>
      <w:marLeft w:val="0"/>
      <w:marRight w:val="0"/>
      <w:marTop w:val="0"/>
      <w:marBottom w:val="0"/>
      <w:divBdr>
        <w:top w:val="none" w:sz="0" w:space="0" w:color="auto"/>
        <w:left w:val="none" w:sz="0" w:space="0" w:color="auto"/>
        <w:bottom w:val="none" w:sz="0" w:space="0" w:color="auto"/>
        <w:right w:val="none" w:sz="0" w:space="0" w:color="auto"/>
      </w:divBdr>
    </w:div>
    <w:div w:id="1057124386">
      <w:bodyDiv w:val="1"/>
      <w:marLeft w:val="0"/>
      <w:marRight w:val="0"/>
      <w:marTop w:val="0"/>
      <w:marBottom w:val="0"/>
      <w:divBdr>
        <w:top w:val="none" w:sz="0" w:space="0" w:color="auto"/>
        <w:left w:val="none" w:sz="0" w:space="0" w:color="auto"/>
        <w:bottom w:val="none" w:sz="0" w:space="0" w:color="auto"/>
        <w:right w:val="none" w:sz="0" w:space="0" w:color="auto"/>
      </w:divBdr>
    </w:div>
    <w:div w:id="1059480498">
      <w:bodyDiv w:val="1"/>
      <w:marLeft w:val="0"/>
      <w:marRight w:val="0"/>
      <w:marTop w:val="0"/>
      <w:marBottom w:val="0"/>
      <w:divBdr>
        <w:top w:val="none" w:sz="0" w:space="0" w:color="auto"/>
        <w:left w:val="none" w:sz="0" w:space="0" w:color="auto"/>
        <w:bottom w:val="none" w:sz="0" w:space="0" w:color="auto"/>
        <w:right w:val="none" w:sz="0" w:space="0" w:color="auto"/>
      </w:divBdr>
    </w:div>
    <w:div w:id="1062679748">
      <w:bodyDiv w:val="1"/>
      <w:marLeft w:val="0"/>
      <w:marRight w:val="0"/>
      <w:marTop w:val="0"/>
      <w:marBottom w:val="0"/>
      <w:divBdr>
        <w:top w:val="none" w:sz="0" w:space="0" w:color="auto"/>
        <w:left w:val="none" w:sz="0" w:space="0" w:color="auto"/>
        <w:bottom w:val="none" w:sz="0" w:space="0" w:color="auto"/>
        <w:right w:val="none" w:sz="0" w:space="0" w:color="auto"/>
      </w:divBdr>
    </w:div>
    <w:div w:id="1076168564">
      <w:bodyDiv w:val="1"/>
      <w:marLeft w:val="0"/>
      <w:marRight w:val="0"/>
      <w:marTop w:val="0"/>
      <w:marBottom w:val="0"/>
      <w:divBdr>
        <w:top w:val="none" w:sz="0" w:space="0" w:color="auto"/>
        <w:left w:val="none" w:sz="0" w:space="0" w:color="auto"/>
        <w:bottom w:val="none" w:sz="0" w:space="0" w:color="auto"/>
        <w:right w:val="none" w:sz="0" w:space="0" w:color="auto"/>
      </w:divBdr>
    </w:div>
    <w:div w:id="1082602840">
      <w:bodyDiv w:val="1"/>
      <w:marLeft w:val="0"/>
      <w:marRight w:val="0"/>
      <w:marTop w:val="0"/>
      <w:marBottom w:val="0"/>
      <w:divBdr>
        <w:top w:val="none" w:sz="0" w:space="0" w:color="auto"/>
        <w:left w:val="none" w:sz="0" w:space="0" w:color="auto"/>
        <w:bottom w:val="none" w:sz="0" w:space="0" w:color="auto"/>
        <w:right w:val="none" w:sz="0" w:space="0" w:color="auto"/>
      </w:divBdr>
    </w:div>
    <w:div w:id="1094402641">
      <w:bodyDiv w:val="1"/>
      <w:marLeft w:val="0"/>
      <w:marRight w:val="0"/>
      <w:marTop w:val="0"/>
      <w:marBottom w:val="0"/>
      <w:divBdr>
        <w:top w:val="none" w:sz="0" w:space="0" w:color="auto"/>
        <w:left w:val="none" w:sz="0" w:space="0" w:color="auto"/>
        <w:bottom w:val="none" w:sz="0" w:space="0" w:color="auto"/>
        <w:right w:val="none" w:sz="0" w:space="0" w:color="auto"/>
      </w:divBdr>
    </w:div>
    <w:div w:id="1098718653">
      <w:bodyDiv w:val="1"/>
      <w:marLeft w:val="0"/>
      <w:marRight w:val="0"/>
      <w:marTop w:val="0"/>
      <w:marBottom w:val="0"/>
      <w:divBdr>
        <w:top w:val="none" w:sz="0" w:space="0" w:color="auto"/>
        <w:left w:val="none" w:sz="0" w:space="0" w:color="auto"/>
        <w:bottom w:val="none" w:sz="0" w:space="0" w:color="auto"/>
        <w:right w:val="none" w:sz="0" w:space="0" w:color="auto"/>
      </w:divBdr>
    </w:div>
    <w:div w:id="1099914137">
      <w:bodyDiv w:val="1"/>
      <w:marLeft w:val="0"/>
      <w:marRight w:val="0"/>
      <w:marTop w:val="0"/>
      <w:marBottom w:val="0"/>
      <w:divBdr>
        <w:top w:val="none" w:sz="0" w:space="0" w:color="auto"/>
        <w:left w:val="none" w:sz="0" w:space="0" w:color="auto"/>
        <w:bottom w:val="none" w:sz="0" w:space="0" w:color="auto"/>
        <w:right w:val="none" w:sz="0" w:space="0" w:color="auto"/>
      </w:divBdr>
    </w:div>
    <w:div w:id="1109810328">
      <w:bodyDiv w:val="1"/>
      <w:marLeft w:val="0"/>
      <w:marRight w:val="0"/>
      <w:marTop w:val="0"/>
      <w:marBottom w:val="0"/>
      <w:divBdr>
        <w:top w:val="none" w:sz="0" w:space="0" w:color="auto"/>
        <w:left w:val="none" w:sz="0" w:space="0" w:color="auto"/>
        <w:bottom w:val="none" w:sz="0" w:space="0" w:color="auto"/>
        <w:right w:val="none" w:sz="0" w:space="0" w:color="auto"/>
      </w:divBdr>
    </w:div>
    <w:div w:id="1112699989">
      <w:bodyDiv w:val="1"/>
      <w:marLeft w:val="0"/>
      <w:marRight w:val="0"/>
      <w:marTop w:val="0"/>
      <w:marBottom w:val="0"/>
      <w:divBdr>
        <w:top w:val="none" w:sz="0" w:space="0" w:color="auto"/>
        <w:left w:val="none" w:sz="0" w:space="0" w:color="auto"/>
        <w:bottom w:val="none" w:sz="0" w:space="0" w:color="auto"/>
        <w:right w:val="none" w:sz="0" w:space="0" w:color="auto"/>
      </w:divBdr>
    </w:div>
    <w:div w:id="1113550398">
      <w:bodyDiv w:val="1"/>
      <w:marLeft w:val="0"/>
      <w:marRight w:val="0"/>
      <w:marTop w:val="0"/>
      <w:marBottom w:val="0"/>
      <w:divBdr>
        <w:top w:val="none" w:sz="0" w:space="0" w:color="auto"/>
        <w:left w:val="none" w:sz="0" w:space="0" w:color="auto"/>
        <w:bottom w:val="none" w:sz="0" w:space="0" w:color="auto"/>
        <w:right w:val="none" w:sz="0" w:space="0" w:color="auto"/>
      </w:divBdr>
    </w:div>
    <w:div w:id="1115517619">
      <w:bodyDiv w:val="1"/>
      <w:marLeft w:val="0"/>
      <w:marRight w:val="0"/>
      <w:marTop w:val="0"/>
      <w:marBottom w:val="0"/>
      <w:divBdr>
        <w:top w:val="none" w:sz="0" w:space="0" w:color="auto"/>
        <w:left w:val="none" w:sz="0" w:space="0" w:color="auto"/>
        <w:bottom w:val="none" w:sz="0" w:space="0" w:color="auto"/>
        <w:right w:val="none" w:sz="0" w:space="0" w:color="auto"/>
      </w:divBdr>
    </w:div>
    <w:div w:id="1132282496">
      <w:bodyDiv w:val="1"/>
      <w:marLeft w:val="0"/>
      <w:marRight w:val="0"/>
      <w:marTop w:val="0"/>
      <w:marBottom w:val="0"/>
      <w:divBdr>
        <w:top w:val="none" w:sz="0" w:space="0" w:color="auto"/>
        <w:left w:val="none" w:sz="0" w:space="0" w:color="auto"/>
        <w:bottom w:val="none" w:sz="0" w:space="0" w:color="auto"/>
        <w:right w:val="none" w:sz="0" w:space="0" w:color="auto"/>
      </w:divBdr>
    </w:div>
    <w:div w:id="1133519500">
      <w:bodyDiv w:val="1"/>
      <w:marLeft w:val="0"/>
      <w:marRight w:val="0"/>
      <w:marTop w:val="0"/>
      <w:marBottom w:val="0"/>
      <w:divBdr>
        <w:top w:val="none" w:sz="0" w:space="0" w:color="auto"/>
        <w:left w:val="none" w:sz="0" w:space="0" w:color="auto"/>
        <w:bottom w:val="none" w:sz="0" w:space="0" w:color="auto"/>
        <w:right w:val="none" w:sz="0" w:space="0" w:color="auto"/>
      </w:divBdr>
    </w:div>
    <w:div w:id="1155268634">
      <w:bodyDiv w:val="1"/>
      <w:marLeft w:val="0"/>
      <w:marRight w:val="0"/>
      <w:marTop w:val="0"/>
      <w:marBottom w:val="0"/>
      <w:divBdr>
        <w:top w:val="none" w:sz="0" w:space="0" w:color="auto"/>
        <w:left w:val="none" w:sz="0" w:space="0" w:color="auto"/>
        <w:bottom w:val="none" w:sz="0" w:space="0" w:color="auto"/>
        <w:right w:val="none" w:sz="0" w:space="0" w:color="auto"/>
      </w:divBdr>
    </w:div>
    <w:div w:id="1163743432">
      <w:bodyDiv w:val="1"/>
      <w:marLeft w:val="0"/>
      <w:marRight w:val="0"/>
      <w:marTop w:val="0"/>
      <w:marBottom w:val="0"/>
      <w:divBdr>
        <w:top w:val="none" w:sz="0" w:space="0" w:color="auto"/>
        <w:left w:val="none" w:sz="0" w:space="0" w:color="auto"/>
        <w:bottom w:val="none" w:sz="0" w:space="0" w:color="auto"/>
        <w:right w:val="none" w:sz="0" w:space="0" w:color="auto"/>
      </w:divBdr>
      <w:divsChild>
        <w:div w:id="16277470">
          <w:marLeft w:val="547"/>
          <w:marRight w:val="0"/>
          <w:marTop w:val="120"/>
          <w:marBottom w:val="120"/>
          <w:divBdr>
            <w:top w:val="none" w:sz="0" w:space="0" w:color="auto"/>
            <w:left w:val="none" w:sz="0" w:space="0" w:color="auto"/>
            <w:bottom w:val="none" w:sz="0" w:space="0" w:color="auto"/>
            <w:right w:val="none" w:sz="0" w:space="0" w:color="auto"/>
          </w:divBdr>
        </w:div>
        <w:div w:id="35787767">
          <w:marLeft w:val="547"/>
          <w:marRight w:val="0"/>
          <w:marTop w:val="120"/>
          <w:marBottom w:val="120"/>
          <w:divBdr>
            <w:top w:val="none" w:sz="0" w:space="0" w:color="auto"/>
            <w:left w:val="none" w:sz="0" w:space="0" w:color="auto"/>
            <w:bottom w:val="none" w:sz="0" w:space="0" w:color="auto"/>
            <w:right w:val="none" w:sz="0" w:space="0" w:color="auto"/>
          </w:divBdr>
        </w:div>
        <w:div w:id="848131538">
          <w:marLeft w:val="547"/>
          <w:marRight w:val="0"/>
          <w:marTop w:val="120"/>
          <w:marBottom w:val="120"/>
          <w:divBdr>
            <w:top w:val="none" w:sz="0" w:space="0" w:color="auto"/>
            <w:left w:val="none" w:sz="0" w:space="0" w:color="auto"/>
            <w:bottom w:val="none" w:sz="0" w:space="0" w:color="auto"/>
            <w:right w:val="none" w:sz="0" w:space="0" w:color="auto"/>
          </w:divBdr>
        </w:div>
        <w:div w:id="1704089898">
          <w:marLeft w:val="547"/>
          <w:marRight w:val="0"/>
          <w:marTop w:val="120"/>
          <w:marBottom w:val="120"/>
          <w:divBdr>
            <w:top w:val="none" w:sz="0" w:space="0" w:color="auto"/>
            <w:left w:val="none" w:sz="0" w:space="0" w:color="auto"/>
            <w:bottom w:val="none" w:sz="0" w:space="0" w:color="auto"/>
            <w:right w:val="none" w:sz="0" w:space="0" w:color="auto"/>
          </w:divBdr>
        </w:div>
      </w:divsChild>
    </w:div>
    <w:div w:id="1163744232">
      <w:bodyDiv w:val="1"/>
      <w:marLeft w:val="0"/>
      <w:marRight w:val="0"/>
      <w:marTop w:val="0"/>
      <w:marBottom w:val="0"/>
      <w:divBdr>
        <w:top w:val="none" w:sz="0" w:space="0" w:color="auto"/>
        <w:left w:val="none" w:sz="0" w:space="0" w:color="auto"/>
        <w:bottom w:val="none" w:sz="0" w:space="0" w:color="auto"/>
        <w:right w:val="none" w:sz="0" w:space="0" w:color="auto"/>
      </w:divBdr>
    </w:div>
    <w:div w:id="1165629363">
      <w:bodyDiv w:val="1"/>
      <w:marLeft w:val="0"/>
      <w:marRight w:val="0"/>
      <w:marTop w:val="0"/>
      <w:marBottom w:val="0"/>
      <w:divBdr>
        <w:top w:val="none" w:sz="0" w:space="0" w:color="auto"/>
        <w:left w:val="none" w:sz="0" w:space="0" w:color="auto"/>
        <w:bottom w:val="none" w:sz="0" w:space="0" w:color="auto"/>
        <w:right w:val="none" w:sz="0" w:space="0" w:color="auto"/>
      </w:divBdr>
      <w:divsChild>
        <w:div w:id="567770349">
          <w:marLeft w:val="360"/>
          <w:marRight w:val="0"/>
          <w:marTop w:val="120"/>
          <w:marBottom w:val="120"/>
          <w:divBdr>
            <w:top w:val="none" w:sz="0" w:space="0" w:color="auto"/>
            <w:left w:val="none" w:sz="0" w:space="0" w:color="auto"/>
            <w:bottom w:val="none" w:sz="0" w:space="0" w:color="auto"/>
            <w:right w:val="none" w:sz="0" w:space="0" w:color="auto"/>
          </w:divBdr>
        </w:div>
        <w:div w:id="1051418258">
          <w:marLeft w:val="360"/>
          <w:marRight w:val="0"/>
          <w:marTop w:val="120"/>
          <w:marBottom w:val="120"/>
          <w:divBdr>
            <w:top w:val="none" w:sz="0" w:space="0" w:color="auto"/>
            <w:left w:val="none" w:sz="0" w:space="0" w:color="auto"/>
            <w:bottom w:val="none" w:sz="0" w:space="0" w:color="auto"/>
            <w:right w:val="none" w:sz="0" w:space="0" w:color="auto"/>
          </w:divBdr>
        </w:div>
        <w:div w:id="1375277245">
          <w:marLeft w:val="360"/>
          <w:marRight w:val="0"/>
          <w:marTop w:val="120"/>
          <w:marBottom w:val="120"/>
          <w:divBdr>
            <w:top w:val="none" w:sz="0" w:space="0" w:color="auto"/>
            <w:left w:val="none" w:sz="0" w:space="0" w:color="auto"/>
            <w:bottom w:val="none" w:sz="0" w:space="0" w:color="auto"/>
            <w:right w:val="none" w:sz="0" w:space="0" w:color="auto"/>
          </w:divBdr>
        </w:div>
        <w:div w:id="1689479952">
          <w:marLeft w:val="360"/>
          <w:marRight w:val="0"/>
          <w:marTop w:val="120"/>
          <w:marBottom w:val="120"/>
          <w:divBdr>
            <w:top w:val="none" w:sz="0" w:space="0" w:color="auto"/>
            <w:left w:val="none" w:sz="0" w:space="0" w:color="auto"/>
            <w:bottom w:val="none" w:sz="0" w:space="0" w:color="auto"/>
            <w:right w:val="none" w:sz="0" w:space="0" w:color="auto"/>
          </w:divBdr>
        </w:div>
      </w:divsChild>
    </w:div>
    <w:div w:id="1168398922">
      <w:bodyDiv w:val="1"/>
      <w:marLeft w:val="0"/>
      <w:marRight w:val="0"/>
      <w:marTop w:val="0"/>
      <w:marBottom w:val="0"/>
      <w:divBdr>
        <w:top w:val="none" w:sz="0" w:space="0" w:color="auto"/>
        <w:left w:val="none" w:sz="0" w:space="0" w:color="auto"/>
        <w:bottom w:val="none" w:sz="0" w:space="0" w:color="auto"/>
        <w:right w:val="none" w:sz="0" w:space="0" w:color="auto"/>
      </w:divBdr>
    </w:div>
    <w:div w:id="1169176042">
      <w:bodyDiv w:val="1"/>
      <w:marLeft w:val="0"/>
      <w:marRight w:val="0"/>
      <w:marTop w:val="0"/>
      <w:marBottom w:val="0"/>
      <w:divBdr>
        <w:top w:val="none" w:sz="0" w:space="0" w:color="auto"/>
        <w:left w:val="none" w:sz="0" w:space="0" w:color="auto"/>
        <w:bottom w:val="none" w:sz="0" w:space="0" w:color="auto"/>
        <w:right w:val="none" w:sz="0" w:space="0" w:color="auto"/>
      </w:divBdr>
    </w:div>
    <w:div w:id="1173187300">
      <w:bodyDiv w:val="1"/>
      <w:marLeft w:val="0"/>
      <w:marRight w:val="0"/>
      <w:marTop w:val="0"/>
      <w:marBottom w:val="0"/>
      <w:divBdr>
        <w:top w:val="none" w:sz="0" w:space="0" w:color="auto"/>
        <w:left w:val="none" w:sz="0" w:space="0" w:color="auto"/>
        <w:bottom w:val="none" w:sz="0" w:space="0" w:color="auto"/>
        <w:right w:val="none" w:sz="0" w:space="0" w:color="auto"/>
      </w:divBdr>
    </w:div>
    <w:div w:id="1176383120">
      <w:bodyDiv w:val="1"/>
      <w:marLeft w:val="0"/>
      <w:marRight w:val="0"/>
      <w:marTop w:val="0"/>
      <w:marBottom w:val="0"/>
      <w:divBdr>
        <w:top w:val="none" w:sz="0" w:space="0" w:color="auto"/>
        <w:left w:val="none" w:sz="0" w:space="0" w:color="auto"/>
        <w:bottom w:val="none" w:sz="0" w:space="0" w:color="auto"/>
        <w:right w:val="none" w:sz="0" w:space="0" w:color="auto"/>
      </w:divBdr>
    </w:div>
    <w:div w:id="1188904907">
      <w:bodyDiv w:val="1"/>
      <w:marLeft w:val="0"/>
      <w:marRight w:val="0"/>
      <w:marTop w:val="0"/>
      <w:marBottom w:val="0"/>
      <w:divBdr>
        <w:top w:val="none" w:sz="0" w:space="0" w:color="auto"/>
        <w:left w:val="none" w:sz="0" w:space="0" w:color="auto"/>
        <w:bottom w:val="none" w:sz="0" w:space="0" w:color="auto"/>
        <w:right w:val="none" w:sz="0" w:space="0" w:color="auto"/>
      </w:divBdr>
    </w:div>
    <w:div w:id="1190726005">
      <w:bodyDiv w:val="1"/>
      <w:marLeft w:val="0"/>
      <w:marRight w:val="0"/>
      <w:marTop w:val="0"/>
      <w:marBottom w:val="0"/>
      <w:divBdr>
        <w:top w:val="none" w:sz="0" w:space="0" w:color="auto"/>
        <w:left w:val="none" w:sz="0" w:space="0" w:color="auto"/>
        <w:bottom w:val="none" w:sz="0" w:space="0" w:color="auto"/>
        <w:right w:val="none" w:sz="0" w:space="0" w:color="auto"/>
      </w:divBdr>
    </w:div>
    <w:div w:id="1203906489">
      <w:bodyDiv w:val="1"/>
      <w:marLeft w:val="0"/>
      <w:marRight w:val="0"/>
      <w:marTop w:val="0"/>
      <w:marBottom w:val="0"/>
      <w:divBdr>
        <w:top w:val="none" w:sz="0" w:space="0" w:color="auto"/>
        <w:left w:val="none" w:sz="0" w:space="0" w:color="auto"/>
        <w:bottom w:val="none" w:sz="0" w:space="0" w:color="auto"/>
        <w:right w:val="none" w:sz="0" w:space="0" w:color="auto"/>
      </w:divBdr>
    </w:div>
    <w:div w:id="1208178394">
      <w:bodyDiv w:val="1"/>
      <w:marLeft w:val="0"/>
      <w:marRight w:val="0"/>
      <w:marTop w:val="0"/>
      <w:marBottom w:val="0"/>
      <w:divBdr>
        <w:top w:val="none" w:sz="0" w:space="0" w:color="auto"/>
        <w:left w:val="none" w:sz="0" w:space="0" w:color="auto"/>
        <w:bottom w:val="none" w:sz="0" w:space="0" w:color="auto"/>
        <w:right w:val="none" w:sz="0" w:space="0" w:color="auto"/>
      </w:divBdr>
    </w:div>
    <w:div w:id="1227451734">
      <w:bodyDiv w:val="1"/>
      <w:marLeft w:val="0"/>
      <w:marRight w:val="0"/>
      <w:marTop w:val="0"/>
      <w:marBottom w:val="0"/>
      <w:divBdr>
        <w:top w:val="none" w:sz="0" w:space="0" w:color="auto"/>
        <w:left w:val="none" w:sz="0" w:space="0" w:color="auto"/>
        <w:bottom w:val="none" w:sz="0" w:space="0" w:color="auto"/>
        <w:right w:val="none" w:sz="0" w:space="0" w:color="auto"/>
      </w:divBdr>
    </w:div>
    <w:div w:id="1227960850">
      <w:bodyDiv w:val="1"/>
      <w:marLeft w:val="0"/>
      <w:marRight w:val="0"/>
      <w:marTop w:val="0"/>
      <w:marBottom w:val="0"/>
      <w:divBdr>
        <w:top w:val="none" w:sz="0" w:space="0" w:color="auto"/>
        <w:left w:val="none" w:sz="0" w:space="0" w:color="auto"/>
        <w:bottom w:val="none" w:sz="0" w:space="0" w:color="auto"/>
        <w:right w:val="none" w:sz="0" w:space="0" w:color="auto"/>
      </w:divBdr>
    </w:div>
    <w:div w:id="1236932265">
      <w:bodyDiv w:val="1"/>
      <w:marLeft w:val="0"/>
      <w:marRight w:val="0"/>
      <w:marTop w:val="0"/>
      <w:marBottom w:val="0"/>
      <w:divBdr>
        <w:top w:val="none" w:sz="0" w:space="0" w:color="auto"/>
        <w:left w:val="none" w:sz="0" w:space="0" w:color="auto"/>
        <w:bottom w:val="none" w:sz="0" w:space="0" w:color="auto"/>
        <w:right w:val="none" w:sz="0" w:space="0" w:color="auto"/>
      </w:divBdr>
    </w:div>
    <w:div w:id="1240939685">
      <w:bodyDiv w:val="1"/>
      <w:marLeft w:val="0"/>
      <w:marRight w:val="0"/>
      <w:marTop w:val="0"/>
      <w:marBottom w:val="0"/>
      <w:divBdr>
        <w:top w:val="none" w:sz="0" w:space="0" w:color="auto"/>
        <w:left w:val="none" w:sz="0" w:space="0" w:color="auto"/>
        <w:bottom w:val="none" w:sz="0" w:space="0" w:color="auto"/>
        <w:right w:val="none" w:sz="0" w:space="0" w:color="auto"/>
      </w:divBdr>
    </w:div>
    <w:div w:id="1244292157">
      <w:bodyDiv w:val="1"/>
      <w:marLeft w:val="0"/>
      <w:marRight w:val="0"/>
      <w:marTop w:val="0"/>
      <w:marBottom w:val="0"/>
      <w:divBdr>
        <w:top w:val="none" w:sz="0" w:space="0" w:color="auto"/>
        <w:left w:val="none" w:sz="0" w:space="0" w:color="auto"/>
        <w:bottom w:val="none" w:sz="0" w:space="0" w:color="auto"/>
        <w:right w:val="none" w:sz="0" w:space="0" w:color="auto"/>
      </w:divBdr>
    </w:div>
    <w:div w:id="1244993702">
      <w:bodyDiv w:val="1"/>
      <w:marLeft w:val="0"/>
      <w:marRight w:val="0"/>
      <w:marTop w:val="0"/>
      <w:marBottom w:val="0"/>
      <w:divBdr>
        <w:top w:val="none" w:sz="0" w:space="0" w:color="auto"/>
        <w:left w:val="none" w:sz="0" w:space="0" w:color="auto"/>
        <w:bottom w:val="none" w:sz="0" w:space="0" w:color="auto"/>
        <w:right w:val="none" w:sz="0" w:space="0" w:color="auto"/>
      </w:divBdr>
    </w:div>
    <w:div w:id="1245337321">
      <w:bodyDiv w:val="1"/>
      <w:marLeft w:val="0"/>
      <w:marRight w:val="0"/>
      <w:marTop w:val="0"/>
      <w:marBottom w:val="0"/>
      <w:divBdr>
        <w:top w:val="none" w:sz="0" w:space="0" w:color="auto"/>
        <w:left w:val="none" w:sz="0" w:space="0" w:color="auto"/>
        <w:bottom w:val="none" w:sz="0" w:space="0" w:color="auto"/>
        <w:right w:val="none" w:sz="0" w:space="0" w:color="auto"/>
      </w:divBdr>
    </w:div>
    <w:div w:id="1250234785">
      <w:bodyDiv w:val="1"/>
      <w:marLeft w:val="0"/>
      <w:marRight w:val="0"/>
      <w:marTop w:val="0"/>
      <w:marBottom w:val="0"/>
      <w:divBdr>
        <w:top w:val="none" w:sz="0" w:space="0" w:color="auto"/>
        <w:left w:val="none" w:sz="0" w:space="0" w:color="auto"/>
        <w:bottom w:val="none" w:sz="0" w:space="0" w:color="auto"/>
        <w:right w:val="none" w:sz="0" w:space="0" w:color="auto"/>
      </w:divBdr>
    </w:div>
    <w:div w:id="1256790835">
      <w:bodyDiv w:val="1"/>
      <w:marLeft w:val="0"/>
      <w:marRight w:val="0"/>
      <w:marTop w:val="0"/>
      <w:marBottom w:val="0"/>
      <w:divBdr>
        <w:top w:val="none" w:sz="0" w:space="0" w:color="auto"/>
        <w:left w:val="none" w:sz="0" w:space="0" w:color="auto"/>
        <w:bottom w:val="none" w:sz="0" w:space="0" w:color="auto"/>
        <w:right w:val="none" w:sz="0" w:space="0" w:color="auto"/>
      </w:divBdr>
    </w:div>
    <w:div w:id="1258563533">
      <w:bodyDiv w:val="1"/>
      <w:marLeft w:val="0"/>
      <w:marRight w:val="0"/>
      <w:marTop w:val="0"/>
      <w:marBottom w:val="0"/>
      <w:divBdr>
        <w:top w:val="none" w:sz="0" w:space="0" w:color="auto"/>
        <w:left w:val="none" w:sz="0" w:space="0" w:color="auto"/>
        <w:bottom w:val="none" w:sz="0" w:space="0" w:color="auto"/>
        <w:right w:val="none" w:sz="0" w:space="0" w:color="auto"/>
      </w:divBdr>
    </w:div>
    <w:div w:id="1276712406">
      <w:bodyDiv w:val="1"/>
      <w:marLeft w:val="0"/>
      <w:marRight w:val="0"/>
      <w:marTop w:val="0"/>
      <w:marBottom w:val="0"/>
      <w:divBdr>
        <w:top w:val="none" w:sz="0" w:space="0" w:color="auto"/>
        <w:left w:val="none" w:sz="0" w:space="0" w:color="auto"/>
        <w:bottom w:val="none" w:sz="0" w:space="0" w:color="auto"/>
        <w:right w:val="none" w:sz="0" w:space="0" w:color="auto"/>
      </w:divBdr>
    </w:div>
    <w:div w:id="1283265589">
      <w:bodyDiv w:val="1"/>
      <w:marLeft w:val="0"/>
      <w:marRight w:val="0"/>
      <w:marTop w:val="0"/>
      <w:marBottom w:val="0"/>
      <w:divBdr>
        <w:top w:val="none" w:sz="0" w:space="0" w:color="auto"/>
        <w:left w:val="none" w:sz="0" w:space="0" w:color="auto"/>
        <w:bottom w:val="none" w:sz="0" w:space="0" w:color="auto"/>
        <w:right w:val="none" w:sz="0" w:space="0" w:color="auto"/>
      </w:divBdr>
    </w:div>
    <w:div w:id="1283344390">
      <w:bodyDiv w:val="1"/>
      <w:marLeft w:val="0"/>
      <w:marRight w:val="0"/>
      <w:marTop w:val="0"/>
      <w:marBottom w:val="0"/>
      <w:divBdr>
        <w:top w:val="none" w:sz="0" w:space="0" w:color="auto"/>
        <w:left w:val="none" w:sz="0" w:space="0" w:color="auto"/>
        <w:bottom w:val="none" w:sz="0" w:space="0" w:color="auto"/>
        <w:right w:val="none" w:sz="0" w:space="0" w:color="auto"/>
      </w:divBdr>
    </w:div>
    <w:div w:id="1285503680">
      <w:bodyDiv w:val="1"/>
      <w:marLeft w:val="0"/>
      <w:marRight w:val="0"/>
      <w:marTop w:val="0"/>
      <w:marBottom w:val="0"/>
      <w:divBdr>
        <w:top w:val="none" w:sz="0" w:space="0" w:color="auto"/>
        <w:left w:val="none" w:sz="0" w:space="0" w:color="auto"/>
        <w:bottom w:val="none" w:sz="0" w:space="0" w:color="auto"/>
        <w:right w:val="none" w:sz="0" w:space="0" w:color="auto"/>
      </w:divBdr>
    </w:div>
    <w:div w:id="1292249683">
      <w:bodyDiv w:val="1"/>
      <w:marLeft w:val="0"/>
      <w:marRight w:val="0"/>
      <w:marTop w:val="0"/>
      <w:marBottom w:val="0"/>
      <w:divBdr>
        <w:top w:val="none" w:sz="0" w:space="0" w:color="auto"/>
        <w:left w:val="none" w:sz="0" w:space="0" w:color="auto"/>
        <w:bottom w:val="none" w:sz="0" w:space="0" w:color="auto"/>
        <w:right w:val="none" w:sz="0" w:space="0" w:color="auto"/>
      </w:divBdr>
    </w:div>
    <w:div w:id="1295057935">
      <w:bodyDiv w:val="1"/>
      <w:marLeft w:val="0"/>
      <w:marRight w:val="0"/>
      <w:marTop w:val="0"/>
      <w:marBottom w:val="0"/>
      <w:divBdr>
        <w:top w:val="none" w:sz="0" w:space="0" w:color="auto"/>
        <w:left w:val="none" w:sz="0" w:space="0" w:color="auto"/>
        <w:bottom w:val="none" w:sz="0" w:space="0" w:color="auto"/>
        <w:right w:val="none" w:sz="0" w:space="0" w:color="auto"/>
      </w:divBdr>
    </w:div>
    <w:div w:id="1313867649">
      <w:bodyDiv w:val="1"/>
      <w:marLeft w:val="0"/>
      <w:marRight w:val="0"/>
      <w:marTop w:val="0"/>
      <w:marBottom w:val="0"/>
      <w:divBdr>
        <w:top w:val="none" w:sz="0" w:space="0" w:color="auto"/>
        <w:left w:val="none" w:sz="0" w:space="0" w:color="auto"/>
        <w:bottom w:val="none" w:sz="0" w:space="0" w:color="auto"/>
        <w:right w:val="none" w:sz="0" w:space="0" w:color="auto"/>
      </w:divBdr>
    </w:div>
    <w:div w:id="1314288558">
      <w:bodyDiv w:val="1"/>
      <w:marLeft w:val="0"/>
      <w:marRight w:val="0"/>
      <w:marTop w:val="0"/>
      <w:marBottom w:val="0"/>
      <w:divBdr>
        <w:top w:val="none" w:sz="0" w:space="0" w:color="auto"/>
        <w:left w:val="none" w:sz="0" w:space="0" w:color="auto"/>
        <w:bottom w:val="none" w:sz="0" w:space="0" w:color="auto"/>
        <w:right w:val="none" w:sz="0" w:space="0" w:color="auto"/>
      </w:divBdr>
    </w:div>
    <w:div w:id="1325740194">
      <w:bodyDiv w:val="1"/>
      <w:marLeft w:val="0"/>
      <w:marRight w:val="0"/>
      <w:marTop w:val="0"/>
      <w:marBottom w:val="0"/>
      <w:divBdr>
        <w:top w:val="none" w:sz="0" w:space="0" w:color="auto"/>
        <w:left w:val="none" w:sz="0" w:space="0" w:color="auto"/>
        <w:bottom w:val="none" w:sz="0" w:space="0" w:color="auto"/>
        <w:right w:val="none" w:sz="0" w:space="0" w:color="auto"/>
      </w:divBdr>
    </w:div>
    <w:div w:id="1327587562">
      <w:bodyDiv w:val="1"/>
      <w:marLeft w:val="0"/>
      <w:marRight w:val="0"/>
      <w:marTop w:val="0"/>
      <w:marBottom w:val="0"/>
      <w:divBdr>
        <w:top w:val="none" w:sz="0" w:space="0" w:color="auto"/>
        <w:left w:val="none" w:sz="0" w:space="0" w:color="auto"/>
        <w:bottom w:val="none" w:sz="0" w:space="0" w:color="auto"/>
        <w:right w:val="none" w:sz="0" w:space="0" w:color="auto"/>
      </w:divBdr>
    </w:div>
    <w:div w:id="1335842826">
      <w:bodyDiv w:val="1"/>
      <w:marLeft w:val="0"/>
      <w:marRight w:val="0"/>
      <w:marTop w:val="0"/>
      <w:marBottom w:val="0"/>
      <w:divBdr>
        <w:top w:val="none" w:sz="0" w:space="0" w:color="auto"/>
        <w:left w:val="none" w:sz="0" w:space="0" w:color="auto"/>
        <w:bottom w:val="none" w:sz="0" w:space="0" w:color="auto"/>
        <w:right w:val="none" w:sz="0" w:space="0" w:color="auto"/>
      </w:divBdr>
    </w:div>
    <w:div w:id="1339964977">
      <w:bodyDiv w:val="1"/>
      <w:marLeft w:val="0"/>
      <w:marRight w:val="0"/>
      <w:marTop w:val="0"/>
      <w:marBottom w:val="0"/>
      <w:divBdr>
        <w:top w:val="none" w:sz="0" w:space="0" w:color="auto"/>
        <w:left w:val="none" w:sz="0" w:space="0" w:color="auto"/>
        <w:bottom w:val="none" w:sz="0" w:space="0" w:color="auto"/>
        <w:right w:val="none" w:sz="0" w:space="0" w:color="auto"/>
      </w:divBdr>
    </w:div>
    <w:div w:id="1344627509">
      <w:bodyDiv w:val="1"/>
      <w:marLeft w:val="0"/>
      <w:marRight w:val="0"/>
      <w:marTop w:val="0"/>
      <w:marBottom w:val="0"/>
      <w:divBdr>
        <w:top w:val="none" w:sz="0" w:space="0" w:color="auto"/>
        <w:left w:val="none" w:sz="0" w:space="0" w:color="auto"/>
        <w:bottom w:val="none" w:sz="0" w:space="0" w:color="auto"/>
        <w:right w:val="none" w:sz="0" w:space="0" w:color="auto"/>
      </w:divBdr>
    </w:div>
    <w:div w:id="1346321671">
      <w:bodyDiv w:val="1"/>
      <w:marLeft w:val="0"/>
      <w:marRight w:val="0"/>
      <w:marTop w:val="0"/>
      <w:marBottom w:val="0"/>
      <w:divBdr>
        <w:top w:val="none" w:sz="0" w:space="0" w:color="auto"/>
        <w:left w:val="none" w:sz="0" w:space="0" w:color="auto"/>
        <w:bottom w:val="none" w:sz="0" w:space="0" w:color="auto"/>
        <w:right w:val="none" w:sz="0" w:space="0" w:color="auto"/>
      </w:divBdr>
    </w:div>
    <w:div w:id="1348943030">
      <w:bodyDiv w:val="1"/>
      <w:marLeft w:val="0"/>
      <w:marRight w:val="0"/>
      <w:marTop w:val="0"/>
      <w:marBottom w:val="0"/>
      <w:divBdr>
        <w:top w:val="none" w:sz="0" w:space="0" w:color="auto"/>
        <w:left w:val="none" w:sz="0" w:space="0" w:color="auto"/>
        <w:bottom w:val="none" w:sz="0" w:space="0" w:color="auto"/>
        <w:right w:val="none" w:sz="0" w:space="0" w:color="auto"/>
      </w:divBdr>
      <w:divsChild>
        <w:div w:id="345447024">
          <w:marLeft w:val="547"/>
          <w:marRight w:val="0"/>
          <w:marTop w:val="0"/>
          <w:marBottom w:val="0"/>
          <w:divBdr>
            <w:top w:val="none" w:sz="0" w:space="0" w:color="auto"/>
            <w:left w:val="none" w:sz="0" w:space="0" w:color="auto"/>
            <w:bottom w:val="none" w:sz="0" w:space="0" w:color="auto"/>
            <w:right w:val="none" w:sz="0" w:space="0" w:color="auto"/>
          </w:divBdr>
        </w:div>
      </w:divsChild>
    </w:div>
    <w:div w:id="1359624387">
      <w:bodyDiv w:val="1"/>
      <w:marLeft w:val="0"/>
      <w:marRight w:val="0"/>
      <w:marTop w:val="0"/>
      <w:marBottom w:val="0"/>
      <w:divBdr>
        <w:top w:val="none" w:sz="0" w:space="0" w:color="auto"/>
        <w:left w:val="none" w:sz="0" w:space="0" w:color="auto"/>
        <w:bottom w:val="none" w:sz="0" w:space="0" w:color="auto"/>
        <w:right w:val="none" w:sz="0" w:space="0" w:color="auto"/>
      </w:divBdr>
    </w:div>
    <w:div w:id="1365596909">
      <w:bodyDiv w:val="1"/>
      <w:marLeft w:val="0"/>
      <w:marRight w:val="0"/>
      <w:marTop w:val="0"/>
      <w:marBottom w:val="0"/>
      <w:divBdr>
        <w:top w:val="none" w:sz="0" w:space="0" w:color="auto"/>
        <w:left w:val="none" w:sz="0" w:space="0" w:color="auto"/>
        <w:bottom w:val="none" w:sz="0" w:space="0" w:color="auto"/>
        <w:right w:val="none" w:sz="0" w:space="0" w:color="auto"/>
      </w:divBdr>
    </w:div>
    <w:div w:id="1371300306">
      <w:bodyDiv w:val="1"/>
      <w:marLeft w:val="0"/>
      <w:marRight w:val="0"/>
      <w:marTop w:val="0"/>
      <w:marBottom w:val="0"/>
      <w:divBdr>
        <w:top w:val="none" w:sz="0" w:space="0" w:color="auto"/>
        <w:left w:val="none" w:sz="0" w:space="0" w:color="auto"/>
        <w:bottom w:val="none" w:sz="0" w:space="0" w:color="auto"/>
        <w:right w:val="none" w:sz="0" w:space="0" w:color="auto"/>
      </w:divBdr>
    </w:div>
    <w:div w:id="1389570985">
      <w:bodyDiv w:val="1"/>
      <w:marLeft w:val="0"/>
      <w:marRight w:val="0"/>
      <w:marTop w:val="0"/>
      <w:marBottom w:val="0"/>
      <w:divBdr>
        <w:top w:val="none" w:sz="0" w:space="0" w:color="auto"/>
        <w:left w:val="none" w:sz="0" w:space="0" w:color="auto"/>
        <w:bottom w:val="none" w:sz="0" w:space="0" w:color="auto"/>
        <w:right w:val="none" w:sz="0" w:space="0" w:color="auto"/>
      </w:divBdr>
    </w:div>
    <w:div w:id="1391078315">
      <w:bodyDiv w:val="1"/>
      <w:marLeft w:val="0"/>
      <w:marRight w:val="0"/>
      <w:marTop w:val="0"/>
      <w:marBottom w:val="0"/>
      <w:divBdr>
        <w:top w:val="none" w:sz="0" w:space="0" w:color="auto"/>
        <w:left w:val="none" w:sz="0" w:space="0" w:color="auto"/>
        <w:bottom w:val="none" w:sz="0" w:space="0" w:color="auto"/>
        <w:right w:val="none" w:sz="0" w:space="0" w:color="auto"/>
      </w:divBdr>
    </w:div>
    <w:div w:id="1392191402">
      <w:bodyDiv w:val="1"/>
      <w:marLeft w:val="0"/>
      <w:marRight w:val="0"/>
      <w:marTop w:val="0"/>
      <w:marBottom w:val="0"/>
      <w:divBdr>
        <w:top w:val="none" w:sz="0" w:space="0" w:color="auto"/>
        <w:left w:val="none" w:sz="0" w:space="0" w:color="auto"/>
        <w:bottom w:val="none" w:sz="0" w:space="0" w:color="auto"/>
        <w:right w:val="none" w:sz="0" w:space="0" w:color="auto"/>
      </w:divBdr>
    </w:div>
    <w:div w:id="1398357501">
      <w:bodyDiv w:val="1"/>
      <w:marLeft w:val="0"/>
      <w:marRight w:val="0"/>
      <w:marTop w:val="0"/>
      <w:marBottom w:val="0"/>
      <w:divBdr>
        <w:top w:val="none" w:sz="0" w:space="0" w:color="auto"/>
        <w:left w:val="none" w:sz="0" w:space="0" w:color="auto"/>
        <w:bottom w:val="none" w:sz="0" w:space="0" w:color="auto"/>
        <w:right w:val="none" w:sz="0" w:space="0" w:color="auto"/>
      </w:divBdr>
    </w:div>
    <w:div w:id="1403063967">
      <w:bodyDiv w:val="1"/>
      <w:marLeft w:val="0"/>
      <w:marRight w:val="0"/>
      <w:marTop w:val="0"/>
      <w:marBottom w:val="0"/>
      <w:divBdr>
        <w:top w:val="none" w:sz="0" w:space="0" w:color="auto"/>
        <w:left w:val="none" w:sz="0" w:space="0" w:color="auto"/>
        <w:bottom w:val="none" w:sz="0" w:space="0" w:color="auto"/>
        <w:right w:val="none" w:sz="0" w:space="0" w:color="auto"/>
      </w:divBdr>
    </w:div>
    <w:div w:id="1403333162">
      <w:bodyDiv w:val="1"/>
      <w:marLeft w:val="0"/>
      <w:marRight w:val="0"/>
      <w:marTop w:val="0"/>
      <w:marBottom w:val="0"/>
      <w:divBdr>
        <w:top w:val="none" w:sz="0" w:space="0" w:color="auto"/>
        <w:left w:val="none" w:sz="0" w:space="0" w:color="auto"/>
        <w:bottom w:val="none" w:sz="0" w:space="0" w:color="auto"/>
        <w:right w:val="none" w:sz="0" w:space="0" w:color="auto"/>
      </w:divBdr>
    </w:div>
    <w:div w:id="1408457856">
      <w:bodyDiv w:val="1"/>
      <w:marLeft w:val="0"/>
      <w:marRight w:val="0"/>
      <w:marTop w:val="0"/>
      <w:marBottom w:val="0"/>
      <w:divBdr>
        <w:top w:val="none" w:sz="0" w:space="0" w:color="auto"/>
        <w:left w:val="none" w:sz="0" w:space="0" w:color="auto"/>
        <w:bottom w:val="none" w:sz="0" w:space="0" w:color="auto"/>
        <w:right w:val="none" w:sz="0" w:space="0" w:color="auto"/>
      </w:divBdr>
    </w:div>
    <w:div w:id="1432169051">
      <w:bodyDiv w:val="1"/>
      <w:marLeft w:val="0"/>
      <w:marRight w:val="0"/>
      <w:marTop w:val="0"/>
      <w:marBottom w:val="0"/>
      <w:divBdr>
        <w:top w:val="none" w:sz="0" w:space="0" w:color="auto"/>
        <w:left w:val="none" w:sz="0" w:space="0" w:color="auto"/>
        <w:bottom w:val="none" w:sz="0" w:space="0" w:color="auto"/>
        <w:right w:val="none" w:sz="0" w:space="0" w:color="auto"/>
      </w:divBdr>
      <w:divsChild>
        <w:div w:id="882523232">
          <w:marLeft w:val="547"/>
          <w:marRight w:val="0"/>
          <w:marTop w:val="0"/>
          <w:marBottom w:val="0"/>
          <w:divBdr>
            <w:top w:val="none" w:sz="0" w:space="0" w:color="auto"/>
            <w:left w:val="none" w:sz="0" w:space="0" w:color="auto"/>
            <w:bottom w:val="none" w:sz="0" w:space="0" w:color="auto"/>
            <w:right w:val="none" w:sz="0" w:space="0" w:color="auto"/>
          </w:divBdr>
        </w:div>
      </w:divsChild>
    </w:div>
    <w:div w:id="1444498689">
      <w:bodyDiv w:val="1"/>
      <w:marLeft w:val="0"/>
      <w:marRight w:val="0"/>
      <w:marTop w:val="0"/>
      <w:marBottom w:val="0"/>
      <w:divBdr>
        <w:top w:val="none" w:sz="0" w:space="0" w:color="auto"/>
        <w:left w:val="none" w:sz="0" w:space="0" w:color="auto"/>
        <w:bottom w:val="none" w:sz="0" w:space="0" w:color="auto"/>
        <w:right w:val="none" w:sz="0" w:space="0" w:color="auto"/>
      </w:divBdr>
    </w:div>
    <w:div w:id="1450321478">
      <w:bodyDiv w:val="1"/>
      <w:marLeft w:val="0"/>
      <w:marRight w:val="0"/>
      <w:marTop w:val="0"/>
      <w:marBottom w:val="0"/>
      <w:divBdr>
        <w:top w:val="none" w:sz="0" w:space="0" w:color="auto"/>
        <w:left w:val="none" w:sz="0" w:space="0" w:color="auto"/>
        <w:bottom w:val="none" w:sz="0" w:space="0" w:color="auto"/>
        <w:right w:val="none" w:sz="0" w:space="0" w:color="auto"/>
      </w:divBdr>
    </w:div>
    <w:div w:id="1456481628">
      <w:bodyDiv w:val="1"/>
      <w:marLeft w:val="0"/>
      <w:marRight w:val="0"/>
      <w:marTop w:val="0"/>
      <w:marBottom w:val="0"/>
      <w:divBdr>
        <w:top w:val="none" w:sz="0" w:space="0" w:color="auto"/>
        <w:left w:val="none" w:sz="0" w:space="0" w:color="auto"/>
        <w:bottom w:val="none" w:sz="0" w:space="0" w:color="auto"/>
        <w:right w:val="none" w:sz="0" w:space="0" w:color="auto"/>
      </w:divBdr>
    </w:div>
    <w:div w:id="1459301450">
      <w:bodyDiv w:val="1"/>
      <w:marLeft w:val="0"/>
      <w:marRight w:val="0"/>
      <w:marTop w:val="0"/>
      <w:marBottom w:val="0"/>
      <w:divBdr>
        <w:top w:val="none" w:sz="0" w:space="0" w:color="auto"/>
        <w:left w:val="none" w:sz="0" w:space="0" w:color="auto"/>
        <w:bottom w:val="none" w:sz="0" w:space="0" w:color="auto"/>
        <w:right w:val="none" w:sz="0" w:space="0" w:color="auto"/>
      </w:divBdr>
    </w:div>
    <w:div w:id="1461460192">
      <w:bodyDiv w:val="1"/>
      <w:marLeft w:val="0"/>
      <w:marRight w:val="0"/>
      <w:marTop w:val="0"/>
      <w:marBottom w:val="0"/>
      <w:divBdr>
        <w:top w:val="none" w:sz="0" w:space="0" w:color="auto"/>
        <w:left w:val="none" w:sz="0" w:space="0" w:color="auto"/>
        <w:bottom w:val="none" w:sz="0" w:space="0" w:color="auto"/>
        <w:right w:val="none" w:sz="0" w:space="0" w:color="auto"/>
      </w:divBdr>
    </w:div>
    <w:div w:id="1462844447">
      <w:bodyDiv w:val="1"/>
      <w:marLeft w:val="0"/>
      <w:marRight w:val="0"/>
      <w:marTop w:val="0"/>
      <w:marBottom w:val="0"/>
      <w:divBdr>
        <w:top w:val="none" w:sz="0" w:space="0" w:color="auto"/>
        <w:left w:val="none" w:sz="0" w:space="0" w:color="auto"/>
        <w:bottom w:val="none" w:sz="0" w:space="0" w:color="auto"/>
        <w:right w:val="none" w:sz="0" w:space="0" w:color="auto"/>
      </w:divBdr>
    </w:div>
    <w:div w:id="1463771198">
      <w:bodyDiv w:val="1"/>
      <w:marLeft w:val="0"/>
      <w:marRight w:val="0"/>
      <w:marTop w:val="0"/>
      <w:marBottom w:val="0"/>
      <w:divBdr>
        <w:top w:val="none" w:sz="0" w:space="0" w:color="auto"/>
        <w:left w:val="none" w:sz="0" w:space="0" w:color="auto"/>
        <w:bottom w:val="none" w:sz="0" w:space="0" w:color="auto"/>
        <w:right w:val="none" w:sz="0" w:space="0" w:color="auto"/>
      </w:divBdr>
    </w:div>
    <w:div w:id="1465074377">
      <w:bodyDiv w:val="1"/>
      <w:marLeft w:val="0"/>
      <w:marRight w:val="0"/>
      <w:marTop w:val="0"/>
      <w:marBottom w:val="0"/>
      <w:divBdr>
        <w:top w:val="none" w:sz="0" w:space="0" w:color="auto"/>
        <w:left w:val="none" w:sz="0" w:space="0" w:color="auto"/>
        <w:bottom w:val="none" w:sz="0" w:space="0" w:color="auto"/>
        <w:right w:val="none" w:sz="0" w:space="0" w:color="auto"/>
      </w:divBdr>
    </w:div>
    <w:div w:id="1466191031">
      <w:bodyDiv w:val="1"/>
      <w:marLeft w:val="0"/>
      <w:marRight w:val="0"/>
      <w:marTop w:val="0"/>
      <w:marBottom w:val="0"/>
      <w:divBdr>
        <w:top w:val="none" w:sz="0" w:space="0" w:color="auto"/>
        <w:left w:val="none" w:sz="0" w:space="0" w:color="auto"/>
        <w:bottom w:val="none" w:sz="0" w:space="0" w:color="auto"/>
        <w:right w:val="none" w:sz="0" w:space="0" w:color="auto"/>
      </w:divBdr>
    </w:div>
    <w:div w:id="1469014014">
      <w:bodyDiv w:val="1"/>
      <w:marLeft w:val="0"/>
      <w:marRight w:val="0"/>
      <w:marTop w:val="0"/>
      <w:marBottom w:val="0"/>
      <w:divBdr>
        <w:top w:val="none" w:sz="0" w:space="0" w:color="auto"/>
        <w:left w:val="none" w:sz="0" w:space="0" w:color="auto"/>
        <w:bottom w:val="none" w:sz="0" w:space="0" w:color="auto"/>
        <w:right w:val="none" w:sz="0" w:space="0" w:color="auto"/>
      </w:divBdr>
    </w:div>
    <w:div w:id="1472400762">
      <w:bodyDiv w:val="1"/>
      <w:marLeft w:val="0"/>
      <w:marRight w:val="0"/>
      <w:marTop w:val="0"/>
      <w:marBottom w:val="0"/>
      <w:divBdr>
        <w:top w:val="none" w:sz="0" w:space="0" w:color="auto"/>
        <w:left w:val="none" w:sz="0" w:space="0" w:color="auto"/>
        <w:bottom w:val="none" w:sz="0" w:space="0" w:color="auto"/>
        <w:right w:val="none" w:sz="0" w:space="0" w:color="auto"/>
      </w:divBdr>
    </w:div>
    <w:div w:id="1479493729">
      <w:bodyDiv w:val="1"/>
      <w:marLeft w:val="0"/>
      <w:marRight w:val="0"/>
      <w:marTop w:val="0"/>
      <w:marBottom w:val="0"/>
      <w:divBdr>
        <w:top w:val="none" w:sz="0" w:space="0" w:color="auto"/>
        <w:left w:val="none" w:sz="0" w:space="0" w:color="auto"/>
        <w:bottom w:val="none" w:sz="0" w:space="0" w:color="auto"/>
        <w:right w:val="none" w:sz="0" w:space="0" w:color="auto"/>
      </w:divBdr>
    </w:div>
    <w:div w:id="1492868594">
      <w:bodyDiv w:val="1"/>
      <w:marLeft w:val="0"/>
      <w:marRight w:val="0"/>
      <w:marTop w:val="0"/>
      <w:marBottom w:val="0"/>
      <w:divBdr>
        <w:top w:val="none" w:sz="0" w:space="0" w:color="auto"/>
        <w:left w:val="none" w:sz="0" w:space="0" w:color="auto"/>
        <w:bottom w:val="none" w:sz="0" w:space="0" w:color="auto"/>
        <w:right w:val="none" w:sz="0" w:space="0" w:color="auto"/>
      </w:divBdr>
    </w:div>
    <w:div w:id="1505166765">
      <w:bodyDiv w:val="1"/>
      <w:marLeft w:val="0"/>
      <w:marRight w:val="0"/>
      <w:marTop w:val="0"/>
      <w:marBottom w:val="0"/>
      <w:divBdr>
        <w:top w:val="none" w:sz="0" w:space="0" w:color="auto"/>
        <w:left w:val="none" w:sz="0" w:space="0" w:color="auto"/>
        <w:bottom w:val="none" w:sz="0" w:space="0" w:color="auto"/>
        <w:right w:val="none" w:sz="0" w:space="0" w:color="auto"/>
      </w:divBdr>
      <w:divsChild>
        <w:div w:id="124081374">
          <w:marLeft w:val="547"/>
          <w:marRight w:val="0"/>
          <w:marTop w:val="0"/>
          <w:marBottom w:val="0"/>
          <w:divBdr>
            <w:top w:val="none" w:sz="0" w:space="0" w:color="auto"/>
            <w:left w:val="none" w:sz="0" w:space="0" w:color="auto"/>
            <w:bottom w:val="none" w:sz="0" w:space="0" w:color="auto"/>
            <w:right w:val="none" w:sz="0" w:space="0" w:color="auto"/>
          </w:divBdr>
        </w:div>
      </w:divsChild>
    </w:div>
    <w:div w:id="1511526394">
      <w:bodyDiv w:val="1"/>
      <w:marLeft w:val="0"/>
      <w:marRight w:val="0"/>
      <w:marTop w:val="0"/>
      <w:marBottom w:val="0"/>
      <w:divBdr>
        <w:top w:val="none" w:sz="0" w:space="0" w:color="auto"/>
        <w:left w:val="none" w:sz="0" w:space="0" w:color="auto"/>
        <w:bottom w:val="none" w:sz="0" w:space="0" w:color="auto"/>
        <w:right w:val="none" w:sz="0" w:space="0" w:color="auto"/>
      </w:divBdr>
    </w:div>
    <w:div w:id="1513572162">
      <w:bodyDiv w:val="1"/>
      <w:marLeft w:val="0"/>
      <w:marRight w:val="0"/>
      <w:marTop w:val="0"/>
      <w:marBottom w:val="0"/>
      <w:divBdr>
        <w:top w:val="none" w:sz="0" w:space="0" w:color="auto"/>
        <w:left w:val="none" w:sz="0" w:space="0" w:color="auto"/>
        <w:bottom w:val="none" w:sz="0" w:space="0" w:color="auto"/>
        <w:right w:val="none" w:sz="0" w:space="0" w:color="auto"/>
      </w:divBdr>
    </w:div>
    <w:div w:id="1526748231">
      <w:bodyDiv w:val="1"/>
      <w:marLeft w:val="0"/>
      <w:marRight w:val="0"/>
      <w:marTop w:val="0"/>
      <w:marBottom w:val="0"/>
      <w:divBdr>
        <w:top w:val="none" w:sz="0" w:space="0" w:color="auto"/>
        <w:left w:val="none" w:sz="0" w:space="0" w:color="auto"/>
        <w:bottom w:val="none" w:sz="0" w:space="0" w:color="auto"/>
        <w:right w:val="none" w:sz="0" w:space="0" w:color="auto"/>
      </w:divBdr>
    </w:div>
    <w:div w:id="1541473184">
      <w:bodyDiv w:val="1"/>
      <w:marLeft w:val="0"/>
      <w:marRight w:val="0"/>
      <w:marTop w:val="0"/>
      <w:marBottom w:val="0"/>
      <w:divBdr>
        <w:top w:val="none" w:sz="0" w:space="0" w:color="auto"/>
        <w:left w:val="none" w:sz="0" w:space="0" w:color="auto"/>
        <w:bottom w:val="none" w:sz="0" w:space="0" w:color="auto"/>
        <w:right w:val="none" w:sz="0" w:space="0" w:color="auto"/>
      </w:divBdr>
      <w:divsChild>
        <w:div w:id="301279060">
          <w:marLeft w:val="547"/>
          <w:marRight w:val="0"/>
          <w:marTop w:val="0"/>
          <w:marBottom w:val="0"/>
          <w:divBdr>
            <w:top w:val="none" w:sz="0" w:space="0" w:color="auto"/>
            <w:left w:val="none" w:sz="0" w:space="0" w:color="auto"/>
            <w:bottom w:val="none" w:sz="0" w:space="0" w:color="auto"/>
            <w:right w:val="none" w:sz="0" w:space="0" w:color="auto"/>
          </w:divBdr>
        </w:div>
      </w:divsChild>
    </w:div>
    <w:div w:id="1552115350">
      <w:bodyDiv w:val="1"/>
      <w:marLeft w:val="0"/>
      <w:marRight w:val="0"/>
      <w:marTop w:val="0"/>
      <w:marBottom w:val="0"/>
      <w:divBdr>
        <w:top w:val="none" w:sz="0" w:space="0" w:color="auto"/>
        <w:left w:val="none" w:sz="0" w:space="0" w:color="auto"/>
        <w:bottom w:val="none" w:sz="0" w:space="0" w:color="auto"/>
        <w:right w:val="none" w:sz="0" w:space="0" w:color="auto"/>
      </w:divBdr>
    </w:div>
    <w:div w:id="1560364318">
      <w:bodyDiv w:val="1"/>
      <w:marLeft w:val="0"/>
      <w:marRight w:val="0"/>
      <w:marTop w:val="0"/>
      <w:marBottom w:val="0"/>
      <w:divBdr>
        <w:top w:val="none" w:sz="0" w:space="0" w:color="auto"/>
        <w:left w:val="none" w:sz="0" w:space="0" w:color="auto"/>
        <w:bottom w:val="none" w:sz="0" w:space="0" w:color="auto"/>
        <w:right w:val="none" w:sz="0" w:space="0" w:color="auto"/>
      </w:divBdr>
      <w:divsChild>
        <w:div w:id="667169814">
          <w:marLeft w:val="547"/>
          <w:marRight w:val="0"/>
          <w:marTop w:val="0"/>
          <w:marBottom w:val="0"/>
          <w:divBdr>
            <w:top w:val="none" w:sz="0" w:space="0" w:color="auto"/>
            <w:left w:val="none" w:sz="0" w:space="0" w:color="auto"/>
            <w:bottom w:val="none" w:sz="0" w:space="0" w:color="auto"/>
            <w:right w:val="none" w:sz="0" w:space="0" w:color="auto"/>
          </w:divBdr>
        </w:div>
        <w:div w:id="1364286476">
          <w:marLeft w:val="547"/>
          <w:marRight w:val="0"/>
          <w:marTop w:val="0"/>
          <w:marBottom w:val="0"/>
          <w:divBdr>
            <w:top w:val="none" w:sz="0" w:space="0" w:color="auto"/>
            <w:left w:val="none" w:sz="0" w:space="0" w:color="auto"/>
            <w:bottom w:val="none" w:sz="0" w:space="0" w:color="auto"/>
            <w:right w:val="none" w:sz="0" w:space="0" w:color="auto"/>
          </w:divBdr>
        </w:div>
        <w:div w:id="2121024846">
          <w:marLeft w:val="547"/>
          <w:marRight w:val="0"/>
          <w:marTop w:val="0"/>
          <w:marBottom w:val="0"/>
          <w:divBdr>
            <w:top w:val="none" w:sz="0" w:space="0" w:color="auto"/>
            <w:left w:val="none" w:sz="0" w:space="0" w:color="auto"/>
            <w:bottom w:val="none" w:sz="0" w:space="0" w:color="auto"/>
            <w:right w:val="none" w:sz="0" w:space="0" w:color="auto"/>
          </w:divBdr>
        </w:div>
      </w:divsChild>
    </w:div>
    <w:div w:id="1563758394">
      <w:bodyDiv w:val="1"/>
      <w:marLeft w:val="0"/>
      <w:marRight w:val="0"/>
      <w:marTop w:val="0"/>
      <w:marBottom w:val="0"/>
      <w:divBdr>
        <w:top w:val="none" w:sz="0" w:space="0" w:color="auto"/>
        <w:left w:val="none" w:sz="0" w:space="0" w:color="auto"/>
        <w:bottom w:val="none" w:sz="0" w:space="0" w:color="auto"/>
        <w:right w:val="none" w:sz="0" w:space="0" w:color="auto"/>
      </w:divBdr>
    </w:div>
    <w:div w:id="1570530215">
      <w:bodyDiv w:val="1"/>
      <w:marLeft w:val="0"/>
      <w:marRight w:val="0"/>
      <w:marTop w:val="0"/>
      <w:marBottom w:val="0"/>
      <w:divBdr>
        <w:top w:val="none" w:sz="0" w:space="0" w:color="auto"/>
        <w:left w:val="none" w:sz="0" w:space="0" w:color="auto"/>
        <w:bottom w:val="none" w:sz="0" w:space="0" w:color="auto"/>
        <w:right w:val="none" w:sz="0" w:space="0" w:color="auto"/>
      </w:divBdr>
    </w:div>
    <w:div w:id="1579751543">
      <w:bodyDiv w:val="1"/>
      <w:marLeft w:val="0"/>
      <w:marRight w:val="0"/>
      <w:marTop w:val="0"/>
      <w:marBottom w:val="0"/>
      <w:divBdr>
        <w:top w:val="none" w:sz="0" w:space="0" w:color="auto"/>
        <w:left w:val="none" w:sz="0" w:space="0" w:color="auto"/>
        <w:bottom w:val="none" w:sz="0" w:space="0" w:color="auto"/>
        <w:right w:val="none" w:sz="0" w:space="0" w:color="auto"/>
      </w:divBdr>
    </w:div>
    <w:div w:id="1587614800">
      <w:bodyDiv w:val="1"/>
      <w:marLeft w:val="0"/>
      <w:marRight w:val="0"/>
      <w:marTop w:val="0"/>
      <w:marBottom w:val="0"/>
      <w:divBdr>
        <w:top w:val="none" w:sz="0" w:space="0" w:color="auto"/>
        <w:left w:val="none" w:sz="0" w:space="0" w:color="auto"/>
        <w:bottom w:val="none" w:sz="0" w:space="0" w:color="auto"/>
        <w:right w:val="none" w:sz="0" w:space="0" w:color="auto"/>
      </w:divBdr>
    </w:div>
    <w:div w:id="1593053913">
      <w:bodyDiv w:val="1"/>
      <w:marLeft w:val="0"/>
      <w:marRight w:val="0"/>
      <w:marTop w:val="0"/>
      <w:marBottom w:val="0"/>
      <w:divBdr>
        <w:top w:val="none" w:sz="0" w:space="0" w:color="auto"/>
        <w:left w:val="none" w:sz="0" w:space="0" w:color="auto"/>
        <w:bottom w:val="none" w:sz="0" w:space="0" w:color="auto"/>
        <w:right w:val="none" w:sz="0" w:space="0" w:color="auto"/>
      </w:divBdr>
    </w:div>
    <w:div w:id="1593974969">
      <w:bodyDiv w:val="1"/>
      <w:marLeft w:val="0"/>
      <w:marRight w:val="0"/>
      <w:marTop w:val="0"/>
      <w:marBottom w:val="0"/>
      <w:divBdr>
        <w:top w:val="none" w:sz="0" w:space="0" w:color="auto"/>
        <w:left w:val="none" w:sz="0" w:space="0" w:color="auto"/>
        <w:bottom w:val="none" w:sz="0" w:space="0" w:color="auto"/>
        <w:right w:val="none" w:sz="0" w:space="0" w:color="auto"/>
      </w:divBdr>
    </w:div>
    <w:div w:id="1594781374">
      <w:bodyDiv w:val="1"/>
      <w:marLeft w:val="0"/>
      <w:marRight w:val="0"/>
      <w:marTop w:val="0"/>
      <w:marBottom w:val="0"/>
      <w:divBdr>
        <w:top w:val="none" w:sz="0" w:space="0" w:color="auto"/>
        <w:left w:val="none" w:sz="0" w:space="0" w:color="auto"/>
        <w:bottom w:val="none" w:sz="0" w:space="0" w:color="auto"/>
        <w:right w:val="none" w:sz="0" w:space="0" w:color="auto"/>
      </w:divBdr>
    </w:div>
    <w:div w:id="1600064157">
      <w:bodyDiv w:val="1"/>
      <w:marLeft w:val="0"/>
      <w:marRight w:val="0"/>
      <w:marTop w:val="0"/>
      <w:marBottom w:val="0"/>
      <w:divBdr>
        <w:top w:val="none" w:sz="0" w:space="0" w:color="auto"/>
        <w:left w:val="none" w:sz="0" w:space="0" w:color="auto"/>
        <w:bottom w:val="none" w:sz="0" w:space="0" w:color="auto"/>
        <w:right w:val="none" w:sz="0" w:space="0" w:color="auto"/>
      </w:divBdr>
    </w:div>
    <w:div w:id="1600983654">
      <w:bodyDiv w:val="1"/>
      <w:marLeft w:val="0"/>
      <w:marRight w:val="0"/>
      <w:marTop w:val="0"/>
      <w:marBottom w:val="0"/>
      <w:divBdr>
        <w:top w:val="none" w:sz="0" w:space="0" w:color="auto"/>
        <w:left w:val="none" w:sz="0" w:space="0" w:color="auto"/>
        <w:bottom w:val="none" w:sz="0" w:space="0" w:color="auto"/>
        <w:right w:val="none" w:sz="0" w:space="0" w:color="auto"/>
      </w:divBdr>
    </w:div>
    <w:div w:id="1603760494">
      <w:bodyDiv w:val="1"/>
      <w:marLeft w:val="0"/>
      <w:marRight w:val="0"/>
      <w:marTop w:val="0"/>
      <w:marBottom w:val="0"/>
      <w:divBdr>
        <w:top w:val="none" w:sz="0" w:space="0" w:color="auto"/>
        <w:left w:val="none" w:sz="0" w:space="0" w:color="auto"/>
        <w:bottom w:val="none" w:sz="0" w:space="0" w:color="auto"/>
        <w:right w:val="none" w:sz="0" w:space="0" w:color="auto"/>
      </w:divBdr>
    </w:div>
    <w:div w:id="1604919101">
      <w:bodyDiv w:val="1"/>
      <w:marLeft w:val="0"/>
      <w:marRight w:val="0"/>
      <w:marTop w:val="0"/>
      <w:marBottom w:val="0"/>
      <w:divBdr>
        <w:top w:val="none" w:sz="0" w:space="0" w:color="auto"/>
        <w:left w:val="none" w:sz="0" w:space="0" w:color="auto"/>
        <w:bottom w:val="none" w:sz="0" w:space="0" w:color="auto"/>
        <w:right w:val="none" w:sz="0" w:space="0" w:color="auto"/>
      </w:divBdr>
    </w:div>
    <w:div w:id="1632133243">
      <w:bodyDiv w:val="1"/>
      <w:marLeft w:val="0"/>
      <w:marRight w:val="0"/>
      <w:marTop w:val="0"/>
      <w:marBottom w:val="0"/>
      <w:divBdr>
        <w:top w:val="none" w:sz="0" w:space="0" w:color="auto"/>
        <w:left w:val="none" w:sz="0" w:space="0" w:color="auto"/>
        <w:bottom w:val="none" w:sz="0" w:space="0" w:color="auto"/>
        <w:right w:val="none" w:sz="0" w:space="0" w:color="auto"/>
      </w:divBdr>
    </w:div>
    <w:div w:id="1633946852">
      <w:bodyDiv w:val="1"/>
      <w:marLeft w:val="0"/>
      <w:marRight w:val="0"/>
      <w:marTop w:val="0"/>
      <w:marBottom w:val="0"/>
      <w:divBdr>
        <w:top w:val="none" w:sz="0" w:space="0" w:color="auto"/>
        <w:left w:val="none" w:sz="0" w:space="0" w:color="auto"/>
        <w:bottom w:val="none" w:sz="0" w:space="0" w:color="auto"/>
        <w:right w:val="none" w:sz="0" w:space="0" w:color="auto"/>
      </w:divBdr>
    </w:div>
    <w:div w:id="1636984571">
      <w:bodyDiv w:val="1"/>
      <w:marLeft w:val="0"/>
      <w:marRight w:val="0"/>
      <w:marTop w:val="0"/>
      <w:marBottom w:val="0"/>
      <w:divBdr>
        <w:top w:val="none" w:sz="0" w:space="0" w:color="auto"/>
        <w:left w:val="none" w:sz="0" w:space="0" w:color="auto"/>
        <w:bottom w:val="none" w:sz="0" w:space="0" w:color="auto"/>
        <w:right w:val="none" w:sz="0" w:space="0" w:color="auto"/>
      </w:divBdr>
    </w:div>
    <w:div w:id="1640726387">
      <w:bodyDiv w:val="1"/>
      <w:marLeft w:val="0"/>
      <w:marRight w:val="0"/>
      <w:marTop w:val="0"/>
      <w:marBottom w:val="0"/>
      <w:divBdr>
        <w:top w:val="none" w:sz="0" w:space="0" w:color="auto"/>
        <w:left w:val="none" w:sz="0" w:space="0" w:color="auto"/>
        <w:bottom w:val="none" w:sz="0" w:space="0" w:color="auto"/>
        <w:right w:val="none" w:sz="0" w:space="0" w:color="auto"/>
      </w:divBdr>
    </w:div>
    <w:div w:id="1643190378">
      <w:bodyDiv w:val="1"/>
      <w:marLeft w:val="0"/>
      <w:marRight w:val="0"/>
      <w:marTop w:val="0"/>
      <w:marBottom w:val="0"/>
      <w:divBdr>
        <w:top w:val="none" w:sz="0" w:space="0" w:color="auto"/>
        <w:left w:val="none" w:sz="0" w:space="0" w:color="auto"/>
        <w:bottom w:val="none" w:sz="0" w:space="0" w:color="auto"/>
        <w:right w:val="none" w:sz="0" w:space="0" w:color="auto"/>
      </w:divBdr>
    </w:div>
    <w:div w:id="1653829007">
      <w:bodyDiv w:val="1"/>
      <w:marLeft w:val="0"/>
      <w:marRight w:val="0"/>
      <w:marTop w:val="0"/>
      <w:marBottom w:val="0"/>
      <w:divBdr>
        <w:top w:val="none" w:sz="0" w:space="0" w:color="auto"/>
        <w:left w:val="none" w:sz="0" w:space="0" w:color="auto"/>
        <w:bottom w:val="none" w:sz="0" w:space="0" w:color="auto"/>
        <w:right w:val="none" w:sz="0" w:space="0" w:color="auto"/>
      </w:divBdr>
    </w:div>
    <w:div w:id="1657956444">
      <w:bodyDiv w:val="1"/>
      <w:marLeft w:val="0"/>
      <w:marRight w:val="0"/>
      <w:marTop w:val="0"/>
      <w:marBottom w:val="0"/>
      <w:divBdr>
        <w:top w:val="none" w:sz="0" w:space="0" w:color="auto"/>
        <w:left w:val="none" w:sz="0" w:space="0" w:color="auto"/>
        <w:bottom w:val="none" w:sz="0" w:space="0" w:color="auto"/>
        <w:right w:val="none" w:sz="0" w:space="0" w:color="auto"/>
      </w:divBdr>
    </w:div>
    <w:div w:id="1662275960">
      <w:bodyDiv w:val="1"/>
      <w:marLeft w:val="0"/>
      <w:marRight w:val="0"/>
      <w:marTop w:val="0"/>
      <w:marBottom w:val="0"/>
      <w:divBdr>
        <w:top w:val="none" w:sz="0" w:space="0" w:color="auto"/>
        <w:left w:val="none" w:sz="0" w:space="0" w:color="auto"/>
        <w:bottom w:val="none" w:sz="0" w:space="0" w:color="auto"/>
        <w:right w:val="none" w:sz="0" w:space="0" w:color="auto"/>
      </w:divBdr>
    </w:div>
    <w:div w:id="1692410859">
      <w:bodyDiv w:val="1"/>
      <w:marLeft w:val="0"/>
      <w:marRight w:val="0"/>
      <w:marTop w:val="0"/>
      <w:marBottom w:val="0"/>
      <w:divBdr>
        <w:top w:val="none" w:sz="0" w:space="0" w:color="auto"/>
        <w:left w:val="none" w:sz="0" w:space="0" w:color="auto"/>
        <w:bottom w:val="none" w:sz="0" w:space="0" w:color="auto"/>
        <w:right w:val="none" w:sz="0" w:space="0" w:color="auto"/>
      </w:divBdr>
    </w:div>
    <w:div w:id="1692687183">
      <w:bodyDiv w:val="1"/>
      <w:marLeft w:val="0"/>
      <w:marRight w:val="0"/>
      <w:marTop w:val="0"/>
      <w:marBottom w:val="0"/>
      <w:divBdr>
        <w:top w:val="none" w:sz="0" w:space="0" w:color="auto"/>
        <w:left w:val="none" w:sz="0" w:space="0" w:color="auto"/>
        <w:bottom w:val="none" w:sz="0" w:space="0" w:color="auto"/>
        <w:right w:val="none" w:sz="0" w:space="0" w:color="auto"/>
      </w:divBdr>
    </w:div>
    <w:div w:id="1695033943">
      <w:bodyDiv w:val="1"/>
      <w:marLeft w:val="0"/>
      <w:marRight w:val="0"/>
      <w:marTop w:val="0"/>
      <w:marBottom w:val="0"/>
      <w:divBdr>
        <w:top w:val="none" w:sz="0" w:space="0" w:color="auto"/>
        <w:left w:val="none" w:sz="0" w:space="0" w:color="auto"/>
        <w:bottom w:val="none" w:sz="0" w:space="0" w:color="auto"/>
        <w:right w:val="none" w:sz="0" w:space="0" w:color="auto"/>
      </w:divBdr>
      <w:divsChild>
        <w:div w:id="591207228">
          <w:marLeft w:val="547"/>
          <w:marRight w:val="0"/>
          <w:marTop w:val="168"/>
          <w:marBottom w:val="0"/>
          <w:divBdr>
            <w:top w:val="none" w:sz="0" w:space="0" w:color="auto"/>
            <w:left w:val="none" w:sz="0" w:space="0" w:color="auto"/>
            <w:bottom w:val="none" w:sz="0" w:space="0" w:color="auto"/>
            <w:right w:val="none" w:sz="0" w:space="0" w:color="auto"/>
          </w:divBdr>
        </w:div>
        <w:div w:id="2147115050">
          <w:marLeft w:val="547"/>
          <w:marRight w:val="0"/>
          <w:marTop w:val="168"/>
          <w:marBottom w:val="0"/>
          <w:divBdr>
            <w:top w:val="none" w:sz="0" w:space="0" w:color="auto"/>
            <w:left w:val="none" w:sz="0" w:space="0" w:color="auto"/>
            <w:bottom w:val="none" w:sz="0" w:space="0" w:color="auto"/>
            <w:right w:val="none" w:sz="0" w:space="0" w:color="auto"/>
          </w:divBdr>
        </w:div>
      </w:divsChild>
    </w:div>
    <w:div w:id="1706978019">
      <w:bodyDiv w:val="1"/>
      <w:marLeft w:val="0"/>
      <w:marRight w:val="0"/>
      <w:marTop w:val="0"/>
      <w:marBottom w:val="0"/>
      <w:divBdr>
        <w:top w:val="none" w:sz="0" w:space="0" w:color="auto"/>
        <w:left w:val="none" w:sz="0" w:space="0" w:color="auto"/>
        <w:bottom w:val="none" w:sz="0" w:space="0" w:color="auto"/>
        <w:right w:val="none" w:sz="0" w:space="0" w:color="auto"/>
      </w:divBdr>
    </w:div>
    <w:div w:id="1712916671">
      <w:bodyDiv w:val="1"/>
      <w:marLeft w:val="0"/>
      <w:marRight w:val="0"/>
      <w:marTop w:val="0"/>
      <w:marBottom w:val="0"/>
      <w:divBdr>
        <w:top w:val="none" w:sz="0" w:space="0" w:color="auto"/>
        <w:left w:val="none" w:sz="0" w:space="0" w:color="auto"/>
        <w:bottom w:val="none" w:sz="0" w:space="0" w:color="auto"/>
        <w:right w:val="none" w:sz="0" w:space="0" w:color="auto"/>
      </w:divBdr>
    </w:div>
    <w:div w:id="1733232530">
      <w:bodyDiv w:val="1"/>
      <w:marLeft w:val="0"/>
      <w:marRight w:val="0"/>
      <w:marTop w:val="0"/>
      <w:marBottom w:val="0"/>
      <w:divBdr>
        <w:top w:val="none" w:sz="0" w:space="0" w:color="auto"/>
        <w:left w:val="none" w:sz="0" w:space="0" w:color="auto"/>
        <w:bottom w:val="none" w:sz="0" w:space="0" w:color="auto"/>
        <w:right w:val="none" w:sz="0" w:space="0" w:color="auto"/>
      </w:divBdr>
    </w:div>
    <w:div w:id="1738480033">
      <w:bodyDiv w:val="1"/>
      <w:marLeft w:val="0"/>
      <w:marRight w:val="0"/>
      <w:marTop w:val="0"/>
      <w:marBottom w:val="0"/>
      <w:divBdr>
        <w:top w:val="none" w:sz="0" w:space="0" w:color="auto"/>
        <w:left w:val="none" w:sz="0" w:space="0" w:color="auto"/>
        <w:bottom w:val="none" w:sz="0" w:space="0" w:color="auto"/>
        <w:right w:val="none" w:sz="0" w:space="0" w:color="auto"/>
      </w:divBdr>
    </w:div>
    <w:div w:id="1742602642">
      <w:bodyDiv w:val="1"/>
      <w:marLeft w:val="0"/>
      <w:marRight w:val="0"/>
      <w:marTop w:val="0"/>
      <w:marBottom w:val="0"/>
      <w:divBdr>
        <w:top w:val="none" w:sz="0" w:space="0" w:color="auto"/>
        <w:left w:val="none" w:sz="0" w:space="0" w:color="auto"/>
        <w:bottom w:val="none" w:sz="0" w:space="0" w:color="auto"/>
        <w:right w:val="none" w:sz="0" w:space="0" w:color="auto"/>
      </w:divBdr>
    </w:div>
    <w:div w:id="1747611472">
      <w:bodyDiv w:val="1"/>
      <w:marLeft w:val="0"/>
      <w:marRight w:val="0"/>
      <w:marTop w:val="0"/>
      <w:marBottom w:val="0"/>
      <w:divBdr>
        <w:top w:val="none" w:sz="0" w:space="0" w:color="auto"/>
        <w:left w:val="none" w:sz="0" w:space="0" w:color="auto"/>
        <w:bottom w:val="none" w:sz="0" w:space="0" w:color="auto"/>
        <w:right w:val="none" w:sz="0" w:space="0" w:color="auto"/>
      </w:divBdr>
    </w:div>
    <w:div w:id="1755661204">
      <w:bodyDiv w:val="1"/>
      <w:marLeft w:val="0"/>
      <w:marRight w:val="0"/>
      <w:marTop w:val="0"/>
      <w:marBottom w:val="0"/>
      <w:divBdr>
        <w:top w:val="none" w:sz="0" w:space="0" w:color="auto"/>
        <w:left w:val="none" w:sz="0" w:space="0" w:color="auto"/>
        <w:bottom w:val="none" w:sz="0" w:space="0" w:color="auto"/>
        <w:right w:val="none" w:sz="0" w:space="0" w:color="auto"/>
      </w:divBdr>
    </w:div>
    <w:div w:id="1756593067">
      <w:bodyDiv w:val="1"/>
      <w:marLeft w:val="0"/>
      <w:marRight w:val="0"/>
      <w:marTop w:val="0"/>
      <w:marBottom w:val="0"/>
      <w:divBdr>
        <w:top w:val="none" w:sz="0" w:space="0" w:color="auto"/>
        <w:left w:val="none" w:sz="0" w:space="0" w:color="auto"/>
        <w:bottom w:val="none" w:sz="0" w:space="0" w:color="auto"/>
        <w:right w:val="none" w:sz="0" w:space="0" w:color="auto"/>
      </w:divBdr>
    </w:div>
    <w:div w:id="1760252002">
      <w:bodyDiv w:val="1"/>
      <w:marLeft w:val="0"/>
      <w:marRight w:val="0"/>
      <w:marTop w:val="0"/>
      <w:marBottom w:val="0"/>
      <w:divBdr>
        <w:top w:val="none" w:sz="0" w:space="0" w:color="auto"/>
        <w:left w:val="none" w:sz="0" w:space="0" w:color="auto"/>
        <w:bottom w:val="none" w:sz="0" w:space="0" w:color="auto"/>
        <w:right w:val="none" w:sz="0" w:space="0" w:color="auto"/>
      </w:divBdr>
    </w:div>
    <w:div w:id="1774855864">
      <w:bodyDiv w:val="1"/>
      <w:marLeft w:val="0"/>
      <w:marRight w:val="0"/>
      <w:marTop w:val="0"/>
      <w:marBottom w:val="0"/>
      <w:divBdr>
        <w:top w:val="none" w:sz="0" w:space="0" w:color="auto"/>
        <w:left w:val="none" w:sz="0" w:space="0" w:color="auto"/>
        <w:bottom w:val="none" w:sz="0" w:space="0" w:color="auto"/>
        <w:right w:val="none" w:sz="0" w:space="0" w:color="auto"/>
      </w:divBdr>
      <w:divsChild>
        <w:div w:id="547499145">
          <w:marLeft w:val="360"/>
          <w:marRight w:val="0"/>
          <w:marTop w:val="120"/>
          <w:marBottom w:val="120"/>
          <w:divBdr>
            <w:top w:val="none" w:sz="0" w:space="0" w:color="auto"/>
            <w:left w:val="none" w:sz="0" w:space="0" w:color="auto"/>
            <w:bottom w:val="none" w:sz="0" w:space="0" w:color="auto"/>
            <w:right w:val="none" w:sz="0" w:space="0" w:color="auto"/>
          </w:divBdr>
        </w:div>
        <w:div w:id="676856189">
          <w:marLeft w:val="360"/>
          <w:marRight w:val="0"/>
          <w:marTop w:val="120"/>
          <w:marBottom w:val="120"/>
          <w:divBdr>
            <w:top w:val="none" w:sz="0" w:space="0" w:color="auto"/>
            <w:left w:val="none" w:sz="0" w:space="0" w:color="auto"/>
            <w:bottom w:val="none" w:sz="0" w:space="0" w:color="auto"/>
            <w:right w:val="none" w:sz="0" w:space="0" w:color="auto"/>
          </w:divBdr>
        </w:div>
        <w:div w:id="724186980">
          <w:marLeft w:val="360"/>
          <w:marRight w:val="0"/>
          <w:marTop w:val="120"/>
          <w:marBottom w:val="120"/>
          <w:divBdr>
            <w:top w:val="none" w:sz="0" w:space="0" w:color="auto"/>
            <w:left w:val="none" w:sz="0" w:space="0" w:color="auto"/>
            <w:bottom w:val="none" w:sz="0" w:space="0" w:color="auto"/>
            <w:right w:val="none" w:sz="0" w:space="0" w:color="auto"/>
          </w:divBdr>
        </w:div>
        <w:div w:id="880442166">
          <w:marLeft w:val="360"/>
          <w:marRight w:val="0"/>
          <w:marTop w:val="120"/>
          <w:marBottom w:val="120"/>
          <w:divBdr>
            <w:top w:val="none" w:sz="0" w:space="0" w:color="auto"/>
            <w:left w:val="none" w:sz="0" w:space="0" w:color="auto"/>
            <w:bottom w:val="none" w:sz="0" w:space="0" w:color="auto"/>
            <w:right w:val="none" w:sz="0" w:space="0" w:color="auto"/>
          </w:divBdr>
        </w:div>
        <w:div w:id="937638353">
          <w:marLeft w:val="360"/>
          <w:marRight w:val="0"/>
          <w:marTop w:val="120"/>
          <w:marBottom w:val="120"/>
          <w:divBdr>
            <w:top w:val="none" w:sz="0" w:space="0" w:color="auto"/>
            <w:left w:val="none" w:sz="0" w:space="0" w:color="auto"/>
            <w:bottom w:val="none" w:sz="0" w:space="0" w:color="auto"/>
            <w:right w:val="none" w:sz="0" w:space="0" w:color="auto"/>
          </w:divBdr>
        </w:div>
        <w:div w:id="1019047327">
          <w:marLeft w:val="360"/>
          <w:marRight w:val="0"/>
          <w:marTop w:val="120"/>
          <w:marBottom w:val="120"/>
          <w:divBdr>
            <w:top w:val="none" w:sz="0" w:space="0" w:color="auto"/>
            <w:left w:val="none" w:sz="0" w:space="0" w:color="auto"/>
            <w:bottom w:val="none" w:sz="0" w:space="0" w:color="auto"/>
            <w:right w:val="none" w:sz="0" w:space="0" w:color="auto"/>
          </w:divBdr>
        </w:div>
        <w:div w:id="2114933945">
          <w:marLeft w:val="360"/>
          <w:marRight w:val="0"/>
          <w:marTop w:val="120"/>
          <w:marBottom w:val="120"/>
          <w:divBdr>
            <w:top w:val="none" w:sz="0" w:space="0" w:color="auto"/>
            <w:left w:val="none" w:sz="0" w:space="0" w:color="auto"/>
            <w:bottom w:val="none" w:sz="0" w:space="0" w:color="auto"/>
            <w:right w:val="none" w:sz="0" w:space="0" w:color="auto"/>
          </w:divBdr>
        </w:div>
      </w:divsChild>
    </w:div>
    <w:div w:id="1778672853">
      <w:bodyDiv w:val="1"/>
      <w:marLeft w:val="0"/>
      <w:marRight w:val="0"/>
      <w:marTop w:val="0"/>
      <w:marBottom w:val="0"/>
      <w:divBdr>
        <w:top w:val="none" w:sz="0" w:space="0" w:color="auto"/>
        <w:left w:val="none" w:sz="0" w:space="0" w:color="auto"/>
        <w:bottom w:val="none" w:sz="0" w:space="0" w:color="auto"/>
        <w:right w:val="none" w:sz="0" w:space="0" w:color="auto"/>
      </w:divBdr>
    </w:div>
    <w:div w:id="1779258640">
      <w:bodyDiv w:val="1"/>
      <w:marLeft w:val="0"/>
      <w:marRight w:val="0"/>
      <w:marTop w:val="0"/>
      <w:marBottom w:val="0"/>
      <w:divBdr>
        <w:top w:val="none" w:sz="0" w:space="0" w:color="auto"/>
        <w:left w:val="none" w:sz="0" w:space="0" w:color="auto"/>
        <w:bottom w:val="none" w:sz="0" w:space="0" w:color="auto"/>
        <w:right w:val="none" w:sz="0" w:space="0" w:color="auto"/>
      </w:divBdr>
    </w:div>
    <w:div w:id="1791780369">
      <w:bodyDiv w:val="1"/>
      <w:marLeft w:val="0"/>
      <w:marRight w:val="0"/>
      <w:marTop w:val="0"/>
      <w:marBottom w:val="0"/>
      <w:divBdr>
        <w:top w:val="none" w:sz="0" w:space="0" w:color="auto"/>
        <w:left w:val="none" w:sz="0" w:space="0" w:color="auto"/>
        <w:bottom w:val="none" w:sz="0" w:space="0" w:color="auto"/>
        <w:right w:val="none" w:sz="0" w:space="0" w:color="auto"/>
      </w:divBdr>
    </w:div>
    <w:div w:id="1792086667">
      <w:bodyDiv w:val="1"/>
      <w:marLeft w:val="0"/>
      <w:marRight w:val="0"/>
      <w:marTop w:val="0"/>
      <w:marBottom w:val="0"/>
      <w:divBdr>
        <w:top w:val="none" w:sz="0" w:space="0" w:color="auto"/>
        <w:left w:val="none" w:sz="0" w:space="0" w:color="auto"/>
        <w:bottom w:val="none" w:sz="0" w:space="0" w:color="auto"/>
        <w:right w:val="none" w:sz="0" w:space="0" w:color="auto"/>
      </w:divBdr>
    </w:div>
    <w:div w:id="1793594983">
      <w:bodyDiv w:val="1"/>
      <w:marLeft w:val="0"/>
      <w:marRight w:val="0"/>
      <w:marTop w:val="0"/>
      <w:marBottom w:val="0"/>
      <w:divBdr>
        <w:top w:val="none" w:sz="0" w:space="0" w:color="auto"/>
        <w:left w:val="none" w:sz="0" w:space="0" w:color="auto"/>
        <w:bottom w:val="none" w:sz="0" w:space="0" w:color="auto"/>
        <w:right w:val="none" w:sz="0" w:space="0" w:color="auto"/>
      </w:divBdr>
    </w:div>
    <w:div w:id="1795058533">
      <w:bodyDiv w:val="1"/>
      <w:marLeft w:val="0"/>
      <w:marRight w:val="0"/>
      <w:marTop w:val="0"/>
      <w:marBottom w:val="0"/>
      <w:divBdr>
        <w:top w:val="none" w:sz="0" w:space="0" w:color="auto"/>
        <w:left w:val="none" w:sz="0" w:space="0" w:color="auto"/>
        <w:bottom w:val="none" w:sz="0" w:space="0" w:color="auto"/>
        <w:right w:val="none" w:sz="0" w:space="0" w:color="auto"/>
      </w:divBdr>
      <w:divsChild>
        <w:div w:id="101845939">
          <w:marLeft w:val="547"/>
          <w:marRight w:val="0"/>
          <w:marTop w:val="0"/>
          <w:marBottom w:val="0"/>
          <w:divBdr>
            <w:top w:val="none" w:sz="0" w:space="0" w:color="auto"/>
            <w:left w:val="none" w:sz="0" w:space="0" w:color="auto"/>
            <w:bottom w:val="none" w:sz="0" w:space="0" w:color="auto"/>
            <w:right w:val="none" w:sz="0" w:space="0" w:color="auto"/>
          </w:divBdr>
        </w:div>
        <w:div w:id="166068225">
          <w:marLeft w:val="547"/>
          <w:marRight w:val="0"/>
          <w:marTop w:val="0"/>
          <w:marBottom w:val="0"/>
          <w:divBdr>
            <w:top w:val="none" w:sz="0" w:space="0" w:color="auto"/>
            <w:left w:val="none" w:sz="0" w:space="0" w:color="auto"/>
            <w:bottom w:val="none" w:sz="0" w:space="0" w:color="auto"/>
            <w:right w:val="none" w:sz="0" w:space="0" w:color="auto"/>
          </w:divBdr>
        </w:div>
        <w:div w:id="215892408">
          <w:marLeft w:val="547"/>
          <w:marRight w:val="0"/>
          <w:marTop w:val="0"/>
          <w:marBottom w:val="0"/>
          <w:divBdr>
            <w:top w:val="none" w:sz="0" w:space="0" w:color="auto"/>
            <w:left w:val="none" w:sz="0" w:space="0" w:color="auto"/>
            <w:bottom w:val="none" w:sz="0" w:space="0" w:color="auto"/>
            <w:right w:val="none" w:sz="0" w:space="0" w:color="auto"/>
          </w:divBdr>
        </w:div>
        <w:div w:id="235940860">
          <w:marLeft w:val="547"/>
          <w:marRight w:val="0"/>
          <w:marTop w:val="0"/>
          <w:marBottom w:val="0"/>
          <w:divBdr>
            <w:top w:val="none" w:sz="0" w:space="0" w:color="auto"/>
            <w:left w:val="none" w:sz="0" w:space="0" w:color="auto"/>
            <w:bottom w:val="none" w:sz="0" w:space="0" w:color="auto"/>
            <w:right w:val="none" w:sz="0" w:space="0" w:color="auto"/>
          </w:divBdr>
        </w:div>
        <w:div w:id="265239108">
          <w:marLeft w:val="547"/>
          <w:marRight w:val="0"/>
          <w:marTop w:val="0"/>
          <w:marBottom w:val="0"/>
          <w:divBdr>
            <w:top w:val="none" w:sz="0" w:space="0" w:color="auto"/>
            <w:left w:val="none" w:sz="0" w:space="0" w:color="auto"/>
            <w:bottom w:val="none" w:sz="0" w:space="0" w:color="auto"/>
            <w:right w:val="none" w:sz="0" w:space="0" w:color="auto"/>
          </w:divBdr>
        </w:div>
        <w:div w:id="316803875">
          <w:marLeft w:val="547"/>
          <w:marRight w:val="0"/>
          <w:marTop w:val="0"/>
          <w:marBottom w:val="0"/>
          <w:divBdr>
            <w:top w:val="none" w:sz="0" w:space="0" w:color="auto"/>
            <w:left w:val="none" w:sz="0" w:space="0" w:color="auto"/>
            <w:bottom w:val="none" w:sz="0" w:space="0" w:color="auto"/>
            <w:right w:val="none" w:sz="0" w:space="0" w:color="auto"/>
          </w:divBdr>
        </w:div>
        <w:div w:id="353927007">
          <w:marLeft w:val="547"/>
          <w:marRight w:val="0"/>
          <w:marTop w:val="0"/>
          <w:marBottom w:val="0"/>
          <w:divBdr>
            <w:top w:val="none" w:sz="0" w:space="0" w:color="auto"/>
            <w:left w:val="none" w:sz="0" w:space="0" w:color="auto"/>
            <w:bottom w:val="none" w:sz="0" w:space="0" w:color="auto"/>
            <w:right w:val="none" w:sz="0" w:space="0" w:color="auto"/>
          </w:divBdr>
        </w:div>
        <w:div w:id="370767502">
          <w:marLeft w:val="547"/>
          <w:marRight w:val="0"/>
          <w:marTop w:val="0"/>
          <w:marBottom w:val="0"/>
          <w:divBdr>
            <w:top w:val="none" w:sz="0" w:space="0" w:color="auto"/>
            <w:left w:val="none" w:sz="0" w:space="0" w:color="auto"/>
            <w:bottom w:val="none" w:sz="0" w:space="0" w:color="auto"/>
            <w:right w:val="none" w:sz="0" w:space="0" w:color="auto"/>
          </w:divBdr>
        </w:div>
        <w:div w:id="571163070">
          <w:marLeft w:val="547"/>
          <w:marRight w:val="0"/>
          <w:marTop w:val="0"/>
          <w:marBottom w:val="0"/>
          <w:divBdr>
            <w:top w:val="none" w:sz="0" w:space="0" w:color="auto"/>
            <w:left w:val="none" w:sz="0" w:space="0" w:color="auto"/>
            <w:bottom w:val="none" w:sz="0" w:space="0" w:color="auto"/>
            <w:right w:val="none" w:sz="0" w:space="0" w:color="auto"/>
          </w:divBdr>
        </w:div>
        <w:div w:id="632100300">
          <w:marLeft w:val="547"/>
          <w:marRight w:val="0"/>
          <w:marTop w:val="0"/>
          <w:marBottom w:val="0"/>
          <w:divBdr>
            <w:top w:val="none" w:sz="0" w:space="0" w:color="auto"/>
            <w:left w:val="none" w:sz="0" w:space="0" w:color="auto"/>
            <w:bottom w:val="none" w:sz="0" w:space="0" w:color="auto"/>
            <w:right w:val="none" w:sz="0" w:space="0" w:color="auto"/>
          </w:divBdr>
        </w:div>
        <w:div w:id="679046473">
          <w:marLeft w:val="547"/>
          <w:marRight w:val="0"/>
          <w:marTop w:val="0"/>
          <w:marBottom w:val="0"/>
          <w:divBdr>
            <w:top w:val="none" w:sz="0" w:space="0" w:color="auto"/>
            <w:left w:val="none" w:sz="0" w:space="0" w:color="auto"/>
            <w:bottom w:val="none" w:sz="0" w:space="0" w:color="auto"/>
            <w:right w:val="none" w:sz="0" w:space="0" w:color="auto"/>
          </w:divBdr>
        </w:div>
        <w:div w:id="724331625">
          <w:marLeft w:val="547"/>
          <w:marRight w:val="0"/>
          <w:marTop w:val="0"/>
          <w:marBottom w:val="0"/>
          <w:divBdr>
            <w:top w:val="none" w:sz="0" w:space="0" w:color="auto"/>
            <w:left w:val="none" w:sz="0" w:space="0" w:color="auto"/>
            <w:bottom w:val="none" w:sz="0" w:space="0" w:color="auto"/>
            <w:right w:val="none" w:sz="0" w:space="0" w:color="auto"/>
          </w:divBdr>
        </w:div>
        <w:div w:id="820004057">
          <w:marLeft w:val="547"/>
          <w:marRight w:val="0"/>
          <w:marTop w:val="0"/>
          <w:marBottom w:val="0"/>
          <w:divBdr>
            <w:top w:val="none" w:sz="0" w:space="0" w:color="auto"/>
            <w:left w:val="none" w:sz="0" w:space="0" w:color="auto"/>
            <w:bottom w:val="none" w:sz="0" w:space="0" w:color="auto"/>
            <w:right w:val="none" w:sz="0" w:space="0" w:color="auto"/>
          </w:divBdr>
        </w:div>
        <w:div w:id="829442129">
          <w:marLeft w:val="547"/>
          <w:marRight w:val="0"/>
          <w:marTop w:val="0"/>
          <w:marBottom w:val="0"/>
          <w:divBdr>
            <w:top w:val="none" w:sz="0" w:space="0" w:color="auto"/>
            <w:left w:val="none" w:sz="0" w:space="0" w:color="auto"/>
            <w:bottom w:val="none" w:sz="0" w:space="0" w:color="auto"/>
            <w:right w:val="none" w:sz="0" w:space="0" w:color="auto"/>
          </w:divBdr>
        </w:div>
        <w:div w:id="832767470">
          <w:marLeft w:val="547"/>
          <w:marRight w:val="0"/>
          <w:marTop w:val="0"/>
          <w:marBottom w:val="0"/>
          <w:divBdr>
            <w:top w:val="none" w:sz="0" w:space="0" w:color="auto"/>
            <w:left w:val="none" w:sz="0" w:space="0" w:color="auto"/>
            <w:bottom w:val="none" w:sz="0" w:space="0" w:color="auto"/>
            <w:right w:val="none" w:sz="0" w:space="0" w:color="auto"/>
          </w:divBdr>
        </w:div>
        <w:div w:id="967322924">
          <w:marLeft w:val="547"/>
          <w:marRight w:val="0"/>
          <w:marTop w:val="0"/>
          <w:marBottom w:val="0"/>
          <w:divBdr>
            <w:top w:val="none" w:sz="0" w:space="0" w:color="auto"/>
            <w:left w:val="none" w:sz="0" w:space="0" w:color="auto"/>
            <w:bottom w:val="none" w:sz="0" w:space="0" w:color="auto"/>
            <w:right w:val="none" w:sz="0" w:space="0" w:color="auto"/>
          </w:divBdr>
        </w:div>
        <w:div w:id="969093681">
          <w:marLeft w:val="547"/>
          <w:marRight w:val="0"/>
          <w:marTop w:val="0"/>
          <w:marBottom w:val="0"/>
          <w:divBdr>
            <w:top w:val="none" w:sz="0" w:space="0" w:color="auto"/>
            <w:left w:val="none" w:sz="0" w:space="0" w:color="auto"/>
            <w:bottom w:val="none" w:sz="0" w:space="0" w:color="auto"/>
            <w:right w:val="none" w:sz="0" w:space="0" w:color="auto"/>
          </w:divBdr>
        </w:div>
        <w:div w:id="1068455821">
          <w:marLeft w:val="547"/>
          <w:marRight w:val="0"/>
          <w:marTop w:val="0"/>
          <w:marBottom w:val="0"/>
          <w:divBdr>
            <w:top w:val="none" w:sz="0" w:space="0" w:color="auto"/>
            <w:left w:val="none" w:sz="0" w:space="0" w:color="auto"/>
            <w:bottom w:val="none" w:sz="0" w:space="0" w:color="auto"/>
            <w:right w:val="none" w:sz="0" w:space="0" w:color="auto"/>
          </w:divBdr>
        </w:div>
        <w:div w:id="1505172295">
          <w:marLeft w:val="547"/>
          <w:marRight w:val="0"/>
          <w:marTop w:val="0"/>
          <w:marBottom w:val="0"/>
          <w:divBdr>
            <w:top w:val="none" w:sz="0" w:space="0" w:color="auto"/>
            <w:left w:val="none" w:sz="0" w:space="0" w:color="auto"/>
            <w:bottom w:val="none" w:sz="0" w:space="0" w:color="auto"/>
            <w:right w:val="none" w:sz="0" w:space="0" w:color="auto"/>
          </w:divBdr>
        </w:div>
        <w:div w:id="1569077825">
          <w:marLeft w:val="547"/>
          <w:marRight w:val="0"/>
          <w:marTop w:val="0"/>
          <w:marBottom w:val="0"/>
          <w:divBdr>
            <w:top w:val="none" w:sz="0" w:space="0" w:color="auto"/>
            <w:left w:val="none" w:sz="0" w:space="0" w:color="auto"/>
            <w:bottom w:val="none" w:sz="0" w:space="0" w:color="auto"/>
            <w:right w:val="none" w:sz="0" w:space="0" w:color="auto"/>
          </w:divBdr>
        </w:div>
        <w:div w:id="1633824232">
          <w:marLeft w:val="547"/>
          <w:marRight w:val="0"/>
          <w:marTop w:val="0"/>
          <w:marBottom w:val="0"/>
          <w:divBdr>
            <w:top w:val="none" w:sz="0" w:space="0" w:color="auto"/>
            <w:left w:val="none" w:sz="0" w:space="0" w:color="auto"/>
            <w:bottom w:val="none" w:sz="0" w:space="0" w:color="auto"/>
            <w:right w:val="none" w:sz="0" w:space="0" w:color="auto"/>
          </w:divBdr>
        </w:div>
        <w:div w:id="1715302563">
          <w:marLeft w:val="547"/>
          <w:marRight w:val="0"/>
          <w:marTop w:val="0"/>
          <w:marBottom w:val="0"/>
          <w:divBdr>
            <w:top w:val="none" w:sz="0" w:space="0" w:color="auto"/>
            <w:left w:val="none" w:sz="0" w:space="0" w:color="auto"/>
            <w:bottom w:val="none" w:sz="0" w:space="0" w:color="auto"/>
            <w:right w:val="none" w:sz="0" w:space="0" w:color="auto"/>
          </w:divBdr>
        </w:div>
        <w:div w:id="1803618883">
          <w:marLeft w:val="547"/>
          <w:marRight w:val="0"/>
          <w:marTop w:val="0"/>
          <w:marBottom w:val="0"/>
          <w:divBdr>
            <w:top w:val="none" w:sz="0" w:space="0" w:color="auto"/>
            <w:left w:val="none" w:sz="0" w:space="0" w:color="auto"/>
            <w:bottom w:val="none" w:sz="0" w:space="0" w:color="auto"/>
            <w:right w:val="none" w:sz="0" w:space="0" w:color="auto"/>
          </w:divBdr>
        </w:div>
        <w:div w:id="1828549392">
          <w:marLeft w:val="547"/>
          <w:marRight w:val="0"/>
          <w:marTop w:val="0"/>
          <w:marBottom w:val="0"/>
          <w:divBdr>
            <w:top w:val="none" w:sz="0" w:space="0" w:color="auto"/>
            <w:left w:val="none" w:sz="0" w:space="0" w:color="auto"/>
            <w:bottom w:val="none" w:sz="0" w:space="0" w:color="auto"/>
            <w:right w:val="none" w:sz="0" w:space="0" w:color="auto"/>
          </w:divBdr>
        </w:div>
        <w:div w:id="2024356501">
          <w:marLeft w:val="547"/>
          <w:marRight w:val="0"/>
          <w:marTop w:val="0"/>
          <w:marBottom w:val="0"/>
          <w:divBdr>
            <w:top w:val="none" w:sz="0" w:space="0" w:color="auto"/>
            <w:left w:val="none" w:sz="0" w:space="0" w:color="auto"/>
            <w:bottom w:val="none" w:sz="0" w:space="0" w:color="auto"/>
            <w:right w:val="none" w:sz="0" w:space="0" w:color="auto"/>
          </w:divBdr>
        </w:div>
      </w:divsChild>
    </w:div>
    <w:div w:id="1799958414">
      <w:bodyDiv w:val="1"/>
      <w:marLeft w:val="0"/>
      <w:marRight w:val="0"/>
      <w:marTop w:val="0"/>
      <w:marBottom w:val="0"/>
      <w:divBdr>
        <w:top w:val="none" w:sz="0" w:space="0" w:color="auto"/>
        <w:left w:val="none" w:sz="0" w:space="0" w:color="auto"/>
        <w:bottom w:val="none" w:sz="0" w:space="0" w:color="auto"/>
        <w:right w:val="none" w:sz="0" w:space="0" w:color="auto"/>
      </w:divBdr>
    </w:div>
    <w:div w:id="1806502703">
      <w:bodyDiv w:val="1"/>
      <w:marLeft w:val="0"/>
      <w:marRight w:val="0"/>
      <w:marTop w:val="0"/>
      <w:marBottom w:val="0"/>
      <w:divBdr>
        <w:top w:val="none" w:sz="0" w:space="0" w:color="auto"/>
        <w:left w:val="none" w:sz="0" w:space="0" w:color="auto"/>
        <w:bottom w:val="none" w:sz="0" w:space="0" w:color="auto"/>
        <w:right w:val="none" w:sz="0" w:space="0" w:color="auto"/>
      </w:divBdr>
    </w:div>
    <w:div w:id="1806579426">
      <w:bodyDiv w:val="1"/>
      <w:marLeft w:val="0"/>
      <w:marRight w:val="0"/>
      <w:marTop w:val="0"/>
      <w:marBottom w:val="0"/>
      <w:divBdr>
        <w:top w:val="none" w:sz="0" w:space="0" w:color="auto"/>
        <w:left w:val="none" w:sz="0" w:space="0" w:color="auto"/>
        <w:bottom w:val="none" w:sz="0" w:space="0" w:color="auto"/>
        <w:right w:val="none" w:sz="0" w:space="0" w:color="auto"/>
      </w:divBdr>
    </w:div>
    <w:div w:id="1807355031">
      <w:bodyDiv w:val="1"/>
      <w:marLeft w:val="0"/>
      <w:marRight w:val="0"/>
      <w:marTop w:val="0"/>
      <w:marBottom w:val="0"/>
      <w:divBdr>
        <w:top w:val="none" w:sz="0" w:space="0" w:color="auto"/>
        <w:left w:val="none" w:sz="0" w:space="0" w:color="auto"/>
        <w:bottom w:val="none" w:sz="0" w:space="0" w:color="auto"/>
        <w:right w:val="none" w:sz="0" w:space="0" w:color="auto"/>
      </w:divBdr>
    </w:div>
    <w:div w:id="1809129688">
      <w:bodyDiv w:val="1"/>
      <w:marLeft w:val="0"/>
      <w:marRight w:val="0"/>
      <w:marTop w:val="0"/>
      <w:marBottom w:val="0"/>
      <w:divBdr>
        <w:top w:val="none" w:sz="0" w:space="0" w:color="auto"/>
        <w:left w:val="none" w:sz="0" w:space="0" w:color="auto"/>
        <w:bottom w:val="none" w:sz="0" w:space="0" w:color="auto"/>
        <w:right w:val="none" w:sz="0" w:space="0" w:color="auto"/>
      </w:divBdr>
    </w:div>
    <w:div w:id="1812363042">
      <w:bodyDiv w:val="1"/>
      <w:marLeft w:val="0"/>
      <w:marRight w:val="0"/>
      <w:marTop w:val="0"/>
      <w:marBottom w:val="0"/>
      <w:divBdr>
        <w:top w:val="none" w:sz="0" w:space="0" w:color="auto"/>
        <w:left w:val="none" w:sz="0" w:space="0" w:color="auto"/>
        <w:bottom w:val="none" w:sz="0" w:space="0" w:color="auto"/>
        <w:right w:val="none" w:sz="0" w:space="0" w:color="auto"/>
      </w:divBdr>
    </w:div>
    <w:div w:id="1845709565">
      <w:bodyDiv w:val="1"/>
      <w:marLeft w:val="0"/>
      <w:marRight w:val="0"/>
      <w:marTop w:val="0"/>
      <w:marBottom w:val="0"/>
      <w:divBdr>
        <w:top w:val="none" w:sz="0" w:space="0" w:color="auto"/>
        <w:left w:val="none" w:sz="0" w:space="0" w:color="auto"/>
        <w:bottom w:val="none" w:sz="0" w:space="0" w:color="auto"/>
        <w:right w:val="none" w:sz="0" w:space="0" w:color="auto"/>
      </w:divBdr>
    </w:div>
    <w:div w:id="1853762192">
      <w:bodyDiv w:val="1"/>
      <w:marLeft w:val="0"/>
      <w:marRight w:val="0"/>
      <w:marTop w:val="0"/>
      <w:marBottom w:val="0"/>
      <w:divBdr>
        <w:top w:val="none" w:sz="0" w:space="0" w:color="auto"/>
        <w:left w:val="none" w:sz="0" w:space="0" w:color="auto"/>
        <w:bottom w:val="none" w:sz="0" w:space="0" w:color="auto"/>
        <w:right w:val="none" w:sz="0" w:space="0" w:color="auto"/>
      </w:divBdr>
    </w:div>
    <w:div w:id="1853907940">
      <w:bodyDiv w:val="1"/>
      <w:marLeft w:val="0"/>
      <w:marRight w:val="0"/>
      <w:marTop w:val="0"/>
      <w:marBottom w:val="0"/>
      <w:divBdr>
        <w:top w:val="none" w:sz="0" w:space="0" w:color="auto"/>
        <w:left w:val="none" w:sz="0" w:space="0" w:color="auto"/>
        <w:bottom w:val="none" w:sz="0" w:space="0" w:color="auto"/>
        <w:right w:val="none" w:sz="0" w:space="0" w:color="auto"/>
      </w:divBdr>
    </w:div>
    <w:div w:id="1859923172">
      <w:bodyDiv w:val="1"/>
      <w:marLeft w:val="0"/>
      <w:marRight w:val="0"/>
      <w:marTop w:val="0"/>
      <w:marBottom w:val="0"/>
      <w:divBdr>
        <w:top w:val="none" w:sz="0" w:space="0" w:color="auto"/>
        <w:left w:val="none" w:sz="0" w:space="0" w:color="auto"/>
        <w:bottom w:val="none" w:sz="0" w:space="0" w:color="auto"/>
        <w:right w:val="none" w:sz="0" w:space="0" w:color="auto"/>
      </w:divBdr>
    </w:div>
    <w:div w:id="1862430858">
      <w:bodyDiv w:val="1"/>
      <w:marLeft w:val="0"/>
      <w:marRight w:val="0"/>
      <w:marTop w:val="0"/>
      <w:marBottom w:val="0"/>
      <w:divBdr>
        <w:top w:val="none" w:sz="0" w:space="0" w:color="auto"/>
        <w:left w:val="none" w:sz="0" w:space="0" w:color="auto"/>
        <w:bottom w:val="none" w:sz="0" w:space="0" w:color="auto"/>
        <w:right w:val="none" w:sz="0" w:space="0" w:color="auto"/>
      </w:divBdr>
    </w:div>
    <w:div w:id="1863010520">
      <w:bodyDiv w:val="1"/>
      <w:marLeft w:val="0"/>
      <w:marRight w:val="0"/>
      <w:marTop w:val="0"/>
      <w:marBottom w:val="0"/>
      <w:divBdr>
        <w:top w:val="none" w:sz="0" w:space="0" w:color="auto"/>
        <w:left w:val="none" w:sz="0" w:space="0" w:color="auto"/>
        <w:bottom w:val="none" w:sz="0" w:space="0" w:color="auto"/>
        <w:right w:val="none" w:sz="0" w:space="0" w:color="auto"/>
      </w:divBdr>
    </w:div>
    <w:div w:id="1864634996">
      <w:bodyDiv w:val="1"/>
      <w:marLeft w:val="0"/>
      <w:marRight w:val="0"/>
      <w:marTop w:val="0"/>
      <w:marBottom w:val="0"/>
      <w:divBdr>
        <w:top w:val="none" w:sz="0" w:space="0" w:color="auto"/>
        <w:left w:val="none" w:sz="0" w:space="0" w:color="auto"/>
        <w:bottom w:val="none" w:sz="0" w:space="0" w:color="auto"/>
        <w:right w:val="none" w:sz="0" w:space="0" w:color="auto"/>
      </w:divBdr>
    </w:div>
    <w:div w:id="1866554437">
      <w:bodyDiv w:val="1"/>
      <w:marLeft w:val="0"/>
      <w:marRight w:val="0"/>
      <w:marTop w:val="0"/>
      <w:marBottom w:val="0"/>
      <w:divBdr>
        <w:top w:val="none" w:sz="0" w:space="0" w:color="auto"/>
        <w:left w:val="none" w:sz="0" w:space="0" w:color="auto"/>
        <w:bottom w:val="none" w:sz="0" w:space="0" w:color="auto"/>
        <w:right w:val="none" w:sz="0" w:space="0" w:color="auto"/>
      </w:divBdr>
    </w:div>
    <w:div w:id="1868369749">
      <w:bodyDiv w:val="1"/>
      <w:marLeft w:val="0"/>
      <w:marRight w:val="0"/>
      <w:marTop w:val="0"/>
      <w:marBottom w:val="0"/>
      <w:divBdr>
        <w:top w:val="none" w:sz="0" w:space="0" w:color="auto"/>
        <w:left w:val="none" w:sz="0" w:space="0" w:color="auto"/>
        <w:bottom w:val="none" w:sz="0" w:space="0" w:color="auto"/>
        <w:right w:val="none" w:sz="0" w:space="0" w:color="auto"/>
      </w:divBdr>
    </w:div>
    <w:div w:id="1873228436">
      <w:bodyDiv w:val="1"/>
      <w:marLeft w:val="0"/>
      <w:marRight w:val="0"/>
      <w:marTop w:val="0"/>
      <w:marBottom w:val="0"/>
      <w:divBdr>
        <w:top w:val="none" w:sz="0" w:space="0" w:color="auto"/>
        <w:left w:val="none" w:sz="0" w:space="0" w:color="auto"/>
        <w:bottom w:val="none" w:sz="0" w:space="0" w:color="auto"/>
        <w:right w:val="none" w:sz="0" w:space="0" w:color="auto"/>
      </w:divBdr>
    </w:div>
    <w:div w:id="1885437418">
      <w:bodyDiv w:val="1"/>
      <w:marLeft w:val="0"/>
      <w:marRight w:val="0"/>
      <w:marTop w:val="0"/>
      <w:marBottom w:val="0"/>
      <w:divBdr>
        <w:top w:val="none" w:sz="0" w:space="0" w:color="auto"/>
        <w:left w:val="none" w:sz="0" w:space="0" w:color="auto"/>
        <w:bottom w:val="none" w:sz="0" w:space="0" w:color="auto"/>
        <w:right w:val="none" w:sz="0" w:space="0" w:color="auto"/>
      </w:divBdr>
    </w:div>
    <w:div w:id="1892422499">
      <w:bodyDiv w:val="1"/>
      <w:marLeft w:val="0"/>
      <w:marRight w:val="0"/>
      <w:marTop w:val="0"/>
      <w:marBottom w:val="0"/>
      <w:divBdr>
        <w:top w:val="none" w:sz="0" w:space="0" w:color="auto"/>
        <w:left w:val="none" w:sz="0" w:space="0" w:color="auto"/>
        <w:bottom w:val="none" w:sz="0" w:space="0" w:color="auto"/>
        <w:right w:val="none" w:sz="0" w:space="0" w:color="auto"/>
      </w:divBdr>
    </w:div>
    <w:div w:id="1892686712">
      <w:bodyDiv w:val="1"/>
      <w:marLeft w:val="0"/>
      <w:marRight w:val="0"/>
      <w:marTop w:val="0"/>
      <w:marBottom w:val="0"/>
      <w:divBdr>
        <w:top w:val="none" w:sz="0" w:space="0" w:color="auto"/>
        <w:left w:val="none" w:sz="0" w:space="0" w:color="auto"/>
        <w:bottom w:val="none" w:sz="0" w:space="0" w:color="auto"/>
        <w:right w:val="none" w:sz="0" w:space="0" w:color="auto"/>
      </w:divBdr>
    </w:div>
    <w:div w:id="1895892620">
      <w:bodyDiv w:val="1"/>
      <w:marLeft w:val="0"/>
      <w:marRight w:val="0"/>
      <w:marTop w:val="0"/>
      <w:marBottom w:val="0"/>
      <w:divBdr>
        <w:top w:val="none" w:sz="0" w:space="0" w:color="auto"/>
        <w:left w:val="none" w:sz="0" w:space="0" w:color="auto"/>
        <w:bottom w:val="none" w:sz="0" w:space="0" w:color="auto"/>
        <w:right w:val="none" w:sz="0" w:space="0" w:color="auto"/>
      </w:divBdr>
    </w:div>
    <w:div w:id="1905336950">
      <w:bodyDiv w:val="1"/>
      <w:marLeft w:val="0"/>
      <w:marRight w:val="0"/>
      <w:marTop w:val="0"/>
      <w:marBottom w:val="0"/>
      <w:divBdr>
        <w:top w:val="none" w:sz="0" w:space="0" w:color="auto"/>
        <w:left w:val="none" w:sz="0" w:space="0" w:color="auto"/>
        <w:bottom w:val="none" w:sz="0" w:space="0" w:color="auto"/>
        <w:right w:val="none" w:sz="0" w:space="0" w:color="auto"/>
      </w:divBdr>
    </w:div>
    <w:div w:id="1906648998">
      <w:bodyDiv w:val="1"/>
      <w:marLeft w:val="0"/>
      <w:marRight w:val="0"/>
      <w:marTop w:val="0"/>
      <w:marBottom w:val="0"/>
      <w:divBdr>
        <w:top w:val="none" w:sz="0" w:space="0" w:color="auto"/>
        <w:left w:val="none" w:sz="0" w:space="0" w:color="auto"/>
        <w:bottom w:val="none" w:sz="0" w:space="0" w:color="auto"/>
        <w:right w:val="none" w:sz="0" w:space="0" w:color="auto"/>
      </w:divBdr>
    </w:div>
    <w:div w:id="1907297163">
      <w:bodyDiv w:val="1"/>
      <w:marLeft w:val="0"/>
      <w:marRight w:val="0"/>
      <w:marTop w:val="0"/>
      <w:marBottom w:val="0"/>
      <w:divBdr>
        <w:top w:val="none" w:sz="0" w:space="0" w:color="auto"/>
        <w:left w:val="none" w:sz="0" w:space="0" w:color="auto"/>
        <w:bottom w:val="none" w:sz="0" w:space="0" w:color="auto"/>
        <w:right w:val="none" w:sz="0" w:space="0" w:color="auto"/>
      </w:divBdr>
    </w:div>
    <w:div w:id="1914580195">
      <w:bodyDiv w:val="1"/>
      <w:marLeft w:val="0"/>
      <w:marRight w:val="0"/>
      <w:marTop w:val="0"/>
      <w:marBottom w:val="0"/>
      <w:divBdr>
        <w:top w:val="none" w:sz="0" w:space="0" w:color="auto"/>
        <w:left w:val="none" w:sz="0" w:space="0" w:color="auto"/>
        <w:bottom w:val="none" w:sz="0" w:space="0" w:color="auto"/>
        <w:right w:val="none" w:sz="0" w:space="0" w:color="auto"/>
      </w:divBdr>
    </w:div>
    <w:div w:id="1927612027">
      <w:bodyDiv w:val="1"/>
      <w:marLeft w:val="0"/>
      <w:marRight w:val="0"/>
      <w:marTop w:val="0"/>
      <w:marBottom w:val="0"/>
      <w:divBdr>
        <w:top w:val="none" w:sz="0" w:space="0" w:color="auto"/>
        <w:left w:val="none" w:sz="0" w:space="0" w:color="auto"/>
        <w:bottom w:val="none" w:sz="0" w:space="0" w:color="auto"/>
        <w:right w:val="none" w:sz="0" w:space="0" w:color="auto"/>
      </w:divBdr>
    </w:div>
    <w:div w:id="1932154282">
      <w:bodyDiv w:val="1"/>
      <w:marLeft w:val="0"/>
      <w:marRight w:val="0"/>
      <w:marTop w:val="0"/>
      <w:marBottom w:val="0"/>
      <w:divBdr>
        <w:top w:val="none" w:sz="0" w:space="0" w:color="auto"/>
        <w:left w:val="none" w:sz="0" w:space="0" w:color="auto"/>
        <w:bottom w:val="none" w:sz="0" w:space="0" w:color="auto"/>
        <w:right w:val="none" w:sz="0" w:space="0" w:color="auto"/>
      </w:divBdr>
      <w:divsChild>
        <w:div w:id="1537161360">
          <w:marLeft w:val="547"/>
          <w:marRight w:val="0"/>
          <w:marTop w:val="0"/>
          <w:marBottom w:val="0"/>
          <w:divBdr>
            <w:top w:val="none" w:sz="0" w:space="0" w:color="auto"/>
            <w:left w:val="none" w:sz="0" w:space="0" w:color="auto"/>
            <w:bottom w:val="none" w:sz="0" w:space="0" w:color="auto"/>
            <w:right w:val="none" w:sz="0" w:space="0" w:color="auto"/>
          </w:divBdr>
        </w:div>
      </w:divsChild>
    </w:div>
    <w:div w:id="1943686904">
      <w:bodyDiv w:val="1"/>
      <w:marLeft w:val="0"/>
      <w:marRight w:val="0"/>
      <w:marTop w:val="0"/>
      <w:marBottom w:val="0"/>
      <w:divBdr>
        <w:top w:val="none" w:sz="0" w:space="0" w:color="auto"/>
        <w:left w:val="none" w:sz="0" w:space="0" w:color="auto"/>
        <w:bottom w:val="none" w:sz="0" w:space="0" w:color="auto"/>
        <w:right w:val="none" w:sz="0" w:space="0" w:color="auto"/>
      </w:divBdr>
    </w:div>
    <w:div w:id="1949392018">
      <w:bodyDiv w:val="1"/>
      <w:marLeft w:val="0"/>
      <w:marRight w:val="0"/>
      <w:marTop w:val="0"/>
      <w:marBottom w:val="0"/>
      <w:divBdr>
        <w:top w:val="none" w:sz="0" w:space="0" w:color="auto"/>
        <w:left w:val="none" w:sz="0" w:space="0" w:color="auto"/>
        <w:bottom w:val="none" w:sz="0" w:space="0" w:color="auto"/>
        <w:right w:val="none" w:sz="0" w:space="0" w:color="auto"/>
      </w:divBdr>
    </w:div>
    <w:div w:id="1954050895">
      <w:bodyDiv w:val="1"/>
      <w:marLeft w:val="0"/>
      <w:marRight w:val="0"/>
      <w:marTop w:val="0"/>
      <w:marBottom w:val="0"/>
      <w:divBdr>
        <w:top w:val="none" w:sz="0" w:space="0" w:color="auto"/>
        <w:left w:val="none" w:sz="0" w:space="0" w:color="auto"/>
        <w:bottom w:val="none" w:sz="0" w:space="0" w:color="auto"/>
        <w:right w:val="none" w:sz="0" w:space="0" w:color="auto"/>
      </w:divBdr>
    </w:div>
    <w:div w:id="1958636713">
      <w:bodyDiv w:val="1"/>
      <w:marLeft w:val="0"/>
      <w:marRight w:val="0"/>
      <w:marTop w:val="0"/>
      <w:marBottom w:val="0"/>
      <w:divBdr>
        <w:top w:val="none" w:sz="0" w:space="0" w:color="auto"/>
        <w:left w:val="none" w:sz="0" w:space="0" w:color="auto"/>
        <w:bottom w:val="none" w:sz="0" w:space="0" w:color="auto"/>
        <w:right w:val="none" w:sz="0" w:space="0" w:color="auto"/>
      </w:divBdr>
    </w:div>
    <w:div w:id="1974215491">
      <w:bodyDiv w:val="1"/>
      <w:marLeft w:val="0"/>
      <w:marRight w:val="0"/>
      <w:marTop w:val="0"/>
      <w:marBottom w:val="0"/>
      <w:divBdr>
        <w:top w:val="none" w:sz="0" w:space="0" w:color="auto"/>
        <w:left w:val="none" w:sz="0" w:space="0" w:color="auto"/>
        <w:bottom w:val="none" w:sz="0" w:space="0" w:color="auto"/>
        <w:right w:val="none" w:sz="0" w:space="0" w:color="auto"/>
      </w:divBdr>
    </w:div>
    <w:div w:id="1974435603">
      <w:bodyDiv w:val="1"/>
      <w:marLeft w:val="0"/>
      <w:marRight w:val="0"/>
      <w:marTop w:val="0"/>
      <w:marBottom w:val="0"/>
      <w:divBdr>
        <w:top w:val="none" w:sz="0" w:space="0" w:color="auto"/>
        <w:left w:val="none" w:sz="0" w:space="0" w:color="auto"/>
        <w:bottom w:val="none" w:sz="0" w:space="0" w:color="auto"/>
        <w:right w:val="none" w:sz="0" w:space="0" w:color="auto"/>
      </w:divBdr>
    </w:div>
    <w:div w:id="1980569791">
      <w:bodyDiv w:val="1"/>
      <w:marLeft w:val="0"/>
      <w:marRight w:val="0"/>
      <w:marTop w:val="0"/>
      <w:marBottom w:val="0"/>
      <w:divBdr>
        <w:top w:val="none" w:sz="0" w:space="0" w:color="auto"/>
        <w:left w:val="none" w:sz="0" w:space="0" w:color="auto"/>
        <w:bottom w:val="none" w:sz="0" w:space="0" w:color="auto"/>
        <w:right w:val="none" w:sz="0" w:space="0" w:color="auto"/>
      </w:divBdr>
    </w:div>
    <w:div w:id="1987926360">
      <w:bodyDiv w:val="1"/>
      <w:marLeft w:val="0"/>
      <w:marRight w:val="0"/>
      <w:marTop w:val="0"/>
      <w:marBottom w:val="0"/>
      <w:divBdr>
        <w:top w:val="none" w:sz="0" w:space="0" w:color="auto"/>
        <w:left w:val="none" w:sz="0" w:space="0" w:color="auto"/>
        <w:bottom w:val="none" w:sz="0" w:space="0" w:color="auto"/>
        <w:right w:val="none" w:sz="0" w:space="0" w:color="auto"/>
      </w:divBdr>
    </w:div>
    <w:div w:id="1993951196">
      <w:bodyDiv w:val="1"/>
      <w:marLeft w:val="0"/>
      <w:marRight w:val="0"/>
      <w:marTop w:val="0"/>
      <w:marBottom w:val="0"/>
      <w:divBdr>
        <w:top w:val="none" w:sz="0" w:space="0" w:color="auto"/>
        <w:left w:val="none" w:sz="0" w:space="0" w:color="auto"/>
        <w:bottom w:val="none" w:sz="0" w:space="0" w:color="auto"/>
        <w:right w:val="none" w:sz="0" w:space="0" w:color="auto"/>
      </w:divBdr>
    </w:div>
    <w:div w:id="1996909985">
      <w:bodyDiv w:val="1"/>
      <w:marLeft w:val="0"/>
      <w:marRight w:val="0"/>
      <w:marTop w:val="0"/>
      <w:marBottom w:val="0"/>
      <w:divBdr>
        <w:top w:val="none" w:sz="0" w:space="0" w:color="auto"/>
        <w:left w:val="none" w:sz="0" w:space="0" w:color="auto"/>
        <w:bottom w:val="none" w:sz="0" w:space="0" w:color="auto"/>
        <w:right w:val="none" w:sz="0" w:space="0" w:color="auto"/>
      </w:divBdr>
    </w:div>
    <w:div w:id="1998730114">
      <w:bodyDiv w:val="1"/>
      <w:marLeft w:val="0"/>
      <w:marRight w:val="0"/>
      <w:marTop w:val="0"/>
      <w:marBottom w:val="0"/>
      <w:divBdr>
        <w:top w:val="none" w:sz="0" w:space="0" w:color="auto"/>
        <w:left w:val="none" w:sz="0" w:space="0" w:color="auto"/>
        <w:bottom w:val="none" w:sz="0" w:space="0" w:color="auto"/>
        <w:right w:val="none" w:sz="0" w:space="0" w:color="auto"/>
      </w:divBdr>
    </w:div>
    <w:div w:id="2011636212">
      <w:bodyDiv w:val="1"/>
      <w:marLeft w:val="0"/>
      <w:marRight w:val="0"/>
      <w:marTop w:val="0"/>
      <w:marBottom w:val="0"/>
      <w:divBdr>
        <w:top w:val="none" w:sz="0" w:space="0" w:color="auto"/>
        <w:left w:val="none" w:sz="0" w:space="0" w:color="auto"/>
        <w:bottom w:val="none" w:sz="0" w:space="0" w:color="auto"/>
        <w:right w:val="none" w:sz="0" w:space="0" w:color="auto"/>
      </w:divBdr>
    </w:div>
    <w:div w:id="2013681588">
      <w:bodyDiv w:val="1"/>
      <w:marLeft w:val="0"/>
      <w:marRight w:val="0"/>
      <w:marTop w:val="0"/>
      <w:marBottom w:val="0"/>
      <w:divBdr>
        <w:top w:val="none" w:sz="0" w:space="0" w:color="auto"/>
        <w:left w:val="none" w:sz="0" w:space="0" w:color="auto"/>
        <w:bottom w:val="none" w:sz="0" w:space="0" w:color="auto"/>
        <w:right w:val="none" w:sz="0" w:space="0" w:color="auto"/>
      </w:divBdr>
    </w:div>
    <w:div w:id="2020889655">
      <w:bodyDiv w:val="1"/>
      <w:marLeft w:val="0"/>
      <w:marRight w:val="0"/>
      <w:marTop w:val="0"/>
      <w:marBottom w:val="0"/>
      <w:divBdr>
        <w:top w:val="none" w:sz="0" w:space="0" w:color="auto"/>
        <w:left w:val="none" w:sz="0" w:space="0" w:color="auto"/>
        <w:bottom w:val="none" w:sz="0" w:space="0" w:color="auto"/>
        <w:right w:val="none" w:sz="0" w:space="0" w:color="auto"/>
      </w:divBdr>
    </w:div>
    <w:div w:id="2047872245">
      <w:bodyDiv w:val="1"/>
      <w:marLeft w:val="0"/>
      <w:marRight w:val="0"/>
      <w:marTop w:val="0"/>
      <w:marBottom w:val="0"/>
      <w:divBdr>
        <w:top w:val="none" w:sz="0" w:space="0" w:color="auto"/>
        <w:left w:val="none" w:sz="0" w:space="0" w:color="auto"/>
        <w:bottom w:val="none" w:sz="0" w:space="0" w:color="auto"/>
        <w:right w:val="none" w:sz="0" w:space="0" w:color="auto"/>
      </w:divBdr>
    </w:div>
    <w:div w:id="2054114079">
      <w:bodyDiv w:val="1"/>
      <w:marLeft w:val="0"/>
      <w:marRight w:val="0"/>
      <w:marTop w:val="0"/>
      <w:marBottom w:val="0"/>
      <w:divBdr>
        <w:top w:val="none" w:sz="0" w:space="0" w:color="auto"/>
        <w:left w:val="none" w:sz="0" w:space="0" w:color="auto"/>
        <w:bottom w:val="none" w:sz="0" w:space="0" w:color="auto"/>
        <w:right w:val="none" w:sz="0" w:space="0" w:color="auto"/>
      </w:divBdr>
    </w:div>
    <w:div w:id="2062248308">
      <w:bodyDiv w:val="1"/>
      <w:marLeft w:val="0"/>
      <w:marRight w:val="0"/>
      <w:marTop w:val="0"/>
      <w:marBottom w:val="0"/>
      <w:divBdr>
        <w:top w:val="none" w:sz="0" w:space="0" w:color="auto"/>
        <w:left w:val="none" w:sz="0" w:space="0" w:color="auto"/>
        <w:bottom w:val="none" w:sz="0" w:space="0" w:color="auto"/>
        <w:right w:val="none" w:sz="0" w:space="0" w:color="auto"/>
      </w:divBdr>
    </w:div>
    <w:div w:id="2065789307">
      <w:bodyDiv w:val="1"/>
      <w:marLeft w:val="0"/>
      <w:marRight w:val="0"/>
      <w:marTop w:val="0"/>
      <w:marBottom w:val="0"/>
      <w:divBdr>
        <w:top w:val="none" w:sz="0" w:space="0" w:color="auto"/>
        <w:left w:val="none" w:sz="0" w:space="0" w:color="auto"/>
        <w:bottom w:val="none" w:sz="0" w:space="0" w:color="auto"/>
        <w:right w:val="none" w:sz="0" w:space="0" w:color="auto"/>
      </w:divBdr>
    </w:div>
    <w:div w:id="2076856525">
      <w:bodyDiv w:val="1"/>
      <w:marLeft w:val="0"/>
      <w:marRight w:val="0"/>
      <w:marTop w:val="0"/>
      <w:marBottom w:val="0"/>
      <w:divBdr>
        <w:top w:val="none" w:sz="0" w:space="0" w:color="auto"/>
        <w:left w:val="none" w:sz="0" w:space="0" w:color="auto"/>
        <w:bottom w:val="none" w:sz="0" w:space="0" w:color="auto"/>
        <w:right w:val="none" w:sz="0" w:space="0" w:color="auto"/>
      </w:divBdr>
    </w:div>
    <w:div w:id="2085563052">
      <w:bodyDiv w:val="1"/>
      <w:marLeft w:val="0"/>
      <w:marRight w:val="0"/>
      <w:marTop w:val="0"/>
      <w:marBottom w:val="0"/>
      <w:divBdr>
        <w:top w:val="none" w:sz="0" w:space="0" w:color="auto"/>
        <w:left w:val="none" w:sz="0" w:space="0" w:color="auto"/>
        <w:bottom w:val="none" w:sz="0" w:space="0" w:color="auto"/>
        <w:right w:val="none" w:sz="0" w:space="0" w:color="auto"/>
      </w:divBdr>
      <w:divsChild>
        <w:div w:id="462961701">
          <w:marLeft w:val="360"/>
          <w:marRight w:val="0"/>
          <w:marTop w:val="120"/>
          <w:marBottom w:val="120"/>
          <w:divBdr>
            <w:top w:val="none" w:sz="0" w:space="0" w:color="auto"/>
            <w:left w:val="none" w:sz="0" w:space="0" w:color="auto"/>
            <w:bottom w:val="none" w:sz="0" w:space="0" w:color="auto"/>
            <w:right w:val="none" w:sz="0" w:space="0" w:color="auto"/>
          </w:divBdr>
        </w:div>
        <w:div w:id="747002486">
          <w:marLeft w:val="360"/>
          <w:marRight w:val="0"/>
          <w:marTop w:val="120"/>
          <w:marBottom w:val="120"/>
          <w:divBdr>
            <w:top w:val="none" w:sz="0" w:space="0" w:color="auto"/>
            <w:left w:val="none" w:sz="0" w:space="0" w:color="auto"/>
            <w:bottom w:val="none" w:sz="0" w:space="0" w:color="auto"/>
            <w:right w:val="none" w:sz="0" w:space="0" w:color="auto"/>
          </w:divBdr>
        </w:div>
        <w:div w:id="1349404233">
          <w:marLeft w:val="360"/>
          <w:marRight w:val="0"/>
          <w:marTop w:val="120"/>
          <w:marBottom w:val="120"/>
          <w:divBdr>
            <w:top w:val="none" w:sz="0" w:space="0" w:color="auto"/>
            <w:left w:val="none" w:sz="0" w:space="0" w:color="auto"/>
            <w:bottom w:val="none" w:sz="0" w:space="0" w:color="auto"/>
            <w:right w:val="none" w:sz="0" w:space="0" w:color="auto"/>
          </w:divBdr>
        </w:div>
        <w:div w:id="2141873420">
          <w:marLeft w:val="360"/>
          <w:marRight w:val="0"/>
          <w:marTop w:val="120"/>
          <w:marBottom w:val="120"/>
          <w:divBdr>
            <w:top w:val="none" w:sz="0" w:space="0" w:color="auto"/>
            <w:left w:val="none" w:sz="0" w:space="0" w:color="auto"/>
            <w:bottom w:val="none" w:sz="0" w:space="0" w:color="auto"/>
            <w:right w:val="none" w:sz="0" w:space="0" w:color="auto"/>
          </w:divBdr>
        </w:div>
      </w:divsChild>
    </w:div>
    <w:div w:id="2085758815">
      <w:bodyDiv w:val="1"/>
      <w:marLeft w:val="0"/>
      <w:marRight w:val="0"/>
      <w:marTop w:val="0"/>
      <w:marBottom w:val="0"/>
      <w:divBdr>
        <w:top w:val="none" w:sz="0" w:space="0" w:color="auto"/>
        <w:left w:val="none" w:sz="0" w:space="0" w:color="auto"/>
        <w:bottom w:val="none" w:sz="0" w:space="0" w:color="auto"/>
        <w:right w:val="none" w:sz="0" w:space="0" w:color="auto"/>
      </w:divBdr>
    </w:div>
    <w:div w:id="2086221818">
      <w:bodyDiv w:val="1"/>
      <w:marLeft w:val="0"/>
      <w:marRight w:val="0"/>
      <w:marTop w:val="0"/>
      <w:marBottom w:val="0"/>
      <w:divBdr>
        <w:top w:val="none" w:sz="0" w:space="0" w:color="auto"/>
        <w:left w:val="none" w:sz="0" w:space="0" w:color="auto"/>
        <w:bottom w:val="none" w:sz="0" w:space="0" w:color="auto"/>
        <w:right w:val="none" w:sz="0" w:space="0" w:color="auto"/>
      </w:divBdr>
    </w:div>
    <w:div w:id="2087220724">
      <w:bodyDiv w:val="1"/>
      <w:marLeft w:val="0"/>
      <w:marRight w:val="0"/>
      <w:marTop w:val="0"/>
      <w:marBottom w:val="0"/>
      <w:divBdr>
        <w:top w:val="none" w:sz="0" w:space="0" w:color="auto"/>
        <w:left w:val="none" w:sz="0" w:space="0" w:color="auto"/>
        <w:bottom w:val="none" w:sz="0" w:space="0" w:color="auto"/>
        <w:right w:val="none" w:sz="0" w:space="0" w:color="auto"/>
      </w:divBdr>
    </w:div>
    <w:div w:id="2103989205">
      <w:bodyDiv w:val="1"/>
      <w:marLeft w:val="0"/>
      <w:marRight w:val="0"/>
      <w:marTop w:val="0"/>
      <w:marBottom w:val="0"/>
      <w:divBdr>
        <w:top w:val="none" w:sz="0" w:space="0" w:color="auto"/>
        <w:left w:val="none" w:sz="0" w:space="0" w:color="auto"/>
        <w:bottom w:val="none" w:sz="0" w:space="0" w:color="auto"/>
        <w:right w:val="none" w:sz="0" w:space="0" w:color="auto"/>
      </w:divBdr>
    </w:div>
    <w:div w:id="2113159899">
      <w:bodyDiv w:val="1"/>
      <w:marLeft w:val="0"/>
      <w:marRight w:val="0"/>
      <w:marTop w:val="0"/>
      <w:marBottom w:val="0"/>
      <w:divBdr>
        <w:top w:val="none" w:sz="0" w:space="0" w:color="auto"/>
        <w:left w:val="none" w:sz="0" w:space="0" w:color="auto"/>
        <w:bottom w:val="none" w:sz="0" w:space="0" w:color="auto"/>
        <w:right w:val="none" w:sz="0" w:space="0" w:color="auto"/>
      </w:divBdr>
      <w:divsChild>
        <w:div w:id="1097481224">
          <w:marLeft w:val="1800"/>
          <w:marRight w:val="0"/>
          <w:marTop w:val="120"/>
          <w:marBottom w:val="120"/>
          <w:divBdr>
            <w:top w:val="none" w:sz="0" w:space="0" w:color="auto"/>
            <w:left w:val="none" w:sz="0" w:space="0" w:color="auto"/>
            <w:bottom w:val="none" w:sz="0" w:space="0" w:color="auto"/>
            <w:right w:val="none" w:sz="0" w:space="0" w:color="auto"/>
          </w:divBdr>
        </w:div>
        <w:div w:id="1309631095">
          <w:marLeft w:val="360"/>
          <w:marRight w:val="0"/>
          <w:marTop w:val="120"/>
          <w:marBottom w:val="120"/>
          <w:divBdr>
            <w:top w:val="none" w:sz="0" w:space="0" w:color="auto"/>
            <w:left w:val="none" w:sz="0" w:space="0" w:color="auto"/>
            <w:bottom w:val="none" w:sz="0" w:space="0" w:color="auto"/>
            <w:right w:val="none" w:sz="0" w:space="0" w:color="auto"/>
          </w:divBdr>
        </w:div>
        <w:div w:id="1440946918">
          <w:marLeft w:val="1800"/>
          <w:marRight w:val="0"/>
          <w:marTop w:val="120"/>
          <w:marBottom w:val="120"/>
          <w:divBdr>
            <w:top w:val="none" w:sz="0" w:space="0" w:color="auto"/>
            <w:left w:val="none" w:sz="0" w:space="0" w:color="auto"/>
            <w:bottom w:val="none" w:sz="0" w:space="0" w:color="auto"/>
            <w:right w:val="none" w:sz="0" w:space="0" w:color="auto"/>
          </w:divBdr>
        </w:div>
        <w:div w:id="1874070816">
          <w:marLeft w:val="1800"/>
          <w:marRight w:val="0"/>
          <w:marTop w:val="120"/>
          <w:marBottom w:val="120"/>
          <w:divBdr>
            <w:top w:val="none" w:sz="0" w:space="0" w:color="auto"/>
            <w:left w:val="none" w:sz="0" w:space="0" w:color="auto"/>
            <w:bottom w:val="none" w:sz="0" w:space="0" w:color="auto"/>
            <w:right w:val="none" w:sz="0" w:space="0" w:color="auto"/>
          </w:divBdr>
        </w:div>
        <w:div w:id="1920554831">
          <w:marLeft w:val="360"/>
          <w:marRight w:val="0"/>
          <w:marTop w:val="120"/>
          <w:marBottom w:val="120"/>
          <w:divBdr>
            <w:top w:val="none" w:sz="0" w:space="0" w:color="auto"/>
            <w:left w:val="none" w:sz="0" w:space="0" w:color="auto"/>
            <w:bottom w:val="none" w:sz="0" w:space="0" w:color="auto"/>
            <w:right w:val="none" w:sz="0" w:space="0" w:color="auto"/>
          </w:divBdr>
        </w:div>
        <w:div w:id="2051568237">
          <w:marLeft w:val="1800"/>
          <w:marRight w:val="0"/>
          <w:marTop w:val="120"/>
          <w:marBottom w:val="120"/>
          <w:divBdr>
            <w:top w:val="none" w:sz="0" w:space="0" w:color="auto"/>
            <w:left w:val="none" w:sz="0" w:space="0" w:color="auto"/>
            <w:bottom w:val="none" w:sz="0" w:space="0" w:color="auto"/>
            <w:right w:val="none" w:sz="0" w:space="0" w:color="auto"/>
          </w:divBdr>
        </w:div>
      </w:divsChild>
    </w:div>
    <w:div w:id="2113359776">
      <w:bodyDiv w:val="1"/>
      <w:marLeft w:val="0"/>
      <w:marRight w:val="0"/>
      <w:marTop w:val="0"/>
      <w:marBottom w:val="0"/>
      <w:divBdr>
        <w:top w:val="none" w:sz="0" w:space="0" w:color="auto"/>
        <w:left w:val="none" w:sz="0" w:space="0" w:color="auto"/>
        <w:bottom w:val="none" w:sz="0" w:space="0" w:color="auto"/>
        <w:right w:val="none" w:sz="0" w:space="0" w:color="auto"/>
      </w:divBdr>
    </w:div>
    <w:div w:id="2114013884">
      <w:bodyDiv w:val="1"/>
      <w:marLeft w:val="0"/>
      <w:marRight w:val="0"/>
      <w:marTop w:val="0"/>
      <w:marBottom w:val="0"/>
      <w:divBdr>
        <w:top w:val="none" w:sz="0" w:space="0" w:color="auto"/>
        <w:left w:val="none" w:sz="0" w:space="0" w:color="auto"/>
        <w:bottom w:val="none" w:sz="0" w:space="0" w:color="auto"/>
        <w:right w:val="none" w:sz="0" w:space="0" w:color="auto"/>
      </w:divBdr>
      <w:divsChild>
        <w:div w:id="9963384">
          <w:marLeft w:val="547"/>
          <w:marRight w:val="0"/>
          <w:marTop w:val="0"/>
          <w:marBottom w:val="0"/>
          <w:divBdr>
            <w:top w:val="none" w:sz="0" w:space="0" w:color="auto"/>
            <w:left w:val="none" w:sz="0" w:space="0" w:color="auto"/>
            <w:bottom w:val="none" w:sz="0" w:space="0" w:color="auto"/>
            <w:right w:val="none" w:sz="0" w:space="0" w:color="auto"/>
          </w:divBdr>
        </w:div>
        <w:div w:id="133959620">
          <w:marLeft w:val="547"/>
          <w:marRight w:val="0"/>
          <w:marTop w:val="0"/>
          <w:marBottom w:val="0"/>
          <w:divBdr>
            <w:top w:val="none" w:sz="0" w:space="0" w:color="auto"/>
            <w:left w:val="none" w:sz="0" w:space="0" w:color="auto"/>
            <w:bottom w:val="none" w:sz="0" w:space="0" w:color="auto"/>
            <w:right w:val="none" w:sz="0" w:space="0" w:color="auto"/>
          </w:divBdr>
        </w:div>
        <w:div w:id="148058042">
          <w:marLeft w:val="547"/>
          <w:marRight w:val="0"/>
          <w:marTop w:val="0"/>
          <w:marBottom w:val="0"/>
          <w:divBdr>
            <w:top w:val="none" w:sz="0" w:space="0" w:color="auto"/>
            <w:left w:val="none" w:sz="0" w:space="0" w:color="auto"/>
            <w:bottom w:val="none" w:sz="0" w:space="0" w:color="auto"/>
            <w:right w:val="none" w:sz="0" w:space="0" w:color="auto"/>
          </w:divBdr>
        </w:div>
        <w:div w:id="417680449">
          <w:marLeft w:val="547"/>
          <w:marRight w:val="0"/>
          <w:marTop w:val="0"/>
          <w:marBottom w:val="0"/>
          <w:divBdr>
            <w:top w:val="none" w:sz="0" w:space="0" w:color="auto"/>
            <w:left w:val="none" w:sz="0" w:space="0" w:color="auto"/>
            <w:bottom w:val="none" w:sz="0" w:space="0" w:color="auto"/>
            <w:right w:val="none" w:sz="0" w:space="0" w:color="auto"/>
          </w:divBdr>
        </w:div>
        <w:div w:id="479082425">
          <w:marLeft w:val="547"/>
          <w:marRight w:val="0"/>
          <w:marTop w:val="0"/>
          <w:marBottom w:val="0"/>
          <w:divBdr>
            <w:top w:val="none" w:sz="0" w:space="0" w:color="auto"/>
            <w:left w:val="none" w:sz="0" w:space="0" w:color="auto"/>
            <w:bottom w:val="none" w:sz="0" w:space="0" w:color="auto"/>
            <w:right w:val="none" w:sz="0" w:space="0" w:color="auto"/>
          </w:divBdr>
        </w:div>
        <w:div w:id="641542814">
          <w:marLeft w:val="547"/>
          <w:marRight w:val="0"/>
          <w:marTop w:val="0"/>
          <w:marBottom w:val="0"/>
          <w:divBdr>
            <w:top w:val="none" w:sz="0" w:space="0" w:color="auto"/>
            <w:left w:val="none" w:sz="0" w:space="0" w:color="auto"/>
            <w:bottom w:val="none" w:sz="0" w:space="0" w:color="auto"/>
            <w:right w:val="none" w:sz="0" w:space="0" w:color="auto"/>
          </w:divBdr>
        </w:div>
        <w:div w:id="937785987">
          <w:marLeft w:val="547"/>
          <w:marRight w:val="0"/>
          <w:marTop w:val="0"/>
          <w:marBottom w:val="0"/>
          <w:divBdr>
            <w:top w:val="none" w:sz="0" w:space="0" w:color="auto"/>
            <w:left w:val="none" w:sz="0" w:space="0" w:color="auto"/>
            <w:bottom w:val="none" w:sz="0" w:space="0" w:color="auto"/>
            <w:right w:val="none" w:sz="0" w:space="0" w:color="auto"/>
          </w:divBdr>
        </w:div>
        <w:div w:id="1053433113">
          <w:marLeft w:val="547"/>
          <w:marRight w:val="0"/>
          <w:marTop w:val="0"/>
          <w:marBottom w:val="0"/>
          <w:divBdr>
            <w:top w:val="none" w:sz="0" w:space="0" w:color="auto"/>
            <w:left w:val="none" w:sz="0" w:space="0" w:color="auto"/>
            <w:bottom w:val="none" w:sz="0" w:space="0" w:color="auto"/>
            <w:right w:val="none" w:sz="0" w:space="0" w:color="auto"/>
          </w:divBdr>
        </w:div>
        <w:div w:id="1180315552">
          <w:marLeft w:val="547"/>
          <w:marRight w:val="0"/>
          <w:marTop w:val="0"/>
          <w:marBottom w:val="0"/>
          <w:divBdr>
            <w:top w:val="none" w:sz="0" w:space="0" w:color="auto"/>
            <w:left w:val="none" w:sz="0" w:space="0" w:color="auto"/>
            <w:bottom w:val="none" w:sz="0" w:space="0" w:color="auto"/>
            <w:right w:val="none" w:sz="0" w:space="0" w:color="auto"/>
          </w:divBdr>
        </w:div>
        <w:div w:id="1435830723">
          <w:marLeft w:val="547"/>
          <w:marRight w:val="0"/>
          <w:marTop w:val="0"/>
          <w:marBottom w:val="0"/>
          <w:divBdr>
            <w:top w:val="none" w:sz="0" w:space="0" w:color="auto"/>
            <w:left w:val="none" w:sz="0" w:space="0" w:color="auto"/>
            <w:bottom w:val="none" w:sz="0" w:space="0" w:color="auto"/>
            <w:right w:val="none" w:sz="0" w:space="0" w:color="auto"/>
          </w:divBdr>
        </w:div>
        <w:div w:id="1702364869">
          <w:marLeft w:val="547"/>
          <w:marRight w:val="0"/>
          <w:marTop w:val="0"/>
          <w:marBottom w:val="0"/>
          <w:divBdr>
            <w:top w:val="none" w:sz="0" w:space="0" w:color="auto"/>
            <w:left w:val="none" w:sz="0" w:space="0" w:color="auto"/>
            <w:bottom w:val="none" w:sz="0" w:space="0" w:color="auto"/>
            <w:right w:val="none" w:sz="0" w:space="0" w:color="auto"/>
          </w:divBdr>
        </w:div>
        <w:div w:id="1908149936">
          <w:marLeft w:val="547"/>
          <w:marRight w:val="0"/>
          <w:marTop w:val="0"/>
          <w:marBottom w:val="0"/>
          <w:divBdr>
            <w:top w:val="none" w:sz="0" w:space="0" w:color="auto"/>
            <w:left w:val="none" w:sz="0" w:space="0" w:color="auto"/>
            <w:bottom w:val="none" w:sz="0" w:space="0" w:color="auto"/>
            <w:right w:val="none" w:sz="0" w:space="0" w:color="auto"/>
          </w:divBdr>
        </w:div>
        <w:div w:id="2022049387">
          <w:marLeft w:val="547"/>
          <w:marRight w:val="0"/>
          <w:marTop w:val="0"/>
          <w:marBottom w:val="0"/>
          <w:divBdr>
            <w:top w:val="none" w:sz="0" w:space="0" w:color="auto"/>
            <w:left w:val="none" w:sz="0" w:space="0" w:color="auto"/>
            <w:bottom w:val="none" w:sz="0" w:space="0" w:color="auto"/>
            <w:right w:val="none" w:sz="0" w:space="0" w:color="auto"/>
          </w:divBdr>
        </w:div>
      </w:divsChild>
    </w:div>
    <w:div w:id="2118282771">
      <w:bodyDiv w:val="1"/>
      <w:marLeft w:val="0"/>
      <w:marRight w:val="0"/>
      <w:marTop w:val="0"/>
      <w:marBottom w:val="0"/>
      <w:divBdr>
        <w:top w:val="none" w:sz="0" w:space="0" w:color="auto"/>
        <w:left w:val="none" w:sz="0" w:space="0" w:color="auto"/>
        <w:bottom w:val="none" w:sz="0" w:space="0" w:color="auto"/>
        <w:right w:val="none" w:sz="0" w:space="0" w:color="auto"/>
      </w:divBdr>
    </w:div>
    <w:div w:id="2143575484">
      <w:bodyDiv w:val="1"/>
      <w:marLeft w:val="0"/>
      <w:marRight w:val="0"/>
      <w:marTop w:val="0"/>
      <w:marBottom w:val="0"/>
      <w:divBdr>
        <w:top w:val="none" w:sz="0" w:space="0" w:color="auto"/>
        <w:left w:val="none" w:sz="0" w:space="0" w:color="auto"/>
        <w:bottom w:val="none" w:sz="0" w:space="0" w:color="auto"/>
        <w:right w:val="none" w:sz="0" w:space="0" w:color="auto"/>
      </w:divBdr>
    </w:div>
    <w:div w:id="2144693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nace.lursoft.l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footnotes" Target="footnotes.xml"/><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bis.gov.lv/bisp/" TargetMode="External"/><Relationship Id="rId1" Type="http://schemas.openxmlformats.org/officeDocument/2006/relationships/hyperlink" Target="https://www.em.gov.lv/lv/nozares_politika/buvnieciba/"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urska\Desktop\JL%20paraugi\ivara%20atsutitais%20paraugs.dotm" TargetMode="External"/></Relationships>
</file>

<file path=word/theme/theme1.xml><?xml version="1.0" encoding="utf-8"?>
<a:theme xmlns:a="http://schemas.openxmlformats.org/drawingml/2006/main" name="Office Theme">
  <a:themeElements>
    <a:clrScheme name="JaunradesLab">
      <a:dk1>
        <a:srgbClr val="27093C"/>
      </a:dk1>
      <a:lt1>
        <a:sysClr val="window" lastClr="FFFFFF"/>
      </a:lt1>
      <a:dk2>
        <a:srgbClr val="27093C"/>
      </a:dk2>
      <a:lt2>
        <a:srgbClr val="FFFFFF"/>
      </a:lt2>
      <a:accent1>
        <a:srgbClr val="FF7C88"/>
      </a:accent1>
      <a:accent2>
        <a:srgbClr val="FFF0CB"/>
      </a:accent2>
      <a:accent3>
        <a:srgbClr val="90E2BB"/>
      </a:accent3>
      <a:accent4>
        <a:srgbClr val="A27EBB"/>
      </a:accent4>
      <a:accent5>
        <a:srgbClr val="27093C"/>
      </a:accent5>
      <a:accent6>
        <a:srgbClr val="FFE29A"/>
      </a:accent6>
      <a:hlink>
        <a:srgbClr val="A27EBB"/>
      </a:hlink>
      <a:folHlink>
        <a:srgbClr val="FF335E"/>
      </a:folHlink>
    </a:clrScheme>
    <a:fontScheme name="Cons_fonti">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2012-01-26T00:00:00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C144019B93754B9D0622BF2AF4319E" ma:contentTypeVersion="" ma:contentTypeDescription="Create a new document." ma:contentTypeScope="" ma:versionID="f785de09e02551c885b5687efad4fb12">
  <xsd:schema xmlns:xsd="http://www.w3.org/2001/XMLSchema" xmlns:xs="http://www.w3.org/2001/XMLSchema" xmlns:p="http://schemas.microsoft.com/office/2006/metadata/properties" xmlns:ns2="aeebbc9d-1276-403b-9410-9a93c3793fb9" targetNamespace="http://schemas.microsoft.com/office/2006/metadata/properties" ma:root="true" ma:fieldsID="bdd8a4e00d04cba4c2ffaa1beb2358cb" ns2:_="">
    <xsd:import namespace="aeebbc9d-1276-403b-9410-9a93c3793fb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bbc9d-1276-403b-9410-9a93c3793f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Eir162</b:Tag>
    <b:SourceType>Report</b:SourceType>
    <b:Guid>{D51C1D59-569F-4D4D-AEF3-E86506DA9460}</b:Guid>
    <b:Author>
      <b:Author>
        <b:Corporate>Eiropas Komisija</b:Corporate>
      </b:Author>
    </b:Author>
    <b:Title>eGovernment Benchmark 2016</b:Title>
    <b:Year>2016</b:Year>
    <b:URL>https://ec.europa.eu/digital-single-market/en/news/eu-egovernment-report-2016-shows-online-public-services-improved-unevenly</b:URL>
    <b:RefOrder>9</b:RefOrder>
  </b:Source>
  <b:Source>
    <b:Tag>Apv16</b:Tag>
    <b:SourceType>Report</b:SourceType>
    <b:Guid>{11025E40-5371-41FE-85FC-920E561D4C96}</b:Guid>
    <b:Author>
      <b:Author>
        <b:Corporate>Apvienotās Nācijas</b:Corporate>
      </b:Author>
    </b:Author>
    <b:Title>UN E-Government Survey 2016</b:Title>
    <b:Year>2016</b:Year>
    <b:URL>https://publicadministration.un.org/egovkb/en-us/reports/un-e-government-survey-2016</b:URL>
    <b:RefOrder>10</b:RefOrder>
  </b:Source>
  <b:Source>
    <b:Tag>Eir17</b:Tag>
    <b:SourceType>Report</b:SourceType>
    <b:Guid>{CEFFB1C4-2E2E-4C74-8233-35A093824485}</b:Guid>
    <b:Author>
      <b:Author>
        <b:Corporate>Eiropas Komisija</b:Corporate>
      </b:Author>
    </b:Author>
    <b:Title>The Digital Economy and Society Index (DESI)</b:Title>
    <b:Year>2017</b:Year>
    <b:URL>https://ec.europa.eu/digital-single-market/en/desi</b:URL>
    <b:RefOrder>11</b:RefOrder>
  </b:Source>
  <b:Source>
    <b:Tag>Eir171</b:Tag>
    <b:SourceType>Report</b:SourceType>
    <b:Guid>{4381F238-115A-4089-AA05-852F65712865}</b:Guid>
    <b:Author>
      <b:Author>
        <b:Corporate>Eiropas Komisija</b:Corporate>
      </b:Author>
    </b:Author>
    <b:Title>Interoperability Maturity Model</b:Title>
    <b:Year>2017</b:Year>
    <b:URL>https://ec.europa.eu/isa2/solutions/imm_en</b:URL>
    <b:RefOrder>12</b:RefOrder>
  </b:Source>
  <b:Source>
    <b:Tag>Iva13</b:Tag>
    <b:SourceType>Report</b:SourceType>
    <b:Guid>{565FC127-D45B-43AC-BE73-6764A87A7A13}</b:Guid>
    <b:Title>Metodiskā rokasgrāmata par pakalpojumu sniegšanas un kvalitātes jautājumiem</b:Title>
    <b:Year>2013</b:Year>
    <b:Author>
      <b:Author>
        <b:NameList>
          <b:Person>
            <b:Last>Ivars Solovjovs</b:Last>
            <b:First>Sandra</b:First>
            <b:Middle>Briggs, et al.</b:Middle>
          </b:Person>
        </b:NameList>
      </b:Author>
    </b:Author>
    <b:URL>http://www.sif.gov.lv/nodevumi/nodevumi/3127/PPS%20rokasgramata%20v07a.pdf</b:URL>
    <b:RefOrder>13</b:RefOrder>
  </b:Source>
  <b:Source>
    <b:Tag>Bri14</b:Tag>
    <b:SourceType>Report</b:SourceType>
    <b:Guid>{BCCFB446-EBA7-48BA-9389-C27B87D64ED6}</b:Guid>
    <b:Author>
      <b:Author>
        <b:NameList>
          <b:Person>
            <b:Last>Briedis</b:Last>
            <b:First>J.</b:First>
          </b:Person>
          <b:Person>
            <b:Last>Brants</b:Last>
            <b:First>M.</b:First>
          </b:Person>
        </b:NameList>
      </b:Author>
    </b:Author>
    <b:Title>Attīstības līmeņa monitoringi par elektroniskās pārvaldes principu īstenošanas progresu valsts iestādēs Eiropas Savienības līdzfinansēto projektu rezultātā</b:Title>
    <b:Year>2014</b:Year>
    <b:URL>www.varam.gov.lv</b:URL>
    <b:RefOrder>14</b:RefOrder>
  </b:Source>
  <b:Source>
    <b:Tag>Vid15</b:Tag>
    <b:SourceType>Report</b:SourceType>
    <b:Guid>{053B0FEB-31BF-44E9-94D5-1564DD33E48D}</b:Guid>
    <b:Title>Latvijas valsts iestāžu e-indekss un e-pārvaldes attīstības pārskats</b:Title>
    <b:Year>2015</b:Year>
    <b:Author>
      <b:Author>
        <b:Corporate>Vides aizsardzības un reģionālās attīstības ministrija</b:Corporate>
      </b:Author>
    </b:Author>
    <b:URL>http://www.varam.gov.lv/in_site/tools/download.php?file=files/text/Publikacijas/petijumi/Elietas//eIndekss_parskats_iestades_2015.pdf</b:URL>
    <b:RefOrder>15</b:RefOrder>
  </b:Source>
  <b:Source>
    <b:Tag>VAR13</b:Tag>
    <b:SourceType>Report</b:SourceType>
    <b:Guid>{56BF426B-0553-4043-954E-4D57F247B83B}</b:Guid>
    <b:Author>
      <b:Author>
        <b:Corporate>Vides aizsardzības un reģionālās attīstības ministrija</b:Corporate>
      </b:Author>
    </b:Author>
    <b:Title>Informācijas sabiedrības attīstības pamatnostādnes 2014.-2020. gadam</b:Title>
    <b:Year>2013</b:Year>
    <b:URL>http://www.varam.gov.lv/in_site/tools/download.php?file=files/text/dokumenti/pol_doc/elietas//IS_pamatnostadnes_2013.pdf</b:URL>
    <b:RefOrder>16</b:RefOrder>
  </b:Source>
  <b:Source>
    <b:Tag>Placeholder2</b:Tag>
    <b:SourceType>Report</b:SourceType>
    <b:Guid>{D845FDD8-E0E4-43E5-B2A0-E2F31B7D4CAB}</b:Guid>
    <b:Author>
      <b:Author>
        <b:Corporate>Vides aizsardzības un reģionālās attīstības ministrija</b:Corporate>
      </b:Author>
    </b:Author>
    <b:Title>Koncepcijas projekts "Valsts informācijas un komunikācijas tehnoloģiju pārvaldības organizatoriskais modelis"</b:Title>
    <b:Year>2013</b:Year>
    <b:URL>www.varam.gov.lv</b:URL>
    <b:RefOrder>17</b:RefOrder>
  </b:Source>
  <b:Source>
    <b:Tag>Vid17</b:Tag>
    <b:SourceType>Report</b:SourceType>
    <b:Guid>{E35643E7-4B73-42B0-8987-DEC59E864373}</b:Guid>
    <b:Author>
      <b:Author>
        <b:Corporate>Vides aizsardzības un reģionālās attīstības ministrija</b:Corporate>
      </b:Author>
    </b:Author>
    <b:Title>Specifiskais atbalsta mērķis 2.2.1.: Nodrošināt publisko datu atkalizmantošanas pieaugumu un efektīvu publiskās pārvaldes un privātā sektora mijiedarbību</b:Title>
    <b:Year>2017</b:Year>
    <b:URL>http://www.varam.gov.lv/lat/fondi/kohez/2014_2020/?doc=18634</b:URL>
    <b:RefOrder>18</b:RefOrder>
  </b:Source>
  <b:Source>
    <b:Tag>SKD16</b:Tag>
    <b:SourceType>Report</b:SourceType>
    <b:Guid>{73847556-CAF1-49A7-AFD0-FAD3987A8A95}</b:Guid>
    <b:Author>
      <b:Author>
        <b:Corporate>SKDS</b:Corporate>
      </b:Author>
    </b:Author>
    <b:Title>Valsts pārvaldes klientu apmierinātības pētījums</b:Title>
    <b:Year>2016</b:Year>
    <b:URL>http://petijumi.mk.gov.lv/sites/default/files/title_file/petijums_valsts_parvaldes_klientu_apmierinatibas_petijums.pdf</b:URL>
    <b:RefOrder>19</b:RefOrder>
  </b:Source>
  <b:Source>
    <b:Tag>Aut17</b:Tag>
    <b:SourceType>Report</b:SourceType>
    <b:Guid>{8769770D-1942-4C58-9777-06278BFE33A9}</b:Guid>
    <b:Author>
      <b:Author>
        <b:NameList>
          <b:Person>
            <b:Last>Autors</b:Last>
          </b:Person>
        </b:NameList>
      </b:Author>
    </b:Author>
    <b:Title>Nosaukums</b:Title>
    <b:Year>2017</b:Year>
    <b:City>Rīga</b:City>
    <b:RefOrder>20</b:RefOrder>
  </b:Source>
  <b:Source>
    <b:Tag>Han13</b:Tag>
    <b:SourceType>ArticleInAPeriodical</b:SourceType>
    <b:Guid>{9008C8FE-962F-4058-A04E-A46815A47830}</b:Guid>
    <b:Author>
      <b:Author>
        <b:NameList>
          <b:Person>
            <b:Last>Ali</b:Last>
            <b:Middle>Abd Elshakour M.</b:Middle>
            <b:First>Hany</b:First>
          </b:Person>
          <b:Person>
            <b:Last>Al-Sulaihi</b:Last>
            <b:Middle>A.</b:Middle>
            <b:First>Ibrahim</b:First>
          </b:Person>
          <b:Person>
            <b:Last>Al-Gahtani</b:Last>
            <b:Middle>S.</b:Middle>
            <b:First>Khalid</b:First>
          </b:Person>
        </b:NameList>
      </b:Author>
    </b:Author>
    <b:Title>Indicators for measuring performance of building construction companies in Kingdom of Saudi Arabia</b:Title>
    <b:Year>2013</b:Year>
    <b:PeriodicalTitle>Journal of King Saud University - Engineering Sciences</b:PeriodicalTitle>
    <b:Month>07</b:Month>
    <b:Pages>125-134</b:Pages>
    <b:YearAccessed>2018</b:YearAccessed>
    <b:MonthAccessed>08</b:MonthAccessed>
    <b:DayAccessed>20</b:DayAccessed>
    <b:URL>https://www.sciencedirect.com/science/article/pii/S1018363912000074</b:URL>
    <b:RefOrder>3</b:RefOrder>
  </b:Source>
  <b:Source>
    <b:Tag>Dep00</b:Tag>
    <b:SourceType>Report</b:SourceType>
    <b:Guid>{9C9A7C16-7193-47B7-AA6B-25E61F287659}</b:Guid>
    <b:Title>Key performance indicators (KPI) - construction</b:Title>
    <b:Year>2000</b:Year>
    <b:Author>
      <b:Author>
        <b:Corporate>Department for Business, Innovation &amp; Skills</b:Corporate>
      </b:Author>
    </b:Author>
    <b:YearAccessed>2018</b:YearAccessed>
    <b:MonthAccessed>08</b:MonthAccessed>
    <b:DayAccessed>19</b:DayAccessed>
    <b:URL>https://www.gov.uk/government/statistics/key-performance-indicators</b:URL>
    <b:RefOrder>1</b:RefOrder>
  </b:Source>
  <b:Source>
    <b:Tag>Uni</b:Tag>
    <b:SourceType>Report</b:SourceType>
    <b:Guid>{E0BDE016-E44B-4E9F-9495-CD1F6D4E5B38}</b:Guid>
    <b:Author>
      <b:Author>
        <b:Corporate>University of Oxford Estate Services</b:Corporate>
      </b:Author>
    </b:Author>
    <b:Title>The Key Performance Indicator Evaluation Process (KPI Process)</b:Title>
    <b:RefOrder>2</b:RefOrder>
  </b:Source>
  <b:Source>
    <b:Tag>SER88</b:Tag>
    <b:SourceType>Report</b:SourceType>
    <b:Guid>{F7C0C089-19F1-4BC9-8070-6EB8E0562517}</b:Guid>
    <b:Title>SERQUAL: A Multiple-item Scale for Measuring Consumer Perceptions of Service Quality</b:Title>
    <b:Year>1988</b:Year>
    <b:Publisher>Journal of Retailing</b:Publisher>
    <b:YearAccessed>2018</b:YearAccessed>
    <b:MonthAccessed>08</b:MonthAccessed>
    <b:DayAccessed>21</b:DayAccessed>
    <b:URL>https://www.researchgate.net/publication/200827786_SERVQUAL_A_Multiple-item_Scale_for_Measuring_Consumer_Perceptions_of_Service_Quality</b:URL>
    <b:RefOrder>21</b:RefOrder>
  </b:Source>
  <b:Source>
    <b:Tag>Con15</b:Tag>
    <b:SourceType>Report</b:SourceType>
    <b:Guid>{5FD3C155-0A12-461E-8A8F-3FA1B21B3CD6}</b:Guid>
    <b:Author>
      <b:Author>
        <b:Corporate>Construction Quality Executives Council</b:Corporate>
      </b:Author>
    </b:Author>
    <b:Title>Language of Construction Quality</b:Title>
    <b:Year>2015</b:Year>
    <b:YearAccessed>2018</b:YearAccessed>
    <b:MonthAccessed>08</b:MonthAccessed>
    <b:DayAccessed>21</b:DayAccessed>
    <b:URL>http://www.constructionqualitycouncil.org/language-of-construction-quality.html</b:URL>
    <b:RefOrder>4</b:RefOrder>
  </b:Source>
  <b:Source>
    <b:Tag>Sat17</b:Tag>
    <b:SourceType>Report</b:SourceType>
    <b:Guid>{7DC8CEDA-CADD-4DBA-A2F8-1CD35BC686D9}</b:Guid>
    <b:Author>
      <b:Author>
        <b:Corporate>Satmetrix Systems</b:Corporate>
      </b:Author>
    </b:Author>
    <b:Title>What is Net Promoter?</b:Title>
    <b:Year>2017</b:Year>
    <b:YearAccessed>15</b:YearAccessed>
    <b:MonthAccessed>08</b:MonthAccessed>
    <b:DayAccessed>2018</b:DayAccessed>
    <b:URL>https://www.netpromoter.com/know/</b:URL>
    <b:RefOrder>6</b:RefOrder>
  </b:Source>
  <b:Source>
    <b:Tag>Con151</b:Tag>
    <b:SourceType>InternetSite</b:SourceType>
    <b:Guid>{BA059872-F14E-4D54-A04D-94C7A40B4F88}</b:Guid>
    <b:Title>Measuring Quality in Construction</b:Title>
    <b:Year>2015</b:Year>
    <b:Author>
      <b:Author>
        <b:Corporate>Construction Quality Executives Council</b:Corporate>
      </b:Author>
    </b:Author>
    <b:InternetSiteTitle>Construction Quality Executives Council</b:InternetSiteTitle>
    <b:Month>1</b:Month>
    <b:Day>9</b:Day>
    <b:URL>http://www.constructionqualitycouncil.org/measuring-quality-in-construction.html</b:URL>
    <b:RefOrder>7</b:RefOrder>
  </b:Source>
  <b:Source>
    <b:Tag>Pet</b:Tag>
    <b:SourceType>InternetSite</b:SourceType>
    <b:Guid>{E296A2DC-9FC3-4E9D-B8F2-AF148E1C2327}</b:Guid>
    <b:Author>
      <b:Author>
        <b:NameList>
          <b:Person>
            <b:Last>Ukstins</b:Last>
            <b:First>Peter</b:First>
          </b:Person>
        </b:NameList>
      </b:Author>
    </b:Author>
    <b:InternetSiteTitle>Construction Quality Executives Council</b:InternetSiteTitle>
    <b:URL>http://www.constructionqualitycouncil.org/peter-ukstins.html</b:URL>
    <b:RefOrder>8</b:RefOrder>
  </b:Source>
  <b:Source>
    <b:Tag>Koz07</b:Tag>
    <b:SourceType>Report</b:SourceType>
    <b:Guid>{554D9D90-CD8B-43C3-9571-C45FCAA3BBC1}</b:Guid>
    <b:Author>
      <b:Author>
        <b:NameList>
          <b:Person>
            <b:Last>Kozerska</b:Last>
            <b:First>Monika</b:First>
          </b:Person>
        </b:NameList>
      </b:Author>
    </b:Author>
    <b:Title>Managing service quality - SERVQUAL method: strengths and weaknesses</b:Title>
    <b:Year>2007</b:Year>
    <b:URL>http://web.alt.uni-miskolc.hu/als/cikkek/2007/ALS1_p61_65_Kozerska.pdf</b:URL>
    <b:YearAccessed>2018</b:YearAccessed>
    <b:MonthAccessed>08</b:MonthAccessed>
    <b:DayAccessed>21</b:DayAccessed>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22E368-1C1A-48FB-B690-C1579606DAB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aeebbc9d-1276-403b-9410-9a93c3793fb9"/>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B28B147-F3DC-41CA-858C-BA3CF1900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bbc9d-1276-403b-9410-9a93c3793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399178-7347-437B-BC46-000A5497AADF}">
  <ds:schemaRefs>
    <ds:schemaRef ds:uri="http://schemas.microsoft.com/sharepoint/v3/contenttype/forms"/>
  </ds:schemaRefs>
</ds:datastoreItem>
</file>

<file path=customXml/itemProps5.xml><?xml version="1.0" encoding="utf-8"?>
<ds:datastoreItem xmlns:ds="http://schemas.openxmlformats.org/officeDocument/2006/customXml" ds:itemID="{F192187F-6850-4F02-B523-7CD77B93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ivara atsutitais paraugs</Template>
  <TotalTime>173</TotalTime>
  <Pages>77</Pages>
  <Words>93113</Words>
  <Characters>53075</Characters>
  <Application>Microsoft Office Word</Application>
  <DocSecurity>0</DocSecurity>
  <Lines>442</Lines>
  <Paragraphs>291</Paragraphs>
  <ScaleCrop>false</ScaleCrop>
  <HeadingPairs>
    <vt:vector size="2" baseType="variant">
      <vt:variant>
        <vt:lpstr>Title</vt:lpstr>
      </vt:variant>
      <vt:variant>
        <vt:i4>1</vt:i4>
      </vt:variant>
    </vt:vector>
  </HeadingPairs>
  <TitlesOfParts>
    <vt:vector size="1" baseType="lpstr">
      <vt:lpstr/>
    </vt:vector>
  </TitlesOfParts>
  <Company>SIA "Jaunrades laboratorija"</Company>
  <LinksUpToDate>false</LinksUpToDate>
  <CharactersWithSpaces>145897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Apakšvirsaraksts</dc:subject>
  <dc:creator>Roberts Ceruss</dc:creator>
  <cp:keywords/>
  <dc:description/>
  <cp:lastModifiedBy>Roberts Ceruss</cp:lastModifiedBy>
  <cp:revision>50</cp:revision>
  <cp:lastPrinted>2018-12-21T07:39:00Z</cp:lastPrinted>
  <dcterms:created xsi:type="dcterms:W3CDTF">2018-12-21T07:10:00Z</dcterms:created>
  <dcterms:modified xsi:type="dcterms:W3CDTF">2018-12-21T13:18:00Z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0x0101007DC144019B93754B9D0622BF2AF4319E</vt:lpwstr>
  </property>
</Properties>
</file>